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3F11" w14:textId="77777777" w:rsidR="009653AD" w:rsidRPr="008719CB" w:rsidRDefault="00500DAA" w:rsidP="006C79D9">
      <w:pPr>
        <w:pBdr>
          <w:bottom w:val="single" w:sz="2" w:space="1" w:color="auto"/>
        </w:pBdr>
      </w:pPr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33F30" wp14:editId="62633F3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33F3D" w14:textId="77777777" w:rsidR="00302E5A" w:rsidRPr="00F54DCB" w:rsidRDefault="0032236D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FR"/>
                                <w:tag w:val="Circ_x002e__x0020_Category_x0020_FR"/>
                                <w:id w:val="1026525721"/>
                                <w:placeholder>
                                  <w:docPart w:val="70CF9980C76743CB90A223ACBC7D1C03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      <w:comboBox>
                                  <w:listItem w:value="[Circ. Category FR]"/>
                                </w:comboBox>
                              </w:sdtPr>
                              <w:sdtEndPr/>
                              <w:sdtContent>
                                <w:r w:rsidR="00631141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33F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62633F3D" w14:textId="77777777" w:rsidR="00302E5A" w:rsidRPr="00F54DCB" w:rsidRDefault="0032236D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FR"/>
                          <w:tag w:val="Circ_x002e__x0020_Category_x0020_FR"/>
                          <w:id w:val="1026525721"/>
                          <w:placeholder>
                            <w:docPart w:val="70CF9980C76743CB90A223ACBC7D1C03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<w:comboBox>
                            <w:listItem w:value="[Circ. Category FR]"/>
                          </w:comboBox>
                        </w:sdtPr>
                        <w:sdtEndPr/>
                        <w:sdtContent>
                          <w:r w:rsidR="00631141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633F12" w14:textId="0BBB9087" w:rsidR="009653AD" w:rsidRPr="003D09D9" w:rsidRDefault="00157718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4E2A65AFCCD54A849B9F95BC0F203D49"/>
          </w:placeholder>
          <w:dataBinding w:xpath="/ns1:coreProperties[1]/ns0:subject[1]" w:storeItemID="{6C3C8BC8-F283-45AE-878A-BAB7291924A1}"/>
          <w:text/>
        </w:sdtPr>
        <w:sdtEndPr/>
        <w:sdtContent>
          <w:r w:rsidR="00AD384E">
            <w:rPr>
              <w:b/>
            </w:rPr>
            <w:t>FSMA_2023_12</w:t>
          </w:r>
          <w:r w:rsidR="00631141">
            <w:rPr>
              <w:b/>
            </w:rPr>
            <w:t>-01</w:t>
          </w:r>
        </w:sdtContent>
      </w:sdt>
      <w:r w:rsidR="009653AD" w:rsidRPr="00631141">
        <w:rPr>
          <w:b/>
        </w:rPr>
        <w:t xml:space="preserve"> d</w:t>
      </w:r>
      <w:r w:rsidR="007945CB" w:rsidRPr="00631141">
        <w:rPr>
          <w:b/>
        </w:rPr>
        <w:t>u</w:t>
      </w:r>
      <w:r w:rsidR="009653AD" w:rsidRPr="00631141">
        <w:rPr>
          <w:b/>
        </w:rPr>
        <w:t xml:space="preserve"> </w:t>
      </w:r>
      <w:sdt>
        <w:sdtPr>
          <w:rPr>
            <w:b/>
            <w:lang w:val="en-US"/>
          </w:rPr>
          <w:alias w:val="Circ. Date"/>
          <w:tag w:val="Cir_x002e__x0020_Date"/>
          <w:id w:val="-1074203356"/>
          <w:placeholder>
            <w:docPart w:val="A73D35AABDF44C3EBC6BBFA175D55B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._x0020_Date[1]" w:storeItemID="{B366C20D-2673-4734-8342-DD29B92F4384}"/>
          <w:date w:fullDate="2023-05-16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1F19F1">
            <w:rPr>
              <w:b/>
            </w:rPr>
            <w:t>16/05/2023</w:t>
          </w:r>
        </w:sdtContent>
      </w:sdt>
    </w:p>
    <w:p w14:paraId="62633F13" w14:textId="77777777" w:rsidR="009653AD" w:rsidRPr="003D09D9" w:rsidRDefault="00157718" w:rsidP="006C79D9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</w:rPr>
          <w:alias w:val="Circ. Title"/>
          <w:tag w:val="CirculairesTitle"/>
          <w:id w:val="1566610685"/>
          <w:placeholder>
            <w:docPart w:val="FA75B2068AB34E8C9AC74DE48B2BFE3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4:CirculairesTitle[1]" w:storeItemID="{B366C20D-2673-4734-8342-DD29B92F4384}"/>
          <w:text/>
        </w:sdtPr>
        <w:sdtEndPr/>
        <w:sdtContent>
          <w:r w:rsidR="00631141" w:rsidRPr="00070EEA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Formation permanente des réviseurs agréés</w:t>
          </w:r>
        </w:sdtContent>
      </w:sdt>
    </w:p>
    <w:p w14:paraId="62633F14" w14:textId="77777777" w:rsidR="006C79D9" w:rsidRPr="003D09D9" w:rsidRDefault="006C79D9" w:rsidP="006C79D9">
      <w:pPr>
        <w:pStyle w:val="NoSpacing"/>
        <w:pBdr>
          <w:top w:val="single" w:sz="2" w:space="1" w:color="auto"/>
        </w:pBdr>
      </w:pPr>
    </w:p>
    <w:p w14:paraId="62633F15" w14:textId="77777777" w:rsidR="00631141" w:rsidRPr="00D91463" w:rsidRDefault="00631141" w:rsidP="00631141">
      <w:pPr>
        <w:pStyle w:val="NoSpacing"/>
        <w:pBdr>
          <w:top w:val="single" w:sz="2" w:space="1" w:color="auto"/>
        </w:pBdr>
        <w:spacing w:before="240" w:after="240"/>
        <w:jc w:val="center"/>
        <w:rPr>
          <w:b/>
          <w:sz w:val="26"/>
          <w:szCs w:val="26"/>
        </w:rPr>
      </w:pPr>
      <w:r w:rsidRPr="00D91463">
        <w:rPr>
          <w:b/>
          <w:sz w:val="26"/>
          <w:szCs w:val="26"/>
        </w:rPr>
        <w:t>Formulaire d’inscription à la formation permanente 202</w:t>
      </w:r>
      <w:r>
        <w:rPr>
          <w:b/>
          <w:sz w:val="26"/>
          <w:szCs w:val="26"/>
        </w:rPr>
        <w:t>3</w:t>
      </w:r>
      <w:r w:rsidRPr="00D91463">
        <w:rPr>
          <w:b/>
          <w:sz w:val="26"/>
          <w:szCs w:val="26"/>
        </w:rPr>
        <w:t xml:space="preserve"> des réviseurs agréés</w:t>
      </w:r>
    </w:p>
    <w:p w14:paraId="62633F16" w14:textId="77777777" w:rsidR="00631141" w:rsidRPr="00D91463" w:rsidRDefault="00631141" w:rsidP="00631141">
      <w:pPr>
        <w:jc w:val="both"/>
        <w:rPr>
          <w:rStyle w:val="Hyperlink"/>
        </w:rPr>
      </w:pPr>
      <w:r w:rsidRPr="00D91463">
        <w:t xml:space="preserve">Le présent formulaire est à compléter et renvoyer pour le </w:t>
      </w:r>
      <w:r>
        <w:rPr>
          <w:b/>
          <w:u w:val="single"/>
        </w:rPr>
        <w:t>26 octobre 2023</w:t>
      </w:r>
      <w:r w:rsidRPr="00D91463">
        <w:t xml:space="preserve"> au plus tard à </w:t>
      </w:r>
      <w:hyperlink r:id="rId11" w:history="1">
        <w:r w:rsidRPr="00050D5A">
          <w:rPr>
            <w:rStyle w:val="Hyperlink"/>
          </w:rPr>
          <w:t>eca@fsma.be</w:t>
        </w:r>
      </w:hyperlink>
      <w:r w:rsidRPr="00D91463">
        <w:rPr>
          <w:rStyle w:val="Hyperlink"/>
        </w:rPr>
        <w:t xml:space="preserve">. </w:t>
      </w:r>
    </w:p>
    <w:p w14:paraId="62633F17" w14:textId="77777777" w:rsidR="00631141" w:rsidRPr="00D91463" w:rsidRDefault="00631141" w:rsidP="00631141">
      <w:pPr>
        <w:jc w:val="both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23"/>
      </w:tblGrid>
      <w:tr w:rsidR="00631141" w:rsidRPr="00D91463" w14:paraId="62633F1A" w14:textId="77777777" w:rsidTr="005B7CBF">
        <w:trPr>
          <w:trHeight w:val="428"/>
        </w:trPr>
        <w:tc>
          <w:tcPr>
            <w:tcW w:w="3681" w:type="dxa"/>
            <w:vAlign w:val="center"/>
          </w:tcPr>
          <w:p w14:paraId="62633F18" w14:textId="77777777" w:rsidR="00631141" w:rsidRPr="00D91463" w:rsidRDefault="00631141" w:rsidP="005B7CBF">
            <w:pPr>
              <w:spacing w:after="0" w:line="276" w:lineRule="auto"/>
              <w:jc w:val="both"/>
              <w:rPr>
                <w:b/>
              </w:rPr>
            </w:pPr>
            <w:r w:rsidRPr="00D91463">
              <w:rPr>
                <w:b/>
              </w:rPr>
              <w:t>Nom et prénom du réviseur</w:t>
            </w:r>
          </w:p>
        </w:tc>
        <w:tc>
          <w:tcPr>
            <w:tcW w:w="5323" w:type="dxa"/>
            <w:vAlign w:val="center"/>
          </w:tcPr>
          <w:p w14:paraId="62633F19" w14:textId="77777777" w:rsidR="00631141" w:rsidRPr="00D91463" w:rsidRDefault="00631141" w:rsidP="005B7CBF">
            <w:pPr>
              <w:spacing w:after="0" w:line="276" w:lineRule="auto"/>
              <w:jc w:val="both"/>
            </w:pPr>
          </w:p>
        </w:tc>
      </w:tr>
      <w:tr w:rsidR="00631141" w:rsidRPr="00D91463" w14:paraId="62633F1E" w14:textId="77777777" w:rsidTr="005B7CBF">
        <w:trPr>
          <w:trHeight w:val="845"/>
        </w:trPr>
        <w:tc>
          <w:tcPr>
            <w:tcW w:w="3681" w:type="dxa"/>
            <w:vAlign w:val="center"/>
          </w:tcPr>
          <w:p w14:paraId="62633F1B" w14:textId="77777777" w:rsidR="00631141" w:rsidRPr="00D91463" w:rsidRDefault="00631141" w:rsidP="005B7CBF">
            <w:pPr>
              <w:spacing w:after="0" w:line="276" w:lineRule="auto"/>
              <w:jc w:val="both"/>
              <w:rPr>
                <w:b/>
              </w:rPr>
            </w:pPr>
            <w:r w:rsidRPr="00D91463">
              <w:rPr>
                <w:b/>
              </w:rPr>
              <w:t>Réviseur agréé ?</w:t>
            </w:r>
          </w:p>
        </w:tc>
        <w:tc>
          <w:tcPr>
            <w:tcW w:w="5323" w:type="dxa"/>
            <w:vAlign w:val="center"/>
          </w:tcPr>
          <w:p w14:paraId="62633F1C" w14:textId="77777777" w:rsidR="00631141" w:rsidRPr="00D91463" w:rsidRDefault="00157718" w:rsidP="005B7CBF">
            <w:pPr>
              <w:spacing w:after="0" w:line="276" w:lineRule="auto"/>
            </w:pPr>
            <w:sdt>
              <w:sdtPr>
                <w:id w:val="-8831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141" w:rsidRPr="00D914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31141" w:rsidRPr="00D91463">
              <w:t xml:space="preserve">   OUI</w:t>
            </w:r>
          </w:p>
          <w:p w14:paraId="62633F1D" w14:textId="77777777" w:rsidR="00631141" w:rsidRPr="00D91463" w:rsidRDefault="00157718" w:rsidP="005B7CBF">
            <w:pPr>
              <w:spacing w:after="0" w:line="276" w:lineRule="auto"/>
            </w:pPr>
            <w:sdt>
              <w:sdtPr>
                <w:id w:val="-6009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141" w:rsidRPr="00D914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31141" w:rsidRPr="00D91463">
              <w:t xml:space="preserve">   NON</w:t>
            </w:r>
          </w:p>
        </w:tc>
      </w:tr>
      <w:tr w:rsidR="00631141" w:rsidRPr="00D91463" w14:paraId="62633F21" w14:textId="77777777" w:rsidTr="005B7CBF">
        <w:trPr>
          <w:trHeight w:val="476"/>
        </w:trPr>
        <w:tc>
          <w:tcPr>
            <w:tcW w:w="3681" w:type="dxa"/>
            <w:vAlign w:val="center"/>
          </w:tcPr>
          <w:p w14:paraId="62633F1F" w14:textId="77777777" w:rsidR="00631141" w:rsidRPr="00D91463" w:rsidRDefault="00631141" w:rsidP="005B7CBF">
            <w:pPr>
              <w:spacing w:after="0" w:line="276" w:lineRule="auto"/>
              <w:jc w:val="both"/>
              <w:rPr>
                <w:b/>
              </w:rPr>
            </w:pPr>
            <w:r w:rsidRPr="00D91463">
              <w:rPr>
                <w:b/>
              </w:rPr>
              <w:t>E-mail</w:t>
            </w:r>
          </w:p>
        </w:tc>
        <w:tc>
          <w:tcPr>
            <w:tcW w:w="5323" w:type="dxa"/>
            <w:vAlign w:val="center"/>
          </w:tcPr>
          <w:p w14:paraId="62633F20" w14:textId="77777777" w:rsidR="00631141" w:rsidRPr="00D91463" w:rsidRDefault="00631141" w:rsidP="005B7CBF">
            <w:pPr>
              <w:spacing w:after="0" w:line="276" w:lineRule="auto"/>
              <w:jc w:val="both"/>
            </w:pPr>
          </w:p>
        </w:tc>
      </w:tr>
      <w:tr w:rsidR="00631141" w:rsidRPr="00D91463" w14:paraId="62633F24" w14:textId="77777777" w:rsidTr="005B7CBF">
        <w:trPr>
          <w:trHeight w:val="553"/>
        </w:trPr>
        <w:tc>
          <w:tcPr>
            <w:tcW w:w="3681" w:type="dxa"/>
            <w:vAlign w:val="center"/>
          </w:tcPr>
          <w:p w14:paraId="62633F22" w14:textId="77777777" w:rsidR="00631141" w:rsidRPr="00D91463" w:rsidRDefault="00631141" w:rsidP="005B7CBF">
            <w:pPr>
              <w:spacing w:after="0" w:line="276" w:lineRule="auto"/>
              <w:jc w:val="both"/>
              <w:rPr>
                <w:b/>
              </w:rPr>
            </w:pPr>
            <w:r w:rsidRPr="00D91463">
              <w:rPr>
                <w:b/>
              </w:rPr>
              <w:t>N° de téléphone</w:t>
            </w:r>
          </w:p>
        </w:tc>
        <w:tc>
          <w:tcPr>
            <w:tcW w:w="5323" w:type="dxa"/>
            <w:vAlign w:val="center"/>
          </w:tcPr>
          <w:p w14:paraId="62633F23" w14:textId="77777777" w:rsidR="00631141" w:rsidRPr="00D91463" w:rsidRDefault="00631141" w:rsidP="005B7CBF">
            <w:pPr>
              <w:spacing w:after="0" w:line="276" w:lineRule="auto"/>
              <w:jc w:val="both"/>
            </w:pPr>
          </w:p>
        </w:tc>
      </w:tr>
      <w:tr w:rsidR="00631141" w:rsidRPr="00D91463" w14:paraId="62633F27" w14:textId="77777777" w:rsidTr="005B7CBF">
        <w:trPr>
          <w:trHeight w:val="1540"/>
        </w:trPr>
        <w:tc>
          <w:tcPr>
            <w:tcW w:w="3681" w:type="dxa"/>
            <w:vAlign w:val="center"/>
          </w:tcPr>
          <w:p w14:paraId="62633F25" w14:textId="77777777" w:rsidR="00631141" w:rsidRPr="00D91463" w:rsidRDefault="00631141" w:rsidP="005B7CBF">
            <w:pPr>
              <w:spacing w:after="0" w:line="276" w:lineRule="auto"/>
              <w:jc w:val="both"/>
              <w:rPr>
                <w:b/>
              </w:rPr>
            </w:pPr>
            <w:r w:rsidRPr="00D91463">
              <w:rPr>
                <w:b/>
              </w:rPr>
              <w:t>Nom et adresse de la société de réviseurs</w:t>
            </w:r>
          </w:p>
        </w:tc>
        <w:tc>
          <w:tcPr>
            <w:tcW w:w="5323" w:type="dxa"/>
            <w:vAlign w:val="center"/>
          </w:tcPr>
          <w:p w14:paraId="62633F26" w14:textId="77777777" w:rsidR="00631141" w:rsidRPr="00D91463" w:rsidRDefault="00631141" w:rsidP="005B7CBF">
            <w:pPr>
              <w:spacing w:after="0" w:line="276" w:lineRule="auto"/>
              <w:jc w:val="both"/>
            </w:pPr>
          </w:p>
        </w:tc>
      </w:tr>
      <w:tr w:rsidR="00631141" w:rsidRPr="00D91463" w14:paraId="62633F2E" w14:textId="77777777" w:rsidTr="005B7CBF">
        <w:tc>
          <w:tcPr>
            <w:tcW w:w="3681" w:type="dxa"/>
            <w:vAlign w:val="center"/>
          </w:tcPr>
          <w:p w14:paraId="62633F28" w14:textId="77777777" w:rsidR="00631141" w:rsidRPr="00D91463" w:rsidRDefault="00631141" w:rsidP="005B7CBF">
            <w:pPr>
              <w:spacing w:after="0" w:line="276" w:lineRule="auto"/>
              <w:jc w:val="both"/>
              <w:rPr>
                <w:b/>
              </w:rPr>
            </w:pPr>
            <w:r w:rsidRPr="00D91463">
              <w:rPr>
                <w:b/>
              </w:rPr>
              <w:t xml:space="preserve">S’inscrit à la formation permanente </w:t>
            </w:r>
            <w:r>
              <w:rPr>
                <w:b/>
              </w:rPr>
              <w:t>2023</w:t>
            </w:r>
            <w:r w:rsidRPr="00D91463">
              <w:rPr>
                <w:b/>
              </w:rPr>
              <w:t xml:space="preserve"> pour le(s) module(s) suivant(s)</w:t>
            </w:r>
          </w:p>
        </w:tc>
        <w:tc>
          <w:tcPr>
            <w:tcW w:w="5323" w:type="dxa"/>
          </w:tcPr>
          <w:p w14:paraId="62633F29" w14:textId="77777777" w:rsidR="00631141" w:rsidRPr="00D91463" w:rsidRDefault="00631141" w:rsidP="005B7CBF">
            <w:pPr>
              <w:spacing w:after="0" w:line="276" w:lineRule="auto"/>
              <w:jc w:val="both"/>
            </w:pPr>
          </w:p>
          <w:p w14:paraId="62633F2A" w14:textId="077D3CF1" w:rsidR="00631141" w:rsidRPr="00D91463" w:rsidRDefault="00157718" w:rsidP="005B7CBF">
            <w:pPr>
              <w:spacing w:after="0" w:line="276" w:lineRule="auto"/>
              <w:jc w:val="both"/>
            </w:pPr>
            <w:sdt>
              <w:sdtPr>
                <w:id w:val="61779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141" w:rsidRPr="00D914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31141" w:rsidRPr="00D91463">
              <w:t xml:space="preserve"> </w:t>
            </w:r>
            <w:r w:rsidR="00631141">
              <w:rPr>
                <w:rFonts w:ascii="Calibri" w:hAnsi="Calibri" w:cs="Calibri"/>
                <w:color w:val="000000"/>
                <w:u w:val="single"/>
              </w:rPr>
              <w:t>Jeudi 16 novembre 2023</w:t>
            </w:r>
            <w:r w:rsidR="00631141" w:rsidRPr="00D91463">
              <w:rPr>
                <w:rFonts w:ascii="Calibri" w:hAnsi="Calibri" w:cs="Calibri"/>
                <w:color w:val="000000"/>
                <w:u w:val="single"/>
              </w:rPr>
              <w:t xml:space="preserve"> de 1</w:t>
            </w:r>
            <w:r w:rsidR="00631141">
              <w:rPr>
                <w:rFonts w:ascii="Calibri" w:hAnsi="Calibri" w:cs="Calibri"/>
                <w:color w:val="000000"/>
                <w:u w:val="single"/>
              </w:rPr>
              <w:t>4</w:t>
            </w:r>
            <w:r w:rsidR="00631141" w:rsidRPr="00D91463">
              <w:rPr>
                <w:rFonts w:ascii="Calibri" w:hAnsi="Calibri" w:cs="Calibri"/>
                <w:color w:val="000000"/>
                <w:u w:val="single"/>
              </w:rPr>
              <w:t>h à 1</w:t>
            </w:r>
            <w:r w:rsidR="001F19F1">
              <w:rPr>
                <w:rFonts w:ascii="Calibri" w:hAnsi="Calibri" w:cs="Calibri"/>
                <w:color w:val="000000"/>
                <w:u w:val="single"/>
              </w:rPr>
              <w:t>7</w:t>
            </w:r>
            <w:r w:rsidR="00631141" w:rsidRPr="00D91463">
              <w:rPr>
                <w:rFonts w:ascii="Calibri" w:hAnsi="Calibri" w:cs="Calibri"/>
                <w:color w:val="000000"/>
                <w:u w:val="single"/>
              </w:rPr>
              <w:t>h</w:t>
            </w:r>
            <w:r w:rsidR="00631141" w:rsidRPr="00D91463">
              <w:t xml:space="preserve"> : Formation pour </w:t>
            </w:r>
            <w:r w:rsidR="00631141" w:rsidRPr="00E92739">
              <w:t>les institutions de retraite professionnelle</w:t>
            </w:r>
          </w:p>
          <w:p w14:paraId="62633F2B" w14:textId="77777777" w:rsidR="00631141" w:rsidRPr="00D91463" w:rsidRDefault="00631141" w:rsidP="005B7CBF">
            <w:pPr>
              <w:spacing w:after="0" w:line="276" w:lineRule="auto"/>
              <w:jc w:val="both"/>
            </w:pPr>
          </w:p>
          <w:p w14:paraId="62633F2C" w14:textId="232284C2" w:rsidR="00631141" w:rsidRPr="00D91463" w:rsidRDefault="00157718" w:rsidP="005B7CBF">
            <w:pPr>
              <w:spacing w:after="0" w:line="276" w:lineRule="auto"/>
              <w:jc w:val="both"/>
            </w:pPr>
            <w:sdt>
              <w:sdtPr>
                <w:id w:val="54765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141" w:rsidRPr="00D914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31141" w:rsidRPr="00D91463">
              <w:rPr>
                <w:rFonts w:ascii="Calibri" w:hAnsi="Calibri" w:cs="Calibri"/>
                <w:color w:val="000000"/>
              </w:rPr>
              <w:t xml:space="preserve"> </w:t>
            </w:r>
            <w:r w:rsidR="00631141">
              <w:rPr>
                <w:rFonts w:ascii="Calibri" w:hAnsi="Calibri" w:cs="Calibri"/>
                <w:color w:val="000000"/>
                <w:u w:val="single"/>
              </w:rPr>
              <w:t>Jeudi 23 novembre 2023</w:t>
            </w:r>
            <w:r w:rsidR="00631141" w:rsidRPr="00D91463">
              <w:rPr>
                <w:rFonts w:ascii="Calibri" w:hAnsi="Calibri" w:cs="Calibri"/>
                <w:color w:val="000000"/>
                <w:u w:val="single"/>
              </w:rPr>
              <w:t xml:space="preserve"> de 14h à 1</w:t>
            </w:r>
            <w:r w:rsidR="001F19F1">
              <w:rPr>
                <w:rFonts w:ascii="Calibri" w:hAnsi="Calibri" w:cs="Calibri"/>
                <w:color w:val="000000"/>
                <w:u w:val="single"/>
              </w:rPr>
              <w:t>7</w:t>
            </w:r>
            <w:r w:rsidR="00631141" w:rsidRPr="00D91463">
              <w:rPr>
                <w:rFonts w:ascii="Calibri" w:hAnsi="Calibri" w:cs="Calibri"/>
                <w:color w:val="000000"/>
                <w:u w:val="single"/>
              </w:rPr>
              <w:t>h</w:t>
            </w:r>
            <w:r w:rsidR="00631141" w:rsidRPr="00D91463">
              <w:rPr>
                <w:rFonts w:ascii="Calibri" w:hAnsi="Calibri" w:cs="Calibri"/>
                <w:color w:val="000000"/>
              </w:rPr>
              <w:t xml:space="preserve"> : </w:t>
            </w:r>
            <w:r w:rsidR="00631141" w:rsidRPr="00D91463">
              <w:t xml:space="preserve">Formation pour </w:t>
            </w:r>
            <w:r w:rsidR="00631141">
              <w:t xml:space="preserve">les </w:t>
            </w:r>
            <w:r w:rsidR="00631141" w:rsidRPr="00E92739">
              <w:t>OPC</w:t>
            </w:r>
            <w:r w:rsidR="00631141">
              <w:t>,</w:t>
            </w:r>
            <w:r w:rsidR="00631141" w:rsidRPr="00E92739">
              <w:t xml:space="preserve"> sociétés de gestion d’OPC</w:t>
            </w:r>
            <w:r w:rsidR="00631141">
              <w:t xml:space="preserve"> et sociétés immobilières réglementées</w:t>
            </w:r>
          </w:p>
          <w:p w14:paraId="62633F2D" w14:textId="77777777" w:rsidR="00631141" w:rsidRPr="00D91463" w:rsidRDefault="00631141" w:rsidP="005B7CBF">
            <w:pPr>
              <w:spacing w:after="0" w:line="276" w:lineRule="auto"/>
              <w:jc w:val="both"/>
            </w:pPr>
          </w:p>
        </w:tc>
      </w:tr>
    </w:tbl>
    <w:p w14:paraId="62633F2F" w14:textId="77777777" w:rsidR="007A4C48" w:rsidRPr="008719CB" w:rsidRDefault="007A4C48" w:rsidP="003A6701">
      <w:pPr>
        <w:jc w:val="both"/>
      </w:pPr>
    </w:p>
    <w:sectPr w:rsidR="007A4C48" w:rsidRPr="008719CB" w:rsidSect="00636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3F34" w14:textId="77777777" w:rsidR="00631141" w:rsidRDefault="00631141" w:rsidP="00882CD2">
      <w:pPr>
        <w:spacing w:after="0" w:line="240" w:lineRule="auto"/>
      </w:pPr>
      <w:r>
        <w:separator/>
      </w:r>
    </w:p>
  </w:endnote>
  <w:endnote w:type="continuationSeparator" w:id="0">
    <w:p w14:paraId="62633F35" w14:textId="77777777" w:rsidR="00631141" w:rsidRDefault="00631141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33F38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33F3A" w14:textId="627CC8E5"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4" w:name="bkmPhone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AB41C9">
          <w:rPr>
            <w:rFonts w:ascii="Gotham Rounded Book" w:hAnsi="Gotham Rounded Book"/>
            <w:sz w:val="14"/>
            <w:szCs w:val="14"/>
          </w:rPr>
          <w:t>5 15</w:t>
        </w:r>
      </w:sdtContent>
    </w:sdt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33F32" w14:textId="77777777" w:rsidR="00631141" w:rsidRDefault="00631141" w:rsidP="00882CD2">
      <w:pPr>
        <w:spacing w:after="0" w:line="240" w:lineRule="auto"/>
      </w:pPr>
      <w:r>
        <w:separator/>
      </w:r>
    </w:p>
  </w:footnote>
  <w:footnote w:type="continuationSeparator" w:id="0">
    <w:p w14:paraId="62633F33" w14:textId="77777777" w:rsidR="00631141" w:rsidRDefault="00631141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33F36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14:paraId="62633F37" w14:textId="521A575D" w:rsidR="002E4873" w:rsidRPr="00A60EE1" w:rsidRDefault="006F2188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631141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500DAA">
      <w:rPr>
        <w:b/>
        <w:noProof/>
        <w:sz w:val="14"/>
        <w:szCs w:val="14"/>
      </w:rPr>
      <w:fldChar w:fldCharType="begin"/>
    </w:r>
    <w:r w:rsidR="00500DAA">
      <w:rPr>
        <w:b/>
        <w:noProof/>
        <w:sz w:val="14"/>
        <w:szCs w:val="14"/>
      </w:rPr>
      <w:instrText xml:space="preserve"> NUMPAGES   \* MERGEFORMAT </w:instrText>
    </w:r>
    <w:r w:rsidR="00500DAA">
      <w:rPr>
        <w:b/>
        <w:noProof/>
        <w:sz w:val="14"/>
        <w:szCs w:val="14"/>
      </w:rPr>
      <w:fldChar w:fldCharType="separate"/>
    </w:r>
    <w:r w:rsidR="00631141">
      <w:rPr>
        <w:b/>
        <w:noProof/>
        <w:sz w:val="14"/>
        <w:szCs w:val="14"/>
      </w:rPr>
      <w:t>2</w:t>
    </w:r>
    <w:r w:rsidR="00500DAA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D384E">
          <w:rPr>
            <w:sz w:val="14"/>
            <w:szCs w:val="14"/>
            <w:lang w:val="af-ZA"/>
          </w:rPr>
          <w:t>FSMA_2023_12-01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r w:rsidR="007945CB">
      <w:rPr>
        <w:sz w:val="14"/>
        <w:szCs w:val="14"/>
        <w:lang w:val="af-ZA"/>
      </w:rPr>
      <w:t>du</w:t>
    </w:r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69485"/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r w:rsidR="008C55F0" w:rsidRPr="008C55F0">
          <w:rPr>
            <w:rStyle w:val="PlaceholderText"/>
            <w:sz w:val="14"/>
            <w:szCs w:val="14"/>
          </w:rPr>
          <w:t>date</w:t>
        </w:r>
      </w:sdtContent>
    </w:sdt>
    <w:r w:rsidR="002E4873"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33F39" w14:textId="77777777" w:rsidR="001F3481" w:rsidRDefault="001F348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2633F3B" wp14:editId="62633F3C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1"/>
    <w:rsid w:val="00022F1B"/>
    <w:rsid w:val="0003015F"/>
    <w:rsid w:val="00042475"/>
    <w:rsid w:val="0007146D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6400"/>
    <w:rsid w:val="001A0F7B"/>
    <w:rsid w:val="001B5108"/>
    <w:rsid w:val="001D3324"/>
    <w:rsid w:val="001F19F1"/>
    <w:rsid w:val="001F3481"/>
    <w:rsid w:val="00211E95"/>
    <w:rsid w:val="0021658D"/>
    <w:rsid w:val="002368EB"/>
    <w:rsid w:val="00246D73"/>
    <w:rsid w:val="0026408C"/>
    <w:rsid w:val="00295398"/>
    <w:rsid w:val="002A4B22"/>
    <w:rsid w:val="002A6267"/>
    <w:rsid w:val="002B5070"/>
    <w:rsid w:val="002C5147"/>
    <w:rsid w:val="002E4873"/>
    <w:rsid w:val="00302E5A"/>
    <w:rsid w:val="0032236D"/>
    <w:rsid w:val="00327D6A"/>
    <w:rsid w:val="00335E47"/>
    <w:rsid w:val="003447B9"/>
    <w:rsid w:val="003532E9"/>
    <w:rsid w:val="003554C9"/>
    <w:rsid w:val="003902FA"/>
    <w:rsid w:val="003A04E7"/>
    <w:rsid w:val="003A4C79"/>
    <w:rsid w:val="003A6701"/>
    <w:rsid w:val="003D04CE"/>
    <w:rsid w:val="003D09D9"/>
    <w:rsid w:val="003F4914"/>
    <w:rsid w:val="00403663"/>
    <w:rsid w:val="00412C74"/>
    <w:rsid w:val="00414650"/>
    <w:rsid w:val="0043279B"/>
    <w:rsid w:val="00437A14"/>
    <w:rsid w:val="0049090F"/>
    <w:rsid w:val="00495DFB"/>
    <w:rsid w:val="004C5C77"/>
    <w:rsid w:val="004E3C43"/>
    <w:rsid w:val="004E3FE0"/>
    <w:rsid w:val="00500DAA"/>
    <w:rsid w:val="00521207"/>
    <w:rsid w:val="0054674E"/>
    <w:rsid w:val="00547553"/>
    <w:rsid w:val="00553DC9"/>
    <w:rsid w:val="00577927"/>
    <w:rsid w:val="0058124C"/>
    <w:rsid w:val="005824AA"/>
    <w:rsid w:val="00593F2A"/>
    <w:rsid w:val="005B10E2"/>
    <w:rsid w:val="005B148A"/>
    <w:rsid w:val="005C151E"/>
    <w:rsid w:val="005D3B83"/>
    <w:rsid w:val="005F38DD"/>
    <w:rsid w:val="0060097B"/>
    <w:rsid w:val="00631141"/>
    <w:rsid w:val="00636014"/>
    <w:rsid w:val="00643E9F"/>
    <w:rsid w:val="00647F08"/>
    <w:rsid w:val="00650D96"/>
    <w:rsid w:val="00653354"/>
    <w:rsid w:val="006634DC"/>
    <w:rsid w:val="00691CF3"/>
    <w:rsid w:val="006932C9"/>
    <w:rsid w:val="006C79D9"/>
    <w:rsid w:val="006D4529"/>
    <w:rsid w:val="006F2188"/>
    <w:rsid w:val="00707E24"/>
    <w:rsid w:val="0073513A"/>
    <w:rsid w:val="0074255C"/>
    <w:rsid w:val="00752B7C"/>
    <w:rsid w:val="00766A3E"/>
    <w:rsid w:val="0077431A"/>
    <w:rsid w:val="0077613D"/>
    <w:rsid w:val="007945CB"/>
    <w:rsid w:val="007A4C48"/>
    <w:rsid w:val="007B7678"/>
    <w:rsid w:val="007C01E0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A2E45"/>
    <w:rsid w:val="008C55F0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836C2"/>
    <w:rsid w:val="009B12E0"/>
    <w:rsid w:val="009B2591"/>
    <w:rsid w:val="009D338E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B41C9"/>
    <w:rsid w:val="00AD384E"/>
    <w:rsid w:val="00AF2798"/>
    <w:rsid w:val="00AF7885"/>
    <w:rsid w:val="00B0465B"/>
    <w:rsid w:val="00B21EC8"/>
    <w:rsid w:val="00B50EFE"/>
    <w:rsid w:val="00B80898"/>
    <w:rsid w:val="00B83FD3"/>
    <w:rsid w:val="00B90E0F"/>
    <w:rsid w:val="00BA1666"/>
    <w:rsid w:val="00BA2C57"/>
    <w:rsid w:val="00BD0041"/>
    <w:rsid w:val="00BF6060"/>
    <w:rsid w:val="00C11AC1"/>
    <w:rsid w:val="00C12221"/>
    <w:rsid w:val="00C265E7"/>
    <w:rsid w:val="00C32D41"/>
    <w:rsid w:val="00C52236"/>
    <w:rsid w:val="00C86AE2"/>
    <w:rsid w:val="00C93092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C1837"/>
    <w:rsid w:val="00DF3F91"/>
    <w:rsid w:val="00E16BBF"/>
    <w:rsid w:val="00E208CF"/>
    <w:rsid w:val="00E3556E"/>
    <w:rsid w:val="00E4189D"/>
    <w:rsid w:val="00E42731"/>
    <w:rsid w:val="00E42E6D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633F11"/>
  <w15:docId w15:val="{2BE22516-F6FA-4B6C-AA40-CE869499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a@fsma.be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2A65AFCCD54A849B9F95BC0F20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703E-26D1-4F1A-A39F-B5013F901BD7}"/>
      </w:docPartPr>
      <w:docPartBody>
        <w:p w:rsidR="009D54AD" w:rsidRDefault="009D54AD">
          <w:pPr>
            <w:pStyle w:val="4E2A65AFCCD54A849B9F95BC0F203D49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A73D35AABDF44C3EBC6BBFA175D5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51A2-5DCC-479D-B46F-9EBAC37A483A}"/>
      </w:docPartPr>
      <w:docPartBody>
        <w:p w:rsidR="009D54AD" w:rsidRDefault="009D54AD">
          <w:pPr>
            <w:pStyle w:val="A73D35AABDF44C3EBC6BBFA175D55B2F"/>
          </w:pPr>
          <w:r w:rsidRPr="00253252">
            <w:rPr>
              <w:rStyle w:val="PlaceholderText"/>
            </w:rPr>
            <w:t>[Circ. Date]</w:t>
          </w:r>
        </w:p>
      </w:docPartBody>
    </w:docPart>
    <w:docPart>
      <w:docPartPr>
        <w:name w:val="FA75B2068AB34E8C9AC74DE48B2B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AF2A-15CD-45A0-8CCB-9D8A7C5EE3C2}"/>
      </w:docPartPr>
      <w:docPartBody>
        <w:p w:rsidR="009D54AD" w:rsidRDefault="009D54AD">
          <w:pPr>
            <w:pStyle w:val="FA75B2068AB34E8C9AC74DE48B2BFE34"/>
          </w:pPr>
          <w:r w:rsidRPr="00253252">
            <w:rPr>
              <w:rStyle w:val="PlaceholderText"/>
            </w:rPr>
            <w:t>[Circ. Title]</w:t>
          </w:r>
        </w:p>
      </w:docPartBody>
    </w:docPart>
    <w:docPart>
      <w:docPartPr>
        <w:name w:val="70CF9980C76743CB90A223ACBC7D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C656-0684-4E52-A73B-5B3C49522825}"/>
      </w:docPartPr>
      <w:docPartBody>
        <w:p w:rsidR="009D54AD" w:rsidRDefault="009D54AD">
          <w:pPr>
            <w:pStyle w:val="70CF9980C76743CB90A223ACBC7D1C03"/>
          </w:pPr>
          <w:r w:rsidRPr="00253252">
            <w:rPr>
              <w:rStyle w:val="PlaceholderText"/>
            </w:rPr>
            <w:t>[Circ. Category FR]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AD"/>
    <w:rsid w:val="009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2A65AFCCD54A849B9F95BC0F203D49">
    <w:name w:val="4E2A65AFCCD54A849B9F95BC0F203D49"/>
  </w:style>
  <w:style w:type="paragraph" w:customStyle="1" w:styleId="A73D35AABDF44C3EBC6BBFA175D55B2F">
    <w:name w:val="A73D35AABDF44C3EBC6BBFA175D55B2F"/>
  </w:style>
  <w:style w:type="paragraph" w:customStyle="1" w:styleId="FA75B2068AB34E8C9AC74DE48B2BFE34">
    <w:name w:val="FA75B2068AB34E8C9AC74DE48B2BFE34"/>
  </w:style>
  <w:style w:type="paragraph" w:customStyle="1" w:styleId="4F9D3624D38B49EE8C9C130861418A6C">
    <w:name w:val="4F9D3624D38B49EE8C9C130861418A6C"/>
  </w:style>
  <w:style w:type="paragraph" w:customStyle="1" w:styleId="70CF9980C76743CB90A223ACBC7D1C03">
    <w:name w:val="70CF9980C76743CB90A223ACBC7D1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SMA Case Document" ma:contentTypeID="0x01010038AF301C369E4E51943E35DDEAC9FE1C0100956CF338E531402F8CD6581C3BE6E81000BD6356B9F0CB6A449AA8D9CA448B0E6D" ma:contentTypeVersion="8" ma:contentTypeDescription="" ma:contentTypeScope="" ma:versionID="50ed24f5962b6e56efba60bd2ede6b4f">
  <xsd:schema xmlns:xsd="http://www.w3.org/2001/XMLSchema" xmlns:xs="http://www.w3.org/2001/XMLSchema" xmlns:p="http://schemas.microsoft.com/office/2006/metadata/properties" xmlns:ns2="184c9235-7e05-405f-9b8a-467b46c0a0d9" xmlns:ns3="1343781e-a626-4a42-bfde-de07fa88698c" xmlns:ns4="0c2b4d14-0ef6-41a4-8ebc-a5694610298b" xmlns:ns5="b65cb288-b8a0-4650-9937-907d752ba3e7" targetNamespace="http://schemas.microsoft.com/office/2006/metadata/properties" ma:root="true" ma:fieldsID="770ce31311dff6caf7c40ba356546f4a" ns2:_="" ns3:_="" ns4:_="" ns5:_="">
    <xsd:import namespace="184c9235-7e05-405f-9b8a-467b46c0a0d9"/>
    <xsd:import namespace="1343781e-a626-4a42-bfde-de07fa88698c"/>
    <xsd:import namespace="0c2b4d14-0ef6-41a4-8ebc-a5694610298b"/>
    <xsd:import namespace="b65cb288-b8a0-4650-9937-907d752ba3e7"/>
    <xsd:element name="properties">
      <xsd:complexType>
        <xsd:sequence>
          <xsd:element name="documentManagement">
            <xsd:complexType>
              <xsd:all>
                <xsd:element ref="ns2:CEYDescription" minOccurs="0"/>
                <xsd:element ref="ns4:FSMASentOut" minOccurs="0"/>
                <xsd:element ref="ns3:FSMAResponsible" minOccurs="0"/>
                <xsd:element ref="ns4:FSMAPersonalData" minOccurs="0"/>
                <xsd:element ref="ns4:FSMARetention" minOccurs="0"/>
                <xsd:element ref="ns4:FSMALegalHold" minOccurs="0"/>
                <xsd:element ref="ns4:From1" minOccurs="0"/>
                <xsd:element ref="ns4:To" minOccurs="0"/>
                <xsd:element ref="ns4:Cc" minOccurs="0"/>
                <xsd:element ref="ns4:Sent" minOccurs="0"/>
                <xsd:element ref="ns4:Received" minOccurs="0"/>
                <xsd:element ref="ns4:FSMARelevantDossiers" minOccurs="0"/>
                <xsd:element ref="ns4:FSMAForDossier" minOccurs="0"/>
                <xsd:element ref="ns4:d4d7685898f64ebf825d396ede792b3d" minOccurs="0"/>
                <xsd:element ref="ns4:oa3056e339a14be691a9be424721cd8a" minOccurs="0"/>
                <xsd:element ref="ns4:e7d95798c7cc49018eddb0e9d5f10243" minOccurs="0"/>
                <xsd:element ref="ns4:n93a05827a234bd5bd56144e4ae5a4c5" minOccurs="0"/>
                <xsd:element ref="ns4:jee5cc54f26a4aa9aa5d3d5d5c0abf22" minOccurs="0"/>
                <xsd:element ref="ns4:iea30b3d116c4abd829bda67fead4fa8" minOccurs="0"/>
                <xsd:element ref="ns4:ec7fab8fca8244d5a19ef6bc9bde0f91" minOccurs="0"/>
                <xsd:element ref="ns4:i700e0deb15447d88dbefac8c49b4e73" minOccurs="0"/>
                <xsd:element ref="ns4:l9eb92ffb50b4212a5ada7cfca32df2c" minOccurs="0"/>
                <xsd:element ref="ns4:j5eb15239c91414b9d7c96d17acd9fca" minOccurs="0"/>
                <xsd:element ref="ns4:a16789d6c69b4083a6824cb266570b0c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5:FSMARelevantDossier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9235-7e05-405f-9b8a-467b46c0a0d9" elementFormDefault="qualified">
    <xsd:import namespace="http://schemas.microsoft.com/office/2006/documentManagement/types"/>
    <xsd:import namespace="http://schemas.microsoft.com/office/infopath/2007/PartnerControls"/>
    <xsd:element name="CEYDescription" ma:index="3" nillable="true" ma:displayName="Description" ma:internalName="CE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781e-a626-4a42-bfde-de07fa88698c" elementFormDefault="qualified">
    <xsd:import namespace="http://schemas.microsoft.com/office/2006/documentManagement/types"/>
    <xsd:import namespace="http://schemas.microsoft.com/office/infopath/2007/PartnerControls"/>
    <xsd:element name="FSMAResponsible" ma:index="12" nillable="true" ma:displayName="Responsible" ma:list="UserInfo" ma:SharePointGroup="0" ma:internalName="FSMA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41" nillable="true" ma:displayName="Taxonomy Catch All Column" ma:hidden="true" ma:list="{5983fe8a-39c0-49a8-b7b2-87274cf2593f}" ma:internalName="TaxCatchAll" ma:readOnly="false" ma:showField="CatchAllData" ma:web="1343781e-a626-4a42-bfde-de07fa886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2" nillable="true" ma:displayName="Taxonomy Catch All Column1" ma:hidden="true" ma:list="{5983fe8a-39c0-49a8-b7b2-87274cf2593f}" ma:internalName="TaxCatchAllLabel" ma:readOnly="false" ma:showField="CatchAllDataLabel" ma:web="1343781e-a626-4a42-bfde-de07fa886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SMASentOut" ma:index="8" nillable="true" ma:displayName="Sent Out" ma:default="0" ma:internalName="FSMASentOut" ma:readOnly="false">
      <xsd:simpleType>
        <xsd:restriction base="dms:Boolean"/>
      </xsd:simpleType>
    </xsd:element>
    <xsd:element name="FSMAPersonalData" ma:index="15" nillable="true" ma:displayName="Personal Data" ma:default="0" ma:internalName="FSMAPersonalData" ma:readOnly="false">
      <xsd:simpleType>
        <xsd:restriction base="dms:Boolean"/>
      </xsd:simpleType>
    </xsd:element>
    <xsd:element name="FSMARetention" ma:index="16" nillable="true" ma:displayName="Retention Period" ma:internalName="FSMARetention" ma:readOnly="false">
      <xsd:simpleType>
        <xsd:restriction base="dms:Number"/>
      </xsd:simpleType>
    </xsd:element>
    <xsd:element name="FSMALegalHold" ma:index="17" nillable="true" ma:displayName="Legal Hold" ma:default="0" ma:internalName="FSMALegalHold" ma:readOnly="false">
      <xsd:simpleType>
        <xsd:restriction base="dms:Boolean"/>
      </xsd:simpleType>
    </xsd:element>
    <xsd:element name="From1" ma:index="18" nillable="true" ma:displayName="From" ma:internalName="From1" ma:readOnly="false">
      <xsd:simpleType>
        <xsd:restriction base="dms:Text">
          <xsd:maxLength value="255"/>
        </xsd:restriction>
      </xsd:simpleType>
    </xsd:element>
    <xsd:element name="To" ma:index="19" nillable="true" ma:displayName="To" ma:internalName="To" ma:readOnly="false">
      <xsd:simpleType>
        <xsd:restriction base="dms:Note">
          <xsd:maxLength value="255"/>
        </xsd:restriction>
      </xsd:simpleType>
    </xsd:element>
    <xsd:element name="Cc" ma:index="20" nillable="true" ma:displayName="Cc" ma:internalName="Cc" ma:readOnly="false">
      <xsd:simpleType>
        <xsd:restriction base="dms:Note">
          <xsd:maxLength value="255"/>
        </xsd:restriction>
      </xsd:simpleType>
    </xsd:element>
    <xsd:element name="Sent" ma:index="21" nillable="true" ma:displayName="Sent" ma:format="DateTime" ma:internalName="Sent" ma:readOnly="false">
      <xsd:simpleType>
        <xsd:restriction base="dms:DateTime"/>
      </xsd:simpleType>
    </xsd:element>
    <xsd:element name="Received" ma:index="22" nillable="true" ma:displayName="Received" ma:format="DateTime" ma:internalName="Received" ma:readOnly="false">
      <xsd:simpleType>
        <xsd:restriction base="dms:DateTime"/>
      </xsd:simpleType>
    </xsd:element>
    <xsd:element name="FSMARelevantDossiers" ma:index="24" nillable="true" ma:displayName="Relevant Dossiers" ma:hidden="true" ma:internalName="FSMARelevantDossiers" ma:readOnly="false">
      <xsd:simpleType>
        <xsd:restriction base="dms:Note"/>
      </xsd:simpleType>
    </xsd:element>
    <xsd:element name="FSMAForDossier" ma:index="25" nillable="true" ma:displayName="For Dossier" ma:default="0" ma:internalName="FSMAForDossier" ma:readOnly="false">
      <xsd:simpleType>
        <xsd:restriction base="dms:Boolean"/>
      </xsd:simpleType>
    </xsd:element>
    <xsd:element name="d4d7685898f64ebf825d396ede792b3d" ma:index="30" ma:taxonomy="true" ma:internalName="d4d7685898f64ebf825d396ede792b3d" ma:taxonomyFieldName="FSMADocumentType" ma:displayName="Document Type" ma:readOnly="false" ma:default="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31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868f97a7-fd54-44a0-88d2-d47afd6094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d95798c7cc49018eddb0e9d5f10243" ma:index="32" nillable="true" ma:taxonomy="true" ma:internalName="e7d95798c7cc49018eddb0e9d5f10243" ma:taxonomyFieldName="FSMARelatedProducts" ma:displayName="Related Products" ma:readOnly="false" ma:default="" ma:fieldId="{e7d95798-c7cc-4901-8edd-b0e9d5f10243}" ma:taxonomyMulti="true" ma:sspId="b0551cb1-40c1-4e7e-9007-6c3b130daecf" ma:termSetId="56fe99cf-035c-4bae-96fa-31c4ba773d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33" ma:taxonomy="true" ma:internalName="n93a05827a234bd5bd56144e4ae5a4c5" ma:taxonomyFieldName="FSMADataClassification" ma:displayName="Data Classification" ma:readOnly="false" ma:default="3;#02. Internal|b7a4dde1-915e-42b3-b701-f620e72b27e4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34" nillable="true" ma:taxonomy="true" ma:internalName="jee5cc54f26a4aa9aa5d3d5d5c0abf22" ma:taxonomyFieldName="FSMASource" ma:displayName="Source" ma:readOnly="false" ma:default="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35" ma:taxonomy="true" ma:internalName="iea30b3d116c4abd829bda67fead4fa8" ma:taxonomyFieldName="FSMADocStatus" ma:displayName="Document Status" ma:readOnly="false" ma:default="1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7fab8fca8244d5a19ef6bc9bde0f91" ma:index="36" nillable="true" ma:taxonomy="true" ma:internalName="ec7fab8fca8244d5a19ef6bc9bde0f91" ma:taxonomyFieldName="FSMAImportance" ma:displayName="Importance" ma:readOnly="false" ma:default="" ma:fieldId="{ec7fab8f-ca82-44d5-a19e-f6bc9bde0f91}" ma:sspId="b0551cb1-40c1-4e7e-9007-6c3b130daecf" ma:termSetId="2efd1682-c68a-4e00-8004-562bb5fd4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00e0deb15447d88dbefac8c49b4e73" ma:index="37" nillable="true" ma:taxonomy="true" ma:internalName="i700e0deb15447d88dbefac8c49b4e73" ma:taxonomyFieldName="FSMAKeywords" ma:displayName="Keywords" ma:readOnly="false" ma:default="" ma:fieldId="{2700e0de-b154-47d8-8dbe-fac8c49b4e73}" ma:taxonomyMulti="true" ma:sspId="b0551cb1-40c1-4e7e-9007-6c3b130daecf" ma:termSetId="31f704a8-e38d-45f2-a9e0-b039451a8ac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9eb92ffb50b4212a5ada7cfca32df2c" ma:index="38" nillable="true" ma:taxonomy="true" ma:internalName="l9eb92ffb50b4212a5ada7cfca32df2c" ma:taxonomyFieldName="FSMALanguage" ma:displayName="Languag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eb15239c91414b9d7c96d17acd9fca" ma:index="39" nillable="true" ma:taxonomy="true" ma:internalName="j5eb15239c91414b9d7c96d17acd9fca" ma:taxonomyFieldName="FSMAReferenceApplication" ma:displayName="Reference Application" ma:readOnly="false" ma:default="" ma:fieldId="{35eb1523-9c91-414b-9d7c-96d17acd9fca}" ma:taxonomyMulti="true" ma:sspId="b0551cb1-40c1-4e7e-9007-6c3b130daecf" ma:termSetId="f00bf72c-4033-49a4-a9b3-c012820cf9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6789d6c69b4083a6824cb266570b0c" ma:index="40" nillable="true" ma:taxonomy="true" ma:internalName="a16789d6c69b4083a6824cb266570b0c" ma:taxonomyFieldName="FSMADocumentCategory" ma:displayName="Document Category" ma:readOnly="false" ma:default="" ma:fieldId="{a16789d6-c69b-4083-a682-4cb266570b0c}" ma:sspId="b0551cb1-40c1-4e7e-9007-6c3b130daecf" ma:termSetId="df829455-3933-4303-ba1b-840d49854de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cb288-b8a0-4650-9937-907d752ba3e7" elementFormDefault="qualified">
    <xsd:import namespace="http://schemas.microsoft.com/office/2006/documentManagement/types"/>
    <xsd:import namespace="http://schemas.microsoft.com/office/infopath/2007/PartnerControls"/>
    <xsd:element name="FSMARelevantDossierLookup" ma:index="48" nillable="true" ma:displayName="Case Relevant Dossiers" ma:list="c1099eab-c949-4022-942d-51579943b054" ma:internalName="FSMARelevantDossierLookup" ma:showField="Title" ma:web="b65cb288-b8a0-4650-9937-907d752ba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1343781e-a626-4a42-bfde-de07fa88698c"/>
    <TaxCatchAll xmlns="1343781e-a626-4a42-bfde-de07fa88698c">
      <Value>3</Value>
      <Value>17</Value>
      <Value>14</Value>
    </TaxCatchAll>
    <e7d95798c7cc49018eddb0e9d5f10243 xmlns="0c2b4d14-0ef6-41a4-8ebc-a5694610298b">
      <Terms xmlns="http://schemas.microsoft.com/office/infopath/2007/PartnerControls"/>
    </e7d95798c7cc49018eddb0e9d5f10243>
    <FSMARelevantDossierLookup xmlns="b65cb288-b8a0-4650-9937-907d752ba3e7"/>
    <l9eb92ffb50b4212a5ada7cfca32df2c xmlns="0c2b4d14-0ef6-41a4-8ebc-a5694610298b">
      <Terms xmlns="http://schemas.microsoft.com/office/infopath/2007/PartnerControls"/>
    </l9eb92ffb50b4212a5ada7cfca32df2c>
    <FSMARetention xmlns="0c2b4d14-0ef6-41a4-8ebc-a5694610298b" xsi:nil="true"/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FSMASentOut xmlns="0c2b4d14-0ef6-41a4-8ebc-a5694610298b">false</FSMASentOut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02. Internal</TermName>
          <TermId xmlns="http://schemas.microsoft.com/office/infopath/2007/PartnerControls">b7a4dde1-915e-42b3-b701-f620e72b27e4</TermId>
        </TermInfo>
      </Terms>
    </n93a05827a234bd5bd56144e4ae5a4c5>
    <j5eb15239c91414b9d7c96d17acd9fca xmlns="0c2b4d14-0ef6-41a4-8ebc-a5694610298b">
      <Terms xmlns="http://schemas.microsoft.com/office/infopath/2007/PartnerControls"/>
    </j5eb15239c91414b9d7c96d17acd9fca>
    <a16789d6c69b4083a6824cb266570b0c xmlns="0c2b4d14-0ef6-41a4-8ebc-a5694610298b">
      <Terms xmlns="http://schemas.microsoft.com/office/infopath/2007/PartnerControls"/>
    </a16789d6c69b4083a6824cb266570b0c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ec7fab8fca8244d5a19ef6bc9bde0f91 xmlns="0c2b4d14-0ef6-41a4-8ebc-a5694610298b">
      <Terms xmlns="http://schemas.microsoft.com/office/infopath/2007/PartnerControls"/>
    </ec7fab8fca8244d5a19ef6bc9bde0f91>
    <FSMALegalHold xmlns="0c2b4d14-0ef6-41a4-8ebc-a5694610298b">false</FSMALegalHold>
    <Cc xmlns="0c2b4d14-0ef6-41a4-8ebc-a5694610298b" xsi:nil="true"/>
    <jee5cc54f26a4aa9aa5d3d5d5c0abf22 xmlns="0c2b4d14-0ef6-41a4-8ebc-a5694610298b">
      <Terms xmlns="http://schemas.microsoft.com/office/infopath/2007/PartnerControls"/>
    </jee5cc54f26a4aa9aa5d3d5d5c0abf22>
    <FSMAResponsible xmlns="1343781e-a626-4a42-bfde-de07fa88698c">
      <UserInfo>
        <DisplayName/>
        <AccountId xsi:nil="true"/>
        <AccountType/>
      </UserInfo>
    </FSMAResponsible>
    <FSMAForDossier xmlns="0c2b4d14-0ef6-41a4-8ebc-a5694610298b">false</FSMAForDossier>
    <FSMARelevantDossiers xmlns="0c2b4d14-0ef6-41a4-8ebc-a5694610298b" xsi:nil="true"/>
    <To xmlns="0c2b4d14-0ef6-41a4-8ebc-a5694610298b" xsi:nil="true"/>
    <d4d7685898f64ebf825d396ede792b3d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Circular</TermName>
          <TermId xmlns="http://schemas.microsoft.com/office/infopath/2007/PartnerControls">07d0bdf2-caa1-4d56-abfd-0e61a3ae1bbd</TermId>
        </TermInfo>
      </Terms>
    </d4d7685898f64ebf825d396ede792b3d>
    <FSMAPersonalData xmlns="0c2b4d14-0ef6-41a4-8ebc-a5694610298b">false</FSMAPersonalData>
    <Received xmlns="0c2b4d14-0ef6-41a4-8ebc-a5694610298b" xsi:nil="true"/>
    <i700e0deb15447d88dbefac8c49b4e73 xmlns="0c2b4d14-0ef6-41a4-8ebc-a5694610298b">
      <Terms xmlns="http://schemas.microsoft.com/office/infopath/2007/PartnerControls"/>
    </i700e0deb15447d88dbefac8c49b4e73>
    <CEYDescription xmlns="184c9235-7e05-405f-9b8a-467b46c0a0d9" xsi:nil="true"/>
    <_dlc_DocId xmlns="1343781e-a626-4a42-bfde-de07fa88698c">A8F85FB5-03A0-41D4-80AA-48A253C65FBE@f43119c7-7c49-4d8e-a0bb-eb7e3a769b1d</_dlc_DocId>
    <_dlc_DocIdUrl xmlns="1343781e-a626-4a42-bfde-de07fa88698c">
      <Url>https://1place.fsmanet.be/dossier/A8F85FB5-03A0-41D4-80AA-48A253C65FBE/AMC-PROCOM-2023-010469/_layouts/15/DocIdRedir.aspx?ID=A8F85FB5-03A0-41D4-80AA-48A253C65FBE%40f43119c7-7c49-4d8e-a0bb-eb7e3a769b1d</Url>
      <Description>A8F85FB5-03A0-41D4-80AA-48A253C65FBE@f43119c7-7c49-4d8e-a0bb-eb7e3a769b1d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1EC0-1BCE-4B63-99F3-03FB27141C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EAFBED-D5EE-4C88-B9E2-11B0DDEB6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c9235-7e05-405f-9b8a-467b46c0a0d9"/>
    <ds:schemaRef ds:uri="1343781e-a626-4a42-bfde-de07fa88698c"/>
    <ds:schemaRef ds:uri="0c2b4d14-0ef6-41a4-8ebc-a5694610298b"/>
    <ds:schemaRef ds:uri="b65cb288-b8a0-4650-9937-907d752ba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81D92-46CC-489F-BF2D-9303A81F6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6C20D-2673-4734-8342-DD29B92F438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0c2b4d14-0ef6-41a4-8ebc-a5694610298b"/>
    <ds:schemaRef ds:uri="http://schemas.microsoft.com/office/2006/documentManagement/types"/>
    <ds:schemaRef ds:uri="http://schemas.microsoft.com/office/infopath/2007/PartnerControls"/>
    <ds:schemaRef ds:uri="b65cb288-b8a0-4650-9937-907d752ba3e7"/>
    <ds:schemaRef ds:uri="184c9235-7e05-405f-9b8a-467b46c0a0d9"/>
    <ds:schemaRef ds:uri="http://purl.org/dc/elements/1.1/"/>
    <ds:schemaRef ds:uri="1343781e-a626-4a42-bfde-de07fa88698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1752603-3256-4344-B7F3-DA85D17B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FSMA_2023_12-01</dc:subject>
  <dc:creator>Pecasse</dc:creator>
  <cp:keywords/>
  <dc:description/>
  <cp:lastModifiedBy>Pecasse, Christine</cp:lastModifiedBy>
  <cp:revision>2</cp:revision>
  <cp:lastPrinted>2011-03-31T15:57:00Z</cp:lastPrinted>
  <dcterms:created xsi:type="dcterms:W3CDTF">2023-05-22T09:42:00Z</dcterms:created>
  <dcterms:modified xsi:type="dcterms:W3CDTF">2023-05-22T09:42:00Z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0x01010038AF301C369E4E51943E35DDEAC9FE1C0100956CF338E531402F8CD6581C3BE6E81000BD6356B9F0CB6A449AA8D9CA448B0E6D</vt:lpwstr>
  </property>
  <property fmtid="{D5CDD505-2E9C-101B-9397-08002B2CF9AE}" pid="3" name="Cir. KEY-WORDS">
    <vt:lpwstr/>
  </property>
  <property fmtid="{D5CDD505-2E9C-101B-9397-08002B2CF9AE}" pid="4" name="_dlc_DocIdItemGuid">
    <vt:lpwstr>f43119c7-7c49-4d8e-a0bb-eb7e3a769b1d</vt:lpwstr>
  </property>
  <property fmtid="{D5CDD505-2E9C-101B-9397-08002B2CF9AE}" pid="5" name="FSMADocStatus">
    <vt:lpwstr>14;#Active|3cd4d267-7354-4b79-bfd9-170c3b790a12</vt:lpwstr>
  </property>
  <property fmtid="{D5CDD505-2E9C-101B-9397-08002B2CF9AE}" pid="6" name="FSMADataClassification">
    <vt:lpwstr>3;#02. Internal|b7a4dde1-915e-42b3-b701-f620e72b27e4</vt:lpwstr>
  </property>
  <property fmtid="{D5CDD505-2E9C-101B-9397-08002B2CF9AE}" pid="7" name="FF25D9749B484798B23C47357FB06FA4">
    <vt:lpwstr/>
  </property>
  <property fmtid="{D5CDD505-2E9C-101B-9397-08002B2CF9AE}" pid="8" name="a3f93dd4d3154164b9bcbbec3d11e6cd">
    <vt:lpwstr/>
  </property>
  <property fmtid="{D5CDD505-2E9C-101B-9397-08002B2CF9AE}" pid="9" name="FSMAMainOUName">
    <vt:lpwstr/>
  </property>
  <property fmtid="{D5CDD505-2E9C-101B-9397-08002B2CF9AE}" pid="10" name="FSMATopic">
    <vt:lpwstr/>
  </property>
  <property fmtid="{D5CDD505-2E9C-101B-9397-08002B2CF9AE}" pid="11" name="FSMAKeywords">
    <vt:lpwstr/>
  </property>
  <property fmtid="{D5CDD505-2E9C-101B-9397-08002B2CF9AE}" pid="12" name="FSMADocumentCategory">
    <vt:lpwstr/>
  </property>
  <property fmtid="{D5CDD505-2E9C-101B-9397-08002B2CF9AE}" pid="13" name="FSMAFollowUpActions">
    <vt:lpwstr/>
  </property>
  <property fmtid="{D5CDD505-2E9C-101B-9397-08002B2CF9AE}" pid="14" name="FSMAMainOU">
    <vt:lpwstr/>
  </property>
  <property fmtid="{D5CDD505-2E9C-101B-9397-08002B2CF9AE}" pid="15" name="FSMAMainOA">
    <vt:lpwstr/>
  </property>
  <property fmtid="{D5CDD505-2E9C-101B-9397-08002B2CF9AE}" pid="16" name="FSMAReferenceApplication">
    <vt:lpwstr/>
  </property>
  <property fmtid="{D5CDD505-2E9C-101B-9397-08002B2CF9AE}" pid="17" name="o2e868a4180d47dab69612c4e2e5756d">
    <vt:lpwstr/>
  </property>
  <property fmtid="{D5CDD505-2E9C-101B-9397-08002B2CF9AE}" pid="18" name="FSMASection">
    <vt:lpwstr/>
  </property>
  <property fmtid="{D5CDD505-2E9C-101B-9397-08002B2CF9AE}" pid="19" name="FSMAMainOAName">
    <vt:lpwstr/>
  </property>
  <property fmtid="{D5CDD505-2E9C-101B-9397-08002B2CF9AE}" pid="20" name="FSMASource">
    <vt:lpwstr/>
  </property>
  <property fmtid="{D5CDD505-2E9C-101B-9397-08002B2CF9AE}" pid="21" name="FSMAImportance">
    <vt:lpwstr/>
  </property>
  <property fmtid="{D5CDD505-2E9C-101B-9397-08002B2CF9AE}" pid="22" name="FSMARelatedProducts">
    <vt:lpwstr/>
  </property>
  <property fmtid="{D5CDD505-2E9C-101B-9397-08002B2CF9AE}" pid="23" name="ef14e33ca5c3481cbfad1e6ae8a7124e">
    <vt:lpwstr/>
  </property>
  <property fmtid="{D5CDD505-2E9C-101B-9397-08002B2CF9AE}" pid="24" name="j3ffc30cbd4849e9aaf5b9bacc5f6fb3">
    <vt:lpwstr/>
  </property>
  <property fmtid="{D5CDD505-2E9C-101B-9397-08002B2CF9AE}" pid="25" name="i092aad688554532b3d2e6ad2cec5c6a">
    <vt:lpwstr/>
  </property>
  <property fmtid="{D5CDD505-2E9C-101B-9397-08002B2CF9AE}" pid="26" name="FSMALanguage">
    <vt:lpwstr/>
  </property>
  <property fmtid="{D5CDD505-2E9C-101B-9397-08002B2CF9AE}" pid="27" name="FSMADocumentType">
    <vt:lpwstr>17;#Circular|07d0bdf2-caa1-4d56-abfd-0e61a3ae1bbd</vt:lpwstr>
  </property>
  <property fmtid="{D5CDD505-2E9C-101B-9397-08002B2CF9AE}" pid="28" name="_AdHocReviewCycleID">
    <vt:i4>1609022011</vt:i4>
  </property>
  <property fmtid="{D5CDD505-2E9C-101B-9397-08002B2CF9AE}" pid="29" name="_NewReviewCycle">
    <vt:lpwstr/>
  </property>
  <property fmtid="{D5CDD505-2E9C-101B-9397-08002B2CF9AE}" pid="30" name="_EmailSubject">
    <vt:lpwstr>Mededeling FSMA van 16/05/2023 aan de erkende revisoren</vt:lpwstr>
  </property>
  <property fmtid="{D5CDD505-2E9C-101B-9397-08002B2CF9AE}" pid="31" name="_AuthorEmail">
    <vt:lpwstr>Christine.Pecasse@fsma.be</vt:lpwstr>
  </property>
  <property fmtid="{D5CDD505-2E9C-101B-9397-08002B2CF9AE}" pid="32" name="_AuthorEmailDisplayName">
    <vt:lpwstr>Pecasse, Christine</vt:lpwstr>
  </property>
</Properties>
</file>