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91952" w14:textId="7DFA0672" w:rsidR="009653AD" w:rsidRPr="004B42DB" w:rsidRDefault="009653AD" w:rsidP="004B42DB">
      <w:pPr>
        <w:pStyle w:val="Header"/>
        <w:pBdr>
          <w:bottom w:val="single" w:sz="2" w:space="1" w:color="auto"/>
        </w:pBdr>
        <w:tabs>
          <w:tab w:val="clear" w:pos="4513"/>
          <w:tab w:val="clear" w:pos="9026"/>
        </w:tabs>
        <w:spacing w:after="260" w:line="260" w:lineRule="atLeast"/>
        <w:rPr>
          <w:noProof/>
          <w:lang w:val="nl-BE" w:eastAsia="nl-BE"/>
        </w:rPr>
      </w:pPr>
    </w:p>
    <w:sdt>
      <w:sdtPr>
        <w:rPr>
          <w:rFonts w:ascii="Gotham Rounded Bold" w:hAnsi="Gotham Rounded Bold" w:cs="Arial"/>
          <w:color w:val="668899" w:themeColor="accent2"/>
          <w:sz w:val="32"/>
          <w:szCs w:val="32"/>
        </w:rPr>
        <w:alias w:val="Title"/>
        <w:tag w:val="ccDocTitle"/>
        <w:id w:val="10794392"/>
        <w:placeholder>
          <w:docPart w:val="98945FDAD12141A58257DB40CCF8593E"/>
        </w:placeholder>
        <w:dataBinding w:xpath="/ns1:coreProperties[1]/ns0:title[1]" w:storeItemID="{6C3C8BC8-F283-45AE-878A-BAB7291924A1}"/>
        <w:text w:multiLine="1"/>
      </w:sdtPr>
      <w:sdtEndPr/>
      <w:sdtContent>
        <w:p w14:paraId="585D3C00" w14:textId="77777777" w:rsidR="009653AD" w:rsidRPr="002F5630" w:rsidRDefault="00D92D68" w:rsidP="006C79D9">
          <w:pPr>
            <w:tabs>
              <w:tab w:val="center" w:pos="4507"/>
              <w:tab w:val="left" w:pos="7350"/>
            </w:tabs>
            <w:jc w:val="center"/>
            <w:rPr>
              <w:rFonts w:ascii="Gotham Rounded Bold" w:hAnsi="Gotham Rounded Bold" w:cs="Arial"/>
              <w:color w:val="668899" w:themeColor="accent2"/>
              <w:sz w:val="32"/>
              <w:szCs w:val="32"/>
              <w:lang w:val="fr-FR"/>
            </w:rPr>
          </w:pPr>
          <w:r w:rsidRPr="002F5630">
            <w:rPr>
              <w:rFonts w:ascii="Gotham Rounded Bold" w:hAnsi="Gotham Rounded Bold" w:cs="Arial"/>
              <w:color w:val="668899" w:themeColor="accent2"/>
              <w:sz w:val="32"/>
              <w:szCs w:val="32"/>
            </w:rPr>
            <w:t xml:space="preserve">Demande d'accréditation d'un organisateur de formations dans le cadre du recyclage </w:t>
          </w:r>
          <w:r>
            <w:rPr>
              <w:rFonts w:ascii="Gotham Rounded Bold" w:hAnsi="Gotham Rounded Bold" w:cs="Arial"/>
              <w:color w:val="668899" w:themeColor="accent2"/>
              <w:sz w:val="32"/>
              <w:szCs w:val="32"/>
            </w:rPr>
            <w:t xml:space="preserve">régulier en matière </w:t>
          </w:r>
          <w:r w:rsidR="00DA41F2">
            <w:rPr>
              <w:rFonts w:ascii="Gotham Rounded Bold" w:hAnsi="Gotham Rounded Bold" w:cs="Arial"/>
              <w:color w:val="668899" w:themeColor="accent2"/>
              <w:sz w:val="32"/>
              <w:szCs w:val="32"/>
            </w:rPr>
            <w:t>de crédit hypothécaire</w:t>
          </w:r>
        </w:p>
      </w:sdtContent>
    </w:sdt>
    <w:p w14:paraId="0BD3A458" w14:textId="77777777" w:rsidR="006C79D9" w:rsidRPr="002F5630" w:rsidRDefault="006C79D9" w:rsidP="006C79D9">
      <w:pPr>
        <w:pStyle w:val="NoSpacing"/>
        <w:pBdr>
          <w:top w:val="single" w:sz="2" w:space="1" w:color="auto"/>
        </w:pBdr>
        <w:rPr>
          <w:lang w:val="fr-FR"/>
        </w:rPr>
      </w:pPr>
    </w:p>
    <w:p w14:paraId="51547D5D" w14:textId="77777777" w:rsidR="009653AD" w:rsidRPr="00117773" w:rsidRDefault="008719CB" w:rsidP="008719CB">
      <w:pPr>
        <w:pStyle w:val="Subtitle"/>
      </w:pPr>
      <w:r w:rsidRPr="00117773">
        <w:t>Champ d'application</w:t>
      </w:r>
      <w:r w:rsidR="008B4535">
        <w:rPr>
          <w:rStyle w:val="FootnoteReference"/>
        </w:rPr>
        <w:footnoteReference w:id="1"/>
      </w:r>
      <w:r w:rsidRPr="00117773">
        <w:t>:</w:t>
      </w:r>
    </w:p>
    <w:p w14:paraId="315A37DF" w14:textId="77777777" w:rsidR="009653AD" w:rsidRPr="00C81C1E" w:rsidRDefault="006C7258" w:rsidP="006222AB">
      <w:pPr>
        <w:jc w:val="both"/>
        <w:rPr>
          <w:lang w:val="fr-FR"/>
        </w:rPr>
      </w:pPr>
      <w:sdt>
        <w:sdtPr>
          <w:alias w:val="Application Field"/>
          <w:tag w:val="ccDocAppField"/>
          <w:id w:val="413092537"/>
          <w:placeholder>
            <w:docPart w:val="6C4205F8371D44A28EA2F57C1D40D662"/>
          </w:placeholder>
          <w:dataBinding w:xpath="/ns1:coreProperties[1]/ns1:keywords[1]" w:storeItemID="{6C3C8BC8-F283-45AE-878A-BAB7291924A1}"/>
          <w:text w:multiLine="1"/>
        </w:sdtPr>
        <w:sdtEndPr/>
        <w:sdtContent>
          <w:r w:rsidR="00EC2FF7">
            <w:t>L’accréditation d’un organisateur de formations qui offrira des formations dans le cadre de l’obligation légale de recyclage pour les personnes responsables auprès d’un intermédiaire en crédit hypothécaire ou d’un prêteur en crédit hypothécaire qui exerce l’activité d’</w:t>
          </w:r>
        </w:sdtContent>
      </w:sdt>
      <w:r w:rsidR="00EC2FF7" w:rsidRPr="00EC2FF7">
        <w:t xml:space="preserve"> </w:t>
      </w:r>
      <w:r w:rsidR="00EC2FF7">
        <w:t>intermédiation en crédit.</w:t>
      </w:r>
    </w:p>
    <w:p w14:paraId="6D1E2CBE" w14:textId="77777777" w:rsidR="00917123" w:rsidRPr="00C81C1E" w:rsidRDefault="00917123" w:rsidP="006C79D9">
      <w:pPr>
        <w:pStyle w:val="NoSpacing"/>
        <w:pBdr>
          <w:top w:val="single" w:sz="2" w:space="1" w:color="auto"/>
        </w:pBdr>
        <w:rPr>
          <w:lang w:val="fr-FR"/>
        </w:rPr>
      </w:pPr>
    </w:p>
    <w:p w14:paraId="39A760D9" w14:textId="77777777" w:rsidR="00C81C1E" w:rsidRPr="00D509E0" w:rsidRDefault="00C81C1E" w:rsidP="00C81C1E">
      <w:pPr>
        <w:pBdr>
          <w:top w:val="single" w:sz="4" w:space="1" w:color="auto"/>
          <w:left w:val="single" w:sz="4" w:space="4" w:color="auto"/>
          <w:bottom w:val="single" w:sz="4" w:space="1" w:color="auto"/>
          <w:right w:val="single" w:sz="4" w:space="4" w:color="auto"/>
        </w:pBdr>
        <w:rPr>
          <w:rFonts w:cs="Arial"/>
          <w:b/>
          <w:i/>
          <w:u w:val="single"/>
        </w:rPr>
      </w:pPr>
      <w:r w:rsidRPr="00D509E0">
        <w:rPr>
          <w:rFonts w:cs="Arial"/>
          <w:b/>
          <w:i/>
          <w:u w:val="single"/>
        </w:rPr>
        <w:t>REMARQUE</w:t>
      </w:r>
    </w:p>
    <w:p w14:paraId="653B26FE" w14:textId="07EBFF27" w:rsidR="00C81C1E" w:rsidRDefault="008511ED" w:rsidP="008511ED">
      <w:pPr>
        <w:pBdr>
          <w:top w:val="single" w:sz="4" w:space="1" w:color="auto"/>
          <w:left w:val="single" w:sz="4" w:space="4" w:color="auto"/>
          <w:bottom w:val="single" w:sz="4" w:space="1" w:color="auto"/>
          <w:right w:val="single" w:sz="4" w:space="4" w:color="auto"/>
        </w:pBdr>
        <w:spacing w:after="120"/>
        <w:jc w:val="both"/>
        <w:rPr>
          <w:rFonts w:cs="Arial"/>
          <w:b/>
          <w:i/>
        </w:rPr>
      </w:pPr>
      <w:r>
        <w:rPr>
          <w:rFonts w:cs="Arial"/>
          <w:b/>
          <w:i/>
        </w:rPr>
        <w:t xml:space="preserve">Toute référence dans cette demande aux « règles de conduite » et </w:t>
      </w:r>
      <w:r w:rsidR="009801EF">
        <w:rPr>
          <w:rFonts w:cs="Arial"/>
          <w:b/>
          <w:i/>
        </w:rPr>
        <w:t>aux</w:t>
      </w:r>
      <w:r>
        <w:rPr>
          <w:rFonts w:cs="Arial"/>
          <w:b/>
          <w:i/>
        </w:rPr>
        <w:t xml:space="preserve"> « FAQ » </w:t>
      </w:r>
      <w:r w:rsidR="009801EF">
        <w:rPr>
          <w:rFonts w:cs="Arial"/>
          <w:b/>
          <w:i/>
        </w:rPr>
        <w:t xml:space="preserve">est une référence </w:t>
      </w:r>
      <w:r>
        <w:rPr>
          <w:rFonts w:cs="Arial"/>
          <w:b/>
          <w:i/>
        </w:rPr>
        <w:t xml:space="preserve">aux règles de conduite et </w:t>
      </w:r>
      <w:r w:rsidR="009801EF">
        <w:rPr>
          <w:rFonts w:cs="Arial"/>
          <w:b/>
          <w:i/>
        </w:rPr>
        <w:t>aux</w:t>
      </w:r>
      <w:r>
        <w:rPr>
          <w:rFonts w:cs="Arial"/>
          <w:b/>
          <w:i/>
        </w:rPr>
        <w:t xml:space="preserve"> FAQ actuellement applicables dans le cadre de l’obligation légale </w:t>
      </w:r>
      <w:r w:rsidR="009801EF">
        <w:rPr>
          <w:rFonts w:cs="Arial"/>
          <w:b/>
          <w:i/>
        </w:rPr>
        <w:t xml:space="preserve">de recyclage </w:t>
      </w:r>
      <w:r>
        <w:rPr>
          <w:rFonts w:cs="Arial"/>
          <w:b/>
          <w:i/>
        </w:rPr>
        <w:t>en matière d’intermédiation en assurance</w:t>
      </w:r>
      <w:r w:rsidR="00C35F5C">
        <w:rPr>
          <w:rFonts w:cs="Arial"/>
          <w:b/>
          <w:i/>
        </w:rPr>
        <w:t>s</w:t>
      </w:r>
      <w:r>
        <w:rPr>
          <w:rFonts w:cs="Arial"/>
          <w:b/>
          <w:i/>
        </w:rPr>
        <w:t xml:space="preserve"> et d’intermédiation en services bancaires et services d’investissement. </w:t>
      </w:r>
      <w:r w:rsidRPr="008511ED">
        <w:rPr>
          <w:rFonts w:cs="Arial"/>
          <w:b/>
          <w:i/>
        </w:rPr>
        <w:t xml:space="preserve">Ces règles de conduite </w:t>
      </w:r>
      <w:r>
        <w:rPr>
          <w:rFonts w:cs="Arial"/>
          <w:b/>
          <w:i/>
        </w:rPr>
        <w:t>en matière de recyclage pour l’intermédiation en assurance</w:t>
      </w:r>
      <w:r w:rsidR="00C35F5C">
        <w:rPr>
          <w:rFonts w:cs="Arial"/>
          <w:b/>
          <w:i/>
        </w:rPr>
        <w:t>s</w:t>
      </w:r>
      <w:r>
        <w:rPr>
          <w:rFonts w:cs="Arial"/>
          <w:b/>
          <w:i/>
        </w:rPr>
        <w:t xml:space="preserve"> et l’intermédiation en</w:t>
      </w:r>
      <w:r w:rsidRPr="008511ED">
        <w:rPr>
          <w:rFonts w:cs="Arial"/>
          <w:b/>
          <w:i/>
        </w:rPr>
        <w:t xml:space="preserve"> services bancaires et d'investissement</w:t>
      </w:r>
      <w:r>
        <w:rPr>
          <w:rFonts w:cs="Arial"/>
          <w:b/>
          <w:i/>
        </w:rPr>
        <w:t>,</w:t>
      </w:r>
      <w:r w:rsidRPr="008511ED">
        <w:rPr>
          <w:rFonts w:cs="Arial"/>
          <w:b/>
          <w:i/>
        </w:rPr>
        <w:t xml:space="preserve"> ainsi que l</w:t>
      </w:r>
      <w:r w:rsidR="009801EF">
        <w:rPr>
          <w:rFonts w:cs="Arial"/>
          <w:b/>
          <w:i/>
        </w:rPr>
        <w:t>es</w:t>
      </w:r>
      <w:r w:rsidRPr="008511ED">
        <w:rPr>
          <w:rFonts w:cs="Arial"/>
          <w:b/>
          <w:i/>
        </w:rPr>
        <w:t xml:space="preserve"> FAQ qui en f</w:t>
      </w:r>
      <w:r w:rsidR="009801EF">
        <w:rPr>
          <w:rFonts w:cs="Arial"/>
          <w:b/>
          <w:i/>
        </w:rPr>
        <w:t>ont</w:t>
      </w:r>
      <w:r w:rsidRPr="008511ED">
        <w:rPr>
          <w:rFonts w:cs="Arial"/>
          <w:b/>
          <w:i/>
        </w:rPr>
        <w:t xml:space="preserve"> partie intégrante peuvent être consultées via les liens suivants: </w:t>
      </w:r>
      <w:hyperlink r:id="rId8" w:history="1">
        <w:r w:rsidRPr="00EC2FF7">
          <w:rPr>
            <w:rStyle w:val="Hyperlink"/>
            <w:rFonts w:cs="Arial"/>
            <w:b/>
            <w:i/>
          </w:rPr>
          <w:t>règles de conduite</w:t>
        </w:r>
      </w:hyperlink>
      <w:r w:rsidR="00CE44B7">
        <w:rPr>
          <w:rFonts w:cs="Arial"/>
          <w:b/>
          <w:i/>
        </w:rPr>
        <w:t xml:space="preserve"> et </w:t>
      </w:r>
      <w:hyperlink r:id="rId9" w:history="1">
        <w:r w:rsidR="00CE44B7" w:rsidRPr="006B3224">
          <w:rPr>
            <w:rStyle w:val="Hyperlink"/>
            <w:rFonts w:cs="Arial"/>
            <w:b/>
            <w:i/>
          </w:rPr>
          <w:t>FAQ</w:t>
        </w:r>
      </w:hyperlink>
      <w:r w:rsidR="00CE44B7">
        <w:rPr>
          <w:rFonts w:cs="Arial"/>
          <w:b/>
          <w:i/>
        </w:rPr>
        <w:t>.</w:t>
      </w:r>
    </w:p>
    <w:p w14:paraId="2953C706" w14:textId="77777777" w:rsidR="00CE44B7" w:rsidRDefault="00CE44B7" w:rsidP="008511ED">
      <w:pPr>
        <w:pBdr>
          <w:top w:val="single" w:sz="4" w:space="1" w:color="auto"/>
          <w:left w:val="single" w:sz="4" w:space="4" w:color="auto"/>
          <w:bottom w:val="single" w:sz="4" w:space="1" w:color="auto"/>
          <w:right w:val="single" w:sz="4" w:space="4" w:color="auto"/>
        </w:pBdr>
        <w:spacing w:after="120"/>
        <w:jc w:val="both"/>
        <w:rPr>
          <w:rFonts w:cs="Arial"/>
          <w:b/>
          <w:i/>
        </w:rPr>
      </w:pPr>
    </w:p>
    <w:p w14:paraId="0E070879" w14:textId="335A7D13" w:rsidR="00CE44B7" w:rsidRPr="00D509E0" w:rsidRDefault="00CE44B7" w:rsidP="008511ED">
      <w:pPr>
        <w:pBdr>
          <w:top w:val="single" w:sz="4" w:space="1" w:color="auto"/>
          <w:left w:val="single" w:sz="4" w:space="4" w:color="auto"/>
          <w:bottom w:val="single" w:sz="4" w:space="1" w:color="auto"/>
          <w:right w:val="single" w:sz="4" w:space="4" w:color="auto"/>
        </w:pBdr>
        <w:spacing w:after="120"/>
        <w:jc w:val="both"/>
        <w:rPr>
          <w:rFonts w:cs="Arial"/>
          <w:b/>
          <w:i/>
        </w:rPr>
      </w:pPr>
      <w:r>
        <w:rPr>
          <w:rFonts w:cs="Arial"/>
          <w:b/>
          <w:i/>
        </w:rPr>
        <w:t>Dans la mesure du possible, les règles de conduite et l</w:t>
      </w:r>
      <w:r w:rsidR="009801EF">
        <w:rPr>
          <w:rFonts w:cs="Arial"/>
          <w:b/>
          <w:i/>
        </w:rPr>
        <w:t>es</w:t>
      </w:r>
      <w:r>
        <w:rPr>
          <w:rFonts w:cs="Arial"/>
          <w:b/>
          <w:i/>
        </w:rPr>
        <w:t xml:space="preserve"> FAQ précitées s’appliquent par analogie dans le cadre de l’obligation légale </w:t>
      </w:r>
      <w:r w:rsidR="009801EF">
        <w:rPr>
          <w:rFonts w:cs="Arial"/>
          <w:b/>
          <w:i/>
        </w:rPr>
        <w:t xml:space="preserve">de recyclage </w:t>
      </w:r>
      <w:r>
        <w:rPr>
          <w:rFonts w:cs="Arial"/>
          <w:b/>
          <w:i/>
        </w:rPr>
        <w:t>en matière d’intermédiation en crédit.</w:t>
      </w:r>
    </w:p>
    <w:p w14:paraId="4AD4FBBE" w14:textId="77777777" w:rsidR="005C3C4E" w:rsidRDefault="005C3C4E" w:rsidP="00C81C1E">
      <w:pPr>
        <w:spacing w:before="120" w:after="120"/>
        <w:rPr>
          <w:rFonts w:cs="Arial"/>
          <w:b/>
          <w:i/>
        </w:rPr>
      </w:pPr>
    </w:p>
    <w:p w14:paraId="3EDCD4E3" w14:textId="77777777" w:rsidR="00C81C1E" w:rsidRPr="00D509E0" w:rsidRDefault="00C81C1E" w:rsidP="00C81C1E">
      <w:pPr>
        <w:spacing w:before="120" w:after="120"/>
        <w:rPr>
          <w:rFonts w:cs="Arial"/>
          <w:b/>
          <w:i/>
        </w:rPr>
      </w:pPr>
      <w:r w:rsidRPr="00D509E0">
        <w:rPr>
          <w:rFonts w:cs="Arial"/>
          <w:b/>
          <w:i/>
        </w:rPr>
        <w:t>Entreprise: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662"/>
      </w:tblGrid>
      <w:tr w:rsidR="00C81C1E" w:rsidRPr="00D509E0" w14:paraId="6346B63B" w14:textId="77777777" w:rsidTr="00DA41F2">
        <w:tc>
          <w:tcPr>
            <w:tcW w:w="2660" w:type="dxa"/>
          </w:tcPr>
          <w:p w14:paraId="38DFD485" w14:textId="77777777" w:rsidR="00C81C1E" w:rsidRPr="00D509E0" w:rsidRDefault="00C81C1E" w:rsidP="00DA41F2">
            <w:pPr>
              <w:spacing w:before="120" w:after="120"/>
              <w:rPr>
                <w:rFonts w:cs="Arial"/>
              </w:rPr>
            </w:pPr>
            <w:r w:rsidRPr="00D509E0">
              <w:rPr>
                <w:rFonts w:cs="Arial"/>
              </w:rPr>
              <w:t>Nom:</w:t>
            </w:r>
          </w:p>
        </w:tc>
        <w:tc>
          <w:tcPr>
            <w:tcW w:w="6662" w:type="dxa"/>
          </w:tcPr>
          <w:p w14:paraId="7DE8B3CD" w14:textId="77777777" w:rsidR="00C81C1E" w:rsidRPr="00D509E0" w:rsidRDefault="00C81C1E" w:rsidP="00DA41F2">
            <w:pPr>
              <w:tabs>
                <w:tab w:val="left" w:leader="dot" w:pos="5987"/>
              </w:tabs>
              <w:spacing w:before="120" w:after="120"/>
              <w:rPr>
                <w:rFonts w:cs="Arial"/>
              </w:rPr>
            </w:pPr>
            <w:r w:rsidRPr="00D509E0">
              <w:rPr>
                <w:rFonts w:cs="Arial"/>
              </w:rPr>
              <w:tab/>
            </w:r>
          </w:p>
        </w:tc>
      </w:tr>
      <w:tr w:rsidR="003409E3" w:rsidRPr="00D509E0" w14:paraId="729C1252" w14:textId="77777777" w:rsidTr="00DA41F2">
        <w:tc>
          <w:tcPr>
            <w:tcW w:w="2660" w:type="dxa"/>
          </w:tcPr>
          <w:p w14:paraId="2AC9F1E4" w14:textId="77777777" w:rsidR="003409E3" w:rsidRPr="00D509E0" w:rsidRDefault="003409E3" w:rsidP="00DA41F2">
            <w:pPr>
              <w:spacing w:before="120" w:after="120"/>
              <w:rPr>
                <w:rFonts w:cs="Arial"/>
              </w:rPr>
            </w:pPr>
            <w:r>
              <w:rPr>
                <w:rFonts w:cs="Arial"/>
              </w:rPr>
              <w:t>Numéro d’entreprise</w:t>
            </w:r>
          </w:p>
        </w:tc>
        <w:tc>
          <w:tcPr>
            <w:tcW w:w="6662" w:type="dxa"/>
          </w:tcPr>
          <w:p w14:paraId="2051865B" w14:textId="77777777" w:rsidR="003409E3" w:rsidRPr="00D509E0" w:rsidRDefault="003409E3" w:rsidP="00DA41F2">
            <w:pPr>
              <w:tabs>
                <w:tab w:val="left" w:leader="dot" w:pos="5987"/>
              </w:tabs>
              <w:spacing w:before="120" w:after="120"/>
              <w:rPr>
                <w:rFonts w:cs="Arial"/>
              </w:rPr>
            </w:pPr>
            <w:r>
              <w:rPr>
                <w:rFonts w:cs="Arial"/>
              </w:rPr>
              <w:t>…………………………………………………………………………………………………….</w:t>
            </w:r>
          </w:p>
        </w:tc>
      </w:tr>
      <w:tr w:rsidR="00C81C1E" w:rsidRPr="00D509E0" w14:paraId="7E8EBF53" w14:textId="77777777" w:rsidTr="00DA41F2">
        <w:tc>
          <w:tcPr>
            <w:tcW w:w="2660" w:type="dxa"/>
          </w:tcPr>
          <w:p w14:paraId="6877B5A5" w14:textId="77777777" w:rsidR="00C81C1E" w:rsidRPr="00D509E0" w:rsidRDefault="00C81C1E" w:rsidP="00DA41F2">
            <w:pPr>
              <w:spacing w:before="120" w:after="120"/>
              <w:rPr>
                <w:rFonts w:cs="Arial"/>
              </w:rPr>
            </w:pPr>
            <w:r w:rsidRPr="00D509E0">
              <w:rPr>
                <w:rFonts w:cs="Arial"/>
              </w:rPr>
              <w:t>Rue et n°:</w:t>
            </w:r>
          </w:p>
        </w:tc>
        <w:tc>
          <w:tcPr>
            <w:tcW w:w="6662" w:type="dxa"/>
          </w:tcPr>
          <w:p w14:paraId="53805D79" w14:textId="77777777" w:rsidR="00C81C1E" w:rsidRPr="00D509E0" w:rsidRDefault="00C81C1E" w:rsidP="00DA41F2">
            <w:pPr>
              <w:tabs>
                <w:tab w:val="left" w:leader="dot" w:pos="5987"/>
              </w:tabs>
              <w:spacing w:before="120" w:after="120"/>
              <w:rPr>
                <w:rFonts w:cs="Arial"/>
              </w:rPr>
            </w:pPr>
            <w:r w:rsidRPr="00D509E0">
              <w:rPr>
                <w:rFonts w:cs="Arial"/>
              </w:rPr>
              <w:tab/>
            </w:r>
          </w:p>
        </w:tc>
      </w:tr>
      <w:tr w:rsidR="00C81C1E" w:rsidRPr="00D509E0" w14:paraId="2C1A74A8" w14:textId="77777777" w:rsidTr="00DA41F2">
        <w:tc>
          <w:tcPr>
            <w:tcW w:w="2660" w:type="dxa"/>
          </w:tcPr>
          <w:p w14:paraId="454EC139" w14:textId="77777777" w:rsidR="00C81C1E" w:rsidRPr="00D509E0" w:rsidRDefault="00C81C1E" w:rsidP="00DA41F2">
            <w:pPr>
              <w:spacing w:before="120" w:after="120"/>
              <w:rPr>
                <w:rFonts w:cs="Arial"/>
              </w:rPr>
            </w:pPr>
            <w:r w:rsidRPr="00D509E0">
              <w:rPr>
                <w:rFonts w:cs="Arial"/>
              </w:rPr>
              <w:t>Code postal:</w:t>
            </w:r>
          </w:p>
        </w:tc>
        <w:tc>
          <w:tcPr>
            <w:tcW w:w="6662" w:type="dxa"/>
          </w:tcPr>
          <w:p w14:paraId="79577B19" w14:textId="77777777" w:rsidR="00C81C1E" w:rsidRPr="00D509E0" w:rsidRDefault="00C81C1E" w:rsidP="00DA41F2">
            <w:pPr>
              <w:tabs>
                <w:tab w:val="left" w:leader="dot" w:pos="5987"/>
              </w:tabs>
              <w:spacing w:before="120" w:after="120"/>
              <w:rPr>
                <w:rFonts w:cs="Arial"/>
              </w:rPr>
            </w:pPr>
            <w:r w:rsidRPr="00D509E0">
              <w:rPr>
                <w:rFonts w:cs="Arial"/>
              </w:rPr>
              <w:tab/>
            </w:r>
          </w:p>
        </w:tc>
      </w:tr>
      <w:tr w:rsidR="00C81C1E" w:rsidRPr="00D509E0" w14:paraId="435C0C43" w14:textId="77777777" w:rsidTr="00DA41F2">
        <w:tc>
          <w:tcPr>
            <w:tcW w:w="2660" w:type="dxa"/>
          </w:tcPr>
          <w:p w14:paraId="0DFA0D34" w14:textId="77777777" w:rsidR="00C81C1E" w:rsidRPr="00D509E0" w:rsidRDefault="00C81C1E" w:rsidP="00DA41F2">
            <w:pPr>
              <w:spacing w:before="120" w:after="120"/>
              <w:rPr>
                <w:rFonts w:cs="Arial"/>
              </w:rPr>
            </w:pPr>
            <w:r w:rsidRPr="00D509E0">
              <w:rPr>
                <w:rFonts w:cs="Arial"/>
              </w:rPr>
              <w:t>Commune:</w:t>
            </w:r>
          </w:p>
        </w:tc>
        <w:tc>
          <w:tcPr>
            <w:tcW w:w="6662" w:type="dxa"/>
          </w:tcPr>
          <w:p w14:paraId="4CD931E5" w14:textId="77777777" w:rsidR="00C81C1E" w:rsidRPr="00D509E0" w:rsidRDefault="00C81C1E" w:rsidP="00DA41F2">
            <w:pPr>
              <w:tabs>
                <w:tab w:val="left" w:leader="dot" w:pos="5987"/>
              </w:tabs>
              <w:spacing w:before="120" w:after="120"/>
              <w:rPr>
                <w:rFonts w:cs="Arial"/>
              </w:rPr>
            </w:pPr>
            <w:r w:rsidRPr="00D509E0">
              <w:rPr>
                <w:rFonts w:cs="Arial"/>
              </w:rPr>
              <w:tab/>
            </w:r>
          </w:p>
        </w:tc>
      </w:tr>
    </w:tbl>
    <w:p w14:paraId="3D4F39A9" w14:textId="77777777" w:rsidR="00CE44B7" w:rsidRDefault="00CE44B7" w:rsidP="00C81C1E">
      <w:pPr>
        <w:spacing w:before="120" w:after="120"/>
        <w:rPr>
          <w:rFonts w:cs="Arial"/>
          <w:b/>
          <w:i/>
        </w:rPr>
      </w:pPr>
    </w:p>
    <w:p w14:paraId="2363E1A3" w14:textId="77777777" w:rsidR="00CE44B7" w:rsidRDefault="00CE44B7" w:rsidP="00C81C1E">
      <w:pPr>
        <w:spacing w:before="120" w:after="120"/>
        <w:rPr>
          <w:rFonts w:cs="Arial"/>
          <w:b/>
          <w:i/>
        </w:rPr>
      </w:pPr>
    </w:p>
    <w:p w14:paraId="49D3EA81" w14:textId="77777777" w:rsidR="00C81C1E" w:rsidRPr="00D509E0" w:rsidRDefault="00C81C1E" w:rsidP="00C81C1E">
      <w:pPr>
        <w:spacing w:before="120" w:after="120"/>
        <w:rPr>
          <w:rFonts w:cs="Arial"/>
          <w:b/>
          <w:i/>
        </w:rPr>
      </w:pPr>
      <w:r w:rsidRPr="00D509E0">
        <w:rPr>
          <w:rFonts w:cs="Arial"/>
          <w:b/>
          <w:i/>
        </w:rPr>
        <w:lastRenderedPageBreak/>
        <w:t>Personne de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6585"/>
      </w:tblGrid>
      <w:tr w:rsidR="00C81C1E" w:rsidRPr="00D509E0" w14:paraId="055F6ABC" w14:textId="77777777" w:rsidTr="00CE44B7">
        <w:tc>
          <w:tcPr>
            <w:tcW w:w="2590" w:type="dxa"/>
          </w:tcPr>
          <w:p w14:paraId="61D82ADB" w14:textId="77777777" w:rsidR="00C81C1E" w:rsidRPr="00D509E0" w:rsidRDefault="00CE44B7" w:rsidP="00CE44B7">
            <w:pPr>
              <w:spacing w:before="120" w:after="120"/>
              <w:rPr>
                <w:rFonts w:cs="Arial"/>
              </w:rPr>
            </w:pPr>
            <w:r>
              <w:rPr>
                <w:rFonts w:cs="Arial"/>
              </w:rPr>
              <w:t>Nom</w:t>
            </w:r>
            <w:r w:rsidR="00C81C1E" w:rsidRPr="00D509E0">
              <w:rPr>
                <w:rFonts w:cs="Arial"/>
              </w:rPr>
              <w:t>:</w:t>
            </w:r>
          </w:p>
        </w:tc>
        <w:tc>
          <w:tcPr>
            <w:tcW w:w="6640" w:type="dxa"/>
          </w:tcPr>
          <w:p w14:paraId="3CF10527" w14:textId="77777777" w:rsidR="00C81C1E" w:rsidRPr="00D509E0" w:rsidRDefault="00C81C1E" w:rsidP="00DA41F2">
            <w:pPr>
              <w:tabs>
                <w:tab w:val="left" w:leader="dot" w:pos="5987"/>
              </w:tabs>
              <w:spacing w:before="120" w:after="120"/>
              <w:rPr>
                <w:rFonts w:cs="Arial"/>
              </w:rPr>
            </w:pPr>
            <w:r w:rsidRPr="00D509E0">
              <w:rPr>
                <w:rFonts w:cs="Arial"/>
              </w:rPr>
              <w:tab/>
            </w:r>
          </w:p>
        </w:tc>
      </w:tr>
      <w:tr w:rsidR="00CE44B7" w:rsidRPr="00D509E0" w14:paraId="7574D8F1" w14:textId="77777777" w:rsidTr="00CE44B7">
        <w:tc>
          <w:tcPr>
            <w:tcW w:w="2590" w:type="dxa"/>
          </w:tcPr>
          <w:p w14:paraId="388E5F4D" w14:textId="77777777" w:rsidR="00CE44B7" w:rsidRPr="00D509E0" w:rsidRDefault="00CE44B7" w:rsidP="00CE44B7">
            <w:pPr>
              <w:spacing w:before="120" w:after="120"/>
              <w:rPr>
                <w:rFonts w:cs="Arial"/>
              </w:rPr>
            </w:pPr>
            <w:r>
              <w:rPr>
                <w:rFonts w:cs="Arial"/>
              </w:rPr>
              <w:t>Fonction :</w:t>
            </w:r>
          </w:p>
        </w:tc>
        <w:tc>
          <w:tcPr>
            <w:tcW w:w="6640" w:type="dxa"/>
          </w:tcPr>
          <w:p w14:paraId="48EADEDE" w14:textId="77777777" w:rsidR="00CE44B7" w:rsidRPr="00D509E0" w:rsidRDefault="00CE44B7" w:rsidP="00CE44B7">
            <w:pPr>
              <w:tabs>
                <w:tab w:val="left" w:leader="dot" w:pos="5987"/>
              </w:tabs>
              <w:spacing w:before="120" w:after="120"/>
              <w:rPr>
                <w:rFonts w:cs="Arial"/>
              </w:rPr>
            </w:pPr>
            <w:r w:rsidRPr="00D509E0">
              <w:rPr>
                <w:rFonts w:cs="Arial"/>
              </w:rPr>
              <w:tab/>
            </w:r>
          </w:p>
        </w:tc>
      </w:tr>
      <w:tr w:rsidR="00CE44B7" w:rsidRPr="00D509E0" w14:paraId="2E622145" w14:textId="77777777" w:rsidTr="00CE44B7">
        <w:tc>
          <w:tcPr>
            <w:tcW w:w="2590" w:type="dxa"/>
          </w:tcPr>
          <w:p w14:paraId="1EB37DC7" w14:textId="77777777" w:rsidR="00CE44B7" w:rsidRPr="00D509E0" w:rsidRDefault="00CE44B7" w:rsidP="00CE44B7">
            <w:pPr>
              <w:spacing w:before="120" w:after="120"/>
              <w:rPr>
                <w:rFonts w:cs="Arial"/>
              </w:rPr>
            </w:pPr>
            <w:r w:rsidRPr="00D509E0">
              <w:rPr>
                <w:rFonts w:cs="Arial"/>
              </w:rPr>
              <w:t>E-mail:</w:t>
            </w:r>
          </w:p>
        </w:tc>
        <w:tc>
          <w:tcPr>
            <w:tcW w:w="6640" w:type="dxa"/>
          </w:tcPr>
          <w:p w14:paraId="66ED083E" w14:textId="77777777" w:rsidR="00CE44B7" w:rsidRPr="00D509E0" w:rsidRDefault="00CE44B7" w:rsidP="00CE44B7">
            <w:pPr>
              <w:tabs>
                <w:tab w:val="left" w:leader="dot" w:pos="5987"/>
              </w:tabs>
              <w:spacing w:before="120" w:after="120"/>
              <w:rPr>
                <w:rFonts w:cs="Arial"/>
              </w:rPr>
            </w:pPr>
            <w:r w:rsidRPr="00D509E0">
              <w:rPr>
                <w:rFonts w:cs="Arial"/>
              </w:rPr>
              <w:tab/>
            </w:r>
          </w:p>
        </w:tc>
      </w:tr>
      <w:tr w:rsidR="00CE44B7" w:rsidRPr="00D509E0" w14:paraId="7C9289FC" w14:textId="77777777" w:rsidTr="00CE44B7">
        <w:tc>
          <w:tcPr>
            <w:tcW w:w="2590" w:type="dxa"/>
          </w:tcPr>
          <w:p w14:paraId="05A31961" w14:textId="77777777" w:rsidR="00CE44B7" w:rsidRPr="00D509E0" w:rsidRDefault="00CE44B7" w:rsidP="00CE44B7">
            <w:pPr>
              <w:spacing w:before="120" w:after="120"/>
              <w:rPr>
                <w:rFonts w:cs="Arial"/>
              </w:rPr>
            </w:pPr>
            <w:r w:rsidRPr="00D509E0">
              <w:rPr>
                <w:rFonts w:cs="Arial"/>
              </w:rPr>
              <w:t>Téléphone:</w:t>
            </w:r>
          </w:p>
        </w:tc>
        <w:tc>
          <w:tcPr>
            <w:tcW w:w="6640" w:type="dxa"/>
          </w:tcPr>
          <w:p w14:paraId="5D115263" w14:textId="77777777" w:rsidR="00CE44B7" w:rsidRPr="00D509E0" w:rsidRDefault="00CE44B7" w:rsidP="00CE44B7">
            <w:pPr>
              <w:tabs>
                <w:tab w:val="left" w:leader="dot" w:pos="5987"/>
              </w:tabs>
              <w:spacing w:before="120" w:after="120"/>
              <w:rPr>
                <w:rFonts w:cs="Arial"/>
              </w:rPr>
            </w:pPr>
            <w:r w:rsidRPr="00D509E0">
              <w:rPr>
                <w:rFonts w:cs="Arial"/>
              </w:rPr>
              <w:tab/>
            </w:r>
          </w:p>
        </w:tc>
      </w:tr>
    </w:tbl>
    <w:p w14:paraId="1CC48993" w14:textId="77777777" w:rsidR="00C81C1E" w:rsidRDefault="00C81C1E" w:rsidP="00C81C1E">
      <w:pPr>
        <w:rPr>
          <w:rFonts w:cs="Arial"/>
          <w:b/>
          <w:i/>
        </w:rPr>
      </w:pPr>
    </w:p>
    <w:p w14:paraId="3ADE9E26" w14:textId="317D08F0" w:rsidR="00CE44B7" w:rsidRDefault="00CE44B7" w:rsidP="00C35F5C">
      <w:pPr>
        <w:jc w:val="both"/>
      </w:pPr>
      <w:r w:rsidRPr="00CE44B7">
        <w:t xml:space="preserve">En soumettant sa candidature, </w:t>
      </w:r>
      <w:r>
        <w:t>l’organisateur</w:t>
      </w:r>
      <w:r w:rsidRPr="00CE44B7">
        <w:t xml:space="preserve"> de formation</w:t>
      </w:r>
      <w:r w:rsidR="00C35F5C">
        <w:t>s</w:t>
      </w:r>
      <w:r w:rsidRPr="00CE44B7">
        <w:t xml:space="preserve"> s'engage à respecter les règles de conduite et l</w:t>
      </w:r>
      <w:r w:rsidR="00217B89">
        <w:t>es</w:t>
      </w:r>
      <w:r w:rsidRPr="00CE44B7">
        <w:t xml:space="preserve"> FAQ qui en font partie intégrante dans la mesure où celles-ci peuvent être</w:t>
      </w:r>
      <w:r w:rsidR="00513DA3">
        <w:t xml:space="preserve"> appliquées dans le cadre de l’intermédiation en</w:t>
      </w:r>
      <w:r w:rsidRPr="00CE44B7">
        <w:t xml:space="preserve"> crédit. La FSMA accrédite les </w:t>
      </w:r>
      <w:r w:rsidR="00513DA3">
        <w:t>organisateurs</w:t>
      </w:r>
      <w:r w:rsidRPr="00CE44B7">
        <w:t xml:space="preserve"> de formation</w:t>
      </w:r>
      <w:r w:rsidR="00C35F5C">
        <w:t>s</w:t>
      </w:r>
      <w:r w:rsidR="00513DA3">
        <w:t>.</w:t>
      </w:r>
    </w:p>
    <w:p w14:paraId="0965F82B" w14:textId="24CC9A28" w:rsidR="00513DA3" w:rsidRPr="00CE44B7" w:rsidRDefault="00513DA3" w:rsidP="00C35F5C">
      <w:pPr>
        <w:jc w:val="both"/>
      </w:pPr>
      <w:r>
        <w:rPr>
          <w:rFonts w:ascii="Calibri" w:hAnsi="Calibri"/>
        </w:rPr>
        <w:t xml:space="preserve">Afin qu’une formation </w:t>
      </w:r>
      <w:r w:rsidR="00217B89">
        <w:rPr>
          <w:rFonts w:ascii="Calibri" w:hAnsi="Calibri"/>
        </w:rPr>
        <w:t>puisse entrer</w:t>
      </w:r>
      <w:r>
        <w:rPr>
          <w:rFonts w:ascii="Calibri" w:hAnsi="Calibri"/>
        </w:rPr>
        <w:t xml:space="preserve"> en ligne de compte </w:t>
      </w:r>
      <w:r w:rsidRPr="00513DA3">
        <w:t xml:space="preserve">dans le cadre de l'obligation légale de </w:t>
      </w:r>
      <w:r>
        <w:t>recyclage régulier</w:t>
      </w:r>
      <w:r w:rsidRPr="00513DA3">
        <w:t>, prévue à l'article 12, § 1, 2 ° de l'arrê</w:t>
      </w:r>
      <w:r>
        <w:t xml:space="preserve">té royal du 29 octobre 2015, </w:t>
      </w:r>
      <w:r>
        <w:rPr>
          <w:rFonts w:ascii="Calibri" w:hAnsi="Calibri"/>
        </w:rPr>
        <w:t>l'organisateur de formations veillera à satisfaire aux critères cumulatifs organisationnels, de contenu, formels et de qualité y contenus suivants:</w:t>
      </w:r>
    </w:p>
    <w:p w14:paraId="27EE2D5D" w14:textId="77777777" w:rsidR="00DF5140" w:rsidRPr="004573D3" w:rsidRDefault="00DF5140" w:rsidP="00DF5140">
      <w:pPr>
        <w:pStyle w:val="1"/>
        <w:spacing w:after="240"/>
        <w:ind w:left="425" w:hanging="425"/>
        <w:rPr>
          <w:i/>
          <w:lang w:val="fr-BE"/>
        </w:rPr>
      </w:pPr>
      <w:r w:rsidRPr="009B04F6">
        <w:rPr>
          <w:lang w:val="fr-BE"/>
        </w:rPr>
        <w:t>1.</w:t>
      </w:r>
      <w:r w:rsidRPr="009B04F6">
        <w:rPr>
          <w:lang w:val="fr-BE"/>
        </w:rPr>
        <w:tab/>
      </w:r>
      <w:r w:rsidRPr="004573D3">
        <w:rPr>
          <w:lang w:val="fr-BE"/>
        </w:rPr>
        <w:t xml:space="preserve">Critères organisationnels </w:t>
      </w:r>
    </w:p>
    <w:p w14:paraId="774F14E9" w14:textId="77777777" w:rsidR="00DF5140" w:rsidRDefault="00DF5140" w:rsidP="00DF5140">
      <w:pPr>
        <w:pStyle w:val="-"/>
      </w:pPr>
      <w:r>
        <w:t xml:space="preserve">- </w:t>
      </w:r>
      <w:r>
        <w:tab/>
        <w:t xml:space="preserve">pour chaque activité de recyclage, l'organisateur de formations doit </w:t>
      </w:r>
      <w:r w:rsidR="00022BAE">
        <w:t>conserver</w:t>
      </w:r>
      <w:r>
        <w:t xml:space="preserve"> les données requises pour l’établissement d’une fiche de formation répondant aux exigences </w:t>
      </w:r>
      <w:r w:rsidR="00022BAE">
        <w:t>de l’article 6</w:t>
      </w:r>
      <w:r w:rsidR="00555AAF">
        <w:t xml:space="preserve"> des règles de conduite</w:t>
      </w:r>
      <w:r>
        <w:t>;</w:t>
      </w:r>
    </w:p>
    <w:p w14:paraId="2FE21D77" w14:textId="77777777" w:rsidR="00806380" w:rsidRPr="00685FE6" w:rsidRDefault="00806380" w:rsidP="00DF5140">
      <w:pPr>
        <w:pStyle w:val="-"/>
        <w:rPr>
          <w:b/>
          <w:i/>
        </w:rPr>
      </w:pPr>
      <w:r>
        <w:tab/>
        <w:t>ET</w:t>
      </w:r>
    </w:p>
    <w:p w14:paraId="10912A96" w14:textId="77777777" w:rsidR="00DF5140" w:rsidRDefault="00DF5140" w:rsidP="00DF5140">
      <w:pPr>
        <w:pStyle w:val="ListParagraph"/>
        <w:ind w:left="709"/>
        <w:rPr>
          <w:rFonts w:ascii="Calibri" w:hAnsi="Calibri"/>
          <w:sz w:val="22"/>
          <w:lang w:val="fr-FR"/>
        </w:rPr>
      </w:pPr>
    </w:p>
    <w:p w14:paraId="2C1B737E" w14:textId="04AE3D33" w:rsidR="00DF5140" w:rsidRDefault="00DF5140" w:rsidP="00DF5140">
      <w:pPr>
        <w:pStyle w:val="-"/>
      </w:pPr>
      <w:r>
        <w:t>-</w:t>
      </w:r>
      <w:r>
        <w:tab/>
        <w:t xml:space="preserve">l'organisateur de formations établit un </w:t>
      </w:r>
      <w:r w:rsidRPr="005C3C4E">
        <w:rPr>
          <w:i/>
        </w:rPr>
        <w:t>registre des participants</w:t>
      </w:r>
      <w:r>
        <w:t xml:space="preserve"> pour chaque activité de recyclage. A cet effet, il doit disposer pour chaque activité de formation classique </w:t>
      </w:r>
      <w:r w:rsidR="000651ED">
        <w:t xml:space="preserve">et chaque événement professionnel </w:t>
      </w:r>
      <w:r>
        <w:t>d’une liste de présences signée</w:t>
      </w:r>
      <w:r w:rsidR="000651ED">
        <w:t>, au début et à la fin de chaque formation,</w:t>
      </w:r>
      <w:r>
        <w:t xml:space="preserve"> par les participants et le (les) formateur(s) présents. Pour les formations </w:t>
      </w:r>
      <w:r w:rsidR="00022BAE">
        <w:t>à distance</w:t>
      </w:r>
      <w:r>
        <w:t xml:space="preserve">, il doit disposer d’un registre (électronique) </w:t>
      </w:r>
      <w:r w:rsidR="000651ED">
        <w:t xml:space="preserve">des participants </w:t>
      </w:r>
      <w:r>
        <w:t xml:space="preserve">équivalent; </w:t>
      </w:r>
    </w:p>
    <w:p w14:paraId="342A68B0" w14:textId="77777777" w:rsidR="00806380" w:rsidRDefault="00806380" w:rsidP="00DF5140">
      <w:pPr>
        <w:pStyle w:val="-"/>
      </w:pPr>
      <w:r>
        <w:tab/>
        <w:t>ET</w:t>
      </w:r>
    </w:p>
    <w:p w14:paraId="59FEFF74" w14:textId="77777777" w:rsidR="00DF5140" w:rsidRDefault="00DF5140" w:rsidP="00DF5140">
      <w:pPr>
        <w:pStyle w:val="-"/>
      </w:pPr>
    </w:p>
    <w:p w14:paraId="269AE4FA" w14:textId="4BF2B708" w:rsidR="00DF5140" w:rsidRPr="005C3C4E" w:rsidRDefault="00DF5140" w:rsidP="00DF5140">
      <w:pPr>
        <w:pStyle w:val="-"/>
        <w:rPr>
          <w:color w:val="222222"/>
        </w:rPr>
      </w:pPr>
      <w:r>
        <w:t xml:space="preserve">- </w:t>
      </w:r>
      <w:r>
        <w:tab/>
      </w:r>
      <w:r w:rsidRPr="00685FE6">
        <w:t xml:space="preserve">l'organisateur de formations fournit à chaque participant à une activité de recyclage une attestation de participation mentionnant </w:t>
      </w:r>
      <w:r>
        <w:t>les données repris</w:t>
      </w:r>
      <w:r w:rsidR="002F0E56">
        <w:t>es</w:t>
      </w:r>
      <w:r>
        <w:t xml:space="preserve"> dans l'article 5</w:t>
      </w:r>
      <w:r w:rsidR="00555AAF">
        <w:t>.1</w:t>
      </w:r>
      <w:r>
        <w:t xml:space="preserve"> </w:t>
      </w:r>
      <w:r w:rsidR="00555AAF">
        <w:t>des règles</w:t>
      </w:r>
      <w:r>
        <w:t xml:space="preserve"> de conduite </w:t>
      </w:r>
      <w:r w:rsidRPr="00A132D7">
        <w:t>(Dans le cadre de programmes de formation étalés sur plusieurs activités de formation, cette attestation peut prendre la forme d’une fiche récapitulative systématisée par année civile)</w:t>
      </w:r>
      <w:r w:rsidR="006B3224">
        <w:t>.</w:t>
      </w:r>
      <w:r w:rsidR="00513DA3" w:rsidRPr="00513DA3">
        <w:rPr>
          <w:color w:val="222222"/>
        </w:rPr>
        <w:t xml:space="preserve"> </w:t>
      </w:r>
      <w:r w:rsidR="00513DA3">
        <w:rPr>
          <w:color w:val="222222"/>
        </w:rPr>
        <w:t>Cette attestation n'est délivrée qu'après la participation du candidat inscrit</w:t>
      </w:r>
      <w:r w:rsidR="00673468">
        <w:rPr>
          <w:color w:val="222222"/>
        </w:rPr>
        <w:t xml:space="preserve"> qui a signé</w:t>
      </w:r>
      <w:r w:rsidR="00782FB0">
        <w:rPr>
          <w:color w:val="222222"/>
        </w:rPr>
        <w:t xml:space="preserve"> personnellement</w:t>
      </w:r>
      <w:r w:rsidR="00513DA3">
        <w:rPr>
          <w:color w:val="222222"/>
        </w:rPr>
        <w:t xml:space="preserve"> </w:t>
      </w:r>
      <w:r w:rsidR="00513DA3" w:rsidRPr="005C3C4E">
        <w:rPr>
          <w:color w:val="222222"/>
        </w:rPr>
        <w:t>à côté de son nom</w:t>
      </w:r>
      <w:r w:rsidR="00513DA3">
        <w:rPr>
          <w:color w:val="222222"/>
        </w:rPr>
        <w:t xml:space="preserve"> </w:t>
      </w:r>
      <w:r w:rsidR="00673468">
        <w:rPr>
          <w:color w:val="222222"/>
        </w:rPr>
        <w:t>le registre</w:t>
      </w:r>
      <w:r w:rsidR="00513DA3">
        <w:rPr>
          <w:color w:val="222222"/>
        </w:rPr>
        <w:t xml:space="preserve"> de présence</w:t>
      </w:r>
      <w:r w:rsidR="00673468">
        <w:rPr>
          <w:color w:val="222222"/>
        </w:rPr>
        <w:t>.</w:t>
      </w:r>
    </w:p>
    <w:p w14:paraId="1F4F0A83" w14:textId="77777777" w:rsidR="00806380" w:rsidRPr="005C3C4E" w:rsidRDefault="00806380" w:rsidP="00DF5140">
      <w:pPr>
        <w:pStyle w:val="-"/>
        <w:rPr>
          <w:color w:val="222222"/>
        </w:rPr>
      </w:pPr>
      <w:r w:rsidRPr="005C3C4E">
        <w:rPr>
          <w:color w:val="222222"/>
        </w:rPr>
        <w:tab/>
        <w:t>ET</w:t>
      </w:r>
    </w:p>
    <w:p w14:paraId="36530634" w14:textId="77777777" w:rsidR="00DF5140" w:rsidRDefault="00DF5140" w:rsidP="00DF5140">
      <w:pPr>
        <w:pStyle w:val="ListParagraph"/>
        <w:ind w:left="993"/>
        <w:rPr>
          <w:rFonts w:ascii="Calibri" w:hAnsi="Calibri"/>
          <w:lang w:val="fr-FR"/>
        </w:rPr>
      </w:pPr>
      <w:r w:rsidRPr="00A132D7">
        <w:rPr>
          <w:rFonts w:ascii="Calibri" w:hAnsi="Calibri"/>
          <w:sz w:val="22"/>
          <w:lang w:val="fr-FR"/>
        </w:rPr>
        <w:t xml:space="preserve"> </w:t>
      </w:r>
    </w:p>
    <w:p w14:paraId="2A21BEBA" w14:textId="77777777" w:rsidR="00DF5140" w:rsidRDefault="00DF5140" w:rsidP="00DF5140">
      <w:pPr>
        <w:pStyle w:val="-"/>
      </w:pPr>
      <w:r>
        <w:t>-</w:t>
      </w:r>
      <w:r>
        <w:tab/>
      </w:r>
      <w:r w:rsidRPr="00612898">
        <w:t xml:space="preserve">pour chaque activité de recyclage, l'organisateur </w:t>
      </w:r>
      <w:r w:rsidR="00673468">
        <w:t>de formations conserve pendant 5</w:t>
      </w:r>
      <w:r w:rsidRPr="00612898">
        <w:t xml:space="preserve"> ans les reg</w:t>
      </w:r>
      <w:r w:rsidR="00A55A48">
        <w:t>istres des présences, les fiches</w:t>
      </w:r>
      <w:r w:rsidRPr="00612898">
        <w:t xml:space="preserve"> de formation, </w:t>
      </w:r>
      <w:r w:rsidR="00673468">
        <w:t xml:space="preserve">le matériel de cours (les documents, </w:t>
      </w:r>
      <w:r w:rsidR="00022BAE">
        <w:t xml:space="preserve">les </w:t>
      </w:r>
      <w:r w:rsidR="00673468" w:rsidRPr="00612898">
        <w:t>syllabus</w:t>
      </w:r>
      <w:r w:rsidR="00673468">
        <w:t xml:space="preserve"> et/ou les</w:t>
      </w:r>
      <w:r w:rsidR="00673468" w:rsidRPr="00612898">
        <w:t xml:space="preserve"> </w:t>
      </w:r>
      <w:r w:rsidR="00022BAE">
        <w:t>slides</w:t>
      </w:r>
      <w:r w:rsidR="00673468">
        <w:t>) de la formation, le CV des formateurs</w:t>
      </w:r>
      <w:r w:rsidRPr="00612898">
        <w:t xml:space="preserve"> et une copie des attestations de présences délivrées</w:t>
      </w:r>
      <w:r w:rsidR="00673468">
        <w:t xml:space="preserve"> (sous forme électronique ou sur papier) en vue d’un contrôle éventuel par la FSMA</w:t>
      </w:r>
      <w:r>
        <w:t>;</w:t>
      </w:r>
    </w:p>
    <w:p w14:paraId="6B9EA422" w14:textId="77777777" w:rsidR="00806380" w:rsidRDefault="00806380" w:rsidP="00DF5140">
      <w:pPr>
        <w:pStyle w:val="-"/>
      </w:pPr>
      <w:r>
        <w:tab/>
        <w:t>ET</w:t>
      </w:r>
    </w:p>
    <w:p w14:paraId="400B9FE4" w14:textId="77777777" w:rsidR="00DF5140" w:rsidRPr="00E35FD6" w:rsidRDefault="00DF5140" w:rsidP="00DF5140">
      <w:pPr>
        <w:pStyle w:val="ListParagraph"/>
        <w:ind w:left="993"/>
        <w:rPr>
          <w:rFonts w:ascii="Calibri" w:hAnsi="Calibri"/>
          <w:sz w:val="22"/>
          <w:szCs w:val="22"/>
          <w:lang w:val="fr-FR"/>
        </w:rPr>
      </w:pPr>
    </w:p>
    <w:p w14:paraId="1901CB44" w14:textId="77777777" w:rsidR="00DF5140" w:rsidRDefault="00DF5140" w:rsidP="00DF5140">
      <w:pPr>
        <w:pStyle w:val="-"/>
      </w:pPr>
      <w:r>
        <w:lastRenderedPageBreak/>
        <w:t>-</w:t>
      </w:r>
      <w:r>
        <w:tab/>
      </w:r>
      <w:r w:rsidRPr="00612898">
        <w:t xml:space="preserve">pour l’enseignement à distance, l'organisateur de formations en détermine la durée et l’organisation </w:t>
      </w:r>
      <w:r w:rsidR="00022BAE">
        <w:t xml:space="preserve">(permettant de mesurer la formation) </w:t>
      </w:r>
      <w:r w:rsidRPr="00612898">
        <w:t xml:space="preserve">et prévoit un </w:t>
      </w:r>
      <w:r w:rsidR="00022BAE">
        <w:t>test permettant de contrôler le</w:t>
      </w:r>
      <w:r w:rsidRPr="00612898">
        <w:t xml:space="preserve"> suivi </w:t>
      </w:r>
      <w:r w:rsidR="00022BAE">
        <w:t xml:space="preserve">de la </w:t>
      </w:r>
      <w:r w:rsidR="0083020B">
        <w:t>formation</w:t>
      </w:r>
      <w:r w:rsidRPr="00612898">
        <w:t>.</w:t>
      </w:r>
      <w:r w:rsidR="00022BAE">
        <w:t xml:space="preserve"> Le programme prévoit un protocole de sécurité.</w:t>
      </w:r>
    </w:p>
    <w:p w14:paraId="74DFB695" w14:textId="77777777" w:rsidR="00E35FD6" w:rsidRDefault="00E35FD6" w:rsidP="00DF5140">
      <w:pPr>
        <w:pStyle w:val="-"/>
      </w:pPr>
    </w:p>
    <w:p w14:paraId="456C6BE3" w14:textId="77777777" w:rsidR="00E35FD6" w:rsidRPr="009B04F6" w:rsidRDefault="00E35FD6" w:rsidP="00E35FD6">
      <w:pPr>
        <w:pStyle w:val="1"/>
        <w:spacing w:after="240"/>
        <w:ind w:left="425" w:hanging="425"/>
        <w:rPr>
          <w:i/>
          <w:lang w:val="fr-BE"/>
        </w:rPr>
      </w:pPr>
      <w:r w:rsidRPr="009B04F6">
        <w:rPr>
          <w:lang w:val="fr-BE"/>
        </w:rPr>
        <w:t>2.</w:t>
      </w:r>
      <w:r w:rsidRPr="009B04F6">
        <w:rPr>
          <w:lang w:val="fr-BE"/>
        </w:rPr>
        <w:tab/>
        <w:t xml:space="preserve">Critères portant sur le contenu </w:t>
      </w:r>
    </w:p>
    <w:p w14:paraId="6B73C3BF" w14:textId="77777777" w:rsidR="007B761C" w:rsidRDefault="00240FA0" w:rsidP="00240FA0">
      <w:pPr>
        <w:pStyle w:val="-"/>
        <w:ind w:left="426" w:hanging="1"/>
      </w:pPr>
      <w:r w:rsidRPr="00240FA0">
        <w:t xml:space="preserve">Le contenu de la formation doit porter sur au moins l'une des </w:t>
      </w:r>
      <w:r>
        <w:t>matières</w:t>
      </w:r>
      <w:r w:rsidRPr="00240FA0">
        <w:t xml:space="preserve"> spécifiques </w:t>
      </w:r>
      <w:r>
        <w:t xml:space="preserve">énumérées dans l’arrêté royal </w:t>
      </w:r>
      <w:r w:rsidRPr="00240FA0">
        <w:t>(article 12, §1, 2° de l'arrêté royal du 29 octobre 2015) et plus particulièrement</w:t>
      </w:r>
      <w:r w:rsidR="00B87F41">
        <w:t> :</w:t>
      </w:r>
    </w:p>
    <w:p w14:paraId="53295FE3" w14:textId="77777777" w:rsidR="00B87F41" w:rsidRDefault="00B87F41" w:rsidP="00240FA0">
      <w:pPr>
        <w:pStyle w:val="-"/>
        <w:ind w:left="426" w:hanging="1"/>
      </w:pPr>
    </w:p>
    <w:p w14:paraId="755057B6" w14:textId="77777777" w:rsidR="00B87F41" w:rsidRDefault="00B87F41" w:rsidP="00B87F41">
      <w:pPr>
        <w:pStyle w:val="-"/>
        <w:numPr>
          <w:ilvl w:val="0"/>
          <w:numId w:val="2"/>
        </w:numPr>
      </w:pPr>
      <w:r>
        <w:t>Le paysage financier et économique belge ;</w:t>
      </w:r>
    </w:p>
    <w:p w14:paraId="2641CF90" w14:textId="77777777" w:rsidR="00B87F41" w:rsidRDefault="00B87F41" w:rsidP="00B87F41">
      <w:pPr>
        <w:pStyle w:val="-"/>
        <w:numPr>
          <w:ilvl w:val="0"/>
          <w:numId w:val="2"/>
        </w:numPr>
      </w:pPr>
      <w:r>
        <w:t>Le marché belge du crédit hypothécaire</w:t>
      </w:r>
    </w:p>
    <w:p w14:paraId="45C49743" w14:textId="77777777" w:rsidR="00B87F41" w:rsidRDefault="00B87F41" w:rsidP="00B87F41">
      <w:pPr>
        <w:pStyle w:val="-"/>
        <w:numPr>
          <w:ilvl w:val="0"/>
          <w:numId w:val="2"/>
        </w:numPr>
      </w:pPr>
      <w:r>
        <w:t>La législation relative au crédit hypothécaire, aux pratiques du marché et à la protection des consommateurs ;</w:t>
      </w:r>
    </w:p>
    <w:p w14:paraId="21EBB7EA" w14:textId="77777777" w:rsidR="00B87F41" w:rsidRDefault="00B87F41" w:rsidP="00B87F41">
      <w:pPr>
        <w:pStyle w:val="-"/>
        <w:numPr>
          <w:ilvl w:val="0"/>
          <w:numId w:val="2"/>
        </w:numPr>
      </w:pPr>
      <w:r>
        <w:t>Les principes de base des régimes matrimoniaux ;</w:t>
      </w:r>
    </w:p>
    <w:p w14:paraId="6AFB45ED" w14:textId="77777777" w:rsidR="00B87F41" w:rsidRDefault="00B87F41" w:rsidP="00B87F41">
      <w:pPr>
        <w:pStyle w:val="-"/>
        <w:numPr>
          <w:ilvl w:val="0"/>
          <w:numId w:val="2"/>
        </w:numPr>
      </w:pPr>
      <w:r>
        <w:t>Les produits de crédit hypothécaire et les services auxiliaires généralement proposés avec ces produits ;</w:t>
      </w:r>
    </w:p>
    <w:p w14:paraId="44B67E99" w14:textId="77777777" w:rsidR="00B87F41" w:rsidRDefault="00B87F41" w:rsidP="00B87F41">
      <w:pPr>
        <w:pStyle w:val="-"/>
        <w:numPr>
          <w:ilvl w:val="0"/>
          <w:numId w:val="2"/>
        </w:numPr>
      </w:pPr>
      <w:r>
        <w:t>La conclusion et l’exécution du contrat de crédit hypothécaire ;</w:t>
      </w:r>
    </w:p>
    <w:p w14:paraId="282383D5" w14:textId="77777777" w:rsidR="00B87F41" w:rsidRDefault="00B87F41" w:rsidP="00B87F41">
      <w:pPr>
        <w:pStyle w:val="-"/>
        <w:numPr>
          <w:ilvl w:val="0"/>
          <w:numId w:val="2"/>
        </w:numPr>
      </w:pPr>
      <w:r>
        <w:t>Les procédures d’achat de biens immobiliers ;</w:t>
      </w:r>
    </w:p>
    <w:p w14:paraId="75854A75" w14:textId="77777777" w:rsidR="00B87F41" w:rsidRDefault="00B87F41" w:rsidP="00B87F41">
      <w:pPr>
        <w:pStyle w:val="-"/>
        <w:numPr>
          <w:ilvl w:val="0"/>
          <w:numId w:val="2"/>
        </w:numPr>
      </w:pPr>
      <w:r>
        <w:t>L’organisation et le fonctionnement des cadastres ;</w:t>
      </w:r>
    </w:p>
    <w:p w14:paraId="158660AB" w14:textId="77777777" w:rsidR="00B87F41" w:rsidRDefault="00B87F41" w:rsidP="00B87F41">
      <w:pPr>
        <w:pStyle w:val="-"/>
        <w:numPr>
          <w:ilvl w:val="0"/>
          <w:numId w:val="2"/>
        </w:numPr>
      </w:pPr>
      <w:r>
        <w:t>Les sûretés et leur évaluation ;</w:t>
      </w:r>
    </w:p>
    <w:p w14:paraId="5F3744D4" w14:textId="77777777" w:rsidR="00B87F41" w:rsidRDefault="00B87F41" w:rsidP="00B87F41">
      <w:pPr>
        <w:pStyle w:val="-"/>
        <w:numPr>
          <w:ilvl w:val="0"/>
          <w:numId w:val="2"/>
        </w:numPr>
      </w:pPr>
      <w:r>
        <w:t>Le processus d’évaluation de la solvabilité du consommateur ;</w:t>
      </w:r>
    </w:p>
    <w:p w14:paraId="66586882" w14:textId="77777777" w:rsidR="00B87F41" w:rsidRDefault="00B87F41" w:rsidP="00B87F41">
      <w:pPr>
        <w:pStyle w:val="-"/>
        <w:numPr>
          <w:ilvl w:val="0"/>
          <w:numId w:val="2"/>
        </w:numPr>
      </w:pPr>
      <w:r>
        <w:t>Les normes déontologiques, les procédures internes et le code de conduite du secteur ;</w:t>
      </w:r>
    </w:p>
    <w:p w14:paraId="68AE27DA" w14:textId="77777777" w:rsidR="00B87F41" w:rsidRPr="00240FA0" w:rsidRDefault="00B87F41" w:rsidP="00B87F41">
      <w:pPr>
        <w:pStyle w:val="-"/>
        <w:numPr>
          <w:ilvl w:val="0"/>
          <w:numId w:val="2"/>
        </w:numPr>
      </w:pPr>
      <w:r>
        <w:t>La législation anti-blanchiment.</w:t>
      </w:r>
    </w:p>
    <w:p w14:paraId="7C3BD439" w14:textId="77777777" w:rsidR="00240FA0" w:rsidRDefault="00240FA0" w:rsidP="00E35FD6">
      <w:pPr>
        <w:pStyle w:val="-"/>
      </w:pPr>
    </w:p>
    <w:p w14:paraId="1E497C7B" w14:textId="77777777" w:rsidR="00E35FD6" w:rsidRDefault="00B87F41" w:rsidP="00B87F41">
      <w:pPr>
        <w:pStyle w:val="-"/>
        <w:ind w:left="426" w:hanging="1"/>
      </w:pPr>
      <w:r>
        <w:t>La</w:t>
      </w:r>
      <w:r w:rsidR="00E35FD6">
        <w:t xml:space="preserve"> formation fait l’objet d’une actualisation régulière.</w:t>
      </w:r>
    </w:p>
    <w:p w14:paraId="04393236" w14:textId="77777777" w:rsidR="00C84796" w:rsidRDefault="00C84796" w:rsidP="00E35FD6">
      <w:pPr>
        <w:pStyle w:val="-"/>
      </w:pPr>
    </w:p>
    <w:p w14:paraId="2147E596" w14:textId="77777777" w:rsidR="00E35FD6" w:rsidRDefault="00E35FD6" w:rsidP="00B87F41">
      <w:pPr>
        <w:pStyle w:val="-"/>
        <w:ind w:left="426" w:hanging="1"/>
      </w:pPr>
      <w:r>
        <w:t>Pour plus d'info</w:t>
      </w:r>
      <w:r w:rsidR="00A55A48">
        <w:t>rmation</w:t>
      </w:r>
      <w:r>
        <w:t xml:space="preserve"> à ce sujet, </w:t>
      </w:r>
      <w:r w:rsidR="00806380">
        <w:t>voir les</w:t>
      </w:r>
      <w:r>
        <w:t xml:space="preserve"> questions 1 et 2 des FAQ</w:t>
      </w:r>
      <w:r w:rsidR="00B87F41" w:rsidRPr="00B87F41">
        <w:t xml:space="preserve"> qui doi</w:t>
      </w:r>
      <w:r w:rsidR="00C35F5C">
        <w:t>ven</w:t>
      </w:r>
      <w:r w:rsidR="00B87F41" w:rsidRPr="00B87F41">
        <w:t>t être interprété</w:t>
      </w:r>
      <w:r w:rsidR="00C35F5C">
        <w:t>es</w:t>
      </w:r>
      <w:r w:rsidR="00B87F41" w:rsidRPr="00B87F41">
        <w:t xml:space="preserve"> dans le cadre de l'intermédiation en crédit hypothécaire et des éléments qui peuvent être pris en compte tels que ceux</w:t>
      </w:r>
      <w:r w:rsidR="00AC65E5">
        <w:t>-ci sont</w:t>
      </w:r>
      <w:r w:rsidR="00B87F41" w:rsidRPr="00B87F41">
        <w:t xml:space="preserve"> mentionnés ci-dessus</w:t>
      </w:r>
      <w:r w:rsidR="00B87F41">
        <w:t>.</w:t>
      </w:r>
    </w:p>
    <w:p w14:paraId="5E3F6629" w14:textId="77777777" w:rsidR="003E2D21" w:rsidRDefault="003E2D21" w:rsidP="00E35FD6">
      <w:pPr>
        <w:pStyle w:val="-"/>
      </w:pPr>
    </w:p>
    <w:p w14:paraId="413F155A" w14:textId="77777777" w:rsidR="00A55A48" w:rsidRDefault="00A55A48" w:rsidP="00C84796">
      <w:pPr>
        <w:pStyle w:val="1"/>
        <w:rPr>
          <w:rFonts w:asciiTheme="minorHAnsi" w:hAnsiTheme="minorHAnsi"/>
          <w:lang w:val="fr-BE"/>
        </w:rPr>
      </w:pPr>
    </w:p>
    <w:p w14:paraId="2C22EB19" w14:textId="77777777" w:rsidR="00C84796" w:rsidRPr="00C84796" w:rsidRDefault="00C84796" w:rsidP="00416340">
      <w:pPr>
        <w:pStyle w:val="1"/>
        <w:rPr>
          <w:i/>
          <w:lang w:val="fr-BE"/>
        </w:rPr>
      </w:pPr>
      <w:r w:rsidRPr="00C84796">
        <w:rPr>
          <w:lang w:val="fr-BE"/>
        </w:rPr>
        <w:t>3.</w:t>
      </w:r>
      <w:r w:rsidRPr="00C84796">
        <w:rPr>
          <w:lang w:val="fr-BE"/>
        </w:rPr>
        <w:tab/>
        <w:t xml:space="preserve">Critères formels </w:t>
      </w:r>
    </w:p>
    <w:p w14:paraId="52A1E9E9" w14:textId="77777777" w:rsidR="00C84796" w:rsidRPr="00C84796" w:rsidRDefault="00C84796" w:rsidP="00C84796">
      <w:pPr>
        <w:pStyle w:val="-"/>
        <w:rPr>
          <w:rFonts w:asciiTheme="minorHAnsi" w:hAnsiTheme="minorHAnsi"/>
        </w:rPr>
      </w:pPr>
    </w:p>
    <w:p w14:paraId="28976298" w14:textId="77777777" w:rsidR="00C84796" w:rsidRDefault="00C84796" w:rsidP="00C84796">
      <w:pPr>
        <w:pStyle w:val="-"/>
        <w:rPr>
          <w:rFonts w:asciiTheme="minorHAnsi" w:hAnsiTheme="minorHAnsi"/>
        </w:rPr>
      </w:pPr>
      <w:r w:rsidRPr="00C84796">
        <w:rPr>
          <w:rFonts w:asciiTheme="minorHAnsi" w:hAnsiTheme="minorHAnsi"/>
        </w:rPr>
        <w:t>-</w:t>
      </w:r>
      <w:r w:rsidRPr="00C84796">
        <w:rPr>
          <w:rFonts w:asciiTheme="minorHAnsi" w:hAnsiTheme="minorHAnsi"/>
        </w:rPr>
        <w:tab/>
        <w:t xml:space="preserve">la formation répond à une méthodologie de formation classique dirigée par le formateur; </w:t>
      </w:r>
    </w:p>
    <w:p w14:paraId="52AE179E" w14:textId="77777777" w:rsidR="00AF2165" w:rsidRPr="00C84796" w:rsidRDefault="00AF2165" w:rsidP="00C84796">
      <w:pPr>
        <w:pStyle w:val="-"/>
        <w:rPr>
          <w:rFonts w:asciiTheme="minorHAnsi" w:hAnsiTheme="minorHAnsi"/>
        </w:rPr>
      </w:pPr>
    </w:p>
    <w:p w14:paraId="7BCCDD4A" w14:textId="77777777" w:rsidR="00C84796" w:rsidRPr="00C84796" w:rsidRDefault="00C84796" w:rsidP="00C84796">
      <w:pPr>
        <w:pStyle w:val="-"/>
        <w:rPr>
          <w:rFonts w:asciiTheme="minorHAnsi" w:hAnsiTheme="minorHAnsi"/>
        </w:rPr>
      </w:pPr>
      <w:r w:rsidRPr="00C84796">
        <w:rPr>
          <w:rFonts w:asciiTheme="minorHAnsi" w:hAnsiTheme="minorHAnsi"/>
        </w:rPr>
        <w:tab/>
        <w:t xml:space="preserve">ET/OU </w:t>
      </w:r>
    </w:p>
    <w:p w14:paraId="7D52585D" w14:textId="77777777" w:rsidR="00C84796" w:rsidRPr="00C84796" w:rsidRDefault="00C84796" w:rsidP="00C84796">
      <w:pPr>
        <w:pStyle w:val="-"/>
        <w:rPr>
          <w:rFonts w:asciiTheme="minorHAnsi" w:hAnsiTheme="minorHAnsi"/>
          <w:sz w:val="24"/>
        </w:rPr>
      </w:pPr>
    </w:p>
    <w:p w14:paraId="5B14EAFC" w14:textId="77777777" w:rsidR="00C84796" w:rsidRDefault="00C84796" w:rsidP="00C84796">
      <w:pPr>
        <w:pStyle w:val="-"/>
        <w:rPr>
          <w:rFonts w:asciiTheme="minorHAnsi" w:hAnsiTheme="minorHAnsi"/>
        </w:rPr>
      </w:pPr>
      <w:r w:rsidRPr="00C84796">
        <w:rPr>
          <w:rFonts w:asciiTheme="minorHAnsi" w:hAnsiTheme="minorHAnsi"/>
        </w:rPr>
        <w:t>-</w:t>
      </w:r>
      <w:r w:rsidRPr="00C84796">
        <w:rPr>
          <w:rFonts w:asciiTheme="minorHAnsi" w:hAnsiTheme="minorHAnsi"/>
        </w:rPr>
        <w:tab/>
        <w:t>la formation peut se donner sous forme d'un cours d’enseignement à distance</w:t>
      </w:r>
      <w:r w:rsidR="00B95822">
        <w:rPr>
          <w:rFonts w:asciiTheme="minorHAnsi" w:hAnsiTheme="minorHAnsi"/>
        </w:rPr>
        <w:t>,</w:t>
      </w:r>
      <w:r w:rsidRPr="00C84796">
        <w:rPr>
          <w:rFonts w:asciiTheme="minorHAnsi" w:hAnsiTheme="minorHAnsi"/>
        </w:rPr>
        <w:t xml:space="preserve"> pour autant que la participation soit enregistrée individuellement </w:t>
      </w:r>
      <w:r w:rsidR="00555AAF">
        <w:rPr>
          <w:rFonts w:asciiTheme="minorHAnsi" w:hAnsiTheme="minorHAnsi"/>
        </w:rPr>
        <w:t>selon un protocole de sécurité et qu’un test</w:t>
      </w:r>
      <w:r w:rsidR="006E747B">
        <w:rPr>
          <w:rFonts w:asciiTheme="minorHAnsi" w:hAnsiTheme="minorHAnsi"/>
        </w:rPr>
        <w:t xml:space="preserve"> portant sur les connaissances ainsi acquises</w:t>
      </w:r>
      <w:r w:rsidR="00555AAF">
        <w:rPr>
          <w:rFonts w:asciiTheme="minorHAnsi" w:hAnsiTheme="minorHAnsi"/>
        </w:rPr>
        <w:t xml:space="preserve"> soit organisé afin de contrôler le suivi de la formation</w:t>
      </w:r>
      <w:r w:rsidRPr="00C84796">
        <w:rPr>
          <w:rFonts w:asciiTheme="minorHAnsi" w:hAnsiTheme="minorHAnsi"/>
        </w:rPr>
        <w:t xml:space="preserve">; </w:t>
      </w:r>
    </w:p>
    <w:p w14:paraId="4C87A17C" w14:textId="77777777" w:rsidR="00AF2165" w:rsidRPr="00C84796" w:rsidRDefault="00AF2165" w:rsidP="00C84796">
      <w:pPr>
        <w:pStyle w:val="-"/>
        <w:rPr>
          <w:rFonts w:asciiTheme="minorHAnsi" w:hAnsiTheme="minorHAnsi"/>
        </w:rPr>
      </w:pPr>
    </w:p>
    <w:p w14:paraId="0A4AE705" w14:textId="77777777" w:rsidR="00C84796" w:rsidRPr="00C84796" w:rsidRDefault="00C84796" w:rsidP="00C84796">
      <w:pPr>
        <w:pStyle w:val="-"/>
        <w:rPr>
          <w:rFonts w:asciiTheme="minorHAnsi" w:hAnsiTheme="minorHAnsi"/>
        </w:rPr>
      </w:pPr>
      <w:r w:rsidRPr="00C84796">
        <w:rPr>
          <w:rFonts w:asciiTheme="minorHAnsi" w:hAnsiTheme="minorHAnsi"/>
        </w:rPr>
        <w:tab/>
        <w:t>ET/OU</w:t>
      </w:r>
    </w:p>
    <w:p w14:paraId="768D5D8A" w14:textId="77777777" w:rsidR="00C84796" w:rsidRPr="00C84796" w:rsidRDefault="00C84796" w:rsidP="00C84796">
      <w:pPr>
        <w:pStyle w:val="-"/>
        <w:rPr>
          <w:rFonts w:asciiTheme="minorHAnsi" w:hAnsiTheme="minorHAnsi"/>
        </w:rPr>
      </w:pPr>
    </w:p>
    <w:p w14:paraId="284A7637" w14:textId="77777777" w:rsidR="00C84796" w:rsidRPr="00C84796" w:rsidRDefault="00C84796" w:rsidP="00C84796">
      <w:pPr>
        <w:pStyle w:val="-"/>
        <w:rPr>
          <w:rFonts w:asciiTheme="minorHAnsi" w:hAnsiTheme="minorHAnsi"/>
        </w:rPr>
      </w:pPr>
      <w:r w:rsidRPr="00C84796">
        <w:rPr>
          <w:rFonts w:asciiTheme="minorHAnsi" w:hAnsiTheme="minorHAnsi"/>
        </w:rPr>
        <w:t>-</w:t>
      </w:r>
      <w:r w:rsidRPr="00C84796">
        <w:rPr>
          <w:rFonts w:asciiTheme="minorHAnsi" w:hAnsiTheme="minorHAnsi"/>
        </w:rPr>
        <w:tab/>
        <w:t>la formation peut se donner sous forme d'un cours, d'une présentation, d'un exposé dans le cadre d'un événement à caractère professionnel</w:t>
      </w:r>
      <w:r w:rsidR="00555AAF">
        <w:rPr>
          <w:rFonts w:asciiTheme="minorHAnsi" w:hAnsiTheme="minorHAnsi"/>
        </w:rPr>
        <w:t>,</w:t>
      </w:r>
      <w:r w:rsidRPr="00C84796">
        <w:rPr>
          <w:rFonts w:asciiTheme="minorHAnsi" w:hAnsiTheme="minorHAnsi"/>
        </w:rPr>
        <w:t xml:space="preserve"> pour autant que le co</w:t>
      </w:r>
      <w:r w:rsidR="00B87F41">
        <w:rPr>
          <w:rFonts w:asciiTheme="minorHAnsi" w:hAnsiTheme="minorHAnsi"/>
        </w:rPr>
        <w:t>ntenu soit conforme au point 2</w:t>
      </w:r>
      <w:r w:rsidRPr="00C84796">
        <w:rPr>
          <w:rFonts w:asciiTheme="minorHAnsi" w:hAnsiTheme="minorHAnsi"/>
        </w:rPr>
        <w:t xml:space="preserve"> </w:t>
      </w:r>
      <w:r w:rsidR="00B87F41">
        <w:rPr>
          <w:rFonts w:asciiTheme="minorHAnsi" w:hAnsiTheme="minorHAnsi"/>
        </w:rPr>
        <w:t>de la présente demande</w:t>
      </w:r>
      <w:r w:rsidRPr="00C84796">
        <w:rPr>
          <w:rFonts w:asciiTheme="minorHAnsi" w:hAnsiTheme="minorHAnsi"/>
        </w:rPr>
        <w:t>.</w:t>
      </w:r>
    </w:p>
    <w:p w14:paraId="4BA5D1DB" w14:textId="77777777" w:rsidR="00416340" w:rsidRDefault="00416340" w:rsidP="00416340">
      <w:pPr>
        <w:pStyle w:val="1"/>
        <w:rPr>
          <w:lang w:val="fr-BE"/>
        </w:rPr>
      </w:pPr>
    </w:p>
    <w:p w14:paraId="3370890A" w14:textId="77777777" w:rsidR="00416340" w:rsidRDefault="00C84796" w:rsidP="003E2D21">
      <w:pPr>
        <w:pStyle w:val="1"/>
        <w:rPr>
          <w:lang w:val="fr-BE"/>
        </w:rPr>
      </w:pPr>
      <w:r w:rsidRPr="00C84796">
        <w:rPr>
          <w:lang w:val="fr-BE"/>
        </w:rPr>
        <w:lastRenderedPageBreak/>
        <w:t>4.</w:t>
      </w:r>
      <w:r w:rsidRPr="00C84796">
        <w:rPr>
          <w:lang w:val="fr-BE"/>
        </w:rPr>
        <w:tab/>
        <w:t>Critères qualitatifs</w:t>
      </w:r>
    </w:p>
    <w:p w14:paraId="7F460D3C" w14:textId="77777777" w:rsidR="003E2D21" w:rsidRPr="003E2D21" w:rsidRDefault="003E2D21" w:rsidP="003E2D21">
      <w:pPr>
        <w:pStyle w:val="1"/>
        <w:rPr>
          <w:i/>
          <w:lang w:val="fr-BE"/>
        </w:rPr>
      </w:pPr>
    </w:p>
    <w:p w14:paraId="3D76B760" w14:textId="39648A4B" w:rsidR="00C84796" w:rsidRPr="00C84796" w:rsidRDefault="00C84796" w:rsidP="00C84796">
      <w:pPr>
        <w:jc w:val="both"/>
        <w:rPr>
          <w:lang w:val="fr-FR"/>
        </w:rPr>
      </w:pPr>
      <w:r w:rsidRPr="00C84796">
        <w:rPr>
          <w:lang w:val="fr-FR"/>
        </w:rPr>
        <w:t>L'organisateur de formations accrédité fait appel à des formateurs qualifiés (possédant une expertise technique suffisante dans la matière, ainsi qu’une compétence didactique</w:t>
      </w:r>
      <w:r w:rsidR="0043105B" w:rsidRPr="0043105B">
        <w:rPr>
          <w:lang w:val="fr-FR"/>
        </w:rPr>
        <w:t xml:space="preserve"> </w:t>
      </w:r>
      <w:r w:rsidR="0043105B" w:rsidRPr="00C84796">
        <w:rPr>
          <w:lang w:val="fr-FR"/>
        </w:rPr>
        <w:t>certaine</w:t>
      </w:r>
      <w:r w:rsidRPr="00C84796">
        <w:rPr>
          <w:lang w:val="fr-FR"/>
        </w:rPr>
        <w:t>).</w:t>
      </w:r>
    </w:p>
    <w:p w14:paraId="0E65AC07" w14:textId="77777777" w:rsidR="00416340" w:rsidRDefault="00C84796" w:rsidP="003E2D21">
      <w:pPr>
        <w:pStyle w:val="-"/>
        <w:ind w:left="284"/>
        <w:rPr>
          <w:rFonts w:asciiTheme="minorHAnsi" w:hAnsiTheme="minorHAnsi"/>
        </w:rPr>
      </w:pPr>
      <w:r w:rsidRPr="00C84796">
        <w:rPr>
          <w:rFonts w:asciiTheme="minorHAnsi" w:hAnsiTheme="minorHAnsi"/>
        </w:rPr>
        <w:t>L'organisateur de formations accrédité utilise un matériel de formation de haute qualité.</w:t>
      </w:r>
    </w:p>
    <w:p w14:paraId="6D854D53" w14:textId="77777777" w:rsidR="003E2D21" w:rsidRPr="003E2D21" w:rsidRDefault="003E2D21" w:rsidP="003E2D21">
      <w:pPr>
        <w:pStyle w:val="-"/>
        <w:ind w:left="284"/>
        <w:rPr>
          <w:rFonts w:asciiTheme="minorHAnsi" w:hAnsiTheme="minorHAnsi"/>
        </w:rPr>
      </w:pPr>
    </w:p>
    <w:p w14:paraId="2DF45F9E" w14:textId="77777777" w:rsidR="00C92A39" w:rsidRDefault="00C92A39">
      <w:pPr>
        <w:spacing w:after="200" w:line="276" w:lineRule="auto"/>
        <w:rPr>
          <w:rFonts w:ascii="Arial" w:eastAsia="Times New Roman" w:hAnsi="Arial" w:cs="Arial"/>
          <w:b/>
        </w:rPr>
      </w:pPr>
      <w:r>
        <w:br w:type="page"/>
      </w:r>
    </w:p>
    <w:p w14:paraId="1304EA9F" w14:textId="77777777" w:rsidR="00FE6B4B" w:rsidRPr="00C92A39" w:rsidRDefault="00FE6B4B" w:rsidP="009862AA">
      <w:pPr>
        <w:pStyle w:val="1"/>
        <w:spacing w:after="360"/>
        <w:ind w:left="425" w:hanging="425"/>
        <w:rPr>
          <w:lang w:val="fr-BE"/>
        </w:rPr>
      </w:pPr>
      <w:r w:rsidRPr="00C92A39">
        <w:rPr>
          <w:lang w:val="fr-BE"/>
        </w:rPr>
        <w:lastRenderedPageBreak/>
        <w:t>Fiche de formation</w:t>
      </w:r>
    </w:p>
    <w:p w14:paraId="3EA98E68" w14:textId="77777777" w:rsidR="00FE6B4B" w:rsidRPr="00F62CC2" w:rsidRDefault="00FE6B4B" w:rsidP="00FE6B4B">
      <w:pPr>
        <w:ind w:left="567" w:hanging="567"/>
        <w:jc w:val="both"/>
        <w:rPr>
          <w:rFonts w:ascii="Calibri" w:hAnsi="Calibri"/>
          <w:lang w:val="fr-FR"/>
        </w:rPr>
      </w:pPr>
      <w:r w:rsidRPr="00F62CC2">
        <w:rPr>
          <w:rFonts w:ascii="Calibri" w:hAnsi="Calibri"/>
          <w:b/>
          <w:lang w:val="fr-FR"/>
        </w:rPr>
        <w:t>1.</w:t>
      </w:r>
      <w:r w:rsidRPr="00F62CC2">
        <w:rPr>
          <w:rFonts w:ascii="Calibri" w:hAnsi="Calibri"/>
          <w:b/>
          <w:lang w:val="fr-FR"/>
        </w:rPr>
        <w:tab/>
      </w:r>
      <w:r w:rsidRPr="00F62CC2">
        <w:rPr>
          <w:rFonts w:ascii="Calibri" w:hAnsi="Calibri"/>
          <w:lang w:val="fr-FR"/>
        </w:rPr>
        <w:t>Pour chaque activité de recyclage, l'organisateur de formations accrédité doit dresser une fiche de formation.</w:t>
      </w:r>
    </w:p>
    <w:p w14:paraId="09C911EA" w14:textId="77777777" w:rsidR="00FE6B4B" w:rsidRDefault="00FE6B4B" w:rsidP="00FE6B4B">
      <w:pPr>
        <w:ind w:left="567" w:hanging="567"/>
        <w:jc w:val="both"/>
        <w:rPr>
          <w:rFonts w:ascii="Calibri" w:hAnsi="Calibri"/>
          <w:lang w:val="fr-FR"/>
        </w:rPr>
      </w:pPr>
      <w:r w:rsidRPr="00F62CC2">
        <w:rPr>
          <w:rFonts w:ascii="Calibri" w:hAnsi="Calibri"/>
          <w:b/>
          <w:lang w:val="fr-FR"/>
        </w:rPr>
        <w:t>2.</w:t>
      </w:r>
      <w:r w:rsidRPr="00F62CC2">
        <w:rPr>
          <w:rFonts w:ascii="Calibri" w:hAnsi="Calibri"/>
          <w:b/>
          <w:lang w:val="fr-FR"/>
        </w:rPr>
        <w:tab/>
      </w:r>
      <w:r w:rsidRPr="00F62CC2">
        <w:rPr>
          <w:rFonts w:ascii="Calibri" w:hAnsi="Calibri"/>
          <w:lang w:val="fr-FR"/>
        </w:rPr>
        <w:t>Cette fiche d</w:t>
      </w:r>
      <w:r w:rsidR="008C0FDA">
        <w:rPr>
          <w:rFonts w:ascii="Calibri" w:hAnsi="Calibri"/>
          <w:lang w:val="fr-FR"/>
        </w:rPr>
        <w:t xml:space="preserve">e formation </w:t>
      </w:r>
      <w:r>
        <w:rPr>
          <w:rFonts w:ascii="Calibri" w:hAnsi="Calibri"/>
          <w:lang w:val="fr-FR"/>
        </w:rPr>
        <w:t>contient au moins les informations suivantes:</w:t>
      </w:r>
    </w:p>
    <w:p w14:paraId="01C0E13A" w14:textId="77777777" w:rsidR="00FE6B4B" w:rsidRDefault="00FE6B4B" w:rsidP="00FE6B4B">
      <w:pPr>
        <w:spacing w:after="0" w:line="240" w:lineRule="auto"/>
        <w:ind w:left="1134" w:hanging="567"/>
        <w:jc w:val="both"/>
        <w:rPr>
          <w:rFonts w:ascii="Calibri" w:hAnsi="Calibri"/>
          <w:lang w:val="fr-FR"/>
        </w:rPr>
      </w:pPr>
      <w:r>
        <w:rPr>
          <w:rFonts w:ascii="Calibri" w:hAnsi="Calibri"/>
          <w:lang w:val="fr-FR"/>
        </w:rPr>
        <w:t>1.</w:t>
      </w:r>
      <w:r>
        <w:rPr>
          <w:rFonts w:ascii="Calibri" w:hAnsi="Calibri"/>
          <w:lang w:val="fr-FR"/>
        </w:rPr>
        <w:tab/>
        <w:t>l’identité de l'organisateur de la formation;</w:t>
      </w:r>
    </w:p>
    <w:p w14:paraId="5F8D2FC8" w14:textId="77777777" w:rsidR="00FE6B4B" w:rsidRDefault="00C35F5C" w:rsidP="00FE6B4B">
      <w:pPr>
        <w:spacing w:after="0" w:line="240" w:lineRule="auto"/>
        <w:ind w:left="1134" w:hanging="567"/>
        <w:jc w:val="both"/>
        <w:rPr>
          <w:rFonts w:ascii="Calibri" w:hAnsi="Calibri"/>
          <w:lang w:val="fr-FR"/>
        </w:rPr>
      </w:pPr>
      <w:r>
        <w:rPr>
          <w:rFonts w:ascii="Calibri" w:hAnsi="Calibri"/>
          <w:lang w:val="fr-FR"/>
        </w:rPr>
        <w:t>2.</w:t>
      </w:r>
      <w:r>
        <w:rPr>
          <w:rFonts w:ascii="Calibri" w:hAnsi="Calibri"/>
          <w:lang w:val="fr-FR"/>
        </w:rPr>
        <w:tab/>
        <w:t>les</w:t>
      </w:r>
      <w:r w:rsidR="00FE6B4B">
        <w:rPr>
          <w:rFonts w:ascii="Calibri" w:hAnsi="Calibri"/>
          <w:lang w:val="fr-FR"/>
        </w:rPr>
        <w:t xml:space="preserve"> date, heure et lieu de la formation;</w:t>
      </w:r>
    </w:p>
    <w:p w14:paraId="466EF0F6" w14:textId="77777777" w:rsidR="00FE6B4B" w:rsidRDefault="00FE6B4B" w:rsidP="00FE6B4B">
      <w:pPr>
        <w:spacing w:after="0" w:line="240" w:lineRule="auto"/>
        <w:ind w:left="1134" w:hanging="567"/>
        <w:jc w:val="both"/>
        <w:rPr>
          <w:rFonts w:ascii="Calibri" w:hAnsi="Calibri"/>
          <w:lang w:val="fr-FR"/>
        </w:rPr>
      </w:pPr>
      <w:r>
        <w:rPr>
          <w:rFonts w:ascii="Calibri" w:hAnsi="Calibri"/>
          <w:lang w:val="fr-FR"/>
        </w:rPr>
        <w:t>3.</w:t>
      </w:r>
      <w:r>
        <w:rPr>
          <w:rFonts w:ascii="Calibri" w:hAnsi="Calibri"/>
          <w:lang w:val="fr-FR"/>
        </w:rPr>
        <w:tab/>
        <w:t>la durée de la formation;</w:t>
      </w:r>
    </w:p>
    <w:p w14:paraId="291EEE07" w14:textId="77777777" w:rsidR="00FE6B4B" w:rsidRDefault="00FE6B4B" w:rsidP="00FE6B4B">
      <w:pPr>
        <w:spacing w:after="0" w:line="240" w:lineRule="auto"/>
        <w:ind w:left="1134" w:hanging="567"/>
        <w:jc w:val="both"/>
        <w:rPr>
          <w:rFonts w:ascii="Calibri" w:hAnsi="Calibri"/>
          <w:lang w:val="fr-FR"/>
        </w:rPr>
      </w:pPr>
      <w:r>
        <w:rPr>
          <w:rFonts w:ascii="Calibri" w:hAnsi="Calibri"/>
          <w:lang w:val="fr-FR"/>
        </w:rPr>
        <w:t>4.</w:t>
      </w:r>
      <w:r>
        <w:rPr>
          <w:rFonts w:ascii="Calibri" w:hAnsi="Calibri"/>
          <w:lang w:val="fr-FR"/>
        </w:rPr>
        <w:tab/>
        <w:t>le sujet/titre de la formation;</w:t>
      </w:r>
    </w:p>
    <w:p w14:paraId="229E4229" w14:textId="77777777" w:rsidR="00FE6B4B" w:rsidRDefault="00FE6B4B" w:rsidP="00FE6B4B">
      <w:pPr>
        <w:spacing w:after="0" w:line="240" w:lineRule="auto"/>
        <w:ind w:left="1134" w:hanging="567"/>
        <w:jc w:val="both"/>
        <w:rPr>
          <w:rFonts w:ascii="Calibri" w:hAnsi="Calibri"/>
          <w:lang w:val="fr-FR"/>
        </w:rPr>
      </w:pPr>
      <w:r>
        <w:rPr>
          <w:rFonts w:ascii="Calibri" w:hAnsi="Calibri"/>
          <w:lang w:val="fr-FR"/>
        </w:rPr>
        <w:t>5.</w:t>
      </w:r>
      <w:r>
        <w:rPr>
          <w:rFonts w:ascii="Calibri" w:hAnsi="Calibri"/>
          <w:lang w:val="fr-FR"/>
        </w:rPr>
        <w:tab/>
        <w:t>l’objectif de la formation;</w:t>
      </w:r>
    </w:p>
    <w:p w14:paraId="2C5CDA8A" w14:textId="77777777" w:rsidR="00FE6B4B" w:rsidRDefault="00FE6B4B" w:rsidP="00FE6B4B">
      <w:pPr>
        <w:spacing w:after="0" w:line="240" w:lineRule="auto"/>
        <w:ind w:left="1134" w:hanging="567"/>
        <w:jc w:val="both"/>
        <w:rPr>
          <w:rFonts w:ascii="Calibri" w:hAnsi="Calibri"/>
          <w:lang w:val="fr-FR"/>
        </w:rPr>
      </w:pPr>
      <w:r>
        <w:rPr>
          <w:rFonts w:ascii="Calibri" w:hAnsi="Calibri"/>
          <w:lang w:val="fr-FR"/>
        </w:rPr>
        <w:t>6.</w:t>
      </w:r>
      <w:r>
        <w:rPr>
          <w:rFonts w:ascii="Calibri" w:hAnsi="Calibri"/>
          <w:lang w:val="fr-FR"/>
        </w:rPr>
        <w:tab/>
        <w:t xml:space="preserve">la description </w:t>
      </w:r>
      <w:r w:rsidR="006E747B">
        <w:rPr>
          <w:rFonts w:ascii="Calibri" w:hAnsi="Calibri"/>
          <w:lang w:val="fr-FR"/>
        </w:rPr>
        <w:t xml:space="preserve">claire </w:t>
      </w:r>
      <w:r>
        <w:rPr>
          <w:rFonts w:ascii="Calibri" w:hAnsi="Calibri"/>
          <w:lang w:val="fr-FR"/>
        </w:rPr>
        <w:t>du contenu de la formation;</w:t>
      </w:r>
    </w:p>
    <w:p w14:paraId="0138AA17" w14:textId="77777777" w:rsidR="00FE6B4B" w:rsidRDefault="00FE6B4B" w:rsidP="00FE6B4B">
      <w:pPr>
        <w:spacing w:after="0" w:line="240" w:lineRule="auto"/>
        <w:ind w:left="1134" w:hanging="567"/>
        <w:jc w:val="both"/>
        <w:rPr>
          <w:rFonts w:ascii="Calibri" w:hAnsi="Calibri"/>
          <w:lang w:val="fr-FR"/>
        </w:rPr>
      </w:pPr>
      <w:r>
        <w:rPr>
          <w:rFonts w:ascii="Calibri" w:hAnsi="Calibri"/>
          <w:lang w:val="fr-FR"/>
        </w:rPr>
        <w:t>7.</w:t>
      </w:r>
      <w:r>
        <w:rPr>
          <w:rFonts w:ascii="Calibri" w:hAnsi="Calibri"/>
          <w:lang w:val="fr-FR"/>
        </w:rPr>
        <w:tab/>
        <w:t>l’identité de l’orateur/des formateurs;</w:t>
      </w:r>
    </w:p>
    <w:p w14:paraId="75E1F28B" w14:textId="77777777" w:rsidR="00FE6B4B" w:rsidRDefault="00FE6B4B" w:rsidP="00FE6B4B">
      <w:pPr>
        <w:spacing w:after="0" w:line="240" w:lineRule="auto"/>
        <w:ind w:left="1134" w:hanging="567"/>
        <w:jc w:val="both"/>
        <w:rPr>
          <w:rFonts w:ascii="Calibri" w:hAnsi="Calibri"/>
          <w:lang w:val="fr-FR"/>
        </w:rPr>
      </w:pPr>
      <w:r>
        <w:rPr>
          <w:rFonts w:ascii="Calibri" w:hAnsi="Calibri"/>
          <w:lang w:val="fr-FR"/>
        </w:rPr>
        <w:t>8.</w:t>
      </w:r>
      <w:r>
        <w:rPr>
          <w:rFonts w:ascii="Calibri" w:hAnsi="Calibri"/>
          <w:lang w:val="fr-FR"/>
        </w:rPr>
        <w:tab/>
        <w:t>le groupe cible;</w:t>
      </w:r>
    </w:p>
    <w:p w14:paraId="7822B58E" w14:textId="77777777" w:rsidR="00FE6B4B" w:rsidRDefault="00FE6B4B" w:rsidP="00FE6B4B">
      <w:pPr>
        <w:spacing w:after="0" w:line="240" w:lineRule="auto"/>
        <w:ind w:left="1134" w:hanging="567"/>
        <w:jc w:val="both"/>
        <w:rPr>
          <w:rFonts w:ascii="Calibri" w:hAnsi="Calibri"/>
          <w:lang w:val="fr-FR"/>
        </w:rPr>
      </w:pPr>
      <w:r>
        <w:rPr>
          <w:rFonts w:ascii="Calibri" w:hAnsi="Calibri"/>
          <w:lang w:val="fr-FR"/>
        </w:rPr>
        <w:t>9.</w:t>
      </w:r>
      <w:r>
        <w:rPr>
          <w:rFonts w:ascii="Calibri" w:hAnsi="Calibri"/>
          <w:lang w:val="fr-FR"/>
        </w:rPr>
        <w:tab/>
        <w:t>la forme;</w:t>
      </w:r>
    </w:p>
    <w:p w14:paraId="669C0617" w14:textId="77777777" w:rsidR="00FE6B4B" w:rsidRDefault="00FE6B4B" w:rsidP="00FE6B4B">
      <w:pPr>
        <w:spacing w:after="0" w:line="240" w:lineRule="auto"/>
        <w:ind w:left="1134" w:hanging="567"/>
        <w:jc w:val="both"/>
        <w:rPr>
          <w:rFonts w:ascii="Calibri" w:hAnsi="Calibri"/>
          <w:lang w:val="fr-FR"/>
        </w:rPr>
      </w:pPr>
      <w:r>
        <w:rPr>
          <w:rFonts w:ascii="Calibri" w:hAnsi="Calibri"/>
          <w:lang w:val="fr-FR"/>
        </w:rPr>
        <w:t>10.</w:t>
      </w:r>
      <w:r>
        <w:rPr>
          <w:rFonts w:ascii="Calibri" w:hAnsi="Calibri"/>
          <w:lang w:val="fr-FR"/>
        </w:rPr>
        <w:tab/>
        <w:t>le matériel de cours (syllabus, slides, livres, documents …);</w:t>
      </w:r>
    </w:p>
    <w:p w14:paraId="0AA283CA" w14:textId="77777777" w:rsidR="00FE6B4B" w:rsidRDefault="00FE6B4B" w:rsidP="00337E20">
      <w:pPr>
        <w:spacing w:after="240" w:line="240" w:lineRule="auto"/>
        <w:ind w:left="1134" w:hanging="567"/>
        <w:jc w:val="both"/>
        <w:rPr>
          <w:color w:val="222222"/>
          <w:lang w:val="fr-FR"/>
        </w:rPr>
      </w:pPr>
      <w:r>
        <w:rPr>
          <w:rFonts w:ascii="Calibri" w:hAnsi="Calibri"/>
          <w:lang w:val="fr-FR"/>
        </w:rPr>
        <w:t>11.</w:t>
      </w:r>
      <w:r>
        <w:rPr>
          <w:rFonts w:ascii="Calibri" w:hAnsi="Calibri"/>
          <w:lang w:val="fr-FR"/>
        </w:rPr>
        <w:tab/>
        <w:t>le nombre de points attribués par type d'activités (assurance</w:t>
      </w:r>
      <w:r w:rsidR="00B95822">
        <w:rPr>
          <w:rFonts w:ascii="Calibri" w:hAnsi="Calibri"/>
          <w:lang w:val="fr-FR"/>
        </w:rPr>
        <w:t>s</w:t>
      </w:r>
      <w:r>
        <w:rPr>
          <w:rFonts w:ascii="Calibri" w:hAnsi="Calibri"/>
          <w:lang w:val="fr-FR"/>
        </w:rPr>
        <w:t>, réassurance, services bancaires et services d'investissement</w:t>
      </w:r>
      <w:r w:rsidR="00FE43DB">
        <w:rPr>
          <w:rFonts w:ascii="Calibri" w:hAnsi="Calibri"/>
          <w:lang w:val="fr-FR"/>
        </w:rPr>
        <w:t>, crédit hypothécaire et</w:t>
      </w:r>
      <w:r w:rsidR="0043105B">
        <w:rPr>
          <w:rFonts w:ascii="Calibri" w:hAnsi="Calibri"/>
          <w:lang w:val="fr-FR"/>
        </w:rPr>
        <w:t>/ou</w:t>
      </w:r>
      <w:r w:rsidR="00FE43DB">
        <w:rPr>
          <w:rFonts w:ascii="Calibri" w:hAnsi="Calibri"/>
          <w:lang w:val="fr-FR"/>
        </w:rPr>
        <w:t xml:space="preserve"> à la consommation</w:t>
      </w:r>
      <w:r>
        <w:rPr>
          <w:rFonts w:ascii="Calibri" w:hAnsi="Calibri"/>
          <w:lang w:val="fr-FR"/>
        </w:rPr>
        <w:t>) conformément au système de</w:t>
      </w:r>
      <w:r w:rsidR="00FE43DB">
        <w:rPr>
          <w:rFonts w:ascii="Calibri" w:hAnsi="Calibri"/>
          <w:lang w:val="fr-FR"/>
        </w:rPr>
        <w:t xml:space="preserve"> points mentionné à l’article 2.4 des règles de conduite, </w:t>
      </w:r>
      <w:r w:rsidR="00FE43DB">
        <w:rPr>
          <w:color w:val="222222"/>
          <w:lang w:val="fr-FR"/>
        </w:rPr>
        <w:t>en tenant compte du fait que, dans le cadre de l’obligation légale de recyclage régulier applicable à l'intermédiation en crédit, aucun point de formation ne peut être transféré à la période de formation suivante ;</w:t>
      </w:r>
    </w:p>
    <w:p w14:paraId="17A69149" w14:textId="77777777" w:rsidR="00FE43DB" w:rsidRPr="00FE43DB" w:rsidRDefault="00FE43DB" w:rsidP="00FE43DB">
      <w:pPr>
        <w:spacing w:after="240" w:line="240" w:lineRule="auto"/>
        <w:ind w:left="1134" w:hanging="567"/>
        <w:jc w:val="both"/>
        <w:rPr>
          <w:rFonts w:ascii="Calibri" w:hAnsi="Calibri"/>
          <w:lang w:val="fr-FR"/>
        </w:rPr>
      </w:pPr>
      <w:r w:rsidRPr="00FE43DB">
        <w:rPr>
          <w:rFonts w:ascii="Calibri" w:hAnsi="Calibri"/>
          <w:lang w:val="fr-FR"/>
        </w:rPr>
        <w:t xml:space="preserve">12. </w:t>
      </w:r>
      <w:r>
        <w:rPr>
          <w:rFonts w:ascii="Calibri" w:hAnsi="Calibri"/>
          <w:lang w:val="fr-FR"/>
        </w:rPr>
        <w:tab/>
      </w:r>
      <w:r w:rsidRPr="00FE43DB">
        <w:rPr>
          <w:rFonts w:ascii="Calibri" w:hAnsi="Calibri"/>
          <w:lang w:val="fr-FR"/>
        </w:rPr>
        <w:t>indication des sujets concernant</w:t>
      </w:r>
      <w:r>
        <w:rPr>
          <w:rFonts w:ascii="Calibri" w:hAnsi="Calibri"/>
          <w:lang w:val="fr-FR"/>
        </w:rPr>
        <w:t xml:space="preserve"> l’intermédiation en </w:t>
      </w:r>
      <w:r w:rsidRPr="00FE43DB">
        <w:rPr>
          <w:rFonts w:ascii="Calibri" w:hAnsi="Calibri"/>
          <w:lang w:val="fr-FR"/>
        </w:rPr>
        <w:t>crédit à laquelle la formation se rapporte</w:t>
      </w:r>
      <w:r>
        <w:rPr>
          <w:rFonts w:ascii="Calibri" w:hAnsi="Calibri"/>
          <w:lang w:val="fr-FR"/>
        </w:rPr>
        <w:t>.</w:t>
      </w:r>
    </w:p>
    <w:p w14:paraId="6C205A22" w14:textId="77777777" w:rsidR="00FE43DB" w:rsidRPr="00FE43DB" w:rsidRDefault="00FE43DB" w:rsidP="00337E20">
      <w:pPr>
        <w:spacing w:after="240" w:line="240" w:lineRule="auto"/>
        <w:ind w:left="1134" w:hanging="567"/>
        <w:jc w:val="both"/>
        <w:rPr>
          <w:rFonts w:ascii="Calibri" w:hAnsi="Calibri"/>
        </w:rPr>
      </w:pPr>
    </w:p>
    <w:p w14:paraId="302EC888" w14:textId="77777777" w:rsidR="00FE6B4B" w:rsidRDefault="00FE6B4B" w:rsidP="00B01C89">
      <w:pPr>
        <w:spacing w:after="240"/>
        <w:rPr>
          <w:rFonts w:ascii="Calibri" w:hAnsi="Calibri" w:cs="Arial"/>
        </w:rPr>
      </w:pPr>
      <w:r w:rsidRPr="00CB49BB">
        <w:rPr>
          <w:rFonts w:ascii="Calibri" w:hAnsi="Calibri" w:cs="Arial"/>
        </w:rPr>
        <w:t>Lu et approuvé,</w:t>
      </w:r>
    </w:p>
    <w:p w14:paraId="0DCFDEC1" w14:textId="77777777" w:rsidR="00FE6B4B" w:rsidRPr="00CB49BB" w:rsidRDefault="00FE6B4B" w:rsidP="00FE6B4B">
      <w:pPr>
        <w:tabs>
          <w:tab w:val="left" w:leader="dot" w:pos="3969"/>
          <w:tab w:val="left" w:leader="dot" w:pos="7938"/>
        </w:tabs>
        <w:spacing w:before="120" w:after="120"/>
        <w:ind w:left="4820" w:hanging="4820"/>
        <w:rPr>
          <w:rFonts w:ascii="Calibri" w:hAnsi="Calibri" w:cs="Arial"/>
        </w:rPr>
      </w:pPr>
      <w:r w:rsidRPr="00CB49BB">
        <w:rPr>
          <w:rFonts w:ascii="Calibri" w:hAnsi="Calibri" w:cs="Arial"/>
        </w:rPr>
        <w:t xml:space="preserve">A </w:t>
      </w:r>
      <w:r w:rsidRPr="00CB49BB">
        <w:rPr>
          <w:rFonts w:ascii="Calibri" w:hAnsi="Calibri" w:cs="Arial"/>
        </w:rPr>
        <w:tab/>
        <w:t xml:space="preserve">, </w:t>
      </w:r>
      <w:r w:rsidRPr="00CB49BB">
        <w:rPr>
          <w:rFonts w:ascii="Calibri" w:hAnsi="Calibri" w:cs="Arial"/>
        </w:rPr>
        <w:tab/>
        <w:t xml:space="preserve">le  </w:t>
      </w:r>
      <w:r w:rsidRPr="00CB49BB">
        <w:rPr>
          <w:rFonts w:ascii="Calibri" w:hAnsi="Calibri" w:cs="Arial"/>
        </w:rPr>
        <w:tab/>
      </w:r>
    </w:p>
    <w:p w14:paraId="7AA14151" w14:textId="77777777" w:rsidR="00FE6B4B" w:rsidRPr="00CB49BB" w:rsidRDefault="00FE6B4B" w:rsidP="00B01C89">
      <w:pPr>
        <w:tabs>
          <w:tab w:val="left" w:leader="dot" w:pos="7938"/>
        </w:tabs>
        <w:spacing w:before="120" w:after="1320"/>
        <w:rPr>
          <w:rFonts w:ascii="Calibri" w:hAnsi="Calibri" w:cs="Arial"/>
        </w:rPr>
      </w:pPr>
      <w:r w:rsidRPr="00CB49BB">
        <w:rPr>
          <w:rFonts w:ascii="Calibri" w:hAnsi="Calibri" w:cs="Arial"/>
        </w:rPr>
        <w:t xml:space="preserve">Nom et signature du responsable de la formation: </w:t>
      </w:r>
      <w:r w:rsidRPr="00CB49BB">
        <w:rPr>
          <w:rFonts w:ascii="Calibri" w:hAnsi="Calibri" w:cs="Arial"/>
        </w:rPr>
        <w:tab/>
      </w:r>
    </w:p>
    <w:p w14:paraId="1753AAE7" w14:textId="77777777" w:rsidR="0054568B" w:rsidRDefault="00B95822" w:rsidP="00FF1EA8">
      <w:pPr>
        <w:spacing w:after="40" w:line="240" w:lineRule="auto"/>
        <w:ind w:left="2410" w:hanging="2410"/>
        <w:rPr>
          <w:b/>
        </w:rPr>
      </w:pPr>
      <w:r>
        <w:rPr>
          <w:b/>
          <w:u w:val="single"/>
        </w:rPr>
        <w:t>Documents</w:t>
      </w:r>
      <w:r w:rsidR="00FE6B4B" w:rsidRPr="00D509E0">
        <w:rPr>
          <w:b/>
          <w:u w:val="single"/>
        </w:rPr>
        <w:t xml:space="preserve"> à remettre :</w:t>
      </w:r>
      <w:r w:rsidR="00FF1EA8">
        <w:rPr>
          <w:b/>
        </w:rPr>
        <w:tab/>
        <w:t>- 2</w:t>
      </w:r>
      <w:r w:rsidR="00FE6B4B" w:rsidRPr="008C0FDA">
        <w:rPr>
          <w:b/>
        </w:rPr>
        <w:t xml:space="preserve"> fiche</w:t>
      </w:r>
      <w:r w:rsidR="00FF1EA8">
        <w:rPr>
          <w:b/>
        </w:rPr>
        <w:t>s</w:t>
      </w:r>
      <w:r w:rsidR="00FE6B4B" w:rsidRPr="008C0FDA">
        <w:rPr>
          <w:b/>
        </w:rPr>
        <w:t xml:space="preserve"> de formation</w:t>
      </w:r>
      <w:r w:rsidR="00194514">
        <w:rPr>
          <w:b/>
        </w:rPr>
        <w:t>s</w:t>
      </w:r>
      <w:r w:rsidR="006E747B">
        <w:rPr>
          <w:b/>
        </w:rPr>
        <w:t xml:space="preserve"> standardisées ;</w:t>
      </w:r>
    </w:p>
    <w:p w14:paraId="7FD017BC" w14:textId="77777777" w:rsidR="00FF1EA8" w:rsidRPr="008C0FDA" w:rsidRDefault="00FF1EA8" w:rsidP="009862AA">
      <w:pPr>
        <w:spacing w:after="840" w:line="240" w:lineRule="auto"/>
        <w:ind w:left="2410" w:hanging="2410"/>
        <w:rPr>
          <w:b/>
        </w:rPr>
      </w:pPr>
      <w:r>
        <w:rPr>
          <w:b/>
        </w:rPr>
        <w:tab/>
        <w:t>- Curriculum vitae du/des formateur (s)</w:t>
      </w:r>
    </w:p>
    <w:p w14:paraId="6D2B93DC" w14:textId="77777777" w:rsidR="00FE6B4B" w:rsidRPr="00D509E0" w:rsidRDefault="00FE6B4B" w:rsidP="00FE6B4B">
      <w:pPr>
        <w:pBdr>
          <w:top w:val="single" w:sz="4" w:space="1" w:color="auto"/>
          <w:left w:val="single" w:sz="4" w:space="4" w:color="auto"/>
          <w:bottom w:val="single" w:sz="4" w:space="1" w:color="auto"/>
          <w:right w:val="single" w:sz="4" w:space="4" w:color="auto"/>
        </w:pBdr>
        <w:jc w:val="center"/>
        <w:rPr>
          <w:rFonts w:cs="Arial"/>
          <w:b/>
          <w:u w:val="single"/>
        </w:rPr>
      </w:pPr>
      <w:r w:rsidRPr="00D509E0">
        <w:rPr>
          <w:rFonts w:cs="Arial"/>
          <w:b/>
          <w:u w:val="single"/>
        </w:rPr>
        <w:t xml:space="preserve">Les demandes doivent être </w:t>
      </w:r>
      <w:r w:rsidR="00FE43DB">
        <w:rPr>
          <w:rFonts w:cs="Arial"/>
          <w:b/>
          <w:u w:val="single"/>
        </w:rPr>
        <w:t>introduites électroniquement</w:t>
      </w:r>
      <w:r w:rsidRPr="00D509E0">
        <w:rPr>
          <w:rFonts w:cs="Arial"/>
          <w:b/>
          <w:u w:val="single"/>
        </w:rPr>
        <w:t xml:space="preserve"> à l'adresse suivante :</w:t>
      </w:r>
    </w:p>
    <w:p w14:paraId="3BD455D5" w14:textId="270C8D14" w:rsidR="00735262" w:rsidRDefault="006C7258" w:rsidP="00FE6B4B">
      <w:pPr>
        <w:pBdr>
          <w:top w:val="single" w:sz="4" w:space="1" w:color="auto"/>
          <w:left w:val="single" w:sz="4" w:space="4" w:color="auto"/>
          <w:bottom w:val="single" w:sz="4" w:space="1" w:color="auto"/>
          <w:right w:val="single" w:sz="4" w:space="4" w:color="auto"/>
        </w:pBdr>
        <w:jc w:val="center"/>
        <w:rPr>
          <w:rFonts w:cs="Arial"/>
          <w:b/>
        </w:rPr>
      </w:pPr>
      <w:r>
        <w:rPr>
          <w:rFonts w:cs="Arial"/>
          <w:b/>
        </w:rPr>
        <w:t>cabrio</w:t>
      </w:r>
      <w:bookmarkStart w:id="0" w:name="_GoBack"/>
      <w:bookmarkEnd w:id="0"/>
      <w:r w:rsidR="00FE43DB">
        <w:rPr>
          <w:rFonts w:cs="Arial"/>
          <w:b/>
        </w:rPr>
        <w:t>@fsma.be</w:t>
      </w:r>
    </w:p>
    <w:sectPr w:rsidR="00735262" w:rsidSect="00C84796">
      <w:headerReference w:type="default" r:id="rId10"/>
      <w:footerReference w:type="default" r:id="rId11"/>
      <w:headerReference w:type="first" r:id="rId12"/>
      <w:footerReference w:type="first" r:id="rId13"/>
      <w:pgSz w:w="11906" w:h="16838" w:code="9"/>
      <w:pgMar w:top="2495" w:right="1134" w:bottom="1134"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F0B4E7" w14:textId="77777777" w:rsidR="00395489" w:rsidRDefault="00395489" w:rsidP="00882CD2">
      <w:pPr>
        <w:spacing w:after="0" w:line="240" w:lineRule="auto"/>
      </w:pPr>
      <w:r>
        <w:separator/>
      </w:r>
    </w:p>
  </w:endnote>
  <w:endnote w:type="continuationSeparator" w:id="0">
    <w:p w14:paraId="5F8A9BCC" w14:textId="77777777" w:rsidR="00395489" w:rsidRDefault="00395489"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4C875" w14:textId="77777777" w:rsidR="00B87F41" w:rsidRPr="00636014" w:rsidRDefault="00B87F41"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FBA99" w14:textId="5F162178" w:rsidR="00B87F41" w:rsidRPr="00AF7885" w:rsidRDefault="00B87F41" w:rsidP="00F54DCB">
    <w:pPr>
      <w:pStyle w:val="Footer"/>
      <w:tabs>
        <w:tab w:val="clear" w:pos="4513"/>
        <w:tab w:val="clear" w:pos="9026"/>
        <w:tab w:val="left" w:pos="6691"/>
      </w:tabs>
      <w:rPr>
        <w:rFonts w:ascii="Gotham Rounded Book" w:hAnsi="Gotham Rounded Book"/>
        <w:sz w:val="14"/>
        <w:szCs w:val="14"/>
      </w:rPr>
    </w:pPr>
    <w:r>
      <w:rPr>
        <w:rFonts w:ascii="Gotham Rounded Book" w:hAnsi="Gotham Rounded Book"/>
        <w:sz w:val="14"/>
        <w:szCs w:val="14"/>
      </w:rPr>
      <w:t>rue du Congrès</w:t>
    </w:r>
    <w:r w:rsidRPr="00AF7885">
      <w:rPr>
        <w:rFonts w:ascii="Gotham Rounded Book" w:hAnsi="Gotham Rounded Book"/>
        <w:sz w:val="14"/>
        <w:szCs w:val="14"/>
      </w:rPr>
      <w:t xml:space="preserve"> 12-14      1000 Bru</w:t>
    </w:r>
    <w:r>
      <w:rPr>
        <w:rFonts w:ascii="Gotham Rounded Book" w:hAnsi="Gotham Rounded Book"/>
        <w:sz w:val="14"/>
        <w:szCs w:val="14"/>
      </w:rPr>
      <w:t>xelles</w:t>
    </w:r>
    <w:r w:rsidRPr="00AF7885">
      <w:rPr>
        <w:rFonts w:ascii="Gotham Rounded Book" w:hAnsi="Gotham Rounded Book"/>
        <w:sz w:val="14"/>
        <w:szCs w:val="14"/>
      </w:rPr>
      <w:t xml:space="preserve">      T </w:t>
    </w:r>
    <w:bookmarkStart w:id="5" w:name="bkmPhoneService"/>
    <w:bookmarkEnd w:id="5"/>
    <w:r>
      <w:rPr>
        <w:rFonts w:ascii="Gotham Rounded Book" w:hAnsi="Gotham Rounded Book"/>
        <w:sz w:val="14"/>
        <w:szCs w:val="14"/>
      </w:rPr>
      <w:t>+32 2 220 5</w:t>
    </w:r>
    <w:sdt>
      <w:sdtPr>
        <w:rPr>
          <w:rFonts w:ascii="Gotham Rounded Book" w:hAnsi="Gotham Rounded Book"/>
          <w:sz w:val="14"/>
          <w:szCs w:val="14"/>
        </w:rPr>
        <w:id w:val="2352901"/>
        <w:placeholder>
          <w:docPart w:val="EAF425DC6F7D4E0283DF6712CD00833B"/>
        </w:placeholder>
      </w:sdtPr>
      <w:sdtEndPr/>
      <w:sdtContent>
        <w:r>
          <w:rPr>
            <w:rFonts w:ascii="Gotham Rounded Book" w:hAnsi="Gotham Rounded Book"/>
            <w:sz w:val="14"/>
            <w:szCs w:val="14"/>
          </w:rPr>
          <w:t>1 20</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w:t>
    </w:r>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617FC" w14:textId="77777777" w:rsidR="00395489" w:rsidRDefault="00395489" w:rsidP="00882CD2">
      <w:pPr>
        <w:spacing w:after="0" w:line="240" w:lineRule="auto"/>
      </w:pPr>
      <w:r>
        <w:separator/>
      </w:r>
    </w:p>
  </w:footnote>
  <w:footnote w:type="continuationSeparator" w:id="0">
    <w:p w14:paraId="2513921E" w14:textId="77777777" w:rsidR="00395489" w:rsidRDefault="00395489" w:rsidP="00882CD2">
      <w:pPr>
        <w:spacing w:after="0" w:line="240" w:lineRule="auto"/>
      </w:pPr>
      <w:r>
        <w:continuationSeparator/>
      </w:r>
    </w:p>
  </w:footnote>
  <w:footnote w:id="1">
    <w:p w14:paraId="5E817289" w14:textId="3384C7A6" w:rsidR="00B87F41" w:rsidRDefault="00B87F41" w:rsidP="00E35F8A">
      <w:pPr>
        <w:pStyle w:val="FootnoteText"/>
        <w:jc w:val="both"/>
      </w:pPr>
      <w:r>
        <w:rPr>
          <w:rStyle w:val="FootnoteReference"/>
        </w:rPr>
        <w:footnoteRef/>
      </w:r>
      <w:r>
        <w:t xml:space="preserve"> Les personnes visées à l’article 12, §1</w:t>
      </w:r>
      <w:r w:rsidR="00E35F8A" w:rsidRPr="00E35F8A">
        <w:rPr>
          <w:vertAlign w:val="superscript"/>
        </w:rPr>
        <w:t>er</w:t>
      </w:r>
      <w:r w:rsidR="00E35F8A">
        <w:t xml:space="preserve">, </w:t>
      </w:r>
      <w:r>
        <w:t>de l’arrêté royal du 29 octobre 2015 portant exécution du Titre 4, Chapitre 4, du Livre VII du Code de droit économique sont soumis</w:t>
      </w:r>
      <w:r w:rsidR="00E35F8A">
        <w:t>es, conformément à l’article 12, §4, de cet arrêté, à une obligation de</w:t>
      </w:r>
      <w:r>
        <w:t xml:space="preserve"> recyclage régulier</w:t>
      </w:r>
      <w:r w:rsidR="00E35F8A">
        <w:t xml:space="preserve"> de leurs connaissances en matière de </w:t>
      </w:r>
      <w:r>
        <w:t>crédit hypothécaire.</w:t>
      </w:r>
      <w:r w:rsidRPr="008511ED">
        <w:t xml:space="preserve"> </w:t>
      </w:r>
      <w:r w:rsidR="00E35F8A">
        <w:t>Elles</w:t>
      </w:r>
      <w:r>
        <w:t xml:space="preserve"> doivent obtenir tous les deux ans cinq points de recyclage.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537B2" w14:textId="77777777" w:rsidR="00B87F41" w:rsidRPr="00022F1B" w:rsidRDefault="00B87F41" w:rsidP="00A60EE1">
    <w:pPr>
      <w:pStyle w:val="Header"/>
      <w:tabs>
        <w:tab w:val="clear" w:pos="4513"/>
        <w:tab w:val="clear" w:pos="9026"/>
        <w:tab w:val="right" w:pos="9015"/>
      </w:tabs>
      <w:spacing w:line="168" w:lineRule="exact"/>
      <w:rPr>
        <w:sz w:val="14"/>
        <w:szCs w:val="14"/>
      </w:rPr>
    </w:pPr>
    <w:r>
      <w:rPr>
        <w:sz w:val="14"/>
        <w:szCs w:val="14"/>
      </w:rPr>
      <w:tab/>
    </w:r>
    <w:bookmarkStart w:id="1" w:name="bkmName2"/>
    <w:bookmarkEnd w:id="1"/>
  </w:p>
  <w:p w14:paraId="38C67FEE" w14:textId="79486F5D" w:rsidR="00B87F41" w:rsidRPr="00E91E42" w:rsidRDefault="00B87F41" w:rsidP="00A60EE1">
    <w:pPr>
      <w:pStyle w:val="Header"/>
      <w:tabs>
        <w:tab w:val="clear" w:pos="4513"/>
        <w:tab w:val="clear" w:pos="9026"/>
        <w:tab w:val="right" w:pos="9015"/>
      </w:tabs>
      <w:spacing w:line="168" w:lineRule="exact"/>
      <w:rPr>
        <w:sz w:val="14"/>
        <w:szCs w:val="14"/>
        <w:lang w:val="en-US"/>
      </w:rPr>
    </w:pPr>
    <w:r w:rsidRPr="00736915">
      <w:rPr>
        <w:b/>
        <w:noProof/>
        <w:sz w:val="14"/>
        <w:szCs w:val="14"/>
        <w:lang w:val="nl-BE"/>
      </w:rPr>
      <w:fldChar w:fldCharType="begin"/>
    </w:r>
    <w:r w:rsidRPr="00736915">
      <w:rPr>
        <w:b/>
        <w:noProof/>
        <w:sz w:val="14"/>
        <w:szCs w:val="14"/>
        <w:lang w:val="nl-BE"/>
      </w:rPr>
      <w:instrText xml:space="preserve"> PAGE   \* MERGEFORMAT </w:instrText>
    </w:r>
    <w:r w:rsidRPr="00736915">
      <w:rPr>
        <w:b/>
        <w:noProof/>
        <w:sz w:val="14"/>
        <w:szCs w:val="14"/>
        <w:lang w:val="nl-BE"/>
      </w:rPr>
      <w:fldChar w:fldCharType="separate"/>
    </w:r>
    <w:r w:rsidR="006C7258">
      <w:rPr>
        <w:b/>
        <w:noProof/>
        <w:sz w:val="14"/>
        <w:szCs w:val="14"/>
        <w:lang w:val="nl-BE"/>
      </w:rPr>
      <w:t>4</w:t>
    </w:r>
    <w:r w:rsidRPr="00736915">
      <w:rPr>
        <w:b/>
        <w:noProof/>
        <w:sz w:val="14"/>
        <w:szCs w:val="14"/>
        <w:lang w:val="nl-BE"/>
      </w:rPr>
      <w:fldChar w:fldCharType="end"/>
    </w:r>
    <w:r w:rsidRPr="00736915">
      <w:rPr>
        <w:b/>
        <w:noProof/>
        <w:sz w:val="14"/>
        <w:szCs w:val="14"/>
        <w:lang w:val="nl-BE"/>
      </w:rPr>
      <w:t>/</w:t>
    </w:r>
    <w:r w:rsidRPr="00736915">
      <w:rPr>
        <w:b/>
        <w:noProof/>
        <w:sz w:val="14"/>
        <w:szCs w:val="14"/>
        <w:lang w:val="nl-BE"/>
      </w:rPr>
      <w:fldChar w:fldCharType="begin"/>
    </w:r>
    <w:r w:rsidRPr="00736915">
      <w:rPr>
        <w:b/>
        <w:noProof/>
        <w:sz w:val="14"/>
        <w:szCs w:val="14"/>
        <w:lang w:val="nl-BE"/>
      </w:rPr>
      <w:instrText xml:space="preserve"> NUMPAGES   \* MERGEFORMAT </w:instrText>
    </w:r>
    <w:r w:rsidRPr="00736915">
      <w:rPr>
        <w:b/>
        <w:noProof/>
        <w:sz w:val="14"/>
        <w:szCs w:val="14"/>
        <w:lang w:val="nl-BE"/>
      </w:rPr>
      <w:fldChar w:fldCharType="separate"/>
    </w:r>
    <w:r w:rsidR="006C7258">
      <w:rPr>
        <w:b/>
        <w:noProof/>
        <w:sz w:val="14"/>
        <w:szCs w:val="14"/>
        <w:lang w:val="nl-BE"/>
      </w:rPr>
      <w:t>5</w:t>
    </w:r>
    <w:r w:rsidRPr="00736915">
      <w:rPr>
        <w:b/>
        <w:noProof/>
        <w:sz w:val="14"/>
        <w:szCs w:val="14"/>
        <w:lang w:val="nl-BE"/>
      </w:rPr>
      <w:fldChar w:fldCharType="end"/>
    </w:r>
    <w:r w:rsidRPr="00736915">
      <w:rPr>
        <w:b/>
        <w:noProof/>
        <w:sz w:val="14"/>
        <w:szCs w:val="14"/>
        <w:lang w:val="nl-BE"/>
      </w:rPr>
      <w:t xml:space="preserve"> </w:t>
    </w:r>
    <w:bookmarkStart w:id="2" w:name="bkmOurReference2"/>
    <w:bookmarkEnd w:id="2"/>
    <w:r w:rsidR="004B42DB">
      <w:rPr>
        <w:b/>
        <w:noProof/>
        <w:sz w:val="14"/>
        <w:szCs w:val="14"/>
        <w:lang w:val="nl-BE"/>
      </w:rPr>
      <w:t xml:space="preserve"> - </w:t>
    </w:r>
    <w:bookmarkStart w:id="3" w:name="date"/>
    <w:r w:rsidR="004B42DB">
      <w:rPr>
        <w:b/>
        <w:noProof/>
        <w:sz w:val="14"/>
        <w:szCs w:val="14"/>
        <w:lang w:val="nl-BE"/>
      </w:rPr>
      <w:t>27 mars 2018</w:t>
    </w:r>
    <w:bookmarkEnd w:id="3"/>
    <w:r w:rsidRPr="00E91E42">
      <w:rPr>
        <w:sz w:val="14"/>
        <w:szCs w:val="14"/>
        <w:lang w:val="en-US"/>
      </w:rPr>
      <w:tab/>
    </w:r>
    <w:bookmarkStart w:id="4" w:name="bkmTitle2"/>
    <w:bookmarkEnd w:id="4"/>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D4544" w14:textId="77777777" w:rsidR="00B87F41" w:rsidRDefault="00B87F41">
    <w:pPr>
      <w:pStyle w:val="Header"/>
    </w:pPr>
    <w:r>
      <w:rPr>
        <w:noProof/>
        <w:lang w:eastAsia="fr-BE"/>
      </w:rPr>
      <w:drawing>
        <wp:anchor distT="0" distB="0" distL="114300" distR="114300" simplePos="0" relativeHeight="251659264" behindDoc="0" locked="0" layoutInCell="1" allowOverlap="1" wp14:anchorId="3D36428D" wp14:editId="65A3F882">
          <wp:simplePos x="0" y="0"/>
          <wp:positionH relativeFrom="page">
            <wp:posOffset>1116330</wp:posOffset>
          </wp:positionH>
          <wp:positionV relativeFrom="page">
            <wp:posOffset>215900</wp:posOffset>
          </wp:positionV>
          <wp:extent cx="1887673" cy="1009402"/>
          <wp:effectExtent l="19050" t="0" r="0"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87673"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8080D"/>
    <w:multiLevelType w:val="hybridMultilevel"/>
    <w:tmpl w:val="3AB6CDAC"/>
    <w:lvl w:ilvl="0" w:tplc="12CED1F4">
      <w:start w:val="1"/>
      <w:numFmt w:val="lowerLetter"/>
      <w:lvlText w:val="%1)"/>
      <w:lvlJc w:val="left"/>
      <w:pPr>
        <w:ind w:left="785" w:hanging="360"/>
      </w:pPr>
      <w:rPr>
        <w:rFonts w:hint="default"/>
      </w:rPr>
    </w:lvl>
    <w:lvl w:ilvl="1" w:tplc="080C0019" w:tentative="1">
      <w:start w:val="1"/>
      <w:numFmt w:val="lowerLetter"/>
      <w:lvlText w:val="%2."/>
      <w:lvlJc w:val="left"/>
      <w:pPr>
        <w:ind w:left="1505" w:hanging="360"/>
      </w:pPr>
    </w:lvl>
    <w:lvl w:ilvl="2" w:tplc="080C001B" w:tentative="1">
      <w:start w:val="1"/>
      <w:numFmt w:val="lowerRoman"/>
      <w:lvlText w:val="%3."/>
      <w:lvlJc w:val="right"/>
      <w:pPr>
        <w:ind w:left="2225" w:hanging="180"/>
      </w:pPr>
    </w:lvl>
    <w:lvl w:ilvl="3" w:tplc="080C000F" w:tentative="1">
      <w:start w:val="1"/>
      <w:numFmt w:val="decimal"/>
      <w:lvlText w:val="%4."/>
      <w:lvlJc w:val="left"/>
      <w:pPr>
        <w:ind w:left="2945" w:hanging="360"/>
      </w:pPr>
    </w:lvl>
    <w:lvl w:ilvl="4" w:tplc="080C0019" w:tentative="1">
      <w:start w:val="1"/>
      <w:numFmt w:val="lowerLetter"/>
      <w:lvlText w:val="%5."/>
      <w:lvlJc w:val="left"/>
      <w:pPr>
        <w:ind w:left="3665" w:hanging="360"/>
      </w:pPr>
    </w:lvl>
    <w:lvl w:ilvl="5" w:tplc="080C001B" w:tentative="1">
      <w:start w:val="1"/>
      <w:numFmt w:val="lowerRoman"/>
      <w:lvlText w:val="%6."/>
      <w:lvlJc w:val="right"/>
      <w:pPr>
        <w:ind w:left="4385" w:hanging="180"/>
      </w:pPr>
    </w:lvl>
    <w:lvl w:ilvl="6" w:tplc="080C000F" w:tentative="1">
      <w:start w:val="1"/>
      <w:numFmt w:val="decimal"/>
      <w:lvlText w:val="%7."/>
      <w:lvlJc w:val="left"/>
      <w:pPr>
        <w:ind w:left="5105" w:hanging="360"/>
      </w:pPr>
    </w:lvl>
    <w:lvl w:ilvl="7" w:tplc="080C0019" w:tentative="1">
      <w:start w:val="1"/>
      <w:numFmt w:val="lowerLetter"/>
      <w:lvlText w:val="%8."/>
      <w:lvlJc w:val="left"/>
      <w:pPr>
        <w:ind w:left="5825" w:hanging="360"/>
      </w:pPr>
    </w:lvl>
    <w:lvl w:ilvl="8" w:tplc="080C001B" w:tentative="1">
      <w:start w:val="1"/>
      <w:numFmt w:val="lowerRoman"/>
      <w:lvlText w:val="%9."/>
      <w:lvlJc w:val="right"/>
      <w:pPr>
        <w:ind w:left="6545" w:hanging="180"/>
      </w:pPr>
    </w:lvl>
  </w:abstractNum>
  <w:abstractNum w:abstractNumId="1" w15:restartNumberingAfterBreak="0">
    <w:nsid w:val="27076315"/>
    <w:multiLevelType w:val="hybridMultilevel"/>
    <w:tmpl w:val="851ACE1A"/>
    <w:lvl w:ilvl="0" w:tplc="080C000F">
      <w:start w:val="1"/>
      <w:numFmt w:val="decimal"/>
      <w:lvlText w:val="%1."/>
      <w:lvlJc w:val="left"/>
      <w:pPr>
        <w:ind w:left="786" w:hanging="360"/>
      </w:p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attachedTemplate r:id="rId1"/>
  <w:defaultTabStop w:val="709"/>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0A"/>
    <w:rsid w:val="000001E7"/>
    <w:rsid w:val="00022BAE"/>
    <w:rsid w:val="00022F1B"/>
    <w:rsid w:val="0003015F"/>
    <w:rsid w:val="00042475"/>
    <w:rsid w:val="00062862"/>
    <w:rsid w:val="000651ED"/>
    <w:rsid w:val="0007146D"/>
    <w:rsid w:val="00083008"/>
    <w:rsid w:val="0008384F"/>
    <w:rsid w:val="00095003"/>
    <w:rsid w:val="000A6850"/>
    <w:rsid w:val="000B4062"/>
    <w:rsid w:val="000D2E31"/>
    <w:rsid w:val="000F6E4C"/>
    <w:rsid w:val="001042E2"/>
    <w:rsid w:val="0010797A"/>
    <w:rsid w:val="001114D2"/>
    <w:rsid w:val="00115592"/>
    <w:rsid w:val="00117773"/>
    <w:rsid w:val="00123B9B"/>
    <w:rsid w:val="00126171"/>
    <w:rsid w:val="00132133"/>
    <w:rsid w:val="00133138"/>
    <w:rsid w:val="00142A64"/>
    <w:rsid w:val="001777F7"/>
    <w:rsid w:val="00185004"/>
    <w:rsid w:val="00194514"/>
    <w:rsid w:val="00196400"/>
    <w:rsid w:val="001A0F7B"/>
    <w:rsid w:val="001B0560"/>
    <w:rsid w:val="001B5108"/>
    <w:rsid w:val="001D27DA"/>
    <w:rsid w:val="001D3324"/>
    <w:rsid w:val="001F3481"/>
    <w:rsid w:val="00211E95"/>
    <w:rsid w:val="0021658D"/>
    <w:rsid w:val="00217B89"/>
    <w:rsid w:val="00227182"/>
    <w:rsid w:val="002368EB"/>
    <w:rsid w:val="00240FA0"/>
    <w:rsid w:val="00246D73"/>
    <w:rsid w:val="00251B91"/>
    <w:rsid w:val="0026408C"/>
    <w:rsid w:val="00295398"/>
    <w:rsid w:val="002A4B22"/>
    <w:rsid w:val="002A6267"/>
    <w:rsid w:val="002B5070"/>
    <w:rsid w:val="002C5147"/>
    <w:rsid w:val="002D7315"/>
    <w:rsid w:val="002E0A6A"/>
    <w:rsid w:val="002E4873"/>
    <w:rsid w:val="002E6145"/>
    <w:rsid w:val="002F0E56"/>
    <w:rsid w:val="002F5630"/>
    <w:rsid w:val="00302E5A"/>
    <w:rsid w:val="0032236D"/>
    <w:rsid w:val="00327D6A"/>
    <w:rsid w:val="00335E47"/>
    <w:rsid w:val="00337E20"/>
    <w:rsid w:val="003409E3"/>
    <w:rsid w:val="003447B9"/>
    <w:rsid w:val="003532E9"/>
    <w:rsid w:val="003554C9"/>
    <w:rsid w:val="003902FA"/>
    <w:rsid w:val="00395489"/>
    <w:rsid w:val="003A04E7"/>
    <w:rsid w:val="003A4C79"/>
    <w:rsid w:val="003B611F"/>
    <w:rsid w:val="003C2E92"/>
    <w:rsid w:val="003D04CE"/>
    <w:rsid w:val="003E2D21"/>
    <w:rsid w:val="003F4914"/>
    <w:rsid w:val="00403663"/>
    <w:rsid w:val="00412C74"/>
    <w:rsid w:val="00414650"/>
    <w:rsid w:val="00416340"/>
    <w:rsid w:val="00420745"/>
    <w:rsid w:val="0043105B"/>
    <w:rsid w:val="0043279B"/>
    <w:rsid w:val="0043652B"/>
    <w:rsid w:val="00437A14"/>
    <w:rsid w:val="0046587A"/>
    <w:rsid w:val="0049090F"/>
    <w:rsid w:val="00495DFB"/>
    <w:rsid w:val="004B0D60"/>
    <w:rsid w:val="004B42DB"/>
    <w:rsid w:val="004C4766"/>
    <w:rsid w:val="004E3C43"/>
    <w:rsid w:val="004E3FE0"/>
    <w:rsid w:val="004F1502"/>
    <w:rsid w:val="00502095"/>
    <w:rsid w:val="00513DA3"/>
    <w:rsid w:val="00521207"/>
    <w:rsid w:val="00524CF8"/>
    <w:rsid w:val="0054568B"/>
    <w:rsid w:val="0054674E"/>
    <w:rsid w:val="00547553"/>
    <w:rsid w:val="00553DC9"/>
    <w:rsid w:val="00555AAF"/>
    <w:rsid w:val="005679A2"/>
    <w:rsid w:val="00575E65"/>
    <w:rsid w:val="0058124C"/>
    <w:rsid w:val="005824AA"/>
    <w:rsid w:val="005862C7"/>
    <w:rsid w:val="00593F2A"/>
    <w:rsid w:val="005A4095"/>
    <w:rsid w:val="005B10E2"/>
    <w:rsid w:val="005B148A"/>
    <w:rsid w:val="005C151E"/>
    <w:rsid w:val="005C2FC1"/>
    <w:rsid w:val="005C3C4E"/>
    <w:rsid w:val="005D4E80"/>
    <w:rsid w:val="005F38DD"/>
    <w:rsid w:val="005F51FA"/>
    <w:rsid w:val="0060097B"/>
    <w:rsid w:val="006222AB"/>
    <w:rsid w:val="0062525E"/>
    <w:rsid w:val="006268C4"/>
    <w:rsid w:val="00636014"/>
    <w:rsid w:val="00643E9F"/>
    <w:rsid w:val="00647F08"/>
    <w:rsid w:val="00650D96"/>
    <w:rsid w:val="00653354"/>
    <w:rsid w:val="006634DC"/>
    <w:rsid w:val="00672A71"/>
    <w:rsid w:val="00673468"/>
    <w:rsid w:val="006734E8"/>
    <w:rsid w:val="00691CF3"/>
    <w:rsid w:val="006932C9"/>
    <w:rsid w:val="006B3224"/>
    <w:rsid w:val="006C7258"/>
    <w:rsid w:val="006C79D9"/>
    <w:rsid w:val="006D4529"/>
    <w:rsid w:val="006E1672"/>
    <w:rsid w:val="006E3307"/>
    <w:rsid w:val="006E670A"/>
    <w:rsid w:val="006E747B"/>
    <w:rsid w:val="007051D1"/>
    <w:rsid w:val="00707E24"/>
    <w:rsid w:val="0073513A"/>
    <w:rsid w:val="00735262"/>
    <w:rsid w:val="00736915"/>
    <w:rsid w:val="0074255C"/>
    <w:rsid w:val="007515DE"/>
    <w:rsid w:val="00752B7C"/>
    <w:rsid w:val="00766A3E"/>
    <w:rsid w:val="0077431A"/>
    <w:rsid w:val="00782FB0"/>
    <w:rsid w:val="007945CB"/>
    <w:rsid w:val="007A4C48"/>
    <w:rsid w:val="007B761C"/>
    <w:rsid w:val="007B7678"/>
    <w:rsid w:val="007C0735"/>
    <w:rsid w:val="007F23DC"/>
    <w:rsid w:val="007F3321"/>
    <w:rsid w:val="008034CA"/>
    <w:rsid w:val="00806380"/>
    <w:rsid w:val="00823BC5"/>
    <w:rsid w:val="0083020B"/>
    <w:rsid w:val="00830AED"/>
    <w:rsid w:val="00833A3F"/>
    <w:rsid w:val="00833B67"/>
    <w:rsid w:val="0084017D"/>
    <w:rsid w:val="00842445"/>
    <w:rsid w:val="00846214"/>
    <w:rsid w:val="008511ED"/>
    <w:rsid w:val="00856C7F"/>
    <w:rsid w:val="008719CB"/>
    <w:rsid w:val="00871F35"/>
    <w:rsid w:val="0087544B"/>
    <w:rsid w:val="00882CD2"/>
    <w:rsid w:val="00886CDE"/>
    <w:rsid w:val="00893729"/>
    <w:rsid w:val="0089373C"/>
    <w:rsid w:val="008A18F9"/>
    <w:rsid w:val="008A2E45"/>
    <w:rsid w:val="008B4535"/>
    <w:rsid w:val="008C0FDA"/>
    <w:rsid w:val="008D0DAF"/>
    <w:rsid w:val="008E51DB"/>
    <w:rsid w:val="008F2635"/>
    <w:rsid w:val="008F668A"/>
    <w:rsid w:val="009008C7"/>
    <w:rsid w:val="00906825"/>
    <w:rsid w:val="00907C69"/>
    <w:rsid w:val="00917123"/>
    <w:rsid w:val="00922098"/>
    <w:rsid w:val="00930D4F"/>
    <w:rsid w:val="00930E51"/>
    <w:rsid w:val="009465C6"/>
    <w:rsid w:val="00947C7D"/>
    <w:rsid w:val="0095018F"/>
    <w:rsid w:val="0095324E"/>
    <w:rsid w:val="009653AD"/>
    <w:rsid w:val="009703B2"/>
    <w:rsid w:val="009801EF"/>
    <w:rsid w:val="009836C2"/>
    <w:rsid w:val="009862AA"/>
    <w:rsid w:val="009910C4"/>
    <w:rsid w:val="009976F1"/>
    <w:rsid w:val="009B12E0"/>
    <w:rsid w:val="009D338E"/>
    <w:rsid w:val="009E25C5"/>
    <w:rsid w:val="009E3630"/>
    <w:rsid w:val="00A11C81"/>
    <w:rsid w:val="00A2165E"/>
    <w:rsid w:val="00A25C5A"/>
    <w:rsid w:val="00A25E72"/>
    <w:rsid w:val="00A37BC2"/>
    <w:rsid w:val="00A4009F"/>
    <w:rsid w:val="00A45A01"/>
    <w:rsid w:val="00A54581"/>
    <w:rsid w:val="00A55A48"/>
    <w:rsid w:val="00A60EE1"/>
    <w:rsid w:val="00A62723"/>
    <w:rsid w:val="00A66F34"/>
    <w:rsid w:val="00A71128"/>
    <w:rsid w:val="00A71F39"/>
    <w:rsid w:val="00A7232E"/>
    <w:rsid w:val="00A87119"/>
    <w:rsid w:val="00A91322"/>
    <w:rsid w:val="00AB2438"/>
    <w:rsid w:val="00AB72FF"/>
    <w:rsid w:val="00AC65E5"/>
    <w:rsid w:val="00AD64FF"/>
    <w:rsid w:val="00AF2165"/>
    <w:rsid w:val="00AF2798"/>
    <w:rsid w:val="00AF7885"/>
    <w:rsid w:val="00B01C89"/>
    <w:rsid w:val="00B0465B"/>
    <w:rsid w:val="00B21EC8"/>
    <w:rsid w:val="00B36749"/>
    <w:rsid w:val="00B50980"/>
    <w:rsid w:val="00B50EFE"/>
    <w:rsid w:val="00B80898"/>
    <w:rsid w:val="00B83FD3"/>
    <w:rsid w:val="00B87F41"/>
    <w:rsid w:val="00B901F9"/>
    <w:rsid w:val="00B95822"/>
    <w:rsid w:val="00BA1666"/>
    <w:rsid w:val="00BA2C57"/>
    <w:rsid w:val="00BB57EE"/>
    <w:rsid w:val="00BD0041"/>
    <w:rsid w:val="00BD17C8"/>
    <w:rsid w:val="00BF6060"/>
    <w:rsid w:val="00C11AC1"/>
    <w:rsid w:val="00C12221"/>
    <w:rsid w:val="00C32D41"/>
    <w:rsid w:val="00C35F5C"/>
    <w:rsid w:val="00C52236"/>
    <w:rsid w:val="00C71116"/>
    <w:rsid w:val="00C76ACD"/>
    <w:rsid w:val="00C81C1E"/>
    <w:rsid w:val="00C84796"/>
    <w:rsid w:val="00C84BB0"/>
    <w:rsid w:val="00C86AE2"/>
    <w:rsid w:val="00C90AD1"/>
    <w:rsid w:val="00C92A39"/>
    <w:rsid w:val="00C93092"/>
    <w:rsid w:val="00CA4058"/>
    <w:rsid w:val="00CE13CC"/>
    <w:rsid w:val="00CE44B7"/>
    <w:rsid w:val="00CF335A"/>
    <w:rsid w:val="00D16121"/>
    <w:rsid w:val="00D24A5C"/>
    <w:rsid w:val="00D2686D"/>
    <w:rsid w:val="00D34AE4"/>
    <w:rsid w:val="00D56856"/>
    <w:rsid w:val="00D72CDA"/>
    <w:rsid w:val="00D737AD"/>
    <w:rsid w:val="00D76A2F"/>
    <w:rsid w:val="00D81C58"/>
    <w:rsid w:val="00D83E60"/>
    <w:rsid w:val="00D92D68"/>
    <w:rsid w:val="00D9781C"/>
    <w:rsid w:val="00DA41F2"/>
    <w:rsid w:val="00DC1837"/>
    <w:rsid w:val="00DD2AE6"/>
    <w:rsid w:val="00DF5140"/>
    <w:rsid w:val="00DF79F8"/>
    <w:rsid w:val="00E16BBF"/>
    <w:rsid w:val="00E208CF"/>
    <w:rsid w:val="00E35F8A"/>
    <w:rsid w:val="00E35FD6"/>
    <w:rsid w:val="00E4189D"/>
    <w:rsid w:val="00E42731"/>
    <w:rsid w:val="00E42E6D"/>
    <w:rsid w:val="00E4752B"/>
    <w:rsid w:val="00E755A8"/>
    <w:rsid w:val="00E91E42"/>
    <w:rsid w:val="00E939CB"/>
    <w:rsid w:val="00E95EF4"/>
    <w:rsid w:val="00E978CB"/>
    <w:rsid w:val="00EC2FF7"/>
    <w:rsid w:val="00EE6E45"/>
    <w:rsid w:val="00EF46B9"/>
    <w:rsid w:val="00F17728"/>
    <w:rsid w:val="00F45BB0"/>
    <w:rsid w:val="00F46B20"/>
    <w:rsid w:val="00F53A91"/>
    <w:rsid w:val="00F54DCB"/>
    <w:rsid w:val="00F56ACF"/>
    <w:rsid w:val="00F6257F"/>
    <w:rsid w:val="00F75DE6"/>
    <w:rsid w:val="00F80A58"/>
    <w:rsid w:val="00F87C0F"/>
    <w:rsid w:val="00F95110"/>
    <w:rsid w:val="00FC629B"/>
    <w:rsid w:val="00FD3914"/>
    <w:rsid w:val="00FD7D0D"/>
    <w:rsid w:val="00FE1DBE"/>
    <w:rsid w:val="00FE43DB"/>
    <w:rsid w:val="00FE6B4B"/>
    <w:rsid w:val="00FF0F8A"/>
    <w:rsid w:val="00FF1EA8"/>
    <w:rsid w:val="00FF5E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96AFD9"/>
  <w15:docId w15:val="{544060E6-68F5-49A2-8A2E-FD3257BA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95"/>
    <w:pPr>
      <w:spacing w:after="260" w:line="260" w:lineRule="atLeast"/>
    </w:pPr>
    <w:rPr>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8719CB"/>
    <w:pPr>
      <w:spacing w:after="0" w:line="260" w:lineRule="atLeast"/>
    </w:pPr>
    <w:rPr>
      <w:sz w:val="20"/>
      <w:lang w:val="fr-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8719CB"/>
    <w:rPr>
      <w:sz w:val="20"/>
      <w:lang w:val="fr-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paragraph" w:styleId="ListParagraph">
    <w:name w:val="List Paragraph"/>
    <w:basedOn w:val="Normal"/>
    <w:uiPriority w:val="34"/>
    <w:qFormat/>
    <w:rsid w:val="00DF5140"/>
    <w:pPr>
      <w:spacing w:after="0" w:line="240" w:lineRule="auto"/>
      <w:ind w:left="720"/>
      <w:contextualSpacing/>
    </w:pPr>
    <w:rPr>
      <w:rFonts w:ascii="Times New Roman" w:eastAsia="SimSun" w:hAnsi="Times New Roman" w:cs="Times New Roman"/>
      <w:sz w:val="24"/>
      <w:szCs w:val="24"/>
      <w:lang w:val="en-US" w:eastAsia="zh-CN"/>
    </w:rPr>
  </w:style>
  <w:style w:type="paragraph" w:customStyle="1" w:styleId="1">
    <w:name w:val="1"/>
    <w:basedOn w:val="Normal"/>
    <w:qFormat/>
    <w:rsid w:val="00DF5140"/>
    <w:pPr>
      <w:spacing w:after="0" w:line="240" w:lineRule="auto"/>
      <w:ind w:left="426" w:hanging="426"/>
    </w:pPr>
    <w:rPr>
      <w:rFonts w:ascii="Arial" w:eastAsia="Times New Roman" w:hAnsi="Arial" w:cs="Arial"/>
      <w:b/>
      <w:lang w:val="nl-NL"/>
    </w:rPr>
  </w:style>
  <w:style w:type="paragraph" w:customStyle="1" w:styleId="-">
    <w:name w:val="-"/>
    <w:basedOn w:val="ListParagraph"/>
    <w:qFormat/>
    <w:rsid w:val="00DF5140"/>
    <w:pPr>
      <w:autoSpaceDE w:val="0"/>
      <w:autoSpaceDN w:val="0"/>
      <w:adjustRightInd w:val="0"/>
      <w:snapToGrid w:val="0"/>
      <w:ind w:left="709" w:hanging="284"/>
      <w:contextualSpacing w:val="0"/>
      <w:jc w:val="both"/>
    </w:pPr>
    <w:rPr>
      <w:rFonts w:ascii="Calibri" w:hAnsi="Calibri"/>
      <w:sz w:val="22"/>
      <w:lang w:val="fr-FR"/>
    </w:rPr>
  </w:style>
  <w:style w:type="paragraph" w:customStyle="1" w:styleId="2">
    <w:name w:val="2"/>
    <w:basedOn w:val="ListParagraph"/>
    <w:qFormat/>
    <w:rsid w:val="00E35FD6"/>
    <w:pPr>
      <w:ind w:left="709" w:hanging="283"/>
    </w:pPr>
    <w:rPr>
      <w:rFonts w:ascii="Arial" w:hAnsi="Arial" w:cs="Arial"/>
      <w:sz w:val="22"/>
      <w:szCs w:val="22"/>
      <w:lang w:val="fr-BE"/>
    </w:rPr>
  </w:style>
  <w:style w:type="character" w:styleId="CommentReference">
    <w:name w:val="annotation reference"/>
    <w:basedOn w:val="DefaultParagraphFont"/>
    <w:uiPriority w:val="99"/>
    <w:semiHidden/>
    <w:unhideWhenUsed/>
    <w:rsid w:val="008B4535"/>
    <w:rPr>
      <w:sz w:val="16"/>
      <w:szCs w:val="16"/>
    </w:rPr>
  </w:style>
  <w:style w:type="paragraph" w:styleId="CommentText">
    <w:name w:val="annotation text"/>
    <w:basedOn w:val="Normal"/>
    <w:link w:val="CommentTextChar"/>
    <w:uiPriority w:val="99"/>
    <w:semiHidden/>
    <w:unhideWhenUsed/>
    <w:rsid w:val="008B4535"/>
    <w:pPr>
      <w:spacing w:line="240" w:lineRule="auto"/>
    </w:pPr>
    <w:rPr>
      <w:sz w:val="20"/>
      <w:szCs w:val="20"/>
    </w:rPr>
  </w:style>
  <w:style w:type="character" w:customStyle="1" w:styleId="CommentTextChar">
    <w:name w:val="Comment Text Char"/>
    <w:basedOn w:val="DefaultParagraphFont"/>
    <w:link w:val="CommentText"/>
    <w:uiPriority w:val="99"/>
    <w:semiHidden/>
    <w:rsid w:val="008B4535"/>
    <w:rPr>
      <w:sz w:val="20"/>
      <w:szCs w:val="20"/>
      <w:lang w:val="fr-BE"/>
    </w:rPr>
  </w:style>
  <w:style w:type="paragraph" w:styleId="CommentSubject">
    <w:name w:val="annotation subject"/>
    <w:basedOn w:val="CommentText"/>
    <w:next w:val="CommentText"/>
    <w:link w:val="CommentSubjectChar"/>
    <w:uiPriority w:val="99"/>
    <w:semiHidden/>
    <w:unhideWhenUsed/>
    <w:rsid w:val="008B4535"/>
    <w:rPr>
      <w:b/>
      <w:bCs/>
    </w:rPr>
  </w:style>
  <w:style w:type="character" w:customStyle="1" w:styleId="CommentSubjectChar">
    <w:name w:val="Comment Subject Char"/>
    <w:basedOn w:val="CommentTextChar"/>
    <w:link w:val="CommentSubject"/>
    <w:uiPriority w:val="99"/>
    <w:semiHidden/>
    <w:rsid w:val="008B4535"/>
    <w:rPr>
      <w:b/>
      <w:bCs/>
      <w:sz w:val="20"/>
      <w:szCs w:val="20"/>
      <w:lang w:val="fr-BE"/>
    </w:rPr>
  </w:style>
  <w:style w:type="paragraph" w:styleId="FootnoteText">
    <w:name w:val="footnote text"/>
    <w:basedOn w:val="Normal"/>
    <w:link w:val="FootnoteTextChar"/>
    <w:uiPriority w:val="99"/>
    <w:semiHidden/>
    <w:unhideWhenUsed/>
    <w:rsid w:val="008B45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4535"/>
    <w:rPr>
      <w:sz w:val="20"/>
      <w:szCs w:val="20"/>
      <w:lang w:val="fr-BE"/>
    </w:rPr>
  </w:style>
  <w:style w:type="character" w:styleId="FootnoteReference">
    <w:name w:val="footnote reference"/>
    <w:basedOn w:val="DefaultParagraphFont"/>
    <w:uiPriority w:val="99"/>
    <w:semiHidden/>
    <w:unhideWhenUsed/>
    <w:rsid w:val="008B4535"/>
    <w:rPr>
      <w:vertAlign w:val="superscript"/>
    </w:rPr>
  </w:style>
  <w:style w:type="paragraph" w:styleId="HTMLPreformatted">
    <w:name w:val="HTML Preformatted"/>
    <w:basedOn w:val="Normal"/>
    <w:link w:val="HTMLPreformattedChar"/>
    <w:uiPriority w:val="99"/>
    <w:semiHidden/>
    <w:unhideWhenUsed/>
    <w:rsid w:val="00513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HTMLPreformattedChar">
    <w:name w:val="HTML Preformatted Char"/>
    <w:basedOn w:val="DefaultParagraphFont"/>
    <w:link w:val="HTMLPreformatted"/>
    <w:uiPriority w:val="99"/>
    <w:semiHidden/>
    <w:rsid w:val="00513DA3"/>
    <w:rPr>
      <w:rFonts w:ascii="Courier New" w:eastAsia="Times New Roman" w:hAnsi="Courier New" w:cs="Courier New"/>
      <w:sz w:val="20"/>
      <w:szCs w:val="20"/>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548886">
      <w:bodyDiv w:val="1"/>
      <w:marLeft w:val="0"/>
      <w:marRight w:val="0"/>
      <w:marTop w:val="0"/>
      <w:marBottom w:val="0"/>
      <w:divBdr>
        <w:top w:val="none" w:sz="0" w:space="0" w:color="auto"/>
        <w:left w:val="none" w:sz="0" w:space="0" w:color="auto"/>
        <w:bottom w:val="none" w:sz="0" w:space="0" w:color="auto"/>
        <w:right w:val="none" w:sz="0" w:space="0" w:color="auto"/>
      </w:divBdr>
      <w:divsChild>
        <w:div w:id="1568953649">
          <w:marLeft w:val="0"/>
          <w:marRight w:val="0"/>
          <w:marTop w:val="0"/>
          <w:marBottom w:val="0"/>
          <w:divBdr>
            <w:top w:val="none" w:sz="0" w:space="0" w:color="auto"/>
            <w:left w:val="none" w:sz="0" w:space="0" w:color="auto"/>
            <w:bottom w:val="none" w:sz="0" w:space="0" w:color="auto"/>
            <w:right w:val="none" w:sz="0" w:space="0" w:color="auto"/>
          </w:divBdr>
          <w:divsChild>
            <w:div w:id="473563362">
              <w:marLeft w:val="0"/>
              <w:marRight w:val="0"/>
              <w:marTop w:val="0"/>
              <w:marBottom w:val="0"/>
              <w:divBdr>
                <w:top w:val="none" w:sz="0" w:space="0" w:color="auto"/>
                <w:left w:val="none" w:sz="0" w:space="0" w:color="auto"/>
                <w:bottom w:val="none" w:sz="0" w:space="0" w:color="auto"/>
                <w:right w:val="none" w:sz="0" w:space="0" w:color="auto"/>
              </w:divBdr>
              <w:divsChild>
                <w:div w:id="1515416000">
                  <w:marLeft w:val="0"/>
                  <w:marRight w:val="0"/>
                  <w:marTop w:val="0"/>
                  <w:marBottom w:val="0"/>
                  <w:divBdr>
                    <w:top w:val="none" w:sz="0" w:space="0" w:color="auto"/>
                    <w:left w:val="none" w:sz="0" w:space="0" w:color="auto"/>
                    <w:bottom w:val="none" w:sz="0" w:space="0" w:color="auto"/>
                    <w:right w:val="none" w:sz="0" w:space="0" w:color="auto"/>
                  </w:divBdr>
                  <w:divsChild>
                    <w:div w:id="1561281456">
                      <w:marLeft w:val="0"/>
                      <w:marRight w:val="0"/>
                      <w:marTop w:val="45"/>
                      <w:marBottom w:val="0"/>
                      <w:divBdr>
                        <w:top w:val="none" w:sz="0" w:space="0" w:color="auto"/>
                        <w:left w:val="none" w:sz="0" w:space="0" w:color="auto"/>
                        <w:bottom w:val="none" w:sz="0" w:space="0" w:color="auto"/>
                        <w:right w:val="none" w:sz="0" w:space="0" w:color="auto"/>
                      </w:divBdr>
                      <w:divsChild>
                        <w:div w:id="1983848296">
                          <w:marLeft w:val="0"/>
                          <w:marRight w:val="0"/>
                          <w:marTop w:val="0"/>
                          <w:marBottom w:val="0"/>
                          <w:divBdr>
                            <w:top w:val="none" w:sz="0" w:space="0" w:color="auto"/>
                            <w:left w:val="none" w:sz="0" w:space="0" w:color="auto"/>
                            <w:bottom w:val="none" w:sz="0" w:space="0" w:color="auto"/>
                            <w:right w:val="none" w:sz="0" w:space="0" w:color="auto"/>
                          </w:divBdr>
                          <w:divsChild>
                            <w:div w:id="605892941">
                              <w:marLeft w:val="2070"/>
                              <w:marRight w:val="3960"/>
                              <w:marTop w:val="0"/>
                              <w:marBottom w:val="0"/>
                              <w:divBdr>
                                <w:top w:val="none" w:sz="0" w:space="0" w:color="auto"/>
                                <w:left w:val="none" w:sz="0" w:space="0" w:color="auto"/>
                                <w:bottom w:val="none" w:sz="0" w:space="0" w:color="auto"/>
                                <w:right w:val="none" w:sz="0" w:space="0" w:color="auto"/>
                              </w:divBdr>
                              <w:divsChild>
                                <w:div w:id="1628389208">
                                  <w:marLeft w:val="0"/>
                                  <w:marRight w:val="0"/>
                                  <w:marTop w:val="0"/>
                                  <w:marBottom w:val="0"/>
                                  <w:divBdr>
                                    <w:top w:val="none" w:sz="0" w:space="0" w:color="auto"/>
                                    <w:left w:val="none" w:sz="0" w:space="0" w:color="auto"/>
                                    <w:bottom w:val="none" w:sz="0" w:space="0" w:color="auto"/>
                                    <w:right w:val="none" w:sz="0" w:space="0" w:color="auto"/>
                                  </w:divBdr>
                                  <w:divsChild>
                                    <w:div w:id="197787717">
                                      <w:marLeft w:val="0"/>
                                      <w:marRight w:val="0"/>
                                      <w:marTop w:val="0"/>
                                      <w:marBottom w:val="0"/>
                                      <w:divBdr>
                                        <w:top w:val="none" w:sz="0" w:space="0" w:color="auto"/>
                                        <w:left w:val="none" w:sz="0" w:space="0" w:color="auto"/>
                                        <w:bottom w:val="none" w:sz="0" w:space="0" w:color="auto"/>
                                        <w:right w:val="none" w:sz="0" w:space="0" w:color="auto"/>
                                      </w:divBdr>
                                      <w:divsChild>
                                        <w:div w:id="560555372">
                                          <w:marLeft w:val="0"/>
                                          <w:marRight w:val="0"/>
                                          <w:marTop w:val="0"/>
                                          <w:marBottom w:val="0"/>
                                          <w:divBdr>
                                            <w:top w:val="none" w:sz="0" w:space="0" w:color="auto"/>
                                            <w:left w:val="none" w:sz="0" w:space="0" w:color="auto"/>
                                            <w:bottom w:val="none" w:sz="0" w:space="0" w:color="auto"/>
                                            <w:right w:val="none" w:sz="0" w:space="0" w:color="auto"/>
                                          </w:divBdr>
                                          <w:divsChild>
                                            <w:div w:id="291516971">
                                              <w:marLeft w:val="0"/>
                                              <w:marRight w:val="0"/>
                                              <w:marTop w:val="90"/>
                                              <w:marBottom w:val="0"/>
                                              <w:divBdr>
                                                <w:top w:val="none" w:sz="0" w:space="0" w:color="auto"/>
                                                <w:left w:val="none" w:sz="0" w:space="0" w:color="auto"/>
                                                <w:bottom w:val="none" w:sz="0" w:space="0" w:color="auto"/>
                                                <w:right w:val="none" w:sz="0" w:space="0" w:color="auto"/>
                                              </w:divBdr>
                                              <w:divsChild>
                                                <w:div w:id="1169368357">
                                                  <w:marLeft w:val="0"/>
                                                  <w:marRight w:val="0"/>
                                                  <w:marTop w:val="0"/>
                                                  <w:marBottom w:val="0"/>
                                                  <w:divBdr>
                                                    <w:top w:val="none" w:sz="0" w:space="0" w:color="auto"/>
                                                    <w:left w:val="none" w:sz="0" w:space="0" w:color="auto"/>
                                                    <w:bottom w:val="none" w:sz="0" w:space="0" w:color="auto"/>
                                                    <w:right w:val="none" w:sz="0" w:space="0" w:color="auto"/>
                                                  </w:divBdr>
                                                  <w:divsChild>
                                                    <w:div w:id="2060862968">
                                                      <w:marLeft w:val="0"/>
                                                      <w:marRight w:val="0"/>
                                                      <w:marTop w:val="0"/>
                                                      <w:marBottom w:val="0"/>
                                                      <w:divBdr>
                                                        <w:top w:val="none" w:sz="0" w:space="0" w:color="auto"/>
                                                        <w:left w:val="none" w:sz="0" w:space="0" w:color="auto"/>
                                                        <w:bottom w:val="none" w:sz="0" w:space="0" w:color="auto"/>
                                                        <w:right w:val="none" w:sz="0" w:space="0" w:color="auto"/>
                                                      </w:divBdr>
                                                      <w:divsChild>
                                                        <w:div w:id="1408571727">
                                                          <w:marLeft w:val="0"/>
                                                          <w:marRight w:val="0"/>
                                                          <w:marTop w:val="0"/>
                                                          <w:marBottom w:val="390"/>
                                                          <w:divBdr>
                                                            <w:top w:val="none" w:sz="0" w:space="0" w:color="auto"/>
                                                            <w:left w:val="none" w:sz="0" w:space="0" w:color="auto"/>
                                                            <w:bottom w:val="none" w:sz="0" w:space="0" w:color="auto"/>
                                                            <w:right w:val="none" w:sz="0" w:space="0" w:color="auto"/>
                                                          </w:divBdr>
                                                          <w:divsChild>
                                                            <w:div w:id="485122267">
                                                              <w:marLeft w:val="0"/>
                                                              <w:marRight w:val="0"/>
                                                              <w:marTop w:val="0"/>
                                                              <w:marBottom w:val="0"/>
                                                              <w:divBdr>
                                                                <w:top w:val="none" w:sz="0" w:space="0" w:color="auto"/>
                                                                <w:left w:val="none" w:sz="0" w:space="0" w:color="auto"/>
                                                                <w:bottom w:val="none" w:sz="0" w:space="0" w:color="auto"/>
                                                                <w:right w:val="none" w:sz="0" w:space="0" w:color="auto"/>
                                                              </w:divBdr>
                                                              <w:divsChild>
                                                                <w:div w:id="920136034">
                                                                  <w:marLeft w:val="0"/>
                                                                  <w:marRight w:val="0"/>
                                                                  <w:marTop w:val="0"/>
                                                                  <w:marBottom w:val="0"/>
                                                                  <w:divBdr>
                                                                    <w:top w:val="none" w:sz="0" w:space="0" w:color="auto"/>
                                                                    <w:left w:val="none" w:sz="0" w:space="0" w:color="auto"/>
                                                                    <w:bottom w:val="none" w:sz="0" w:space="0" w:color="auto"/>
                                                                    <w:right w:val="none" w:sz="0" w:space="0" w:color="auto"/>
                                                                  </w:divBdr>
                                                                  <w:divsChild>
                                                                    <w:div w:id="1648247420">
                                                                      <w:marLeft w:val="0"/>
                                                                      <w:marRight w:val="0"/>
                                                                      <w:marTop w:val="0"/>
                                                                      <w:marBottom w:val="0"/>
                                                                      <w:divBdr>
                                                                        <w:top w:val="none" w:sz="0" w:space="0" w:color="auto"/>
                                                                        <w:left w:val="none" w:sz="0" w:space="0" w:color="auto"/>
                                                                        <w:bottom w:val="none" w:sz="0" w:space="0" w:color="auto"/>
                                                                        <w:right w:val="none" w:sz="0" w:space="0" w:color="auto"/>
                                                                      </w:divBdr>
                                                                      <w:divsChild>
                                                                        <w:div w:id="1309243943">
                                                                          <w:marLeft w:val="0"/>
                                                                          <w:marRight w:val="0"/>
                                                                          <w:marTop w:val="0"/>
                                                                          <w:marBottom w:val="0"/>
                                                                          <w:divBdr>
                                                                            <w:top w:val="none" w:sz="0" w:space="0" w:color="auto"/>
                                                                            <w:left w:val="none" w:sz="0" w:space="0" w:color="auto"/>
                                                                            <w:bottom w:val="none" w:sz="0" w:space="0" w:color="auto"/>
                                                                            <w:right w:val="none" w:sz="0" w:space="0" w:color="auto"/>
                                                                          </w:divBdr>
                                                                          <w:divsChild>
                                                                            <w:div w:id="999429227">
                                                                              <w:marLeft w:val="0"/>
                                                                              <w:marRight w:val="0"/>
                                                                              <w:marTop w:val="0"/>
                                                                              <w:marBottom w:val="0"/>
                                                                              <w:divBdr>
                                                                                <w:top w:val="none" w:sz="0" w:space="0" w:color="auto"/>
                                                                                <w:left w:val="none" w:sz="0" w:space="0" w:color="auto"/>
                                                                                <w:bottom w:val="none" w:sz="0" w:space="0" w:color="auto"/>
                                                                                <w:right w:val="none" w:sz="0" w:space="0" w:color="auto"/>
                                                                              </w:divBdr>
                                                                              <w:divsChild>
                                                                                <w:div w:id="416558512">
                                                                                  <w:marLeft w:val="0"/>
                                                                                  <w:marRight w:val="0"/>
                                                                                  <w:marTop w:val="0"/>
                                                                                  <w:marBottom w:val="0"/>
                                                                                  <w:divBdr>
                                                                                    <w:top w:val="none" w:sz="0" w:space="0" w:color="auto"/>
                                                                                    <w:left w:val="none" w:sz="0" w:space="0" w:color="auto"/>
                                                                                    <w:bottom w:val="none" w:sz="0" w:space="0" w:color="auto"/>
                                                                                    <w:right w:val="none" w:sz="0" w:space="0" w:color="auto"/>
                                                                                  </w:divBdr>
                                                                                  <w:divsChild>
                                                                                    <w:div w:id="1137187289">
                                                                                      <w:marLeft w:val="0"/>
                                                                                      <w:marRight w:val="0"/>
                                                                                      <w:marTop w:val="0"/>
                                                                                      <w:marBottom w:val="0"/>
                                                                                      <w:divBdr>
                                                                                        <w:top w:val="none" w:sz="0" w:space="0" w:color="auto"/>
                                                                                        <w:left w:val="none" w:sz="0" w:space="0" w:color="auto"/>
                                                                                        <w:bottom w:val="none" w:sz="0" w:space="0" w:color="auto"/>
                                                                                        <w:right w:val="none" w:sz="0" w:space="0" w:color="auto"/>
                                                                                      </w:divBdr>
                                                                                      <w:divsChild>
                                                                                        <w:div w:id="129055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749907">
      <w:bodyDiv w:val="1"/>
      <w:marLeft w:val="0"/>
      <w:marRight w:val="0"/>
      <w:marTop w:val="0"/>
      <w:marBottom w:val="0"/>
      <w:divBdr>
        <w:top w:val="none" w:sz="0" w:space="0" w:color="auto"/>
        <w:left w:val="none" w:sz="0" w:space="0" w:color="auto"/>
        <w:bottom w:val="none" w:sz="0" w:space="0" w:color="auto"/>
        <w:right w:val="none" w:sz="0" w:space="0" w:color="auto"/>
      </w:divBdr>
      <w:divsChild>
        <w:div w:id="56780333">
          <w:marLeft w:val="0"/>
          <w:marRight w:val="0"/>
          <w:marTop w:val="0"/>
          <w:marBottom w:val="0"/>
          <w:divBdr>
            <w:top w:val="none" w:sz="0" w:space="0" w:color="auto"/>
            <w:left w:val="none" w:sz="0" w:space="0" w:color="auto"/>
            <w:bottom w:val="none" w:sz="0" w:space="0" w:color="auto"/>
            <w:right w:val="none" w:sz="0" w:space="0" w:color="auto"/>
          </w:divBdr>
          <w:divsChild>
            <w:div w:id="1682925999">
              <w:marLeft w:val="0"/>
              <w:marRight w:val="0"/>
              <w:marTop w:val="0"/>
              <w:marBottom w:val="0"/>
              <w:divBdr>
                <w:top w:val="none" w:sz="0" w:space="0" w:color="auto"/>
                <w:left w:val="none" w:sz="0" w:space="0" w:color="auto"/>
                <w:bottom w:val="none" w:sz="0" w:space="0" w:color="auto"/>
                <w:right w:val="none" w:sz="0" w:space="0" w:color="auto"/>
              </w:divBdr>
              <w:divsChild>
                <w:div w:id="520632089">
                  <w:marLeft w:val="0"/>
                  <w:marRight w:val="0"/>
                  <w:marTop w:val="0"/>
                  <w:marBottom w:val="0"/>
                  <w:divBdr>
                    <w:top w:val="none" w:sz="0" w:space="0" w:color="auto"/>
                    <w:left w:val="none" w:sz="0" w:space="0" w:color="auto"/>
                    <w:bottom w:val="none" w:sz="0" w:space="0" w:color="auto"/>
                    <w:right w:val="none" w:sz="0" w:space="0" w:color="auto"/>
                  </w:divBdr>
                  <w:divsChild>
                    <w:div w:id="1356421964">
                      <w:marLeft w:val="0"/>
                      <w:marRight w:val="0"/>
                      <w:marTop w:val="45"/>
                      <w:marBottom w:val="0"/>
                      <w:divBdr>
                        <w:top w:val="none" w:sz="0" w:space="0" w:color="auto"/>
                        <w:left w:val="none" w:sz="0" w:space="0" w:color="auto"/>
                        <w:bottom w:val="none" w:sz="0" w:space="0" w:color="auto"/>
                        <w:right w:val="none" w:sz="0" w:space="0" w:color="auto"/>
                      </w:divBdr>
                      <w:divsChild>
                        <w:div w:id="576134802">
                          <w:marLeft w:val="0"/>
                          <w:marRight w:val="0"/>
                          <w:marTop w:val="0"/>
                          <w:marBottom w:val="0"/>
                          <w:divBdr>
                            <w:top w:val="none" w:sz="0" w:space="0" w:color="auto"/>
                            <w:left w:val="none" w:sz="0" w:space="0" w:color="auto"/>
                            <w:bottom w:val="none" w:sz="0" w:space="0" w:color="auto"/>
                            <w:right w:val="none" w:sz="0" w:space="0" w:color="auto"/>
                          </w:divBdr>
                          <w:divsChild>
                            <w:div w:id="1978216849">
                              <w:marLeft w:val="2070"/>
                              <w:marRight w:val="3960"/>
                              <w:marTop w:val="0"/>
                              <w:marBottom w:val="0"/>
                              <w:divBdr>
                                <w:top w:val="none" w:sz="0" w:space="0" w:color="auto"/>
                                <w:left w:val="none" w:sz="0" w:space="0" w:color="auto"/>
                                <w:bottom w:val="none" w:sz="0" w:space="0" w:color="auto"/>
                                <w:right w:val="none" w:sz="0" w:space="0" w:color="auto"/>
                              </w:divBdr>
                              <w:divsChild>
                                <w:div w:id="1059552114">
                                  <w:marLeft w:val="0"/>
                                  <w:marRight w:val="0"/>
                                  <w:marTop w:val="0"/>
                                  <w:marBottom w:val="0"/>
                                  <w:divBdr>
                                    <w:top w:val="none" w:sz="0" w:space="0" w:color="auto"/>
                                    <w:left w:val="none" w:sz="0" w:space="0" w:color="auto"/>
                                    <w:bottom w:val="none" w:sz="0" w:space="0" w:color="auto"/>
                                    <w:right w:val="none" w:sz="0" w:space="0" w:color="auto"/>
                                  </w:divBdr>
                                  <w:divsChild>
                                    <w:div w:id="569385324">
                                      <w:marLeft w:val="0"/>
                                      <w:marRight w:val="0"/>
                                      <w:marTop w:val="0"/>
                                      <w:marBottom w:val="0"/>
                                      <w:divBdr>
                                        <w:top w:val="none" w:sz="0" w:space="0" w:color="auto"/>
                                        <w:left w:val="none" w:sz="0" w:space="0" w:color="auto"/>
                                        <w:bottom w:val="none" w:sz="0" w:space="0" w:color="auto"/>
                                        <w:right w:val="none" w:sz="0" w:space="0" w:color="auto"/>
                                      </w:divBdr>
                                      <w:divsChild>
                                        <w:div w:id="1414812872">
                                          <w:marLeft w:val="0"/>
                                          <w:marRight w:val="0"/>
                                          <w:marTop w:val="0"/>
                                          <w:marBottom w:val="0"/>
                                          <w:divBdr>
                                            <w:top w:val="none" w:sz="0" w:space="0" w:color="auto"/>
                                            <w:left w:val="none" w:sz="0" w:space="0" w:color="auto"/>
                                            <w:bottom w:val="none" w:sz="0" w:space="0" w:color="auto"/>
                                            <w:right w:val="none" w:sz="0" w:space="0" w:color="auto"/>
                                          </w:divBdr>
                                          <w:divsChild>
                                            <w:div w:id="851988521">
                                              <w:marLeft w:val="0"/>
                                              <w:marRight w:val="0"/>
                                              <w:marTop w:val="90"/>
                                              <w:marBottom w:val="0"/>
                                              <w:divBdr>
                                                <w:top w:val="none" w:sz="0" w:space="0" w:color="auto"/>
                                                <w:left w:val="none" w:sz="0" w:space="0" w:color="auto"/>
                                                <w:bottom w:val="none" w:sz="0" w:space="0" w:color="auto"/>
                                                <w:right w:val="none" w:sz="0" w:space="0" w:color="auto"/>
                                              </w:divBdr>
                                              <w:divsChild>
                                                <w:div w:id="656305808">
                                                  <w:marLeft w:val="0"/>
                                                  <w:marRight w:val="0"/>
                                                  <w:marTop w:val="0"/>
                                                  <w:marBottom w:val="0"/>
                                                  <w:divBdr>
                                                    <w:top w:val="none" w:sz="0" w:space="0" w:color="auto"/>
                                                    <w:left w:val="none" w:sz="0" w:space="0" w:color="auto"/>
                                                    <w:bottom w:val="none" w:sz="0" w:space="0" w:color="auto"/>
                                                    <w:right w:val="none" w:sz="0" w:space="0" w:color="auto"/>
                                                  </w:divBdr>
                                                  <w:divsChild>
                                                    <w:div w:id="1915584188">
                                                      <w:marLeft w:val="0"/>
                                                      <w:marRight w:val="0"/>
                                                      <w:marTop w:val="0"/>
                                                      <w:marBottom w:val="0"/>
                                                      <w:divBdr>
                                                        <w:top w:val="none" w:sz="0" w:space="0" w:color="auto"/>
                                                        <w:left w:val="none" w:sz="0" w:space="0" w:color="auto"/>
                                                        <w:bottom w:val="none" w:sz="0" w:space="0" w:color="auto"/>
                                                        <w:right w:val="none" w:sz="0" w:space="0" w:color="auto"/>
                                                      </w:divBdr>
                                                      <w:divsChild>
                                                        <w:div w:id="1736735402">
                                                          <w:marLeft w:val="0"/>
                                                          <w:marRight w:val="0"/>
                                                          <w:marTop w:val="0"/>
                                                          <w:marBottom w:val="390"/>
                                                          <w:divBdr>
                                                            <w:top w:val="none" w:sz="0" w:space="0" w:color="auto"/>
                                                            <w:left w:val="none" w:sz="0" w:space="0" w:color="auto"/>
                                                            <w:bottom w:val="none" w:sz="0" w:space="0" w:color="auto"/>
                                                            <w:right w:val="none" w:sz="0" w:space="0" w:color="auto"/>
                                                          </w:divBdr>
                                                          <w:divsChild>
                                                            <w:div w:id="1625959186">
                                                              <w:marLeft w:val="0"/>
                                                              <w:marRight w:val="0"/>
                                                              <w:marTop w:val="0"/>
                                                              <w:marBottom w:val="0"/>
                                                              <w:divBdr>
                                                                <w:top w:val="none" w:sz="0" w:space="0" w:color="auto"/>
                                                                <w:left w:val="none" w:sz="0" w:space="0" w:color="auto"/>
                                                                <w:bottom w:val="none" w:sz="0" w:space="0" w:color="auto"/>
                                                                <w:right w:val="none" w:sz="0" w:space="0" w:color="auto"/>
                                                              </w:divBdr>
                                                              <w:divsChild>
                                                                <w:div w:id="841313857">
                                                                  <w:marLeft w:val="0"/>
                                                                  <w:marRight w:val="0"/>
                                                                  <w:marTop w:val="0"/>
                                                                  <w:marBottom w:val="0"/>
                                                                  <w:divBdr>
                                                                    <w:top w:val="none" w:sz="0" w:space="0" w:color="auto"/>
                                                                    <w:left w:val="none" w:sz="0" w:space="0" w:color="auto"/>
                                                                    <w:bottom w:val="none" w:sz="0" w:space="0" w:color="auto"/>
                                                                    <w:right w:val="none" w:sz="0" w:space="0" w:color="auto"/>
                                                                  </w:divBdr>
                                                                  <w:divsChild>
                                                                    <w:div w:id="652876036">
                                                                      <w:marLeft w:val="0"/>
                                                                      <w:marRight w:val="0"/>
                                                                      <w:marTop w:val="0"/>
                                                                      <w:marBottom w:val="0"/>
                                                                      <w:divBdr>
                                                                        <w:top w:val="none" w:sz="0" w:space="0" w:color="auto"/>
                                                                        <w:left w:val="none" w:sz="0" w:space="0" w:color="auto"/>
                                                                        <w:bottom w:val="none" w:sz="0" w:space="0" w:color="auto"/>
                                                                        <w:right w:val="none" w:sz="0" w:space="0" w:color="auto"/>
                                                                      </w:divBdr>
                                                                      <w:divsChild>
                                                                        <w:div w:id="1179003161">
                                                                          <w:marLeft w:val="0"/>
                                                                          <w:marRight w:val="0"/>
                                                                          <w:marTop w:val="0"/>
                                                                          <w:marBottom w:val="0"/>
                                                                          <w:divBdr>
                                                                            <w:top w:val="none" w:sz="0" w:space="0" w:color="auto"/>
                                                                            <w:left w:val="none" w:sz="0" w:space="0" w:color="auto"/>
                                                                            <w:bottom w:val="none" w:sz="0" w:space="0" w:color="auto"/>
                                                                            <w:right w:val="none" w:sz="0" w:space="0" w:color="auto"/>
                                                                          </w:divBdr>
                                                                          <w:divsChild>
                                                                            <w:div w:id="2112162778">
                                                                              <w:marLeft w:val="0"/>
                                                                              <w:marRight w:val="0"/>
                                                                              <w:marTop w:val="0"/>
                                                                              <w:marBottom w:val="0"/>
                                                                              <w:divBdr>
                                                                                <w:top w:val="none" w:sz="0" w:space="0" w:color="auto"/>
                                                                                <w:left w:val="none" w:sz="0" w:space="0" w:color="auto"/>
                                                                                <w:bottom w:val="none" w:sz="0" w:space="0" w:color="auto"/>
                                                                                <w:right w:val="none" w:sz="0" w:space="0" w:color="auto"/>
                                                                              </w:divBdr>
                                                                              <w:divsChild>
                                                                                <w:div w:id="608241818">
                                                                                  <w:marLeft w:val="0"/>
                                                                                  <w:marRight w:val="0"/>
                                                                                  <w:marTop w:val="0"/>
                                                                                  <w:marBottom w:val="0"/>
                                                                                  <w:divBdr>
                                                                                    <w:top w:val="none" w:sz="0" w:space="0" w:color="auto"/>
                                                                                    <w:left w:val="none" w:sz="0" w:space="0" w:color="auto"/>
                                                                                    <w:bottom w:val="none" w:sz="0" w:space="0" w:color="auto"/>
                                                                                    <w:right w:val="none" w:sz="0" w:space="0" w:color="auto"/>
                                                                                  </w:divBdr>
                                                                                  <w:divsChild>
                                                                                    <w:div w:id="1455564497">
                                                                                      <w:marLeft w:val="0"/>
                                                                                      <w:marRight w:val="0"/>
                                                                                      <w:marTop w:val="0"/>
                                                                                      <w:marBottom w:val="0"/>
                                                                                      <w:divBdr>
                                                                                        <w:top w:val="none" w:sz="0" w:space="0" w:color="auto"/>
                                                                                        <w:left w:val="none" w:sz="0" w:space="0" w:color="auto"/>
                                                                                        <w:bottom w:val="none" w:sz="0" w:space="0" w:color="auto"/>
                                                                                        <w:right w:val="none" w:sz="0" w:space="0" w:color="auto"/>
                                                                                      </w:divBdr>
                                                                                      <w:divsChild>
                                                                                        <w:div w:id="17247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sma.be/sites/default/files/public/sitecore/media%20library/Files/fsmafiles/bijscholingtsp/fr/reglesdeconduite.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sma.be/sites/default/files/public/sitecore/media%20library/Files/fsmafiles/bijscholingtsp/fr/faq.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7\templates\cbfa\templates\Circulaires\Circulaire_annexe_F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8945FDAD12141A58257DB40CCF8593E"/>
        <w:category>
          <w:name w:val="General"/>
          <w:gallery w:val="placeholder"/>
        </w:category>
        <w:types>
          <w:type w:val="bbPlcHdr"/>
        </w:types>
        <w:behaviors>
          <w:behavior w:val="content"/>
        </w:behaviors>
        <w:guid w:val="{10F870AD-0A11-4787-B2D1-35EE5E0EDAAD}"/>
      </w:docPartPr>
      <w:docPartBody>
        <w:p w:rsidR="00650A8E" w:rsidRDefault="00082ED9">
          <w:pPr>
            <w:pStyle w:val="98945FDAD12141A58257DB40CCF8593E"/>
          </w:pPr>
          <w:r w:rsidRPr="00A11C81">
            <w:rPr>
              <w:rStyle w:val="PlaceholderText"/>
              <w:rFonts w:ascii="Gotham Rounded Bold" w:hAnsi="Gotham Rounded Bold" w:cs="Arial"/>
              <w:sz w:val="32"/>
              <w:szCs w:val="32"/>
            </w:rPr>
            <w:t>Click here to enter the title.</w:t>
          </w:r>
        </w:p>
      </w:docPartBody>
    </w:docPart>
    <w:docPart>
      <w:docPartPr>
        <w:name w:val="6C4205F8371D44A28EA2F57C1D40D662"/>
        <w:category>
          <w:name w:val="General"/>
          <w:gallery w:val="placeholder"/>
        </w:category>
        <w:types>
          <w:type w:val="bbPlcHdr"/>
        </w:types>
        <w:behaviors>
          <w:behavior w:val="content"/>
        </w:behaviors>
        <w:guid w:val="{1DBEA5A6-7D67-489A-9D28-E276FFBCB9B4}"/>
      </w:docPartPr>
      <w:docPartBody>
        <w:p w:rsidR="00650A8E" w:rsidRDefault="00082ED9">
          <w:pPr>
            <w:pStyle w:val="6C4205F8371D44A28EA2F57C1D40D662"/>
          </w:pPr>
          <w:r w:rsidRPr="008719CB">
            <w:rPr>
              <w:rStyle w:val="PlaceholderText"/>
              <w:szCs w:val="20"/>
            </w:rPr>
            <w:t>Click here to enter the application field.</w:t>
          </w:r>
        </w:p>
      </w:docPartBody>
    </w:docPart>
    <w:docPart>
      <w:docPartPr>
        <w:name w:val="EAF425DC6F7D4E0283DF6712CD00833B"/>
        <w:category>
          <w:name w:val="General"/>
          <w:gallery w:val="placeholder"/>
        </w:category>
        <w:types>
          <w:type w:val="bbPlcHdr"/>
        </w:types>
        <w:behaviors>
          <w:behavior w:val="content"/>
        </w:behaviors>
        <w:guid w:val="{19507255-BC65-4B16-AA58-E61540DB7AA0}"/>
      </w:docPartPr>
      <w:docPartBody>
        <w:p w:rsidR="00650A8E" w:rsidRDefault="00082ED9">
          <w:pPr>
            <w:pStyle w:val="EAF425DC6F7D4E0283DF6712CD00833B"/>
          </w:pPr>
          <w:r w:rsidRPr="00833A3F">
            <w:rPr>
              <w:rStyle w:val="PlaceholderText"/>
              <w:rFonts w:ascii="Gotham Rounded Book" w:hAnsi="Gotham Rounded Book"/>
              <w:sz w:val="14"/>
              <w:szCs w:val="14"/>
            </w:rPr>
            <w:t>0 00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Gotham Rounded Book">
    <w:panose1 w:val="00000000000000000000"/>
    <w:charset w:val="00"/>
    <w:family w:val="modern"/>
    <w:notTrueType/>
    <w:pitch w:val="variable"/>
    <w:sig w:usb0="A00000FF" w:usb1="4000004A" w:usb2="00000000" w:usb3="00000000" w:csb0="0000000B"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082ED9"/>
    <w:rsid w:val="00036C63"/>
    <w:rsid w:val="000470B0"/>
    <w:rsid w:val="00050EFA"/>
    <w:rsid w:val="00065775"/>
    <w:rsid w:val="00082ED9"/>
    <w:rsid w:val="000F3D24"/>
    <w:rsid w:val="0014269D"/>
    <w:rsid w:val="001971CC"/>
    <w:rsid w:val="001A4B23"/>
    <w:rsid w:val="002023AA"/>
    <w:rsid w:val="00296D57"/>
    <w:rsid w:val="002A3012"/>
    <w:rsid w:val="003B723C"/>
    <w:rsid w:val="00471E3D"/>
    <w:rsid w:val="0048528F"/>
    <w:rsid w:val="005415F3"/>
    <w:rsid w:val="0054409D"/>
    <w:rsid w:val="005516B6"/>
    <w:rsid w:val="005C3057"/>
    <w:rsid w:val="005D4B10"/>
    <w:rsid w:val="005F33B1"/>
    <w:rsid w:val="00647EBC"/>
    <w:rsid w:val="00650A8E"/>
    <w:rsid w:val="00665426"/>
    <w:rsid w:val="006E4AB9"/>
    <w:rsid w:val="007135ED"/>
    <w:rsid w:val="0076435F"/>
    <w:rsid w:val="00781032"/>
    <w:rsid w:val="007C7286"/>
    <w:rsid w:val="00816BCF"/>
    <w:rsid w:val="008450F4"/>
    <w:rsid w:val="00927209"/>
    <w:rsid w:val="009818DA"/>
    <w:rsid w:val="009975D3"/>
    <w:rsid w:val="009C5B13"/>
    <w:rsid w:val="00A01197"/>
    <w:rsid w:val="00AD1B7A"/>
    <w:rsid w:val="00D12CE1"/>
    <w:rsid w:val="00D2417A"/>
    <w:rsid w:val="00E52C7F"/>
    <w:rsid w:val="00F24F0A"/>
    <w:rsid w:val="00F7269B"/>
    <w:rsid w:val="00F770CB"/>
    <w:rsid w:val="00FD0E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69D"/>
    <w:rPr>
      <w:color w:val="808080"/>
    </w:rPr>
  </w:style>
  <w:style w:type="paragraph" w:customStyle="1" w:styleId="0764AC4A51E04C7081AA5663D129DF0B">
    <w:name w:val="0764AC4A51E04C7081AA5663D129DF0B"/>
    <w:rsid w:val="00650A8E"/>
  </w:style>
  <w:style w:type="paragraph" w:customStyle="1" w:styleId="DC2336DDA95C4DAFBDD8719B519042C3">
    <w:name w:val="DC2336DDA95C4DAFBDD8719B519042C3"/>
    <w:rsid w:val="00650A8E"/>
  </w:style>
  <w:style w:type="paragraph" w:customStyle="1" w:styleId="98945FDAD12141A58257DB40CCF8593E">
    <w:name w:val="98945FDAD12141A58257DB40CCF8593E"/>
    <w:rsid w:val="00650A8E"/>
  </w:style>
  <w:style w:type="paragraph" w:customStyle="1" w:styleId="6C4205F8371D44A28EA2F57C1D40D662">
    <w:name w:val="6C4205F8371D44A28EA2F57C1D40D662"/>
    <w:rsid w:val="00650A8E"/>
  </w:style>
  <w:style w:type="paragraph" w:customStyle="1" w:styleId="66CDE9F17EB448A9804C490801328AC8">
    <w:name w:val="66CDE9F17EB448A9804C490801328AC8"/>
    <w:rsid w:val="00650A8E"/>
  </w:style>
  <w:style w:type="paragraph" w:customStyle="1" w:styleId="0F5CF32F706A4A6F8E4DB29A752E22BC">
    <w:name w:val="0F5CF32F706A4A6F8E4DB29A752E22BC"/>
    <w:rsid w:val="00650A8E"/>
  </w:style>
  <w:style w:type="paragraph" w:customStyle="1" w:styleId="EAF425DC6F7D4E0283DF6712CD00833B">
    <w:name w:val="EAF425DC6F7D4E0283DF6712CD00833B"/>
    <w:rsid w:val="00650A8E"/>
  </w:style>
  <w:style w:type="paragraph" w:customStyle="1" w:styleId="3CFB19C133FE456FB6B716ECB7E1566F">
    <w:name w:val="3CFB19C133FE456FB6B716ECB7E1566F"/>
    <w:rsid w:val="00650A8E"/>
  </w:style>
  <w:style w:type="paragraph" w:customStyle="1" w:styleId="F9EFCC952114470E907ADCC55E1B441D">
    <w:name w:val="F9EFCC952114470E907ADCC55E1B441D"/>
    <w:rsid w:val="00650A8E"/>
  </w:style>
  <w:style w:type="paragraph" w:customStyle="1" w:styleId="3F9A29BA37E740029DFFFC9E479EA2AA">
    <w:name w:val="3F9A29BA37E740029DFFFC9E479EA2AA"/>
    <w:rsid w:val="005F33B1"/>
    <w:pPr>
      <w:spacing w:after="160" w:line="259" w:lineRule="auto"/>
    </w:pPr>
  </w:style>
  <w:style w:type="paragraph" w:customStyle="1" w:styleId="5DE2471F16004E45ABBB932BB274F08A">
    <w:name w:val="5DE2471F16004E45ABBB932BB274F08A"/>
    <w:rsid w:val="005F33B1"/>
    <w:pPr>
      <w:spacing w:after="160" w:line="259" w:lineRule="auto"/>
    </w:pPr>
  </w:style>
  <w:style w:type="paragraph" w:customStyle="1" w:styleId="E9B35AC259E64F80918157D3534E3958">
    <w:name w:val="E9B35AC259E64F80918157D3534E3958"/>
    <w:rsid w:val="0076435F"/>
    <w:pPr>
      <w:spacing w:after="160" w:line="259" w:lineRule="auto"/>
    </w:pPr>
  </w:style>
  <w:style w:type="paragraph" w:customStyle="1" w:styleId="0864FB0C85FC4C989DE410889EAFFCBF">
    <w:name w:val="0864FB0C85FC4C989DE410889EAFFCBF"/>
    <w:rsid w:val="0076435F"/>
    <w:pPr>
      <w:spacing w:after="160" w:line="259" w:lineRule="auto"/>
    </w:pPr>
  </w:style>
  <w:style w:type="paragraph" w:customStyle="1" w:styleId="0003DD95DB9447678FC9E208F4C2F018">
    <w:name w:val="0003DD95DB9447678FC9E208F4C2F018"/>
    <w:rsid w:val="0076435F"/>
    <w:pPr>
      <w:spacing w:after="160" w:line="259" w:lineRule="auto"/>
    </w:pPr>
  </w:style>
  <w:style w:type="paragraph" w:customStyle="1" w:styleId="AB10F0D1191B4B65AFEE62800275EE45">
    <w:name w:val="AB10F0D1191B4B65AFEE62800275EE45"/>
    <w:rsid w:val="0076435F"/>
    <w:pPr>
      <w:spacing w:after="160" w:line="259" w:lineRule="auto"/>
    </w:pPr>
  </w:style>
  <w:style w:type="paragraph" w:customStyle="1" w:styleId="C514E7DFF16545B3ABA2E7C0DE9F5460">
    <w:name w:val="C514E7DFF16545B3ABA2E7C0DE9F5460"/>
    <w:rsid w:val="0014269D"/>
    <w:pPr>
      <w:spacing w:after="160" w:line="259" w:lineRule="auto"/>
    </w:pPr>
  </w:style>
  <w:style w:type="paragraph" w:customStyle="1" w:styleId="FAF8EC05AFB04692BF61E77E3247DB8A">
    <w:name w:val="FAF8EC05AFB04692BF61E77E3247DB8A"/>
    <w:rsid w:val="0014269D"/>
    <w:pPr>
      <w:spacing w:after="160" w:line="259" w:lineRule="auto"/>
    </w:pPr>
  </w:style>
  <w:style w:type="paragraph" w:customStyle="1" w:styleId="60E8998BBE1B43E399F9150E417BABFD">
    <w:name w:val="60E8998BBE1B43E399F9150E417BABFD"/>
    <w:rsid w:val="0014269D"/>
    <w:pPr>
      <w:spacing w:after="160" w:line="259" w:lineRule="auto"/>
    </w:pPr>
  </w:style>
  <w:style w:type="paragraph" w:customStyle="1" w:styleId="C421CDEFF80747259124E117116DD59B">
    <w:name w:val="C421CDEFF80747259124E117116DD59B"/>
    <w:rsid w:val="0014269D"/>
    <w:pPr>
      <w:spacing w:after="160" w:line="259" w:lineRule="auto"/>
    </w:pPr>
  </w:style>
  <w:style w:type="paragraph" w:customStyle="1" w:styleId="44A777CD1919467FB04DA90B806CD1FF">
    <w:name w:val="44A777CD1919467FB04DA90B806CD1FF"/>
    <w:rsid w:val="0014269D"/>
    <w:pPr>
      <w:spacing w:after="160" w:line="259" w:lineRule="auto"/>
    </w:pPr>
  </w:style>
  <w:style w:type="paragraph" w:customStyle="1" w:styleId="5289891868DB4B7890A404D6EBEAABCE">
    <w:name w:val="5289891868DB4B7890A404D6EBEAABCE"/>
    <w:rsid w:val="0014269D"/>
    <w:pPr>
      <w:spacing w:after="160" w:line="259" w:lineRule="auto"/>
    </w:pPr>
  </w:style>
  <w:style w:type="paragraph" w:customStyle="1" w:styleId="35AF76C386094458889A6742860AA23A">
    <w:name w:val="35AF76C386094458889A6742860AA23A"/>
    <w:rsid w:val="0014269D"/>
    <w:pPr>
      <w:spacing w:after="160" w:line="259" w:lineRule="auto"/>
    </w:pPr>
  </w:style>
  <w:style w:type="paragraph" w:customStyle="1" w:styleId="F4AE0565D776480BBDE9F4BEF2BC06E1">
    <w:name w:val="F4AE0565D776480BBDE9F4BEF2BC06E1"/>
    <w:rsid w:val="001426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DF7D3-5FC2-4535-8FF1-879A63DE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Circulaire_annexe_FR</Template>
  <TotalTime>1</TotalTime>
  <Pages>5</Pages>
  <Words>1212</Words>
  <Characters>6668</Characters>
  <Application>Microsoft Office Word</Application>
  <DocSecurity>0</DocSecurity>
  <Lines>55</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Demande d'accréditation d'un organisateur de formations dans le cadre du recyclage régulier en matière de crédit hypothécaire</vt:lpstr>
      <vt:lpstr/>
    </vt:vector>
  </TitlesOfParts>
  <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d'accréditation d'un organisateur de formations dans le cadre du recyclage régulier en matière de crédit hypothécaire</dc:title>
  <dc:subject>Communication FSMA_2015_11-01</dc:subject>
  <dc:creator>Camps</dc:creator>
  <cp:keywords>L’accréditation d’un organisateur de formations qui offrira des formations dans le cadre de l’obligation légale de recyclage pour les personnes responsables auprès d’un intermédiaire en crédit hypothécaire ou d’un prêteur en crédit hypothécaire qui exerce l’activité d’</cp:keywords>
  <dc:description>23/5/2012</dc:description>
  <cp:lastModifiedBy>Aerts, Melissa</cp:lastModifiedBy>
  <cp:revision>3</cp:revision>
  <cp:lastPrinted>2018-03-28T07:40:00Z</cp:lastPrinted>
  <dcterms:created xsi:type="dcterms:W3CDTF">2021-11-10T13:17:00Z</dcterms:created>
  <dcterms:modified xsi:type="dcterms:W3CDTF">2021-11-10T13:17:00Z</dcterms:modified>
  <cp:categor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-38983372</vt:i4>
  </property>
  <property fmtid="{D5CDD505-2E9C-101B-9397-08002B2CF9AE}" pid="3" name="_NewReviewCycle">
    <vt:lpwstr/>
  </property>
  <property fmtid="{D5CDD505-2E9C-101B-9397-08002B2CF9AE}" pid="4" name="_EmailSubject">
    <vt:lpwstr>Aanpassing aanvraag tot accreditatie ( enkel e-mailadres)</vt:lpwstr>
  </property>
  <property fmtid="{D5CDD505-2E9C-101B-9397-08002B2CF9AE}" pid="5" name="_AuthorEmail">
    <vt:lpwstr>Melissa.Aerts@fsma.be</vt:lpwstr>
  </property>
  <property fmtid="{D5CDD505-2E9C-101B-9397-08002B2CF9AE}" pid="6" name="_AuthorEmailDisplayName">
    <vt:lpwstr>Aerts, Melissa</vt:lpwstr>
  </property>
  <property fmtid="{D5CDD505-2E9C-101B-9397-08002B2CF9AE}" pid="7" name="_PreviousAdHocReviewCycleID">
    <vt:i4>-2103190677</vt:i4>
  </property>
</Properties>
</file>