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AD3E" w14:textId="77777777" w:rsidR="009653AD" w:rsidRPr="0070134D" w:rsidRDefault="00500DAA" w:rsidP="006C79D9">
      <w:pPr>
        <w:pBdr>
          <w:bottom w:val="single" w:sz="2" w:space="1" w:color="auto"/>
        </w:pBdr>
      </w:pPr>
      <w:r w:rsidRPr="0070134D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9E753" w14:textId="77777777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Circ. Category FR"/>
                                <w:tag w:val="Circ_x002e__x0020_Category_x0020_FR"/>
                                <w:id w:val="1026525721"/>
                                <w:placeholder>
                                  <w:docPart w:val="5CCB9C2AC2AC4F08923F0104AF848FCB"/>
                                </w:placeholder>
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      <w:comboBox>
                                  <w:listItem w:value="[Circ. Category FR]"/>
                                </w:comboBox>
                              </w:sdtPr>
                              <w:sdtEndPr/>
                              <w:sdtContent>
                                <w:r w:rsidR="0070134D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0FB9E753" w14:textId="77777777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Circ. Category FR"/>
                          <w:tag w:val="Circ_x002e__x0020_Category_x0020_FR"/>
                          <w:id w:val="1026525721"/>
                          <w:placeholder>
                            <w:docPart w:val="5CCB9C2AC2AC4F08923F0104AF848FCB"/>
                          </w:placeholder>
                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c._x0020_Category_x0020_FR[1]" w:storeItemID="{B366C20D-2673-4734-8342-DD29B92F4384}"/>
                          <w:comboBox>
                            <w:listItem w:value="[Circ. Category FR]"/>
                          </w:comboBox>
                        </w:sdtPr>
                        <w:sdtEndPr/>
                        <w:sdtContent>
                          <w:r w:rsidR="0070134D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EC0290" w14:textId="08FAA4C7" w:rsidR="009653AD" w:rsidRPr="0070134D" w:rsidRDefault="00A8469F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31B15C9EC9114B60A7854B7EA1564E75"/>
          </w:placeholder>
          <w:dataBinding w:xpath="/ns1:coreProperties[1]/ns0:subject[1]" w:storeItemID="{6C3C8BC8-F283-45AE-878A-BAB7291924A1}"/>
          <w:text/>
        </w:sdtPr>
        <w:sdtEndPr/>
        <w:sdtContent>
          <w:r w:rsidR="00C37BC4" w:rsidRPr="00DD03AD">
            <w:rPr>
              <w:b/>
            </w:rPr>
            <w:t>FSMA_2019_30 du 19/12/2019 (mise à jour</w:t>
          </w:r>
        </w:sdtContent>
      </w:sdt>
      <w:r w:rsidR="009653AD" w:rsidRPr="0070134D">
        <w:rPr>
          <w:b/>
        </w:rPr>
        <w:t xml:space="preserve"> </w:t>
      </w:r>
      <w:sdt>
        <w:sdtPr>
          <w:rPr>
            <w:b/>
          </w:rPr>
          <w:alias w:val="Circ. Date"/>
          <w:tag w:val="Cir_x002e__x0020_Date"/>
          <w:id w:val="-1074203356"/>
          <w:placeholder>
            <w:docPart w:val="3BC9E2B1FE5742F3AA73AD1C539377C7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3:Cir._x0020_Date[1]" w:storeItemID="{B366C20D-2673-4734-8342-DD29B92F4384}"/>
          <w:date w:fullDate="2023-06-01T00:00:00Z">
            <w:dateFormat w:val="d/MM/yyyy"/>
            <w:lid w:val="fr-BE"/>
            <w:storeMappedDataAs w:val="dateTime"/>
            <w:calendar w:val="gregorian"/>
          </w:date>
        </w:sdtPr>
        <w:sdtEndPr/>
        <w:sdtContent>
          <w:r>
            <w:rPr>
              <w:b/>
            </w:rPr>
            <w:t>1/06</w:t>
          </w:r>
          <w:r w:rsidR="00C37BC4">
            <w:rPr>
              <w:b/>
            </w:rPr>
            <w:t>/2023</w:t>
          </w:r>
        </w:sdtContent>
      </w:sdt>
      <w:r w:rsidR="00C37BC4">
        <w:rPr>
          <w:b/>
        </w:rPr>
        <w:t>)</w:t>
      </w:r>
    </w:p>
    <w:p w14:paraId="1E2B3CFC" w14:textId="77777777" w:rsidR="009653AD" w:rsidRPr="0070134D" w:rsidRDefault="00A8469F" w:rsidP="004824AB">
      <w:pPr>
        <w:tabs>
          <w:tab w:val="center" w:pos="4507"/>
          <w:tab w:val="left" w:pos="7350"/>
        </w:tabs>
        <w:jc w:val="center"/>
        <w:rPr>
          <w:rFonts w:ascii="Gotham Rounded Bold" w:hAnsi="Gotham Rounded Bold" w:cs="Arial"/>
          <w:color w:val="668899" w:themeColor="accent2"/>
          <w:sz w:val="32"/>
          <w:szCs w:val="32"/>
        </w:rPr>
      </w:pPr>
      <w:sdt>
        <w:sdtPr>
          <w:rPr>
            <w:rFonts w:ascii="Gotham Rounded Bold" w:hAnsi="Gotham Rounded Bold" w:cs="Arial"/>
            <w:color w:val="668899" w:themeColor="accent2"/>
            <w:sz w:val="32"/>
            <w:szCs w:val="32"/>
          </w:rPr>
          <w:alias w:val="Circ. Title"/>
          <w:tag w:val="CirculairesTitle"/>
          <w:id w:val="1566610685"/>
          <w:placeholder>
            <w:docPart w:val="09776799AD584300833A8291DCAC2655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f6a63e21-054c-4646-80dc-da7321a9eb33' xmlns:ns4='2da16b9d-3221-4ad0-b948-acce66a8fc74' " w:xpath="/ns0:properties[1]/documentManagement[1]/ns4:CirculairesTitle[1]" w:storeItemID="{B366C20D-2673-4734-8342-DD29B92F4384}"/>
          <w:text/>
        </w:sdtPr>
        <w:sdtEndPr/>
        <w:sdtContent>
          <w:r w:rsidR="004824AB" w:rsidRPr="0070134D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Document explicatif concernant les conflits d’intérêts d’un candidat à une fonction réglementée auprès d’une société d’investissement publique</w:t>
          </w:r>
        </w:sdtContent>
      </w:sdt>
    </w:p>
    <w:p w14:paraId="7BCF4DE2" w14:textId="77777777" w:rsidR="006C79D9" w:rsidRPr="0070134D" w:rsidRDefault="006C79D9" w:rsidP="0070134D">
      <w:pPr>
        <w:pStyle w:val="NoSpacing"/>
        <w:pBdr>
          <w:top w:val="single" w:sz="2" w:space="1" w:color="auto"/>
        </w:pBdr>
        <w:spacing w:before="120" w:after="240"/>
      </w:pPr>
    </w:p>
    <w:p w14:paraId="5AEBDC19" w14:textId="77777777" w:rsidR="0070134D" w:rsidRPr="0070134D" w:rsidRDefault="0070134D" w:rsidP="0070134D">
      <w:pPr>
        <w:spacing w:before="120" w:after="240"/>
        <w:jc w:val="both"/>
      </w:pPr>
      <w:r w:rsidRPr="0070134D">
        <w:t>La rubrique 5 « Vous savez quels conflits d’intérêts pourraient surgir” des questionnaires destinés aux candidats à une fonction réglementée auprès d’une société d’investissement publique contient un certain nombre d’affirmations. Pour chaque affirmation dont vous n’avez pas pu confirmer qu’elle était (tout à fait) vraie, vous devez fournir des explications. Utilisez pour ce faire le présent questionnaire.</w:t>
      </w:r>
    </w:p>
    <w:p w14:paraId="256794CF" w14:textId="77777777" w:rsidR="0070134D" w:rsidRPr="0070134D" w:rsidRDefault="0070134D" w:rsidP="0070134D">
      <w:pPr>
        <w:jc w:val="both"/>
      </w:pPr>
      <w:r w:rsidRPr="0070134D">
        <w:t>Les questions de la rubrique 5 des questionnaires mentionnés ci-dessus peuvent être classées selon les thèmes suivants :</w:t>
      </w:r>
    </w:p>
    <w:p w14:paraId="11C487FE" w14:textId="77777777" w:rsidR="0070134D" w:rsidRPr="0070134D" w:rsidRDefault="0070134D" w:rsidP="0070134D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 w:rsidRPr="0070134D">
        <w:t>Liens personnels</w:t>
      </w:r>
    </w:p>
    <w:p w14:paraId="3BA1D6FE" w14:textId="77777777" w:rsidR="0070134D" w:rsidRPr="0070134D" w:rsidRDefault="0070134D" w:rsidP="0070134D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 w:rsidRPr="0070134D">
        <w:t>Liens financiers</w:t>
      </w:r>
    </w:p>
    <w:p w14:paraId="4AC19F32" w14:textId="38D3A1A4" w:rsidR="0070134D" w:rsidRPr="0070134D" w:rsidRDefault="00716E3E" w:rsidP="0070134D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>
        <w:t>Dettes</w:t>
      </w:r>
    </w:p>
    <w:p w14:paraId="0105219A" w14:textId="77777777" w:rsidR="0070134D" w:rsidRPr="0070134D" w:rsidRDefault="0070134D" w:rsidP="0070134D">
      <w:pPr>
        <w:pStyle w:val="ListParagraph"/>
        <w:numPr>
          <w:ilvl w:val="0"/>
          <w:numId w:val="2"/>
        </w:numPr>
        <w:spacing w:before="120" w:after="0"/>
        <w:ind w:left="714" w:hanging="430"/>
        <w:contextualSpacing w:val="0"/>
      </w:pPr>
      <w:r w:rsidRPr="0070134D">
        <w:t xml:space="preserve">Relations d’affaires </w:t>
      </w:r>
    </w:p>
    <w:p w14:paraId="3CE6BBA8" w14:textId="77777777" w:rsidR="0070134D" w:rsidRPr="0070134D" w:rsidRDefault="0070134D" w:rsidP="0070134D">
      <w:pPr>
        <w:pStyle w:val="ListParagraph"/>
        <w:numPr>
          <w:ilvl w:val="0"/>
          <w:numId w:val="2"/>
        </w:numPr>
        <w:spacing w:before="120"/>
        <w:ind w:left="714" w:hanging="430"/>
        <w:contextualSpacing w:val="0"/>
      </w:pPr>
      <w:r w:rsidRPr="0070134D">
        <w:t>Procédure judiciaire</w:t>
      </w:r>
    </w:p>
    <w:p w14:paraId="7AB9E409" w14:textId="77777777" w:rsidR="0070134D" w:rsidRPr="0070134D" w:rsidRDefault="0070134D" w:rsidP="0070134D">
      <w:pPr>
        <w:spacing w:after="0"/>
      </w:pPr>
      <w:r w:rsidRPr="0070134D">
        <w:t>Les explications demandées suivent cette subdivision.</w:t>
      </w:r>
    </w:p>
    <w:p w14:paraId="486E27ED" w14:textId="77777777" w:rsidR="0070134D" w:rsidRPr="0070134D" w:rsidRDefault="0070134D" w:rsidP="0070134D">
      <w:pPr>
        <w:spacing w:after="0"/>
      </w:pPr>
    </w:p>
    <w:tbl>
      <w:tblPr>
        <w:tblStyle w:val="TableGrid"/>
        <w:tblW w:w="0" w:type="auto"/>
        <w:tblBorders>
          <w:top w:val="single" w:sz="4" w:space="0" w:color="808080" w:themeColor="background2" w:themeShade="80"/>
          <w:left w:val="single" w:sz="4" w:space="0" w:color="808080" w:themeColor="background2" w:themeShade="80"/>
          <w:bottom w:val="single" w:sz="4" w:space="0" w:color="808080" w:themeColor="background2" w:themeShade="80"/>
          <w:right w:val="single" w:sz="4" w:space="0" w:color="808080" w:themeColor="background2" w:themeShade="80"/>
          <w:insideH w:val="single" w:sz="4" w:space="0" w:color="808080" w:themeColor="background2" w:themeShade="80"/>
          <w:insideV w:val="single" w:sz="4" w:space="0" w:color="808080" w:themeColor="background2" w:themeShade="80"/>
        </w:tblBorders>
        <w:tblCellMar>
          <w:top w:w="170" w:type="dxa"/>
          <w:left w:w="170" w:type="dxa"/>
          <w:bottom w:w="284" w:type="dxa"/>
          <w:right w:w="170" w:type="dxa"/>
        </w:tblCellMar>
        <w:tblLook w:val="04A0" w:firstRow="1" w:lastRow="0" w:firstColumn="1" w:lastColumn="0" w:noHBand="0" w:noVBand="1"/>
      </w:tblPr>
      <w:tblGrid>
        <w:gridCol w:w="9004"/>
      </w:tblGrid>
      <w:tr w:rsidR="0070134D" w:rsidRPr="0070134D" w14:paraId="75D7D9D6" w14:textId="77777777" w:rsidTr="0070134D">
        <w:tc>
          <w:tcPr>
            <w:tcW w:w="9004" w:type="dxa"/>
          </w:tcPr>
          <w:p w14:paraId="44FE9646" w14:textId="77777777" w:rsidR="0070134D" w:rsidRPr="0070134D" w:rsidRDefault="0070134D" w:rsidP="00312A44">
            <w:pPr>
              <w:jc w:val="both"/>
              <w:rPr>
                <w:rFonts w:ascii="Calibri" w:eastAsia="Gotham Rounded Book" w:hAnsi="Calibri" w:cs="Times New Roman"/>
                <w:i/>
              </w:rPr>
            </w:pPr>
            <w:r w:rsidRPr="0070134D">
              <w:rPr>
                <w:rFonts w:ascii="Calibri" w:eastAsia="Gotham Rounded Book" w:hAnsi="Calibri" w:cs="Times New Roman"/>
                <w:i/>
              </w:rPr>
              <w:t xml:space="preserve">Au cas où vous mentionneriez dans le présent document explicatif des données à caractère personnel de quelqu’un avec qui vous cohabitez ou de personnes physiques avec lesquelles vous avez des liens personnels ou financiers, nous vous prions de les prévenir que leurs données à caractère personnel ont été communiquées à la FSMA et que cette dernière les traitera conformément à la </w:t>
            </w:r>
            <w:hyperlink r:id="rId12" w:history="1">
              <w:r w:rsidRPr="0070134D">
                <w:rPr>
                  <w:rStyle w:val="Hyperlink"/>
                  <w:rFonts w:ascii="Calibri" w:eastAsia="Gotham Rounded Book" w:hAnsi="Calibri" w:cs="Times New Roman"/>
                  <w:i/>
                </w:rPr>
                <w:t>Politique vie privée</w:t>
              </w:r>
            </w:hyperlink>
            <w:r w:rsidRPr="0070134D">
              <w:rPr>
                <w:rFonts w:ascii="Calibri" w:eastAsia="Gotham Rounded Book" w:hAnsi="Calibri" w:cs="Times New Roman"/>
                <w:i/>
              </w:rPr>
              <w:t xml:space="preserve"> qu’elle applique dans le cadre de ses évaluations Fit &amp; Proper et qui est consultable sur son site web</w:t>
            </w:r>
            <w:r w:rsidRPr="0070134D">
              <w:rPr>
                <w:i/>
              </w:rPr>
              <w:t>.</w:t>
            </w:r>
          </w:p>
        </w:tc>
      </w:tr>
    </w:tbl>
    <w:p w14:paraId="74CCE1D9" w14:textId="77777777" w:rsidR="0070134D" w:rsidRPr="0070134D" w:rsidRDefault="0070134D" w:rsidP="0070134D">
      <w:pPr>
        <w:spacing w:after="0"/>
      </w:pPr>
    </w:p>
    <w:p w14:paraId="73012C74" w14:textId="541C7840" w:rsidR="0070134D" w:rsidRDefault="0070134D" w:rsidP="0070134D">
      <w:r w:rsidRPr="0070134D">
        <w:t xml:space="preserve"> </w:t>
      </w:r>
      <w:r w:rsidRPr="0070134D">
        <w:br w:type="page"/>
      </w:r>
    </w:p>
    <w:p w14:paraId="01C59DB7" w14:textId="0D4688C5" w:rsidR="00716E3E" w:rsidRPr="00855415" w:rsidRDefault="00716E3E" w:rsidP="00716E3E">
      <w:pPr>
        <w:rPr>
          <w:b/>
          <w:sz w:val="26"/>
          <w:szCs w:val="26"/>
          <w:shd w:val="pct15" w:color="auto" w:fill="FFFFFF"/>
        </w:rPr>
      </w:pPr>
      <w:r>
        <w:rPr>
          <w:b/>
          <w:sz w:val="26"/>
          <w:szCs w:val="26"/>
        </w:rPr>
        <w:lastRenderedPageBreak/>
        <w:t>Vous êtes</w:t>
      </w:r>
      <w:r w:rsidRPr="00855415">
        <w:rPr>
          <w:b/>
          <w:sz w:val="26"/>
          <w:szCs w:val="26"/>
        </w:rPr>
        <w:t xml:space="preserve"> …</w:t>
      </w:r>
      <w:bookmarkStart w:id="0" w:name="_GoBack"/>
      <w:bookmarkEnd w:id="0"/>
    </w:p>
    <w:tbl>
      <w:tblPr>
        <w:tblStyle w:val="PlainTable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10"/>
        <w:gridCol w:w="5694"/>
      </w:tblGrid>
      <w:tr w:rsidR="00716E3E" w:rsidRPr="00DC5FF1" w14:paraId="5B204B8B" w14:textId="77777777" w:rsidTr="00DE5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154019AC" w14:textId="704BC527" w:rsidR="00716E3E" w:rsidRPr="00DC5FF1" w:rsidRDefault="00716E3E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Nom</w:t>
            </w:r>
          </w:p>
        </w:tc>
        <w:tc>
          <w:tcPr>
            <w:tcW w:w="3162" w:type="pct"/>
          </w:tcPr>
          <w:p w14:paraId="5725AB0F" w14:textId="77777777" w:rsidR="00716E3E" w:rsidRPr="00DC5FF1" w:rsidRDefault="00716E3E" w:rsidP="00DE5051">
            <w:pPr>
              <w:spacing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</w:p>
        </w:tc>
      </w:tr>
      <w:tr w:rsidR="00716E3E" w:rsidRPr="00DC5FF1" w14:paraId="7662A928" w14:textId="77777777" w:rsidTr="00DE50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pct"/>
            <w:shd w:val="clear" w:color="auto" w:fill="auto"/>
            <w:vAlign w:val="center"/>
          </w:tcPr>
          <w:p w14:paraId="00FEFF52" w14:textId="4E114645" w:rsidR="00716E3E" w:rsidRPr="00DC5FF1" w:rsidRDefault="00716E3E" w:rsidP="00DE5051">
            <w:pPr>
              <w:spacing w:after="120"/>
              <w:rPr>
                <w:rFonts w:eastAsia="Times New Roman" w:cs="Calibri"/>
                <w:lang w:eastAsia="fr-BE"/>
              </w:rPr>
            </w:pPr>
            <w:r>
              <w:rPr>
                <w:rFonts w:eastAsia="Times New Roman" w:cs="Calibri"/>
                <w:lang w:eastAsia="fr-BE"/>
              </w:rPr>
              <w:t>Prénom(s)</w:t>
            </w:r>
          </w:p>
        </w:tc>
        <w:tc>
          <w:tcPr>
            <w:tcW w:w="3162" w:type="pct"/>
          </w:tcPr>
          <w:p w14:paraId="5195AEE0" w14:textId="77777777" w:rsidR="00716E3E" w:rsidRPr="00DC5FF1" w:rsidRDefault="00716E3E" w:rsidP="00DE5051">
            <w:pPr>
              <w:tabs>
                <w:tab w:val="left" w:pos="4267"/>
              </w:tabs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lang w:eastAsia="fr-BE"/>
              </w:rPr>
            </w:pPr>
            <w:r w:rsidRPr="00DC5FF1">
              <w:rPr>
                <w:rFonts w:eastAsia="Times New Roman" w:cs="Calibri"/>
                <w:lang w:eastAsia="fr-BE"/>
              </w:rPr>
              <w:tab/>
            </w:r>
          </w:p>
        </w:tc>
      </w:tr>
    </w:tbl>
    <w:p w14:paraId="633E13F4" w14:textId="77777777" w:rsidR="00716E3E" w:rsidRPr="0070134D" w:rsidRDefault="00716E3E" w:rsidP="0070134D">
      <w:pPr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</w:p>
    <w:p w14:paraId="0F134A44" w14:textId="77777777" w:rsidR="0070134D" w:rsidRPr="0070134D" w:rsidRDefault="0070134D" w:rsidP="0070134D">
      <w:pPr>
        <w:pStyle w:val="Heading1"/>
        <w:numPr>
          <w:ilvl w:val="0"/>
          <w:numId w:val="3"/>
        </w:numPr>
        <w:ind w:left="426" w:hanging="426"/>
      </w:pPr>
      <w:bookmarkStart w:id="1" w:name="_Toc524857516"/>
      <w:bookmarkStart w:id="2" w:name="_Toc524858526"/>
      <w:bookmarkStart w:id="3" w:name="_Toc524858601"/>
      <w:bookmarkStart w:id="4" w:name="_Toc524858683"/>
      <w:bookmarkStart w:id="5" w:name="_Toc524858818"/>
      <w:r w:rsidRPr="0070134D">
        <w:t>Liens personnels</w:t>
      </w:r>
    </w:p>
    <w:p w14:paraId="7214CA5F" w14:textId="77777777" w:rsidR="0070134D" w:rsidRPr="0070134D" w:rsidRDefault="0070134D" w:rsidP="0070134D">
      <w:pPr>
        <w:pStyle w:val="Heading2"/>
        <w:numPr>
          <w:ilvl w:val="0"/>
          <w:numId w:val="0"/>
        </w:numPr>
        <w:tabs>
          <w:tab w:val="left" w:pos="4395"/>
        </w:tabs>
        <w:jc w:val="both"/>
        <w:rPr>
          <w:lang w:val="fr-BE"/>
        </w:rPr>
      </w:pPr>
      <w:r w:rsidRPr="0070134D">
        <w:rPr>
          <w:lang w:val="fr-BE"/>
        </w:rPr>
        <w:t>Explication de l’affirmation 5.1.1. Liens personnels avec une personne exerçant une fonction au sein de l’établissement ou des établissements</w:t>
      </w:r>
    </w:p>
    <w:p w14:paraId="22A49D25" w14:textId="77777777" w:rsidR="0070134D" w:rsidRPr="0070134D" w:rsidRDefault="0070134D" w:rsidP="0070134D">
      <w:pPr>
        <w:jc w:val="both"/>
      </w:pPr>
      <w:r w:rsidRPr="0070134D">
        <w:rPr>
          <w:lang w:eastAsia="fr-BE"/>
        </w:rPr>
        <w:t>Vous avez des liens personnels avec une personne exerçant une fonction au sein de l’établissement ou des établissements ? Veuillez remplir le tableau suivant. Faites autant de copies du tableau que nécessaire si vous avez des liens personnels avec une ou plusieurs personne(s) dans un ou plusieurs établissement(s).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497"/>
        <w:gridCol w:w="4429"/>
      </w:tblGrid>
      <w:tr w:rsidR="0070134D" w:rsidRPr="0070134D" w14:paraId="1B828CB3" w14:textId="77777777" w:rsidTr="00312A44">
        <w:tc>
          <w:tcPr>
            <w:tcW w:w="4497" w:type="dxa"/>
          </w:tcPr>
          <w:p w14:paraId="202D4705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 xml:space="preserve">Personne avec laquelle j’ai des liens personnels </w:t>
            </w:r>
            <w:r w:rsidRPr="0070134D">
              <w:rPr>
                <w:i/>
                <w:lang w:eastAsia="fr-BE"/>
              </w:rPr>
              <w:t>(données)</w:t>
            </w:r>
          </w:p>
        </w:tc>
        <w:tc>
          <w:tcPr>
            <w:tcW w:w="4429" w:type="dxa"/>
          </w:tcPr>
          <w:p w14:paraId="040A5599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6388A3C1" w14:textId="77777777" w:rsidTr="00312A44">
        <w:tc>
          <w:tcPr>
            <w:tcW w:w="4497" w:type="dxa"/>
          </w:tcPr>
          <w:p w14:paraId="7A5C78C1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 xml:space="preserve">Fonction de cette personne au sein de l’établissement </w:t>
            </w:r>
            <w:r w:rsidRPr="0070134D">
              <w:rPr>
                <w:b/>
                <w:lang w:eastAsia="fr-BE"/>
              </w:rPr>
              <w:br/>
            </w:r>
            <w:r w:rsidRPr="0070134D">
              <w:rPr>
                <w:i/>
              </w:rPr>
              <w:t>(cochez le cas échéant plusieurs fonctions)</w:t>
            </w:r>
          </w:p>
        </w:tc>
        <w:tc>
          <w:tcPr>
            <w:tcW w:w="4429" w:type="dxa"/>
          </w:tcPr>
          <w:p w14:paraId="48917A20" w14:textId="77777777" w:rsidR="0070134D" w:rsidRPr="0070134D" w:rsidRDefault="00A8469F" w:rsidP="00312A44">
            <w:pPr>
              <w:tabs>
                <w:tab w:val="left" w:pos="606"/>
              </w:tabs>
              <w:spacing w:after="0" w:line="240" w:lineRule="auto"/>
              <w:ind w:left="1740" w:hanging="1559"/>
              <w:jc w:val="both"/>
              <w:rPr>
                <w:rFonts w:cs="Calibri"/>
              </w:rPr>
            </w:pPr>
            <w:sdt>
              <w:sdtPr>
                <w:id w:val="-211743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0134D" w:rsidRPr="0070134D">
              <w:tab/>
              <w:t>administrateur non exécutif</w:t>
            </w:r>
          </w:p>
          <w:p w14:paraId="1006FAC4" w14:textId="77777777" w:rsidR="0070134D" w:rsidRPr="0070134D" w:rsidRDefault="0070134D" w:rsidP="00312A44">
            <w:pPr>
              <w:tabs>
                <w:tab w:val="left" w:pos="606"/>
              </w:tabs>
              <w:spacing w:after="0" w:line="240" w:lineRule="auto"/>
              <w:ind w:left="1740" w:hanging="1559"/>
              <w:jc w:val="both"/>
              <w:rPr>
                <w:rFonts w:cs="Calibri"/>
              </w:rPr>
            </w:pPr>
            <w:r w:rsidRPr="0070134D">
              <w:rPr>
                <w:rFonts w:ascii="Segoe UI Symbol" w:hAnsi="Segoe UI Symbol" w:cs="Segoe UI Symbol"/>
              </w:rPr>
              <w:t>☐</w:t>
            </w:r>
            <w:r w:rsidRPr="0070134D">
              <w:rPr>
                <w:rFonts w:cs="Calibri"/>
              </w:rPr>
              <w:t xml:space="preserve"> </w:t>
            </w:r>
            <w:r w:rsidRPr="0070134D">
              <w:rPr>
                <w:rFonts w:cs="Calibri"/>
              </w:rPr>
              <w:tab/>
              <w:t>administrateur exécutif</w:t>
            </w:r>
          </w:p>
          <w:p w14:paraId="76CEDC35" w14:textId="77777777" w:rsidR="0070134D" w:rsidRPr="0070134D" w:rsidRDefault="00A8469F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16022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0134D" w:rsidRPr="0070134D">
              <w:tab/>
            </w:r>
            <w:r w:rsidR="0070134D" w:rsidRPr="0070134D">
              <w:rPr>
                <w:rFonts w:cs="Calibri"/>
              </w:rPr>
              <w:t>dirigeant effectif (non membre du conseil d’administration)</w:t>
            </w:r>
          </w:p>
          <w:p w14:paraId="78E2E77E" w14:textId="77777777" w:rsidR="0070134D" w:rsidRPr="0070134D" w:rsidRDefault="00A8469F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57374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134D" w:rsidRPr="0070134D">
              <w:tab/>
              <w:t>compliance officer</w:t>
            </w:r>
          </w:p>
          <w:p w14:paraId="33D7D1EC" w14:textId="77777777" w:rsidR="0070134D" w:rsidRPr="0070134D" w:rsidRDefault="00A8469F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54009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134D" w:rsidRPr="0070134D">
              <w:tab/>
            </w:r>
            <w:r w:rsidR="0070134D" w:rsidRPr="0070134D">
              <w:rPr>
                <w:rFonts w:cs="Calibri"/>
              </w:rPr>
              <w:t>responsable de la fonction de gestion des risques</w:t>
            </w:r>
          </w:p>
          <w:p w14:paraId="799D1C07" w14:textId="77777777" w:rsidR="0070134D" w:rsidRPr="0070134D" w:rsidRDefault="00A8469F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141588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134D" w:rsidRPr="0070134D">
              <w:tab/>
              <w:t>responsable de la fonction d’audit interne</w:t>
            </w:r>
          </w:p>
          <w:p w14:paraId="1B493BD2" w14:textId="77777777" w:rsidR="0070134D" w:rsidRPr="0070134D" w:rsidRDefault="0070134D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</w:p>
        </w:tc>
      </w:tr>
      <w:tr w:rsidR="0070134D" w:rsidRPr="0070134D" w14:paraId="4C12F9C3" w14:textId="77777777" w:rsidTr="00312A44">
        <w:tc>
          <w:tcPr>
            <w:tcW w:w="4497" w:type="dxa"/>
          </w:tcPr>
          <w:p w14:paraId="0BFF135C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Nature des liens personnels avec cette personne</w:t>
            </w:r>
          </w:p>
        </w:tc>
        <w:tc>
          <w:tcPr>
            <w:tcW w:w="4429" w:type="dxa"/>
          </w:tcPr>
          <w:p w14:paraId="539667A5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3F39316E" w14:textId="77777777" w:rsidTr="00312A44">
        <w:tc>
          <w:tcPr>
            <w:tcW w:w="4497" w:type="dxa"/>
          </w:tcPr>
          <w:p w14:paraId="0F0478FF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Mes commentaires</w:t>
            </w:r>
            <w:r w:rsidRPr="0070134D">
              <w:rPr>
                <w:rStyle w:val="FootnoteReference"/>
                <w:b/>
                <w:lang w:eastAsia="fr-BE"/>
              </w:rPr>
              <w:footnoteReference w:id="1"/>
            </w:r>
          </w:p>
        </w:tc>
        <w:tc>
          <w:tcPr>
            <w:tcW w:w="4429" w:type="dxa"/>
          </w:tcPr>
          <w:p w14:paraId="21406A42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</w:tbl>
    <w:p w14:paraId="102A1F6E" w14:textId="77777777" w:rsidR="0070134D" w:rsidRPr="0070134D" w:rsidRDefault="0070134D" w:rsidP="0070134D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70134D">
        <w:br w:type="page"/>
      </w:r>
    </w:p>
    <w:p w14:paraId="3B0489F7" w14:textId="77777777" w:rsidR="0070134D" w:rsidRPr="0070134D" w:rsidRDefault="0070134D" w:rsidP="0070134D">
      <w:pPr>
        <w:pStyle w:val="Heading1"/>
        <w:numPr>
          <w:ilvl w:val="0"/>
          <w:numId w:val="3"/>
        </w:numPr>
        <w:ind w:left="426" w:hanging="426"/>
      </w:pPr>
      <w:r w:rsidRPr="0070134D">
        <w:t>Liens financiers</w:t>
      </w:r>
    </w:p>
    <w:p w14:paraId="382D9BC0" w14:textId="77777777" w:rsidR="0070134D" w:rsidRPr="0070134D" w:rsidRDefault="0070134D" w:rsidP="0070134D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70134D">
        <w:rPr>
          <w:lang w:val="fr-BE"/>
        </w:rPr>
        <w:t>Explication de l’affirmation 5.1.2. Liens financiers avec une personne exerçant une fonction au sein de l’établissement ou des établissements</w:t>
      </w:r>
    </w:p>
    <w:p w14:paraId="48BCF87B" w14:textId="77777777" w:rsidR="0070134D" w:rsidRPr="0070134D" w:rsidRDefault="0070134D" w:rsidP="0070134D">
      <w:pPr>
        <w:jc w:val="both"/>
      </w:pPr>
      <w:r w:rsidRPr="0070134D">
        <w:rPr>
          <w:lang w:eastAsia="fr-BE"/>
        </w:rPr>
        <w:t xml:space="preserve">Avez-vous des liens financiers avec une personne exerçant une fonction au sein de l’établissement ou des établissements ? Veuillez remplir le tableau suivant. Faites autant de copies du tableau que nécessaire si vous avez des liens financiers avec une ou plusieurs personne(s) dans un ou plusieurs établissement(s).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05"/>
      </w:tblGrid>
      <w:tr w:rsidR="0070134D" w:rsidRPr="0070134D" w14:paraId="4A123750" w14:textId="77777777" w:rsidTr="00312A4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5776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 xml:space="preserve">Personne avec laquelle j’ai des liens financiers </w:t>
            </w:r>
            <w:r w:rsidRPr="0070134D">
              <w:rPr>
                <w:i/>
                <w:lang w:eastAsia="fr-BE"/>
              </w:rPr>
              <w:t>(données)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00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55A5A954" w14:textId="77777777" w:rsidTr="00312A44">
        <w:tc>
          <w:tcPr>
            <w:tcW w:w="4508" w:type="dxa"/>
            <w:tcBorders>
              <w:top w:val="single" w:sz="4" w:space="0" w:color="auto"/>
            </w:tcBorders>
          </w:tcPr>
          <w:p w14:paraId="37E0E5AF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 xml:space="preserve">Fonction de cette personne au sein de l’établissement </w:t>
            </w:r>
            <w:r w:rsidRPr="0070134D">
              <w:rPr>
                <w:b/>
                <w:lang w:eastAsia="fr-BE"/>
              </w:rPr>
              <w:br/>
            </w:r>
            <w:r w:rsidRPr="0070134D">
              <w:rPr>
                <w:i/>
              </w:rPr>
              <w:t>(cochez le cas échéant plusieurs fonctions)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49D83A73" w14:textId="77777777" w:rsidR="0070134D" w:rsidRPr="0070134D" w:rsidRDefault="0070134D" w:rsidP="00312A44">
            <w:pPr>
              <w:tabs>
                <w:tab w:val="left" w:pos="606"/>
              </w:tabs>
              <w:spacing w:after="0" w:line="240" w:lineRule="auto"/>
              <w:ind w:left="1740" w:hanging="1559"/>
              <w:jc w:val="both"/>
              <w:rPr>
                <w:rFonts w:cs="Calibri"/>
              </w:rPr>
            </w:pPr>
            <w:r w:rsidRPr="0070134D">
              <w:rPr>
                <w:rFonts w:ascii="Segoe UI Symbol" w:hAnsi="Segoe UI Symbol" w:cs="Segoe UI Symbol"/>
              </w:rPr>
              <w:t>☐</w:t>
            </w:r>
            <w:r w:rsidRPr="0070134D">
              <w:tab/>
            </w:r>
            <w:r w:rsidRPr="0070134D">
              <w:rPr>
                <w:rFonts w:cs="Calibri"/>
              </w:rPr>
              <w:t xml:space="preserve"> administrateur non exécutif</w:t>
            </w:r>
          </w:p>
          <w:p w14:paraId="07471962" w14:textId="77777777" w:rsidR="0070134D" w:rsidRPr="0070134D" w:rsidRDefault="0070134D" w:rsidP="00312A44">
            <w:pPr>
              <w:tabs>
                <w:tab w:val="left" w:pos="606"/>
              </w:tabs>
              <w:spacing w:after="0" w:line="240" w:lineRule="auto"/>
              <w:ind w:left="1740" w:hanging="1559"/>
              <w:jc w:val="both"/>
            </w:pPr>
            <w:r w:rsidRPr="0070134D">
              <w:rPr>
                <w:rFonts w:ascii="Segoe UI Symbol" w:hAnsi="Segoe UI Symbol" w:cs="Segoe UI Symbol"/>
              </w:rPr>
              <w:t>☐</w:t>
            </w:r>
            <w:r w:rsidRPr="0070134D">
              <w:t xml:space="preserve"> </w:t>
            </w:r>
            <w:r w:rsidRPr="0070134D">
              <w:tab/>
              <w:t>administrateur exécutif</w:t>
            </w:r>
          </w:p>
          <w:p w14:paraId="4DA582A4" w14:textId="77777777" w:rsidR="0070134D" w:rsidRPr="0070134D" w:rsidRDefault="0070134D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r w:rsidRPr="0070134D">
              <w:rPr>
                <w:rFonts w:ascii="Segoe UI Symbol" w:hAnsi="Segoe UI Symbol" w:cs="Segoe UI Symbol"/>
              </w:rPr>
              <w:t>☐</w:t>
            </w:r>
            <w:r w:rsidRPr="0070134D">
              <w:tab/>
            </w:r>
            <w:r w:rsidRPr="0070134D">
              <w:rPr>
                <w:rFonts w:cs="Calibri"/>
              </w:rPr>
              <w:t>dirigeant effectif</w:t>
            </w:r>
          </w:p>
          <w:p w14:paraId="6191B6B3" w14:textId="77777777" w:rsidR="0070134D" w:rsidRPr="0070134D" w:rsidRDefault="00A8469F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206188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134D" w:rsidRPr="0070134D">
              <w:tab/>
              <w:t>compliance officer</w:t>
            </w:r>
          </w:p>
          <w:p w14:paraId="2E1AEB29" w14:textId="77777777" w:rsidR="0070134D" w:rsidRPr="0070134D" w:rsidRDefault="00A8469F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101006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134D" w:rsidRPr="0070134D">
              <w:tab/>
            </w:r>
            <w:r w:rsidR="0070134D" w:rsidRPr="0070134D">
              <w:rPr>
                <w:rFonts w:cs="Calibri"/>
              </w:rPr>
              <w:t>responsable de la fonction de gestion des risques</w:t>
            </w:r>
          </w:p>
          <w:p w14:paraId="59BC6094" w14:textId="77777777" w:rsidR="0070134D" w:rsidRPr="0070134D" w:rsidRDefault="00A8469F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  <w:sdt>
              <w:sdtPr>
                <w:id w:val="-207442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34D" w:rsidRPr="0070134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0134D" w:rsidRPr="0070134D">
              <w:tab/>
              <w:t>responsable de la fonction d’audit interne</w:t>
            </w:r>
          </w:p>
          <w:p w14:paraId="2AD2020E" w14:textId="77777777" w:rsidR="0070134D" w:rsidRPr="0070134D" w:rsidRDefault="0070134D" w:rsidP="00312A44">
            <w:pPr>
              <w:tabs>
                <w:tab w:val="left" w:pos="640"/>
              </w:tabs>
              <w:spacing w:before="120" w:after="0" w:line="240" w:lineRule="auto"/>
              <w:ind w:left="606" w:hanging="425"/>
            </w:pPr>
          </w:p>
        </w:tc>
      </w:tr>
      <w:tr w:rsidR="0070134D" w:rsidRPr="0070134D" w14:paraId="768ABA7E" w14:textId="77777777" w:rsidTr="00312A44">
        <w:tc>
          <w:tcPr>
            <w:tcW w:w="4508" w:type="dxa"/>
          </w:tcPr>
          <w:p w14:paraId="4F5DD7FA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Nature des liens financiers avec cette personne</w:t>
            </w:r>
          </w:p>
        </w:tc>
        <w:tc>
          <w:tcPr>
            <w:tcW w:w="4508" w:type="dxa"/>
          </w:tcPr>
          <w:p w14:paraId="5E337134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47BA7D94" w14:textId="77777777" w:rsidTr="00312A44">
        <w:tc>
          <w:tcPr>
            <w:tcW w:w="4508" w:type="dxa"/>
          </w:tcPr>
          <w:p w14:paraId="43217579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Mes commentaires</w:t>
            </w:r>
            <w:r w:rsidRPr="0070134D">
              <w:rPr>
                <w:rStyle w:val="FootnoteReference"/>
                <w:b/>
                <w:lang w:eastAsia="fr-BE"/>
              </w:rPr>
              <w:footnoteReference w:id="2"/>
            </w:r>
          </w:p>
        </w:tc>
        <w:tc>
          <w:tcPr>
            <w:tcW w:w="4508" w:type="dxa"/>
          </w:tcPr>
          <w:p w14:paraId="44C153D9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</w:tbl>
    <w:p w14:paraId="5870771F" w14:textId="77777777" w:rsidR="0070134D" w:rsidRPr="0070134D" w:rsidRDefault="0070134D" w:rsidP="0070134D">
      <w:pPr>
        <w:pStyle w:val="Heading1"/>
        <w:numPr>
          <w:ilvl w:val="0"/>
          <w:numId w:val="0"/>
        </w:numPr>
      </w:pPr>
    </w:p>
    <w:p w14:paraId="6D96D0BA" w14:textId="77777777" w:rsidR="0070134D" w:rsidRPr="0070134D" w:rsidRDefault="0070134D" w:rsidP="0070134D">
      <w:pPr>
        <w:rPr>
          <w:lang w:eastAsia="fr-BE"/>
        </w:rPr>
      </w:pPr>
    </w:p>
    <w:p w14:paraId="4DD2620F" w14:textId="77777777" w:rsidR="0070134D" w:rsidRPr="0070134D" w:rsidRDefault="0070134D" w:rsidP="0070134D">
      <w:pPr>
        <w:rPr>
          <w:lang w:eastAsia="fr-BE"/>
        </w:rPr>
      </w:pPr>
    </w:p>
    <w:p w14:paraId="1B08C845" w14:textId="77777777" w:rsidR="0070134D" w:rsidRPr="0070134D" w:rsidRDefault="0070134D" w:rsidP="0070134D">
      <w:pPr>
        <w:pStyle w:val="Heading1"/>
        <w:numPr>
          <w:ilvl w:val="0"/>
          <w:numId w:val="3"/>
        </w:numPr>
        <w:ind w:left="426" w:hanging="426"/>
      </w:pPr>
      <w:r w:rsidRPr="0070134D">
        <w:t>Dettes</w:t>
      </w:r>
    </w:p>
    <w:p w14:paraId="3AF7CB58" w14:textId="77777777" w:rsidR="0070134D" w:rsidRPr="0070134D" w:rsidRDefault="0070134D" w:rsidP="0070134D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70134D">
        <w:rPr>
          <w:lang w:val="fr-BE"/>
        </w:rPr>
        <w:t>Explication de l’affirmation 5.1.3. Dettes vis-à-vis de l’établissement ou des établissements</w:t>
      </w:r>
    </w:p>
    <w:p w14:paraId="4F40C55C" w14:textId="77777777" w:rsidR="0070134D" w:rsidRPr="0070134D" w:rsidRDefault="0070134D" w:rsidP="0070134D">
      <w:r w:rsidRPr="0070134D">
        <w:t>Avez-vous des dettes vis-à-vis de l’établissement ou des établissements ? Veuillez dans ce cas remplir le tableau suivant. Faites autant de copies du tableau que nécessaire si vous avez des dettes vis-à-vis de plusieurs établissements.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70134D" w:rsidRPr="0070134D" w14:paraId="1E397652" w14:textId="77777777" w:rsidTr="00312A44">
        <w:tc>
          <w:tcPr>
            <w:tcW w:w="4508" w:type="dxa"/>
          </w:tcPr>
          <w:p w14:paraId="02E044D3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Nature de ma dette</w:t>
            </w:r>
          </w:p>
        </w:tc>
        <w:tc>
          <w:tcPr>
            <w:tcW w:w="4508" w:type="dxa"/>
          </w:tcPr>
          <w:p w14:paraId="70BD036E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62D6B3AE" w14:textId="77777777" w:rsidTr="00312A44">
        <w:tc>
          <w:tcPr>
            <w:tcW w:w="4508" w:type="dxa"/>
          </w:tcPr>
          <w:p w14:paraId="1D7CECCD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Montant de ma dette</w:t>
            </w:r>
          </w:p>
        </w:tc>
        <w:tc>
          <w:tcPr>
            <w:tcW w:w="4508" w:type="dxa"/>
          </w:tcPr>
          <w:p w14:paraId="5C95331C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54AA0B10" w14:textId="77777777" w:rsidTr="00312A44">
        <w:tc>
          <w:tcPr>
            <w:tcW w:w="4508" w:type="dxa"/>
          </w:tcPr>
          <w:p w14:paraId="61B7F360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Mes commentaires</w:t>
            </w:r>
          </w:p>
        </w:tc>
        <w:tc>
          <w:tcPr>
            <w:tcW w:w="4508" w:type="dxa"/>
          </w:tcPr>
          <w:p w14:paraId="6900898E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</w:tbl>
    <w:p w14:paraId="1A775608" w14:textId="77777777" w:rsidR="0070134D" w:rsidRPr="0070134D" w:rsidRDefault="0070134D" w:rsidP="0070134D">
      <w:pPr>
        <w:spacing w:after="0" w:line="240" w:lineRule="auto"/>
        <w:rPr>
          <w:rFonts w:eastAsia="Times New Roman" w:cs="Times New Roman"/>
          <w:b/>
          <w:bCs/>
          <w:color w:val="333333"/>
          <w:sz w:val="26"/>
          <w:szCs w:val="26"/>
          <w:lang w:eastAsia="fr-BE"/>
        </w:rPr>
      </w:pPr>
      <w:r w:rsidRPr="0070134D">
        <w:br w:type="page"/>
      </w:r>
    </w:p>
    <w:p w14:paraId="6F2C35FD" w14:textId="77777777" w:rsidR="0070134D" w:rsidRPr="0070134D" w:rsidRDefault="0070134D" w:rsidP="0070134D">
      <w:pPr>
        <w:pStyle w:val="Heading1"/>
        <w:numPr>
          <w:ilvl w:val="0"/>
          <w:numId w:val="3"/>
        </w:numPr>
        <w:ind w:left="426" w:hanging="426"/>
      </w:pPr>
      <w:r w:rsidRPr="0070134D">
        <w:t>Relations d’affaires</w:t>
      </w:r>
    </w:p>
    <w:p w14:paraId="0E2016E3" w14:textId="77777777" w:rsidR="0070134D" w:rsidRPr="0070134D" w:rsidRDefault="0070134D" w:rsidP="0070134D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70134D">
        <w:rPr>
          <w:lang w:val="fr-BE"/>
        </w:rPr>
        <w:t>Explication de l’affirmation 5.2.1. Relations d’affaires récentes avec l’établissement ou les établissements</w:t>
      </w:r>
    </w:p>
    <w:p w14:paraId="001AAC34" w14:textId="77777777" w:rsidR="0070134D" w:rsidRPr="0070134D" w:rsidRDefault="0070134D" w:rsidP="0070134D">
      <w:pPr>
        <w:jc w:val="both"/>
      </w:pPr>
      <w:r w:rsidRPr="0070134D">
        <w:rPr>
          <w:lang w:eastAsia="fr-BE"/>
        </w:rPr>
        <w:t>Vous avez eu des relations d’affaires, professionnelles ou commerciales avec l’établissement ou les établissements au cours des deux dernières années ? Veuillez dans ce cas remplir le tableau suivant. Faites autant de copies du tableau que nécessaire si vous avez des relations d’affaires avec plusieurs établissements.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70134D" w:rsidRPr="0070134D" w14:paraId="49B96551" w14:textId="77777777" w:rsidTr="00312A44">
        <w:tc>
          <w:tcPr>
            <w:tcW w:w="4508" w:type="dxa"/>
          </w:tcPr>
          <w:p w14:paraId="1A4D010A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Nature de ces relations d’affaires, professionnelles ou commerciales</w:t>
            </w:r>
          </w:p>
        </w:tc>
        <w:tc>
          <w:tcPr>
            <w:tcW w:w="4508" w:type="dxa"/>
          </w:tcPr>
          <w:p w14:paraId="172D8E51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4C57D38D" w14:textId="77777777" w:rsidTr="00312A44">
        <w:tc>
          <w:tcPr>
            <w:tcW w:w="4508" w:type="dxa"/>
          </w:tcPr>
          <w:p w14:paraId="6870A0AF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Intérêt financier de ces relations pour moi</w:t>
            </w:r>
          </w:p>
        </w:tc>
        <w:tc>
          <w:tcPr>
            <w:tcW w:w="4508" w:type="dxa"/>
          </w:tcPr>
          <w:p w14:paraId="43D137D6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43209102" w14:textId="77777777" w:rsidTr="00312A44">
        <w:tc>
          <w:tcPr>
            <w:tcW w:w="4508" w:type="dxa"/>
          </w:tcPr>
          <w:p w14:paraId="605B94A6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Mes commentaires</w:t>
            </w:r>
          </w:p>
        </w:tc>
        <w:tc>
          <w:tcPr>
            <w:tcW w:w="4508" w:type="dxa"/>
          </w:tcPr>
          <w:p w14:paraId="346288A2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</w:tbl>
    <w:p w14:paraId="5367D19E" w14:textId="77777777" w:rsidR="0070134D" w:rsidRDefault="0070134D" w:rsidP="0070134D">
      <w:pPr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</w:p>
    <w:p w14:paraId="50E176B6" w14:textId="77777777" w:rsidR="0070134D" w:rsidRDefault="0070134D">
      <w:pPr>
        <w:spacing w:after="200" w:line="276" w:lineRule="auto"/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</w:pPr>
      <w:r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fr-BE"/>
        </w:rPr>
        <w:br w:type="page"/>
      </w:r>
    </w:p>
    <w:p w14:paraId="7493F590" w14:textId="77777777" w:rsidR="0070134D" w:rsidRPr="0070134D" w:rsidRDefault="0070134D" w:rsidP="0070134D">
      <w:pPr>
        <w:pStyle w:val="Heading1"/>
        <w:numPr>
          <w:ilvl w:val="0"/>
          <w:numId w:val="3"/>
        </w:numPr>
        <w:ind w:left="426" w:hanging="426"/>
      </w:pPr>
      <w:r w:rsidRPr="0070134D">
        <w:t>Procédure judiciaire</w:t>
      </w:r>
    </w:p>
    <w:p w14:paraId="6B408028" w14:textId="77777777" w:rsidR="0070134D" w:rsidRPr="0070134D" w:rsidRDefault="0070134D" w:rsidP="0070134D">
      <w:pPr>
        <w:pStyle w:val="Heading2"/>
        <w:numPr>
          <w:ilvl w:val="0"/>
          <w:numId w:val="0"/>
        </w:numPr>
        <w:jc w:val="both"/>
        <w:rPr>
          <w:lang w:val="fr-BE"/>
        </w:rPr>
      </w:pPr>
      <w:r w:rsidRPr="0070134D">
        <w:rPr>
          <w:lang w:val="fr-BE"/>
        </w:rPr>
        <w:t>Explication de l’affirmation 5.2.2. Procédure judiciaire en cours m’opposant à l’établissement ou aux établissements</w:t>
      </w:r>
    </w:p>
    <w:p w14:paraId="24817FA2" w14:textId="77777777" w:rsidR="0070134D" w:rsidRPr="0070134D" w:rsidRDefault="0070134D" w:rsidP="0070134D">
      <w:r w:rsidRPr="0070134D">
        <w:rPr>
          <w:lang w:eastAsia="fr-BE"/>
        </w:rPr>
        <w:t>Vous êtes impliqué dans une procédure judiciaire à l’encontre de l’établissement ou des établissements ? Veuillez dans ce cas remplir le tableau suivant. Faites autant de copies du tableau que nécessaire si vous êtes impliqué dans des procédures judiciaires à l’encontre de plusieurs établissements.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01"/>
      </w:tblGrid>
      <w:tr w:rsidR="0070134D" w:rsidRPr="0070134D" w14:paraId="1285C199" w14:textId="77777777" w:rsidTr="00312A44">
        <w:tc>
          <w:tcPr>
            <w:tcW w:w="4508" w:type="dxa"/>
          </w:tcPr>
          <w:p w14:paraId="170A427F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Objet de la procédure</w:t>
            </w:r>
          </w:p>
        </w:tc>
        <w:tc>
          <w:tcPr>
            <w:tcW w:w="4508" w:type="dxa"/>
          </w:tcPr>
          <w:p w14:paraId="7FA5B10A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16C2D742" w14:textId="77777777" w:rsidTr="00312A44">
        <w:tc>
          <w:tcPr>
            <w:tcW w:w="4508" w:type="dxa"/>
          </w:tcPr>
          <w:p w14:paraId="3060D2E4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Période durant laquelle les faits en question se sont produits</w:t>
            </w:r>
          </w:p>
        </w:tc>
        <w:tc>
          <w:tcPr>
            <w:tcW w:w="4508" w:type="dxa"/>
          </w:tcPr>
          <w:p w14:paraId="0D87332C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tr w:rsidR="0070134D" w:rsidRPr="0070134D" w14:paraId="4EBD94E2" w14:textId="77777777" w:rsidTr="00312A44">
        <w:tc>
          <w:tcPr>
            <w:tcW w:w="4508" w:type="dxa"/>
          </w:tcPr>
          <w:p w14:paraId="4BC8C243" w14:textId="77777777" w:rsidR="0070134D" w:rsidRPr="0070134D" w:rsidRDefault="0070134D" w:rsidP="00312A44">
            <w:pPr>
              <w:rPr>
                <w:b/>
                <w:lang w:eastAsia="fr-BE"/>
              </w:rPr>
            </w:pPr>
            <w:r w:rsidRPr="0070134D">
              <w:rPr>
                <w:b/>
                <w:lang w:eastAsia="fr-BE"/>
              </w:rPr>
              <w:t>Mes commentaires</w:t>
            </w:r>
          </w:p>
        </w:tc>
        <w:tc>
          <w:tcPr>
            <w:tcW w:w="4508" w:type="dxa"/>
          </w:tcPr>
          <w:p w14:paraId="6FD16286" w14:textId="77777777" w:rsidR="0070134D" w:rsidRPr="0070134D" w:rsidRDefault="0070134D" w:rsidP="00312A44">
            <w:pPr>
              <w:rPr>
                <w:lang w:eastAsia="fr-BE"/>
              </w:rPr>
            </w:pPr>
          </w:p>
        </w:tc>
      </w:tr>
      <w:bookmarkEnd w:id="1"/>
      <w:bookmarkEnd w:id="2"/>
      <w:bookmarkEnd w:id="3"/>
      <w:bookmarkEnd w:id="4"/>
      <w:bookmarkEnd w:id="5"/>
    </w:tbl>
    <w:p w14:paraId="5A0572A6" w14:textId="77777777" w:rsidR="0070134D" w:rsidRPr="0070134D" w:rsidRDefault="0070134D" w:rsidP="006C79D9">
      <w:pPr>
        <w:pStyle w:val="NoSpacing"/>
        <w:pBdr>
          <w:top w:val="single" w:sz="2" w:space="1" w:color="auto"/>
        </w:pBdr>
      </w:pPr>
    </w:p>
    <w:sectPr w:rsidR="0070134D" w:rsidRPr="0070134D" w:rsidSect="0063601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D1ED" w14:textId="77777777" w:rsidR="0053670F" w:rsidRDefault="0053670F" w:rsidP="00882CD2">
      <w:pPr>
        <w:spacing w:after="0" w:line="240" w:lineRule="auto"/>
      </w:pPr>
      <w:r>
        <w:separator/>
      </w:r>
    </w:p>
  </w:endnote>
  <w:endnote w:type="continuationSeparator" w:id="0">
    <w:p w14:paraId="7D1A660F" w14:textId="77777777" w:rsidR="0053670F" w:rsidRDefault="0053670F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E666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21D94" w14:textId="77777777" w:rsidR="002E4873" w:rsidRPr="00AF7885" w:rsidRDefault="007945CB" w:rsidP="00A03914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T </w:t>
    </w:r>
    <w:bookmarkStart w:id="9" w:name="bkmPhoneService"/>
    <w:bookmarkEnd w:id="9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A03914">
          <w:rPr>
            <w:rFonts w:ascii="Gotham Rounded Book" w:hAnsi="Gotham Rounded Book"/>
            <w:sz w:val="14"/>
            <w:szCs w:val="14"/>
          </w:rPr>
          <w:t>5 15</w:t>
        </w:r>
      </w:sdtContent>
    </w:sdt>
    <w:r w:rsidR="002E4873">
      <w:rPr>
        <w:rFonts w:ascii="Gotham Rounded Book" w:hAnsi="Gotham Rounded Book"/>
        <w:sz w:val="14"/>
        <w:szCs w:val="14"/>
      </w:rPr>
      <w:t xml:space="preserve"> </w:t>
    </w:r>
    <w:r w:rsidR="002E4873" w:rsidRPr="00AF7885">
      <w:rPr>
        <w:rFonts w:ascii="Gotham Rounded Book" w:hAnsi="Gotham Rounded Book"/>
        <w:sz w:val="14"/>
        <w:szCs w:val="14"/>
      </w:rPr>
      <w:t xml:space="preserve">     </w:t>
    </w:r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58358" w14:textId="77777777" w:rsidR="0053670F" w:rsidRDefault="0053670F" w:rsidP="00882CD2">
      <w:pPr>
        <w:spacing w:after="0" w:line="240" w:lineRule="auto"/>
      </w:pPr>
      <w:r>
        <w:separator/>
      </w:r>
    </w:p>
  </w:footnote>
  <w:footnote w:type="continuationSeparator" w:id="0">
    <w:p w14:paraId="614C92DF" w14:textId="77777777" w:rsidR="0053670F" w:rsidRDefault="0053670F" w:rsidP="00882CD2">
      <w:pPr>
        <w:spacing w:after="0" w:line="240" w:lineRule="auto"/>
      </w:pPr>
      <w:r>
        <w:continuationSeparator/>
      </w:r>
    </w:p>
  </w:footnote>
  <w:footnote w:id="1">
    <w:p w14:paraId="51AB4EED" w14:textId="77777777" w:rsidR="0070134D" w:rsidRDefault="0070134D" w:rsidP="0070134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>Si la personne avec laquelle le candidat a des liens personnels exerce une fonction dans plusieurs établissements, il convient d’indiquer ici le nom des établissements auxquels se rapportent les informations fournies dans le tableau.</w:t>
      </w:r>
    </w:p>
  </w:footnote>
  <w:footnote w:id="2">
    <w:p w14:paraId="33FFB2BD" w14:textId="77777777" w:rsidR="0070134D" w:rsidRDefault="0070134D" w:rsidP="0070134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8514B9">
        <w:t>Si la personne avec laquelle le candidat a des liens personnels exerce une fonction dans plusieurs établissements, il convient d’indiquer ici le nom des établissements auxquels se r</w:t>
      </w:r>
      <w:r>
        <w:t>apportent les informations fourni</w:t>
      </w:r>
      <w:r w:rsidRPr="008514B9">
        <w:t>es dans le tableau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423B3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6" w:name="bkmName2"/>
    <w:bookmarkEnd w:id="6"/>
  </w:p>
  <w:p w14:paraId="18BA46B9" w14:textId="353C93F5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A8469F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500DAA">
      <w:rPr>
        <w:b/>
        <w:noProof/>
        <w:sz w:val="14"/>
        <w:szCs w:val="14"/>
      </w:rPr>
      <w:fldChar w:fldCharType="begin"/>
    </w:r>
    <w:r w:rsidR="00500DAA">
      <w:rPr>
        <w:b/>
        <w:noProof/>
        <w:sz w:val="14"/>
        <w:szCs w:val="14"/>
      </w:rPr>
      <w:instrText xml:space="preserve"> NUMPAGES   \* MERGEFORMAT </w:instrText>
    </w:r>
    <w:r w:rsidR="00500DAA">
      <w:rPr>
        <w:b/>
        <w:noProof/>
        <w:sz w:val="14"/>
        <w:szCs w:val="14"/>
      </w:rPr>
      <w:fldChar w:fldCharType="separate"/>
    </w:r>
    <w:r w:rsidR="00A8469F">
      <w:rPr>
        <w:b/>
        <w:noProof/>
        <w:sz w:val="14"/>
        <w:szCs w:val="14"/>
      </w:rPr>
      <w:t>6</w:t>
    </w:r>
    <w:r w:rsidR="00500DAA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7" w:name="bkmOurReference2"/>
    <w:bookmarkEnd w:id="7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37BC4">
          <w:rPr>
            <w:sz w:val="14"/>
            <w:szCs w:val="14"/>
            <w:lang w:val="af-ZA"/>
          </w:rPr>
          <w:t>FSMA_2019_30 du 19/12/2019 (mise à jour</w:t>
        </w:r>
      </w:sdtContent>
    </w:sdt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</w:rPr>
        <w:id w:val="20869485"/>
        <w:date w:fullDate="2023-06-01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A8469F">
          <w:rPr>
            <w:sz w:val="14"/>
            <w:szCs w:val="14"/>
          </w:rPr>
          <w:t>1/06</w:t>
        </w:r>
        <w:r w:rsidR="00C37BC4" w:rsidRPr="00C37BC4">
          <w:rPr>
            <w:sz w:val="14"/>
            <w:szCs w:val="14"/>
          </w:rPr>
          <w:t>/2023</w:t>
        </w:r>
      </w:sdtContent>
    </w:sdt>
    <w:r w:rsidR="00C37BC4">
      <w:rPr>
        <w:sz w:val="14"/>
        <w:szCs w:val="14"/>
      </w:rPr>
      <w:t>)</w:t>
    </w:r>
    <w:r w:rsidR="002E4873">
      <w:rPr>
        <w:sz w:val="14"/>
        <w:szCs w:val="14"/>
      </w:rPr>
      <w:tab/>
    </w:r>
    <w:bookmarkStart w:id="8" w:name="bkmTitle2"/>
    <w:bookmarkEnd w:id="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92CEB" w14:textId="77777777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BA5"/>
    <w:multiLevelType w:val="multilevel"/>
    <w:tmpl w:val="35206950"/>
    <w:lvl w:ilvl="0">
      <w:start w:val="1"/>
      <w:numFmt w:val="decimal"/>
      <w:pStyle w:val="Heading1"/>
      <w:lvlText w:val="%1"/>
      <w:lvlJc w:val="left"/>
      <w:pPr>
        <w:ind w:left="1000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91583F"/>
    <w:multiLevelType w:val="hybridMultilevel"/>
    <w:tmpl w:val="BDB0A3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B4A9C"/>
    <w:multiLevelType w:val="hybridMultilevel"/>
    <w:tmpl w:val="4D2E731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4"/>
    <w:rsid w:val="00022F1B"/>
    <w:rsid w:val="0003015F"/>
    <w:rsid w:val="00042475"/>
    <w:rsid w:val="0007146D"/>
    <w:rsid w:val="00083008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A04E7"/>
    <w:rsid w:val="003A4C79"/>
    <w:rsid w:val="003A6701"/>
    <w:rsid w:val="003D04CE"/>
    <w:rsid w:val="003D09D9"/>
    <w:rsid w:val="003F4914"/>
    <w:rsid w:val="00403663"/>
    <w:rsid w:val="00412C74"/>
    <w:rsid w:val="00414650"/>
    <w:rsid w:val="0043279B"/>
    <w:rsid w:val="00437A14"/>
    <w:rsid w:val="004824AB"/>
    <w:rsid w:val="0049090F"/>
    <w:rsid w:val="00495DFB"/>
    <w:rsid w:val="004C5C77"/>
    <w:rsid w:val="004E3C43"/>
    <w:rsid w:val="004E3FE0"/>
    <w:rsid w:val="00500DAA"/>
    <w:rsid w:val="00521207"/>
    <w:rsid w:val="0053670F"/>
    <w:rsid w:val="0054674E"/>
    <w:rsid w:val="00547553"/>
    <w:rsid w:val="00553DC9"/>
    <w:rsid w:val="00577927"/>
    <w:rsid w:val="0058124C"/>
    <w:rsid w:val="005824AA"/>
    <w:rsid w:val="00593F2A"/>
    <w:rsid w:val="005B10E2"/>
    <w:rsid w:val="005B148A"/>
    <w:rsid w:val="005C151E"/>
    <w:rsid w:val="005D3B83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C79D9"/>
    <w:rsid w:val="006D4529"/>
    <w:rsid w:val="006F2188"/>
    <w:rsid w:val="0070134D"/>
    <w:rsid w:val="00707E24"/>
    <w:rsid w:val="00716E3E"/>
    <w:rsid w:val="00726BDD"/>
    <w:rsid w:val="0073513A"/>
    <w:rsid w:val="0074255C"/>
    <w:rsid w:val="00752B7C"/>
    <w:rsid w:val="00766A3E"/>
    <w:rsid w:val="0077431A"/>
    <w:rsid w:val="007945CB"/>
    <w:rsid w:val="007A4C48"/>
    <w:rsid w:val="007B7678"/>
    <w:rsid w:val="007C01E0"/>
    <w:rsid w:val="007C0735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53AD"/>
    <w:rsid w:val="009703B2"/>
    <w:rsid w:val="009836C2"/>
    <w:rsid w:val="009B12E0"/>
    <w:rsid w:val="009D338E"/>
    <w:rsid w:val="009E25C5"/>
    <w:rsid w:val="009E3630"/>
    <w:rsid w:val="00A03914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469F"/>
    <w:rsid w:val="00A87119"/>
    <w:rsid w:val="00A91322"/>
    <w:rsid w:val="00AF2798"/>
    <w:rsid w:val="00AF7885"/>
    <w:rsid w:val="00B0465B"/>
    <w:rsid w:val="00B21EC8"/>
    <w:rsid w:val="00B50EFE"/>
    <w:rsid w:val="00B80898"/>
    <w:rsid w:val="00B83FD3"/>
    <w:rsid w:val="00B90E0F"/>
    <w:rsid w:val="00BA1666"/>
    <w:rsid w:val="00BA2C57"/>
    <w:rsid w:val="00BD0041"/>
    <w:rsid w:val="00BF6060"/>
    <w:rsid w:val="00C11AC1"/>
    <w:rsid w:val="00C12221"/>
    <w:rsid w:val="00C265E7"/>
    <w:rsid w:val="00C32D41"/>
    <w:rsid w:val="00C37BC4"/>
    <w:rsid w:val="00C52236"/>
    <w:rsid w:val="00C86AE2"/>
    <w:rsid w:val="00C93092"/>
    <w:rsid w:val="00CE13CC"/>
    <w:rsid w:val="00CF335A"/>
    <w:rsid w:val="00D16121"/>
    <w:rsid w:val="00D2686D"/>
    <w:rsid w:val="00D34AE4"/>
    <w:rsid w:val="00D56856"/>
    <w:rsid w:val="00D72CDA"/>
    <w:rsid w:val="00D81C58"/>
    <w:rsid w:val="00D9781C"/>
    <w:rsid w:val="00DC1837"/>
    <w:rsid w:val="00DF3F91"/>
    <w:rsid w:val="00E16BBF"/>
    <w:rsid w:val="00E208CF"/>
    <w:rsid w:val="00E3556E"/>
    <w:rsid w:val="00E4189D"/>
    <w:rsid w:val="00E42731"/>
    <w:rsid w:val="00E42E6D"/>
    <w:rsid w:val="00E755A8"/>
    <w:rsid w:val="00E95EF4"/>
    <w:rsid w:val="00E978CB"/>
    <w:rsid w:val="00EE6E45"/>
    <w:rsid w:val="00EF46B9"/>
    <w:rsid w:val="00F17728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AA1F4E"/>
  <w15:docId w15:val="{4F45C8C9-33A7-4C06-B0C1-8CE8B05D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paragraph" w:styleId="Heading1">
    <w:name w:val="heading 1"/>
    <w:basedOn w:val="Normal"/>
    <w:next w:val="Normal"/>
    <w:link w:val="Heading1Char"/>
    <w:uiPriority w:val="9"/>
    <w:rsid w:val="0070134D"/>
    <w:pPr>
      <w:keepNext/>
      <w:keepLines/>
      <w:numPr>
        <w:numId w:val="1"/>
      </w:numPr>
      <w:spacing w:before="240" w:after="360" w:line="240" w:lineRule="auto"/>
      <w:jc w:val="both"/>
      <w:outlineLvl w:val="0"/>
    </w:pPr>
    <w:rPr>
      <w:rFonts w:ascii="Calibri" w:eastAsia="Times New Roman" w:hAnsi="Calibri" w:cs="Times New Roman"/>
      <w:b/>
      <w:bCs/>
      <w:color w:val="333333"/>
      <w:sz w:val="26"/>
      <w:szCs w:val="26"/>
      <w:lang w:eastAsia="fr-B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0134D"/>
    <w:pPr>
      <w:keepNext/>
      <w:keepLines/>
      <w:numPr>
        <w:ilvl w:val="1"/>
        <w:numId w:val="1"/>
      </w:numPr>
      <w:spacing w:before="240" w:after="240" w:line="276" w:lineRule="auto"/>
      <w:outlineLvl w:val="1"/>
    </w:pPr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134D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34D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0019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34D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00193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34D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00102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34D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Theme="majorHAnsi" w:eastAsiaTheme="majorEastAsia" w:hAnsiTheme="majorHAnsi" w:cstheme="majorBidi"/>
      <w:i/>
      <w:iCs/>
      <w:color w:val="00102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34D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34D"/>
    <w:pPr>
      <w:keepNext/>
      <w:keepLines/>
      <w:numPr>
        <w:ilvl w:val="8"/>
        <w:numId w:val="1"/>
      </w:numPr>
      <w:spacing w:before="40" w:after="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70134D"/>
    <w:rPr>
      <w:rFonts w:ascii="Calibri" w:eastAsia="Times New Roman" w:hAnsi="Calibri" w:cs="Times New Roman"/>
      <w:b/>
      <w:bCs/>
      <w:color w:val="333333"/>
      <w:sz w:val="26"/>
      <w:szCs w:val="26"/>
      <w:lang w:val="fr-BE" w:eastAsia="fr-BE"/>
    </w:rPr>
  </w:style>
  <w:style w:type="character" w:customStyle="1" w:styleId="Heading2Char">
    <w:name w:val="Heading 2 Char"/>
    <w:basedOn w:val="DefaultParagraphFont"/>
    <w:link w:val="Heading2"/>
    <w:uiPriority w:val="9"/>
    <w:rsid w:val="0070134D"/>
    <w:rPr>
      <w:rFonts w:ascii="Calibri" w:eastAsiaTheme="majorEastAsia" w:hAnsi="Calibri" w:cstheme="majorBidi"/>
      <w:b/>
      <w:color w:val="001932" w:themeColor="accent1" w:themeShade="BF"/>
      <w:sz w:val="26"/>
      <w:szCs w:val="26"/>
      <w:lang w:val="nl-BE" w:eastAsia="fr-BE"/>
    </w:rPr>
  </w:style>
  <w:style w:type="character" w:customStyle="1" w:styleId="Heading3Char">
    <w:name w:val="Heading 3 Char"/>
    <w:basedOn w:val="DefaultParagraphFont"/>
    <w:link w:val="Heading3"/>
    <w:uiPriority w:val="9"/>
    <w:rsid w:val="0070134D"/>
    <w:rPr>
      <w:rFonts w:ascii="Calibri" w:eastAsiaTheme="majorEastAsia" w:hAnsi="Calibri" w:cstheme="majorBidi"/>
      <w:b/>
      <w:color w:val="001021" w:themeColor="accent1" w:themeShade="7F"/>
      <w:sz w:val="24"/>
      <w:szCs w:val="24"/>
      <w:lang w:val="nl-BE" w:eastAsia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134D"/>
    <w:rPr>
      <w:rFonts w:asciiTheme="majorHAnsi" w:eastAsiaTheme="majorEastAsia" w:hAnsiTheme="majorHAnsi" w:cstheme="majorBidi"/>
      <w:i/>
      <w:iCs/>
      <w:color w:val="001932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34D"/>
    <w:rPr>
      <w:rFonts w:asciiTheme="majorHAnsi" w:eastAsiaTheme="majorEastAsia" w:hAnsiTheme="majorHAnsi" w:cstheme="majorBidi"/>
      <w:color w:val="001932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34D"/>
    <w:rPr>
      <w:rFonts w:asciiTheme="majorHAnsi" w:eastAsiaTheme="majorEastAsia" w:hAnsiTheme="majorHAnsi" w:cstheme="majorBidi"/>
      <w:color w:val="001021" w:themeColor="accent1" w:themeShade="7F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34D"/>
    <w:rPr>
      <w:rFonts w:asciiTheme="majorHAnsi" w:eastAsiaTheme="majorEastAsia" w:hAnsiTheme="majorHAnsi" w:cstheme="majorBidi"/>
      <w:i/>
      <w:iCs/>
      <w:color w:val="001021" w:themeColor="accent1" w:themeShade="7F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34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3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BE"/>
    </w:rPr>
  </w:style>
  <w:style w:type="paragraph" w:styleId="ListParagraph">
    <w:name w:val="List Paragraph"/>
    <w:basedOn w:val="Normal"/>
    <w:link w:val="ListParagraphChar"/>
    <w:uiPriority w:val="34"/>
    <w:qFormat/>
    <w:rsid w:val="0070134D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FootnoteText">
    <w:name w:val="footnote text"/>
    <w:basedOn w:val="Normal"/>
    <w:link w:val="FootnoteTextChar"/>
    <w:unhideWhenUsed/>
    <w:rsid w:val="0070134D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0134D"/>
    <w:rPr>
      <w:rFonts w:ascii="Calibri" w:hAnsi="Calibri"/>
      <w:sz w:val="20"/>
      <w:szCs w:val="20"/>
      <w:lang w:val="fr-BE"/>
    </w:rPr>
  </w:style>
  <w:style w:type="character" w:styleId="FootnoteReference">
    <w:name w:val="footnote reference"/>
    <w:basedOn w:val="DefaultParagraphFont"/>
    <w:unhideWhenUsed/>
    <w:rsid w:val="0070134D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0134D"/>
    <w:rPr>
      <w:rFonts w:ascii="Calibri" w:hAnsi="Calibri"/>
      <w:lang w:val="fr-BE"/>
    </w:rPr>
  </w:style>
  <w:style w:type="table" w:customStyle="1" w:styleId="PlainTable11">
    <w:name w:val="Plain Table 11"/>
    <w:basedOn w:val="TableNormal"/>
    <w:next w:val="PlainTable1"/>
    <w:uiPriority w:val="41"/>
    <w:rsid w:val="00716E3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716E3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sma.be/sites/default/files/media/files/2023-04/fsma_politiquevieprivee_honorabilite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\dfs\apps_data\IT\OfficeTemplates\2016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B15C9EC9114B60A7854B7EA156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DCBE-45CF-4042-BA1F-B4AECADEBB93}"/>
      </w:docPartPr>
      <w:docPartBody>
        <w:p w:rsidR="00CD3856" w:rsidRDefault="009276D7">
          <w:pPr>
            <w:pStyle w:val="31B15C9EC9114B60A7854B7EA1564E75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3BC9E2B1FE5742F3AA73AD1C5393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20C7-6B47-4204-90BB-B0EE1D40FFFA}"/>
      </w:docPartPr>
      <w:docPartBody>
        <w:p w:rsidR="00CD3856" w:rsidRDefault="009276D7">
          <w:pPr>
            <w:pStyle w:val="3BC9E2B1FE5742F3AA73AD1C539377C7"/>
          </w:pPr>
          <w:r w:rsidRPr="00253252">
            <w:rPr>
              <w:rStyle w:val="PlaceholderText"/>
            </w:rPr>
            <w:t>[Circ. Date]</w:t>
          </w:r>
        </w:p>
      </w:docPartBody>
    </w:docPart>
    <w:docPart>
      <w:docPartPr>
        <w:name w:val="09776799AD584300833A8291DCAC2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5A9-B63F-4080-8FC2-9586FDEDC6F1}"/>
      </w:docPartPr>
      <w:docPartBody>
        <w:p w:rsidR="00CD3856" w:rsidRDefault="009276D7">
          <w:pPr>
            <w:pStyle w:val="09776799AD584300833A8291DCAC2655"/>
          </w:pPr>
          <w:r w:rsidRPr="00253252">
            <w:rPr>
              <w:rStyle w:val="PlaceholderText"/>
            </w:rPr>
            <w:t>[Circ. Title]</w:t>
          </w:r>
        </w:p>
      </w:docPartBody>
    </w:docPart>
    <w:docPart>
      <w:docPartPr>
        <w:name w:val="5CCB9C2AC2AC4F08923F0104AF84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5ABE4-55CD-4A73-9922-DCBCD65A586E}"/>
      </w:docPartPr>
      <w:docPartBody>
        <w:p w:rsidR="00CD3856" w:rsidRDefault="009276D7">
          <w:pPr>
            <w:pStyle w:val="5CCB9C2AC2AC4F08923F0104AF848FCB"/>
          </w:pPr>
          <w:r w:rsidRPr="00253252">
            <w:rPr>
              <w:rStyle w:val="PlaceholderText"/>
            </w:rPr>
            <w:t>[Circ. Category FR]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D7"/>
    <w:rsid w:val="00676309"/>
    <w:rsid w:val="009276D7"/>
    <w:rsid w:val="00CD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B15C9EC9114B60A7854B7EA1564E75">
    <w:name w:val="31B15C9EC9114B60A7854B7EA1564E75"/>
  </w:style>
  <w:style w:type="paragraph" w:customStyle="1" w:styleId="3BC9E2B1FE5742F3AA73AD1C539377C7">
    <w:name w:val="3BC9E2B1FE5742F3AA73AD1C539377C7"/>
  </w:style>
  <w:style w:type="paragraph" w:customStyle="1" w:styleId="09776799AD584300833A8291DCAC2655">
    <w:name w:val="09776799AD584300833A8291DCAC2655"/>
  </w:style>
  <w:style w:type="paragraph" w:customStyle="1" w:styleId="07D8F4502E2B4FA599AEEB5B88170B9E">
    <w:name w:val="07D8F4502E2B4FA599AEEB5B88170B9E"/>
  </w:style>
  <w:style w:type="paragraph" w:customStyle="1" w:styleId="5CCB9C2AC2AC4F08923F0104AF848FCB">
    <w:name w:val="5CCB9C2AC2AC4F08923F0104AF848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e52f5944-2af1-4ebe-84f9-6f18fd46d7c3"/>
    <TaxCatchAll xmlns="e52f5944-2af1-4ebe-84f9-6f18fd46d7c3">
      <Value>69</Value>
      <Value>142</Value>
      <Value>3</Value>
      <Value>76</Value>
      <Value>71</Value>
    </TaxCatchAll>
    <l9eb92ffb50b4212a5ada7cfca32df2c xmlns="0c2b4d14-0ef6-41a4-8ebc-a5694610298b">
      <Terms xmlns="http://schemas.microsoft.com/office/infopath/2007/PartnerControls"/>
    </l9eb92ffb50b4212a5ada7cfca32df2c>
    <iea30b3d116c4abd829bda67fead4fa8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Active</TermName>
          <TermId xmlns="http://schemas.microsoft.com/office/infopath/2007/PartnerControls">3cd4d267-7354-4b79-bfd9-170c3b790a12</TermId>
        </TermInfo>
      </Terms>
    </iea30b3d116c4abd829bda67fead4fa8>
    <Sent xmlns="0c2b4d14-0ef6-41a4-8ebc-a5694610298b" xsi:nil="true"/>
    <n93a05827a234bd5bd56144e4ae5a4c5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02. Internal</TermName>
          <TermId xmlns="http://schemas.microsoft.com/office/infopath/2007/PartnerControls">b7a4dde1-915e-42b3-b701-f620e72b27e4</TermId>
        </TermInfo>
      </Terms>
    </n93a05827a234bd5bd56144e4ae5a4c5>
    <From1 xmlns="0c2b4d14-0ef6-41a4-8ebc-a5694610298b" xsi:nil="true"/>
    <oa3056e339a14be691a9be424721cd8a xmlns="0c2b4d14-0ef6-41a4-8ebc-a5694610298b">
      <Terms xmlns="http://schemas.microsoft.com/office/infopath/2007/PartnerControls"/>
    </oa3056e339a14be691a9be424721cd8a>
    <jee5cc54f26a4aa9aa5d3d5d5c0abf22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23c20ec1-764d-4515-b6a1-0dcbb7e0aa1a</TermId>
        </TermInfo>
      </Terms>
    </jee5cc54f26a4aa9aa5d3d5d5c0abf22>
    <To xmlns="0c2b4d14-0ef6-41a4-8ebc-a5694610298b" xsi:nil="true"/>
    <d4d7685898f64ebf825d396ede792b3d xmlns="0c2b4d14-0ef6-41a4-8ebc-a569461029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 Document</TermName>
          <TermId xmlns="http://schemas.microsoft.com/office/infopath/2007/PartnerControls">1d5c8fab-002a-404b-9e6d-89dbfed88329</TermId>
        </TermInfo>
      </Terms>
    </d4d7685898f64ebf825d396ede792b3d>
    <n15df1c7505c40878ba9dfae2010245a xmlns="e52f5944-2af1-4ebe-84f9-6f18fd46d7c3" xsi:nil="true"/>
    <Received xmlns="0c2b4d14-0ef6-41a4-8ebc-a5694610298b" xsi:nil="true"/>
    <m1098cd0dda6498898333fd84bf40be5 xmlns="2cc4ee81-dadb-4ea2-a786-05a63fa60c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 Projects</TermName>
          <TermId xmlns="http://schemas.microsoft.com/office/infopath/2007/PartnerControls">18f0a92a-eb37-408c-93e7-4b0c8c1ab80b</TermId>
        </TermInfo>
      </Terms>
    </m1098cd0dda6498898333fd84bf40be5>
    <Date1 xmlns="e52f5944-2af1-4ebe-84f9-6f18fd46d7c3" xsi:nil="true"/>
    <p3aaaf714455437aa0514f2a1ff545c6 xmlns="2cc4ee81-dadb-4ea2-a786-05a63fa60cb7">
      <Terms xmlns="http://schemas.microsoft.com/office/infopath/2007/PartnerControls"/>
    </p3aaaf714455437aa0514f2a1ff545c6>
    <_dlc_DocId xmlns="e52f5944-2af1-4ebe-84f9-6f18fd46d7c3">A95D8866-BF51-43D6-87CE-33F4149B451E@4d63e00f-f9eb-4bfe-b98c-582452b7f0d1</_dlc_DocId>
    <_dlc_DocIdUrl xmlns="e52f5944-2af1-4ebe-84f9-6f18fd46d7c3">
      <Url>https://1place.fsmanet.be/oa/A95D8866-BF51-43D6-87CE-33F4149B451E/_layouts/15/DocIdRedir.aspx?ID=A95D8866-BF51-43D6-87CE-33F4149B451E%404d63e00f-f9eb-4bfe-b98c-582452b7f0d1</Url>
      <Description>A95D8866-BF51-43D6-87CE-33F4149B451E@4d63e00f-f9eb-4bfe-b98c-582452b7f0d1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MA Document" ma:contentTypeID="0x01010038AF301C369E4E51943E35DDEAC9FE1C01003A56A54E1A5DCA42AD36127C86DF5B68" ma:contentTypeVersion="38" ma:contentTypeDescription="" ma:contentTypeScope="" ma:versionID="1bdcd3a47fe2da49365c282370af608a">
  <xsd:schema xmlns:xsd="http://www.w3.org/2001/XMLSchema" xmlns:xs="http://www.w3.org/2001/XMLSchema" xmlns:p="http://schemas.microsoft.com/office/2006/metadata/properties" xmlns:ns2="e52f5944-2af1-4ebe-84f9-6f18fd46d7c3" xmlns:ns3="0c2b4d14-0ef6-41a4-8ebc-a5694610298b" xmlns:ns4="2cc4ee81-dadb-4ea2-a786-05a63fa60cb7" targetNamespace="http://schemas.microsoft.com/office/2006/metadata/properties" ma:root="true" ma:fieldsID="a4958c8616ea784ca5064b620bcc7532" ns2:_="" ns3:_="" ns4:_="">
    <xsd:import namespace="e52f5944-2af1-4ebe-84f9-6f18fd46d7c3"/>
    <xsd:import namespace="0c2b4d14-0ef6-41a4-8ebc-a5694610298b"/>
    <xsd:import namespace="2cc4ee81-dadb-4ea2-a786-05a63fa60cb7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3:From1" minOccurs="0"/>
                <xsd:element ref="ns3:To" minOccurs="0"/>
                <xsd:element ref="ns3:Sent" minOccurs="0"/>
                <xsd:element ref="ns3:Received" minOccurs="0"/>
                <xsd:element ref="ns3:d4d7685898f64ebf825d396ede792b3d" minOccurs="0"/>
                <xsd:element ref="ns3:oa3056e339a14be691a9be424721cd8a" minOccurs="0"/>
                <xsd:element ref="ns3:n93a05827a234bd5bd56144e4ae5a4c5" minOccurs="0"/>
                <xsd:element ref="ns3:jee5cc54f26a4aa9aa5d3d5d5c0abf22" minOccurs="0"/>
                <xsd:element ref="ns3:iea30b3d116c4abd829bda67fead4fa8" minOccurs="0"/>
                <xsd:element ref="ns3:l9eb92ffb50b4212a5ada7cfca32df2c" minOccurs="0"/>
                <xsd:element ref="ns2:TaxCatchAllLabel" minOccurs="0"/>
                <xsd:element ref="ns2:_dlc_DocIdUrl" minOccurs="0"/>
                <xsd:element ref="ns2:_dlc_DocId" minOccurs="0"/>
                <xsd:element ref="ns2:_dlc_DocIdPersistId" minOccurs="0"/>
                <xsd:element ref="ns2:n15df1c7505c40878ba9dfae2010245a" minOccurs="0"/>
                <xsd:element ref="ns4:m1098cd0dda6498898333fd84bf40be5" minOccurs="0"/>
                <xsd:element ref="ns4:p3aaaf714455437aa0514f2a1ff545c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f5944-2af1-4ebe-84f9-6f18fd46d7c3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Date" ma:format="DateOnly" ma:internalName="Date1" ma:readOnly="false">
      <xsd:simpleType>
        <xsd:restriction base="dms:DateTime"/>
      </xsd:simpleType>
    </xsd:element>
    <xsd:element name="TaxCatchAllLabel" ma:index="23" nillable="true" ma:displayName="Taxonomy Catch All Column1" ma:hidden="true" ma:list="{b4b2e307-18b4-4f8f-ac7f-cc95c410a331}" ma:internalName="TaxCatchAllLabel" ma:readOnly="false" ma:showField="CatchAllDataLabel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15df1c7505c40878ba9dfae2010245a" ma:index="27" nillable="true" ma:displayName="Document language_0" ma:hidden="true" ma:internalName="n15df1c7505c40878ba9dfae2010245a" ma:readOnly="false">
      <xsd:simpleType>
        <xsd:restriction base="dms:Note"/>
      </xsd:simpleType>
    </xsd:element>
    <xsd:element name="TaxCatchAll" ma:index="35" nillable="true" ma:displayName="Taxonomy Catch All Column" ma:hidden="true" ma:list="{b4b2e307-18b4-4f8f-ac7f-cc95c410a331}" ma:internalName="TaxCatchAll" ma:readOnly="false" ma:showField="CatchAllData" ma:web="e52f5944-2af1-4ebe-84f9-6f18fd46d7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4d14-0ef6-41a4-8ebc-a5694610298b" elementFormDefault="qualified">
    <xsd:import namespace="http://schemas.microsoft.com/office/2006/documentManagement/types"/>
    <xsd:import namespace="http://schemas.microsoft.com/office/infopath/2007/PartnerControls"/>
    <xsd:element name="From1" ma:index="3" nillable="true" ma:displayName="From" ma:internalName="From">
      <xsd:simpleType>
        <xsd:restriction base="dms:Text">
          <xsd:maxLength value="255"/>
        </xsd:restriction>
      </xsd:simpleType>
    </xsd:element>
    <xsd:element name="To" ma:index="4" nillable="true" ma:displayName="To" ma:internalName="To">
      <xsd:simpleType>
        <xsd:restriction base="dms:Note">
          <xsd:maxLength value="255"/>
        </xsd:restriction>
      </xsd:simpleType>
    </xsd:element>
    <xsd:element name="Sent" ma:index="5" nillable="true" ma:displayName="Sent" ma:format="DateTime" ma:internalName="Sent">
      <xsd:simpleType>
        <xsd:restriction base="dms:DateTime"/>
      </xsd:simpleType>
    </xsd:element>
    <xsd:element name="Received" ma:index="6" nillable="true" ma:displayName="Received" ma:format="DateTime" ma:internalName="Received">
      <xsd:simpleType>
        <xsd:restriction base="dms:DateTime"/>
      </xsd:simpleType>
    </xsd:element>
    <xsd:element name="d4d7685898f64ebf825d396ede792b3d" ma:index="17" nillable="true" ma:taxonomy="true" ma:internalName="d4d7685898f64ebf825d396ede792b3d" ma:taxonomyFieldName="FSMADocumentType" ma:displayName="Document Type" ma:readOnly="false" ma:default="-1;#General Document|1d5c8fab-002a-404b-9e6d-89dbfed88329" ma:fieldId="{d4d76858-98f6-4ebf-825d-396ede792b3d}" ma:sspId="b0551cb1-40c1-4e7e-9007-6c3b130daecf" ma:termSetId="8167cfd8-32e1-4e5e-96db-70f31b8d07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3056e339a14be691a9be424721cd8a" ma:index="18" nillable="true" ma:taxonomy="true" ma:internalName="oa3056e339a14be691a9be424721cd8a" ma:taxonomyFieldName="FSMATopic" ma:displayName="Topic" ma:readOnly="false" ma:default="" ma:fieldId="{8a3056e3-39a1-4be6-91a9-be424721cd8a}" ma:taxonomyMulti="true" ma:sspId="b0551cb1-40c1-4e7e-9007-6c3b130daecf" ma:termSetId="007c9bc8-b9bf-4df0-b6ec-a0ac692574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93a05827a234bd5bd56144e4ae5a4c5" ma:index="19" ma:taxonomy="true" ma:internalName="n93a05827a234bd5bd56144e4ae5a4c5" ma:taxonomyFieldName="FSMADataClassification" ma:displayName="Data Classification" ma:readOnly="false" ma:default="-1;#02. Internal|b7a4dde1-915e-42b3-b701-f620e72b27e4" ma:fieldId="{793a0582-7a23-4bd5-bd56-144e4ae5a4c5}" ma:sspId="b0551cb1-40c1-4e7e-9007-6c3b130daecf" ma:termSetId="b4f311cc-10f7-4bdd-bb5d-14ae6bb626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e5cc54f26a4aa9aa5d3d5d5c0abf22" ma:index="20" nillable="true" ma:taxonomy="true" ma:internalName="jee5cc54f26a4aa9aa5d3d5d5c0abf22" ma:taxonomyFieldName="FSMASource" ma:displayName="Source" ma:readOnly="false" ma:default="-1;#Internal|23c20ec1-764d-4515-b6a1-0dcbb7e0aa1a" ma:fieldId="{3ee5cc54-f26a-4aa9-aa5d-3d5d5c0abf22}" ma:sspId="b0551cb1-40c1-4e7e-9007-6c3b130daecf" ma:termSetId="1fc5b76c-4ba8-48c1-b249-eb21734dcc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a30b3d116c4abd829bda67fead4fa8" ma:index="21" ma:taxonomy="true" ma:internalName="iea30b3d116c4abd829bda67fead4fa8" ma:taxonomyFieldName="FSMADocStatus" ma:displayName="Document Status" ma:indexed="true" ma:readOnly="false" ma:default="-1;#Active|3cd4d267-7354-4b79-bfd9-170c3b790a12" ma:fieldId="{2ea30b3d-116c-4abd-829b-da67fead4fa8}" ma:sspId="b0551cb1-40c1-4e7e-9007-6c3b130daecf" ma:termSetId="d184f7c4-ced3-4cff-9013-1c8cb8ef27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92ffb50b4212a5ada7cfca32df2c" ma:index="22" nillable="true" ma:taxonomy="true" ma:internalName="l9eb92ffb50b4212a5ada7cfca32df2c" ma:taxonomyFieldName="FSMALanguage" ma:displayName="Language" ma:readOnly="false" ma:default="" ma:fieldId="{59eb92ff-b50b-4212-a5ad-a7cfca32df2c}" ma:sspId="b0551cb1-40c1-4e7e-9007-6c3b130daecf" ma:termSetId="86da8344-4417-43d4-bc56-943f5bfb7d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4ee81-dadb-4ea2-a786-05a63fa60cb7" elementFormDefault="qualified">
    <xsd:import namespace="http://schemas.microsoft.com/office/2006/documentManagement/types"/>
    <xsd:import namespace="http://schemas.microsoft.com/office/infopath/2007/PartnerControls"/>
    <xsd:element name="m1098cd0dda6498898333fd84bf40be5" ma:index="29" nillable="true" ma:taxonomy="true" ma:internalName="m1098cd0dda6498898333fd84bf40be5" ma:taxonomyFieldName="List" ma:displayName="List" ma:readOnly="false" ma:default="-1;#CIS Projects|18f0a92a-eb37-408c-93e7-4b0c8c1ab80b" ma:fieldId="{61098cd0-dda6-4988-9833-3fd84bf40be5}" ma:sspId="b0551cb1-40c1-4e7e-9007-6c3b130daecf" ma:termSetId="c881a600-eadb-4847-a546-1413b56aec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aaaf714455437aa0514f2a1ff545c6" ma:index="31" nillable="true" ma:taxonomy="true" ma:internalName="p3aaaf714455437aa0514f2a1ff545c6" ma:taxonomyFieldName="Structure" ma:displayName="Structure" ma:readOnly="false" ma:fieldId="{93aaaf71-4455-437a-a051-4f2a1ff545c6}" ma:sspId="b0551cb1-40c1-4e7e-9007-6c3b130daecf" ma:termSetId="8c5d1c4e-d373-4b2a-b8d0-40da9d3add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DED0A-67E5-4F46-BCC9-75078573A423}"/>
</file>

<file path=customXml/itemProps2.xml><?xml version="1.0" encoding="utf-8"?>
<ds:datastoreItem xmlns:ds="http://schemas.openxmlformats.org/officeDocument/2006/customXml" ds:itemID="{B366C20D-2673-4734-8342-DD29B92F4384}"/>
</file>

<file path=customXml/itemProps3.xml><?xml version="1.0" encoding="utf-8"?>
<ds:datastoreItem xmlns:ds="http://schemas.openxmlformats.org/officeDocument/2006/customXml" ds:itemID="{2E126748-649F-48A3-B40C-64D9C2E301D6}"/>
</file>

<file path=customXml/itemProps4.xml><?xml version="1.0" encoding="utf-8"?>
<ds:datastoreItem xmlns:ds="http://schemas.openxmlformats.org/officeDocument/2006/customXml" ds:itemID="{60FC4AF6-3179-4087-BF93-4FF97B503A17}"/>
</file>

<file path=customXml/itemProps5.xml><?xml version="1.0" encoding="utf-8"?>
<ds:datastoreItem xmlns:ds="http://schemas.openxmlformats.org/officeDocument/2006/customXml" ds:itemID="{5831112D-47FC-4AAA-8B32-1A0BB1872FA6}"/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3</TotalTime>
  <Pages>6</Pages>
  <Words>760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FSMA_2019_30 du 19/12/2019 (mise à jour</dc:subject>
  <dc:creator>Pauwels, Marian</dc:creator>
  <cp:keywords/>
  <dc:description/>
  <cp:lastModifiedBy>Vanderlinden, Liesbeth</cp:lastModifiedBy>
  <cp:revision>6</cp:revision>
  <cp:lastPrinted>2011-03-31T15:57:00Z</cp:lastPrinted>
  <dcterms:created xsi:type="dcterms:W3CDTF">2023-05-16T08:28:00Z</dcterms:created>
  <dcterms:modified xsi:type="dcterms:W3CDTF">2023-05-26T13:30:00Z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0x01010038AF301C369E4E51943E35DDEAC9FE1C01003A56A54E1A5DCA42AD36127C86DF5B68</vt:lpwstr>
  </property>
  <property fmtid="{D5CDD505-2E9C-101B-9397-08002B2CF9AE}" pid="3" name="Cir. KEY-WORDS">
    <vt:lpwstr/>
  </property>
  <property fmtid="{D5CDD505-2E9C-101B-9397-08002B2CF9AE}" pid="4" name="_dlc_DocIdItemGuid">
    <vt:lpwstr>4d63e00f-f9eb-4bfe-b98c-582452b7f0d1</vt:lpwstr>
  </property>
  <property fmtid="{D5CDD505-2E9C-101B-9397-08002B2CF9AE}" pid="5" name="FSMADocStatus">
    <vt:lpwstr>71;#Active|3cd4d267-7354-4b79-bfd9-170c3b790a12</vt:lpwstr>
  </property>
  <property fmtid="{D5CDD505-2E9C-101B-9397-08002B2CF9AE}" pid="6" name="FSMADocumentType">
    <vt:lpwstr>69;#General Document|1d5c8fab-002a-404b-9e6d-89dbfed88329</vt:lpwstr>
  </property>
  <property fmtid="{D5CDD505-2E9C-101B-9397-08002B2CF9AE}" pid="7" name="FSMADataClassification">
    <vt:lpwstr>3;#02. Internal|b7a4dde1-915e-42b3-b701-f620e72b27e4</vt:lpwstr>
  </property>
  <property fmtid="{D5CDD505-2E9C-101B-9397-08002B2CF9AE}" pid="8" name="List">
    <vt:lpwstr>142;#CIS Projects|18f0a92a-eb37-408c-93e7-4b0c8c1ab80b</vt:lpwstr>
  </property>
  <property fmtid="{D5CDD505-2E9C-101B-9397-08002B2CF9AE}" pid="9" name="FSMASource">
    <vt:lpwstr>76;#Internal|23c20ec1-764d-4515-b6a1-0dcbb7e0aa1a</vt:lpwstr>
  </property>
  <property fmtid="{D5CDD505-2E9C-101B-9397-08002B2CF9AE}" pid="10" name="FSMALanguage">
    <vt:lpwstr/>
  </property>
  <property fmtid="{D5CDD505-2E9C-101B-9397-08002B2CF9AE}" pid="11" name="FSMATopic">
    <vt:lpwstr/>
  </property>
  <property fmtid="{D5CDD505-2E9C-101B-9397-08002B2CF9AE}" pid="12" name="Structure">
    <vt:lpwstr/>
  </property>
  <property fmtid="{D5CDD505-2E9C-101B-9397-08002B2CF9AE}" pid="13" name="Document language">
    <vt:lpwstr/>
  </property>
  <property fmtid="{D5CDD505-2E9C-101B-9397-08002B2CF9AE}" pid="14" name="_AdHocReviewCycleID">
    <vt:i4>1294698991</vt:i4>
  </property>
  <property fmtid="{D5CDD505-2E9C-101B-9397-08002B2CF9AE}" pid="15" name="_NewReviewCycle">
    <vt:lpwstr/>
  </property>
  <property fmtid="{D5CDD505-2E9C-101B-9397-08002B2CF9AE}" pid="16" name="_EmailSubject">
    <vt:lpwstr>Questionnaires F&amp;P AMC - Sociétés de gestion d'OPC(A) - mise à jour du site internet (1/2)</vt:lpwstr>
  </property>
  <property fmtid="{D5CDD505-2E9C-101B-9397-08002B2CF9AE}" pid="17" name="_AuthorEmail">
    <vt:lpwstr>Veerle.Brandt@fsma.be</vt:lpwstr>
  </property>
  <property fmtid="{D5CDD505-2E9C-101B-9397-08002B2CF9AE}" pid="18" name="_AuthorEmailDisplayName">
    <vt:lpwstr>Brandt, Veerle</vt:lpwstr>
  </property>
</Properties>
</file>