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4DA8C" w14:textId="77777777" w:rsidR="009653AD" w:rsidRPr="00E73251" w:rsidRDefault="00500DAA" w:rsidP="006C79D9">
      <w:pPr>
        <w:pBdr>
          <w:bottom w:val="single" w:sz="2" w:space="1" w:color="auto"/>
        </w:pBdr>
      </w:pPr>
      <w:r w:rsidRPr="00E73251">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A5813"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5CCB9C2AC2AC4F08923F0104AF848FC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7D11EC">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4DAA5813"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5CCB9C2AC2AC4F08923F0104AF848FC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7D11EC">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1B01B070" w14:textId="2F806B1F" w:rsidR="009653AD" w:rsidRPr="00E73251" w:rsidRDefault="0069712A" w:rsidP="006C79D9">
      <w:pPr>
        <w:jc w:val="center"/>
        <w:rPr>
          <w:b/>
        </w:rPr>
      </w:pPr>
      <w:sdt>
        <w:sdtPr>
          <w:rPr>
            <w:b/>
          </w:rPr>
          <w:alias w:val="Reference"/>
          <w:tag w:val="ccDocReference"/>
          <w:id w:val="22863940"/>
          <w:placeholder>
            <w:docPart w:val="31B15C9EC9114B60A7854B7EA1564E75"/>
          </w:placeholder>
          <w:dataBinding w:xpath="/ns1:coreProperties[1]/ns0:subject[1]" w:storeItemID="{6C3C8BC8-F283-45AE-878A-BAB7291924A1}"/>
          <w:text/>
        </w:sdtPr>
        <w:sdtEndPr/>
        <w:sdtContent>
          <w:r>
            <w:rPr>
              <w:b/>
            </w:rPr>
            <w:t xml:space="preserve">FSMA_2019_30 dd. 19/12/2019 (mise à jour </w:t>
          </w:r>
        </w:sdtContent>
      </w:sdt>
      <w:r w:rsidR="00163BB3">
        <w:rPr>
          <w:b/>
        </w:rPr>
        <w:t xml:space="preserve"> </w:t>
      </w:r>
      <w:sdt>
        <w:sdtPr>
          <w:rPr>
            <w:b/>
          </w:rPr>
          <w:alias w:val="Circ. Date"/>
          <w:tag w:val="Cir_x002e__x0020_Date"/>
          <w:id w:val="-1074203356"/>
          <w:placeholder>
            <w:docPart w:val="3BC9E2B1FE5742F3AA73AD1C539377C7"/>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23-06-01T00:00:00Z">
            <w:dateFormat w:val="d/MM/yyyy"/>
            <w:lid w:val="fr-BE"/>
            <w:storeMappedDataAs w:val="dateTime"/>
            <w:calendar w:val="gregorian"/>
          </w:date>
        </w:sdtPr>
        <w:sdtEndPr/>
        <w:sdtContent>
          <w:r w:rsidR="00163BB3">
            <w:rPr>
              <w:b/>
            </w:rPr>
            <w:t>1/06/2023</w:t>
          </w:r>
        </w:sdtContent>
      </w:sdt>
      <w:r w:rsidR="00163BB3">
        <w:rPr>
          <w:b/>
        </w:rPr>
        <w:t>)</w:t>
      </w:r>
    </w:p>
    <w:p w14:paraId="2ADA82DE" w14:textId="77777777" w:rsidR="009653AD" w:rsidRPr="00E73251" w:rsidRDefault="0069712A" w:rsidP="006E1BAA">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09776799AD584300833A8291DCAC2655"/>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6E1BAA" w:rsidRPr="00E73251">
            <w:rPr>
              <w:rFonts w:ascii="Gotham Rounded Bold" w:hAnsi="Gotham Rounded Bold" w:cs="Arial"/>
              <w:color w:val="668899" w:themeColor="accent2"/>
              <w:sz w:val="32"/>
              <w:szCs w:val="32"/>
            </w:rPr>
            <w:t>Document explicatif concernant l’honorabilité professionnelle d’un candidat à une fonction réglementée</w:t>
          </w:r>
        </w:sdtContent>
      </w:sdt>
    </w:p>
    <w:p w14:paraId="1BDB51BF" w14:textId="77777777" w:rsidR="006C79D9" w:rsidRPr="00E73251" w:rsidRDefault="006C79D9" w:rsidP="0064425F">
      <w:pPr>
        <w:pStyle w:val="NoSpacing"/>
        <w:pBdr>
          <w:top w:val="single" w:sz="2" w:space="1" w:color="auto"/>
        </w:pBdr>
        <w:spacing w:before="120" w:after="240"/>
      </w:pPr>
    </w:p>
    <w:p w14:paraId="47DBD0B9" w14:textId="77777777" w:rsidR="006E1BAA" w:rsidRPr="00E73251" w:rsidRDefault="006E1BAA" w:rsidP="0064425F">
      <w:pPr>
        <w:spacing w:before="120" w:after="240"/>
        <w:jc w:val="both"/>
      </w:pPr>
      <w:r w:rsidRPr="00E73251">
        <w:t xml:space="preserve">La rubrique 4 « Vous êtes honorable professionnellement » des questionnaires destinés aux candidats à une fonction réglementée contient un certain nombre d’affirmations. Pour chaque affirmation dont vous n’avez pas pu confirmer qu’elle était (totalement) vraie, vous devez fournir des explications. Utilisez pour ce faire le présent questionnaire. </w:t>
      </w:r>
    </w:p>
    <w:p w14:paraId="56E315DC" w14:textId="77777777" w:rsidR="006E1BAA" w:rsidRPr="00E73251" w:rsidRDefault="006E1BAA" w:rsidP="001C6E32">
      <w:pPr>
        <w:spacing w:before="120" w:after="240"/>
        <w:jc w:val="both"/>
      </w:pPr>
      <w:r w:rsidRPr="00E73251">
        <w:t xml:space="preserve">Les questions de la rubrique 4 de ces questionnaires peuvent être classées selon les thèmes suivants : </w:t>
      </w:r>
    </w:p>
    <w:p w14:paraId="60CA6BCA" w14:textId="77777777" w:rsidR="006E1BAA" w:rsidRPr="00E73251" w:rsidRDefault="006E1BAA" w:rsidP="001C6E32">
      <w:pPr>
        <w:pStyle w:val="ListParagraph"/>
        <w:numPr>
          <w:ilvl w:val="0"/>
          <w:numId w:val="2"/>
        </w:numPr>
        <w:spacing w:before="120" w:after="120"/>
        <w:ind w:left="714" w:hanging="430"/>
        <w:contextualSpacing w:val="0"/>
        <w:jc w:val="both"/>
      </w:pPr>
      <w:r w:rsidRPr="00E73251">
        <w:t xml:space="preserve">Contrôle financier </w:t>
      </w:r>
    </w:p>
    <w:p w14:paraId="5096208A" w14:textId="77777777" w:rsidR="006E1BAA" w:rsidRPr="00E73251" w:rsidRDefault="006E1BAA" w:rsidP="001C6E32">
      <w:pPr>
        <w:pStyle w:val="ListParagraph"/>
        <w:numPr>
          <w:ilvl w:val="0"/>
          <w:numId w:val="2"/>
        </w:numPr>
        <w:spacing w:before="120" w:after="120"/>
        <w:ind w:left="715" w:hanging="431"/>
        <w:contextualSpacing w:val="0"/>
        <w:jc w:val="both"/>
      </w:pPr>
      <w:r w:rsidRPr="00E73251">
        <w:t xml:space="preserve">Accord à l’amiable </w:t>
      </w:r>
    </w:p>
    <w:p w14:paraId="2A6B2726" w14:textId="77777777" w:rsidR="006E1BAA" w:rsidRPr="00E73251" w:rsidRDefault="006E1BAA" w:rsidP="001C6E32">
      <w:pPr>
        <w:pStyle w:val="ListParagraph"/>
        <w:numPr>
          <w:ilvl w:val="0"/>
          <w:numId w:val="2"/>
        </w:numPr>
        <w:spacing w:before="120" w:after="120"/>
        <w:ind w:hanging="430"/>
        <w:contextualSpacing w:val="0"/>
        <w:jc w:val="both"/>
      </w:pPr>
      <w:r w:rsidRPr="00E73251">
        <w:t>Droit pénal</w:t>
      </w:r>
    </w:p>
    <w:p w14:paraId="6BC9AE8D" w14:textId="77777777" w:rsidR="006E1BAA" w:rsidRPr="00E73251" w:rsidRDefault="006E1BAA" w:rsidP="001C6E32">
      <w:pPr>
        <w:pStyle w:val="ListParagraph"/>
        <w:numPr>
          <w:ilvl w:val="0"/>
          <w:numId w:val="2"/>
        </w:numPr>
        <w:spacing w:before="120" w:after="120"/>
        <w:ind w:hanging="430"/>
        <w:contextualSpacing w:val="0"/>
        <w:jc w:val="both"/>
      </w:pPr>
      <w:r w:rsidRPr="00E73251">
        <w:t xml:space="preserve">Droit fiscal </w:t>
      </w:r>
    </w:p>
    <w:p w14:paraId="333A3795" w14:textId="77777777" w:rsidR="006E1BAA" w:rsidRPr="00E73251" w:rsidRDefault="006E1BAA" w:rsidP="001C6E32">
      <w:pPr>
        <w:pStyle w:val="ListParagraph"/>
        <w:numPr>
          <w:ilvl w:val="0"/>
          <w:numId w:val="2"/>
        </w:numPr>
        <w:spacing w:before="120" w:after="120"/>
        <w:ind w:hanging="430"/>
        <w:contextualSpacing w:val="0"/>
        <w:jc w:val="both"/>
      </w:pPr>
      <w:r w:rsidRPr="00E73251">
        <w:t xml:space="preserve">Droit administratif et droit disciplinaire </w:t>
      </w:r>
    </w:p>
    <w:p w14:paraId="5B731962" w14:textId="77777777" w:rsidR="006E1BAA" w:rsidRPr="00E73251" w:rsidRDefault="006E1BAA" w:rsidP="001C6E32">
      <w:pPr>
        <w:pStyle w:val="ListParagraph"/>
        <w:numPr>
          <w:ilvl w:val="0"/>
          <w:numId w:val="2"/>
        </w:numPr>
        <w:spacing w:before="120" w:after="120"/>
        <w:ind w:hanging="430"/>
        <w:contextualSpacing w:val="0"/>
        <w:jc w:val="both"/>
      </w:pPr>
      <w:r w:rsidRPr="00E73251">
        <w:t xml:space="preserve">Activité professionnelle </w:t>
      </w:r>
    </w:p>
    <w:p w14:paraId="69A19EAA" w14:textId="77777777" w:rsidR="006E1BAA" w:rsidRPr="00E73251" w:rsidRDefault="006E1BAA" w:rsidP="001C6E32">
      <w:pPr>
        <w:pStyle w:val="ListParagraph"/>
        <w:numPr>
          <w:ilvl w:val="0"/>
          <w:numId w:val="2"/>
        </w:numPr>
        <w:spacing w:before="120" w:after="120"/>
        <w:ind w:hanging="430"/>
        <w:contextualSpacing w:val="0"/>
        <w:jc w:val="both"/>
      </w:pPr>
      <w:r w:rsidRPr="00E73251">
        <w:t>Dettes personnelles</w:t>
      </w:r>
    </w:p>
    <w:p w14:paraId="7850C655" w14:textId="77777777" w:rsidR="006E1BAA" w:rsidRPr="00E73251" w:rsidRDefault="006E1BAA" w:rsidP="001C6E32">
      <w:pPr>
        <w:pStyle w:val="ListParagraph"/>
        <w:numPr>
          <w:ilvl w:val="0"/>
          <w:numId w:val="2"/>
        </w:numPr>
        <w:spacing w:before="120" w:after="120"/>
        <w:ind w:hanging="430"/>
        <w:contextualSpacing w:val="0"/>
        <w:jc w:val="both"/>
      </w:pPr>
      <w:r w:rsidRPr="00E73251">
        <w:t>Organisation du patrimoine</w:t>
      </w:r>
    </w:p>
    <w:p w14:paraId="4DD59E45" w14:textId="77777777" w:rsidR="006E1BAA" w:rsidRPr="00E73251" w:rsidRDefault="006E1BAA" w:rsidP="001C6E32">
      <w:pPr>
        <w:pStyle w:val="ListParagraph"/>
        <w:numPr>
          <w:ilvl w:val="0"/>
          <w:numId w:val="2"/>
        </w:numPr>
        <w:spacing w:before="120" w:after="120"/>
        <w:ind w:left="714" w:hanging="430"/>
        <w:contextualSpacing w:val="0"/>
        <w:jc w:val="both"/>
      </w:pPr>
      <w:r w:rsidRPr="00E73251">
        <w:t>Faillite ou réorganisation judicaire</w:t>
      </w:r>
    </w:p>
    <w:p w14:paraId="17258C6B" w14:textId="77777777" w:rsidR="006E1BAA" w:rsidRPr="00E73251" w:rsidRDefault="006E1BAA" w:rsidP="001C6E32">
      <w:pPr>
        <w:spacing w:before="120" w:after="240"/>
        <w:jc w:val="both"/>
      </w:pPr>
      <w:r w:rsidRPr="00E73251">
        <w:t>Les explications demandées suivent cette subdivision.</w:t>
      </w:r>
    </w:p>
    <w:p w14:paraId="057E0934" w14:textId="77777777" w:rsidR="00B30476" w:rsidRDefault="00B30476" w:rsidP="00B30476">
      <w:pPr>
        <w:jc w:val="both"/>
      </w:pPr>
    </w:p>
    <w:p w14:paraId="15D0CFCE" w14:textId="77777777" w:rsidR="00B30476" w:rsidRDefault="00B30476" w:rsidP="00B30476">
      <w:pPr>
        <w:jc w:val="both"/>
      </w:pPr>
    </w:p>
    <w:p w14:paraId="11B4ADAB" w14:textId="77777777" w:rsidR="00B30476" w:rsidRDefault="00B30476" w:rsidP="00B30476">
      <w:pPr>
        <w:jc w:val="both"/>
      </w:pPr>
    </w:p>
    <w:p w14:paraId="4E42EE2D" w14:textId="77777777" w:rsidR="00B30476" w:rsidRDefault="00B30476" w:rsidP="00B30476">
      <w:pPr>
        <w:jc w:val="both"/>
      </w:pPr>
    </w:p>
    <w:p w14:paraId="610048D8" w14:textId="77777777" w:rsidR="00B30476" w:rsidRDefault="00B30476" w:rsidP="00B30476">
      <w:pPr>
        <w:jc w:val="both"/>
      </w:pPr>
    </w:p>
    <w:p w14:paraId="16374747" w14:textId="77777777" w:rsidR="00B30476" w:rsidRDefault="00B30476" w:rsidP="00B30476">
      <w:pPr>
        <w:jc w:val="both"/>
      </w:pPr>
    </w:p>
    <w:p w14:paraId="2159AD61" w14:textId="77777777" w:rsidR="00B30476" w:rsidRDefault="00B30476" w:rsidP="00B30476">
      <w:pPr>
        <w:jc w:val="both"/>
      </w:pPr>
    </w:p>
    <w:p w14:paraId="5216FE02" w14:textId="67DA61BD" w:rsidR="00B30476" w:rsidRPr="00855415" w:rsidRDefault="00B30476" w:rsidP="00B30476">
      <w:pPr>
        <w:rPr>
          <w:b/>
          <w:sz w:val="26"/>
          <w:szCs w:val="26"/>
          <w:shd w:val="pct15" w:color="auto" w:fill="FFFFFF"/>
        </w:rPr>
      </w:pPr>
      <w:r>
        <w:rPr>
          <w:b/>
          <w:sz w:val="26"/>
          <w:szCs w:val="26"/>
        </w:rPr>
        <w:lastRenderedPageBreak/>
        <w:t>Vous êtes</w:t>
      </w:r>
      <w:r w:rsidRPr="00855415">
        <w:rPr>
          <w:b/>
          <w:sz w:val="26"/>
          <w:szCs w:val="26"/>
        </w:rPr>
        <w:t xml:space="preserve"> …</w:t>
      </w:r>
      <w:bookmarkStart w:id="0" w:name="_GoBack"/>
      <w:bookmarkEnd w:id="0"/>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10"/>
        <w:gridCol w:w="5694"/>
      </w:tblGrid>
      <w:tr w:rsidR="00B30476" w:rsidRPr="00DC5FF1" w14:paraId="69B0A7EF" w14:textId="77777777" w:rsidTr="00DE5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571B83B8" w14:textId="7C13DC01" w:rsidR="00B30476" w:rsidRPr="00DC5FF1" w:rsidRDefault="00B30476" w:rsidP="00B30476">
            <w:pPr>
              <w:spacing w:after="120"/>
              <w:rPr>
                <w:rFonts w:eastAsia="Times New Roman" w:cs="Calibri"/>
                <w:lang w:eastAsia="fr-BE"/>
              </w:rPr>
            </w:pPr>
            <w:r w:rsidRPr="00DC5FF1">
              <w:rPr>
                <w:rFonts w:eastAsia="Times New Roman" w:cs="Calibri"/>
                <w:lang w:eastAsia="fr-BE"/>
              </w:rPr>
              <w:t>N</w:t>
            </w:r>
            <w:r>
              <w:rPr>
                <w:rFonts w:eastAsia="Times New Roman" w:cs="Calibri"/>
                <w:lang w:eastAsia="fr-BE"/>
              </w:rPr>
              <w:t>o</w:t>
            </w:r>
            <w:r w:rsidRPr="00DC5FF1">
              <w:rPr>
                <w:rFonts w:eastAsia="Times New Roman" w:cs="Calibri"/>
                <w:lang w:eastAsia="fr-BE"/>
              </w:rPr>
              <w:t>m</w:t>
            </w:r>
          </w:p>
        </w:tc>
        <w:tc>
          <w:tcPr>
            <w:tcW w:w="3162" w:type="pct"/>
          </w:tcPr>
          <w:p w14:paraId="55990063" w14:textId="77777777" w:rsidR="00B30476" w:rsidRPr="00DC5FF1" w:rsidRDefault="00B30476" w:rsidP="00DE5051">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B30476" w:rsidRPr="00DC5FF1" w14:paraId="2476B556" w14:textId="77777777" w:rsidTr="00DE5051">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39277116" w14:textId="540A3F32" w:rsidR="00B30476" w:rsidRPr="00DC5FF1" w:rsidRDefault="00B30476" w:rsidP="00DE5051">
            <w:pPr>
              <w:spacing w:after="120"/>
              <w:rPr>
                <w:rFonts w:eastAsia="Times New Roman" w:cs="Calibri"/>
                <w:lang w:eastAsia="fr-BE"/>
              </w:rPr>
            </w:pPr>
            <w:r>
              <w:rPr>
                <w:rFonts w:eastAsia="Times New Roman" w:cs="Calibri"/>
                <w:lang w:eastAsia="fr-BE"/>
              </w:rPr>
              <w:t>Prénom(s)</w:t>
            </w:r>
          </w:p>
        </w:tc>
        <w:tc>
          <w:tcPr>
            <w:tcW w:w="3162" w:type="pct"/>
          </w:tcPr>
          <w:p w14:paraId="392A3D19" w14:textId="77777777" w:rsidR="00B30476" w:rsidRPr="00DC5FF1" w:rsidRDefault="00B30476" w:rsidP="00DE5051">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DC5FF1">
              <w:rPr>
                <w:rFonts w:eastAsia="Times New Roman" w:cs="Calibri"/>
                <w:lang w:eastAsia="fr-BE"/>
              </w:rPr>
              <w:tab/>
            </w:r>
          </w:p>
        </w:tc>
      </w:tr>
    </w:tbl>
    <w:p w14:paraId="13576857" w14:textId="77777777" w:rsidR="006E1BAA" w:rsidRPr="00E73251" w:rsidRDefault="006E1BAA" w:rsidP="006E1BAA">
      <w:pPr>
        <w:pStyle w:val="Heading1"/>
        <w:ind w:left="426" w:hanging="426"/>
      </w:pPr>
      <w:r w:rsidRPr="00E73251">
        <w:t>Contrôle financier</w:t>
      </w:r>
    </w:p>
    <w:p w14:paraId="1B4A91BF" w14:textId="77777777" w:rsidR="006E1BAA" w:rsidRPr="00E73251" w:rsidRDefault="006E1BAA" w:rsidP="006E1BAA">
      <w:pPr>
        <w:pStyle w:val="Heading2"/>
        <w:jc w:val="both"/>
        <w:rPr>
          <w:i w:val="0"/>
          <w:lang w:val="fr-BE"/>
        </w:rPr>
      </w:pPr>
      <w:r w:rsidRPr="00E73251">
        <w:rPr>
          <w:i w:val="0"/>
          <w:lang w:val="fr-BE"/>
        </w:rPr>
        <w:t>Explication de l’affirmation 4.1.1. Autre candidature lancée dans le secteur financier</w:t>
      </w:r>
    </w:p>
    <w:p w14:paraId="16C61273" w14:textId="77777777" w:rsidR="006E1BAA" w:rsidRPr="00E73251" w:rsidRDefault="006E1BAA" w:rsidP="006E1BAA">
      <w:pPr>
        <w:jc w:val="both"/>
        <w:rPr>
          <w:lang w:eastAsia="fr-BE"/>
        </w:rPr>
      </w:pPr>
      <w:r w:rsidRPr="00E73251">
        <w:rPr>
          <w:rFonts w:cs="Arial"/>
        </w:rPr>
        <w:t>Etes-vous, p</w:t>
      </w:r>
      <w:r w:rsidRPr="00E73251">
        <w:rPr>
          <w:lang w:eastAsia="fr-BE"/>
        </w:rPr>
        <w:t>arallèlement à votre candidature auprès de l’établissement, candidat à une autre fonction en vue de laquelle votre honorabilité professionnelle et votre expertise sont évaluées par une autorité de contrôle du secteur financier ? Veuillez remplir le tableau suivant. Copiez ce tableau, si nécessaire, pour chaque fonction.</w:t>
      </w:r>
    </w:p>
    <w:tbl>
      <w:tblPr>
        <w:tblStyle w:val="TableGrid"/>
        <w:tblW w:w="5000" w:type="pct"/>
        <w:tblLook w:val="04A0" w:firstRow="1" w:lastRow="0" w:firstColumn="1" w:lastColumn="0" w:noHBand="0" w:noVBand="1"/>
      </w:tblPr>
      <w:tblGrid>
        <w:gridCol w:w="4275"/>
        <w:gridCol w:w="4729"/>
      </w:tblGrid>
      <w:tr w:rsidR="006E1BAA" w:rsidRPr="00E73251" w14:paraId="13F6CE2D" w14:textId="77777777" w:rsidTr="001C6E32">
        <w:tc>
          <w:tcPr>
            <w:tcW w:w="2374" w:type="pct"/>
          </w:tcPr>
          <w:p w14:paraId="47BE72E2" w14:textId="77777777" w:rsidR="006E1BAA" w:rsidRPr="00E73251" w:rsidRDefault="006E1BAA" w:rsidP="00EA61A0">
            <w:pPr>
              <w:rPr>
                <w:b/>
                <w:lang w:eastAsia="fr-BE"/>
              </w:rPr>
            </w:pPr>
            <w:r w:rsidRPr="00E73251">
              <w:rPr>
                <w:b/>
                <w:lang w:eastAsia="fr-BE"/>
              </w:rPr>
              <w:t xml:space="preserve">Je suis actuellement aussi candidat à la fonction de </w:t>
            </w:r>
          </w:p>
        </w:tc>
        <w:tc>
          <w:tcPr>
            <w:tcW w:w="2626" w:type="pct"/>
          </w:tcPr>
          <w:p w14:paraId="704A2F46" w14:textId="77777777" w:rsidR="006E1BAA" w:rsidRPr="00E73251" w:rsidRDefault="0069712A" w:rsidP="00EA61A0">
            <w:pPr>
              <w:spacing w:after="0"/>
              <w:ind w:left="484" w:hanging="426"/>
              <w:rPr>
                <w:lang w:eastAsia="fr-BE"/>
              </w:rPr>
            </w:pPr>
            <w:sdt>
              <w:sdtPr>
                <w:rPr>
                  <w:lang w:eastAsia="fr-BE"/>
                </w:rPr>
                <w:id w:val="-1096859785"/>
                <w14:checkbox>
                  <w14:checked w14:val="0"/>
                  <w14:checkedState w14:val="2612" w14:font="MS Gothic"/>
                  <w14:uncheckedState w14:val="2610" w14:font="MS Gothic"/>
                </w14:checkbox>
              </w:sdtPr>
              <w:sdtEndPr/>
              <w:sdtContent>
                <w:r w:rsidR="006E1BAA" w:rsidRPr="00E73251">
                  <w:rPr>
                    <w:rFonts w:ascii="MS Gothic" w:eastAsia="MS Gothic" w:hAnsi="MS Gothic"/>
                    <w:lang w:eastAsia="fr-BE"/>
                  </w:rPr>
                  <w:t>☐</w:t>
                </w:r>
              </w:sdtContent>
            </w:sdt>
            <w:r w:rsidR="006E1BAA" w:rsidRPr="00E73251">
              <w:rPr>
                <w:lang w:eastAsia="fr-BE"/>
              </w:rPr>
              <w:tab/>
              <w:t>administrateur non exécutif</w:t>
            </w:r>
          </w:p>
          <w:p w14:paraId="69049533" w14:textId="77777777" w:rsidR="006E1BAA" w:rsidRPr="00E73251" w:rsidRDefault="0069712A" w:rsidP="00EA61A0">
            <w:pPr>
              <w:spacing w:before="120" w:after="0"/>
              <w:ind w:left="484" w:hanging="426"/>
              <w:rPr>
                <w:lang w:eastAsia="fr-BE"/>
              </w:rPr>
            </w:pPr>
            <w:sdt>
              <w:sdtPr>
                <w:rPr>
                  <w:lang w:eastAsia="fr-BE"/>
                </w:rPr>
                <w:id w:val="-1363438034"/>
                <w14:checkbox>
                  <w14:checked w14:val="0"/>
                  <w14:checkedState w14:val="2612" w14:font="MS Gothic"/>
                  <w14:uncheckedState w14:val="2610" w14:font="MS Gothic"/>
                </w14:checkbox>
              </w:sdtPr>
              <w:sdtEndPr/>
              <w:sdtContent>
                <w:r w:rsidR="006E1BAA" w:rsidRPr="00E73251">
                  <w:rPr>
                    <w:rFonts w:ascii="MS Gothic" w:eastAsia="MS Gothic" w:hAnsi="MS Gothic"/>
                    <w:lang w:eastAsia="fr-BE"/>
                  </w:rPr>
                  <w:t>☐</w:t>
                </w:r>
              </w:sdtContent>
            </w:sdt>
            <w:r w:rsidR="006E1BAA" w:rsidRPr="00E73251">
              <w:rPr>
                <w:lang w:eastAsia="fr-BE"/>
              </w:rPr>
              <w:tab/>
              <w:t>administrateur exécutif</w:t>
            </w:r>
          </w:p>
          <w:p w14:paraId="6FDCC0A2" w14:textId="77777777" w:rsidR="006E1BAA" w:rsidRPr="00E73251" w:rsidRDefault="0069712A" w:rsidP="00EA61A0">
            <w:pPr>
              <w:spacing w:before="120" w:after="0"/>
              <w:ind w:left="484" w:hanging="426"/>
              <w:rPr>
                <w:lang w:eastAsia="fr-BE"/>
              </w:rPr>
            </w:pPr>
            <w:sdt>
              <w:sdtPr>
                <w:rPr>
                  <w:lang w:eastAsia="fr-BE"/>
                </w:rPr>
                <w:id w:val="-1199005817"/>
                <w14:checkbox>
                  <w14:checked w14:val="0"/>
                  <w14:checkedState w14:val="2612" w14:font="MS Gothic"/>
                  <w14:uncheckedState w14:val="2610" w14:font="MS Gothic"/>
                </w14:checkbox>
              </w:sdtPr>
              <w:sdtEndPr/>
              <w:sdtContent>
                <w:r w:rsidR="006E1BAA" w:rsidRPr="00E73251">
                  <w:rPr>
                    <w:rFonts w:ascii="MS Gothic" w:eastAsia="MS Gothic" w:hAnsi="MS Gothic"/>
                    <w:lang w:eastAsia="fr-BE"/>
                  </w:rPr>
                  <w:t>☐</w:t>
                </w:r>
              </w:sdtContent>
            </w:sdt>
            <w:r w:rsidR="006E1BAA" w:rsidRPr="00E73251">
              <w:rPr>
                <w:lang w:eastAsia="fr-BE"/>
              </w:rPr>
              <w:tab/>
              <w:t>dirigeant effectif</w:t>
            </w:r>
          </w:p>
          <w:p w14:paraId="02D6F167" w14:textId="77777777" w:rsidR="006E1BAA" w:rsidRPr="00E73251" w:rsidRDefault="0069712A" w:rsidP="00EA61A0">
            <w:pPr>
              <w:spacing w:before="120" w:after="0"/>
              <w:ind w:left="484" w:hanging="426"/>
              <w:rPr>
                <w:lang w:eastAsia="fr-BE"/>
              </w:rPr>
            </w:pPr>
            <w:sdt>
              <w:sdtPr>
                <w:rPr>
                  <w:lang w:eastAsia="fr-BE"/>
                </w:rPr>
                <w:id w:val="-495417507"/>
                <w14:checkbox>
                  <w14:checked w14:val="0"/>
                  <w14:checkedState w14:val="2612" w14:font="MS Gothic"/>
                  <w14:uncheckedState w14:val="2610" w14:font="MS Gothic"/>
                </w14:checkbox>
              </w:sdtPr>
              <w:sdtEndPr/>
              <w:sdtContent>
                <w:r w:rsidR="006E1BAA" w:rsidRPr="00E73251">
                  <w:rPr>
                    <w:rFonts w:ascii="MS Gothic" w:eastAsia="MS Gothic" w:hAnsi="MS Gothic"/>
                    <w:lang w:eastAsia="fr-BE"/>
                  </w:rPr>
                  <w:t>☐</w:t>
                </w:r>
              </w:sdtContent>
            </w:sdt>
            <w:r w:rsidR="006E1BAA" w:rsidRPr="00E73251">
              <w:rPr>
                <w:lang w:eastAsia="fr-BE"/>
              </w:rPr>
              <w:tab/>
              <w:t>compliance officer</w:t>
            </w:r>
          </w:p>
          <w:p w14:paraId="0AF7BB49" w14:textId="77777777" w:rsidR="006E1BAA" w:rsidRPr="00E73251" w:rsidRDefault="0069712A" w:rsidP="00EA61A0">
            <w:pPr>
              <w:spacing w:before="120" w:after="0"/>
              <w:ind w:left="484" w:hanging="426"/>
              <w:rPr>
                <w:lang w:eastAsia="fr-BE"/>
              </w:rPr>
            </w:pPr>
            <w:sdt>
              <w:sdtPr>
                <w:rPr>
                  <w:lang w:eastAsia="fr-BE"/>
                </w:rPr>
                <w:id w:val="1826243198"/>
                <w14:checkbox>
                  <w14:checked w14:val="0"/>
                  <w14:checkedState w14:val="2612" w14:font="MS Gothic"/>
                  <w14:uncheckedState w14:val="2610" w14:font="MS Gothic"/>
                </w14:checkbox>
              </w:sdtPr>
              <w:sdtEndPr/>
              <w:sdtContent>
                <w:r w:rsidR="006E1BAA" w:rsidRPr="00E73251">
                  <w:rPr>
                    <w:rFonts w:ascii="MS Gothic" w:eastAsia="MS Gothic" w:hAnsi="MS Gothic"/>
                    <w:lang w:eastAsia="fr-BE"/>
                  </w:rPr>
                  <w:t>☐</w:t>
                </w:r>
              </w:sdtContent>
            </w:sdt>
            <w:r w:rsidR="006E1BAA" w:rsidRPr="00E73251">
              <w:rPr>
                <w:lang w:eastAsia="fr-BE"/>
              </w:rPr>
              <w:tab/>
              <w:t>responsable de la fonction de gestion des risques</w:t>
            </w:r>
          </w:p>
          <w:p w14:paraId="5CD8A235" w14:textId="77777777" w:rsidR="006E1BAA" w:rsidRPr="00E73251" w:rsidRDefault="0069712A" w:rsidP="00EA61A0">
            <w:pPr>
              <w:spacing w:before="120" w:after="0"/>
              <w:ind w:left="484" w:hanging="426"/>
              <w:rPr>
                <w:lang w:eastAsia="fr-BE"/>
              </w:rPr>
            </w:pPr>
            <w:sdt>
              <w:sdtPr>
                <w:rPr>
                  <w:lang w:eastAsia="fr-BE"/>
                </w:rPr>
                <w:id w:val="-1066880143"/>
                <w14:checkbox>
                  <w14:checked w14:val="0"/>
                  <w14:checkedState w14:val="2612" w14:font="MS Gothic"/>
                  <w14:uncheckedState w14:val="2610" w14:font="MS Gothic"/>
                </w14:checkbox>
              </w:sdtPr>
              <w:sdtEndPr/>
              <w:sdtContent>
                <w:r w:rsidR="006E1BAA" w:rsidRPr="00E73251">
                  <w:rPr>
                    <w:rFonts w:ascii="MS Gothic" w:eastAsia="MS Gothic" w:hAnsi="MS Gothic"/>
                    <w:lang w:eastAsia="fr-BE"/>
                  </w:rPr>
                  <w:t>☐</w:t>
                </w:r>
              </w:sdtContent>
            </w:sdt>
            <w:r w:rsidR="006E1BAA" w:rsidRPr="00E73251">
              <w:rPr>
                <w:lang w:eastAsia="fr-BE"/>
              </w:rPr>
              <w:tab/>
              <w:t>responsable de la fonction d’audit interne</w:t>
            </w:r>
          </w:p>
          <w:p w14:paraId="7DD3AF0C" w14:textId="77777777" w:rsidR="006E1BAA" w:rsidRPr="00E73251" w:rsidRDefault="0069712A" w:rsidP="00EA61A0">
            <w:pPr>
              <w:spacing w:before="120" w:after="0"/>
              <w:ind w:left="484" w:hanging="426"/>
              <w:rPr>
                <w:lang w:eastAsia="fr-BE"/>
              </w:rPr>
            </w:pPr>
            <w:sdt>
              <w:sdtPr>
                <w:rPr>
                  <w:lang w:eastAsia="fr-BE"/>
                </w:rPr>
                <w:id w:val="-1550913847"/>
                <w14:checkbox>
                  <w14:checked w14:val="0"/>
                  <w14:checkedState w14:val="2612" w14:font="MS Gothic"/>
                  <w14:uncheckedState w14:val="2610" w14:font="MS Gothic"/>
                </w14:checkbox>
              </w:sdtPr>
              <w:sdtEndPr/>
              <w:sdtContent>
                <w:r w:rsidR="006E1BAA" w:rsidRPr="00E73251">
                  <w:rPr>
                    <w:rFonts w:ascii="MS Gothic" w:eastAsia="MS Gothic" w:hAnsi="MS Gothic"/>
                    <w:lang w:eastAsia="fr-BE"/>
                  </w:rPr>
                  <w:t>☐</w:t>
                </w:r>
              </w:sdtContent>
            </w:sdt>
            <w:r w:rsidR="006E1BAA" w:rsidRPr="00E73251">
              <w:rPr>
                <w:lang w:eastAsia="fr-BE"/>
              </w:rPr>
              <w:tab/>
              <w:t>responsable de la fonction actuarielle</w:t>
            </w:r>
          </w:p>
          <w:p w14:paraId="3CEF4E2E" w14:textId="77777777" w:rsidR="006E1BAA" w:rsidRPr="00E73251" w:rsidRDefault="0069712A" w:rsidP="00EA61A0">
            <w:pPr>
              <w:spacing w:before="120" w:after="0"/>
              <w:ind w:left="484" w:hanging="426"/>
              <w:rPr>
                <w:lang w:eastAsia="fr-BE"/>
              </w:rPr>
            </w:pPr>
            <w:sdt>
              <w:sdtPr>
                <w:rPr>
                  <w:lang w:eastAsia="fr-BE"/>
                </w:rPr>
                <w:id w:val="-5915645"/>
                <w14:checkbox>
                  <w14:checked w14:val="0"/>
                  <w14:checkedState w14:val="2612" w14:font="MS Gothic"/>
                  <w14:uncheckedState w14:val="2610" w14:font="MS Gothic"/>
                </w14:checkbox>
              </w:sdtPr>
              <w:sdtEndPr/>
              <w:sdtContent>
                <w:r w:rsidR="006E1BAA" w:rsidRPr="00E73251">
                  <w:rPr>
                    <w:rFonts w:ascii="MS Gothic" w:eastAsia="MS Gothic" w:hAnsi="MS Gothic"/>
                    <w:lang w:eastAsia="fr-BE"/>
                  </w:rPr>
                  <w:t>☐</w:t>
                </w:r>
              </w:sdtContent>
            </w:sdt>
            <w:r w:rsidR="006E1BAA" w:rsidRPr="00E73251">
              <w:rPr>
                <w:lang w:eastAsia="fr-BE"/>
              </w:rPr>
              <w:tab/>
              <w:t>autre fonction réglementée :</w:t>
            </w:r>
          </w:p>
          <w:p w14:paraId="43970710" w14:textId="77777777" w:rsidR="006E1BAA" w:rsidRPr="00E73251" w:rsidRDefault="006E1BAA" w:rsidP="00EA61A0">
            <w:pPr>
              <w:tabs>
                <w:tab w:val="right" w:leader="dot" w:pos="4137"/>
              </w:tabs>
              <w:spacing w:after="0"/>
              <w:ind w:left="482" w:hanging="482"/>
              <w:rPr>
                <w:lang w:eastAsia="fr-BE"/>
              </w:rPr>
            </w:pPr>
            <w:r w:rsidRPr="00E73251">
              <w:rPr>
                <w:lang w:eastAsia="fr-BE"/>
              </w:rPr>
              <w:tab/>
              <w:t>……………………………………………………………………</w:t>
            </w:r>
          </w:p>
        </w:tc>
      </w:tr>
      <w:tr w:rsidR="006E1BAA" w:rsidRPr="00E73251" w14:paraId="7EF96263" w14:textId="77777777" w:rsidTr="001C6E32">
        <w:tc>
          <w:tcPr>
            <w:tcW w:w="2374" w:type="pct"/>
          </w:tcPr>
          <w:p w14:paraId="7E505442" w14:textId="77777777" w:rsidR="006E1BAA" w:rsidRPr="00E73251" w:rsidRDefault="006E1BAA" w:rsidP="00EA61A0">
            <w:pPr>
              <w:rPr>
                <w:b/>
                <w:lang w:eastAsia="fr-BE"/>
              </w:rPr>
            </w:pPr>
            <w:r w:rsidRPr="00E73251">
              <w:rPr>
                <w:b/>
                <w:lang w:eastAsia="fr-BE"/>
              </w:rPr>
              <w:t xml:space="preserve">Auprès de </w:t>
            </w:r>
            <w:r w:rsidRPr="00E73251">
              <w:rPr>
                <w:i/>
                <w:lang w:eastAsia="fr-BE"/>
              </w:rPr>
              <w:t>(données concernant l’entreprise)</w:t>
            </w:r>
          </w:p>
        </w:tc>
        <w:tc>
          <w:tcPr>
            <w:tcW w:w="2626" w:type="pct"/>
          </w:tcPr>
          <w:p w14:paraId="6ABD65DB" w14:textId="77777777" w:rsidR="006E1BAA" w:rsidRPr="00E73251" w:rsidRDefault="006E1BAA" w:rsidP="00EA61A0">
            <w:pPr>
              <w:rPr>
                <w:lang w:eastAsia="fr-BE"/>
              </w:rPr>
            </w:pPr>
          </w:p>
        </w:tc>
      </w:tr>
      <w:tr w:rsidR="006E1BAA" w:rsidRPr="00E73251" w14:paraId="192C898F" w14:textId="77777777" w:rsidTr="001C6E32">
        <w:tc>
          <w:tcPr>
            <w:tcW w:w="2374" w:type="pct"/>
          </w:tcPr>
          <w:p w14:paraId="40407C61" w14:textId="77777777" w:rsidR="006E1BAA" w:rsidRPr="00E73251" w:rsidRDefault="006E1BAA" w:rsidP="00EA61A0">
            <w:pPr>
              <w:rPr>
                <w:b/>
                <w:lang w:eastAsia="fr-BE"/>
              </w:rPr>
            </w:pPr>
            <w:r w:rsidRPr="00E73251">
              <w:rPr>
                <w:b/>
                <w:lang w:eastAsia="fr-BE"/>
              </w:rPr>
              <w:t>Autorité de contrôle financier concernée</w:t>
            </w:r>
          </w:p>
        </w:tc>
        <w:tc>
          <w:tcPr>
            <w:tcW w:w="2626" w:type="pct"/>
          </w:tcPr>
          <w:p w14:paraId="04F07E5E" w14:textId="77777777" w:rsidR="006E1BAA" w:rsidRPr="00E73251" w:rsidRDefault="006E1BAA" w:rsidP="00EA61A0">
            <w:pPr>
              <w:rPr>
                <w:lang w:eastAsia="fr-BE"/>
              </w:rPr>
            </w:pPr>
          </w:p>
        </w:tc>
      </w:tr>
      <w:tr w:rsidR="006E1BAA" w:rsidRPr="00E73251" w14:paraId="79FBA94C" w14:textId="77777777" w:rsidTr="001C6E32">
        <w:tc>
          <w:tcPr>
            <w:tcW w:w="2374" w:type="pct"/>
          </w:tcPr>
          <w:p w14:paraId="5CA5E945" w14:textId="77777777" w:rsidR="006E1BAA" w:rsidRPr="00E73251" w:rsidRDefault="006E1BAA" w:rsidP="00EA61A0">
            <w:pPr>
              <w:rPr>
                <w:b/>
                <w:lang w:eastAsia="fr-BE"/>
              </w:rPr>
            </w:pPr>
            <w:r w:rsidRPr="00E73251">
              <w:rPr>
                <w:b/>
                <w:lang w:eastAsia="fr-BE"/>
              </w:rPr>
              <w:t>Pays</w:t>
            </w:r>
          </w:p>
        </w:tc>
        <w:tc>
          <w:tcPr>
            <w:tcW w:w="2626" w:type="pct"/>
          </w:tcPr>
          <w:p w14:paraId="63F2F05A" w14:textId="77777777" w:rsidR="006E1BAA" w:rsidRPr="00E73251" w:rsidRDefault="006E1BAA" w:rsidP="00EA61A0">
            <w:pPr>
              <w:rPr>
                <w:lang w:eastAsia="fr-BE"/>
              </w:rPr>
            </w:pPr>
          </w:p>
        </w:tc>
      </w:tr>
      <w:tr w:rsidR="006E1BAA" w:rsidRPr="00E73251" w14:paraId="0274021B" w14:textId="77777777" w:rsidTr="001C6E32">
        <w:tc>
          <w:tcPr>
            <w:tcW w:w="2374" w:type="pct"/>
          </w:tcPr>
          <w:p w14:paraId="469ACB6F" w14:textId="77777777" w:rsidR="006E1BAA" w:rsidRPr="00E73251" w:rsidRDefault="006E1BAA" w:rsidP="00EA61A0">
            <w:pPr>
              <w:rPr>
                <w:b/>
                <w:lang w:eastAsia="fr-BE"/>
              </w:rPr>
            </w:pPr>
            <w:r w:rsidRPr="00E73251">
              <w:rPr>
                <w:b/>
                <w:lang w:eastAsia="fr-BE"/>
              </w:rPr>
              <w:t>Mes commentaires</w:t>
            </w:r>
          </w:p>
        </w:tc>
        <w:tc>
          <w:tcPr>
            <w:tcW w:w="2626" w:type="pct"/>
          </w:tcPr>
          <w:p w14:paraId="3B7B40DC" w14:textId="77777777" w:rsidR="006E1BAA" w:rsidRPr="00E73251" w:rsidRDefault="006E1BAA" w:rsidP="00EA61A0">
            <w:pPr>
              <w:rPr>
                <w:lang w:eastAsia="fr-BE"/>
              </w:rPr>
            </w:pPr>
          </w:p>
        </w:tc>
      </w:tr>
    </w:tbl>
    <w:p w14:paraId="3781728B" w14:textId="77777777" w:rsidR="0064425F" w:rsidRPr="00E73251" w:rsidRDefault="0064425F" w:rsidP="006E1BAA">
      <w:pPr>
        <w:pStyle w:val="Heading2"/>
        <w:jc w:val="both"/>
        <w:rPr>
          <w:i w:val="0"/>
          <w:lang w:val="fr-BE"/>
        </w:rPr>
      </w:pPr>
    </w:p>
    <w:p w14:paraId="7C1402D4" w14:textId="77777777" w:rsidR="0064425F" w:rsidRPr="00E73251" w:rsidRDefault="0064425F">
      <w:pPr>
        <w:spacing w:after="200" w:line="276" w:lineRule="auto"/>
        <w:rPr>
          <w:rFonts w:ascii="Calibri" w:eastAsiaTheme="majorEastAsia" w:hAnsi="Calibri" w:cstheme="majorBidi"/>
          <w:b/>
          <w:color w:val="001932" w:themeColor="accent1" w:themeShade="BF"/>
          <w:sz w:val="26"/>
          <w:szCs w:val="26"/>
          <w:lang w:eastAsia="fr-BE"/>
        </w:rPr>
      </w:pPr>
      <w:r w:rsidRPr="00E73251">
        <w:rPr>
          <w:i/>
        </w:rPr>
        <w:br w:type="page"/>
      </w:r>
    </w:p>
    <w:p w14:paraId="26BD8909" w14:textId="77777777" w:rsidR="006E1BAA" w:rsidRPr="00E73251" w:rsidRDefault="006E1BAA" w:rsidP="006E1BAA">
      <w:pPr>
        <w:pStyle w:val="Heading2"/>
        <w:jc w:val="both"/>
        <w:rPr>
          <w:i w:val="0"/>
          <w:lang w:val="fr-BE"/>
        </w:rPr>
      </w:pPr>
      <w:r w:rsidRPr="00E73251">
        <w:rPr>
          <w:i w:val="0"/>
          <w:lang w:val="fr-BE"/>
        </w:rPr>
        <w:t xml:space="preserve">Explication des affirmations 4.1.2., 4.1.3. et 4.1.4. Fonctions antérieures ayant justifié une évaluation de votre honorabilité professionnelle </w:t>
      </w:r>
    </w:p>
    <w:p w14:paraId="503EE839" w14:textId="77777777" w:rsidR="006E1BAA" w:rsidRPr="00E73251" w:rsidRDefault="006E1BAA" w:rsidP="006E1BAA">
      <w:pPr>
        <w:jc w:val="both"/>
        <w:rPr>
          <w:lang w:eastAsia="fr-BE"/>
        </w:rPr>
      </w:pPr>
      <w:r w:rsidRPr="00E73251">
        <w:rPr>
          <w:rFonts w:cs="Arial"/>
        </w:rPr>
        <w:t xml:space="preserve">Avez-vous déjà </w:t>
      </w:r>
      <w:r w:rsidRPr="00E73251">
        <w:rPr>
          <w:lang w:eastAsia="fr-BE"/>
        </w:rPr>
        <w:t>été candidat à une fonction en vue de laquelle votre honorabilité professionnelle a été évaluée par une autorité de contrôle du secteur financier ? Veuillez remplir le tableau suivant. Copiez ce tableau, si nécessaire, pour chaque fonction.</w:t>
      </w:r>
    </w:p>
    <w:tbl>
      <w:tblPr>
        <w:tblStyle w:val="TableGrid"/>
        <w:tblW w:w="5000" w:type="pct"/>
        <w:tblLook w:val="04A0" w:firstRow="1" w:lastRow="0" w:firstColumn="1" w:lastColumn="0" w:noHBand="0" w:noVBand="1"/>
      </w:tblPr>
      <w:tblGrid>
        <w:gridCol w:w="4244"/>
        <w:gridCol w:w="4760"/>
      </w:tblGrid>
      <w:tr w:rsidR="006E1BAA" w:rsidRPr="00E73251" w14:paraId="197E6BE1" w14:textId="77777777" w:rsidTr="001C6E32">
        <w:tc>
          <w:tcPr>
            <w:tcW w:w="2357" w:type="pct"/>
          </w:tcPr>
          <w:p w14:paraId="185FB743" w14:textId="77777777" w:rsidR="006E1BAA" w:rsidRPr="00E73251" w:rsidRDefault="006E1BAA" w:rsidP="00EA61A0">
            <w:pPr>
              <w:rPr>
                <w:b/>
                <w:lang w:eastAsia="fr-BE"/>
              </w:rPr>
            </w:pPr>
            <w:r w:rsidRPr="00E73251">
              <w:rPr>
                <w:b/>
                <w:lang w:eastAsia="fr-BE"/>
              </w:rPr>
              <w:t>Mon honorabilité professionnelle et mon expertise ont été évaluées par le passé à l’occasion de ma candidature à une fonction de :</w:t>
            </w:r>
          </w:p>
        </w:tc>
        <w:tc>
          <w:tcPr>
            <w:tcW w:w="2643" w:type="pct"/>
          </w:tcPr>
          <w:p w14:paraId="2B06560A" w14:textId="77777777" w:rsidR="006E1BAA" w:rsidRPr="00E73251" w:rsidRDefault="0069712A" w:rsidP="00EA61A0">
            <w:pPr>
              <w:spacing w:after="0"/>
              <w:ind w:left="484" w:hanging="426"/>
              <w:rPr>
                <w:lang w:eastAsia="fr-BE"/>
              </w:rPr>
            </w:pPr>
            <w:sdt>
              <w:sdtPr>
                <w:rPr>
                  <w:lang w:eastAsia="fr-BE"/>
                </w:rPr>
                <w:id w:val="-1765989764"/>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administrateur non exécutif</w:t>
            </w:r>
          </w:p>
          <w:p w14:paraId="2D1F8929" w14:textId="77777777" w:rsidR="006E1BAA" w:rsidRPr="00E73251" w:rsidRDefault="0069712A" w:rsidP="00EA61A0">
            <w:pPr>
              <w:spacing w:after="0"/>
              <w:ind w:left="484" w:hanging="426"/>
              <w:rPr>
                <w:lang w:eastAsia="fr-BE"/>
              </w:rPr>
            </w:pPr>
            <w:sdt>
              <w:sdtPr>
                <w:rPr>
                  <w:lang w:eastAsia="fr-BE"/>
                </w:rPr>
                <w:id w:val="1012953133"/>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administrateur exécutif</w:t>
            </w:r>
          </w:p>
          <w:p w14:paraId="2DDDC755" w14:textId="77777777" w:rsidR="006E1BAA" w:rsidRPr="00E73251" w:rsidRDefault="0069712A" w:rsidP="00EA61A0">
            <w:pPr>
              <w:spacing w:after="0"/>
              <w:ind w:left="484" w:hanging="426"/>
              <w:rPr>
                <w:lang w:eastAsia="fr-BE"/>
              </w:rPr>
            </w:pPr>
            <w:sdt>
              <w:sdtPr>
                <w:rPr>
                  <w:lang w:eastAsia="fr-BE"/>
                </w:rPr>
                <w:id w:val="-1083138431"/>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dirigeant effectif</w:t>
            </w:r>
          </w:p>
          <w:p w14:paraId="3034CEC3" w14:textId="77777777" w:rsidR="006E1BAA" w:rsidRPr="00E73251" w:rsidRDefault="0069712A" w:rsidP="00EA61A0">
            <w:pPr>
              <w:spacing w:after="0"/>
              <w:ind w:left="484" w:hanging="426"/>
              <w:rPr>
                <w:lang w:eastAsia="fr-BE"/>
              </w:rPr>
            </w:pPr>
            <w:sdt>
              <w:sdtPr>
                <w:rPr>
                  <w:lang w:eastAsia="fr-BE"/>
                </w:rPr>
                <w:id w:val="1682929317"/>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compliance officer</w:t>
            </w:r>
          </w:p>
          <w:p w14:paraId="74ECE23B" w14:textId="77777777" w:rsidR="006E1BAA" w:rsidRPr="00E73251" w:rsidRDefault="0069712A" w:rsidP="00EA61A0">
            <w:pPr>
              <w:spacing w:after="0"/>
              <w:ind w:left="484" w:hanging="426"/>
              <w:rPr>
                <w:lang w:eastAsia="fr-BE"/>
              </w:rPr>
            </w:pPr>
            <w:sdt>
              <w:sdtPr>
                <w:rPr>
                  <w:lang w:eastAsia="fr-BE"/>
                </w:rPr>
                <w:id w:val="-411696522"/>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responsable de la fonction de gestion des risques</w:t>
            </w:r>
          </w:p>
          <w:p w14:paraId="3EAFF801" w14:textId="77777777" w:rsidR="006E1BAA" w:rsidRPr="00E73251" w:rsidRDefault="0069712A" w:rsidP="00EA61A0">
            <w:pPr>
              <w:spacing w:after="0"/>
              <w:ind w:left="484" w:hanging="426"/>
              <w:rPr>
                <w:lang w:eastAsia="fr-BE"/>
              </w:rPr>
            </w:pPr>
            <w:sdt>
              <w:sdtPr>
                <w:rPr>
                  <w:lang w:eastAsia="fr-BE"/>
                </w:rPr>
                <w:id w:val="-1529787421"/>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responsable de la fonction d’audit interne</w:t>
            </w:r>
          </w:p>
          <w:p w14:paraId="7FCA20E4" w14:textId="77777777" w:rsidR="006E1BAA" w:rsidRPr="00E73251" w:rsidRDefault="0069712A" w:rsidP="00EA61A0">
            <w:pPr>
              <w:spacing w:after="0"/>
              <w:ind w:left="484" w:hanging="426"/>
              <w:rPr>
                <w:lang w:eastAsia="fr-BE"/>
              </w:rPr>
            </w:pPr>
            <w:sdt>
              <w:sdtPr>
                <w:rPr>
                  <w:lang w:eastAsia="fr-BE"/>
                </w:rPr>
                <w:id w:val="-1767921413"/>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responsable de la fonction actuarielle</w:t>
            </w:r>
          </w:p>
          <w:p w14:paraId="085CC590" w14:textId="77777777" w:rsidR="006E1BAA" w:rsidRPr="00E73251" w:rsidRDefault="0069712A" w:rsidP="00EA61A0">
            <w:pPr>
              <w:spacing w:after="0"/>
              <w:ind w:left="484" w:hanging="426"/>
              <w:rPr>
                <w:lang w:eastAsia="fr-BE"/>
              </w:rPr>
            </w:pPr>
            <w:sdt>
              <w:sdtPr>
                <w:rPr>
                  <w:lang w:eastAsia="fr-BE"/>
                </w:rPr>
                <w:id w:val="370343262"/>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autre fonction réglementée :</w:t>
            </w:r>
          </w:p>
          <w:p w14:paraId="6A13ED2B" w14:textId="77777777" w:rsidR="006E1BAA" w:rsidRPr="00E73251" w:rsidRDefault="006E1BAA" w:rsidP="00EA61A0">
            <w:pPr>
              <w:spacing w:after="0"/>
              <w:ind w:left="482" w:hanging="425"/>
              <w:rPr>
                <w:lang w:eastAsia="fr-BE"/>
              </w:rPr>
            </w:pPr>
            <w:r w:rsidRPr="00E73251">
              <w:rPr>
                <w:lang w:eastAsia="fr-BE"/>
              </w:rPr>
              <w:tab/>
              <w:t>……………………………………………………………………..</w:t>
            </w:r>
          </w:p>
        </w:tc>
      </w:tr>
      <w:tr w:rsidR="006E1BAA" w:rsidRPr="00E73251" w14:paraId="2FE665FB" w14:textId="77777777" w:rsidTr="001C6E32">
        <w:tc>
          <w:tcPr>
            <w:tcW w:w="2357" w:type="pct"/>
          </w:tcPr>
          <w:p w14:paraId="21FD67BD" w14:textId="77777777" w:rsidR="006E1BAA" w:rsidRPr="00E73251" w:rsidRDefault="006E1BAA" w:rsidP="00EA61A0">
            <w:pPr>
              <w:rPr>
                <w:b/>
                <w:lang w:eastAsia="fr-BE"/>
              </w:rPr>
            </w:pPr>
            <w:r w:rsidRPr="00E73251">
              <w:rPr>
                <w:b/>
                <w:lang w:eastAsia="fr-BE"/>
              </w:rPr>
              <w:t xml:space="preserve">Auprès de </w:t>
            </w:r>
            <w:r w:rsidRPr="00E73251">
              <w:rPr>
                <w:i/>
                <w:lang w:eastAsia="fr-BE"/>
              </w:rPr>
              <w:t>(données concernant l’entreprise)</w:t>
            </w:r>
          </w:p>
        </w:tc>
        <w:tc>
          <w:tcPr>
            <w:tcW w:w="2643" w:type="pct"/>
          </w:tcPr>
          <w:p w14:paraId="11817EB3" w14:textId="77777777" w:rsidR="006E1BAA" w:rsidRPr="00E73251" w:rsidRDefault="006E1BAA" w:rsidP="00EA61A0">
            <w:pPr>
              <w:rPr>
                <w:lang w:eastAsia="fr-BE"/>
              </w:rPr>
            </w:pPr>
          </w:p>
        </w:tc>
      </w:tr>
      <w:tr w:rsidR="006E1BAA" w:rsidRPr="00E73251" w14:paraId="2D1F0710" w14:textId="77777777" w:rsidTr="001C6E32">
        <w:tc>
          <w:tcPr>
            <w:tcW w:w="2357" w:type="pct"/>
          </w:tcPr>
          <w:p w14:paraId="34E31691" w14:textId="77777777" w:rsidR="006E1BAA" w:rsidRPr="00E73251" w:rsidRDefault="006E1BAA" w:rsidP="00EA61A0">
            <w:pPr>
              <w:rPr>
                <w:b/>
                <w:lang w:eastAsia="fr-BE"/>
              </w:rPr>
            </w:pPr>
            <w:r w:rsidRPr="00E73251">
              <w:rPr>
                <w:b/>
                <w:lang w:eastAsia="fr-BE"/>
              </w:rPr>
              <w:t>Autorité de contrôle financier concernée</w:t>
            </w:r>
          </w:p>
        </w:tc>
        <w:tc>
          <w:tcPr>
            <w:tcW w:w="2643" w:type="pct"/>
          </w:tcPr>
          <w:p w14:paraId="06E57DFD" w14:textId="77777777" w:rsidR="006E1BAA" w:rsidRPr="00E73251" w:rsidRDefault="006E1BAA" w:rsidP="00EA61A0">
            <w:pPr>
              <w:rPr>
                <w:lang w:eastAsia="fr-BE"/>
              </w:rPr>
            </w:pPr>
          </w:p>
        </w:tc>
      </w:tr>
      <w:tr w:rsidR="006E1BAA" w:rsidRPr="00E73251" w14:paraId="7A0D855B" w14:textId="77777777" w:rsidTr="001C6E32">
        <w:tc>
          <w:tcPr>
            <w:tcW w:w="2357" w:type="pct"/>
          </w:tcPr>
          <w:p w14:paraId="1A5EB47A" w14:textId="77777777" w:rsidR="006E1BAA" w:rsidRPr="00E73251" w:rsidRDefault="006E1BAA" w:rsidP="00EA61A0">
            <w:pPr>
              <w:rPr>
                <w:b/>
                <w:lang w:eastAsia="fr-BE"/>
              </w:rPr>
            </w:pPr>
            <w:r w:rsidRPr="00E73251">
              <w:rPr>
                <w:b/>
                <w:lang w:eastAsia="fr-BE"/>
              </w:rPr>
              <w:t>Pays</w:t>
            </w:r>
          </w:p>
        </w:tc>
        <w:tc>
          <w:tcPr>
            <w:tcW w:w="2643" w:type="pct"/>
          </w:tcPr>
          <w:p w14:paraId="3E3E609F" w14:textId="77777777" w:rsidR="006E1BAA" w:rsidRPr="00E73251" w:rsidRDefault="006E1BAA" w:rsidP="00EA61A0">
            <w:pPr>
              <w:rPr>
                <w:lang w:eastAsia="fr-BE"/>
              </w:rPr>
            </w:pPr>
          </w:p>
        </w:tc>
      </w:tr>
      <w:tr w:rsidR="006E1BAA" w:rsidRPr="00E73251" w14:paraId="2F405966" w14:textId="77777777" w:rsidTr="001C6E32">
        <w:tc>
          <w:tcPr>
            <w:tcW w:w="2357" w:type="pct"/>
          </w:tcPr>
          <w:p w14:paraId="73C1ECD7" w14:textId="77777777" w:rsidR="006E1BAA" w:rsidRPr="00E73251" w:rsidRDefault="006E1BAA" w:rsidP="00EA61A0">
            <w:pPr>
              <w:rPr>
                <w:b/>
                <w:lang w:eastAsia="fr-BE"/>
              </w:rPr>
            </w:pPr>
            <w:r w:rsidRPr="00E73251">
              <w:rPr>
                <w:b/>
                <w:lang w:eastAsia="fr-BE"/>
              </w:rPr>
              <w:t>Résultat</w:t>
            </w:r>
          </w:p>
        </w:tc>
        <w:tc>
          <w:tcPr>
            <w:tcW w:w="2643" w:type="pct"/>
          </w:tcPr>
          <w:p w14:paraId="71A7ECD0" w14:textId="77777777" w:rsidR="006E1BAA" w:rsidRPr="00E73251" w:rsidRDefault="0069712A" w:rsidP="00EA61A0">
            <w:pPr>
              <w:spacing w:after="0"/>
              <w:ind w:left="484" w:hanging="426"/>
              <w:rPr>
                <w:lang w:eastAsia="fr-BE"/>
              </w:rPr>
            </w:pPr>
            <w:sdt>
              <w:sdtPr>
                <w:rPr>
                  <w:lang w:eastAsia="fr-BE"/>
                </w:rPr>
                <w:id w:val="1013268473"/>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 xml:space="preserve">l’autorité de contrôle a approuvé ma candidature </w:t>
            </w:r>
          </w:p>
          <w:p w14:paraId="5234D961" w14:textId="77777777" w:rsidR="006E1BAA" w:rsidRPr="00E73251" w:rsidRDefault="0069712A" w:rsidP="00EA61A0">
            <w:pPr>
              <w:spacing w:after="0"/>
              <w:ind w:left="484" w:hanging="426"/>
              <w:rPr>
                <w:lang w:eastAsia="fr-BE"/>
              </w:rPr>
            </w:pPr>
            <w:sdt>
              <w:sdtPr>
                <w:rPr>
                  <w:lang w:eastAsia="fr-BE"/>
                </w:rPr>
                <w:id w:val="-1905672848"/>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l’autorité de contrôle a approuvé ma candidature sous conditions</w:t>
            </w:r>
          </w:p>
          <w:p w14:paraId="508434C8" w14:textId="77777777" w:rsidR="006E1BAA" w:rsidRPr="00E73251" w:rsidRDefault="0069712A" w:rsidP="00EA61A0">
            <w:pPr>
              <w:spacing w:after="0"/>
              <w:ind w:left="484" w:hanging="426"/>
              <w:rPr>
                <w:lang w:eastAsia="fr-BE"/>
              </w:rPr>
            </w:pPr>
            <w:sdt>
              <w:sdtPr>
                <w:rPr>
                  <w:lang w:eastAsia="fr-BE"/>
                </w:rPr>
                <w:id w:val="1089819873"/>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 xml:space="preserve">l’autorité de contrôle a rejeté ma candidature </w:t>
            </w:r>
          </w:p>
          <w:p w14:paraId="7AE9AEA0" w14:textId="77777777" w:rsidR="006E1BAA" w:rsidRPr="00E73251" w:rsidRDefault="0069712A" w:rsidP="00EA61A0">
            <w:pPr>
              <w:spacing w:after="0"/>
              <w:ind w:left="484" w:hanging="426"/>
              <w:rPr>
                <w:lang w:eastAsia="fr-BE"/>
              </w:rPr>
            </w:pPr>
            <w:sdt>
              <w:sdtPr>
                <w:rPr>
                  <w:lang w:eastAsia="fr-BE"/>
                </w:rPr>
                <w:id w:val="-211272314"/>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j’ai retiré ma candidature</w:t>
            </w:r>
          </w:p>
          <w:p w14:paraId="71DD2563" w14:textId="77777777" w:rsidR="006E1BAA" w:rsidRPr="00E73251" w:rsidRDefault="0069712A" w:rsidP="00EA61A0">
            <w:pPr>
              <w:spacing w:after="0"/>
              <w:ind w:left="484" w:hanging="426"/>
              <w:rPr>
                <w:lang w:eastAsia="fr-BE"/>
              </w:rPr>
            </w:pPr>
            <w:sdt>
              <w:sdtPr>
                <w:rPr>
                  <w:lang w:eastAsia="fr-BE"/>
                </w:rPr>
                <w:id w:val="-187754623"/>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 xml:space="preserve">l’entreprise sous contrôle a retiré ma candidature </w:t>
            </w:r>
          </w:p>
          <w:p w14:paraId="4BF02B25" w14:textId="77777777" w:rsidR="006E1BAA" w:rsidRPr="00E73251" w:rsidRDefault="0069712A" w:rsidP="00EA61A0">
            <w:pPr>
              <w:spacing w:after="0"/>
              <w:ind w:left="484" w:hanging="426"/>
              <w:rPr>
                <w:lang w:eastAsia="fr-BE"/>
              </w:rPr>
            </w:pPr>
            <w:sdt>
              <w:sdtPr>
                <w:rPr>
                  <w:lang w:eastAsia="fr-BE"/>
                </w:rPr>
                <w:id w:val="593524316"/>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l’autorité de contrôle a considéré que je ne disposais plus de l’honorabilité professionnelle et/ou de l’expertise adéquate</w:t>
            </w:r>
          </w:p>
          <w:p w14:paraId="57B3FEBC" w14:textId="77777777" w:rsidR="006E1BAA" w:rsidRPr="00E73251" w:rsidRDefault="0069712A" w:rsidP="00EA61A0">
            <w:pPr>
              <w:spacing w:after="0"/>
              <w:ind w:left="484" w:hanging="426"/>
              <w:rPr>
                <w:lang w:eastAsia="fr-BE"/>
              </w:rPr>
            </w:pPr>
            <w:sdt>
              <w:sdtPr>
                <w:rPr>
                  <w:lang w:eastAsia="fr-BE"/>
                </w:rPr>
                <w:id w:val="-433358127"/>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j’ai quitté prématurément ma fonction</w:t>
            </w:r>
          </w:p>
        </w:tc>
      </w:tr>
      <w:tr w:rsidR="006E1BAA" w:rsidRPr="00E73251" w14:paraId="2A86842D" w14:textId="77777777" w:rsidTr="001C6E32">
        <w:tc>
          <w:tcPr>
            <w:tcW w:w="2357" w:type="pct"/>
          </w:tcPr>
          <w:p w14:paraId="52B2757F" w14:textId="77777777" w:rsidR="006E1BAA" w:rsidRPr="00E73251" w:rsidRDefault="006E1BAA" w:rsidP="00EA61A0">
            <w:pPr>
              <w:rPr>
                <w:b/>
                <w:lang w:eastAsia="fr-BE"/>
              </w:rPr>
            </w:pPr>
            <w:r w:rsidRPr="00E73251">
              <w:rPr>
                <w:b/>
                <w:lang w:eastAsia="fr-BE"/>
              </w:rPr>
              <w:t>Date de la décision ou du retrait de la candidature</w:t>
            </w:r>
          </w:p>
        </w:tc>
        <w:tc>
          <w:tcPr>
            <w:tcW w:w="2643" w:type="pct"/>
          </w:tcPr>
          <w:p w14:paraId="23526201" w14:textId="77777777" w:rsidR="006E1BAA" w:rsidRPr="00E73251" w:rsidRDefault="006E1BAA" w:rsidP="00EA61A0">
            <w:pPr>
              <w:rPr>
                <w:lang w:eastAsia="fr-BE"/>
              </w:rPr>
            </w:pPr>
          </w:p>
        </w:tc>
      </w:tr>
      <w:tr w:rsidR="006E1BAA" w:rsidRPr="00E73251" w14:paraId="127EC301" w14:textId="77777777" w:rsidTr="001C6E32">
        <w:tc>
          <w:tcPr>
            <w:tcW w:w="2357" w:type="pct"/>
          </w:tcPr>
          <w:p w14:paraId="05897497" w14:textId="77777777" w:rsidR="006E1BAA" w:rsidRPr="00E73251" w:rsidRDefault="006E1BAA" w:rsidP="00EA61A0">
            <w:pPr>
              <w:rPr>
                <w:b/>
                <w:lang w:eastAsia="fr-BE"/>
              </w:rPr>
            </w:pPr>
            <w:r w:rsidRPr="00E73251">
              <w:rPr>
                <w:b/>
                <w:lang w:eastAsia="fr-BE"/>
              </w:rPr>
              <w:t>Mes commentaires</w:t>
            </w:r>
          </w:p>
        </w:tc>
        <w:tc>
          <w:tcPr>
            <w:tcW w:w="2643" w:type="pct"/>
          </w:tcPr>
          <w:p w14:paraId="054A67DA" w14:textId="77777777" w:rsidR="006E1BAA" w:rsidRPr="00E73251" w:rsidRDefault="006E1BAA" w:rsidP="00EA61A0">
            <w:pPr>
              <w:rPr>
                <w:lang w:eastAsia="fr-BE"/>
              </w:rPr>
            </w:pPr>
          </w:p>
        </w:tc>
      </w:tr>
    </w:tbl>
    <w:p w14:paraId="240BC8AB" w14:textId="77777777" w:rsidR="006E1BAA" w:rsidRPr="00E73251" w:rsidRDefault="006E1BAA" w:rsidP="006E1BAA">
      <w:pPr>
        <w:pStyle w:val="Heading2"/>
        <w:jc w:val="both"/>
        <w:rPr>
          <w:i w:val="0"/>
          <w:lang w:val="fr-BE"/>
        </w:rPr>
      </w:pPr>
      <w:r w:rsidRPr="00E73251">
        <w:rPr>
          <w:i w:val="0"/>
          <w:lang w:val="fr-BE"/>
        </w:rPr>
        <w:t>Explication de l’affirmation 4.2.3. R</w:t>
      </w:r>
      <w:r w:rsidRPr="00E73251">
        <w:rPr>
          <w:rFonts w:cs="Arial"/>
          <w:i w:val="0"/>
          <w:lang w:val="fr-BE"/>
        </w:rPr>
        <w:t>efus, suspension ou radiation d’agrément, d’enregistrement ou d’inscription par une autorité de contrôle du secteur financier</w:t>
      </w:r>
    </w:p>
    <w:p w14:paraId="731E10A6" w14:textId="77777777" w:rsidR="006E1BAA" w:rsidRPr="00E73251" w:rsidRDefault="006E1BAA" w:rsidP="006E1BAA">
      <w:pPr>
        <w:jc w:val="both"/>
        <w:rPr>
          <w:b/>
          <w:lang w:eastAsia="fr-BE"/>
        </w:rPr>
      </w:pPr>
      <w:r w:rsidRPr="00E73251">
        <w:rPr>
          <w:rFonts w:cs="Arial"/>
        </w:rPr>
        <w:t xml:space="preserve">Avez-vous déjà fait l’objet d’un refus, d’une suspension ou d’une radiation d’agrément, d’enregistrement ou d’inscription par une autorité de contrôle du secteur financier ? </w:t>
      </w:r>
      <w:r w:rsidRPr="00E73251">
        <w:rPr>
          <w:lang w:eastAsia="fr-BE"/>
        </w:rPr>
        <w:t xml:space="preserve">Veuillez remplir le tableau suivant. </w:t>
      </w:r>
    </w:p>
    <w:tbl>
      <w:tblPr>
        <w:tblStyle w:val="TableGrid"/>
        <w:tblW w:w="5000" w:type="pct"/>
        <w:tblLook w:val="04A0" w:firstRow="1" w:lastRow="0" w:firstColumn="1" w:lastColumn="0" w:noHBand="0" w:noVBand="1"/>
      </w:tblPr>
      <w:tblGrid>
        <w:gridCol w:w="4297"/>
        <w:gridCol w:w="4707"/>
      </w:tblGrid>
      <w:tr w:rsidR="006E1BAA" w:rsidRPr="00E73251" w14:paraId="2C349670" w14:textId="77777777" w:rsidTr="001C6E32">
        <w:tc>
          <w:tcPr>
            <w:tcW w:w="2386" w:type="pct"/>
          </w:tcPr>
          <w:p w14:paraId="6371A9E9" w14:textId="77777777" w:rsidR="006E1BAA" w:rsidRPr="00E73251" w:rsidRDefault="006E1BAA" w:rsidP="00EA61A0">
            <w:pPr>
              <w:rPr>
                <w:b/>
                <w:lang w:eastAsia="fr-BE"/>
              </w:rPr>
            </w:pPr>
            <w:r w:rsidRPr="00E73251">
              <w:rPr>
                <w:b/>
                <w:lang w:eastAsia="fr-BE"/>
              </w:rPr>
              <w:t xml:space="preserve">Nature de l’agrément, </w:t>
            </w:r>
            <w:r w:rsidRPr="00E73251">
              <w:rPr>
                <w:rFonts w:cs="Arial"/>
                <w:b/>
              </w:rPr>
              <w:t>de l’enregistrement ou de l’inscription</w:t>
            </w:r>
            <w:r w:rsidRPr="00E73251">
              <w:rPr>
                <w:b/>
                <w:lang w:eastAsia="fr-BE"/>
              </w:rPr>
              <w:t xml:space="preserve"> concernée</w:t>
            </w:r>
          </w:p>
        </w:tc>
        <w:tc>
          <w:tcPr>
            <w:tcW w:w="2614" w:type="pct"/>
          </w:tcPr>
          <w:p w14:paraId="1A90485B" w14:textId="77777777" w:rsidR="006E1BAA" w:rsidRPr="00E73251" w:rsidRDefault="006E1BAA" w:rsidP="00EA61A0">
            <w:pPr>
              <w:rPr>
                <w:lang w:eastAsia="fr-BE"/>
              </w:rPr>
            </w:pPr>
          </w:p>
        </w:tc>
      </w:tr>
      <w:tr w:rsidR="006E1BAA" w:rsidRPr="00E73251" w14:paraId="0911ACF6" w14:textId="77777777" w:rsidTr="001C6E32">
        <w:tc>
          <w:tcPr>
            <w:tcW w:w="2386" w:type="pct"/>
          </w:tcPr>
          <w:p w14:paraId="787C162F" w14:textId="77777777" w:rsidR="006E1BAA" w:rsidRPr="00E73251" w:rsidRDefault="006E1BAA" w:rsidP="00EA61A0">
            <w:pPr>
              <w:rPr>
                <w:b/>
                <w:lang w:eastAsia="fr-BE"/>
              </w:rPr>
            </w:pPr>
            <w:r w:rsidRPr="00E73251">
              <w:rPr>
                <w:b/>
                <w:lang w:eastAsia="fr-BE"/>
              </w:rPr>
              <w:t>Autorité de contrôle concernée</w:t>
            </w:r>
          </w:p>
        </w:tc>
        <w:tc>
          <w:tcPr>
            <w:tcW w:w="2614" w:type="pct"/>
          </w:tcPr>
          <w:p w14:paraId="4B6BFE90" w14:textId="77777777" w:rsidR="006E1BAA" w:rsidRPr="00E73251" w:rsidRDefault="006E1BAA" w:rsidP="00EA61A0">
            <w:pPr>
              <w:rPr>
                <w:lang w:eastAsia="fr-BE"/>
              </w:rPr>
            </w:pPr>
          </w:p>
        </w:tc>
      </w:tr>
      <w:tr w:rsidR="006E1BAA" w:rsidRPr="00E73251" w14:paraId="6BCB24E5" w14:textId="77777777" w:rsidTr="001C6E32">
        <w:tc>
          <w:tcPr>
            <w:tcW w:w="2386" w:type="pct"/>
          </w:tcPr>
          <w:p w14:paraId="06251A42" w14:textId="77777777" w:rsidR="006E1BAA" w:rsidRPr="00E73251" w:rsidRDefault="006E1BAA" w:rsidP="00EA61A0">
            <w:pPr>
              <w:rPr>
                <w:b/>
                <w:lang w:eastAsia="fr-BE"/>
              </w:rPr>
            </w:pPr>
            <w:r w:rsidRPr="00E73251">
              <w:rPr>
                <w:b/>
                <w:lang w:eastAsia="fr-BE"/>
              </w:rPr>
              <w:t xml:space="preserve">Motif du </w:t>
            </w:r>
            <w:r w:rsidRPr="00E73251">
              <w:rPr>
                <w:rFonts w:cs="Arial"/>
                <w:b/>
              </w:rPr>
              <w:t>refus, de la suspension ou de la radiation</w:t>
            </w:r>
            <w:r w:rsidRPr="00E73251">
              <w:rPr>
                <w:rFonts w:cs="Arial"/>
              </w:rPr>
              <w:t xml:space="preserve"> </w:t>
            </w:r>
          </w:p>
        </w:tc>
        <w:tc>
          <w:tcPr>
            <w:tcW w:w="2614" w:type="pct"/>
          </w:tcPr>
          <w:p w14:paraId="586D14FD" w14:textId="77777777" w:rsidR="006E1BAA" w:rsidRPr="00E73251" w:rsidRDefault="006E1BAA" w:rsidP="00EA61A0">
            <w:pPr>
              <w:rPr>
                <w:lang w:eastAsia="fr-BE"/>
              </w:rPr>
            </w:pPr>
          </w:p>
        </w:tc>
      </w:tr>
      <w:tr w:rsidR="006E1BAA" w:rsidRPr="00E73251" w14:paraId="756B212B" w14:textId="77777777" w:rsidTr="001C6E32">
        <w:tc>
          <w:tcPr>
            <w:tcW w:w="2386" w:type="pct"/>
          </w:tcPr>
          <w:p w14:paraId="6B53501D" w14:textId="77777777" w:rsidR="006E1BAA" w:rsidRPr="00E73251" w:rsidRDefault="006E1BAA" w:rsidP="00EA61A0">
            <w:pPr>
              <w:rPr>
                <w:b/>
                <w:lang w:eastAsia="fr-BE"/>
              </w:rPr>
            </w:pPr>
            <w:r w:rsidRPr="00E73251">
              <w:rPr>
                <w:b/>
                <w:lang w:eastAsia="fr-BE"/>
              </w:rPr>
              <w:t xml:space="preserve">Date du </w:t>
            </w:r>
            <w:r w:rsidRPr="00E73251">
              <w:rPr>
                <w:rFonts w:cs="Arial"/>
                <w:b/>
              </w:rPr>
              <w:t>refus, de la suspension ou de la radiation</w:t>
            </w:r>
          </w:p>
        </w:tc>
        <w:tc>
          <w:tcPr>
            <w:tcW w:w="2614" w:type="pct"/>
          </w:tcPr>
          <w:p w14:paraId="76354A2A" w14:textId="77777777" w:rsidR="006E1BAA" w:rsidRPr="00E73251" w:rsidRDefault="006E1BAA" w:rsidP="00EA61A0">
            <w:pPr>
              <w:pStyle w:val="ListParagraph"/>
              <w:ind w:left="0"/>
              <w:rPr>
                <w:lang w:eastAsia="fr-BE"/>
              </w:rPr>
            </w:pPr>
          </w:p>
        </w:tc>
      </w:tr>
      <w:tr w:rsidR="006E1BAA" w:rsidRPr="00E73251" w14:paraId="2E71376A" w14:textId="77777777" w:rsidTr="001C6E32">
        <w:tc>
          <w:tcPr>
            <w:tcW w:w="2386" w:type="pct"/>
          </w:tcPr>
          <w:p w14:paraId="29E46ED3" w14:textId="77777777" w:rsidR="006E1BAA" w:rsidRPr="00E73251" w:rsidRDefault="006E1BAA" w:rsidP="00EA61A0">
            <w:pPr>
              <w:rPr>
                <w:b/>
                <w:lang w:eastAsia="fr-BE"/>
              </w:rPr>
            </w:pPr>
            <w:r w:rsidRPr="00E73251">
              <w:rPr>
                <w:b/>
                <w:lang w:eastAsia="fr-BE"/>
              </w:rPr>
              <w:t>Mes commentaires</w:t>
            </w:r>
          </w:p>
        </w:tc>
        <w:tc>
          <w:tcPr>
            <w:tcW w:w="2614" w:type="pct"/>
          </w:tcPr>
          <w:p w14:paraId="3B7C6666" w14:textId="77777777" w:rsidR="006E1BAA" w:rsidRPr="00E73251" w:rsidRDefault="006E1BAA" w:rsidP="00EA61A0">
            <w:pPr>
              <w:pStyle w:val="ListParagraph"/>
              <w:ind w:left="0"/>
              <w:rPr>
                <w:lang w:eastAsia="fr-BE"/>
              </w:rPr>
            </w:pPr>
          </w:p>
        </w:tc>
      </w:tr>
    </w:tbl>
    <w:p w14:paraId="4867A79D" w14:textId="77777777" w:rsidR="006E1BAA" w:rsidRPr="00E73251" w:rsidRDefault="006E1BAA" w:rsidP="006E1BAA">
      <w:pPr>
        <w:pStyle w:val="Heading1"/>
        <w:ind w:left="426" w:hanging="426"/>
      </w:pPr>
      <w:r w:rsidRPr="00E73251">
        <w:t>Accords à l’amiable</w:t>
      </w:r>
    </w:p>
    <w:p w14:paraId="4B95FE29" w14:textId="77777777" w:rsidR="006E1BAA" w:rsidRPr="00E73251" w:rsidRDefault="006E1BAA" w:rsidP="006E1BAA">
      <w:pPr>
        <w:pStyle w:val="Heading2"/>
        <w:rPr>
          <w:i w:val="0"/>
          <w:lang w:val="fr-BE"/>
        </w:rPr>
      </w:pPr>
      <w:r w:rsidRPr="00E73251">
        <w:rPr>
          <w:i w:val="0"/>
          <w:lang w:val="fr-BE"/>
        </w:rPr>
        <w:t>Explication de l’affirmation 4.2.1.  Conclusion d’un accord à l’amiable</w:t>
      </w:r>
    </w:p>
    <w:p w14:paraId="544459B6" w14:textId="77777777" w:rsidR="006E1BAA" w:rsidRPr="00E73251" w:rsidRDefault="006E1BAA" w:rsidP="006E1BAA">
      <w:pPr>
        <w:jc w:val="both"/>
      </w:pPr>
      <w:r w:rsidRPr="00E73251">
        <w:rPr>
          <w:rFonts w:cs="Arial"/>
        </w:rPr>
        <w:t>Avez-vous déjà été partie à un accord à l’amiable destiné à mettre un terme à un différend relatif à une possible infraction à la législation financière ou fiscale ou relatif à une autre infraction pénale ?</w:t>
      </w:r>
      <w:r w:rsidRPr="00E73251">
        <w:rPr>
          <w:lang w:eastAsia="fr-BE"/>
        </w:rPr>
        <w:t xml:space="preserve"> Veuillez remplir le tableau suivant.</w:t>
      </w:r>
      <w:r w:rsidRPr="00E73251">
        <w:t xml:space="preserve"> </w:t>
      </w:r>
    </w:p>
    <w:tbl>
      <w:tblPr>
        <w:tblStyle w:val="TableGrid"/>
        <w:tblW w:w="5000" w:type="pct"/>
        <w:tblLook w:val="04A0" w:firstRow="1" w:lastRow="0" w:firstColumn="1" w:lastColumn="0" w:noHBand="0" w:noVBand="1"/>
      </w:tblPr>
      <w:tblGrid>
        <w:gridCol w:w="4297"/>
        <w:gridCol w:w="4707"/>
      </w:tblGrid>
      <w:tr w:rsidR="006E1BAA" w:rsidRPr="00E73251" w14:paraId="63A12C0B" w14:textId="77777777" w:rsidTr="001C6E32">
        <w:tc>
          <w:tcPr>
            <w:tcW w:w="2386" w:type="pct"/>
            <w:tcBorders>
              <w:top w:val="single" w:sz="4" w:space="0" w:color="auto"/>
              <w:left w:val="single" w:sz="4" w:space="0" w:color="auto"/>
              <w:bottom w:val="single" w:sz="4" w:space="0" w:color="auto"/>
              <w:right w:val="single" w:sz="4" w:space="0" w:color="auto"/>
            </w:tcBorders>
          </w:tcPr>
          <w:p w14:paraId="5D328DC2" w14:textId="77777777" w:rsidR="006E1BAA" w:rsidRPr="00E73251" w:rsidRDefault="006E1BAA" w:rsidP="00EA61A0">
            <w:pPr>
              <w:rPr>
                <w:b/>
                <w:lang w:eastAsia="fr-BE"/>
              </w:rPr>
            </w:pPr>
            <w:r w:rsidRPr="00E73251">
              <w:rPr>
                <w:b/>
                <w:lang w:eastAsia="fr-BE"/>
              </w:rPr>
              <w:t>Parties concernées</w:t>
            </w:r>
          </w:p>
        </w:tc>
        <w:tc>
          <w:tcPr>
            <w:tcW w:w="2614" w:type="pct"/>
            <w:tcBorders>
              <w:top w:val="single" w:sz="4" w:space="0" w:color="auto"/>
              <w:left w:val="single" w:sz="4" w:space="0" w:color="auto"/>
              <w:bottom w:val="single" w:sz="4" w:space="0" w:color="auto"/>
              <w:right w:val="single" w:sz="4" w:space="0" w:color="auto"/>
            </w:tcBorders>
          </w:tcPr>
          <w:p w14:paraId="777521DE" w14:textId="77777777" w:rsidR="006E1BAA" w:rsidRPr="00E73251" w:rsidRDefault="006E1BAA" w:rsidP="00EA61A0">
            <w:pPr>
              <w:rPr>
                <w:lang w:eastAsia="fr-BE"/>
              </w:rPr>
            </w:pPr>
          </w:p>
        </w:tc>
      </w:tr>
      <w:tr w:rsidR="006E1BAA" w:rsidRPr="00E73251" w14:paraId="02B4A9DB" w14:textId="77777777" w:rsidTr="001C6E32">
        <w:tc>
          <w:tcPr>
            <w:tcW w:w="2386" w:type="pct"/>
            <w:tcBorders>
              <w:top w:val="single" w:sz="4" w:space="0" w:color="auto"/>
            </w:tcBorders>
          </w:tcPr>
          <w:p w14:paraId="39239F80" w14:textId="77777777" w:rsidR="006E1BAA" w:rsidRPr="00E73251" w:rsidRDefault="006E1BAA" w:rsidP="00EA61A0">
            <w:pPr>
              <w:rPr>
                <w:b/>
                <w:lang w:eastAsia="fr-BE"/>
              </w:rPr>
            </w:pPr>
            <w:r w:rsidRPr="00E73251">
              <w:rPr>
                <w:b/>
                <w:lang w:eastAsia="fr-BE"/>
              </w:rPr>
              <w:t>L’accord à l’amiable concernait les faits suivants</w:t>
            </w:r>
          </w:p>
        </w:tc>
        <w:tc>
          <w:tcPr>
            <w:tcW w:w="2614" w:type="pct"/>
            <w:tcBorders>
              <w:top w:val="single" w:sz="4" w:space="0" w:color="auto"/>
            </w:tcBorders>
          </w:tcPr>
          <w:p w14:paraId="26AAD4DB" w14:textId="77777777" w:rsidR="006E1BAA" w:rsidRPr="00E73251" w:rsidRDefault="006E1BAA" w:rsidP="00EA61A0">
            <w:pPr>
              <w:rPr>
                <w:lang w:eastAsia="fr-BE"/>
              </w:rPr>
            </w:pPr>
          </w:p>
        </w:tc>
      </w:tr>
      <w:tr w:rsidR="006E1BAA" w:rsidRPr="00E73251" w14:paraId="71BF4096" w14:textId="77777777" w:rsidTr="001C6E32">
        <w:tc>
          <w:tcPr>
            <w:tcW w:w="2386" w:type="pct"/>
          </w:tcPr>
          <w:p w14:paraId="67E4F74B" w14:textId="77777777" w:rsidR="006E1BAA" w:rsidRPr="00E73251" w:rsidRDefault="006E1BAA" w:rsidP="00EA61A0">
            <w:pPr>
              <w:rPr>
                <w:b/>
                <w:lang w:eastAsia="fr-BE"/>
              </w:rPr>
            </w:pPr>
            <w:r w:rsidRPr="00E73251">
              <w:rPr>
                <w:b/>
              </w:rPr>
              <w:t xml:space="preserve">Date des faits </w:t>
            </w:r>
            <w:r w:rsidRPr="00E73251">
              <w:rPr>
                <w:i/>
              </w:rPr>
              <w:t>(période)</w:t>
            </w:r>
          </w:p>
        </w:tc>
        <w:tc>
          <w:tcPr>
            <w:tcW w:w="2614" w:type="pct"/>
          </w:tcPr>
          <w:p w14:paraId="55EFF60D" w14:textId="77777777" w:rsidR="006E1BAA" w:rsidRPr="00E73251" w:rsidRDefault="006E1BAA" w:rsidP="00EA61A0">
            <w:pPr>
              <w:rPr>
                <w:lang w:eastAsia="fr-BE"/>
              </w:rPr>
            </w:pPr>
          </w:p>
        </w:tc>
      </w:tr>
      <w:tr w:rsidR="006E1BAA" w:rsidRPr="00E73251" w14:paraId="2D44B180" w14:textId="77777777" w:rsidTr="001C6E32">
        <w:tc>
          <w:tcPr>
            <w:tcW w:w="2386" w:type="pct"/>
          </w:tcPr>
          <w:p w14:paraId="511DC1F6" w14:textId="77777777" w:rsidR="006E1BAA" w:rsidRPr="00E73251" w:rsidRDefault="006E1BAA" w:rsidP="00EA61A0">
            <w:pPr>
              <w:rPr>
                <w:b/>
                <w:lang w:eastAsia="fr-BE"/>
              </w:rPr>
            </w:pPr>
            <w:r w:rsidRPr="00E73251">
              <w:rPr>
                <w:b/>
                <w:lang w:eastAsia="fr-BE"/>
              </w:rPr>
              <w:t>Nature de l’accord à l’amiable</w:t>
            </w:r>
          </w:p>
        </w:tc>
        <w:tc>
          <w:tcPr>
            <w:tcW w:w="2614" w:type="pct"/>
          </w:tcPr>
          <w:p w14:paraId="7DA6E3CA" w14:textId="77777777" w:rsidR="006E1BAA" w:rsidRPr="00E73251" w:rsidRDefault="0069712A" w:rsidP="00EA61A0">
            <w:pPr>
              <w:spacing w:after="0"/>
              <w:ind w:left="484" w:hanging="426"/>
              <w:rPr>
                <w:lang w:eastAsia="fr-BE"/>
              </w:rPr>
            </w:pPr>
            <w:sdt>
              <w:sdtPr>
                <w:rPr>
                  <w:lang w:eastAsia="fr-BE"/>
                </w:rPr>
                <w:id w:val="-300069910"/>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transaction</w:t>
            </w:r>
          </w:p>
          <w:p w14:paraId="067DAC08" w14:textId="77777777" w:rsidR="006E1BAA" w:rsidRPr="00E73251" w:rsidRDefault="0069712A" w:rsidP="00EA61A0">
            <w:pPr>
              <w:spacing w:after="0"/>
              <w:ind w:left="484" w:hanging="426"/>
              <w:rPr>
                <w:lang w:eastAsia="fr-BE"/>
              </w:rPr>
            </w:pPr>
            <w:sdt>
              <w:sdtPr>
                <w:rPr>
                  <w:lang w:eastAsia="fr-BE"/>
                </w:rPr>
                <w:id w:val="103923070"/>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arbitrage</w:t>
            </w:r>
          </w:p>
          <w:p w14:paraId="1E3D54E6" w14:textId="77777777" w:rsidR="006E1BAA" w:rsidRPr="00E73251" w:rsidRDefault="0069712A" w:rsidP="00EA61A0">
            <w:pPr>
              <w:spacing w:after="0"/>
              <w:ind w:left="484" w:hanging="426"/>
              <w:rPr>
                <w:lang w:eastAsia="fr-BE"/>
              </w:rPr>
            </w:pPr>
            <w:sdt>
              <w:sdtPr>
                <w:rPr>
                  <w:lang w:eastAsia="fr-BE"/>
                </w:rPr>
                <w:id w:val="-1422408845"/>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médiation</w:t>
            </w:r>
          </w:p>
          <w:p w14:paraId="31EEB28E" w14:textId="77777777" w:rsidR="006E1BAA" w:rsidRPr="00E73251" w:rsidRDefault="0069712A" w:rsidP="00EA61A0">
            <w:pPr>
              <w:spacing w:after="0"/>
              <w:ind w:left="484" w:hanging="426"/>
              <w:rPr>
                <w:lang w:eastAsia="fr-BE"/>
              </w:rPr>
            </w:pPr>
            <w:sdt>
              <w:sdtPr>
                <w:rPr>
                  <w:lang w:eastAsia="fr-BE"/>
                </w:rPr>
                <w:id w:val="1038548602"/>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autre : ……………………………….………………………..</w:t>
            </w:r>
          </w:p>
        </w:tc>
      </w:tr>
      <w:tr w:rsidR="006E1BAA" w:rsidRPr="00E73251" w14:paraId="2A142804" w14:textId="77777777" w:rsidTr="001C6E32">
        <w:tc>
          <w:tcPr>
            <w:tcW w:w="2386" w:type="pct"/>
          </w:tcPr>
          <w:p w14:paraId="3F5A5304" w14:textId="77777777" w:rsidR="006E1BAA" w:rsidRPr="00E73251" w:rsidRDefault="006E1BAA" w:rsidP="00EA61A0">
            <w:pPr>
              <w:rPr>
                <w:b/>
                <w:lang w:eastAsia="fr-BE"/>
              </w:rPr>
            </w:pPr>
            <w:r w:rsidRPr="00E73251">
              <w:rPr>
                <w:b/>
                <w:lang w:eastAsia="fr-BE"/>
              </w:rPr>
              <w:t>L’accord à l’amiable a-t-il été intégralement exécuté ?</w:t>
            </w:r>
          </w:p>
        </w:tc>
        <w:tc>
          <w:tcPr>
            <w:tcW w:w="2614" w:type="pct"/>
          </w:tcPr>
          <w:p w14:paraId="072FA04A" w14:textId="77777777" w:rsidR="006E1BAA" w:rsidRPr="00E73251" w:rsidRDefault="0069712A" w:rsidP="00EA61A0">
            <w:pPr>
              <w:spacing w:after="0"/>
              <w:ind w:left="484" w:hanging="426"/>
              <w:rPr>
                <w:lang w:eastAsia="fr-BE"/>
              </w:rPr>
            </w:pPr>
            <w:sdt>
              <w:sdtPr>
                <w:rPr>
                  <w:lang w:eastAsia="fr-BE"/>
                </w:rPr>
                <w:id w:val="-943071878"/>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oui</w:t>
            </w:r>
          </w:p>
          <w:p w14:paraId="4924F692" w14:textId="77777777" w:rsidR="006E1BAA" w:rsidRPr="00E73251" w:rsidRDefault="0069712A" w:rsidP="00EA61A0">
            <w:pPr>
              <w:spacing w:after="0"/>
              <w:ind w:left="484" w:hanging="426"/>
              <w:rPr>
                <w:lang w:eastAsia="fr-BE"/>
              </w:rPr>
            </w:pPr>
            <w:sdt>
              <w:sdtPr>
                <w:rPr>
                  <w:lang w:eastAsia="fr-BE"/>
                </w:rPr>
                <w:id w:val="-547839605"/>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non</w:t>
            </w:r>
          </w:p>
        </w:tc>
      </w:tr>
      <w:tr w:rsidR="006E1BAA" w:rsidRPr="00E73251" w14:paraId="03ABC8F5" w14:textId="77777777" w:rsidTr="001C6E32">
        <w:tc>
          <w:tcPr>
            <w:tcW w:w="2386" w:type="pct"/>
          </w:tcPr>
          <w:p w14:paraId="624FE749" w14:textId="77777777" w:rsidR="006E1BAA" w:rsidRPr="00E73251" w:rsidRDefault="006E1BAA" w:rsidP="00EA61A0">
            <w:pPr>
              <w:rPr>
                <w:b/>
                <w:lang w:eastAsia="fr-BE"/>
              </w:rPr>
            </w:pPr>
            <w:r w:rsidRPr="00E73251">
              <w:rPr>
                <w:b/>
                <w:lang w:eastAsia="fr-BE"/>
              </w:rPr>
              <w:t>Mes commentaires</w:t>
            </w:r>
          </w:p>
        </w:tc>
        <w:tc>
          <w:tcPr>
            <w:tcW w:w="2614" w:type="pct"/>
          </w:tcPr>
          <w:p w14:paraId="2E68C073" w14:textId="77777777" w:rsidR="006E1BAA" w:rsidRPr="00E73251" w:rsidRDefault="006E1BAA" w:rsidP="00EA61A0">
            <w:pPr>
              <w:rPr>
                <w:lang w:eastAsia="fr-BE"/>
              </w:rPr>
            </w:pPr>
          </w:p>
        </w:tc>
      </w:tr>
    </w:tbl>
    <w:p w14:paraId="704915EC" w14:textId="77777777" w:rsidR="006E1BAA" w:rsidRPr="00E73251" w:rsidRDefault="006E1BAA" w:rsidP="006E1BAA">
      <w:pPr>
        <w:pStyle w:val="Heading2"/>
        <w:jc w:val="both"/>
        <w:rPr>
          <w:i w:val="0"/>
          <w:lang w:val="fr-BE"/>
        </w:rPr>
      </w:pPr>
      <w:r w:rsidRPr="00E73251">
        <w:rPr>
          <w:i w:val="0"/>
          <w:lang w:val="fr-BE"/>
        </w:rPr>
        <w:t xml:space="preserve">Explication de l’affirmation 4.2.2. Négociations en cours concernant un accord à l’amiable </w:t>
      </w:r>
    </w:p>
    <w:p w14:paraId="3EDB0468" w14:textId="77777777" w:rsidR="006E1BAA" w:rsidRPr="00E73251" w:rsidRDefault="006E1BAA" w:rsidP="006E1BAA">
      <w:pPr>
        <w:jc w:val="both"/>
      </w:pPr>
      <w:r w:rsidRPr="00E73251">
        <w:rPr>
          <w:rFonts w:cs="Arial"/>
        </w:rPr>
        <w:t>Etes-vous</w:t>
      </w:r>
      <w:r w:rsidRPr="00E73251">
        <w:rPr>
          <w:lang w:eastAsia="fr-BE"/>
        </w:rPr>
        <w:t xml:space="preserve"> </w:t>
      </w:r>
      <w:r w:rsidRPr="00E73251">
        <w:rPr>
          <w:rFonts w:cs="Arial"/>
        </w:rPr>
        <w:t xml:space="preserve">impliqué dans des négociations concernant un accord à l’amiable destiné à mettre un terme à un différend relatif à une possible infraction à la législation financière ou fiscale ou relatif à une autre infraction pénale ? </w:t>
      </w:r>
      <w:r w:rsidRPr="00E73251">
        <w:rPr>
          <w:lang w:eastAsia="fr-BE"/>
        </w:rPr>
        <w:t>Veuillez remplir le tableau suivant</w:t>
      </w:r>
      <w:r w:rsidRPr="00E73251">
        <w:rPr>
          <w:rFonts w:cs="Arial"/>
        </w:rPr>
        <w:t>.</w:t>
      </w:r>
      <w:r w:rsidRPr="00E73251">
        <w:rPr>
          <w:lang w:eastAsia="fr-BE"/>
        </w:rPr>
        <w:t xml:space="preserve"> </w:t>
      </w:r>
    </w:p>
    <w:tbl>
      <w:tblPr>
        <w:tblStyle w:val="TableGrid"/>
        <w:tblW w:w="5000" w:type="pct"/>
        <w:tblLook w:val="04A0" w:firstRow="1" w:lastRow="0" w:firstColumn="1" w:lastColumn="0" w:noHBand="0" w:noVBand="1"/>
      </w:tblPr>
      <w:tblGrid>
        <w:gridCol w:w="4297"/>
        <w:gridCol w:w="4707"/>
      </w:tblGrid>
      <w:tr w:rsidR="006E1BAA" w:rsidRPr="00E73251" w14:paraId="7832953D" w14:textId="77777777" w:rsidTr="001C6E32">
        <w:tc>
          <w:tcPr>
            <w:tcW w:w="2386" w:type="pct"/>
          </w:tcPr>
          <w:p w14:paraId="7344E56A" w14:textId="77777777" w:rsidR="006E1BAA" w:rsidRPr="00E73251" w:rsidRDefault="006E1BAA" w:rsidP="00EA61A0">
            <w:pPr>
              <w:rPr>
                <w:b/>
                <w:lang w:eastAsia="fr-BE"/>
              </w:rPr>
            </w:pPr>
            <w:r w:rsidRPr="00E73251">
              <w:rPr>
                <w:b/>
                <w:lang w:eastAsia="fr-BE"/>
              </w:rPr>
              <w:t>Parties concernées</w:t>
            </w:r>
          </w:p>
        </w:tc>
        <w:tc>
          <w:tcPr>
            <w:tcW w:w="2614" w:type="pct"/>
            <w:tcBorders>
              <w:top w:val="single" w:sz="4" w:space="0" w:color="auto"/>
            </w:tcBorders>
          </w:tcPr>
          <w:p w14:paraId="35221955" w14:textId="77777777" w:rsidR="006E1BAA" w:rsidRPr="00E73251" w:rsidRDefault="006E1BAA" w:rsidP="00EA61A0">
            <w:pPr>
              <w:rPr>
                <w:lang w:eastAsia="fr-BE"/>
              </w:rPr>
            </w:pPr>
          </w:p>
        </w:tc>
      </w:tr>
      <w:tr w:rsidR="006E1BAA" w:rsidRPr="00E73251" w14:paraId="1092191C" w14:textId="77777777" w:rsidTr="001C6E32">
        <w:tc>
          <w:tcPr>
            <w:tcW w:w="2386" w:type="pct"/>
          </w:tcPr>
          <w:p w14:paraId="47942A50" w14:textId="77777777" w:rsidR="006E1BAA" w:rsidRPr="00E73251" w:rsidRDefault="006E1BAA" w:rsidP="00EA61A0">
            <w:pPr>
              <w:rPr>
                <w:b/>
                <w:lang w:eastAsia="fr-BE"/>
              </w:rPr>
            </w:pPr>
            <w:r w:rsidRPr="00E73251">
              <w:rPr>
                <w:b/>
                <w:lang w:eastAsia="fr-BE"/>
              </w:rPr>
              <w:t>Les négociations portent sur les faits suivants</w:t>
            </w:r>
          </w:p>
        </w:tc>
        <w:tc>
          <w:tcPr>
            <w:tcW w:w="2614" w:type="pct"/>
          </w:tcPr>
          <w:p w14:paraId="1A28214C" w14:textId="77777777" w:rsidR="006E1BAA" w:rsidRPr="00E73251" w:rsidRDefault="006E1BAA" w:rsidP="00EA61A0">
            <w:pPr>
              <w:rPr>
                <w:lang w:eastAsia="fr-BE"/>
              </w:rPr>
            </w:pPr>
          </w:p>
        </w:tc>
      </w:tr>
      <w:tr w:rsidR="006E1BAA" w:rsidRPr="00E73251" w14:paraId="3BD3CD9E" w14:textId="77777777" w:rsidTr="001C6E32">
        <w:tc>
          <w:tcPr>
            <w:tcW w:w="2386" w:type="pct"/>
          </w:tcPr>
          <w:p w14:paraId="4FD9F900" w14:textId="77777777" w:rsidR="006E1BAA" w:rsidRPr="00E73251" w:rsidRDefault="006E1BAA" w:rsidP="00EA61A0">
            <w:pPr>
              <w:rPr>
                <w:b/>
                <w:lang w:eastAsia="fr-BE"/>
              </w:rPr>
            </w:pPr>
            <w:r w:rsidRPr="00E73251">
              <w:rPr>
                <w:b/>
              </w:rPr>
              <w:t xml:space="preserve">Date des faits </w:t>
            </w:r>
            <w:r w:rsidRPr="00E73251">
              <w:rPr>
                <w:i/>
              </w:rPr>
              <w:t>(période)</w:t>
            </w:r>
          </w:p>
        </w:tc>
        <w:tc>
          <w:tcPr>
            <w:tcW w:w="2614" w:type="pct"/>
          </w:tcPr>
          <w:p w14:paraId="783246D2" w14:textId="77777777" w:rsidR="006E1BAA" w:rsidRPr="00E73251" w:rsidRDefault="006E1BAA" w:rsidP="00EA61A0">
            <w:pPr>
              <w:rPr>
                <w:lang w:eastAsia="fr-BE"/>
              </w:rPr>
            </w:pPr>
          </w:p>
        </w:tc>
      </w:tr>
      <w:tr w:rsidR="006E1BAA" w:rsidRPr="00E73251" w14:paraId="168B92A3" w14:textId="77777777" w:rsidTr="001C6E32">
        <w:tc>
          <w:tcPr>
            <w:tcW w:w="2386" w:type="pct"/>
          </w:tcPr>
          <w:p w14:paraId="4783EC75" w14:textId="77777777" w:rsidR="006E1BAA" w:rsidRPr="00E73251" w:rsidRDefault="006E1BAA" w:rsidP="00EA61A0">
            <w:pPr>
              <w:rPr>
                <w:b/>
                <w:lang w:eastAsia="fr-BE"/>
              </w:rPr>
            </w:pPr>
            <w:r w:rsidRPr="00E73251">
              <w:rPr>
                <w:b/>
                <w:lang w:eastAsia="fr-BE"/>
              </w:rPr>
              <w:t>Mes commentaires</w:t>
            </w:r>
          </w:p>
        </w:tc>
        <w:tc>
          <w:tcPr>
            <w:tcW w:w="2614" w:type="pct"/>
          </w:tcPr>
          <w:p w14:paraId="2B1317FA" w14:textId="77777777" w:rsidR="006E1BAA" w:rsidRPr="00E73251" w:rsidRDefault="006E1BAA" w:rsidP="00EA61A0">
            <w:pPr>
              <w:rPr>
                <w:lang w:eastAsia="fr-BE"/>
              </w:rPr>
            </w:pPr>
          </w:p>
        </w:tc>
      </w:tr>
    </w:tbl>
    <w:p w14:paraId="253A4F06" w14:textId="77777777" w:rsidR="00E73251" w:rsidRDefault="00E73251" w:rsidP="00E73251">
      <w:pPr>
        <w:pStyle w:val="Heading1"/>
        <w:numPr>
          <w:ilvl w:val="0"/>
          <w:numId w:val="0"/>
        </w:numPr>
        <w:rPr>
          <w:highlight w:val="lightGray"/>
        </w:rPr>
      </w:pPr>
    </w:p>
    <w:p w14:paraId="2FD88D50" w14:textId="77777777" w:rsidR="00E73251" w:rsidRDefault="00E73251" w:rsidP="00E73251">
      <w:pPr>
        <w:rPr>
          <w:rFonts w:ascii="Calibri" w:eastAsia="Times New Roman" w:hAnsi="Calibri" w:cs="Times New Roman"/>
          <w:color w:val="333333"/>
          <w:sz w:val="26"/>
          <w:szCs w:val="26"/>
          <w:highlight w:val="lightGray"/>
          <w:lang w:eastAsia="fr-BE"/>
        </w:rPr>
      </w:pPr>
      <w:r>
        <w:rPr>
          <w:highlight w:val="lightGray"/>
        </w:rPr>
        <w:br w:type="page"/>
      </w:r>
    </w:p>
    <w:p w14:paraId="03852F44" w14:textId="48F666F4" w:rsidR="006E1BAA" w:rsidRPr="00E73251" w:rsidRDefault="006E1BAA" w:rsidP="00E73251">
      <w:pPr>
        <w:pStyle w:val="Heading1"/>
        <w:ind w:left="426" w:hanging="426"/>
      </w:pPr>
      <w:r w:rsidRPr="00E73251">
        <w:t>Droit pénal</w:t>
      </w:r>
    </w:p>
    <w:p w14:paraId="2772F216" w14:textId="77777777" w:rsidR="006E1BAA" w:rsidRPr="00E73251" w:rsidRDefault="006E1BAA" w:rsidP="006E1BAA">
      <w:pPr>
        <w:pStyle w:val="Heading2"/>
        <w:rPr>
          <w:i w:val="0"/>
          <w:lang w:val="fr-BE"/>
        </w:rPr>
      </w:pPr>
      <w:bookmarkStart w:id="1" w:name="_Ref277410"/>
      <w:r w:rsidRPr="00E73251">
        <w:rPr>
          <w:i w:val="0"/>
          <w:lang w:val="fr-BE"/>
        </w:rPr>
        <w:t>Explication de l’affirmation 4.2.4. Affaires pénales jugées</w:t>
      </w:r>
      <w:bookmarkEnd w:id="1"/>
    </w:p>
    <w:p w14:paraId="7FBDFA2C" w14:textId="77777777" w:rsidR="006E1BAA" w:rsidRPr="00E73251" w:rsidRDefault="006E1BAA" w:rsidP="006E1BAA">
      <w:pPr>
        <w:jc w:val="both"/>
        <w:rPr>
          <w:lang w:eastAsia="fr-BE"/>
        </w:rPr>
      </w:pPr>
      <w:r w:rsidRPr="00E73251">
        <w:rPr>
          <w:rFonts w:cs="Arial"/>
        </w:rPr>
        <w:t>Avez-vous été</w:t>
      </w:r>
      <w:r w:rsidRPr="00E73251">
        <w:rPr>
          <w:lang w:eastAsia="fr-BE"/>
        </w:rPr>
        <w:t xml:space="preserve"> </w:t>
      </w:r>
      <w:r w:rsidRPr="00E73251">
        <w:rPr>
          <w:rFonts w:cs="Arial"/>
        </w:rPr>
        <w:t xml:space="preserve">condamné pénalement ou bénéficié d’une suspension du prononcé </w:t>
      </w:r>
      <w:r w:rsidRPr="00E73251">
        <w:rPr>
          <w:lang w:eastAsia="fr-BE"/>
        </w:rPr>
        <w:t>? Veuillez remplir le tableau suivant.</w:t>
      </w:r>
    </w:p>
    <w:p w14:paraId="3633756D" w14:textId="77777777" w:rsidR="006E1BAA" w:rsidRPr="00E73251" w:rsidRDefault="006E1BAA" w:rsidP="006E1BAA">
      <w:pPr>
        <w:rPr>
          <w:sz w:val="24"/>
          <w:szCs w:val="24"/>
          <w:lang w:eastAsia="fr-BE"/>
        </w:rPr>
      </w:pPr>
      <w:r w:rsidRPr="00E73251">
        <w:rPr>
          <w:b/>
          <w:sz w:val="24"/>
          <w:szCs w:val="24"/>
          <w:lang w:eastAsia="fr-BE"/>
        </w:rPr>
        <w:t>Veuillez joindre une copie du jugement au présent document explicatif.</w:t>
      </w:r>
    </w:p>
    <w:tbl>
      <w:tblPr>
        <w:tblStyle w:val="TableGrid"/>
        <w:tblW w:w="5000" w:type="pct"/>
        <w:tblLook w:val="04A0" w:firstRow="1" w:lastRow="0" w:firstColumn="1" w:lastColumn="0" w:noHBand="0" w:noVBand="1"/>
      </w:tblPr>
      <w:tblGrid>
        <w:gridCol w:w="3492"/>
        <w:gridCol w:w="5512"/>
      </w:tblGrid>
      <w:tr w:rsidR="006E1BAA" w:rsidRPr="00E73251" w14:paraId="32B136D8" w14:textId="77777777" w:rsidTr="001C6E32">
        <w:tc>
          <w:tcPr>
            <w:tcW w:w="1939" w:type="pct"/>
          </w:tcPr>
          <w:p w14:paraId="6F2CB1C8" w14:textId="77777777" w:rsidR="006E1BAA" w:rsidRPr="00E73251" w:rsidRDefault="006E1BAA" w:rsidP="00EA61A0">
            <w:pPr>
              <w:rPr>
                <w:lang w:eastAsia="fr-BE"/>
              </w:rPr>
            </w:pPr>
            <w:r w:rsidRPr="00E73251">
              <w:rPr>
                <w:b/>
              </w:rPr>
              <w:t>J’ai été poursuivi par le passé pour les faits suivants</w:t>
            </w:r>
          </w:p>
        </w:tc>
        <w:tc>
          <w:tcPr>
            <w:tcW w:w="3061" w:type="pct"/>
          </w:tcPr>
          <w:p w14:paraId="20AD4809" w14:textId="77777777" w:rsidR="006E1BAA" w:rsidRPr="00E73251" w:rsidRDefault="006E1BAA" w:rsidP="00EA61A0">
            <w:pPr>
              <w:rPr>
                <w:lang w:eastAsia="fr-BE"/>
              </w:rPr>
            </w:pPr>
          </w:p>
        </w:tc>
      </w:tr>
      <w:tr w:rsidR="006E1BAA" w:rsidRPr="00E73251" w14:paraId="0E9E4103" w14:textId="77777777" w:rsidTr="001C6E32">
        <w:tc>
          <w:tcPr>
            <w:tcW w:w="1939" w:type="pct"/>
          </w:tcPr>
          <w:p w14:paraId="5391D170" w14:textId="77777777" w:rsidR="006E1BAA" w:rsidRPr="00E73251" w:rsidRDefault="006E1BAA" w:rsidP="00EA61A0">
            <w:r w:rsidRPr="00E73251">
              <w:rPr>
                <w:b/>
              </w:rPr>
              <w:t xml:space="preserve">Date des faits </w:t>
            </w:r>
            <w:r w:rsidRPr="00E73251">
              <w:rPr>
                <w:i/>
              </w:rPr>
              <w:t>(période)</w:t>
            </w:r>
          </w:p>
        </w:tc>
        <w:tc>
          <w:tcPr>
            <w:tcW w:w="3061" w:type="pct"/>
          </w:tcPr>
          <w:p w14:paraId="1C1C8EC8" w14:textId="77777777" w:rsidR="006E1BAA" w:rsidRPr="00E73251" w:rsidRDefault="006E1BAA" w:rsidP="00EA61A0">
            <w:pPr>
              <w:rPr>
                <w:lang w:eastAsia="fr-BE"/>
              </w:rPr>
            </w:pPr>
          </w:p>
        </w:tc>
      </w:tr>
      <w:tr w:rsidR="006E1BAA" w:rsidRPr="00E73251" w14:paraId="0068F681" w14:textId="77777777" w:rsidTr="001C6E32">
        <w:tc>
          <w:tcPr>
            <w:tcW w:w="1939" w:type="pct"/>
          </w:tcPr>
          <w:p w14:paraId="6830C5F6" w14:textId="77777777" w:rsidR="006E1BAA" w:rsidRPr="00E73251" w:rsidRDefault="006E1BAA" w:rsidP="00EA61A0">
            <w:pPr>
              <w:rPr>
                <w:lang w:eastAsia="fr-BE"/>
              </w:rPr>
            </w:pPr>
            <w:r w:rsidRPr="00E73251">
              <w:rPr>
                <w:b/>
              </w:rPr>
              <w:t>Type de délit</w:t>
            </w:r>
          </w:p>
        </w:tc>
        <w:tc>
          <w:tcPr>
            <w:tcW w:w="3061" w:type="pct"/>
          </w:tcPr>
          <w:p w14:paraId="32275F36" w14:textId="77777777" w:rsidR="006E1BAA" w:rsidRPr="00E73251" w:rsidRDefault="0069712A" w:rsidP="00EA61A0">
            <w:pPr>
              <w:spacing w:after="0"/>
              <w:ind w:left="484" w:hanging="426"/>
              <w:rPr>
                <w:lang w:eastAsia="fr-BE"/>
              </w:rPr>
            </w:pPr>
            <w:sdt>
              <w:sdtPr>
                <w:rPr>
                  <w:lang w:eastAsia="fr-BE"/>
                </w:rPr>
                <w:id w:val="-1710101984"/>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délit financier</w:t>
            </w:r>
            <w:r w:rsidR="006E1BAA" w:rsidRPr="00E73251">
              <w:rPr>
                <w:vertAlign w:val="superscript"/>
                <w:lang w:eastAsia="fr-BE"/>
              </w:rPr>
              <w:footnoteReference w:id="1"/>
            </w:r>
            <w:r w:rsidR="006E1BAA" w:rsidRPr="00E73251">
              <w:rPr>
                <w:lang w:eastAsia="fr-BE"/>
              </w:rPr>
              <w:t xml:space="preserve"> (par exemple avoir exercé une activité réglementée sans avoir l’agrément nécessaire) </w:t>
            </w:r>
          </w:p>
          <w:p w14:paraId="758E3AE2" w14:textId="77777777" w:rsidR="006E1BAA" w:rsidRPr="00E73251" w:rsidRDefault="0069712A" w:rsidP="00EA61A0">
            <w:pPr>
              <w:spacing w:after="0"/>
              <w:ind w:left="484" w:hanging="426"/>
              <w:rPr>
                <w:lang w:eastAsia="fr-BE"/>
              </w:rPr>
            </w:pPr>
            <w:sdt>
              <w:sdtPr>
                <w:rPr>
                  <w:lang w:eastAsia="fr-BE"/>
                </w:rPr>
                <w:id w:val="-1916239005"/>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 xml:space="preserve">délit social </w:t>
            </w:r>
          </w:p>
          <w:p w14:paraId="6C75DB3F" w14:textId="77777777" w:rsidR="006E1BAA" w:rsidRPr="00E73251" w:rsidRDefault="0069712A" w:rsidP="00EA61A0">
            <w:pPr>
              <w:spacing w:after="0"/>
              <w:ind w:left="484" w:hanging="426"/>
              <w:rPr>
                <w:lang w:eastAsia="fr-BE"/>
              </w:rPr>
            </w:pPr>
            <w:sdt>
              <w:sdtPr>
                <w:rPr>
                  <w:lang w:eastAsia="fr-BE"/>
                </w:rPr>
                <w:id w:val="866567177"/>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délit fiscal</w:t>
            </w:r>
          </w:p>
        </w:tc>
      </w:tr>
      <w:tr w:rsidR="006E1BAA" w:rsidRPr="00E73251" w14:paraId="64B4CE81" w14:textId="77777777" w:rsidTr="001C6E32">
        <w:tc>
          <w:tcPr>
            <w:tcW w:w="1939" w:type="pct"/>
          </w:tcPr>
          <w:p w14:paraId="55C554A8" w14:textId="77777777" w:rsidR="006E1BAA" w:rsidRPr="00E73251" w:rsidRDefault="006E1BAA" w:rsidP="00EA61A0">
            <w:pPr>
              <w:rPr>
                <w:lang w:eastAsia="fr-BE"/>
              </w:rPr>
            </w:pPr>
            <w:r w:rsidRPr="00E73251">
              <w:rPr>
                <w:b/>
              </w:rPr>
              <w:t>Issue de la procédure</w:t>
            </w:r>
          </w:p>
        </w:tc>
        <w:tc>
          <w:tcPr>
            <w:tcW w:w="3061" w:type="pct"/>
          </w:tcPr>
          <w:p w14:paraId="0E4D87CE" w14:textId="77777777" w:rsidR="006E1BAA" w:rsidRPr="00E73251" w:rsidRDefault="0069712A" w:rsidP="00EA61A0">
            <w:pPr>
              <w:spacing w:after="0"/>
              <w:ind w:left="484" w:hanging="426"/>
              <w:rPr>
                <w:lang w:eastAsia="fr-BE"/>
              </w:rPr>
            </w:pPr>
            <w:sdt>
              <w:sdtPr>
                <w:rPr>
                  <w:lang w:eastAsia="fr-BE"/>
                </w:rPr>
                <w:id w:val="548572348"/>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 xml:space="preserve">classement </w:t>
            </w:r>
          </w:p>
          <w:p w14:paraId="4F5F925F" w14:textId="77777777" w:rsidR="006E1BAA" w:rsidRPr="00E73251" w:rsidRDefault="0069712A" w:rsidP="00EA61A0">
            <w:pPr>
              <w:spacing w:after="0"/>
              <w:ind w:left="484" w:hanging="426"/>
              <w:rPr>
                <w:lang w:eastAsia="fr-BE"/>
              </w:rPr>
            </w:pPr>
            <w:sdt>
              <w:sdtPr>
                <w:rPr>
                  <w:lang w:eastAsia="fr-BE"/>
                </w:rPr>
                <w:id w:val="-1138575214"/>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 xml:space="preserve">compromis </w:t>
            </w:r>
          </w:p>
          <w:p w14:paraId="207F2A9E" w14:textId="77777777" w:rsidR="006E1BAA" w:rsidRPr="00E73251" w:rsidRDefault="0069712A" w:rsidP="00EA61A0">
            <w:pPr>
              <w:spacing w:after="0"/>
              <w:ind w:left="484" w:hanging="426"/>
              <w:rPr>
                <w:lang w:eastAsia="fr-BE"/>
              </w:rPr>
            </w:pPr>
            <w:sdt>
              <w:sdtPr>
                <w:rPr>
                  <w:lang w:eastAsia="fr-BE"/>
                </w:rPr>
                <w:id w:val="1953664879"/>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extinction de l’action publique</w:t>
            </w:r>
          </w:p>
          <w:p w14:paraId="4992BCA6" w14:textId="77777777" w:rsidR="006E1BAA" w:rsidRPr="00E73251" w:rsidRDefault="0069712A" w:rsidP="00EA61A0">
            <w:pPr>
              <w:spacing w:after="0"/>
              <w:ind w:left="484" w:hanging="426"/>
              <w:rPr>
                <w:lang w:eastAsia="fr-BE"/>
              </w:rPr>
            </w:pPr>
            <w:sdt>
              <w:sdtPr>
                <w:rPr>
                  <w:lang w:eastAsia="fr-BE"/>
                </w:rPr>
                <w:id w:val="952061316"/>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acquittement</w:t>
            </w:r>
          </w:p>
          <w:p w14:paraId="1D5C1090" w14:textId="77777777" w:rsidR="006E1BAA" w:rsidRPr="00E73251" w:rsidRDefault="0069712A" w:rsidP="00EA61A0">
            <w:pPr>
              <w:spacing w:after="0"/>
              <w:ind w:left="484" w:hanging="426"/>
              <w:rPr>
                <w:lang w:eastAsia="fr-BE"/>
              </w:rPr>
            </w:pPr>
            <w:sdt>
              <w:sdtPr>
                <w:rPr>
                  <w:lang w:eastAsia="fr-BE"/>
                </w:rPr>
                <w:id w:val="1360401935"/>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simple déclaration de culpabilité</w:t>
            </w:r>
          </w:p>
          <w:p w14:paraId="6FF41922" w14:textId="77777777" w:rsidR="006E1BAA" w:rsidRPr="00E73251" w:rsidRDefault="0069712A" w:rsidP="00EA61A0">
            <w:pPr>
              <w:spacing w:after="0"/>
              <w:ind w:left="484" w:hanging="426"/>
              <w:rPr>
                <w:lang w:eastAsia="fr-BE"/>
              </w:rPr>
            </w:pPr>
            <w:sdt>
              <w:sdtPr>
                <w:rPr>
                  <w:lang w:eastAsia="fr-BE"/>
                </w:rPr>
                <w:id w:val="1823920334"/>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suspension du prononcé</w:t>
            </w:r>
          </w:p>
          <w:p w14:paraId="02752FBB" w14:textId="77777777" w:rsidR="006E1BAA" w:rsidRPr="00E73251" w:rsidRDefault="0069712A" w:rsidP="00EA61A0">
            <w:pPr>
              <w:spacing w:after="0"/>
              <w:ind w:left="484" w:hanging="426"/>
              <w:rPr>
                <w:lang w:eastAsia="fr-BE"/>
              </w:rPr>
            </w:pPr>
            <w:sdt>
              <w:sdtPr>
                <w:rPr>
                  <w:lang w:eastAsia="fr-BE"/>
                </w:rPr>
                <w:id w:val="1117174519"/>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condamnation</w:t>
            </w:r>
          </w:p>
        </w:tc>
      </w:tr>
      <w:tr w:rsidR="006E1BAA" w:rsidRPr="00E73251" w14:paraId="53BD7FA0" w14:textId="77777777" w:rsidTr="001C6E32">
        <w:tc>
          <w:tcPr>
            <w:tcW w:w="1939" w:type="pct"/>
          </w:tcPr>
          <w:p w14:paraId="07632634" w14:textId="77777777" w:rsidR="006E1BAA" w:rsidRPr="00E73251" w:rsidRDefault="006E1BAA" w:rsidP="00EA61A0">
            <w:pPr>
              <w:rPr>
                <w:lang w:eastAsia="fr-BE"/>
              </w:rPr>
            </w:pPr>
            <w:r w:rsidRPr="00E73251">
              <w:rPr>
                <w:b/>
              </w:rPr>
              <w:t>Date du jugement final</w:t>
            </w:r>
          </w:p>
        </w:tc>
        <w:tc>
          <w:tcPr>
            <w:tcW w:w="3061" w:type="pct"/>
          </w:tcPr>
          <w:p w14:paraId="01BD3C43" w14:textId="77777777" w:rsidR="006E1BAA" w:rsidRPr="00E73251" w:rsidRDefault="006E1BAA" w:rsidP="00EA61A0">
            <w:pPr>
              <w:rPr>
                <w:lang w:eastAsia="fr-BE"/>
              </w:rPr>
            </w:pPr>
          </w:p>
        </w:tc>
      </w:tr>
      <w:tr w:rsidR="006E1BAA" w:rsidRPr="00E73251" w14:paraId="32B71167" w14:textId="77777777" w:rsidTr="001C6E32">
        <w:tc>
          <w:tcPr>
            <w:tcW w:w="1939" w:type="pct"/>
          </w:tcPr>
          <w:p w14:paraId="27D5FA31" w14:textId="77777777" w:rsidR="006E1BAA" w:rsidRPr="00E73251" w:rsidRDefault="006E1BAA" w:rsidP="00EA61A0">
            <w:pPr>
              <w:rPr>
                <w:b/>
                <w:lang w:eastAsia="fr-BE"/>
              </w:rPr>
            </w:pPr>
            <w:r w:rsidRPr="00E73251">
              <w:rPr>
                <w:b/>
                <w:lang w:eastAsia="fr-BE"/>
              </w:rPr>
              <w:t>Mes commentaires</w:t>
            </w:r>
          </w:p>
        </w:tc>
        <w:tc>
          <w:tcPr>
            <w:tcW w:w="3061" w:type="pct"/>
          </w:tcPr>
          <w:p w14:paraId="56EBE4D8" w14:textId="77777777" w:rsidR="006E1BAA" w:rsidRPr="00E73251" w:rsidRDefault="006E1BAA" w:rsidP="00EA61A0">
            <w:pPr>
              <w:rPr>
                <w:lang w:eastAsia="fr-BE"/>
              </w:rPr>
            </w:pPr>
          </w:p>
        </w:tc>
      </w:tr>
    </w:tbl>
    <w:p w14:paraId="0872443F" w14:textId="77777777" w:rsidR="00E73251" w:rsidRDefault="00E73251" w:rsidP="006E1BAA">
      <w:pPr>
        <w:pStyle w:val="Heading2"/>
        <w:rPr>
          <w:i w:val="0"/>
          <w:lang w:val="fr-BE"/>
        </w:rPr>
      </w:pPr>
    </w:p>
    <w:p w14:paraId="765D8E76" w14:textId="77777777" w:rsidR="00E73251" w:rsidRDefault="00E73251" w:rsidP="00E73251">
      <w:pPr>
        <w:rPr>
          <w:rFonts w:ascii="Calibri" w:eastAsiaTheme="majorEastAsia" w:hAnsi="Calibri" w:cstheme="majorBidi"/>
          <w:color w:val="001932" w:themeColor="accent1" w:themeShade="BF"/>
          <w:sz w:val="26"/>
          <w:szCs w:val="26"/>
          <w:lang w:eastAsia="fr-BE"/>
        </w:rPr>
      </w:pPr>
      <w:r>
        <w:br w:type="page"/>
      </w:r>
    </w:p>
    <w:p w14:paraId="34237B94" w14:textId="22B0DEBC" w:rsidR="006E1BAA" w:rsidRPr="00E73251" w:rsidRDefault="006E1BAA" w:rsidP="006E1BAA">
      <w:pPr>
        <w:pStyle w:val="Heading2"/>
        <w:rPr>
          <w:i w:val="0"/>
          <w:lang w:val="fr-BE"/>
        </w:rPr>
      </w:pPr>
      <w:r w:rsidRPr="00E73251">
        <w:rPr>
          <w:i w:val="0"/>
          <w:lang w:val="fr-BE"/>
        </w:rPr>
        <w:t>Explication de l’affirmation 4.2.5. Affaires pénales en cours</w:t>
      </w:r>
    </w:p>
    <w:p w14:paraId="5048AA77" w14:textId="77777777" w:rsidR="006E1BAA" w:rsidRPr="00E73251" w:rsidRDefault="006E1BAA" w:rsidP="006E1BAA">
      <w:pPr>
        <w:jc w:val="both"/>
      </w:pPr>
      <w:r w:rsidRPr="00E73251">
        <w:rPr>
          <w:lang w:eastAsia="fr-BE"/>
        </w:rPr>
        <w:t>Avez-vous connaissance d’une enquête pénale menée actuellement à votre encontre ? Veuillez remplir le tableau suivant.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707"/>
      </w:tblGrid>
      <w:tr w:rsidR="006E1BAA" w:rsidRPr="00E73251" w14:paraId="65B823C7" w14:textId="77777777" w:rsidTr="001C6E32">
        <w:tc>
          <w:tcPr>
            <w:tcW w:w="2386" w:type="pct"/>
            <w:tcBorders>
              <w:top w:val="single" w:sz="4" w:space="0" w:color="auto"/>
              <w:left w:val="single" w:sz="4" w:space="0" w:color="auto"/>
              <w:bottom w:val="single" w:sz="4" w:space="0" w:color="auto"/>
              <w:right w:val="single" w:sz="4" w:space="0" w:color="auto"/>
            </w:tcBorders>
          </w:tcPr>
          <w:p w14:paraId="0EC07EEF" w14:textId="77777777" w:rsidR="006E1BAA" w:rsidRPr="00E73251" w:rsidRDefault="006E1BAA" w:rsidP="00EA61A0">
            <w:pPr>
              <w:rPr>
                <w:lang w:eastAsia="fr-BE"/>
              </w:rPr>
            </w:pPr>
            <w:r w:rsidRPr="00E73251">
              <w:rPr>
                <w:b/>
              </w:rPr>
              <w:t xml:space="preserve">Une enquête pénale est actuellement en cours à mon encontre pour les faits suivants </w:t>
            </w:r>
          </w:p>
        </w:tc>
        <w:tc>
          <w:tcPr>
            <w:tcW w:w="2614" w:type="pct"/>
            <w:tcBorders>
              <w:top w:val="single" w:sz="4" w:space="0" w:color="auto"/>
              <w:left w:val="single" w:sz="4" w:space="0" w:color="auto"/>
              <w:bottom w:val="single" w:sz="4" w:space="0" w:color="auto"/>
              <w:right w:val="single" w:sz="4" w:space="0" w:color="auto"/>
            </w:tcBorders>
          </w:tcPr>
          <w:p w14:paraId="09D2594A" w14:textId="77777777" w:rsidR="006E1BAA" w:rsidRPr="00E73251" w:rsidRDefault="006E1BAA" w:rsidP="00EA61A0">
            <w:pPr>
              <w:rPr>
                <w:lang w:eastAsia="fr-BE"/>
              </w:rPr>
            </w:pPr>
          </w:p>
        </w:tc>
      </w:tr>
      <w:tr w:rsidR="006E1BAA" w:rsidRPr="00E73251" w14:paraId="16B0345D" w14:textId="77777777" w:rsidTr="001C6E32">
        <w:tc>
          <w:tcPr>
            <w:tcW w:w="2386" w:type="pct"/>
            <w:tcBorders>
              <w:top w:val="single" w:sz="4" w:space="0" w:color="auto"/>
            </w:tcBorders>
          </w:tcPr>
          <w:p w14:paraId="64417676" w14:textId="77777777" w:rsidR="006E1BAA" w:rsidRPr="00E73251" w:rsidRDefault="006E1BAA" w:rsidP="00EA61A0">
            <w:r w:rsidRPr="00E73251">
              <w:rPr>
                <w:b/>
              </w:rPr>
              <w:t xml:space="preserve">Date des faits </w:t>
            </w:r>
            <w:r w:rsidRPr="00E73251">
              <w:rPr>
                <w:i/>
              </w:rPr>
              <w:t>(période)</w:t>
            </w:r>
          </w:p>
        </w:tc>
        <w:tc>
          <w:tcPr>
            <w:tcW w:w="2614" w:type="pct"/>
            <w:tcBorders>
              <w:top w:val="single" w:sz="4" w:space="0" w:color="auto"/>
            </w:tcBorders>
          </w:tcPr>
          <w:p w14:paraId="3E6A7FA8" w14:textId="77777777" w:rsidR="006E1BAA" w:rsidRPr="00E73251" w:rsidRDefault="006E1BAA" w:rsidP="00EA61A0">
            <w:pPr>
              <w:rPr>
                <w:lang w:eastAsia="fr-BE"/>
              </w:rPr>
            </w:pPr>
          </w:p>
        </w:tc>
      </w:tr>
      <w:tr w:rsidR="006E1BAA" w:rsidRPr="00E73251" w14:paraId="2CDD2158" w14:textId="77777777" w:rsidTr="001C6E32">
        <w:tc>
          <w:tcPr>
            <w:tcW w:w="2386" w:type="pct"/>
          </w:tcPr>
          <w:p w14:paraId="00D58F95" w14:textId="77777777" w:rsidR="006E1BAA" w:rsidRPr="00E73251" w:rsidRDefault="006E1BAA" w:rsidP="00EA61A0">
            <w:pPr>
              <w:rPr>
                <w:b/>
              </w:rPr>
            </w:pPr>
            <w:r w:rsidRPr="00E73251">
              <w:rPr>
                <w:b/>
              </w:rPr>
              <w:t>Stade de la procédure</w:t>
            </w:r>
          </w:p>
        </w:tc>
        <w:tc>
          <w:tcPr>
            <w:tcW w:w="2614" w:type="pct"/>
          </w:tcPr>
          <w:p w14:paraId="1BF1F8A9" w14:textId="77777777" w:rsidR="006E1BAA" w:rsidRPr="00E73251" w:rsidRDefault="006E1BAA" w:rsidP="00EA61A0">
            <w:pPr>
              <w:rPr>
                <w:lang w:eastAsia="fr-BE"/>
              </w:rPr>
            </w:pPr>
          </w:p>
        </w:tc>
      </w:tr>
      <w:tr w:rsidR="006E1BAA" w:rsidRPr="00E73251" w14:paraId="6878E2D3" w14:textId="77777777" w:rsidTr="001C6E32">
        <w:tc>
          <w:tcPr>
            <w:tcW w:w="2386" w:type="pct"/>
          </w:tcPr>
          <w:p w14:paraId="3A5509EB" w14:textId="77777777" w:rsidR="006E1BAA" w:rsidRPr="00E73251" w:rsidRDefault="006E1BAA" w:rsidP="00EA61A0">
            <w:pPr>
              <w:rPr>
                <w:b/>
                <w:lang w:eastAsia="fr-BE"/>
              </w:rPr>
            </w:pPr>
            <w:r w:rsidRPr="00E73251">
              <w:rPr>
                <w:b/>
                <w:lang w:eastAsia="fr-BE"/>
              </w:rPr>
              <w:t>Mes commentaires</w:t>
            </w:r>
          </w:p>
        </w:tc>
        <w:tc>
          <w:tcPr>
            <w:tcW w:w="2614" w:type="pct"/>
          </w:tcPr>
          <w:p w14:paraId="6B6A4F80" w14:textId="77777777" w:rsidR="006E1BAA" w:rsidRPr="00E73251" w:rsidRDefault="006E1BAA" w:rsidP="00EA61A0">
            <w:pPr>
              <w:rPr>
                <w:lang w:eastAsia="fr-BE"/>
              </w:rPr>
            </w:pPr>
          </w:p>
        </w:tc>
      </w:tr>
    </w:tbl>
    <w:p w14:paraId="00A2A647" w14:textId="77777777" w:rsidR="006E1BAA" w:rsidRPr="00E73251" w:rsidRDefault="006E1BAA" w:rsidP="006E1BAA">
      <w:pPr>
        <w:pStyle w:val="Heading1"/>
        <w:ind w:left="426" w:hanging="426"/>
      </w:pPr>
      <w:r w:rsidRPr="00E73251">
        <w:t>Droit fiscal</w:t>
      </w:r>
    </w:p>
    <w:p w14:paraId="7AD19B4D" w14:textId="77777777" w:rsidR="006E1BAA" w:rsidRPr="00E73251" w:rsidRDefault="006E1BAA" w:rsidP="006E1BAA">
      <w:pPr>
        <w:pStyle w:val="Heading2"/>
        <w:rPr>
          <w:i w:val="0"/>
          <w:lang w:val="fr-BE"/>
        </w:rPr>
      </w:pPr>
      <w:r w:rsidRPr="00E73251">
        <w:rPr>
          <w:i w:val="0"/>
          <w:lang w:val="fr-BE"/>
        </w:rPr>
        <w:t>Explication de l’affirmation 4.2.6. Sanction fiscale</w:t>
      </w:r>
    </w:p>
    <w:p w14:paraId="563FCAF0" w14:textId="77777777" w:rsidR="006E1BAA" w:rsidRPr="00E73251" w:rsidRDefault="006E1BAA" w:rsidP="006E1BAA">
      <w:pPr>
        <w:jc w:val="both"/>
      </w:pPr>
      <w:r w:rsidRPr="00E73251">
        <w:t xml:space="preserve">L’administration fiscale vous a-t-elle déjà imposé une amende pour une </w:t>
      </w:r>
      <w:r w:rsidRPr="00E73251">
        <w:rPr>
          <w:rFonts w:eastAsia="Gotham Rounded Book" w:cs="Times New Roman"/>
        </w:rPr>
        <w:t xml:space="preserve">sanction fiscale (par exemple : une amende ou un accroissement d’impôt </w:t>
      </w:r>
      <w:r w:rsidRPr="00E73251">
        <w:t xml:space="preserve">commise dans le but d’éluder l’impôt ou de permettre d’éluder celui-ci </w:t>
      </w:r>
      <w:r w:rsidRPr="00E73251">
        <w:rPr>
          <w:rFonts w:eastAsia="Gotham Rounded Book" w:cs="Times New Roman"/>
        </w:rPr>
        <w:t>(par exemple : omettre délibérément de déclarer un compte bancaire à l’étranger aux autorités fiscales belges)</w:t>
      </w:r>
      <w:r w:rsidRPr="00E73251">
        <w:t>? Veuillez compléter le tableau suivant.</w:t>
      </w:r>
    </w:p>
    <w:p w14:paraId="68594934" w14:textId="77777777" w:rsidR="006E1BAA" w:rsidRPr="00E73251" w:rsidRDefault="006E1BAA" w:rsidP="006E1BAA">
      <w:pPr>
        <w:jc w:val="both"/>
        <w:rPr>
          <w:b/>
          <w:sz w:val="24"/>
          <w:szCs w:val="24"/>
        </w:rPr>
      </w:pPr>
      <w:r w:rsidRPr="00E73251">
        <w:rPr>
          <w:b/>
          <w:sz w:val="24"/>
          <w:szCs w:val="24"/>
        </w:rPr>
        <w:t>Veuillez joindre une copie de la décision au présent document explicatif.</w:t>
      </w:r>
    </w:p>
    <w:tbl>
      <w:tblPr>
        <w:tblStyle w:val="TableGrid"/>
        <w:tblW w:w="5000" w:type="pct"/>
        <w:tblLook w:val="04A0" w:firstRow="1" w:lastRow="0" w:firstColumn="1" w:lastColumn="0" w:noHBand="0" w:noVBand="1"/>
      </w:tblPr>
      <w:tblGrid>
        <w:gridCol w:w="3227"/>
        <w:gridCol w:w="5777"/>
      </w:tblGrid>
      <w:tr w:rsidR="006E1BAA" w:rsidRPr="00E73251" w14:paraId="42CA6EC2" w14:textId="77777777" w:rsidTr="001C6E32">
        <w:tc>
          <w:tcPr>
            <w:tcW w:w="1792" w:type="pct"/>
          </w:tcPr>
          <w:p w14:paraId="445A3EEF" w14:textId="77777777" w:rsidR="006E1BAA" w:rsidRPr="00E73251" w:rsidRDefault="006E1BAA" w:rsidP="00EA61A0">
            <w:pPr>
              <w:rPr>
                <w:b/>
              </w:rPr>
            </w:pPr>
            <w:r w:rsidRPr="00E73251">
              <w:rPr>
                <w:b/>
              </w:rPr>
              <w:t xml:space="preserve">J’ai reçu une sanction fiscale en raison des faits suivants </w:t>
            </w:r>
          </w:p>
        </w:tc>
        <w:tc>
          <w:tcPr>
            <w:tcW w:w="3208" w:type="pct"/>
          </w:tcPr>
          <w:p w14:paraId="552D3801" w14:textId="77777777" w:rsidR="006E1BAA" w:rsidRPr="00E73251" w:rsidRDefault="006E1BAA" w:rsidP="00EA61A0"/>
        </w:tc>
      </w:tr>
      <w:tr w:rsidR="006E1BAA" w:rsidRPr="00E73251" w14:paraId="3C9FE1CD" w14:textId="77777777" w:rsidTr="001C6E32">
        <w:tc>
          <w:tcPr>
            <w:tcW w:w="1792" w:type="pct"/>
          </w:tcPr>
          <w:p w14:paraId="6B07CDA2" w14:textId="77777777" w:rsidR="006E1BAA" w:rsidRPr="00E73251" w:rsidRDefault="006E1BAA" w:rsidP="00EA61A0">
            <w:r w:rsidRPr="00E73251">
              <w:rPr>
                <w:b/>
              </w:rPr>
              <w:t xml:space="preserve">Date des faits </w:t>
            </w:r>
            <w:r w:rsidRPr="00E73251">
              <w:rPr>
                <w:i/>
              </w:rPr>
              <w:t>(période)</w:t>
            </w:r>
          </w:p>
        </w:tc>
        <w:tc>
          <w:tcPr>
            <w:tcW w:w="3208" w:type="pct"/>
          </w:tcPr>
          <w:p w14:paraId="2568B2CB" w14:textId="77777777" w:rsidR="006E1BAA" w:rsidRPr="00E73251" w:rsidRDefault="006E1BAA" w:rsidP="00EA61A0">
            <w:pPr>
              <w:rPr>
                <w:lang w:eastAsia="fr-BE"/>
              </w:rPr>
            </w:pPr>
          </w:p>
        </w:tc>
      </w:tr>
      <w:tr w:rsidR="006E1BAA" w:rsidRPr="00E73251" w14:paraId="1A427439" w14:textId="77777777" w:rsidTr="001C6E32">
        <w:tc>
          <w:tcPr>
            <w:tcW w:w="1792" w:type="pct"/>
          </w:tcPr>
          <w:p w14:paraId="5CA636F5" w14:textId="77777777" w:rsidR="006E1BAA" w:rsidRPr="00E73251" w:rsidRDefault="006E1BAA" w:rsidP="00EA61A0">
            <w:pPr>
              <w:rPr>
                <w:lang w:eastAsia="fr-BE"/>
              </w:rPr>
            </w:pPr>
            <w:r w:rsidRPr="00E73251">
              <w:rPr>
                <w:b/>
              </w:rPr>
              <w:t xml:space="preserve">Explication de la sanction (par </w:t>
            </w:r>
            <w:r w:rsidR="0064425F" w:rsidRPr="00E73251">
              <w:rPr>
                <w:b/>
              </w:rPr>
              <w:t>exemple</w:t>
            </w:r>
            <w:r w:rsidRPr="00E73251">
              <w:rPr>
                <w:b/>
              </w:rPr>
              <w:t> : montant de l’amende)</w:t>
            </w:r>
          </w:p>
        </w:tc>
        <w:tc>
          <w:tcPr>
            <w:tcW w:w="3208" w:type="pct"/>
          </w:tcPr>
          <w:p w14:paraId="6F974BC3" w14:textId="77777777" w:rsidR="006E1BAA" w:rsidRPr="00E73251" w:rsidRDefault="006E1BAA" w:rsidP="00EA61A0">
            <w:pPr>
              <w:tabs>
                <w:tab w:val="right" w:leader="dot" w:pos="5309"/>
              </w:tabs>
              <w:rPr>
                <w:lang w:eastAsia="fr-BE"/>
              </w:rPr>
            </w:pPr>
          </w:p>
        </w:tc>
      </w:tr>
      <w:tr w:rsidR="006E1BAA" w:rsidRPr="00E73251" w14:paraId="141F317B" w14:textId="77777777" w:rsidTr="001C6E32">
        <w:tc>
          <w:tcPr>
            <w:tcW w:w="1792" w:type="pct"/>
          </w:tcPr>
          <w:p w14:paraId="02717645" w14:textId="77777777" w:rsidR="006E1BAA" w:rsidRPr="00E73251" w:rsidRDefault="006E1BAA" w:rsidP="00EA61A0">
            <w:pPr>
              <w:rPr>
                <w:lang w:eastAsia="fr-BE"/>
              </w:rPr>
            </w:pPr>
            <w:r w:rsidRPr="00E73251">
              <w:rPr>
                <w:b/>
              </w:rPr>
              <w:t>Date de la décision finale :</w:t>
            </w:r>
          </w:p>
        </w:tc>
        <w:tc>
          <w:tcPr>
            <w:tcW w:w="3208" w:type="pct"/>
          </w:tcPr>
          <w:p w14:paraId="55D2D416" w14:textId="77777777" w:rsidR="006E1BAA" w:rsidRPr="00E73251" w:rsidRDefault="006E1BAA" w:rsidP="00EA61A0">
            <w:pPr>
              <w:rPr>
                <w:lang w:eastAsia="fr-BE"/>
              </w:rPr>
            </w:pPr>
          </w:p>
        </w:tc>
      </w:tr>
      <w:tr w:rsidR="006E1BAA" w:rsidRPr="00E73251" w14:paraId="18DF65E1" w14:textId="77777777" w:rsidTr="001C6E32">
        <w:tc>
          <w:tcPr>
            <w:tcW w:w="1792" w:type="pct"/>
          </w:tcPr>
          <w:p w14:paraId="0BB9EBDE" w14:textId="77777777" w:rsidR="006E1BAA" w:rsidRPr="00E73251" w:rsidRDefault="006E1BAA" w:rsidP="00EA61A0">
            <w:pPr>
              <w:rPr>
                <w:b/>
                <w:lang w:eastAsia="fr-BE"/>
              </w:rPr>
            </w:pPr>
            <w:r w:rsidRPr="00E73251">
              <w:rPr>
                <w:b/>
                <w:lang w:eastAsia="fr-BE"/>
              </w:rPr>
              <w:t xml:space="preserve">Mes commentaires </w:t>
            </w:r>
          </w:p>
        </w:tc>
        <w:tc>
          <w:tcPr>
            <w:tcW w:w="3208" w:type="pct"/>
          </w:tcPr>
          <w:p w14:paraId="769A4F41" w14:textId="77777777" w:rsidR="006E1BAA" w:rsidRPr="00E73251" w:rsidRDefault="006E1BAA" w:rsidP="00EA61A0">
            <w:pPr>
              <w:rPr>
                <w:lang w:eastAsia="fr-BE"/>
              </w:rPr>
            </w:pPr>
          </w:p>
        </w:tc>
      </w:tr>
    </w:tbl>
    <w:p w14:paraId="4D54268E" w14:textId="77777777" w:rsidR="006E1BAA" w:rsidRPr="00E73251" w:rsidRDefault="006E1BAA" w:rsidP="006E1BAA">
      <w:pPr>
        <w:jc w:val="both"/>
      </w:pPr>
    </w:p>
    <w:p w14:paraId="3057E9CE" w14:textId="77777777" w:rsidR="006E1BAA" w:rsidRPr="00E73251" w:rsidRDefault="006E1BAA" w:rsidP="006E1BAA">
      <w:pPr>
        <w:pStyle w:val="Heading1"/>
        <w:ind w:left="426" w:hanging="426"/>
      </w:pPr>
      <w:r w:rsidRPr="00E73251">
        <w:t>Droit administratif et droit disciplinaire</w:t>
      </w:r>
    </w:p>
    <w:p w14:paraId="37B163F8" w14:textId="77777777" w:rsidR="006E1BAA" w:rsidRPr="00E73251" w:rsidRDefault="006E1BAA" w:rsidP="006E1BAA">
      <w:pPr>
        <w:pStyle w:val="Heading2"/>
        <w:rPr>
          <w:i w:val="0"/>
          <w:lang w:val="fr-BE"/>
        </w:rPr>
      </w:pPr>
      <w:r w:rsidRPr="00E73251">
        <w:rPr>
          <w:i w:val="0"/>
          <w:lang w:val="fr-BE"/>
        </w:rPr>
        <w:t>Explication de l’affirmation 4.2.7. Affaires administratives ou disciplinaires jugées</w:t>
      </w:r>
    </w:p>
    <w:p w14:paraId="2B54FCA8" w14:textId="77777777" w:rsidR="006E1BAA" w:rsidRPr="00E73251" w:rsidRDefault="006E1BAA" w:rsidP="006E1BAA">
      <w:pPr>
        <w:jc w:val="both"/>
        <w:rPr>
          <w:b/>
        </w:rPr>
      </w:pPr>
      <w:r w:rsidRPr="00E73251">
        <w:rPr>
          <w:rFonts w:cs="Arial"/>
        </w:rPr>
        <w:t xml:space="preserve">Avez-vous un jour fait l’objet d’une sanction ou d’une mesure administrative ou disciplinaire prononcée par une autorité, une autorité de contrôle du secteur financier ou une organisation professionnelle </w:t>
      </w:r>
      <w:r w:rsidRPr="00E73251">
        <w:rPr>
          <w:lang w:eastAsia="fr-BE"/>
        </w:rPr>
        <w:t>? Veuillez remplir le tableau suivant</w:t>
      </w:r>
      <w:r w:rsidRPr="00E73251">
        <w:rPr>
          <w:rFonts w:cs="Arial"/>
        </w:rPr>
        <w:t>.</w:t>
      </w:r>
    </w:p>
    <w:p w14:paraId="766D9185" w14:textId="77777777" w:rsidR="006E1BAA" w:rsidRPr="00E73251" w:rsidRDefault="006E1BAA" w:rsidP="006E1BAA">
      <w:pPr>
        <w:rPr>
          <w:sz w:val="24"/>
          <w:szCs w:val="24"/>
          <w:lang w:eastAsia="fr-BE"/>
        </w:rPr>
      </w:pPr>
      <w:r w:rsidRPr="00E73251">
        <w:rPr>
          <w:b/>
          <w:sz w:val="24"/>
          <w:szCs w:val="24"/>
          <w:lang w:eastAsia="fr-BE"/>
        </w:rPr>
        <w:t>Veuillez joindre une copie de la décision au présent document explicatif.</w:t>
      </w:r>
    </w:p>
    <w:tbl>
      <w:tblPr>
        <w:tblStyle w:val="TableGrid"/>
        <w:tblW w:w="5000" w:type="pct"/>
        <w:tblLook w:val="04A0" w:firstRow="1" w:lastRow="0" w:firstColumn="1" w:lastColumn="0" w:noHBand="0" w:noVBand="1"/>
      </w:tblPr>
      <w:tblGrid>
        <w:gridCol w:w="4028"/>
        <w:gridCol w:w="4976"/>
      </w:tblGrid>
      <w:tr w:rsidR="006E1BAA" w:rsidRPr="00E73251" w14:paraId="077EAE4F" w14:textId="77777777" w:rsidTr="001C6E32">
        <w:tc>
          <w:tcPr>
            <w:tcW w:w="2237" w:type="pct"/>
          </w:tcPr>
          <w:p w14:paraId="64748902" w14:textId="77777777" w:rsidR="006E1BAA" w:rsidRPr="00E73251" w:rsidRDefault="006E1BAA" w:rsidP="00EA61A0">
            <w:pPr>
              <w:rPr>
                <w:b/>
              </w:rPr>
            </w:pPr>
            <w:r w:rsidRPr="00E73251">
              <w:rPr>
                <w:b/>
              </w:rPr>
              <w:t>La mesure concerne les faits suivants</w:t>
            </w:r>
          </w:p>
        </w:tc>
        <w:tc>
          <w:tcPr>
            <w:tcW w:w="2763" w:type="pct"/>
          </w:tcPr>
          <w:p w14:paraId="65B90EEE" w14:textId="77777777" w:rsidR="006E1BAA" w:rsidRPr="00E73251" w:rsidRDefault="006E1BAA" w:rsidP="00EA61A0">
            <w:pPr>
              <w:rPr>
                <w:lang w:eastAsia="fr-BE"/>
              </w:rPr>
            </w:pPr>
          </w:p>
        </w:tc>
      </w:tr>
      <w:tr w:rsidR="006E1BAA" w:rsidRPr="00E73251" w14:paraId="1E410D3F" w14:textId="77777777" w:rsidTr="001C6E32">
        <w:tc>
          <w:tcPr>
            <w:tcW w:w="2237" w:type="pct"/>
          </w:tcPr>
          <w:p w14:paraId="21F1CB1E" w14:textId="77777777" w:rsidR="006E1BAA" w:rsidRPr="00E73251" w:rsidRDefault="006E1BAA" w:rsidP="00EA61A0">
            <w:r w:rsidRPr="00E73251">
              <w:rPr>
                <w:b/>
              </w:rPr>
              <w:t xml:space="preserve">Date des faits </w:t>
            </w:r>
            <w:r w:rsidRPr="00E73251">
              <w:rPr>
                <w:i/>
              </w:rPr>
              <w:t>(période)</w:t>
            </w:r>
          </w:p>
        </w:tc>
        <w:tc>
          <w:tcPr>
            <w:tcW w:w="2763" w:type="pct"/>
          </w:tcPr>
          <w:p w14:paraId="5409FD23" w14:textId="77777777" w:rsidR="006E1BAA" w:rsidRPr="00E73251" w:rsidRDefault="006E1BAA" w:rsidP="00EA61A0">
            <w:pPr>
              <w:rPr>
                <w:lang w:eastAsia="fr-BE"/>
              </w:rPr>
            </w:pPr>
          </w:p>
        </w:tc>
      </w:tr>
      <w:tr w:rsidR="006E1BAA" w:rsidRPr="00E73251" w14:paraId="29341302" w14:textId="77777777" w:rsidTr="001C6E32">
        <w:tc>
          <w:tcPr>
            <w:tcW w:w="2237" w:type="pct"/>
          </w:tcPr>
          <w:p w14:paraId="40A5E215" w14:textId="77777777" w:rsidR="006E1BAA" w:rsidRPr="00E73251" w:rsidRDefault="006E1BAA" w:rsidP="00EA61A0">
            <w:pPr>
              <w:rPr>
                <w:b/>
              </w:rPr>
            </w:pPr>
            <w:r w:rsidRPr="00E73251">
              <w:rPr>
                <w:b/>
              </w:rPr>
              <w:t>Autorité, autorité de contrôle ou organisation professionnelle concernée</w:t>
            </w:r>
          </w:p>
        </w:tc>
        <w:tc>
          <w:tcPr>
            <w:tcW w:w="2763" w:type="pct"/>
          </w:tcPr>
          <w:p w14:paraId="36DF224F" w14:textId="77777777" w:rsidR="006E1BAA" w:rsidRPr="00E73251" w:rsidRDefault="006E1BAA" w:rsidP="00EA61A0">
            <w:pPr>
              <w:rPr>
                <w:lang w:eastAsia="fr-BE"/>
              </w:rPr>
            </w:pPr>
          </w:p>
        </w:tc>
      </w:tr>
      <w:tr w:rsidR="006E1BAA" w:rsidRPr="00E73251" w14:paraId="61A5445E" w14:textId="77777777" w:rsidTr="001C6E32">
        <w:tc>
          <w:tcPr>
            <w:tcW w:w="2237" w:type="pct"/>
          </w:tcPr>
          <w:p w14:paraId="4DC9F331" w14:textId="77777777" w:rsidR="006E1BAA" w:rsidRPr="00E73251" w:rsidRDefault="006E1BAA" w:rsidP="00EA61A0">
            <w:pPr>
              <w:rPr>
                <w:lang w:eastAsia="fr-BE"/>
              </w:rPr>
            </w:pPr>
            <w:r w:rsidRPr="00E73251">
              <w:rPr>
                <w:b/>
              </w:rPr>
              <w:t>Issue de la procédure</w:t>
            </w:r>
          </w:p>
        </w:tc>
        <w:tc>
          <w:tcPr>
            <w:tcW w:w="2763" w:type="pct"/>
          </w:tcPr>
          <w:p w14:paraId="578372DF" w14:textId="77777777" w:rsidR="006E1BAA" w:rsidRPr="00E73251" w:rsidRDefault="0069712A" w:rsidP="00EA61A0">
            <w:pPr>
              <w:spacing w:after="0"/>
              <w:ind w:left="484" w:hanging="426"/>
              <w:rPr>
                <w:lang w:eastAsia="fr-BE"/>
              </w:rPr>
            </w:pPr>
            <w:sdt>
              <w:sdtPr>
                <w:rPr>
                  <w:lang w:eastAsia="fr-BE"/>
                </w:rPr>
                <w:id w:val="698510818"/>
                <w14:checkbox>
                  <w14:checked w14:val="0"/>
                  <w14:checkedState w14:val="2612" w14:font="MS Gothic"/>
                  <w14:uncheckedState w14:val="2610" w14:font="MS Gothic"/>
                </w14:checkbox>
              </w:sdtPr>
              <w:sdtEndPr/>
              <w:sdtContent>
                <w:r w:rsidR="006E1BAA" w:rsidRPr="00E73251">
                  <w:rPr>
                    <w:rFonts w:ascii="MS Gothic" w:eastAsia="MS Gothic" w:hAnsi="MS Gothic"/>
                    <w:lang w:eastAsia="fr-BE"/>
                  </w:rPr>
                  <w:t>☐</w:t>
                </w:r>
              </w:sdtContent>
            </w:sdt>
            <w:r w:rsidR="006E1BAA" w:rsidRPr="00E73251">
              <w:rPr>
                <w:lang w:eastAsia="fr-BE"/>
              </w:rPr>
              <w:tab/>
              <w:t>avertissement</w:t>
            </w:r>
          </w:p>
          <w:p w14:paraId="68DAA735" w14:textId="77777777" w:rsidR="006E1BAA" w:rsidRPr="00E73251" w:rsidRDefault="0069712A" w:rsidP="00EA61A0">
            <w:pPr>
              <w:spacing w:after="0"/>
              <w:ind w:left="484" w:hanging="426"/>
              <w:rPr>
                <w:lang w:eastAsia="fr-BE"/>
              </w:rPr>
            </w:pPr>
            <w:sdt>
              <w:sdtPr>
                <w:rPr>
                  <w:lang w:eastAsia="fr-BE"/>
                </w:rPr>
                <w:id w:val="-1746253057"/>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blâme</w:t>
            </w:r>
          </w:p>
          <w:p w14:paraId="274D800F" w14:textId="77777777" w:rsidR="006E1BAA" w:rsidRPr="00E73251" w:rsidRDefault="0069712A" w:rsidP="00EA61A0">
            <w:pPr>
              <w:spacing w:after="0"/>
              <w:ind w:left="484" w:hanging="426"/>
              <w:rPr>
                <w:lang w:eastAsia="fr-BE"/>
              </w:rPr>
            </w:pPr>
            <w:sdt>
              <w:sdtPr>
                <w:rPr>
                  <w:lang w:eastAsia="fr-BE"/>
                </w:rPr>
                <w:id w:val="-1715812211"/>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amende</w:t>
            </w:r>
          </w:p>
          <w:p w14:paraId="63369730" w14:textId="77777777" w:rsidR="006E1BAA" w:rsidRPr="00E73251" w:rsidRDefault="0069712A" w:rsidP="00EA61A0">
            <w:pPr>
              <w:spacing w:after="0"/>
              <w:ind w:left="484" w:hanging="426"/>
              <w:rPr>
                <w:lang w:eastAsia="fr-BE"/>
              </w:rPr>
            </w:pPr>
            <w:sdt>
              <w:sdtPr>
                <w:rPr>
                  <w:lang w:eastAsia="fr-BE"/>
                </w:rPr>
                <w:id w:val="94143408"/>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suspension</w:t>
            </w:r>
          </w:p>
          <w:p w14:paraId="4053012D" w14:textId="77777777" w:rsidR="006E1BAA" w:rsidRPr="00E73251" w:rsidRDefault="0069712A" w:rsidP="00EA61A0">
            <w:pPr>
              <w:spacing w:after="0"/>
              <w:ind w:left="484" w:hanging="426"/>
              <w:rPr>
                <w:lang w:eastAsia="fr-BE"/>
              </w:rPr>
            </w:pPr>
            <w:sdt>
              <w:sdtPr>
                <w:rPr>
                  <w:lang w:eastAsia="fr-BE"/>
                </w:rPr>
                <w:id w:val="-416631963"/>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exclusion</w:t>
            </w:r>
          </w:p>
          <w:p w14:paraId="4B60F509" w14:textId="77777777" w:rsidR="006E1BAA" w:rsidRPr="00E73251" w:rsidRDefault="0069712A" w:rsidP="00EA61A0">
            <w:pPr>
              <w:spacing w:after="0"/>
              <w:ind w:left="484" w:hanging="426"/>
              <w:rPr>
                <w:lang w:eastAsia="fr-BE"/>
              </w:rPr>
            </w:pPr>
            <w:sdt>
              <w:sdtPr>
                <w:rPr>
                  <w:lang w:eastAsia="fr-BE"/>
                </w:rPr>
                <w:id w:val="-1508354906"/>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 xml:space="preserve">autre : </w:t>
            </w:r>
            <w:r w:rsidR="006E1BAA" w:rsidRPr="00E73251">
              <w:rPr>
                <w:lang w:eastAsia="fr-BE"/>
              </w:rPr>
              <w:br/>
              <w:t>………..………………………………………………………………</w:t>
            </w:r>
          </w:p>
        </w:tc>
      </w:tr>
      <w:tr w:rsidR="006E1BAA" w:rsidRPr="00E73251" w14:paraId="5DE11C25" w14:textId="77777777" w:rsidTr="001C6E32">
        <w:tc>
          <w:tcPr>
            <w:tcW w:w="2237" w:type="pct"/>
          </w:tcPr>
          <w:p w14:paraId="1C3CABC8" w14:textId="77777777" w:rsidR="006E1BAA" w:rsidRPr="00E73251" w:rsidRDefault="006E1BAA" w:rsidP="00EA61A0">
            <w:pPr>
              <w:rPr>
                <w:lang w:eastAsia="fr-BE"/>
              </w:rPr>
            </w:pPr>
            <w:r w:rsidRPr="00E73251">
              <w:rPr>
                <w:b/>
              </w:rPr>
              <w:t>Date de la décision finale</w:t>
            </w:r>
          </w:p>
        </w:tc>
        <w:tc>
          <w:tcPr>
            <w:tcW w:w="2763" w:type="pct"/>
          </w:tcPr>
          <w:p w14:paraId="5E96E521" w14:textId="77777777" w:rsidR="006E1BAA" w:rsidRPr="00E73251" w:rsidRDefault="006E1BAA" w:rsidP="00EA61A0">
            <w:pPr>
              <w:rPr>
                <w:lang w:eastAsia="fr-BE"/>
              </w:rPr>
            </w:pPr>
          </w:p>
        </w:tc>
      </w:tr>
      <w:tr w:rsidR="006E1BAA" w:rsidRPr="00E73251" w14:paraId="266EC080" w14:textId="77777777" w:rsidTr="001C6E32">
        <w:tc>
          <w:tcPr>
            <w:tcW w:w="2237" w:type="pct"/>
          </w:tcPr>
          <w:p w14:paraId="2001ACA2" w14:textId="77777777" w:rsidR="006E1BAA" w:rsidRPr="00E73251" w:rsidRDefault="006E1BAA" w:rsidP="00EA61A0">
            <w:pPr>
              <w:rPr>
                <w:b/>
                <w:lang w:eastAsia="fr-BE"/>
              </w:rPr>
            </w:pPr>
            <w:r w:rsidRPr="00E73251">
              <w:rPr>
                <w:b/>
                <w:lang w:eastAsia="fr-BE"/>
              </w:rPr>
              <w:t>Mes commentaires</w:t>
            </w:r>
          </w:p>
        </w:tc>
        <w:tc>
          <w:tcPr>
            <w:tcW w:w="2763" w:type="pct"/>
          </w:tcPr>
          <w:p w14:paraId="7B48799F" w14:textId="77777777" w:rsidR="006E1BAA" w:rsidRPr="00E73251" w:rsidRDefault="006E1BAA" w:rsidP="00EA61A0">
            <w:pPr>
              <w:rPr>
                <w:lang w:eastAsia="fr-BE"/>
              </w:rPr>
            </w:pPr>
          </w:p>
        </w:tc>
      </w:tr>
    </w:tbl>
    <w:p w14:paraId="01DBAC2C" w14:textId="77777777" w:rsidR="0064425F" w:rsidRPr="00E73251" w:rsidRDefault="0064425F" w:rsidP="006E1BAA">
      <w:pPr>
        <w:pStyle w:val="Heading2"/>
        <w:rPr>
          <w:i w:val="0"/>
          <w:lang w:val="fr-BE"/>
        </w:rPr>
      </w:pPr>
    </w:p>
    <w:p w14:paraId="6368B3E7" w14:textId="77777777" w:rsidR="0064425F" w:rsidRPr="00E73251" w:rsidRDefault="0064425F">
      <w:pPr>
        <w:spacing w:after="200" w:line="276" w:lineRule="auto"/>
        <w:rPr>
          <w:rFonts w:ascii="Calibri" w:eastAsiaTheme="majorEastAsia" w:hAnsi="Calibri" w:cstheme="majorBidi"/>
          <w:b/>
          <w:color w:val="001932" w:themeColor="accent1" w:themeShade="BF"/>
          <w:sz w:val="26"/>
          <w:szCs w:val="26"/>
          <w:lang w:eastAsia="fr-BE"/>
        </w:rPr>
      </w:pPr>
      <w:r w:rsidRPr="00E73251">
        <w:rPr>
          <w:i/>
        </w:rPr>
        <w:br w:type="page"/>
      </w:r>
    </w:p>
    <w:p w14:paraId="42CA8D4C" w14:textId="77777777" w:rsidR="006E1BAA" w:rsidRPr="00E73251" w:rsidRDefault="006E1BAA" w:rsidP="006E1BAA">
      <w:pPr>
        <w:pStyle w:val="Heading2"/>
        <w:rPr>
          <w:i w:val="0"/>
          <w:lang w:val="fr-BE"/>
        </w:rPr>
      </w:pPr>
      <w:r w:rsidRPr="00E73251">
        <w:rPr>
          <w:i w:val="0"/>
          <w:lang w:val="fr-BE"/>
        </w:rPr>
        <w:t>Explication de l’affirmation 4.2.8. Affaires administratives ou disciplinaires en cours</w:t>
      </w:r>
    </w:p>
    <w:p w14:paraId="6F9B680F" w14:textId="77777777" w:rsidR="006E1BAA" w:rsidRPr="00E73251" w:rsidRDefault="006E1BAA" w:rsidP="006E1BAA">
      <w:pPr>
        <w:jc w:val="both"/>
        <w:rPr>
          <w:lang w:eastAsia="fr-BE"/>
        </w:rPr>
      </w:pPr>
      <w:r w:rsidRPr="00E73251">
        <w:rPr>
          <w:rFonts w:cs="Arial"/>
        </w:rPr>
        <w:t>Avez-vous</w:t>
      </w:r>
      <w:r w:rsidRPr="00E73251">
        <w:rPr>
          <w:lang w:eastAsia="fr-BE"/>
        </w:rPr>
        <w:t xml:space="preserve"> connaissance d’une procédure actuellement engagée à votre encontre pouvant déboucher sur une sanction ou une mesure administrative ou disciplinaire prononcée par une autorité, une autorité de contrôle du secteur financier ou une organisation professionnelle ? Veuillez remplir le tableau suivant.</w:t>
      </w:r>
    </w:p>
    <w:tbl>
      <w:tblPr>
        <w:tblStyle w:val="TableGrid"/>
        <w:tblW w:w="5000" w:type="pct"/>
        <w:tblLook w:val="04A0" w:firstRow="1" w:lastRow="0" w:firstColumn="1" w:lastColumn="0" w:noHBand="0" w:noVBand="1"/>
      </w:tblPr>
      <w:tblGrid>
        <w:gridCol w:w="3202"/>
        <w:gridCol w:w="5802"/>
      </w:tblGrid>
      <w:tr w:rsidR="006E1BAA" w:rsidRPr="00E73251" w14:paraId="0452FCA9" w14:textId="77777777" w:rsidTr="001C6E32">
        <w:tc>
          <w:tcPr>
            <w:tcW w:w="1778" w:type="pct"/>
          </w:tcPr>
          <w:p w14:paraId="37F40448" w14:textId="77777777" w:rsidR="006E1BAA" w:rsidRPr="00E73251" w:rsidRDefault="006E1BAA" w:rsidP="00EA61A0">
            <w:pPr>
              <w:rPr>
                <w:b/>
              </w:rPr>
            </w:pPr>
            <w:r w:rsidRPr="00E73251">
              <w:rPr>
                <w:b/>
              </w:rPr>
              <w:t xml:space="preserve">La procédure concerne les faits suivants </w:t>
            </w:r>
          </w:p>
        </w:tc>
        <w:tc>
          <w:tcPr>
            <w:tcW w:w="3222" w:type="pct"/>
          </w:tcPr>
          <w:p w14:paraId="27550950" w14:textId="77777777" w:rsidR="006E1BAA" w:rsidRPr="00E73251" w:rsidRDefault="006E1BAA" w:rsidP="00EA61A0">
            <w:pPr>
              <w:rPr>
                <w:lang w:eastAsia="fr-BE"/>
              </w:rPr>
            </w:pPr>
          </w:p>
        </w:tc>
      </w:tr>
      <w:tr w:rsidR="006E1BAA" w:rsidRPr="00E73251" w14:paraId="4DAF9A8F" w14:textId="77777777" w:rsidTr="001C6E32">
        <w:tc>
          <w:tcPr>
            <w:tcW w:w="1778" w:type="pct"/>
          </w:tcPr>
          <w:p w14:paraId="7EB39484" w14:textId="77777777" w:rsidR="006E1BAA" w:rsidRPr="00E73251" w:rsidRDefault="006E1BAA" w:rsidP="00EA61A0">
            <w:r w:rsidRPr="00E73251">
              <w:rPr>
                <w:b/>
              </w:rPr>
              <w:t xml:space="preserve">Date des faits </w:t>
            </w:r>
            <w:r w:rsidRPr="00E73251">
              <w:rPr>
                <w:i/>
              </w:rPr>
              <w:t>(période)</w:t>
            </w:r>
          </w:p>
        </w:tc>
        <w:tc>
          <w:tcPr>
            <w:tcW w:w="3222" w:type="pct"/>
          </w:tcPr>
          <w:p w14:paraId="4A5583D7" w14:textId="77777777" w:rsidR="006E1BAA" w:rsidRPr="00E73251" w:rsidRDefault="006E1BAA" w:rsidP="00EA61A0">
            <w:pPr>
              <w:rPr>
                <w:lang w:eastAsia="fr-BE"/>
              </w:rPr>
            </w:pPr>
          </w:p>
        </w:tc>
      </w:tr>
      <w:tr w:rsidR="006E1BAA" w:rsidRPr="00E73251" w14:paraId="34D27166" w14:textId="77777777" w:rsidTr="001C6E32">
        <w:tc>
          <w:tcPr>
            <w:tcW w:w="1778" w:type="pct"/>
          </w:tcPr>
          <w:p w14:paraId="64C9366A" w14:textId="77777777" w:rsidR="006E1BAA" w:rsidRPr="00E73251" w:rsidRDefault="006E1BAA" w:rsidP="00EA61A0">
            <w:pPr>
              <w:rPr>
                <w:b/>
              </w:rPr>
            </w:pPr>
            <w:r w:rsidRPr="00E73251">
              <w:rPr>
                <w:b/>
              </w:rPr>
              <w:t>Autorité, autorité de contrôle ou organisation professionnelle concernée</w:t>
            </w:r>
          </w:p>
        </w:tc>
        <w:tc>
          <w:tcPr>
            <w:tcW w:w="3222" w:type="pct"/>
          </w:tcPr>
          <w:p w14:paraId="163971E1" w14:textId="77777777" w:rsidR="006E1BAA" w:rsidRPr="00E73251" w:rsidRDefault="006E1BAA" w:rsidP="00EA61A0">
            <w:pPr>
              <w:rPr>
                <w:lang w:eastAsia="fr-BE"/>
              </w:rPr>
            </w:pPr>
          </w:p>
        </w:tc>
      </w:tr>
      <w:tr w:rsidR="006E1BAA" w:rsidRPr="00E73251" w14:paraId="49690A39" w14:textId="77777777" w:rsidTr="001C6E32">
        <w:tc>
          <w:tcPr>
            <w:tcW w:w="1778" w:type="pct"/>
          </w:tcPr>
          <w:p w14:paraId="0855136D" w14:textId="77777777" w:rsidR="006E1BAA" w:rsidRPr="00E73251" w:rsidRDefault="006E1BAA" w:rsidP="00EA61A0">
            <w:pPr>
              <w:rPr>
                <w:lang w:eastAsia="fr-BE"/>
              </w:rPr>
            </w:pPr>
            <w:r w:rsidRPr="00E73251">
              <w:rPr>
                <w:b/>
              </w:rPr>
              <w:t>Stade de la procédure</w:t>
            </w:r>
          </w:p>
        </w:tc>
        <w:tc>
          <w:tcPr>
            <w:tcW w:w="3222" w:type="pct"/>
          </w:tcPr>
          <w:p w14:paraId="42D6E702" w14:textId="77777777" w:rsidR="006E1BAA" w:rsidRPr="00E73251" w:rsidRDefault="006E1BAA" w:rsidP="00EA61A0">
            <w:pPr>
              <w:rPr>
                <w:lang w:eastAsia="fr-BE"/>
              </w:rPr>
            </w:pPr>
          </w:p>
        </w:tc>
      </w:tr>
      <w:tr w:rsidR="006E1BAA" w:rsidRPr="00E73251" w14:paraId="5E40278F" w14:textId="77777777" w:rsidTr="001C6E32">
        <w:tc>
          <w:tcPr>
            <w:tcW w:w="1778" w:type="pct"/>
          </w:tcPr>
          <w:p w14:paraId="5DBA0605" w14:textId="77777777" w:rsidR="006E1BAA" w:rsidRPr="00E73251" w:rsidRDefault="006E1BAA" w:rsidP="00EA61A0">
            <w:pPr>
              <w:rPr>
                <w:b/>
                <w:lang w:eastAsia="fr-BE"/>
              </w:rPr>
            </w:pPr>
            <w:r w:rsidRPr="00E73251">
              <w:rPr>
                <w:b/>
                <w:lang w:eastAsia="fr-BE"/>
              </w:rPr>
              <w:t>Mes commentaires</w:t>
            </w:r>
          </w:p>
        </w:tc>
        <w:tc>
          <w:tcPr>
            <w:tcW w:w="3222" w:type="pct"/>
          </w:tcPr>
          <w:p w14:paraId="4485DB70" w14:textId="77777777" w:rsidR="006E1BAA" w:rsidRPr="00E73251" w:rsidRDefault="006E1BAA" w:rsidP="00EA61A0">
            <w:pPr>
              <w:rPr>
                <w:lang w:eastAsia="fr-BE"/>
              </w:rPr>
            </w:pPr>
          </w:p>
        </w:tc>
      </w:tr>
    </w:tbl>
    <w:p w14:paraId="5E3A8AEA" w14:textId="77777777" w:rsidR="006E1BAA" w:rsidRPr="00E73251" w:rsidRDefault="006E1BAA" w:rsidP="006E1BAA">
      <w:pPr>
        <w:pStyle w:val="Heading1"/>
        <w:ind w:left="426" w:hanging="426"/>
      </w:pPr>
      <w:r w:rsidRPr="00E73251">
        <w:t>Activité professionnelle</w:t>
      </w:r>
    </w:p>
    <w:p w14:paraId="06F0176A" w14:textId="77777777" w:rsidR="006E1BAA" w:rsidRPr="00E73251" w:rsidRDefault="006E1BAA" w:rsidP="006E1BAA">
      <w:pPr>
        <w:pStyle w:val="Heading2"/>
        <w:jc w:val="both"/>
        <w:rPr>
          <w:i w:val="0"/>
          <w:lang w:val="fr-BE"/>
        </w:rPr>
      </w:pPr>
      <w:r w:rsidRPr="00E73251">
        <w:rPr>
          <w:i w:val="0"/>
          <w:lang w:val="fr-BE"/>
        </w:rPr>
        <w:t>Explication de l’affirmation 4.1.5. Faute grave dans le cadre d’une activité professionnelle en tant que travailleur</w:t>
      </w:r>
    </w:p>
    <w:p w14:paraId="43BF0045" w14:textId="77777777" w:rsidR="006E1BAA" w:rsidRPr="00E73251" w:rsidRDefault="006E1BAA" w:rsidP="006E1BAA">
      <w:pPr>
        <w:jc w:val="both"/>
      </w:pPr>
      <w:r w:rsidRPr="00E73251">
        <w:rPr>
          <w:rFonts w:cs="Arial"/>
        </w:rPr>
        <w:t>Avez-vous été</w:t>
      </w:r>
      <w:r w:rsidRPr="00E73251">
        <w:t xml:space="preserve"> un jour licencié pour faute grave dans le cadre d’une activité professionnelle en tant que travailleur ? Veuillez remplir le tableau suivant.</w:t>
      </w:r>
    </w:p>
    <w:tbl>
      <w:tblPr>
        <w:tblStyle w:val="TableGrid"/>
        <w:tblW w:w="5000" w:type="pct"/>
        <w:tblLook w:val="04A0" w:firstRow="1" w:lastRow="0" w:firstColumn="1" w:lastColumn="0" w:noHBand="0" w:noVBand="1"/>
      </w:tblPr>
      <w:tblGrid>
        <w:gridCol w:w="4275"/>
        <w:gridCol w:w="4729"/>
      </w:tblGrid>
      <w:tr w:rsidR="006E1BAA" w:rsidRPr="00E73251" w14:paraId="65B0B9E2" w14:textId="77777777" w:rsidTr="001C6E32">
        <w:tc>
          <w:tcPr>
            <w:tcW w:w="2374" w:type="pct"/>
          </w:tcPr>
          <w:p w14:paraId="117A2AD7" w14:textId="77777777" w:rsidR="006E1BAA" w:rsidRPr="00E73251" w:rsidRDefault="006E1BAA" w:rsidP="00EA61A0">
            <w:pPr>
              <w:rPr>
                <w:b/>
                <w:lang w:eastAsia="fr-BE"/>
              </w:rPr>
            </w:pPr>
            <w:r w:rsidRPr="00E73251">
              <w:rPr>
                <w:b/>
                <w:lang w:eastAsia="fr-BE"/>
              </w:rPr>
              <w:t xml:space="preserve">Employeur concerné </w:t>
            </w:r>
            <w:r w:rsidRPr="00E73251">
              <w:rPr>
                <w:lang w:eastAsia="fr-BE"/>
              </w:rPr>
              <w:t>(données)</w:t>
            </w:r>
            <w:r w:rsidRPr="00E73251">
              <w:rPr>
                <w:b/>
                <w:lang w:eastAsia="fr-BE"/>
              </w:rPr>
              <w:t xml:space="preserve"> </w:t>
            </w:r>
          </w:p>
        </w:tc>
        <w:tc>
          <w:tcPr>
            <w:tcW w:w="2626" w:type="pct"/>
          </w:tcPr>
          <w:p w14:paraId="16CA306E" w14:textId="77777777" w:rsidR="006E1BAA" w:rsidRPr="00E73251" w:rsidRDefault="006E1BAA" w:rsidP="00EA61A0">
            <w:pPr>
              <w:rPr>
                <w:lang w:eastAsia="fr-BE"/>
              </w:rPr>
            </w:pPr>
          </w:p>
        </w:tc>
      </w:tr>
      <w:tr w:rsidR="006E1BAA" w:rsidRPr="00E73251" w14:paraId="04BA705E" w14:textId="77777777" w:rsidTr="001C6E32">
        <w:tc>
          <w:tcPr>
            <w:tcW w:w="2374" w:type="pct"/>
          </w:tcPr>
          <w:p w14:paraId="47D80FB5" w14:textId="77777777" w:rsidR="006E1BAA" w:rsidRPr="00E73251" w:rsidRDefault="006E1BAA" w:rsidP="00EA61A0">
            <w:pPr>
              <w:rPr>
                <w:b/>
                <w:lang w:eastAsia="fr-BE"/>
              </w:rPr>
            </w:pPr>
            <w:r w:rsidRPr="00E73251">
              <w:rPr>
                <w:b/>
                <w:lang w:eastAsia="fr-BE"/>
              </w:rPr>
              <w:t>Ma fonction auprès de cet employeur</w:t>
            </w:r>
          </w:p>
        </w:tc>
        <w:tc>
          <w:tcPr>
            <w:tcW w:w="2626" w:type="pct"/>
          </w:tcPr>
          <w:p w14:paraId="46DF6F37" w14:textId="77777777" w:rsidR="006E1BAA" w:rsidRPr="00E73251" w:rsidRDefault="006E1BAA" w:rsidP="00EA61A0">
            <w:pPr>
              <w:rPr>
                <w:lang w:eastAsia="fr-BE"/>
              </w:rPr>
            </w:pPr>
          </w:p>
        </w:tc>
      </w:tr>
      <w:tr w:rsidR="006E1BAA" w:rsidRPr="00E73251" w14:paraId="686A90C7" w14:textId="77777777" w:rsidTr="001C6E32">
        <w:tc>
          <w:tcPr>
            <w:tcW w:w="2374" w:type="pct"/>
          </w:tcPr>
          <w:p w14:paraId="7F758263" w14:textId="77777777" w:rsidR="006E1BAA" w:rsidRPr="00E73251" w:rsidRDefault="006E1BAA" w:rsidP="00EA61A0">
            <w:pPr>
              <w:rPr>
                <w:b/>
                <w:lang w:eastAsia="fr-BE"/>
              </w:rPr>
            </w:pPr>
            <w:r w:rsidRPr="00E73251">
              <w:rPr>
                <w:b/>
                <w:lang w:eastAsia="fr-BE"/>
              </w:rPr>
              <w:t xml:space="preserve">Date du licenciement  </w:t>
            </w:r>
          </w:p>
        </w:tc>
        <w:tc>
          <w:tcPr>
            <w:tcW w:w="2626" w:type="pct"/>
          </w:tcPr>
          <w:p w14:paraId="5A1811AA" w14:textId="77777777" w:rsidR="006E1BAA" w:rsidRPr="00E73251" w:rsidRDefault="006E1BAA" w:rsidP="00EA61A0">
            <w:pPr>
              <w:rPr>
                <w:lang w:eastAsia="fr-BE"/>
              </w:rPr>
            </w:pPr>
          </w:p>
        </w:tc>
      </w:tr>
      <w:tr w:rsidR="006E1BAA" w:rsidRPr="00E73251" w14:paraId="0737F264" w14:textId="77777777" w:rsidTr="001C6E32">
        <w:tc>
          <w:tcPr>
            <w:tcW w:w="2374" w:type="pct"/>
          </w:tcPr>
          <w:p w14:paraId="5B412351" w14:textId="77777777" w:rsidR="006E1BAA" w:rsidRPr="00E73251" w:rsidRDefault="006E1BAA" w:rsidP="00EA61A0">
            <w:pPr>
              <w:rPr>
                <w:b/>
                <w:lang w:eastAsia="fr-BE"/>
              </w:rPr>
            </w:pPr>
            <w:r w:rsidRPr="00E73251">
              <w:rPr>
                <w:b/>
                <w:lang w:eastAsia="fr-BE"/>
              </w:rPr>
              <w:t>Motivation du licenciement</w:t>
            </w:r>
          </w:p>
        </w:tc>
        <w:tc>
          <w:tcPr>
            <w:tcW w:w="2626" w:type="pct"/>
          </w:tcPr>
          <w:p w14:paraId="6CF4D262" w14:textId="77777777" w:rsidR="006E1BAA" w:rsidRPr="00E73251" w:rsidRDefault="006E1BAA" w:rsidP="00EA61A0">
            <w:pPr>
              <w:rPr>
                <w:lang w:eastAsia="fr-BE"/>
              </w:rPr>
            </w:pPr>
          </w:p>
        </w:tc>
      </w:tr>
      <w:tr w:rsidR="006E1BAA" w:rsidRPr="00E73251" w14:paraId="7BB5088C" w14:textId="77777777" w:rsidTr="001C6E32">
        <w:tc>
          <w:tcPr>
            <w:tcW w:w="2374" w:type="pct"/>
          </w:tcPr>
          <w:p w14:paraId="085A9251" w14:textId="77777777" w:rsidR="006E1BAA" w:rsidRPr="00E73251" w:rsidRDefault="006E1BAA" w:rsidP="00EA61A0">
            <w:pPr>
              <w:rPr>
                <w:b/>
                <w:lang w:eastAsia="fr-BE"/>
              </w:rPr>
            </w:pPr>
            <w:r w:rsidRPr="00E73251">
              <w:rPr>
                <w:b/>
                <w:lang w:eastAsia="fr-BE"/>
              </w:rPr>
              <w:t>Mes commentaires</w:t>
            </w:r>
          </w:p>
        </w:tc>
        <w:tc>
          <w:tcPr>
            <w:tcW w:w="2626" w:type="pct"/>
          </w:tcPr>
          <w:p w14:paraId="15ABD271" w14:textId="77777777" w:rsidR="006E1BAA" w:rsidRPr="00E73251" w:rsidRDefault="006E1BAA" w:rsidP="00EA61A0">
            <w:pPr>
              <w:rPr>
                <w:lang w:eastAsia="fr-BE"/>
              </w:rPr>
            </w:pPr>
          </w:p>
        </w:tc>
      </w:tr>
    </w:tbl>
    <w:p w14:paraId="6B15D858" w14:textId="77777777" w:rsidR="006E1BAA" w:rsidRPr="00E73251" w:rsidRDefault="006E1BAA" w:rsidP="006E1BAA">
      <w:pPr>
        <w:pStyle w:val="Heading2"/>
        <w:jc w:val="both"/>
        <w:rPr>
          <w:i w:val="0"/>
          <w:lang w:val="fr-BE"/>
        </w:rPr>
      </w:pPr>
      <w:r w:rsidRPr="00E73251">
        <w:rPr>
          <w:i w:val="0"/>
          <w:lang w:val="fr-BE"/>
        </w:rPr>
        <w:t>Explication de l’affirmation 4.1.6. Faute grave dans le cadre d’une activité professionnelle en tant qu’indépendant</w:t>
      </w:r>
    </w:p>
    <w:p w14:paraId="4019A0FA" w14:textId="77777777" w:rsidR="006E1BAA" w:rsidRPr="00E73251" w:rsidRDefault="006E1BAA" w:rsidP="006E1BAA">
      <w:pPr>
        <w:pStyle w:val="Heading2"/>
        <w:jc w:val="both"/>
        <w:rPr>
          <w:rFonts w:eastAsiaTheme="minorHAnsi" w:cs="Arial"/>
          <w:b w:val="0"/>
          <w:i w:val="0"/>
          <w:color w:val="auto"/>
          <w:sz w:val="22"/>
          <w:szCs w:val="22"/>
          <w:lang w:val="fr-BE" w:eastAsia="en-US"/>
        </w:rPr>
      </w:pPr>
      <w:r w:rsidRPr="00E73251">
        <w:rPr>
          <w:rFonts w:eastAsiaTheme="minorHAnsi" w:cs="Arial"/>
          <w:b w:val="0"/>
          <w:i w:val="0"/>
          <w:color w:val="auto"/>
          <w:sz w:val="22"/>
          <w:szCs w:val="22"/>
          <w:lang w:val="fr-BE" w:eastAsia="en-US"/>
        </w:rPr>
        <w:t>Avez-vous, dans le cadre d’une activité professionnelle en tant qu’indépendant, commis une faute grave ayant entraîné la résiliation d'un contrat ? Veuillez remplir le tableau suivant.</w:t>
      </w:r>
    </w:p>
    <w:tbl>
      <w:tblPr>
        <w:tblStyle w:val="TableGrid"/>
        <w:tblW w:w="5000" w:type="pct"/>
        <w:tblLook w:val="04A0" w:firstRow="1" w:lastRow="0" w:firstColumn="1" w:lastColumn="0" w:noHBand="0" w:noVBand="1"/>
      </w:tblPr>
      <w:tblGrid>
        <w:gridCol w:w="4275"/>
        <w:gridCol w:w="4729"/>
      </w:tblGrid>
      <w:tr w:rsidR="006E1BAA" w:rsidRPr="00E73251" w14:paraId="7FFC3AE2" w14:textId="77777777" w:rsidTr="001C6E32">
        <w:tc>
          <w:tcPr>
            <w:tcW w:w="2374" w:type="pct"/>
          </w:tcPr>
          <w:p w14:paraId="32417E26" w14:textId="77777777" w:rsidR="006E1BAA" w:rsidRPr="00E73251" w:rsidRDefault="006E1BAA" w:rsidP="00EA61A0">
            <w:pPr>
              <w:rPr>
                <w:b/>
                <w:lang w:eastAsia="fr-BE"/>
              </w:rPr>
            </w:pPr>
            <w:r w:rsidRPr="00E73251">
              <w:rPr>
                <w:b/>
                <w:lang w:eastAsia="fr-BE"/>
              </w:rPr>
              <w:t xml:space="preserve">Cocontractant concerné </w:t>
            </w:r>
            <w:r w:rsidRPr="00E73251">
              <w:rPr>
                <w:lang w:eastAsia="fr-BE"/>
              </w:rPr>
              <w:t>(</w:t>
            </w:r>
            <w:r w:rsidRPr="00E73251">
              <w:rPr>
                <w:i/>
                <w:lang w:eastAsia="fr-BE"/>
              </w:rPr>
              <w:t>données</w:t>
            </w:r>
            <w:r w:rsidRPr="00E73251">
              <w:rPr>
                <w:lang w:eastAsia="fr-BE"/>
              </w:rPr>
              <w:t>)</w:t>
            </w:r>
          </w:p>
        </w:tc>
        <w:tc>
          <w:tcPr>
            <w:tcW w:w="2626" w:type="pct"/>
          </w:tcPr>
          <w:p w14:paraId="15913DCA" w14:textId="77777777" w:rsidR="006E1BAA" w:rsidRPr="00E73251" w:rsidRDefault="006E1BAA" w:rsidP="00EA61A0">
            <w:pPr>
              <w:rPr>
                <w:lang w:eastAsia="fr-BE"/>
              </w:rPr>
            </w:pPr>
          </w:p>
        </w:tc>
      </w:tr>
      <w:tr w:rsidR="006E1BAA" w:rsidRPr="00E73251" w14:paraId="5672689F" w14:textId="77777777" w:rsidTr="001C6E32">
        <w:tc>
          <w:tcPr>
            <w:tcW w:w="2374" w:type="pct"/>
          </w:tcPr>
          <w:p w14:paraId="0A6BDB67" w14:textId="77777777" w:rsidR="006E1BAA" w:rsidRPr="00E73251" w:rsidRDefault="006E1BAA" w:rsidP="00EA61A0">
            <w:pPr>
              <w:rPr>
                <w:b/>
                <w:lang w:eastAsia="fr-BE"/>
              </w:rPr>
            </w:pPr>
            <w:r w:rsidRPr="00E73251">
              <w:rPr>
                <w:b/>
                <w:lang w:eastAsia="fr-BE"/>
              </w:rPr>
              <w:t xml:space="preserve">Objet du contrat concerné </w:t>
            </w:r>
          </w:p>
        </w:tc>
        <w:tc>
          <w:tcPr>
            <w:tcW w:w="2626" w:type="pct"/>
          </w:tcPr>
          <w:p w14:paraId="66CCB616" w14:textId="77777777" w:rsidR="006E1BAA" w:rsidRPr="00E73251" w:rsidRDefault="006E1BAA" w:rsidP="00EA61A0">
            <w:pPr>
              <w:rPr>
                <w:lang w:eastAsia="fr-BE"/>
              </w:rPr>
            </w:pPr>
          </w:p>
        </w:tc>
      </w:tr>
      <w:tr w:rsidR="006E1BAA" w:rsidRPr="00E73251" w14:paraId="0353CA53" w14:textId="77777777" w:rsidTr="001C6E32">
        <w:tc>
          <w:tcPr>
            <w:tcW w:w="2374" w:type="pct"/>
          </w:tcPr>
          <w:p w14:paraId="7E24748C" w14:textId="77777777" w:rsidR="006E1BAA" w:rsidRPr="00E73251" w:rsidRDefault="006E1BAA" w:rsidP="00EA61A0">
            <w:pPr>
              <w:rPr>
                <w:b/>
                <w:lang w:eastAsia="fr-BE"/>
              </w:rPr>
            </w:pPr>
            <w:r w:rsidRPr="00E73251">
              <w:rPr>
                <w:b/>
                <w:lang w:eastAsia="fr-BE"/>
              </w:rPr>
              <w:t>Date de la résiliation</w:t>
            </w:r>
          </w:p>
        </w:tc>
        <w:tc>
          <w:tcPr>
            <w:tcW w:w="2626" w:type="pct"/>
          </w:tcPr>
          <w:p w14:paraId="5798286D" w14:textId="77777777" w:rsidR="006E1BAA" w:rsidRPr="00E73251" w:rsidRDefault="006E1BAA" w:rsidP="00EA61A0">
            <w:pPr>
              <w:rPr>
                <w:lang w:eastAsia="fr-BE"/>
              </w:rPr>
            </w:pPr>
          </w:p>
        </w:tc>
      </w:tr>
      <w:tr w:rsidR="006E1BAA" w:rsidRPr="00E73251" w14:paraId="7E8E5AE2" w14:textId="77777777" w:rsidTr="001C6E32">
        <w:tc>
          <w:tcPr>
            <w:tcW w:w="2374" w:type="pct"/>
          </w:tcPr>
          <w:p w14:paraId="408574C5" w14:textId="77777777" w:rsidR="006E1BAA" w:rsidRPr="00E73251" w:rsidRDefault="006E1BAA" w:rsidP="00EA61A0">
            <w:pPr>
              <w:rPr>
                <w:b/>
                <w:lang w:eastAsia="fr-BE"/>
              </w:rPr>
            </w:pPr>
            <w:r w:rsidRPr="00E73251">
              <w:rPr>
                <w:b/>
                <w:lang w:eastAsia="fr-BE"/>
              </w:rPr>
              <w:t>Motivation de la résiliation</w:t>
            </w:r>
          </w:p>
        </w:tc>
        <w:tc>
          <w:tcPr>
            <w:tcW w:w="2626" w:type="pct"/>
          </w:tcPr>
          <w:p w14:paraId="5ADD8042" w14:textId="77777777" w:rsidR="006E1BAA" w:rsidRPr="00E73251" w:rsidRDefault="006E1BAA" w:rsidP="00EA61A0">
            <w:pPr>
              <w:rPr>
                <w:lang w:eastAsia="fr-BE"/>
              </w:rPr>
            </w:pPr>
          </w:p>
        </w:tc>
      </w:tr>
      <w:tr w:rsidR="006E1BAA" w:rsidRPr="00E73251" w14:paraId="2E320719" w14:textId="77777777" w:rsidTr="001C6E32">
        <w:tc>
          <w:tcPr>
            <w:tcW w:w="2374" w:type="pct"/>
          </w:tcPr>
          <w:p w14:paraId="36419A6C" w14:textId="77777777" w:rsidR="006E1BAA" w:rsidRPr="00E73251" w:rsidRDefault="006E1BAA" w:rsidP="00EA61A0">
            <w:pPr>
              <w:rPr>
                <w:b/>
                <w:lang w:eastAsia="fr-BE"/>
              </w:rPr>
            </w:pPr>
            <w:r w:rsidRPr="00E73251">
              <w:rPr>
                <w:b/>
                <w:lang w:eastAsia="fr-BE"/>
              </w:rPr>
              <w:t>Mes commentaires</w:t>
            </w:r>
          </w:p>
        </w:tc>
        <w:tc>
          <w:tcPr>
            <w:tcW w:w="2626" w:type="pct"/>
          </w:tcPr>
          <w:p w14:paraId="0DCDE0B4" w14:textId="77777777" w:rsidR="006E1BAA" w:rsidRPr="00E73251" w:rsidRDefault="006E1BAA" w:rsidP="00EA61A0">
            <w:pPr>
              <w:rPr>
                <w:lang w:eastAsia="fr-BE"/>
              </w:rPr>
            </w:pPr>
          </w:p>
        </w:tc>
      </w:tr>
    </w:tbl>
    <w:p w14:paraId="50471C47" w14:textId="77777777" w:rsidR="006E1BAA" w:rsidRPr="00E73251" w:rsidRDefault="006E1BAA" w:rsidP="006E1BAA">
      <w:pPr>
        <w:pStyle w:val="Heading1"/>
        <w:ind w:left="426" w:hanging="426"/>
      </w:pPr>
      <w:r w:rsidRPr="00E73251">
        <w:t>Dettes personnelles</w:t>
      </w:r>
    </w:p>
    <w:p w14:paraId="5314B399" w14:textId="77777777" w:rsidR="006E1BAA" w:rsidRPr="00E73251" w:rsidRDefault="006E1BAA" w:rsidP="006E1BAA">
      <w:pPr>
        <w:pStyle w:val="Heading2"/>
        <w:rPr>
          <w:i w:val="0"/>
          <w:lang w:val="fr-BE"/>
        </w:rPr>
      </w:pPr>
      <w:r w:rsidRPr="00E73251">
        <w:rPr>
          <w:i w:val="0"/>
          <w:lang w:val="fr-BE"/>
        </w:rPr>
        <w:t>Explication de l’affirmation 4.1.7. Accord à l’amiable ou procédure judiciaire</w:t>
      </w:r>
    </w:p>
    <w:p w14:paraId="5C3ACC52" w14:textId="77777777" w:rsidR="006E1BAA" w:rsidRPr="00E73251" w:rsidRDefault="006E1BAA" w:rsidP="006E1BAA">
      <w:pPr>
        <w:jc w:val="both"/>
        <w:rPr>
          <w:lang w:eastAsia="fr-BE"/>
        </w:rPr>
      </w:pPr>
      <w:r w:rsidRPr="00E73251">
        <w:rPr>
          <w:lang w:eastAsia="fr-BE"/>
        </w:rPr>
        <w:t>Veuillez remplir le tableau suivant</w:t>
      </w:r>
      <w:r w:rsidRPr="00E73251">
        <w:rPr>
          <w:rFonts w:cs="Arial"/>
        </w:rPr>
        <w:t xml:space="preserve"> si v</w:t>
      </w:r>
      <w:r w:rsidRPr="00E73251">
        <w:rPr>
          <w:lang w:eastAsia="fr-BE"/>
        </w:rPr>
        <w:t>ous avez un jour été partie à un accord à l’amiable ou à une procédure judiciaire concernant l’apurement de vos dettes personnelles.</w:t>
      </w:r>
    </w:p>
    <w:tbl>
      <w:tblPr>
        <w:tblStyle w:val="TableGrid"/>
        <w:tblW w:w="5000" w:type="pct"/>
        <w:tblLook w:val="04A0" w:firstRow="1" w:lastRow="0" w:firstColumn="1" w:lastColumn="0" w:noHBand="0" w:noVBand="1"/>
      </w:tblPr>
      <w:tblGrid>
        <w:gridCol w:w="4297"/>
        <w:gridCol w:w="4707"/>
      </w:tblGrid>
      <w:tr w:rsidR="006E1BAA" w:rsidRPr="00E73251" w14:paraId="6B42DE08" w14:textId="77777777" w:rsidTr="001C6E32">
        <w:tc>
          <w:tcPr>
            <w:tcW w:w="2386" w:type="pct"/>
            <w:tcBorders>
              <w:top w:val="single" w:sz="4" w:space="0" w:color="auto"/>
              <w:left w:val="single" w:sz="4" w:space="0" w:color="auto"/>
              <w:bottom w:val="single" w:sz="4" w:space="0" w:color="auto"/>
              <w:right w:val="single" w:sz="4" w:space="0" w:color="auto"/>
            </w:tcBorders>
          </w:tcPr>
          <w:p w14:paraId="56BD5A87" w14:textId="77777777" w:rsidR="006E1BAA" w:rsidRPr="00E73251" w:rsidRDefault="006E1BAA" w:rsidP="00EA61A0">
            <w:pPr>
              <w:rPr>
                <w:b/>
                <w:lang w:eastAsia="fr-BE"/>
              </w:rPr>
            </w:pPr>
            <w:r w:rsidRPr="00E73251">
              <w:rPr>
                <w:b/>
                <w:lang w:eastAsia="fr-BE"/>
              </w:rPr>
              <w:t>Parties concernées</w:t>
            </w:r>
          </w:p>
        </w:tc>
        <w:tc>
          <w:tcPr>
            <w:tcW w:w="2614" w:type="pct"/>
            <w:tcBorders>
              <w:top w:val="single" w:sz="4" w:space="0" w:color="auto"/>
              <w:left w:val="single" w:sz="4" w:space="0" w:color="auto"/>
              <w:bottom w:val="single" w:sz="4" w:space="0" w:color="auto"/>
              <w:right w:val="single" w:sz="4" w:space="0" w:color="auto"/>
            </w:tcBorders>
          </w:tcPr>
          <w:p w14:paraId="3946C6BC" w14:textId="77777777" w:rsidR="006E1BAA" w:rsidRPr="00E73251" w:rsidRDefault="006E1BAA" w:rsidP="00EA61A0">
            <w:pPr>
              <w:rPr>
                <w:lang w:eastAsia="fr-BE"/>
              </w:rPr>
            </w:pPr>
          </w:p>
        </w:tc>
      </w:tr>
      <w:tr w:rsidR="006E1BAA" w:rsidRPr="00E73251" w14:paraId="4D22CC6A" w14:textId="77777777" w:rsidTr="001C6E32">
        <w:tc>
          <w:tcPr>
            <w:tcW w:w="2386" w:type="pct"/>
          </w:tcPr>
          <w:p w14:paraId="7F4CBA89" w14:textId="77777777" w:rsidR="006E1BAA" w:rsidRPr="00E73251" w:rsidRDefault="006E1BAA" w:rsidP="00EA61A0">
            <w:pPr>
              <w:rPr>
                <w:b/>
                <w:lang w:eastAsia="fr-BE"/>
              </w:rPr>
            </w:pPr>
            <w:r w:rsidRPr="00E73251">
              <w:rPr>
                <w:b/>
                <w:lang w:eastAsia="fr-BE"/>
              </w:rPr>
              <w:t>Date des faits</w:t>
            </w:r>
          </w:p>
        </w:tc>
        <w:tc>
          <w:tcPr>
            <w:tcW w:w="2614" w:type="pct"/>
          </w:tcPr>
          <w:p w14:paraId="3D9D0DAF" w14:textId="77777777" w:rsidR="006E1BAA" w:rsidRPr="00E73251" w:rsidRDefault="006E1BAA" w:rsidP="00EA61A0">
            <w:pPr>
              <w:rPr>
                <w:lang w:eastAsia="fr-BE"/>
              </w:rPr>
            </w:pPr>
          </w:p>
        </w:tc>
      </w:tr>
      <w:tr w:rsidR="006E1BAA" w:rsidRPr="00E73251" w14:paraId="7AEC09AB" w14:textId="77777777" w:rsidTr="001C6E32">
        <w:tc>
          <w:tcPr>
            <w:tcW w:w="2386" w:type="pct"/>
          </w:tcPr>
          <w:p w14:paraId="4B08D02E" w14:textId="77777777" w:rsidR="006E1BAA" w:rsidRPr="00E73251" w:rsidRDefault="006E1BAA" w:rsidP="00EA61A0">
            <w:pPr>
              <w:rPr>
                <w:b/>
                <w:lang w:eastAsia="fr-BE"/>
              </w:rPr>
            </w:pPr>
            <w:r w:rsidRPr="00E73251">
              <w:rPr>
                <w:b/>
                <w:lang w:eastAsia="fr-BE"/>
              </w:rPr>
              <w:t>Nature de l’accord à l’amiable ou issue de la procédure</w:t>
            </w:r>
          </w:p>
        </w:tc>
        <w:tc>
          <w:tcPr>
            <w:tcW w:w="2614" w:type="pct"/>
          </w:tcPr>
          <w:p w14:paraId="2C274E1A" w14:textId="77777777" w:rsidR="006E1BAA" w:rsidRPr="00E73251" w:rsidRDefault="006E1BAA" w:rsidP="00EA61A0">
            <w:pPr>
              <w:rPr>
                <w:lang w:eastAsia="fr-BE"/>
              </w:rPr>
            </w:pPr>
          </w:p>
        </w:tc>
      </w:tr>
      <w:tr w:rsidR="006E1BAA" w:rsidRPr="00E73251" w14:paraId="2563FE78" w14:textId="77777777" w:rsidTr="001C6E32">
        <w:tc>
          <w:tcPr>
            <w:tcW w:w="2386" w:type="pct"/>
          </w:tcPr>
          <w:p w14:paraId="4C3BD73D" w14:textId="77777777" w:rsidR="006E1BAA" w:rsidRPr="00E73251" w:rsidRDefault="006E1BAA" w:rsidP="00EA61A0">
            <w:pPr>
              <w:rPr>
                <w:b/>
                <w:lang w:eastAsia="fr-BE"/>
              </w:rPr>
            </w:pPr>
            <w:r w:rsidRPr="00E73251">
              <w:rPr>
                <w:b/>
                <w:lang w:eastAsia="fr-BE"/>
              </w:rPr>
              <w:t>Mes commentaires</w:t>
            </w:r>
          </w:p>
        </w:tc>
        <w:tc>
          <w:tcPr>
            <w:tcW w:w="2614" w:type="pct"/>
          </w:tcPr>
          <w:p w14:paraId="2EBD0B37" w14:textId="77777777" w:rsidR="006E1BAA" w:rsidRPr="00E73251" w:rsidRDefault="006E1BAA" w:rsidP="00EA61A0">
            <w:pPr>
              <w:rPr>
                <w:lang w:eastAsia="fr-BE"/>
              </w:rPr>
            </w:pPr>
          </w:p>
        </w:tc>
      </w:tr>
    </w:tbl>
    <w:p w14:paraId="082611FF" w14:textId="77777777" w:rsidR="0064425F" w:rsidRPr="00E73251" w:rsidRDefault="0064425F" w:rsidP="006E1BAA">
      <w:pPr>
        <w:pStyle w:val="Heading2"/>
        <w:rPr>
          <w:i w:val="0"/>
          <w:lang w:val="fr-BE"/>
        </w:rPr>
      </w:pPr>
    </w:p>
    <w:p w14:paraId="378D134B" w14:textId="77777777" w:rsidR="0064425F" w:rsidRPr="00E73251" w:rsidRDefault="0064425F">
      <w:pPr>
        <w:spacing w:after="200" w:line="276" w:lineRule="auto"/>
        <w:rPr>
          <w:rFonts w:ascii="Calibri" w:eastAsiaTheme="majorEastAsia" w:hAnsi="Calibri" w:cstheme="majorBidi"/>
          <w:b/>
          <w:color w:val="001932" w:themeColor="accent1" w:themeShade="BF"/>
          <w:sz w:val="26"/>
          <w:szCs w:val="26"/>
          <w:lang w:eastAsia="fr-BE"/>
        </w:rPr>
      </w:pPr>
      <w:r w:rsidRPr="00E73251">
        <w:rPr>
          <w:i/>
        </w:rPr>
        <w:br w:type="page"/>
      </w:r>
    </w:p>
    <w:p w14:paraId="3A29EBCE" w14:textId="77777777" w:rsidR="006E1BAA" w:rsidRPr="00E73251" w:rsidRDefault="006E1BAA" w:rsidP="006E1BAA">
      <w:pPr>
        <w:pStyle w:val="Heading2"/>
        <w:rPr>
          <w:i w:val="0"/>
          <w:lang w:val="fr-BE"/>
        </w:rPr>
      </w:pPr>
      <w:r w:rsidRPr="00E73251">
        <w:rPr>
          <w:i w:val="0"/>
          <w:lang w:val="fr-BE"/>
        </w:rPr>
        <w:t xml:space="preserve">Explication de l’affirmation 4.1.8. Liste de débiteurs </w:t>
      </w:r>
    </w:p>
    <w:p w14:paraId="75480337" w14:textId="77777777" w:rsidR="006E1BAA" w:rsidRPr="00E73251" w:rsidRDefault="006E1BAA" w:rsidP="006E1BAA">
      <w:pPr>
        <w:jc w:val="both"/>
        <w:rPr>
          <w:highlight w:val="magenta"/>
          <w:lang w:eastAsia="fr-BE"/>
        </w:rPr>
      </w:pPr>
      <w:r w:rsidRPr="00E73251">
        <w:rPr>
          <w:lang w:eastAsia="fr-BE"/>
        </w:rPr>
        <w:t>Veuillez remplir le tableau suivant</w:t>
      </w:r>
      <w:r w:rsidRPr="00E73251">
        <w:rPr>
          <w:rFonts w:cs="Arial"/>
        </w:rPr>
        <w:t xml:space="preserve"> si v</w:t>
      </w:r>
      <w:r w:rsidRPr="00E73251">
        <w:rPr>
          <w:lang w:eastAsia="fr-BE"/>
        </w:rPr>
        <w:t>ous êtes enregistré sur une liste de débiteurs telle que la Centrale des crédits aux particuliers.</w:t>
      </w:r>
    </w:p>
    <w:tbl>
      <w:tblPr>
        <w:tblStyle w:val="TableGrid"/>
        <w:tblW w:w="5000" w:type="pct"/>
        <w:tblLook w:val="04A0" w:firstRow="1" w:lastRow="0" w:firstColumn="1" w:lastColumn="0" w:noHBand="0" w:noVBand="1"/>
      </w:tblPr>
      <w:tblGrid>
        <w:gridCol w:w="4297"/>
        <w:gridCol w:w="4707"/>
      </w:tblGrid>
      <w:tr w:rsidR="006E1BAA" w:rsidRPr="00E73251" w14:paraId="0E4D327F" w14:textId="77777777" w:rsidTr="001C6E32">
        <w:tc>
          <w:tcPr>
            <w:tcW w:w="2386" w:type="pct"/>
            <w:tcBorders>
              <w:top w:val="single" w:sz="4" w:space="0" w:color="auto"/>
              <w:left w:val="single" w:sz="4" w:space="0" w:color="auto"/>
              <w:bottom w:val="single" w:sz="4" w:space="0" w:color="auto"/>
              <w:right w:val="single" w:sz="4" w:space="0" w:color="auto"/>
            </w:tcBorders>
          </w:tcPr>
          <w:p w14:paraId="66B05CD3" w14:textId="77777777" w:rsidR="006E1BAA" w:rsidRPr="00E73251" w:rsidRDefault="006E1BAA" w:rsidP="00EA61A0">
            <w:pPr>
              <w:rPr>
                <w:b/>
                <w:lang w:eastAsia="fr-BE"/>
              </w:rPr>
            </w:pPr>
            <w:r w:rsidRPr="00E73251">
              <w:rPr>
                <w:b/>
                <w:lang w:eastAsia="fr-BE"/>
              </w:rPr>
              <w:t>Je suis enregistré sur la liste des débiteurs suivante </w:t>
            </w:r>
          </w:p>
        </w:tc>
        <w:tc>
          <w:tcPr>
            <w:tcW w:w="2614" w:type="pct"/>
            <w:tcBorders>
              <w:top w:val="single" w:sz="4" w:space="0" w:color="auto"/>
              <w:left w:val="single" w:sz="4" w:space="0" w:color="auto"/>
              <w:bottom w:val="single" w:sz="4" w:space="0" w:color="auto"/>
              <w:right w:val="single" w:sz="4" w:space="0" w:color="auto"/>
            </w:tcBorders>
          </w:tcPr>
          <w:p w14:paraId="16E5F0A2" w14:textId="77777777" w:rsidR="006E1BAA" w:rsidRPr="00E73251" w:rsidRDefault="006E1BAA" w:rsidP="00EA61A0">
            <w:pPr>
              <w:rPr>
                <w:lang w:eastAsia="fr-BE"/>
              </w:rPr>
            </w:pPr>
          </w:p>
        </w:tc>
      </w:tr>
      <w:tr w:rsidR="006E1BAA" w:rsidRPr="00E73251" w14:paraId="217AD558" w14:textId="77777777" w:rsidTr="001C6E32">
        <w:tc>
          <w:tcPr>
            <w:tcW w:w="2386" w:type="pct"/>
            <w:tcBorders>
              <w:top w:val="single" w:sz="4" w:space="0" w:color="auto"/>
              <w:left w:val="single" w:sz="4" w:space="0" w:color="auto"/>
              <w:bottom w:val="single" w:sz="4" w:space="0" w:color="auto"/>
              <w:right w:val="single" w:sz="4" w:space="0" w:color="auto"/>
            </w:tcBorders>
          </w:tcPr>
          <w:p w14:paraId="4296FC17" w14:textId="77777777" w:rsidR="006E1BAA" w:rsidRPr="00E73251" w:rsidRDefault="006E1BAA" w:rsidP="00EA61A0">
            <w:pPr>
              <w:rPr>
                <w:b/>
                <w:lang w:eastAsia="fr-BE"/>
              </w:rPr>
            </w:pPr>
            <w:r w:rsidRPr="00E73251">
              <w:rPr>
                <w:b/>
                <w:lang w:eastAsia="fr-BE"/>
              </w:rPr>
              <w:t>Nature des dettes et contrepartie</w:t>
            </w:r>
          </w:p>
        </w:tc>
        <w:tc>
          <w:tcPr>
            <w:tcW w:w="2614" w:type="pct"/>
            <w:tcBorders>
              <w:top w:val="single" w:sz="4" w:space="0" w:color="auto"/>
              <w:left w:val="single" w:sz="4" w:space="0" w:color="auto"/>
              <w:bottom w:val="single" w:sz="4" w:space="0" w:color="auto"/>
              <w:right w:val="single" w:sz="4" w:space="0" w:color="auto"/>
            </w:tcBorders>
          </w:tcPr>
          <w:p w14:paraId="3551E2E9" w14:textId="77777777" w:rsidR="006E1BAA" w:rsidRPr="00E73251" w:rsidRDefault="006E1BAA" w:rsidP="00EA61A0">
            <w:pPr>
              <w:rPr>
                <w:lang w:eastAsia="fr-BE"/>
              </w:rPr>
            </w:pPr>
          </w:p>
        </w:tc>
      </w:tr>
      <w:tr w:rsidR="006E1BAA" w:rsidRPr="00E73251" w14:paraId="193A3B4A" w14:textId="77777777" w:rsidTr="001C6E32">
        <w:tc>
          <w:tcPr>
            <w:tcW w:w="2386" w:type="pct"/>
          </w:tcPr>
          <w:p w14:paraId="00575C80" w14:textId="77777777" w:rsidR="006E1BAA" w:rsidRPr="00E73251" w:rsidRDefault="006E1BAA" w:rsidP="00EA61A0">
            <w:pPr>
              <w:rPr>
                <w:b/>
                <w:lang w:eastAsia="fr-BE"/>
              </w:rPr>
            </w:pPr>
            <w:r w:rsidRPr="00E73251">
              <w:rPr>
                <w:b/>
                <w:lang w:eastAsia="fr-BE"/>
              </w:rPr>
              <w:t>Date de l’enregistrement</w:t>
            </w:r>
          </w:p>
        </w:tc>
        <w:tc>
          <w:tcPr>
            <w:tcW w:w="2614" w:type="pct"/>
          </w:tcPr>
          <w:p w14:paraId="32845193" w14:textId="77777777" w:rsidR="006E1BAA" w:rsidRPr="00E73251" w:rsidRDefault="006E1BAA" w:rsidP="00EA61A0">
            <w:pPr>
              <w:rPr>
                <w:lang w:eastAsia="fr-BE"/>
              </w:rPr>
            </w:pPr>
          </w:p>
        </w:tc>
      </w:tr>
      <w:tr w:rsidR="006E1BAA" w:rsidRPr="00E73251" w14:paraId="38EF5A85" w14:textId="77777777" w:rsidTr="001C6E32">
        <w:tc>
          <w:tcPr>
            <w:tcW w:w="2386" w:type="pct"/>
          </w:tcPr>
          <w:p w14:paraId="6A01414C" w14:textId="77777777" w:rsidR="006E1BAA" w:rsidRPr="00E73251" w:rsidRDefault="006E1BAA" w:rsidP="00EA61A0">
            <w:pPr>
              <w:rPr>
                <w:b/>
                <w:lang w:eastAsia="fr-BE"/>
              </w:rPr>
            </w:pPr>
            <w:r w:rsidRPr="00E73251">
              <w:rPr>
                <w:b/>
                <w:lang w:eastAsia="fr-BE"/>
              </w:rPr>
              <w:t>Mes commentaires</w:t>
            </w:r>
          </w:p>
        </w:tc>
        <w:tc>
          <w:tcPr>
            <w:tcW w:w="2614" w:type="pct"/>
          </w:tcPr>
          <w:p w14:paraId="4D330262" w14:textId="77777777" w:rsidR="006E1BAA" w:rsidRPr="00E73251" w:rsidRDefault="006E1BAA" w:rsidP="00EA61A0">
            <w:pPr>
              <w:rPr>
                <w:lang w:eastAsia="fr-BE"/>
              </w:rPr>
            </w:pPr>
          </w:p>
        </w:tc>
      </w:tr>
    </w:tbl>
    <w:p w14:paraId="51706FE4" w14:textId="77777777" w:rsidR="006E1BAA" w:rsidRPr="00E73251" w:rsidRDefault="006E1BAA" w:rsidP="006E1BAA">
      <w:pPr>
        <w:pStyle w:val="Heading1"/>
        <w:ind w:left="426" w:hanging="426"/>
      </w:pPr>
      <w:r w:rsidRPr="00E73251">
        <w:t>Organisation du patrimoine</w:t>
      </w:r>
    </w:p>
    <w:p w14:paraId="618153EB" w14:textId="77777777" w:rsidR="006E1BAA" w:rsidRPr="00E73251" w:rsidRDefault="006E1BAA" w:rsidP="006E1BAA">
      <w:pPr>
        <w:pStyle w:val="Heading2"/>
        <w:rPr>
          <w:i w:val="0"/>
          <w:lang w:val="fr-BE"/>
        </w:rPr>
      </w:pPr>
      <w:r w:rsidRPr="00E73251">
        <w:rPr>
          <w:i w:val="0"/>
          <w:lang w:val="fr-BE"/>
        </w:rPr>
        <w:t>Explication de l’affirmation 4.1.9. Intérêts dans un trust ou une fondation</w:t>
      </w:r>
    </w:p>
    <w:p w14:paraId="397D5343" w14:textId="77777777" w:rsidR="006E1BAA" w:rsidRPr="00E73251" w:rsidRDefault="006E1BAA" w:rsidP="006E1BAA">
      <w:pPr>
        <w:rPr>
          <w:i/>
          <w:lang w:eastAsia="fr-BE"/>
        </w:rPr>
      </w:pPr>
      <w:r w:rsidRPr="00E73251">
        <w:rPr>
          <w:lang w:eastAsia="fr-BE"/>
        </w:rPr>
        <w:t>Veuillez remplir le tableau suivant</w:t>
      </w:r>
      <w:r w:rsidRPr="00E73251">
        <w:rPr>
          <w:rFonts w:cs="Arial"/>
        </w:rPr>
        <w:t xml:space="preserve"> si v</w:t>
      </w:r>
      <w:r w:rsidRPr="00E73251">
        <w:rPr>
          <w:lang w:eastAsia="fr-BE"/>
        </w:rPr>
        <w:t xml:space="preserve">ous avez des intérêts dans ou vous êtes bénéficiaire d’un trust, d’une fondation, d’une </w:t>
      </w:r>
      <w:r w:rsidRPr="00E73251">
        <w:rPr>
          <w:i/>
          <w:lang w:eastAsia="fr-BE"/>
        </w:rPr>
        <w:t xml:space="preserve">stichting administratiekantoor </w:t>
      </w:r>
      <w:r w:rsidRPr="00E73251">
        <w:rPr>
          <w:lang w:eastAsia="fr-BE"/>
        </w:rPr>
        <w:t>ou d’une structure juridique comparable.</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761"/>
      </w:tblGrid>
      <w:tr w:rsidR="006E1BAA" w:rsidRPr="00E73251" w14:paraId="4150C72B" w14:textId="77777777" w:rsidTr="001C6E32">
        <w:tc>
          <w:tcPr>
            <w:tcW w:w="2374" w:type="pct"/>
          </w:tcPr>
          <w:p w14:paraId="17EFF29B" w14:textId="77777777" w:rsidR="006E1BAA" w:rsidRPr="00E73251" w:rsidRDefault="006E1BAA" w:rsidP="00EA61A0">
            <w:pPr>
              <w:rPr>
                <w:b/>
                <w:lang w:eastAsia="fr-BE"/>
              </w:rPr>
            </w:pPr>
            <w:r w:rsidRPr="00E73251">
              <w:rPr>
                <w:b/>
                <w:lang w:eastAsia="fr-BE"/>
              </w:rPr>
              <w:t>Type de structure</w:t>
            </w:r>
          </w:p>
        </w:tc>
        <w:tc>
          <w:tcPr>
            <w:tcW w:w="2626" w:type="pct"/>
          </w:tcPr>
          <w:p w14:paraId="6B3ADFCD" w14:textId="77777777" w:rsidR="006E1BAA" w:rsidRPr="00E73251" w:rsidRDefault="0069712A" w:rsidP="00EA61A0">
            <w:pPr>
              <w:spacing w:after="0"/>
              <w:ind w:left="484" w:hanging="426"/>
              <w:rPr>
                <w:lang w:eastAsia="fr-BE"/>
              </w:rPr>
            </w:pPr>
            <w:sdt>
              <w:sdtPr>
                <w:rPr>
                  <w:lang w:eastAsia="fr-BE"/>
                </w:rPr>
                <w:id w:val="1532292800"/>
                <w14:checkbox>
                  <w14:checked w14:val="0"/>
                  <w14:checkedState w14:val="2612" w14:font="MS Gothic"/>
                  <w14:uncheckedState w14:val="2610" w14:font="MS Gothic"/>
                </w14:checkbox>
              </w:sdtPr>
              <w:sdtEndPr/>
              <w:sdtContent>
                <w:r w:rsidR="006E1BAA" w:rsidRPr="00E73251">
                  <w:rPr>
                    <w:rFonts w:ascii="MS Gothic" w:eastAsia="MS Gothic" w:hAnsi="MS Gothic"/>
                    <w:lang w:eastAsia="fr-BE"/>
                  </w:rPr>
                  <w:t>☐</w:t>
                </w:r>
              </w:sdtContent>
            </w:sdt>
            <w:r w:rsidR="006E1BAA" w:rsidRPr="00E73251">
              <w:rPr>
                <w:lang w:eastAsia="fr-BE"/>
              </w:rPr>
              <w:tab/>
              <w:t>trust</w:t>
            </w:r>
          </w:p>
          <w:p w14:paraId="4CA89DDA" w14:textId="77777777" w:rsidR="006E1BAA" w:rsidRPr="00E73251" w:rsidRDefault="0069712A" w:rsidP="00EA61A0">
            <w:pPr>
              <w:spacing w:after="0"/>
              <w:ind w:left="484" w:hanging="426"/>
              <w:rPr>
                <w:lang w:eastAsia="fr-BE"/>
              </w:rPr>
            </w:pPr>
            <w:sdt>
              <w:sdtPr>
                <w:rPr>
                  <w:lang w:eastAsia="fr-BE"/>
                </w:rPr>
                <w:id w:val="1304655923"/>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fondation</w:t>
            </w:r>
          </w:p>
          <w:p w14:paraId="7BBCA110" w14:textId="77777777" w:rsidR="006E1BAA" w:rsidRPr="00E73251" w:rsidRDefault="0069712A" w:rsidP="00EA61A0">
            <w:pPr>
              <w:spacing w:after="0"/>
              <w:ind w:left="484" w:hanging="426"/>
              <w:rPr>
                <w:lang w:eastAsia="fr-BE"/>
              </w:rPr>
            </w:pPr>
            <w:sdt>
              <w:sdtPr>
                <w:rPr>
                  <w:lang w:eastAsia="fr-BE"/>
                </w:rPr>
                <w:id w:val="-833138648"/>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stichting administratiekantoor</w:t>
            </w:r>
          </w:p>
          <w:p w14:paraId="0E7BE019" w14:textId="77777777" w:rsidR="006E1BAA" w:rsidRPr="00E73251" w:rsidRDefault="0069712A" w:rsidP="00EA61A0">
            <w:pPr>
              <w:spacing w:after="0"/>
              <w:ind w:left="484" w:hanging="426"/>
              <w:rPr>
                <w:lang w:eastAsia="fr-BE"/>
              </w:rPr>
            </w:pPr>
            <w:sdt>
              <w:sdtPr>
                <w:rPr>
                  <w:lang w:eastAsia="fr-BE"/>
                </w:rPr>
                <w:id w:val="-155228465"/>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 xml:space="preserve">autre : </w:t>
            </w:r>
            <w:r w:rsidR="006E1BAA" w:rsidRPr="00E73251">
              <w:rPr>
                <w:lang w:eastAsia="fr-BE"/>
              </w:rPr>
              <w:br/>
              <w:t>…………..…………………………………………………………</w:t>
            </w:r>
          </w:p>
        </w:tc>
      </w:tr>
      <w:tr w:rsidR="006E1BAA" w:rsidRPr="00E73251" w14:paraId="0BCE7193" w14:textId="77777777" w:rsidTr="001C6E32">
        <w:tc>
          <w:tcPr>
            <w:tcW w:w="2374" w:type="pct"/>
          </w:tcPr>
          <w:p w14:paraId="52F59D47" w14:textId="77777777" w:rsidR="006E1BAA" w:rsidRPr="00E73251" w:rsidRDefault="006E1BAA" w:rsidP="00EA61A0">
            <w:pPr>
              <w:rPr>
                <w:b/>
                <w:lang w:eastAsia="fr-BE"/>
              </w:rPr>
            </w:pPr>
            <w:r w:rsidRPr="00E73251">
              <w:rPr>
                <w:b/>
                <w:lang w:eastAsia="fr-BE"/>
              </w:rPr>
              <w:t>De droit …</w:t>
            </w:r>
          </w:p>
        </w:tc>
        <w:tc>
          <w:tcPr>
            <w:tcW w:w="2626" w:type="pct"/>
          </w:tcPr>
          <w:p w14:paraId="339F92C5" w14:textId="77777777" w:rsidR="006E1BAA" w:rsidRPr="00E73251" w:rsidRDefault="006E1BAA" w:rsidP="00EA61A0">
            <w:pPr>
              <w:rPr>
                <w:lang w:eastAsia="fr-BE"/>
              </w:rPr>
            </w:pPr>
          </w:p>
        </w:tc>
      </w:tr>
      <w:tr w:rsidR="006E1BAA" w:rsidRPr="00E73251" w14:paraId="7BC4B0BB" w14:textId="77777777" w:rsidTr="001C6E32">
        <w:tc>
          <w:tcPr>
            <w:tcW w:w="2374" w:type="pct"/>
          </w:tcPr>
          <w:p w14:paraId="09E7DE5C" w14:textId="77777777" w:rsidR="006E1BAA" w:rsidRPr="00E73251" w:rsidRDefault="006E1BAA" w:rsidP="00EA61A0">
            <w:pPr>
              <w:rPr>
                <w:b/>
                <w:lang w:eastAsia="fr-BE"/>
              </w:rPr>
            </w:pPr>
            <w:r w:rsidRPr="00E73251">
              <w:rPr>
                <w:b/>
                <w:lang w:eastAsia="fr-BE"/>
              </w:rPr>
              <w:t>Depuis quand ?</w:t>
            </w:r>
          </w:p>
        </w:tc>
        <w:tc>
          <w:tcPr>
            <w:tcW w:w="2626" w:type="pct"/>
          </w:tcPr>
          <w:p w14:paraId="1F4A2D9D" w14:textId="77777777" w:rsidR="006E1BAA" w:rsidRPr="00E73251" w:rsidRDefault="006E1BAA" w:rsidP="00EA61A0">
            <w:pPr>
              <w:rPr>
                <w:lang w:eastAsia="fr-BE"/>
              </w:rPr>
            </w:pPr>
          </w:p>
        </w:tc>
      </w:tr>
      <w:tr w:rsidR="006E1BAA" w:rsidRPr="00E73251" w14:paraId="137DA43E" w14:textId="77777777" w:rsidTr="001C6E32">
        <w:trPr>
          <w:trHeight w:val="346"/>
        </w:trPr>
        <w:tc>
          <w:tcPr>
            <w:tcW w:w="2374" w:type="pct"/>
          </w:tcPr>
          <w:p w14:paraId="43BCE7D3" w14:textId="77777777" w:rsidR="006E1BAA" w:rsidRPr="00E73251" w:rsidRDefault="006E1BAA" w:rsidP="00EA61A0">
            <w:pPr>
              <w:rPr>
                <w:b/>
                <w:lang w:eastAsia="fr-BE"/>
              </w:rPr>
            </w:pPr>
            <w:r w:rsidRPr="00E73251">
              <w:rPr>
                <w:b/>
                <w:lang w:eastAsia="fr-BE"/>
              </w:rPr>
              <w:t>Mes commentaires</w:t>
            </w:r>
          </w:p>
        </w:tc>
        <w:tc>
          <w:tcPr>
            <w:tcW w:w="2626" w:type="pct"/>
          </w:tcPr>
          <w:p w14:paraId="41166717" w14:textId="77777777" w:rsidR="006E1BAA" w:rsidRPr="00E73251" w:rsidRDefault="006E1BAA" w:rsidP="00EA61A0">
            <w:pPr>
              <w:rPr>
                <w:lang w:eastAsia="fr-BE"/>
              </w:rPr>
            </w:pPr>
          </w:p>
        </w:tc>
      </w:tr>
    </w:tbl>
    <w:p w14:paraId="56128B8E" w14:textId="77777777" w:rsidR="0064425F" w:rsidRPr="00E73251" w:rsidRDefault="0064425F" w:rsidP="0064425F">
      <w:pPr>
        <w:pStyle w:val="Heading1"/>
        <w:numPr>
          <w:ilvl w:val="0"/>
          <w:numId w:val="0"/>
        </w:numPr>
      </w:pPr>
    </w:p>
    <w:p w14:paraId="2080A6CC" w14:textId="77777777" w:rsidR="0064425F" w:rsidRPr="00E73251" w:rsidRDefault="0064425F">
      <w:pPr>
        <w:spacing w:after="200" w:line="276" w:lineRule="auto"/>
        <w:rPr>
          <w:rFonts w:ascii="Calibri" w:eastAsia="Times New Roman" w:hAnsi="Calibri" w:cs="Times New Roman"/>
          <w:b/>
          <w:bCs/>
          <w:color w:val="333333"/>
          <w:sz w:val="26"/>
          <w:szCs w:val="26"/>
          <w:lang w:eastAsia="fr-BE"/>
        </w:rPr>
      </w:pPr>
      <w:r w:rsidRPr="00E73251">
        <w:br w:type="page"/>
      </w:r>
    </w:p>
    <w:p w14:paraId="028B9C48" w14:textId="77777777" w:rsidR="006E1BAA" w:rsidRPr="00E73251" w:rsidRDefault="006E1BAA" w:rsidP="006E1BAA">
      <w:pPr>
        <w:pStyle w:val="Heading1"/>
        <w:ind w:left="426" w:hanging="426"/>
      </w:pPr>
      <w:r w:rsidRPr="00E73251">
        <w:t>Faillite et réorganisation judiciaire</w:t>
      </w:r>
    </w:p>
    <w:p w14:paraId="40F7242A" w14:textId="77777777" w:rsidR="006E1BAA" w:rsidRPr="00E73251" w:rsidRDefault="006E1BAA" w:rsidP="006E1BAA">
      <w:pPr>
        <w:pStyle w:val="Heading2"/>
        <w:jc w:val="both"/>
        <w:rPr>
          <w:i w:val="0"/>
          <w:lang w:val="fr-BE"/>
        </w:rPr>
      </w:pPr>
      <w:r w:rsidRPr="00E73251">
        <w:rPr>
          <w:i w:val="0"/>
          <w:lang w:val="fr-BE"/>
        </w:rPr>
        <w:t>Explication de l’affirmation 4.2.9. Faillites et réorganisations judiciaires clôturées</w:t>
      </w:r>
    </w:p>
    <w:p w14:paraId="643326F7" w14:textId="77777777" w:rsidR="006E1BAA" w:rsidRPr="00E73251" w:rsidRDefault="006E1BAA" w:rsidP="006E1BAA">
      <w:pPr>
        <w:jc w:val="both"/>
        <w:rPr>
          <w:u w:val="single"/>
          <w:lang w:eastAsia="fr-BE"/>
        </w:rPr>
      </w:pPr>
      <w:r w:rsidRPr="00E73251">
        <w:rPr>
          <w:lang w:eastAsia="fr-BE"/>
        </w:rPr>
        <w:t>Veuillez remplir le tableau suivant</w:t>
      </w:r>
      <w:r w:rsidRPr="00E73251">
        <w:rPr>
          <w:rFonts w:cs="Arial"/>
        </w:rPr>
        <w:t xml:space="preserve"> si une société dont vous exerciez le contrôle ou dont vous étiez membre de l’organe de gestion a été déclarée en faillite ou a fait l’objet d’une réorganisation judiciaire</w:t>
      </w:r>
      <w:r w:rsidRPr="00E73251">
        <w:rPr>
          <w:lang w:eastAsia="fr-BE"/>
        </w:rPr>
        <w:t>.</w:t>
      </w:r>
    </w:p>
    <w:p w14:paraId="196ABC0E" w14:textId="77777777" w:rsidR="006E1BAA" w:rsidRPr="00E73251" w:rsidRDefault="006E1BAA" w:rsidP="006E1BAA">
      <w:pPr>
        <w:rPr>
          <w:sz w:val="24"/>
          <w:szCs w:val="24"/>
          <w:lang w:eastAsia="fr-BE"/>
        </w:rPr>
      </w:pPr>
      <w:r w:rsidRPr="00E73251">
        <w:rPr>
          <w:b/>
          <w:sz w:val="24"/>
          <w:szCs w:val="24"/>
          <w:lang w:eastAsia="fr-BE"/>
        </w:rPr>
        <w:t>Veuillez joindre une copie du jugement au présent document explicatif.</w:t>
      </w:r>
    </w:p>
    <w:tbl>
      <w:tblPr>
        <w:tblStyle w:val="TableGrid"/>
        <w:tblW w:w="5000" w:type="pct"/>
        <w:tblLook w:val="04A0" w:firstRow="1" w:lastRow="0" w:firstColumn="1" w:lastColumn="0" w:noHBand="0" w:noVBand="1"/>
      </w:tblPr>
      <w:tblGrid>
        <w:gridCol w:w="4275"/>
        <w:gridCol w:w="4729"/>
      </w:tblGrid>
      <w:tr w:rsidR="006E1BAA" w:rsidRPr="00E73251" w14:paraId="4237920F" w14:textId="77777777" w:rsidTr="001C6E32">
        <w:tc>
          <w:tcPr>
            <w:tcW w:w="2374" w:type="pct"/>
          </w:tcPr>
          <w:p w14:paraId="2EBD3543" w14:textId="77777777" w:rsidR="006E1BAA" w:rsidRPr="00E73251" w:rsidRDefault="006E1BAA" w:rsidP="00EA61A0">
            <w:pPr>
              <w:rPr>
                <w:b/>
                <w:lang w:eastAsia="fr-BE"/>
              </w:rPr>
            </w:pPr>
            <w:r w:rsidRPr="00E73251">
              <w:rPr>
                <w:b/>
                <w:lang w:eastAsia="fr-BE"/>
              </w:rPr>
              <w:t xml:space="preserve">Entreprise concernée </w:t>
            </w:r>
          </w:p>
        </w:tc>
        <w:tc>
          <w:tcPr>
            <w:tcW w:w="2626" w:type="pct"/>
          </w:tcPr>
          <w:p w14:paraId="2BB10C74" w14:textId="77777777" w:rsidR="006E1BAA" w:rsidRPr="00E73251" w:rsidRDefault="006E1BAA" w:rsidP="00EA61A0">
            <w:pPr>
              <w:rPr>
                <w:lang w:eastAsia="fr-BE"/>
              </w:rPr>
            </w:pPr>
          </w:p>
        </w:tc>
      </w:tr>
      <w:tr w:rsidR="006E1BAA" w:rsidRPr="00E73251" w14:paraId="13538B7D" w14:textId="77777777" w:rsidTr="001C6E32">
        <w:tc>
          <w:tcPr>
            <w:tcW w:w="2374" w:type="pct"/>
          </w:tcPr>
          <w:p w14:paraId="68EB3412" w14:textId="77777777" w:rsidR="006E1BAA" w:rsidRPr="00E73251" w:rsidRDefault="006E1BAA" w:rsidP="00EA61A0">
            <w:pPr>
              <w:rPr>
                <w:b/>
                <w:lang w:eastAsia="fr-BE"/>
              </w:rPr>
            </w:pPr>
            <w:r w:rsidRPr="00E73251">
              <w:rPr>
                <w:b/>
                <w:lang w:eastAsia="fr-BE"/>
              </w:rPr>
              <w:t>Mes liens avec cette entreprise</w:t>
            </w:r>
          </w:p>
        </w:tc>
        <w:tc>
          <w:tcPr>
            <w:tcW w:w="2626" w:type="pct"/>
          </w:tcPr>
          <w:p w14:paraId="22398296" w14:textId="77777777" w:rsidR="006E1BAA" w:rsidRPr="00E73251" w:rsidRDefault="006E1BAA" w:rsidP="00EA61A0">
            <w:pPr>
              <w:rPr>
                <w:lang w:eastAsia="fr-BE"/>
              </w:rPr>
            </w:pPr>
          </w:p>
        </w:tc>
      </w:tr>
      <w:tr w:rsidR="006E1BAA" w:rsidRPr="00E73251" w14:paraId="4CBC838E" w14:textId="77777777" w:rsidTr="001C6E32">
        <w:tc>
          <w:tcPr>
            <w:tcW w:w="2374" w:type="pct"/>
          </w:tcPr>
          <w:p w14:paraId="071AE978" w14:textId="77777777" w:rsidR="006E1BAA" w:rsidRPr="00E73251" w:rsidRDefault="006E1BAA" w:rsidP="00EA61A0">
            <w:pPr>
              <w:rPr>
                <w:b/>
                <w:lang w:eastAsia="fr-BE"/>
              </w:rPr>
            </w:pPr>
            <w:r w:rsidRPr="00E73251">
              <w:rPr>
                <w:b/>
                <w:lang w:eastAsia="fr-BE"/>
              </w:rPr>
              <w:t>Date de la faillite ou de la réorganisation judiciaire</w:t>
            </w:r>
          </w:p>
        </w:tc>
        <w:tc>
          <w:tcPr>
            <w:tcW w:w="2626" w:type="pct"/>
          </w:tcPr>
          <w:p w14:paraId="2E7B56C5" w14:textId="77777777" w:rsidR="006E1BAA" w:rsidRPr="00E73251" w:rsidRDefault="006E1BAA" w:rsidP="00EA61A0">
            <w:pPr>
              <w:rPr>
                <w:lang w:eastAsia="fr-BE"/>
              </w:rPr>
            </w:pPr>
          </w:p>
        </w:tc>
      </w:tr>
      <w:tr w:rsidR="006E1BAA" w:rsidRPr="00E73251" w14:paraId="5BE36A4D" w14:textId="77777777" w:rsidTr="001C6E32">
        <w:tc>
          <w:tcPr>
            <w:tcW w:w="2374" w:type="pct"/>
          </w:tcPr>
          <w:p w14:paraId="770FBD11" w14:textId="77777777" w:rsidR="006E1BAA" w:rsidRPr="00E73251" w:rsidRDefault="006E1BAA" w:rsidP="00EA61A0">
            <w:pPr>
              <w:rPr>
                <w:b/>
                <w:lang w:eastAsia="fr-BE"/>
              </w:rPr>
            </w:pPr>
            <w:r w:rsidRPr="00E73251">
              <w:rPr>
                <w:b/>
                <w:lang w:eastAsia="fr-BE"/>
              </w:rPr>
              <w:t xml:space="preserve">La faillite était </w:t>
            </w:r>
          </w:p>
        </w:tc>
        <w:tc>
          <w:tcPr>
            <w:tcW w:w="2626" w:type="pct"/>
          </w:tcPr>
          <w:p w14:paraId="31D53741" w14:textId="77777777" w:rsidR="006E1BAA" w:rsidRPr="00E73251" w:rsidRDefault="0069712A" w:rsidP="00EA61A0">
            <w:pPr>
              <w:spacing w:after="0"/>
              <w:ind w:left="484" w:hanging="426"/>
              <w:rPr>
                <w:lang w:eastAsia="fr-BE"/>
              </w:rPr>
            </w:pPr>
            <w:sdt>
              <w:sdtPr>
                <w:rPr>
                  <w:lang w:eastAsia="fr-BE"/>
                </w:rPr>
                <w:id w:val="-938593310"/>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excusable</w:t>
            </w:r>
          </w:p>
          <w:p w14:paraId="5BB578AD" w14:textId="77777777" w:rsidR="006E1BAA" w:rsidRPr="00E73251" w:rsidRDefault="0069712A" w:rsidP="00EA61A0">
            <w:pPr>
              <w:spacing w:after="0"/>
              <w:ind w:left="484" w:hanging="426"/>
              <w:rPr>
                <w:lang w:eastAsia="fr-BE"/>
              </w:rPr>
            </w:pPr>
            <w:sdt>
              <w:sdtPr>
                <w:rPr>
                  <w:lang w:eastAsia="fr-BE"/>
                </w:rPr>
                <w:id w:val="891318100"/>
                <w14:checkbox>
                  <w14:checked w14:val="0"/>
                  <w14:checkedState w14:val="2612" w14:font="MS Gothic"/>
                  <w14:uncheckedState w14:val="2610" w14:font="MS Gothic"/>
                </w14:checkbox>
              </w:sdtPr>
              <w:sdtEndPr/>
              <w:sdtContent>
                <w:r w:rsidR="006E1BAA" w:rsidRPr="00E73251">
                  <w:rPr>
                    <w:rFonts w:ascii="Segoe UI Symbol" w:hAnsi="Segoe UI Symbol" w:cs="Segoe UI Symbol"/>
                    <w:lang w:eastAsia="fr-BE"/>
                  </w:rPr>
                  <w:t>☐</w:t>
                </w:r>
              </w:sdtContent>
            </w:sdt>
            <w:r w:rsidR="006E1BAA" w:rsidRPr="00E73251">
              <w:rPr>
                <w:lang w:eastAsia="fr-BE"/>
              </w:rPr>
              <w:tab/>
              <w:t>non excusable</w:t>
            </w:r>
          </w:p>
        </w:tc>
      </w:tr>
      <w:tr w:rsidR="006E1BAA" w:rsidRPr="00E73251" w14:paraId="0DDC2478" w14:textId="77777777" w:rsidTr="001C6E32">
        <w:tc>
          <w:tcPr>
            <w:tcW w:w="2374" w:type="pct"/>
          </w:tcPr>
          <w:p w14:paraId="3E71E390" w14:textId="77777777" w:rsidR="006E1BAA" w:rsidRPr="00E73251" w:rsidRDefault="006E1BAA" w:rsidP="00EA61A0">
            <w:pPr>
              <w:rPr>
                <w:b/>
                <w:lang w:eastAsia="fr-BE"/>
              </w:rPr>
            </w:pPr>
            <w:r w:rsidRPr="00E73251">
              <w:rPr>
                <w:b/>
                <w:lang w:eastAsia="fr-BE"/>
              </w:rPr>
              <w:t>Mes commentaires</w:t>
            </w:r>
          </w:p>
        </w:tc>
        <w:tc>
          <w:tcPr>
            <w:tcW w:w="2626" w:type="pct"/>
          </w:tcPr>
          <w:p w14:paraId="3233F21E" w14:textId="77777777" w:rsidR="006E1BAA" w:rsidRPr="00E73251" w:rsidRDefault="006E1BAA" w:rsidP="00EA61A0">
            <w:pPr>
              <w:rPr>
                <w:lang w:eastAsia="fr-BE"/>
              </w:rPr>
            </w:pPr>
          </w:p>
        </w:tc>
      </w:tr>
    </w:tbl>
    <w:p w14:paraId="516FD294" w14:textId="77777777" w:rsidR="006E1BAA" w:rsidRPr="00E73251" w:rsidRDefault="006E1BAA" w:rsidP="006E1BAA">
      <w:pPr>
        <w:pStyle w:val="Heading2"/>
        <w:jc w:val="both"/>
        <w:rPr>
          <w:i w:val="0"/>
          <w:lang w:val="fr-BE"/>
        </w:rPr>
      </w:pPr>
      <w:r w:rsidRPr="00E73251">
        <w:rPr>
          <w:i w:val="0"/>
          <w:lang w:val="fr-BE"/>
        </w:rPr>
        <w:t xml:space="preserve">Explication de l’affirmation 4.2.10. Procédures de faillite et réorganisations judiciaires en cours </w:t>
      </w:r>
    </w:p>
    <w:p w14:paraId="49EE6071" w14:textId="77777777" w:rsidR="006E1BAA" w:rsidRPr="00E73251" w:rsidRDefault="006E1BAA" w:rsidP="006E1BAA">
      <w:pPr>
        <w:jc w:val="both"/>
      </w:pPr>
      <w:r w:rsidRPr="00E73251">
        <w:rPr>
          <w:lang w:eastAsia="fr-BE"/>
        </w:rPr>
        <w:t>Veuillez remplir le tableau suivant</w:t>
      </w:r>
      <w:r w:rsidRPr="00E73251">
        <w:rPr>
          <w:rFonts w:cs="Arial"/>
        </w:rPr>
        <w:t xml:space="preserve"> si v</w:t>
      </w:r>
      <w:r w:rsidRPr="00E73251">
        <w:rPr>
          <w:lang w:eastAsia="fr-BE"/>
        </w:rPr>
        <w:t>ous avez connaissance d’</w:t>
      </w:r>
      <w:r w:rsidRPr="00E73251">
        <w:rPr>
          <w:rFonts w:cs="Arial"/>
        </w:rPr>
        <w:t>une procédure de faillite ou de réorganisation judiciaire engagée à l’encontre d’une société dont vous exercez/avez exercé le contrôle ou dont vous êtes/avez été membre de l’organe de gestion</w:t>
      </w:r>
      <w:r w:rsidRPr="00E73251">
        <w:rPr>
          <w:lang w:eastAsia="fr-BE"/>
        </w:rPr>
        <w: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729"/>
      </w:tblGrid>
      <w:tr w:rsidR="006E1BAA" w:rsidRPr="00E73251" w14:paraId="0B5CF3C7" w14:textId="77777777" w:rsidTr="001C6E32">
        <w:tc>
          <w:tcPr>
            <w:tcW w:w="2374" w:type="pct"/>
          </w:tcPr>
          <w:p w14:paraId="58F69F5F" w14:textId="77777777" w:rsidR="006E1BAA" w:rsidRPr="00E73251" w:rsidRDefault="006E1BAA" w:rsidP="00EA61A0">
            <w:pPr>
              <w:rPr>
                <w:b/>
                <w:lang w:eastAsia="fr-BE"/>
              </w:rPr>
            </w:pPr>
            <w:r w:rsidRPr="00E73251">
              <w:rPr>
                <w:b/>
                <w:lang w:eastAsia="fr-BE"/>
              </w:rPr>
              <w:t xml:space="preserve">Entreprise concernée </w:t>
            </w:r>
          </w:p>
        </w:tc>
        <w:tc>
          <w:tcPr>
            <w:tcW w:w="2626" w:type="pct"/>
          </w:tcPr>
          <w:p w14:paraId="084CF4EE" w14:textId="77777777" w:rsidR="006E1BAA" w:rsidRPr="00E73251" w:rsidRDefault="006E1BAA" w:rsidP="00EA61A0">
            <w:pPr>
              <w:rPr>
                <w:lang w:eastAsia="fr-BE"/>
              </w:rPr>
            </w:pPr>
          </w:p>
        </w:tc>
      </w:tr>
      <w:tr w:rsidR="006E1BAA" w:rsidRPr="00E73251" w14:paraId="21FA8EF8" w14:textId="77777777" w:rsidTr="001C6E32">
        <w:tc>
          <w:tcPr>
            <w:tcW w:w="2374" w:type="pct"/>
          </w:tcPr>
          <w:p w14:paraId="0800DE4E" w14:textId="77777777" w:rsidR="006E1BAA" w:rsidRPr="00E73251" w:rsidRDefault="006E1BAA" w:rsidP="00EA61A0">
            <w:pPr>
              <w:rPr>
                <w:b/>
                <w:lang w:eastAsia="fr-BE"/>
              </w:rPr>
            </w:pPr>
            <w:r w:rsidRPr="00E73251">
              <w:rPr>
                <w:b/>
                <w:lang w:eastAsia="fr-BE"/>
              </w:rPr>
              <w:t>Mes liens avec cette entreprise</w:t>
            </w:r>
          </w:p>
        </w:tc>
        <w:tc>
          <w:tcPr>
            <w:tcW w:w="2626" w:type="pct"/>
          </w:tcPr>
          <w:p w14:paraId="245D14FA" w14:textId="77777777" w:rsidR="006E1BAA" w:rsidRPr="00E73251" w:rsidRDefault="006E1BAA" w:rsidP="00EA61A0">
            <w:pPr>
              <w:rPr>
                <w:lang w:eastAsia="fr-BE"/>
              </w:rPr>
            </w:pPr>
          </w:p>
        </w:tc>
      </w:tr>
      <w:tr w:rsidR="006E1BAA" w:rsidRPr="00E73251" w14:paraId="3CD95B7E" w14:textId="77777777" w:rsidTr="001C6E32">
        <w:tc>
          <w:tcPr>
            <w:tcW w:w="2374" w:type="pct"/>
          </w:tcPr>
          <w:p w14:paraId="244B72E6" w14:textId="77777777" w:rsidR="006E1BAA" w:rsidRPr="00E73251" w:rsidRDefault="006E1BAA" w:rsidP="00EA61A0">
            <w:pPr>
              <w:rPr>
                <w:b/>
                <w:lang w:eastAsia="fr-BE"/>
              </w:rPr>
            </w:pPr>
            <w:r w:rsidRPr="00E73251">
              <w:rPr>
                <w:b/>
                <w:lang w:eastAsia="fr-BE"/>
              </w:rPr>
              <w:t>Date d’ouverture de la faillite ou de la réorganisation judiciaire</w:t>
            </w:r>
          </w:p>
        </w:tc>
        <w:tc>
          <w:tcPr>
            <w:tcW w:w="2626" w:type="pct"/>
          </w:tcPr>
          <w:p w14:paraId="7D839ADF" w14:textId="77777777" w:rsidR="006E1BAA" w:rsidRPr="00E73251" w:rsidRDefault="006E1BAA" w:rsidP="00EA61A0">
            <w:pPr>
              <w:rPr>
                <w:lang w:eastAsia="fr-BE"/>
              </w:rPr>
            </w:pPr>
          </w:p>
        </w:tc>
      </w:tr>
      <w:tr w:rsidR="006E1BAA" w:rsidRPr="00E73251" w14:paraId="73B8D128" w14:textId="77777777" w:rsidTr="001C6E32">
        <w:tc>
          <w:tcPr>
            <w:tcW w:w="2374" w:type="pct"/>
          </w:tcPr>
          <w:p w14:paraId="7997BBA0" w14:textId="77777777" w:rsidR="006E1BAA" w:rsidRPr="00E73251" w:rsidRDefault="006E1BAA" w:rsidP="00EA61A0">
            <w:pPr>
              <w:rPr>
                <w:b/>
                <w:lang w:eastAsia="fr-BE"/>
              </w:rPr>
            </w:pPr>
            <w:r w:rsidRPr="00E73251">
              <w:rPr>
                <w:b/>
                <w:lang w:eastAsia="fr-BE"/>
              </w:rPr>
              <w:t>Mes commentaires</w:t>
            </w:r>
          </w:p>
        </w:tc>
        <w:tc>
          <w:tcPr>
            <w:tcW w:w="2626" w:type="pct"/>
          </w:tcPr>
          <w:p w14:paraId="4D05D492" w14:textId="77777777" w:rsidR="006E1BAA" w:rsidRPr="00E73251" w:rsidRDefault="006E1BAA" w:rsidP="00EA61A0">
            <w:pPr>
              <w:rPr>
                <w:lang w:eastAsia="fr-BE"/>
              </w:rPr>
            </w:pPr>
          </w:p>
        </w:tc>
      </w:tr>
    </w:tbl>
    <w:p w14:paraId="143CEFDC" w14:textId="77777777" w:rsidR="008C55F0" w:rsidRPr="00E73251" w:rsidRDefault="008C55F0" w:rsidP="006E1BAA">
      <w:pPr>
        <w:jc w:val="both"/>
      </w:pPr>
    </w:p>
    <w:sectPr w:rsidR="008C55F0" w:rsidRPr="00E73251" w:rsidSect="00636014">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D5624" w14:textId="77777777" w:rsidR="00773DD9" w:rsidRDefault="00773DD9" w:rsidP="00882CD2">
      <w:pPr>
        <w:spacing w:after="0" w:line="240" w:lineRule="auto"/>
      </w:pPr>
      <w:r>
        <w:separator/>
      </w:r>
    </w:p>
  </w:endnote>
  <w:endnote w:type="continuationSeparator" w:id="0">
    <w:p w14:paraId="0EBE8743" w14:textId="77777777" w:rsidR="00773DD9" w:rsidRDefault="00773DD9"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97C9"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C55A" w14:textId="77777777" w:rsidR="002E4873" w:rsidRPr="00AF7885" w:rsidRDefault="007945CB" w:rsidP="00A03914">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5" w:name="bkmPhone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A03914">
          <w:rPr>
            <w:rFonts w:ascii="Gotham Rounded Book" w:hAnsi="Gotham Rounded Book"/>
            <w:sz w:val="14"/>
            <w:szCs w:val="14"/>
          </w:rPr>
          <w:t>5 15</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w:t>
    </w:r>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EC8D1" w14:textId="77777777" w:rsidR="00773DD9" w:rsidRDefault="00773DD9" w:rsidP="00882CD2">
      <w:pPr>
        <w:spacing w:after="0" w:line="240" w:lineRule="auto"/>
      </w:pPr>
      <w:r>
        <w:separator/>
      </w:r>
    </w:p>
  </w:footnote>
  <w:footnote w:type="continuationSeparator" w:id="0">
    <w:p w14:paraId="360AB977" w14:textId="77777777" w:rsidR="00773DD9" w:rsidRDefault="00773DD9" w:rsidP="00882CD2">
      <w:pPr>
        <w:spacing w:after="0" w:line="240" w:lineRule="auto"/>
      </w:pPr>
      <w:r>
        <w:continuationSeparator/>
      </w:r>
    </w:p>
  </w:footnote>
  <w:footnote w:id="1">
    <w:p w14:paraId="5479E544" w14:textId="77777777" w:rsidR="006E1BAA" w:rsidRPr="003432A4" w:rsidRDefault="006E1BAA" w:rsidP="006E1BAA">
      <w:pPr>
        <w:pStyle w:val="FootnoteText"/>
        <w:ind w:left="284" w:hanging="284"/>
        <w:jc w:val="both"/>
      </w:pPr>
      <w:r w:rsidRPr="0077249F">
        <w:rPr>
          <w:rStyle w:val="FootnoteReference"/>
          <w:lang w:val="nl-BE"/>
        </w:rPr>
        <w:footnoteRef/>
      </w:r>
      <w:r>
        <w:t xml:space="preserve"> </w:t>
      </w:r>
      <w:r>
        <w:tab/>
        <w:t>Tel que défini</w:t>
      </w:r>
      <w:r w:rsidRPr="003432A4">
        <w:t xml:space="preserve"> à </w:t>
      </w:r>
      <w:hyperlink r:id="rId1" w:anchor="Art.20" w:history="1">
        <w:r w:rsidRPr="00DA6A3F">
          <w:rPr>
            <w:rStyle w:val="Hyperlink"/>
          </w:rPr>
          <w:t xml:space="preserve">l’article 20 </w:t>
        </w:r>
        <w:r w:rsidRPr="00DA6A3F">
          <w:rPr>
            <w:rStyle w:val="Hyperlink"/>
            <w:rFonts w:cs="Calibri"/>
          </w:rPr>
          <w:t>de la loi du 25 avril 2014</w:t>
        </w:r>
      </w:hyperlink>
      <w:r w:rsidRPr="003432A4">
        <w:rPr>
          <w:rFonts w:cs="Calibri"/>
        </w:rPr>
        <w:t xml:space="preserve"> </w:t>
      </w:r>
      <w:r w:rsidRPr="003432A4">
        <w:rPr>
          <w:rStyle w:val="st1"/>
          <w:rFonts w:cs="Calibri"/>
        </w:rPr>
        <w:t>relative au statut et au contrôle des établissements de crédit et des sociétés de bourse</w:t>
      </w:r>
      <w:r w:rsidRPr="008D3960">
        <w:t>, o</w:t>
      </w:r>
      <w:r>
        <w:t xml:space="preserve">u délits analogues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5880"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2" w:name="bkmName2"/>
    <w:bookmarkEnd w:id="2"/>
  </w:p>
  <w:p w14:paraId="699FDC99" w14:textId="003CC674"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69712A">
      <w:rPr>
        <w:b/>
        <w:noProof/>
        <w:sz w:val="14"/>
        <w:szCs w:val="14"/>
      </w:rPr>
      <w:t>2</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69712A">
      <w:rPr>
        <w:b/>
        <w:noProof/>
        <w:sz w:val="14"/>
        <w:szCs w:val="14"/>
      </w:rPr>
      <w:t>12</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3" w:name="bkmOurReference2"/>
    <w:bookmarkEnd w:id="3"/>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69712A">
          <w:rPr>
            <w:sz w:val="14"/>
            <w:szCs w:val="14"/>
            <w:lang w:val="af-ZA"/>
          </w:rPr>
          <w:t xml:space="preserve">FSMA_2019_30 dd. 19/12/2019 (mise à jour </w:t>
        </w:r>
      </w:sdtContent>
    </w:sdt>
    <w:sdt>
      <w:sdtPr>
        <w:rPr>
          <w:sz w:val="14"/>
          <w:szCs w:val="14"/>
        </w:rPr>
        <w:id w:val="20869485"/>
        <w:date w:fullDate="2023-06-01T00:00:00Z">
          <w:dateFormat w:val="d/MM/yyyy"/>
          <w:lid w:val="nl-BE"/>
          <w:storeMappedDataAs w:val="dateTime"/>
          <w:calendar w:val="gregorian"/>
        </w:date>
      </w:sdtPr>
      <w:sdtEndPr/>
      <w:sdtContent>
        <w:r w:rsidR="0069712A" w:rsidRPr="0069712A">
          <w:rPr>
            <w:sz w:val="14"/>
            <w:szCs w:val="14"/>
          </w:rPr>
          <w:t>1/06/2023</w:t>
        </w:r>
      </w:sdtContent>
    </w:sdt>
    <w:r w:rsidR="00163BB3">
      <w:rPr>
        <w:sz w:val="14"/>
        <w:szCs w:val="14"/>
        <w:lang w:val="af-ZA"/>
      </w:rPr>
      <w:t>)</w:t>
    </w:r>
    <w:r w:rsidR="002E4873">
      <w:rPr>
        <w:sz w:val="14"/>
        <w:szCs w:val="14"/>
      </w:rPr>
      <w:tab/>
    </w:r>
    <w:bookmarkStart w:id="4" w:name="bkmTitle2"/>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40E4" w14:textId="77777777" w:rsidR="001F3481" w:rsidRDefault="001F3481">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0938F0C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FEB5CB4"/>
    <w:multiLevelType w:val="hybridMultilevel"/>
    <w:tmpl w:val="7AA0A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14"/>
    <w:rsid w:val="00022F1B"/>
    <w:rsid w:val="0003015F"/>
    <w:rsid w:val="00042475"/>
    <w:rsid w:val="0007146D"/>
    <w:rsid w:val="00083008"/>
    <w:rsid w:val="00095003"/>
    <w:rsid w:val="000B4062"/>
    <w:rsid w:val="000F6E4C"/>
    <w:rsid w:val="0010797A"/>
    <w:rsid w:val="001114D2"/>
    <w:rsid w:val="00115592"/>
    <w:rsid w:val="00123B9B"/>
    <w:rsid w:val="00126171"/>
    <w:rsid w:val="00133138"/>
    <w:rsid w:val="00142A64"/>
    <w:rsid w:val="00163BB3"/>
    <w:rsid w:val="001777F7"/>
    <w:rsid w:val="00196400"/>
    <w:rsid w:val="001A0F7B"/>
    <w:rsid w:val="001B5108"/>
    <w:rsid w:val="001C6E32"/>
    <w:rsid w:val="001D3324"/>
    <w:rsid w:val="001F3481"/>
    <w:rsid w:val="00211E95"/>
    <w:rsid w:val="0021658D"/>
    <w:rsid w:val="002368EB"/>
    <w:rsid w:val="00246D73"/>
    <w:rsid w:val="0026408C"/>
    <w:rsid w:val="00295398"/>
    <w:rsid w:val="002A4B22"/>
    <w:rsid w:val="002A6267"/>
    <w:rsid w:val="002B5070"/>
    <w:rsid w:val="002C5147"/>
    <w:rsid w:val="002E4873"/>
    <w:rsid w:val="00302E5A"/>
    <w:rsid w:val="0032236D"/>
    <w:rsid w:val="00327D6A"/>
    <w:rsid w:val="00335E47"/>
    <w:rsid w:val="003447B9"/>
    <w:rsid w:val="003532E9"/>
    <w:rsid w:val="003554C9"/>
    <w:rsid w:val="003902FA"/>
    <w:rsid w:val="003A04E7"/>
    <w:rsid w:val="003A4C79"/>
    <w:rsid w:val="003A6701"/>
    <w:rsid w:val="003D04CE"/>
    <w:rsid w:val="003D09D9"/>
    <w:rsid w:val="003F4914"/>
    <w:rsid w:val="00403663"/>
    <w:rsid w:val="00412C74"/>
    <w:rsid w:val="00414650"/>
    <w:rsid w:val="0043279B"/>
    <w:rsid w:val="00437A14"/>
    <w:rsid w:val="0049090F"/>
    <w:rsid w:val="00495DFB"/>
    <w:rsid w:val="004C5C77"/>
    <w:rsid w:val="004E3C43"/>
    <w:rsid w:val="004E3FE0"/>
    <w:rsid w:val="00500DAA"/>
    <w:rsid w:val="00521207"/>
    <w:rsid w:val="0054674E"/>
    <w:rsid w:val="00547553"/>
    <w:rsid w:val="00553DC9"/>
    <w:rsid w:val="00577927"/>
    <w:rsid w:val="0058124C"/>
    <w:rsid w:val="005824AA"/>
    <w:rsid w:val="00593F2A"/>
    <w:rsid w:val="005A458E"/>
    <w:rsid w:val="005B10E2"/>
    <w:rsid w:val="005B148A"/>
    <w:rsid w:val="005C151E"/>
    <w:rsid w:val="005D3B83"/>
    <w:rsid w:val="005F38DD"/>
    <w:rsid w:val="0060097B"/>
    <w:rsid w:val="00636014"/>
    <w:rsid w:val="00643E9F"/>
    <w:rsid w:val="0064425F"/>
    <w:rsid w:val="00647F08"/>
    <w:rsid w:val="00650D96"/>
    <w:rsid w:val="00653354"/>
    <w:rsid w:val="006634DC"/>
    <w:rsid w:val="00691CF3"/>
    <w:rsid w:val="006932C9"/>
    <w:rsid w:val="0069712A"/>
    <w:rsid w:val="006C79D9"/>
    <w:rsid w:val="006D4529"/>
    <w:rsid w:val="006E1BAA"/>
    <w:rsid w:val="006F2188"/>
    <w:rsid w:val="00707E24"/>
    <w:rsid w:val="00726BDD"/>
    <w:rsid w:val="0073513A"/>
    <w:rsid w:val="0074255C"/>
    <w:rsid w:val="00752B7C"/>
    <w:rsid w:val="00766A3E"/>
    <w:rsid w:val="00773DD9"/>
    <w:rsid w:val="0077431A"/>
    <w:rsid w:val="007945CB"/>
    <w:rsid w:val="007A4C48"/>
    <w:rsid w:val="007B7678"/>
    <w:rsid w:val="007C01E0"/>
    <w:rsid w:val="007C0735"/>
    <w:rsid w:val="007D11EC"/>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30E51"/>
    <w:rsid w:val="0095324E"/>
    <w:rsid w:val="009653AD"/>
    <w:rsid w:val="009703B2"/>
    <w:rsid w:val="009836C2"/>
    <w:rsid w:val="009B12E0"/>
    <w:rsid w:val="009D338E"/>
    <w:rsid w:val="009E25C5"/>
    <w:rsid w:val="009E3630"/>
    <w:rsid w:val="00A03914"/>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21EC8"/>
    <w:rsid w:val="00B30476"/>
    <w:rsid w:val="00B50EFE"/>
    <w:rsid w:val="00B80898"/>
    <w:rsid w:val="00B83FD3"/>
    <w:rsid w:val="00B90E0F"/>
    <w:rsid w:val="00BA1666"/>
    <w:rsid w:val="00BA2C57"/>
    <w:rsid w:val="00BD0041"/>
    <w:rsid w:val="00BD689F"/>
    <w:rsid w:val="00BF6060"/>
    <w:rsid w:val="00C11AC1"/>
    <w:rsid w:val="00C12221"/>
    <w:rsid w:val="00C265E7"/>
    <w:rsid w:val="00C32D41"/>
    <w:rsid w:val="00C52236"/>
    <w:rsid w:val="00C86AE2"/>
    <w:rsid w:val="00C93092"/>
    <w:rsid w:val="00CE13CC"/>
    <w:rsid w:val="00CF335A"/>
    <w:rsid w:val="00D16121"/>
    <w:rsid w:val="00D2686D"/>
    <w:rsid w:val="00D34AE4"/>
    <w:rsid w:val="00D56856"/>
    <w:rsid w:val="00D72CDA"/>
    <w:rsid w:val="00D81C58"/>
    <w:rsid w:val="00D9781C"/>
    <w:rsid w:val="00DC1837"/>
    <w:rsid w:val="00DF3F91"/>
    <w:rsid w:val="00E16BBF"/>
    <w:rsid w:val="00E208CF"/>
    <w:rsid w:val="00E3556E"/>
    <w:rsid w:val="00E4189D"/>
    <w:rsid w:val="00E42731"/>
    <w:rsid w:val="00E42E6D"/>
    <w:rsid w:val="00E73251"/>
    <w:rsid w:val="00E755A8"/>
    <w:rsid w:val="00E95EF4"/>
    <w:rsid w:val="00E978CB"/>
    <w:rsid w:val="00EE6E45"/>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A61047"/>
  <w15:docId w15:val="{4F45C8C9-33A7-4C06-B0C1-8CE8B05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rsid w:val="006E1BAA"/>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rsid w:val="006E1BAA"/>
    <w:pPr>
      <w:keepNext/>
      <w:keepLines/>
      <w:spacing w:before="240" w:after="240" w:line="276" w:lineRule="auto"/>
      <w:outlineLvl w:val="1"/>
    </w:pPr>
    <w:rPr>
      <w:rFonts w:ascii="Calibri" w:eastAsiaTheme="majorEastAsia" w:hAnsi="Calibri" w:cstheme="majorBidi"/>
      <w:b/>
      <w:i/>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6E1BAA"/>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6E1BAA"/>
    <w:pPr>
      <w:keepNext/>
      <w:keepLines/>
      <w:numPr>
        <w:ilvl w:val="3"/>
        <w:numId w:val="1"/>
      </w:numPr>
      <w:spacing w:before="40" w:after="0" w:line="276" w:lineRule="auto"/>
      <w:outlineLvl w:val="3"/>
    </w:pPr>
    <w:rPr>
      <w:rFonts w:asciiTheme="majorHAnsi" w:eastAsiaTheme="majorEastAsia" w:hAnsiTheme="majorHAnsi" w:cstheme="majorBidi"/>
      <w:i/>
      <w:iCs/>
      <w:color w:val="001932" w:themeColor="accent1" w:themeShade="BF"/>
    </w:rPr>
  </w:style>
  <w:style w:type="paragraph" w:styleId="Heading5">
    <w:name w:val="heading 5"/>
    <w:basedOn w:val="Normal"/>
    <w:next w:val="Normal"/>
    <w:link w:val="Heading5Char"/>
    <w:uiPriority w:val="9"/>
    <w:semiHidden/>
    <w:unhideWhenUsed/>
    <w:qFormat/>
    <w:rsid w:val="006E1BAA"/>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6E1BAA"/>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6E1BAA"/>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6E1BAA"/>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1BAA"/>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6E1BAA"/>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6E1BAA"/>
    <w:rPr>
      <w:rFonts w:ascii="Calibri" w:eastAsiaTheme="majorEastAsia" w:hAnsi="Calibri" w:cstheme="majorBidi"/>
      <w:b/>
      <w:i/>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6E1BAA"/>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6E1BAA"/>
    <w:rPr>
      <w:rFonts w:asciiTheme="majorHAnsi" w:eastAsiaTheme="majorEastAsia" w:hAnsiTheme="majorHAnsi" w:cstheme="majorBidi"/>
      <w:i/>
      <w:iCs/>
      <w:color w:val="001932" w:themeColor="accent1" w:themeShade="BF"/>
      <w:lang w:val="fr-BE"/>
    </w:rPr>
  </w:style>
  <w:style w:type="character" w:customStyle="1" w:styleId="Heading5Char">
    <w:name w:val="Heading 5 Char"/>
    <w:basedOn w:val="DefaultParagraphFont"/>
    <w:link w:val="Heading5"/>
    <w:uiPriority w:val="9"/>
    <w:semiHidden/>
    <w:rsid w:val="006E1BAA"/>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6E1BAA"/>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6E1BAA"/>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6E1BAA"/>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6E1BAA"/>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uiPriority w:val="34"/>
    <w:rsid w:val="006E1BAA"/>
    <w:pPr>
      <w:spacing w:after="200" w:line="276" w:lineRule="auto"/>
      <w:ind w:left="720"/>
      <w:contextualSpacing/>
    </w:pPr>
    <w:rPr>
      <w:rFonts w:ascii="Calibri" w:hAnsi="Calibri"/>
    </w:rPr>
  </w:style>
  <w:style w:type="paragraph" w:styleId="FootnoteText">
    <w:name w:val="footnote text"/>
    <w:basedOn w:val="Normal"/>
    <w:link w:val="FootnoteTextChar"/>
    <w:unhideWhenUsed/>
    <w:rsid w:val="006E1BAA"/>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6E1BAA"/>
    <w:rPr>
      <w:rFonts w:ascii="Calibri" w:hAnsi="Calibri"/>
      <w:sz w:val="20"/>
      <w:szCs w:val="20"/>
      <w:lang w:val="fr-BE"/>
    </w:rPr>
  </w:style>
  <w:style w:type="character" w:styleId="FootnoteReference">
    <w:name w:val="footnote reference"/>
    <w:basedOn w:val="DefaultParagraphFont"/>
    <w:unhideWhenUsed/>
    <w:rsid w:val="006E1BAA"/>
    <w:rPr>
      <w:vertAlign w:val="superscript"/>
    </w:rPr>
  </w:style>
  <w:style w:type="character" w:customStyle="1" w:styleId="st1">
    <w:name w:val="st1"/>
    <w:basedOn w:val="DefaultParagraphFont"/>
    <w:rsid w:val="006E1BAA"/>
  </w:style>
  <w:style w:type="table" w:customStyle="1" w:styleId="PlainTable11">
    <w:name w:val="Plain Table 11"/>
    <w:basedOn w:val="TableNormal"/>
    <w:next w:val="PlainTable1"/>
    <w:uiPriority w:val="41"/>
    <w:rsid w:val="00B3047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B304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loi_a1.pl?language=nl&amp;la=N&amp;cn=2014042508&amp;table_name=wet&amp;&amp;caller=list&amp;N&amp;fromtab=wet&amp;tri=dd+AS+RANK&amp;rech=1&amp;numero=1&amp;sql=(text+contai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B15C9EC9114B60A7854B7EA1564E75"/>
        <w:category>
          <w:name w:val="General"/>
          <w:gallery w:val="placeholder"/>
        </w:category>
        <w:types>
          <w:type w:val="bbPlcHdr"/>
        </w:types>
        <w:behaviors>
          <w:behavior w:val="content"/>
        </w:behaviors>
        <w:guid w:val="{946DDCBE-45CF-4042-BA1F-B4AECADEBB93}"/>
      </w:docPartPr>
      <w:docPartBody>
        <w:p w:rsidR="00F54F7C" w:rsidRDefault="009276D7">
          <w:pPr>
            <w:pStyle w:val="31B15C9EC9114B60A7854B7EA1564E75"/>
          </w:pPr>
          <w:r w:rsidRPr="0084017D">
            <w:rPr>
              <w:rStyle w:val="PlaceholderText"/>
              <w:rFonts w:ascii="Arial" w:hAnsi="Arial" w:cs="Arial"/>
              <w:szCs w:val="20"/>
              <w:lang w:val="en-US"/>
            </w:rPr>
            <w:t>Click here to enter the reference.</w:t>
          </w:r>
        </w:p>
      </w:docPartBody>
    </w:docPart>
    <w:docPart>
      <w:docPartPr>
        <w:name w:val="3BC9E2B1FE5742F3AA73AD1C539377C7"/>
        <w:category>
          <w:name w:val="General"/>
          <w:gallery w:val="placeholder"/>
        </w:category>
        <w:types>
          <w:type w:val="bbPlcHdr"/>
        </w:types>
        <w:behaviors>
          <w:behavior w:val="content"/>
        </w:behaviors>
        <w:guid w:val="{D95E20C7-6B47-4204-90BB-B0EE1D40FFFA}"/>
      </w:docPartPr>
      <w:docPartBody>
        <w:p w:rsidR="00F54F7C" w:rsidRDefault="009276D7">
          <w:pPr>
            <w:pStyle w:val="3BC9E2B1FE5742F3AA73AD1C539377C7"/>
          </w:pPr>
          <w:r w:rsidRPr="00253252">
            <w:rPr>
              <w:rStyle w:val="PlaceholderText"/>
            </w:rPr>
            <w:t>[Circ. Date]</w:t>
          </w:r>
        </w:p>
      </w:docPartBody>
    </w:docPart>
    <w:docPart>
      <w:docPartPr>
        <w:name w:val="09776799AD584300833A8291DCAC2655"/>
        <w:category>
          <w:name w:val="General"/>
          <w:gallery w:val="placeholder"/>
        </w:category>
        <w:types>
          <w:type w:val="bbPlcHdr"/>
        </w:types>
        <w:behaviors>
          <w:behavior w:val="content"/>
        </w:behaviors>
        <w:guid w:val="{8CA0D5A9-B63F-4080-8FC2-9586FDEDC6F1}"/>
      </w:docPartPr>
      <w:docPartBody>
        <w:p w:rsidR="00F54F7C" w:rsidRDefault="009276D7">
          <w:pPr>
            <w:pStyle w:val="09776799AD584300833A8291DCAC2655"/>
          </w:pPr>
          <w:r w:rsidRPr="00253252">
            <w:rPr>
              <w:rStyle w:val="PlaceholderText"/>
            </w:rPr>
            <w:t>[Circ. Title]</w:t>
          </w:r>
        </w:p>
      </w:docPartBody>
    </w:docPart>
    <w:docPart>
      <w:docPartPr>
        <w:name w:val="5CCB9C2AC2AC4F08923F0104AF848FCB"/>
        <w:category>
          <w:name w:val="General"/>
          <w:gallery w:val="placeholder"/>
        </w:category>
        <w:types>
          <w:type w:val="bbPlcHdr"/>
        </w:types>
        <w:behaviors>
          <w:behavior w:val="content"/>
        </w:behaviors>
        <w:guid w:val="{D255ABE4-55CD-4A73-9922-DCBCD65A586E}"/>
      </w:docPartPr>
      <w:docPartBody>
        <w:p w:rsidR="00F54F7C" w:rsidRDefault="009276D7">
          <w:pPr>
            <w:pStyle w:val="5CCB9C2AC2AC4F08923F0104AF848FCB"/>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D7"/>
    <w:rsid w:val="00004702"/>
    <w:rsid w:val="004770BF"/>
    <w:rsid w:val="0062402D"/>
    <w:rsid w:val="009276D7"/>
    <w:rsid w:val="00F54F7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B15C9EC9114B60A7854B7EA1564E75">
    <w:name w:val="31B15C9EC9114B60A7854B7EA1564E75"/>
  </w:style>
  <w:style w:type="paragraph" w:customStyle="1" w:styleId="3BC9E2B1FE5742F3AA73AD1C539377C7">
    <w:name w:val="3BC9E2B1FE5742F3AA73AD1C539377C7"/>
  </w:style>
  <w:style w:type="paragraph" w:customStyle="1" w:styleId="09776799AD584300833A8291DCAC2655">
    <w:name w:val="09776799AD584300833A8291DCAC2655"/>
  </w:style>
  <w:style w:type="paragraph" w:customStyle="1" w:styleId="07D8F4502E2B4FA599AEEB5B88170B9E">
    <w:name w:val="07D8F4502E2B4FA599AEEB5B88170B9E"/>
  </w:style>
  <w:style w:type="paragraph" w:customStyle="1" w:styleId="5CCB9C2AC2AC4F08923F0104AF848FCB">
    <w:name w:val="5CCB9C2AC2AC4F08923F0104AF848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A95D8866-BF51-43D6-87CE-33F4149B451E@35ee2e55-2bb6-48aa-ad99-8b912e7f013c</_dlc_DocId>
    <_dlc_DocIdUrl xmlns="e52f5944-2af1-4ebe-84f9-6f18fd46d7c3">
      <Url>https://1place.fsmanet.be/oa/A95D8866-BF51-43D6-87CE-33F4149B451E/_layouts/15/DocIdRedir.aspx?ID=A95D8866-BF51-43D6-87CE-33F4149B451E%4035ee2e55-2bb6-48aa-ad99-8b912e7f013c</Url>
      <Description>A95D8866-BF51-43D6-87CE-33F4149B451E@35ee2e55-2bb6-48aa-ad99-8b912e7f013c</Description>
    </_dlc_DocIdUrl>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5F18-4660-4725-8A07-D2A8F855037A}"/>
</file>

<file path=customXml/itemProps2.xml><?xml version="1.0" encoding="utf-8"?>
<ds:datastoreItem xmlns:ds="http://schemas.openxmlformats.org/officeDocument/2006/customXml" ds:itemID="{B366C20D-2673-4734-8342-DD29B92F4384}"/>
</file>

<file path=customXml/itemProps3.xml><?xml version="1.0" encoding="utf-8"?>
<ds:datastoreItem xmlns:ds="http://schemas.openxmlformats.org/officeDocument/2006/customXml" ds:itemID="{D9B2D970-AE16-4436-91C5-73CD303E1FF6}"/>
</file>

<file path=customXml/itemProps4.xml><?xml version="1.0" encoding="utf-8"?>
<ds:datastoreItem xmlns:ds="http://schemas.openxmlformats.org/officeDocument/2006/customXml" ds:itemID="{1364732E-0A31-46DD-96CF-7E0BDB5CAC88}"/>
</file>

<file path=customXml/itemProps5.xml><?xml version="1.0" encoding="utf-8"?>
<ds:datastoreItem xmlns:ds="http://schemas.openxmlformats.org/officeDocument/2006/customXml" ds:itemID="{B133E7E5-5F3A-4A1A-B81F-7B8254C8C1A8}"/>
</file>

<file path=docProps/app.xml><?xml version="1.0" encoding="utf-8"?>
<Properties xmlns="http://schemas.openxmlformats.org/officeDocument/2006/extended-properties" xmlns:vt="http://schemas.openxmlformats.org/officeDocument/2006/docPropsVTypes">
  <Template>Circulaire_annexe_FR</Template>
  <TotalTime>26</TotalTime>
  <Pages>12</Pages>
  <Words>1748</Words>
  <Characters>9615</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dd. 19/12/2019 (mise à jour</dc:subject>
  <dc:creator>Pauwels, Marian</dc:creator>
  <cp:keywords/>
  <dc:description/>
  <cp:lastModifiedBy>Vanderlinden, Liesbeth</cp:lastModifiedBy>
  <cp:revision>10</cp:revision>
  <cp:lastPrinted>2011-03-31T15:57:00Z</cp:lastPrinted>
  <dcterms:created xsi:type="dcterms:W3CDTF">2023-04-11T12:12:00Z</dcterms:created>
  <dcterms:modified xsi:type="dcterms:W3CDTF">2023-05-26T13:44:00Z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35ee2e55-2bb6-48aa-ad99-8b912e7f013c</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-1969224387</vt:i4>
  </property>
  <property fmtid="{D5CDD505-2E9C-101B-9397-08002B2CF9AE}" pid="15" name="_NewReviewCycle">
    <vt:lpwstr/>
  </property>
  <property fmtid="{D5CDD505-2E9C-101B-9397-08002B2CF9AE}" pid="16" name="_EmailSubject">
    <vt:lpwstr>Questionnaires F&amp;P AMC - Sociétés de gestion d'OPC(A) - mise à jour du site internet (1/2)</vt:lpwstr>
  </property>
  <property fmtid="{D5CDD505-2E9C-101B-9397-08002B2CF9AE}" pid="17" name="_AuthorEmail">
    <vt:lpwstr>Veerle.Brandt@fsma.be</vt:lpwstr>
  </property>
  <property fmtid="{D5CDD505-2E9C-101B-9397-08002B2CF9AE}" pid="18" name="_AuthorEmailDisplayName">
    <vt:lpwstr>Brandt, Veerle</vt:lpwstr>
  </property>
</Properties>
</file>