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D" w:rsidRPr="008719CB" w:rsidRDefault="00867894" w:rsidP="006C79D9">
      <w:pPr>
        <w:pBdr>
          <w:bottom w:val="single" w:sz="2" w:space="1" w:color="auto"/>
        </w:pBd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5A" w:rsidRPr="00F54DCB" w:rsidRDefault="00726595" w:rsidP="00302E5A">
                            <w:pPr>
                              <w:pStyle w:val="NoSpacing"/>
                              <w:jc w:val="right"/>
                            </w:pP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FR"/>
                                <w:tag w:val="Circ_x002e__x0020_Category_x0020_FR"/>
                                <w:id w:val="-903213687"/>
                                <w:placeholder>
                                  <w:docPart w:val="6C480847184E4447B45085114803184A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da16b9d-3221-4ad0-b948-acce66a8fc74' xmlns:ns4='f6a63e21-054c-4646-80dc-da7321a9eb33' " w:xpath="/ns0:properties[1]/documentManagement[1]/ns4:Circ._x0020_Category_x0020_FR[1]" w:storeItemID="{7B224AC1-BEA2-4CEC-97EA-E576B1FAB0FB}"/>
                                <w:comboBox w:lastValue="Communication">
                                  <w:listItem w:value="[Circ. Category FR]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302E5A" w:rsidRPr="00F54DCB" w:rsidRDefault="00726595" w:rsidP="00302E5A">
                      <w:pPr>
                        <w:pStyle w:val="NoSpacing"/>
                        <w:jc w:val="right"/>
                      </w:pP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FR"/>
                          <w:tag w:val="Circ_x002e__x0020_Category_x0020_FR"/>
                          <w:id w:val="-903213687"/>
                          <w:placeholder>
                            <w:docPart w:val="6C480847184E4447B45085114803184A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2da16b9d-3221-4ad0-b948-acce66a8fc74' xmlns:ns4='f6a63e21-054c-4646-80dc-da7321a9eb33' " w:xpath="/ns0:properties[1]/documentManagement[1]/ns4:Circ._x0020_Category_x0020_FR[1]" w:storeItemID="{7B224AC1-BEA2-4CEC-97EA-E576B1FAB0FB}"/>
                          <w:comboBox w:lastValue="Communication">
                            <w:listItem w:value="[Circ. Category FR]"/>
                          </w:comboBox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726595" w:rsidRDefault="001B0204" w:rsidP="001B0204">
      <w:pPr>
        <w:tabs>
          <w:tab w:val="center" w:pos="4507"/>
          <w:tab w:val="left" w:pos="7999"/>
        </w:tabs>
        <w:rPr>
          <w:b/>
        </w:rPr>
      </w:pPr>
      <w:r>
        <w:rPr>
          <w:b/>
        </w:rPr>
        <w:tab/>
      </w:r>
      <w:sdt>
        <w:sdtPr>
          <w:rPr>
            <w:b/>
          </w:rPr>
          <w:alias w:val="Reference"/>
          <w:tag w:val="ccDocReference"/>
          <w:id w:val="22863940"/>
          <w:placeholder>
            <w:docPart w:val="87A333E6DEC94A7A9F16872DBF511CFB"/>
          </w:placeholder>
          <w:dataBinding w:xpath="/ns1:coreProperties[1]/ns0:subject[1]" w:storeItemID="{6C3C8BC8-F283-45AE-878A-BAB7291924A1}"/>
          <w:text/>
        </w:sdtPr>
        <w:sdtContent>
          <w:r w:rsidR="00726595" w:rsidRPr="002D7200">
            <w:rPr>
              <w:b/>
            </w:rPr>
            <w:t>FSMA_2019_30 du 19/12/2019 (mise à jour</w:t>
          </w:r>
        </w:sdtContent>
      </w:sdt>
      <w:r w:rsidR="009653AD" w:rsidRPr="00726595">
        <w:rPr>
          <w:b/>
        </w:rPr>
        <w:t xml:space="preserve"> </w:t>
      </w:r>
      <w:sdt>
        <w:sdtPr>
          <w:rPr>
            <w:b/>
            <w:lang w:val="en-US"/>
          </w:rPr>
          <w:alias w:val="Circ. Date"/>
          <w:tag w:val="Cir_x002e__x0020_Date"/>
          <w:id w:val="511959944"/>
          <w:placeholder>
            <w:docPart w:val="B51828EE2E084EF989E3463B959C8E0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da16b9d-3221-4ad0-b948-acce66a8fc74' xmlns:ns4='f6a63e21-054c-4646-80dc-da7321a9eb33' " w:xpath="/ns0:properties[1]/documentManagement[1]/ns4:Cir._x0020_Date[1]" w:storeItemID="{7B224AC1-BEA2-4CEC-97EA-E576B1FAB0FB}"/>
          <w:date w:fullDate="2023-06-01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726595">
            <w:rPr>
              <w:b/>
            </w:rPr>
            <w:t>1/06/2023</w:t>
          </w:r>
        </w:sdtContent>
      </w:sdt>
      <w:r w:rsidR="00726595" w:rsidRPr="00726595">
        <w:rPr>
          <w:b/>
        </w:rPr>
        <w:t>)</w:t>
      </w:r>
    </w:p>
    <w:bookmarkStart w:id="0" w:name="_GoBack"/>
    <w:p w:rsidR="00CD5491" w:rsidRPr="00726595" w:rsidRDefault="00726595" w:rsidP="00726595">
      <w:pPr>
        <w:tabs>
          <w:tab w:val="center" w:pos="4507"/>
          <w:tab w:val="left" w:pos="7311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Circ. Title"/>
          <w:tag w:val="CirculairesTitle"/>
          <w:id w:val="1874419699"/>
          <w:placeholder>
            <w:docPart w:val="DB2A1F56D810423997F4CAE910C1208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7B224AC1-BEA2-4CEC-97EA-E576B1FAB0FB}"/>
          <w:text/>
        </w:sdtPr>
        <w:sdtContent>
          <w:r w:rsidRPr="00726595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Document explicatif concernant la position du compliance </w:t>
          </w:r>
          <w:proofErr w:type="spellStart"/>
          <w:r w:rsidRPr="00726595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officer</w:t>
          </w:r>
          <w:proofErr w:type="spellEnd"/>
        </w:sdtContent>
      </w:sdt>
      <w:bookmarkEnd w:id="0"/>
    </w:p>
    <w:p w:rsidR="006C79D9" w:rsidRPr="00726595" w:rsidRDefault="006C79D9" w:rsidP="006C79D9">
      <w:pPr>
        <w:pStyle w:val="NoSpacing"/>
        <w:pBdr>
          <w:top w:val="single" w:sz="2" w:space="1" w:color="auto"/>
        </w:pBdr>
      </w:pPr>
    </w:p>
    <w:p w:rsidR="00726595" w:rsidRDefault="00726595" w:rsidP="00726595">
      <w:pPr>
        <w:spacing w:before="480"/>
        <w:jc w:val="both"/>
      </w:pPr>
      <w:r w:rsidRPr="003F16CF">
        <w:t>La rubrique 2 du volet B « Vous estimez que</w:t>
      </w:r>
      <w:r w:rsidRPr="00FE7BCF">
        <w:t xml:space="preserve"> la position du candidat au sein de l’établissement satisfait aux exigences légales</w:t>
      </w:r>
      <w:r>
        <w:t> »</w:t>
      </w:r>
      <w:r w:rsidRPr="00FE7BCF">
        <w:t xml:space="preserve"> du </w:t>
      </w:r>
      <w:r>
        <w:t>q</w:t>
      </w:r>
      <w:r w:rsidRPr="00FE7BCF">
        <w:t xml:space="preserve">uestionnaire </w:t>
      </w:r>
      <w:r w:rsidRPr="00666DEC">
        <w:t xml:space="preserve">que vous avez rempli en vue de la nomination/agrément de votre compliance </w:t>
      </w:r>
      <w:proofErr w:type="spellStart"/>
      <w:r w:rsidRPr="00666DEC">
        <w:t>officer</w:t>
      </w:r>
      <w:proofErr w:type="spellEnd"/>
      <w:r>
        <w:t>,</w:t>
      </w:r>
      <w:r w:rsidRPr="00FE7BCF">
        <w:t xml:space="preserve"> contient un certain nombre d’affirmations.</w:t>
      </w:r>
      <w:r w:rsidRPr="007567B9">
        <w:t xml:space="preserve"> </w:t>
      </w:r>
    </w:p>
    <w:p w:rsidR="00726595" w:rsidRPr="007567B9" w:rsidRDefault="00726595" w:rsidP="00726595">
      <w:pPr>
        <w:jc w:val="both"/>
      </w:pPr>
      <w:r w:rsidRPr="007567B9">
        <w:t xml:space="preserve">Pour </w:t>
      </w:r>
      <w:r>
        <w:t>certaines de ces affirmations</w:t>
      </w:r>
      <w:r w:rsidRPr="007567B9">
        <w:t>, vous devez fournir des explications. Utilisez pour ce faire le présent questionnaire.</w:t>
      </w:r>
    </w:p>
    <w:p w:rsidR="00726595" w:rsidRPr="0051768C" w:rsidRDefault="00726595" w:rsidP="00726595">
      <w:pPr>
        <w:pStyle w:val="Heading1"/>
        <w:ind w:left="998" w:hanging="431"/>
      </w:pPr>
      <w:r w:rsidRPr="0051768C">
        <w:t xml:space="preserve"> </w:t>
      </w:r>
      <w:bookmarkStart w:id="1" w:name="_Toc524857516"/>
      <w:bookmarkStart w:id="2" w:name="_Toc524858526"/>
      <w:bookmarkStart w:id="3" w:name="_Toc524858601"/>
      <w:bookmarkStart w:id="4" w:name="_Toc524858683"/>
      <w:bookmarkStart w:id="5" w:name="_Toc524858818"/>
      <w:r w:rsidRPr="0051768C">
        <w:t>Responsabilité directe devant la direction effective</w:t>
      </w:r>
    </w:p>
    <w:p w:rsidR="00726595" w:rsidRPr="00085DD8" w:rsidRDefault="00726595" w:rsidP="00726595">
      <w:pPr>
        <w:pStyle w:val="Heading2"/>
        <w:jc w:val="both"/>
        <w:rPr>
          <w:lang w:val="fr-BE"/>
        </w:rPr>
      </w:pPr>
      <w:r w:rsidRPr="00196A62">
        <w:rPr>
          <w:lang w:val="fr-BE"/>
        </w:rPr>
        <w:t xml:space="preserve">Explication de l’affirmation </w:t>
      </w:r>
      <w:r>
        <w:rPr>
          <w:lang w:val="fr-BE"/>
        </w:rPr>
        <w:t>2</w:t>
      </w:r>
      <w:r w:rsidRPr="00196A62">
        <w:rPr>
          <w:lang w:val="fr-BE"/>
        </w:rPr>
        <w:t xml:space="preserve">.2. </w:t>
      </w:r>
      <w:r w:rsidRPr="00085DD8">
        <w:rPr>
          <w:lang w:val="fr-BE"/>
        </w:rPr>
        <w:t>“</w:t>
      </w:r>
      <w:r w:rsidRPr="00085DD8">
        <w:rPr>
          <w:rFonts w:cs="Calibri"/>
          <w:lang w:val="fr-BE"/>
        </w:rPr>
        <w:t xml:space="preserve">Le candidat </w:t>
      </w:r>
      <w:r>
        <w:rPr>
          <w:rFonts w:cs="Calibri"/>
          <w:lang w:val="fr-BE"/>
        </w:rPr>
        <w:t xml:space="preserve">est </w:t>
      </w:r>
      <w:r w:rsidRPr="00085DD8">
        <w:rPr>
          <w:rFonts w:cs="Calibri"/>
          <w:lang w:val="fr-BE"/>
        </w:rPr>
        <w:t xml:space="preserve">directement </w:t>
      </w:r>
      <w:r>
        <w:rPr>
          <w:rFonts w:cs="Calibri"/>
          <w:lang w:val="fr-BE"/>
        </w:rPr>
        <w:t>responsable devant</w:t>
      </w:r>
      <w:r w:rsidRPr="00085DD8">
        <w:rPr>
          <w:rFonts w:cs="Calibri"/>
          <w:lang w:val="fr-BE"/>
        </w:rPr>
        <w:t xml:space="preserve"> la direction effective</w:t>
      </w:r>
      <w:r w:rsidRPr="00085DD8">
        <w:rPr>
          <w:lang w:val="fr-BE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726595" w:rsidRPr="00A7068D" w:rsidTr="001A45B5">
        <w:tc>
          <w:tcPr>
            <w:tcW w:w="9016" w:type="dxa"/>
            <w:gridSpan w:val="2"/>
          </w:tcPr>
          <w:p w:rsidR="00726595" w:rsidRDefault="00726595" w:rsidP="001A45B5">
            <w:pPr>
              <w:ind w:left="447" w:hanging="447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1435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068D">
                  <w:rPr>
                    <w:rFonts w:ascii="MS Gothic" w:eastAsia="MS Gothic" w:hAnsi="MS Gothic" w:hint="eastAsia"/>
                    <w:lang w:eastAsia="fr-BE"/>
                  </w:rPr>
                  <w:t>☐</w:t>
                </w:r>
              </w:sdtContent>
            </w:sdt>
            <w:r w:rsidRPr="00A7068D"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</w:r>
            <w:proofErr w:type="gramStart"/>
            <w:r w:rsidRPr="00A7068D">
              <w:rPr>
                <w:lang w:eastAsia="fr-BE"/>
              </w:rPr>
              <w:t>le</w:t>
            </w:r>
            <w:proofErr w:type="gramEnd"/>
            <w:r w:rsidRPr="00A7068D">
              <w:rPr>
                <w:lang w:eastAsia="fr-BE"/>
              </w:rPr>
              <w:t xml:space="preserve"> candidat est lui-même dirigeant effectif au sein de l’établissem</w:t>
            </w:r>
            <w:r>
              <w:rPr>
                <w:lang w:eastAsia="fr-BE"/>
              </w:rPr>
              <w:t>ent</w:t>
            </w:r>
          </w:p>
          <w:p w:rsidR="00726595" w:rsidRPr="00A7068D" w:rsidRDefault="00726595" w:rsidP="001A45B5">
            <w:pPr>
              <w:spacing w:after="0"/>
              <w:rPr>
                <w:lang w:eastAsia="fr-BE"/>
              </w:rPr>
            </w:pPr>
          </w:p>
        </w:tc>
      </w:tr>
      <w:tr w:rsidR="00726595" w:rsidRPr="00A7068D" w:rsidTr="001A45B5">
        <w:trPr>
          <w:trHeight w:val="377"/>
        </w:trPr>
        <w:tc>
          <w:tcPr>
            <w:tcW w:w="4508" w:type="dxa"/>
          </w:tcPr>
          <w:p w:rsidR="00726595" w:rsidRDefault="00726595" w:rsidP="001A45B5">
            <w:pPr>
              <w:ind w:left="447" w:hanging="447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11195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fr-BE"/>
                  </w:rPr>
                  <w:t>☐</w:t>
                </w:r>
              </w:sdtContent>
            </w:sdt>
            <w:r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</w:r>
            <w:proofErr w:type="gramStart"/>
            <w:r>
              <w:rPr>
                <w:lang w:eastAsia="fr-BE"/>
              </w:rPr>
              <w:t>le</w:t>
            </w:r>
            <w:proofErr w:type="gramEnd"/>
            <w:r>
              <w:rPr>
                <w:lang w:eastAsia="fr-BE"/>
              </w:rPr>
              <w:t xml:space="preserve"> candidat rapportera au membre de la direction effective suivant :</w:t>
            </w:r>
          </w:p>
          <w:p w:rsidR="00726595" w:rsidRPr="00A7068D" w:rsidRDefault="00726595" w:rsidP="001A45B5">
            <w:pPr>
              <w:rPr>
                <w:lang w:eastAsia="fr-BE"/>
              </w:rPr>
            </w:pPr>
          </w:p>
        </w:tc>
        <w:tc>
          <w:tcPr>
            <w:tcW w:w="4508" w:type="dxa"/>
          </w:tcPr>
          <w:p w:rsidR="00726595" w:rsidRPr="00A7068D" w:rsidRDefault="00726595" w:rsidP="001A45B5">
            <w:pPr>
              <w:rPr>
                <w:lang w:eastAsia="fr-BE"/>
              </w:rPr>
            </w:pPr>
          </w:p>
        </w:tc>
      </w:tr>
    </w:tbl>
    <w:p w:rsidR="00726595" w:rsidRDefault="00726595" w:rsidP="00726595">
      <w:pPr>
        <w:spacing w:after="0" w:line="240" w:lineRule="auto"/>
      </w:pPr>
    </w:p>
    <w:p w:rsidR="00726595" w:rsidRDefault="00726595" w:rsidP="00726595">
      <w:pPr>
        <w:spacing w:after="0" w:line="240" w:lineRule="auto"/>
      </w:pPr>
    </w:p>
    <w:p w:rsidR="00726595" w:rsidRDefault="00726595" w:rsidP="00726595">
      <w:pPr>
        <w:pStyle w:val="Heading1"/>
      </w:pPr>
      <w:r>
        <w:t>Base permanente</w:t>
      </w:r>
    </w:p>
    <w:p w:rsidR="00726595" w:rsidRDefault="00726595" w:rsidP="00726595">
      <w:r>
        <w:t>Explication de l’affirmation 2</w:t>
      </w:r>
      <w:r w:rsidRPr="00196A62">
        <w:t>.</w:t>
      </w:r>
      <w:r>
        <w:t>3 « La fonction du candidat est une mission permanente</w:t>
      </w:r>
      <w:r>
        <w:rPr>
          <w:rStyle w:val="FootnoteReference"/>
        </w:rPr>
        <w:footnoteReference w:id="1"/>
      </w:r>
      <w:r>
        <w:t>. 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726595" w:rsidTr="001A45B5">
        <w:trPr>
          <w:trHeight w:val="482"/>
        </w:trPr>
        <w:tc>
          <w:tcPr>
            <w:tcW w:w="9016" w:type="dxa"/>
          </w:tcPr>
          <w:p w:rsidR="00726595" w:rsidRDefault="00726595" w:rsidP="001A45B5">
            <w:pPr>
              <w:rPr>
                <w:lang w:eastAsia="fr-BE"/>
              </w:rPr>
            </w:pPr>
          </w:p>
          <w:p w:rsidR="00726595" w:rsidRDefault="00726595" w:rsidP="001A45B5">
            <w:pPr>
              <w:rPr>
                <w:lang w:eastAsia="fr-BE"/>
              </w:rPr>
            </w:pPr>
          </w:p>
        </w:tc>
      </w:tr>
    </w:tbl>
    <w:p w:rsidR="00726595" w:rsidRDefault="00726595" w:rsidP="00726595">
      <w:r>
        <w:br w:type="page"/>
      </w:r>
    </w:p>
    <w:p w:rsidR="00726595" w:rsidRDefault="00726595" w:rsidP="00726595">
      <w:pPr>
        <w:pStyle w:val="Heading1"/>
      </w:pPr>
      <w:r>
        <w:lastRenderedPageBreak/>
        <w:t>Rang dans la hiérarchie</w:t>
      </w:r>
    </w:p>
    <w:p w:rsidR="00726595" w:rsidRPr="009D3143" w:rsidRDefault="00726595" w:rsidP="00726595">
      <w:pPr>
        <w:pStyle w:val="Heading2"/>
        <w:jc w:val="both"/>
        <w:rPr>
          <w:lang w:val="fr-BE"/>
        </w:rPr>
      </w:pPr>
      <w:r>
        <w:rPr>
          <w:lang w:val="fr-BE"/>
        </w:rPr>
        <w:t>Explication de l’affirmation 2</w:t>
      </w:r>
      <w:r w:rsidRPr="00196A62">
        <w:rPr>
          <w:lang w:val="fr-BE"/>
        </w:rPr>
        <w:t xml:space="preserve">.4. </w:t>
      </w:r>
      <w:r w:rsidRPr="009D3143">
        <w:rPr>
          <w:lang w:val="fr-BE"/>
        </w:rPr>
        <w:t>“Le candidat est placé suffisamment haut dans la hiérarchie de l’é</w:t>
      </w:r>
      <w:r>
        <w:rPr>
          <w:lang w:val="fr-BE"/>
        </w:rPr>
        <w:t>t</w:t>
      </w:r>
      <w:r w:rsidRPr="009D3143">
        <w:rPr>
          <w:lang w:val="fr-BE"/>
        </w:rPr>
        <w:t>ablissement.”</w:t>
      </w:r>
    </w:p>
    <w:p w:rsidR="00726595" w:rsidRPr="003D569A" w:rsidRDefault="00726595" w:rsidP="00726595">
      <w:pPr>
        <w:jc w:val="both"/>
        <w:rPr>
          <w:lang w:eastAsia="fr-BE"/>
        </w:rPr>
      </w:pPr>
      <w:r w:rsidRPr="003D569A">
        <w:rPr>
          <w:lang w:eastAsia="fr-BE"/>
        </w:rPr>
        <w:t>Veuillez indique</w:t>
      </w:r>
      <w:r>
        <w:rPr>
          <w:lang w:eastAsia="fr-BE"/>
        </w:rPr>
        <w:t>r</w:t>
      </w:r>
      <w:r w:rsidRPr="003D569A">
        <w:rPr>
          <w:lang w:eastAsia="fr-BE"/>
        </w:rPr>
        <w:t xml:space="preserve"> la place précise du candidat dans l’organigramme de l’établissement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726595" w:rsidTr="001A45B5">
        <w:tc>
          <w:tcPr>
            <w:tcW w:w="9016" w:type="dxa"/>
          </w:tcPr>
          <w:p w:rsidR="00726595" w:rsidRDefault="00726595" w:rsidP="001A45B5">
            <w:pPr>
              <w:rPr>
                <w:lang w:eastAsia="fr-BE"/>
              </w:rPr>
            </w:pPr>
          </w:p>
          <w:p w:rsidR="00726595" w:rsidRDefault="00726595" w:rsidP="001A45B5">
            <w:pPr>
              <w:rPr>
                <w:lang w:eastAsia="fr-BE"/>
              </w:rPr>
            </w:pPr>
          </w:p>
        </w:tc>
      </w:tr>
    </w:tbl>
    <w:p w:rsidR="00726595" w:rsidRDefault="00726595" w:rsidP="00726595">
      <w:pPr>
        <w:rPr>
          <w:lang w:eastAsia="fr-BE"/>
        </w:rPr>
      </w:pPr>
    </w:p>
    <w:p w:rsidR="00726595" w:rsidRDefault="00726595" w:rsidP="00726595">
      <w:pPr>
        <w:rPr>
          <w:lang w:eastAsia="fr-BE"/>
        </w:rPr>
      </w:pPr>
    </w:p>
    <w:p w:rsidR="00726595" w:rsidRDefault="00726595" w:rsidP="00726595">
      <w:pPr>
        <w:pStyle w:val="Heading1"/>
        <w:ind w:left="998" w:hanging="431"/>
      </w:pPr>
      <w:r>
        <w:t>Temps et moyens</w:t>
      </w:r>
    </w:p>
    <w:p w:rsidR="00726595" w:rsidRPr="009D3143" w:rsidRDefault="00726595" w:rsidP="00726595">
      <w:pPr>
        <w:pStyle w:val="Heading2"/>
        <w:jc w:val="both"/>
        <w:rPr>
          <w:lang w:val="fr-BE"/>
        </w:rPr>
      </w:pPr>
      <w:r w:rsidRPr="00196A62">
        <w:rPr>
          <w:lang w:val="fr-BE"/>
        </w:rPr>
        <w:t xml:space="preserve">Explication de l’affirmation </w:t>
      </w:r>
      <w:r>
        <w:rPr>
          <w:lang w:val="fr-BE"/>
        </w:rPr>
        <w:t>2</w:t>
      </w:r>
      <w:r w:rsidRPr="00196A62">
        <w:rPr>
          <w:lang w:val="fr-BE"/>
        </w:rPr>
        <w:t xml:space="preserve">.5. </w:t>
      </w:r>
      <w:r w:rsidRPr="009D3143">
        <w:rPr>
          <w:lang w:val="fr-BE"/>
        </w:rPr>
        <w:t>“Le candidat dispose de suffisamment de temps et de moyens pour remplir sa mission.”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213"/>
        <w:gridCol w:w="4859"/>
      </w:tblGrid>
      <w:tr w:rsidR="00726595" w:rsidTr="001A45B5">
        <w:tc>
          <w:tcPr>
            <w:tcW w:w="4213" w:type="dxa"/>
          </w:tcPr>
          <w:p w:rsidR="00726595" w:rsidRPr="003D569A" w:rsidRDefault="00726595" w:rsidP="001A45B5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Budget-temps prévu</w:t>
            </w:r>
          </w:p>
          <w:p w:rsidR="00726595" w:rsidRPr="003D569A" w:rsidRDefault="00726595" w:rsidP="001A45B5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</w:p>
        </w:tc>
        <w:tc>
          <w:tcPr>
            <w:tcW w:w="4859" w:type="dxa"/>
          </w:tcPr>
          <w:p w:rsidR="00726595" w:rsidRDefault="00726595" w:rsidP="001A45B5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nl-BE" w:eastAsia="fr-BE"/>
              </w:rPr>
            </w:pPr>
          </w:p>
        </w:tc>
      </w:tr>
      <w:tr w:rsidR="00726595" w:rsidTr="001A45B5">
        <w:tc>
          <w:tcPr>
            <w:tcW w:w="4213" w:type="dxa"/>
          </w:tcPr>
          <w:p w:rsidR="00726595" w:rsidRPr="003D569A" w:rsidRDefault="00726595" w:rsidP="001A45B5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Nombre d’ETP à disposition</w:t>
            </w:r>
          </w:p>
          <w:p w:rsidR="00726595" w:rsidRPr="003D569A" w:rsidRDefault="00726595" w:rsidP="001A45B5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</w:p>
        </w:tc>
        <w:tc>
          <w:tcPr>
            <w:tcW w:w="4859" w:type="dxa"/>
          </w:tcPr>
          <w:p w:rsidR="00726595" w:rsidRDefault="00726595" w:rsidP="001A45B5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nl-BE" w:eastAsia="fr-BE"/>
              </w:rPr>
            </w:pPr>
          </w:p>
        </w:tc>
      </w:tr>
      <w:tr w:rsidR="00726595" w:rsidTr="001A45B5">
        <w:tc>
          <w:tcPr>
            <w:tcW w:w="4213" w:type="dxa"/>
          </w:tcPr>
          <w:p w:rsidR="00726595" w:rsidRPr="003D569A" w:rsidRDefault="00726595" w:rsidP="001A45B5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Niveau de responsabilité des collaborateurs</w:t>
            </w:r>
          </w:p>
        </w:tc>
        <w:tc>
          <w:tcPr>
            <w:tcW w:w="4859" w:type="dxa"/>
          </w:tcPr>
          <w:p w:rsidR="00726595" w:rsidRPr="009D3143" w:rsidRDefault="00726595" w:rsidP="001A45B5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fr-BE"/>
              </w:rPr>
            </w:pPr>
          </w:p>
        </w:tc>
      </w:tr>
    </w:tbl>
    <w:p w:rsidR="00726595" w:rsidRDefault="00726595" w:rsidP="00726595">
      <w:pPr>
        <w:rPr>
          <w:lang w:eastAsia="fr-BE"/>
        </w:rPr>
      </w:pPr>
      <w:r>
        <w:rPr>
          <w:lang w:eastAsia="fr-BE"/>
        </w:rPr>
        <w:br w:type="page"/>
      </w:r>
    </w:p>
    <w:p w:rsidR="00726595" w:rsidRDefault="00726595" w:rsidP="00726595">
      <w:pPr>
        <w:pStyle w:val="Heading1"/>
      </w:pPr>
      <w:r>
        <w:lastRenderedPageBreak/>
        <w:t xml:space="preserve">Fonctions de compliance auprès d’autres entreprises </w:t>
      </w:r>
    </w:p>
    <w:p w:rsidR="00726595" w:rsidRPr="00FC1674" w:rsidRDefault="00726595" w:rsidP="00726595">
      <w:pPr>
        <w:pStyle w:val="Heading2"/>
        <w:jc w:val="both"/>
        <w:rPr>
          <w:lang w:val="fr-BE"/>
        </w:rPr>
      </w:pPr>
      <w:r w:rsidRPr="00FC1674">
        <w:rPr>
          <w:lang w:val="fr-BE"/>
        </w:rPr>
        <w:t xml:space="preserve">Explication de l’affirmation </w:t>
      </w:r>
      <w:r>
        <w:rPr>
          <w:lang w:val="fr-BE"/>
        </w:rPr>
        <w:t>2.6</w:t>
      </w:r>
      <w:r w:rsidRPr="00FC1674">
        <w:rPr>
          <w:lang w:val="fr-BE"/>
        </w:rPr>
        <w:t xml:space="preserve">. “Le candidat </w:t>
      </w:r>
      <w:r>
        <w:rPr>
          <w:lang w:val="fr-BE"/>
        </w:rPr>
        <w:t>n’</w:t>
      </w:r>
      <w:r w:rsidRPr="00FC1674">
        <w:rPr>
          <w:lang w:val="fr-BE"/>
        </w:rPr>
        <w:t>exerce</w:t>
      </w:r>
      <w:r>
        <w:rPr>
          <w:lang w:val="fr-BE"/>
        </w:rPr>
        <w:t xml:space="preserve"> pas de fonctions de compliance auprè</w:t>
      </w:r>
      <w:r w:rsidRPr="00FC1674">
        <w:rPr>
          <w:lang w:val="fr-BE"/>
        </w:rPr>
        <w:t>s d’autres entreprises.”</w:t>
      </w:r>
    </w:p>
    <w:p w:rsidR="00726595" w:rsidRPr="003D0C4C" w:rsidRDefault="00726595" w:rsidP="00726595">
      <w:pPr>
        <w:jc w:val="both"/>
        <w:rPr>
          <w:lang w:eastAsia="fr-BE"/>
        </w:rPr>
      </w:pPr>
      <w:r w:rsidRPr="00EF23F8">
        <w:rPr>
          <w:rFonts w:cs="Calibri"/>
          <w:lang w:eastAsia="fr-BE"/>
        </w:rPr>
        <w:t xml:space="preserve">Complétez un tableau par </w:t>
      </w:r>
      <w:r>
        <w:rPr>
          <w:rFonts w:cs="Calibri"/>
          <w:lang w:eastAsia="fr-BE"/>
        </w:rPr>
        <w:t>entreprise auprès de laquelle le candidat exerce une fonction de compliance.</w:t>
      </w:r>
      <w:r w:rsidRPr="00EF23F8">
        <w:rPr>
          <w:rFonts w:cs="Calibri"/>
          <w:lang w:eastAsia="fr-BE"/>
        </w:rPr>
        <w:t xml:space="preserve"> Faites autant de copies d</w:t>
      </w:r>
      <w:r>
        <w:rPr>
          <w:rFonts w:cs="Calibri"/>
          <w:lang w:eastAsia="fr-BE"/>
        </w:rPr>
        <w:t>u</w:t>
      </w:r>
      <w:r w:rsidRPr="00EF23F8">
        <w:rPr>
          <w:rFonts w:cs="Calibri"/>
          <w:lang w:eastAsia="fr-BE"/>
        </w:rPr>
        <w:t xml:space="preserve"> tableau que nécessaire.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05"/>
      </w:tblGrid>
      <w:tr w:rsidR="00726595" w:rsidTr="001A45B5">
        <w:tc>
          <w:tcPr>
            <w:tcW w:w="4508" w:type="dxa"/>
          </w:tcPr>
          <w:p w:rsidR="00726595" w:rsidRPr="003D569A" w:rsidRDefault="00726595" w:rsidP="001A45B5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Nom de l’entreprise</w:t>
            </w:r>
          </w:p>
          <w:p w:rsidR="00726595" w:rsidRPr="003D569A" w:rsidRDefault="00726595" w:rsidP="001A45B5">
            <w:pPr>
              <w:rPr>
                <w:b/>
                <w:lang w:eastAsia="fr-BE"/>
              </w:rPr>
            </w:pPr>
          </w:p>
        </w:tc>
        <w:tc>
          <w:tcPr>
            <w:tcW w:w="4508" w:type="dxa"/>
          </w:tcPr>
          <w:p w:rsidR="00726595" w:rsidRDefault="00726595" w:rsidP="001A45B5">
            <w:pPr>
              <w:rPr>
                <w:lang w:val="nl-BE" w:eastAsia="fr-BE"/>
              </w:rPr>
            </w:pPr>
          </w:p>
        </w:tc>
      </w:tr>
      <w:tr w:rsidR="00726595" w:rsidTr="001A45B5">
        <w:tc>
          <w:tcPr>
            <w:tcW w:w="4508" w:type="dxa"/>
          </w:tcPr>
          <w:p w:rsidR="00726595" w:rsidRPr="003D569A" w:rsidRDefault="00726595" w:rsidP="001A45B5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Existe-t-il un lien entre l’établissement et l’entreprise pour laquelle le candidat exerce déjà une fonction de compliance ?</w:t>
            </w:r>
          </w:p>
        </w:tc>
        <w:tc>
          <w:tcPr>
            <w:tcW w:w="4508" w:type="dxa"/>
          </w:tcPr>
          <w:p w:rsidR="00726595" w:rsidRPr="00815E43" w:rsidRDefault="00726595" w:rsidP="001A45B5">
            <w:pPr>
              <w:rPr>
                <w:lang w:eastAsia="fr-BE"/>
              </w:rPr>
            </w:pPr>
            <w:r w:rsidRPr="00815E43">
              <w:rPr>
                <w:lang w:eastAsia="fr-BE"/>
              </w:rPr>
              <w:t>OUI/NON</w:t>
            </w:r>
          </w:p>
          <w:p w:rsidR="00726595" w:rsidRPr="00815E43" w:rsidRDefault="00726595" w:rsidP="001A45B5">
            <w:pPr>
              <w:rPr>
                <w:lang w:eastAsia="fr-BE"/>
              </w:rPr>
            </w:pPr>
            <w:r w:rsidRPr="00815E43">
              <w:rPr>
                <w:lang w:eastAsia="fr-BE"/>
              </w:rPr>
              <w:t>Si oui, veuillez expliquer</w:t>
            </w:r>
          </w:p>
        </w:tc>
      </w:tr>
      <w:tr w:rsidR="00726595" w:rsidTr="001A45B5">
        <w:tc>
          <w:tcPr>
            <w:tcW w:w="4508" w:type="dxa"/>
          </w:tcPr>
          <w:p w:rsidR="00726595" w:rsidRPr="003D569A" w:rsidRDefault="00726595" w:rsidP="001A45B5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Quel est le statut de l’entreprise ?</w:t>
            </w:r>
          </w:p>
          <w:p w:rsidR="00726595" w:rsidRPr="003D569A" w:rsidRDefault="00726595" w:rsidP="001A45B5">
            <w:pPr>
              <w:rPr>
                <w:b/>
                <w:lang w:eastAsia="fr-BE"/>
              </w:rPr>
            </w:pPr>
          </w:p>
        </w:tc>
        <w:tc>
          <w:tcPr>
            <w:tcW w:w="4508" w:type="dxa"/>
          </w:tcPr>
          <w:p w:rsidR="00726595" w:rsidRPr="00EF23F8" w:rsidRDefault="00726595" w:rsidP="001A45B5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5532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23F8"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</w:r>
            <w:r w:rsidRPr="00EF23F8">
              <w:rPr>
                <w:lang w:eastAsia="fr-BE"/>
              </w:rPr>
              <w:t>Entreprise d’investissement</w:t>
            </w:r>
          </w:p>
          <w:p w:rsidR="00726595" w:rsidRPr="00EF23F8" w:rsidRDefault="00726595" w:rsidP="001A45B5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16509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23F8"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</w:r>
            <w:r w:rsidRPr="00EF23F8">
              <w:rPr>
                <w:lang w:eastAsia="fr-BE"/>
              </w:rPr>
              <w:t>Etablissement de crédit</w:t>
            </w:r>
          </w:p>
          <w:p w:rsidR="00726595" w:rsidRDefault="00726595" w:rsidP="001A45B5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2175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23F8"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</w:r>
            <w:r w:rsidRPr="00EF23F8">
              <w:rPr>
                <w:lang w:eastAsia="fr-BE"/>
              </w:rPr>
              <w:t>Entreprise d’assurance</w:t>
            </w:r>
          </w:p>
          <w:p w:rsidR="00726595" w:rsidRPr="00EF23F8" w:rsidRDefault="00726595" w:rsidP="001A45B5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4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23F8"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  <w:t>Entreprise de réassurance</w:t>
            </w:r>
          </w:p>
          <w:p w:rsidR="00726595" w:rsidRDefault="00726595" w:rsidP="001A45B5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13178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23F8"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</w:r>
            <w:r w:rsidRPr="00EF23F8">
              <w:rPr>
                <w:lang w:eastAsia="fr-BE"/>
              </w:rPr>
              <w:t>Société de gestion d’OPC(A)</w:t>
            </w:r>
          </w:p>
          <w:p w:rsidR="00726595" w:rsidRDefault="00726595" w:rsidP="001A45B5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205845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23F8"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  <w:t>Etablissement de paiement</w:t>
            </w:r>
          </w:p>
          <w:p w:rsidR="00726595" w:rsidRDefault="00726595" w:rsidP="001A45B5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133067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23F8"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  <w:t>Etablissement de monnaie électronique</w:t>
            </w:r>
          </w:p>
          <w:p w:rsidR="00726595" w:rsidRDefault="00726595" w:rsidP="001A45B5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168208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23F8"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  <w:t>Organisme de liquidation</w:t>
            </w:r>
          </w:p>
          <w:p w:rsidR="00726595" w:rsidRDefault="00726595" w:rsidP="001A45B5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11070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EF23F8"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  <w:t>Organisme assimilé à un organisme de liquidation</w:t>
            </w:r>
          </w:p>
          <w:p w:rsidR="00726595" w:rsidRPr="006C3FA4" w:rsidRDefault="00726595" w:rsidP="001A45B5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2676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EF23F8"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  <w:t>Organisme de placement collectif</w:t>
            </w:r>
          </w:p>
          <w:p w:rsidR="00726595" w:rsidRPr="00FE7BCF" w:rsidRDefault="00726595" w:rsidP="001A45B5">
            <w:pPr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8049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23F8">
              <w:rPr>
                <w:lang w:eastAsia="fr-BE"/>
              </w:rPr>
              <w:t xml:space="preserve"> </w:t>
            </w:r>
            <w:r>
              <w:rPr>
                <w:lang w:eastAsia="fr-BE"/>
              </w:rPr>
              <w:tab/>
              <w:t>Autres : …………………………………………………</w:t>
            </w:r>
          </w:p>
        </w:tc>
      </w:tr>
      <w:tr w:rsidR="00726595" w:rsidTr="001A45B5">
        <w:tc>
          <w:tcPr>
            <w:tcW w:w="4508" w:type="dxa"/>
          </w:tcPr>
          <w:p w:rsidR="00726595" w:rsidRPr="003D569A" w:rsidRDefault="00726595" w:rsidP="001A45B5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Quel temps le candidat consacre-t-il à la fonction de compliance au sein de cette entreprise ?</w:t>
            </w:r>
          </w:p>
        </w:tc>
        <w:tc>
          <w:tcPr>
            <w:tcW w:w="4508" w:type="dxa"/>
          </w:tcPr>
          <w:p w:rsidR="00726595" w:rsidRPr="00FE7BCF" w:rsidRDefault="00726595" w:rsidP="001A45B5">
            <w:pPr>
              <w:rPr>
                <w:lang w:eastAsia="fr-BE"/>
              </w:rPr>
            </w:pPr>
          </w:p>
        </w:tc>
      </w:tr>
      <w:tr w:rsidR="00726595" w:rsidTr="001A45B5">
        <w:tc>
          <w:tcPr>
            <w:tcW w:w="4508" w:type="dxa"/>
          </w:tcPr>
          <w:p w:rsidR="00726595" w:rsidRPr="003D569A" w:rsidRDefault="00726595" w:rsidP="001A45B5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Identifiez-vous des conflits d’intérêts dans le chef du candidat en rapport avec sa fonction de compliance au sein de cette entreprise ?</w:t>
            </w:r>
          </w:p>
        </w:tc>
        <w:tc>
          <w:tcPr>
            <w:tcW w:w="4508" w:type="dxa"/>
          </w:tcPr>
          <w:p w:rsidR="00726595" w:rsidRPr="00FE7BCF" w:rsidRDefault="00726595" w:rsidP="001A45B5">
            <w:pPr>
              <w:rPr>
                <w:lang w:eastAsia="fr-BE"/>
              </w:rPr>
            </w:pPr>
          </w:p>
        </w:tc>
      </w:tr>
    </w:tbl>
    <w:p w:rsidR="00726595" w:rsidRPr="00FE7BCF" w:rsidRDefault="00726595" w:rsidP="00726595">
      <w:pPr>
        <w:rPr>
          <w:lang w:eastAsia="fr-BE"/>
        </w:rPr>
      </w:pPr>
    </w:p>
    <w:bookmarkEnd w:id="1"/>
    <w:bookmarkEnd w:id="2"/>
    <w:bookmarkEnd w:id="3"/>
    <w:bookmarkEnd w:id="4"/>
    <w:bookmarkEnd w:id="5"/>
    <w:p w:rsidR="007A4C48" w:rsidRPr="008719CB" w:rsidRDefault="007A4C48" w:rsidP="00726595">
      <w:pPr>
        <w:jc w:val="both"/>
      </w:pPr>
    </w:p>
    <w:sectPr w:rsidR="007A4C48" w:rsidRPr="008719CB" w:rsidSect="00636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95" w:rsidRDefault="00726595" w:rsidP="00882CD2">
      <w:pPr>
        <w:spacing w:after="0" w:line="240" w:lineRule="auto"/>
      </w:pPr>
      <w:r>
        <w:separator/>
      </w:r>
    </w:p>
  </w:endnote>
  <w:endnote w:type="continuationSeparator" w:id="0">
    <w:p w:rsidR="00726595" w:rsidRDefault="00726595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9" w:name="bkmPhoneService"/>
    <w:bookmarkEnd w:id="9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726595">
          <w:rPr>
            <w:rFonts w:ascii="Gotham Rounded Book" w:hAnsi="Gotham Rounded Book"/>
            <w:sz w:val="14"/>
            <w:szCs w:val="14"/>
          </w:rPr>
          <w:t>5 15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</w:t>
    </w:r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95" w:rsidRDefault="00726595" w:rsidP="00882CD2">
      <w:pPr>
        <w:spacing w:after="0" w:line="240" w:lineRule="auto"/>
      </w:pPr>
      <w:r>
        <w:separator/>
      </w:r>
    </w:p>
  </w:footnote>
  <w:footnote w:type="continuationSeparator" w:id="0">
    <w:p w:rsidR="00726595" w:rsidRDefault="00726595" w:rsidP="00882CD2">
      <w:pPr>
        <w:spacing w:after="0" w:line="240" w:lineRule="auto"/>
      </w:pPr>
      <w:r>
        <w:continuationSeparator/>
      </w:r>
    </w:p>
  </w:footnote>
  <w:footnote w:id="1">
    <w:p w:rsidR="00726595" w:rsidRDefault="00726595" w:rsidP="00726595">
      <w:pPr>
        <w:pStyle w:val="FootnoteText"/>
      </w:pPr>
      <w:r>
        <w:rPr>
          <w:rStyle w:val="FootnoteReference"/>
        </w:rPr>
        <w:footnoteRef/>
      </w:r>
      <w:r>
        <w:t xml:space="preserve"> Par opposition aux personnes qui sont chargées d’effectuer des </w:t>
      </w:r>
      <w:r w:rsidRPr="00D4688A">
        <w:t>mission</w:t>
      </w:r>
      <w:r>
        <w:t>s de compliance</w:t>
      </w:r>
      <w:r w:rsidRPr="00D4688A">
        <w:t xml:space="preserve"> déterminée</w:t>
      </w:r>
      <w:r>
        <w:t>s</w:t>
      </w:r>
      <w:r w:rsidRPr="00D4688A">
        <w:t xml:space="preserve"> et</w:t>
      </w:r>
      <w:r>
        <w:t>/ou pour une période limitée dans le temps</w:t>
      </w:r>
      <w:r w:rsidRPr="00D4688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6" w:name="bkmName2"/>
    <w:bookmarkEnd w:id="6"/>
  </w:p>
  <w:p w:rsidR="002E4873" w:rsidRPr="00A60EE1" w:rsidRDefault="00F74EB6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726595">
      <w:rPr>
        <w:b/>
        <w:noProof/>
        <w:sz w:val="14"/>
        <w:szCs w:val="14"/>
      </w:rPr>
      <w:t>3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1C00F7">
      <w:rPr>
        <w:b/>
        <w:noProof/>
        <w:sz w:val="14"/>
        <w:szCs w:val="14"/>
      </w:rPr>
      <w:fldChar w:fldCharType="begin"/>
    </w:r>
    <w:r w:rsidR="001C00F7">
      <w:rPr>
        <w:b/>
        <w:noProof/>
        <w:sz w:val="14"/>
        <w:szCs w:val="14"/>
      </w:rPr>
      <w:instrText xml:space="preserve"> NUMPAGES   \* MERGEFORMAT </w:instrText>
    </w:r>
    <w:r w:rsidR="001C00F7">
      <w:rPr>
        <w:b/>
        <w:noProof/>
        <w:sz w:val="14"/>
        <w:szCs w:val="14"/>
      </w:rPr>
      <w:fldChar w:fldCharType="separate"/>
    </w:r>
    <w:r w:rsidR="00726595">
      <w:rPr>
        <w:b/>
        <w:noProof/>
        <w:sz w:val="14"/>
        <w:szCs w:val="14"/>
      </w:rPr>
      <w:t>3</w:t>
    </w:r>
    <w:r w:rsidR="001C00F7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7" w:name="bkmOurReference2"/>
    <w:bookmarkEnd w:id="7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26595">
          <w:rPr>
            <w:sz w:val="14"/>
            <w:szCs w:val="14"/>
            <w:lang w:val="af-ZA"/>
          </w:rPr>
          <w:t>FSMA_2019_30 du 19/12/2019 (</w:t>
        </w:r>
        <w:proofErr w:type="spellStart"/>
        <w:r w:rsidR="00726595">
          <w:rPr>
            <w:sz w:val="14"/>
            <w:szCs w:val="14"/>
            <w:lang w:val="af-ZA"/>
          </w:rPr>
          <w:t>mise</w:t>
        </w:r>
        <w:proofErr w:type="spellEnd"/>
        <w:r w:rsidR="00726595">
          <w:rPr>
            <w:sz w:val="14"/>
            <w:szCs w:val="14"/>
            <w:lang w:val="af-ZA"/>
          </w:rPr>
          <w:t xml:space="preserve"> à jour</w:t>
        </w:r>
      </w:sdtContent>
    </w:sdt>
    <w:r w:rsidR="00A7041D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</w:rPr>
        <w:id w:val="20678330"/>
        <w:date w:fullDate="2023-06-01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726595" w:rsidRPr="00726595">
          <w:rPr>
            <w:sz w:val="14"/>
            <w:szCs w:val="14"/>
          </w:rPr>
          <w:t>1/06/2023</w:t>
        </w:r>
      </w:sdtContent>
    </w:sdt>
    <w:r w:rsidR="00726595">
      <w:rPr>
        <w:sz w:val="14"/>
        <w:szCs w:val="14"/>
      </w:rPr>
      <w:t>)</w:t>
    </w:r>
    <w:r w:rsidR="002E4873">
      <w:rPr>
        <w:sz w:val="14"/>
        <w:szCs w:val="14"/>
      </w:rPr>
      <w:tab/>
    </w:r>
    <w:bookmarkStart w:id="8" w:name="bkmTitle2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35206950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95"/>
    <w:rsid w:val="00022F1B"/>
    <w:rsid w:val="0003015F"/>
    <w:rsid w:val="00042475"/>
    <w:rsid w:val="000642C7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B0204"/>
    <w:rsid w:val="001B350B"/>
    <w:rsid w:val="001B5108"/>
    <w:rsid w:val="001C00F7"/>
    <w:rsid w:val="001D3324"/>
    <w:rsid w:val="001F3481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D6805"/>
    <w:rsid w:val="002E4873"/>
    <w:rsid w:val="00302E5A"/>
    <w:rsid w:val="00327D6A"/>
    <w:rsid w:val="00335E47"/>
    <w:rsid w:val="003447B9"/>
    <w:rsid w:val="003554C9"/>
    <w:rsid w:val="003902FA"/>
    <w:rsid w:val="003A04E7"/>
    <w:rsid w:val="003A4C79"/>
    <w:rsid w:val="003D04CE"/>
    <w:rsid w:val="003F4914"/>
    <w:rsid w:val="00403663"/>
    <w:rsid w:val="00412C74"/>
    <w:rsid w:val="00414650"/>
    <w:rsid w:val="0043279B"/>
    <w:rsid w:val="00437A14"/>
    <w:rsid w:val="0049090F"/>
    <w:rsid w:val="00495DFB"/>
    <w:rsid w:val="004E3C43"/>
    <w:rsid w:val="004E3FE0"/>
    <w:rsid w:val="004F278F"/>
    <w:rsid w:val="004F6B48"/>
    <w:rsid w:val="00521207"/>
    <w:rsid w:val="0054674E"/>
    <w:rsid w:val="00553DC9"/>
    <w:rsid w:val="00574ADE"/>
    <w:rsid w:val="005824AA"/>
    <w:rsid w:val="00593F2A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4529"/>
    <w:rsid w:val="00707E24"/>
    <w:rsid w:val="00726595"/>
    <w:rsid w:val="0073513A"/>
    <w:rsid w:val="0074255C"/>
    <w:rsid w:val="00752B7C"/>
    <w:rsid w:val="00766A3E"/>
    <w:rsid w:val="0077431A"/>
    <w:rsid w:val="007945CB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6214"/>
    <w:rsid w:val="00867894"/>
    <w:rsid w:val="008719CB"/>
    <w:rsid w:val="0087544B"/>
    <w:rsid w:val="00882CD2"/>
    <w:rsid w:val="00886CDE"/>
    <w:rsid w:val="00893729"/>
    <w:rsid w:val="008A2E45"/>
    <w:rsid w:val="008A7BA1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51FF7"/>
    <w:rsid w:val="0095324E"/>
    <w:rsid w:val="009653AD"/>
    <w:rsid w:val="009703B2"/>
    <w:rsid w:val="009836C2"/>
    <w:rsid w:val="009870BE"/>
    <w:rsid w:val="009A0168"/>
    <w:rsid w:val="009B12E0"/>
    <w:rsid w:val="009E25C5"/>
    <w:rsid w:val="009E3630"/>
    <w:rsid w:val="00A0669B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041D"/>
    <w:rsid w:val="00A71F39"/>
    <w:rsid w:val="00A7232E"/>
    <w:rsid w:val="00A87119"/>
    <w:rsid w:val="00A91322"/>
    <w:rsid w:val="00AE169B"/>
    <w:rsid w:val="00AF2798"/>
    <w:rsid w:val="00AF7885"/>
    <w:rsid w:val="00B0465B"/>
    <w:rsid w:val="00B21EC8"/>
    <w:rsid w:val="00B50867"/>
    <w:rsid w:val="00B50EFE"/>
    <w:rsid w:val="00B80898"/>
    <w:rsid w:val="00B83FD3"/>
    <w:rsid w:val="00BA1666"/>
    <w:rsid w:val="00BA2C57"/>
    <w:rsid w:val="00BD0041"/>
    <w:rsid w:val="00BF6060"/>
    <w:rsid w:val="00C11AC1"/>
    <w:rsid w:val="00C12221"/>
    <w:rsid w:val="00C32D41"/>
    <w:rsid w:val="00C52236"/>
    <w:rsid w:val="00C86AE2"/>
    <w:rsid w:val="00C93092"/>
    <w:rsid w:val="00CD5100"/>
    <w:rsid w:val="00CD5491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1837"/>
    <w:rsid w:val="00E16BBF"/>
    <w:rsid w:val="00E208CF"/>
    <w:rsid w:val="00E4189D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4EB6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CB3C6"/>
  <w15:docId w15:val="{C9B18C83-5904-4197-A322-C8C2CDFA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C7"/>
    <w:pPr>
      <w:spacing w:after="260" w:line="260" w:lineRule="atLeast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"/>
    <w:rsid w:val="00726595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6595"/>
    <w:pPr>
      <w:keepNext/>
      <w:keepLines/>
      <w:spacing w:before="240" w:after="240" w:line="276" w:lineRule="auto"/>
      <w:outlineLvl w:val="1"/>
    </w:pPr>
    <w:rPr>
      <w:rFonts w:ascii="Calibri" w:eastAsiaTheme="majorEastAsia" w:hAnsi="Calibri" w:cstheme="majorBidi"/>
      <w:b/>
      <w:i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595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95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95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95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95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95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95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726595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726595"/>
    <w:rPr>
      <w:rFonts w:ascii="Calibri" w:eastAsiaTheme="majorEastAsia" w:hAnsi="Calibri" w:cstheme="majorBidi"/>
      <w:b/>
      <w:i/>
      <w:color w:val="001932" w:themeColor="accent1" w:themeShade="BF"/>
      <w:sz w:val="26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726595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95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95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95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95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726595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nhideWhenUsed/>
    <w:rsid w:val="0072659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6595"/>
    <w:rPr>
      <w:rFonts w:ascii="Calibri" w:hAnsi="Calibri"/>
      <w:sz w:val="20"/>
      <w:szCs w:val="20"/>
      <w:lang w:val="fr-BE"/>
    </w:rPr>
  </w:style>
  <w:style w:type="character" w:styleId="FootnoteReference">
    <w:name w:val="footnote reference"/>
    <w:basedOn w:val="DefaultParagraphFont"/>
    <w:unhideWhenUsed/>
    <w:rsid w:val="00726595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6595"/>
    <w:rPr>
      <w:rFonts w:ascii="Calibri" w:hAnsi="Calibri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A333E6DEC94A7A9F16872DBF51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320EE-AB1D-49F0-BE3D-AC6B59571FA1}"/>
      </w:docPartPr>
      <w:docPartBody>
        <w:p w:rsidR="00000000" w:rsidRDefault="00EF2861">
          <w:pPr>
            <w:pStyle w:val="87A333E6DEC94A7A9F16872DBF511CFB"/>
          </w:pPr>
          <w:r w:rsidRPr="004F6B48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B51828EE2E084EF989E3463B959C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D7AE-3134-4307-9AD5-4C8C952A60C7}"/>
      </w:docPartPr>
      <w:docPartBody>
        <w:p w:rsidR="00000000" w:rsidRDefault="00EF2861">
          <w:pPr>
            <w:pStyle w:val="B51828EE2E084EF989E3463B959C8E05"/>
          </w:pPr>
          <w:r w:rsidRPr="00D57402">
            <w:rPr>
              <w:rStyle w:val="PlaceholderText"/>
            </w:rPr>
            <w:t>[Circ. Date]</w:t>
          </w:r>
        </w:p>
      </w:docPartBody>
    </w:docPart>
    <w:docPart>
      <w:docPartPr>
        <w:name w:val="DB2A1F56D810423997F4CAE910C1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5FCE3-04B3-4A77-BD15-8B1CEE835C6C}"/>
      </w:docPartPr>
      <w:docPartBody>
        <w:p w:rsidR="00000000" w:rsidRDefault="00EF2861">
          <w:pPr>
            <w:pStyle w:val="DB2A1F56D810423997F4CAE910C12086"/>
          </w:pPr>
          <w:r w:rsidRPr="00AA29E8">
            <w:rPr>
              <w:rStyle w:val="PlaceholderText"/>
            </w:rPr>
            <w:t>[Circ. Title]</w:t>
          </w:r>
        </w:p>
      </w:docPartBody>
    </w:docPart>
    <w:docPart>
      <w:docPartPr>
        <w:name w:val="6C480847184E4447B45085114803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A538-7585-4C50-AE7E-7B2E1B128F6B}"/>
      </w:docPartPr>
      <w:docPartBody>
        <w:p w:rsidR="00000000" w:rsidRDefault="00EF2861">
          <w:pPr>
            <w:pStyle w:val="6C480847184E4447B45085114803184A"/>
          </w:pPr>
          <w:r w:rsidRPr="00D57402">
            <w:rPr>
              <w:rStyle w:val="PlaceholderText"/>
            </w:rPr>
            <w:t>[Circ. Category FR]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A333E6DEC94A7A9F16872DBF511CFB">
    <w:name w:val="87A333E6DEC94A7A9F16872DBF511CFB"/>
  </w:style>
  <w:style w:type="paragraph" w:customStyle="1" w:styleId="B51828EE2E084EF989E3463B959C8E05">
    <w:name w:val="B51828EE2E084EF989E3463B959C8E05"/>
  </w:style>
  <w:style w:type="paragraph" w:customStyle="1" w:styleId="DB2A1F56D810423997F4CAE910C12086">
    <w:name w:val="DB2A1F56D810423997F4CAE910C12086"/>
  </w:style>
  <w:style w:type="paragraph" w:customStyle="1" w:styleId="E400CBD63F794C9290ED1459D161F39B">
    <w:name w:val="E400CBD63F794C9290ED1459D161F39B"/>
  </w:style>
  <w:style w:type="paragraph" w:customStyle="1" w:styleId="DDFB6D94BC8C4BC3BC339159C76EA776">
    <w:name w:val="DDFB6D94BC8C4BC3BC339159C76EA776"/>
  </w:style>
  <w:style w:type="paragraph" w:customStyle="1" w:styleId="0983FECBCEF0461D9D0CBC7F73001649">
    <w:name w:val="0983FECBCEF0461D9D0CBC7F73001649"/>
  </w:style>
  <w:style w:type="paragraph" w:customStyle="1" w:styleId="6C480847184E4447B45085114803184A">
    <w:name w:val="6C480847184E4447B450851148031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3A56A54E1A5DCA42AD36127C86DF5B68" ma:contentTypeVersion="38" ma:contentTypeDescription="" ma:contentTypeScope="" ma:versionID="1bdcd3a47fe2da49365c282370af608a">
  <xsd:schema xmlns:xsd="http://www.w3.org/2001/XMLSchema" xmlns:xs="http://www.w3.org/2001/XMLSchema" xmlns:p="http://schemas.microsoft.com/office/2006/metadata/properties" xmlns:ns2="e52f5944-2af1-4ebe-84f9-6f18fd46d7c3" xmlns:ns3="0c2b4d14-0ef6-41a4-8ebc-a5694610298b" xmlns:ns4="2cc4ee81-dadb-4ea2-a786-05a63fa60cb7" targetNamespace="http://schemas.microsoft.com/office/2006/metadata/properties" ma:root="true" ma:fieldsID="a4958c8616ea784ca5064b620bcc7532" ns2:_="" ns3:_="" ns4:_="">
    <xsd:import namespace="e52f5944-2af1-4ebe-84f9-6f18fd46d7c3"/>
    <xsd:import namespace="0c2b4d14-0ef6-41a4-8ebc-a5694610298b"/>
    <xsd:import namespace="2cc4ee81-dadb-4ea2-a786-05a63fa60cb7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3:From1" minOccurs="0"/>
                <xsd:element ref="ns3:To" minOccurs="0"/>
                <xsd:element ref="ns3:Sent" minOccurs="0"/>
                <xsd:element ref="ns3:Received" minOccurs="0"/>
                <xsd:element ref="ns3:d4d7685898f64ebf825d396ede792b3d" minOccurs="0"/>
                <xsd:element ref="ns3:oa3056e339a14be691a9be424721cd8a" minOccurs="0"/>
                <xsd:element ref="ns3:n93a05827a234bd5bd56144e4ae5a4c5" minOccurs="0"/>
                <xsd:element ref="ns3:jee5cc54f26a4aa9aa5d3d5d5c0abf22" minOccurs="0"/>
                <xsd:element ref="ns3:iea30b3d116c4abd829bda67fead4fa8" minOccurs="0"/>
                <xsd:element ref="ns3:l9eb92ffb50b4212a5ada7cfca32df2c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  <xsd:element ref="ns2:n15df1c7505c40878ba9dfae2010245a" minOccurs="0"/>
                <xsd:element ref="ns4:m1098cd0dda6498898333fd84bf40be5" minOccurs="0"/>
                <xsd:element ref="ns4:p3aaaf714455437aa0514f2a1ff545c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5944-2af1-4ebe-84f9-6f18fd46d7c3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Date" ma:format="DateOnly" ma:internalName="Date1" ma:readOnly="false">
      <xsd:simpleType>
        <xsd:restriction base="dms:DateTime"/>
      </xsd:simpleType>
    </xsd:element>
    <xsd:element name="TaxCatchAllLabel" ma:index="23" nillable="true" ma:displayName="Taxonomy Catch All Column1" ma:hidden="true" ma:list="{b4b2e307-18b4-4f8f-ac7f-cc95c410a331}" ma:internalName="TaxCatchAllLabel" ma:readOnly="false" ma:showField="CatchAllDataLabel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5df1c7505c40878ba9dfae2010245a" ma:index="27" nillable="true" ma:displayName="Document language_0" ma:hidden="true" ma:internalName="n15df1c7505c40878ba9dfae2010245a" ma:readOnly="false">
      <xsd:simpleType>
        <xsd:restriction base="dms:Note"/>
      </xsd:simpleType>
    </xsd:element>
    <xsd:element name="TaxCatchAll" ma:index="35" nillable="true" ma:displayName="Taxonomy Catch All Column" ma:hidden="true" ma:list="{b4b2e307-18b4-4f8f-ac7f-cc95c410a331}" ma:internalName="TaxCatchAll" ma:readOnly="false" ma:showField="CatchAllData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rom1" ma:index="3" nillable="true" ma:displayName="From" ma:internalName="From">
      <xsd:simpleType>
        <xsd:restriction base="dms:Text">
          <xsd:maxLength value="255"/>
        </xsd:restriction>
      </xsd:simpleType>
    </xsd:element>
    <xsd:element name="To" ma:index="4" nillable="true" ma:displayName="To" ma:internalName="To">
      <xsd:simpleType>
        <xsd:restriction base="dms:Note">
          <xsd:maxLength value="255"/>
        </xsd:restriction>
      </xsd:simpleType>
    </xsd:element>
    <xsd:element name="Sent" ma:index="5" nillable="true" ma:displayName="Sent" ma:format="DateTime" ma:internalName="Sent">
      <xsd:simpleType>
        <xsd:restriction base="dms:DateTime"/>
      </xsd:simpleType>
    </xsd:element>
    <xsd:element name="Received" ma:index="6" nillable="true" ma:displayName="Received" ma:format="DateTime" ma:internalName="Received">
      <xsd:simpleType>
        <xsd:restriction base="dms:DateTime"/>
      </xsd:simpleType>
    </xsd:element>
    <xsd:element name="d4d7685898f64ebf825d396ede792b3d" ma:index="17" nillable="true" ma:taxonomy="true" ma:internalName="d4d7685898f64ebf825d396ede792b3d" ma:taxonomyFieldName="FSMADocumentType" ma:displayName="Document Type" ma:readOnly="false" ma:default="-1;#General Document|1d5c8fab-002a-404b-9e6d-89dbfed88329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18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007c9bc8-b9bf-4df0-b6ec-a0ac692574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19" ma:taxonomy="true" ma:internalName="n93a05827a234bd5bd56144e4ae5a4c5" ma:taxonomyFieldName="FSMADataClassification" ma:displayName="Data Classification" ma:readOnly="false" ma:default="-1;#02. Internal|b7a4dde1-915e-42b3-b701-f620e72b27e4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0" nillable="true" ma:taxonomy="true" ma:internalName="jee5cc54f26a4aa9aa5d3d5d5c0abf22" ma:taxonomyFieldName="FSMASource" ma:displayName="Source" ma:readOnly="false" ma:default="-1;#Internal|23c20ec1-764d-4515-b6a1-0dcbb7e0aa1a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1" ma:taxonomy="true" ma:internalName="iea30b3d116c4abd829bda67fead4fa8" ma:taxonomyFieldName="FSMADocStatus" ma:displayName="Document Status" ma:indexed="true" ma:readOnly="false" ma:default="-1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92ffb50b4212a5ada7cfca32df2c" ma:index="22" nillable="true" ma:taxonomy="true" ma:internalName="l9eb92ffb50b4212a5ada7cfca32df2c" ma:taxonomyFieldName="FSMALanguage" ma:displayName="Languag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4ee81-dadb-4ea2-a786-05a63fa60cb7" elementFormDefault="qualified">
    <xsd:import namespace="http://schemas.microsoft.com/office/2006/documentManagement/types"/>
    <xsd:import namespace="http://schemas.microsoft.com/office/infopath/2007/PartnerControls"/>
    <xsd:element name="m1098cd0dda6498898333fd84bf40be5" ma:index="29" nillable="true" ma:taxonomy="true" ma:internalName="m1098cd0dda6498898333fd84bf40be5" ma:taxonomyFieldName="List" ma:displayName="List" ma:readOnly="false" ma:default="-1;#CIS Projects|18f0a92a-eb37-408c-93e7-4b0c8c1ab80b" ma:fieldId="{61098cd0-dda6-4988-9833-3fd84bf40be5}" ma:sspId="b0551cb1-40c1-4e7e-9007-6c3b130daecf" ma:termSetId="c881a600-eadb-4847-a546-1413b56aec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aaaf714455437aa0514f2a1ff545c6" ma:index="31" nillable="true" ma:taxonomy="true" ma:internalName="p3aaaf714455437aa0514f2a1ff545c6" ma:taxonomyFieldName="Structure" ma:displayName="Structure" ma:readOnly="false" ma:fieldId="{93aaaf71-4455-437a-a051-4f2a1ff545c6}" ma:sspId="b0551cb1-40c1-4e7e-9007-6c3b130daecf" ma:termSetId="8c5d1c4e-d373-4b2a-b8d0-40da9d3add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e52f5944-2af1-4ebe-84f9-6f18fd46d7c3"/>
    <TaxCatchAll xmlns="e52f5944-2af1-4ebe-84f9-6f18fd46d7c3">
      <Value>69</Value>
      <Value>142</Value>
      <Value>3</Value>
      <Value>76</Value>
      <Value>71</Value>
    </TaxCatchAll>
    <l9eb92ffb50b4212a5ada7cfca32df2c xmlns="0c2b4d14-0ef6-41a4-8ebc-a5694610298b">
      <Terms xmlns="http://schemas.microsoft.com/office/infopath/2007/PartnerControls"/>
    </l9eb92ffb50b4212a5ada7cfca32df2c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02. Internal</TermName>
          <TermId xmlns="http://schemas.microsoft.com/office/infopath/2007/PartnerControls">b7a4dde1-915e-42b3-b701-f620e72b27e4</TermId>
        </TermInfo>
      </Terms>
    </n93a05827a234bd5bd56144e4ae5a4c5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jee5cc54f26a4aa9aa5d3d5d5c0abf22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23c20ec1-764d-4515-b6a1-0dcbb7e0aa1a</TermId>
        </TermInfo>
      </Terms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</TermName>
          <TermId xmlns="http://schemas.microsoft.com/office/infopath/2007/PartnerControls">1d5c8fab-002a-404b-9e6d-89dbfed88329</TermId>
        </TermInfo>
      </Terms>
    </d4d7685898f64ebf825d396ede792b3d>
    <n15df1c7505c40878ba9dfae2010245a xmlns="e52f5944-2af1-4ebe-84f9-6f18fd46d7c3" xsi:nil="true"/>
    <Received xmlns="0c2b4d14-0ef6-41a4-8ebc-a5694610298b" xsi:nil="true"/>
    <m1098cd0dda6498898333fd84bf40be5 xmlns="2cc4ee81-dadb-4ea2-a786-05a63fa60c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 Projects</TermName>
          <TermId xmlns="http://schemas.microsoft.com/office/infopath/2007/PartnerControls">18f0a92a-eb37-408c-93e7-4b0c8c1ab80b</TermId>
        </TermInfo>
      </Terms>
    </m1098cd0dda6498898333fd84bf40be5>
    <Date1 xmlns="e52f5944-2af1-4ebe-84f9-6f18fd46d7c3" xsi:nil="true"/>
    <p3aaaf714455437aa0514f2a1ff545c6 xmlns="2cc4ee81-dadb-4ea2-a786-05a63fa60cb7">
      <Terms xmlns="http://schemas.microsoft.com/office/infopath/2007/PartnerControls"/>
    </p3aaaf714455437aa0514f2a1ff545c6>
    <_dlc_DocId xmlns="e52f5944-2af1-4ebe-84f9-6f18fd46d7c3">A95D8866-BF51-43D6-87CE-33F4149B451E@a3ea8a03-9a28-4c72-8b1c-ddeac4587fff</_dlc_DocId>
    <_dlc_DocIdUrl xmlns="e52f5944-2af1-4ebe-84f9-6f18fd46d7c3">
      <Url>https://1place.fsmanet.be/oa/A95D8866-BF51-43D6-87CE-33F4149B451E/_layouts/15/DocIdRedir.aspx?ID=A95D8866-BF51-43D6-87CE-33F4149B451E%40a3ea8a03-9a28-4c72-8b1c-ddeac4587fff</Url>
      <Description>A95D8866-BF51-43D6-87CE-33F4149B451E@a3ea8a03-9a28-4c72-8b1c-ddeac4587fff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1EEF41-076D-4242-99BD-71257B98F61E}"/>
</file>

<file path=customXml/itemProps2.xml><?xml version="1.0" encoding="utf-8"?>
<ds:datastoreItem xmlns:ds="http://schemas.openxmlformats.org/officeDocument/2006/customXml" ds:itemID="{7B224AC1-BEA2-4CEC-97EA-E576B1FAB0FB}"/>
</file>

<file path=customXml/itemProps3.xml><?xml version="1.0" encoding="utf-8"?>
<ds:datastoreItem xmlns:ds="http://schemas.openxmlformats.org/officeDocument/2006/customXml" ds:itemID="{08A0CEB2-7A2A-405A-8215-0955465CEA82}"/>
</file>

<file path=customXml/itemProps4.xml><?xml version="1.0" encoding="utf-8"?>
<ds:datastoreItem xmlns:ds="http://schemas.openxmlformats.org/officeDocument/2006/customXml" ds:itemID="{5B1E95D5-E167-4D8C-B1C2-886FA6D1EC9E}"/>
</file>

<file path=customXml/itemProps5.xml><?xml version="1.0" encoding="utf-8"?>
<ds:datastoreItem xmlns:ds="http://schemas.openxmlformats.org/officeDocument/2006/customXml" ds:itemID="{11FEC5C1-F750-46ED-9738-EFFCE3912890}"/>
</file>

<file path=docProps/app.xml><?xml version="1.0" encoding="utf-8"?>
<Properties xmlns="http://schemas.openxmlformats.org/officeDocument/2006/extended-properties" xmlns:vt="http://schemas.openxmlformats.org/officeDocument/2006/docPropsVTypes">
  <Template>Circulaire_FR</Template>
  <TotalTime>2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FSMA_2019_30 du 19/12/2019 (mise à jour</dc:subject>
  <dc:creator>Vanderlinden, Liesbeth</dc:creator>
  <cp:keywords/>
  <dc:description/>
  <cp:lastModifiedBy>Vanderlinden, Liesbeth</cp:lastModifiedBy>
  <cp:revision>1</cp:revision>
  <cp:lastPrinted>2011-03-31T15:57:00Z</cp:lastPrinted>
  <dcterms:created xsi:type="dcterms:W3CDTF">2023-05-26T13:58:00Z</dcterms:created>
  <dcterms:modified xsi:type="dcterms:W3CDTF">2023-05-26T14:00:00Z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0x01010038AF301C369E4E51943E35DDEAC9FE1C01003A56A54E1A5DCA42AD36127C86DF5B68</vt:lpwstr>
  </property>
  <property fmtid="{D5CDD505-2E9C-101B-9397-08002B2CF9AE}" pid="3" name="Cir. KEY-WORDS">
    <vt:lpwstr/>
  </property>
  <property fmtid="{D5CDD505-2E9C-101B-9397-08002B2CF9AE}" pid="4" name="_dlc_DocIdItemGuid">
    <vt:lpwstr>a3ea8a03-9a28-4c72-8b1c-ddeac4587fff</vt:lpwstr>
  </property>
  <property fmtid="{D5CDD505-2E9C-101B-9397-08002B2CF9AE}" pid="5" name="FSMADocStatus">
    <vt:lpwstr>71;#Active|3cd4d267-7354-4b79-bfd9-170c3b790a12</vt:lpwstr>
  </property>
  <property fmtid="{D5CDD505-2E9C-101B-9397-08002B2CF9AE}" pid="6" name="FSMADocumentType">
    <vt:lpwstr>69;#General Document|1d5c8fab-002a-404b-9e6d-89dbfed88329</vt:lpwstr>
  </property>
  <property fmtid="{D5CDD505-2E9C-101B-9397-08002B2CF9AE}" pid="7" name="FSMADataClassification">
    <vt:lpwstr>3;#02. Internal|b7a4dde1-915e-42b3-b701-f620e72b27e4</vt:lpwstr>
  </property>
  <property fmtid="{D5CDD505-2E9C-101B-9397-08002B2CF9AE}" pid="8" name="List">
    <vt:lpwstr>142;#CIS Projects|18f0a92a-eb37-408c-93e7-4b0c8c1ab80b</vt:lpwstr>
  </property>
  <property fmtid="{D5CDD505-2E9C-101B-9397-08002B2CF9AE}" pid="9" name="FSMASource">
    <vt:lpwstr>76;#Internal|23c20ec1-764d-4515-b6a1-0dcbb7e0aa1a</vt:lpwstr>
  </property>
  <property fmtid="{D5CDD505-2E9C-101B-9397-08002B2CF9AE}" pid="10" name="_AdHocReviewCycleID">
    <vt:i4>1442299803</vt:i4>
  </property>
  <property fmtid="{D5CDD505-2E9C-101B-9397-08002B2CF9AE}" pid="11" name="_NewReviewCycle">
    <vt:lpwstr/>
  </property>
  <property fmtid="{D5CDD505-2E9C-101B-9397-08002B2CF9AE}" pid="12" name="_EmailSubject">
    <vt:lpwstr>Questionnaires F&amp;P AMC - Sociétés de gestion d'OPC(A) - mise à jour du site internet (1/2)</vt:lpwstr>
  </property>
  <property fmtid="{D5CDD505-2E9C-101B-9397-08002B2CF9AE}" pid="13" name="_AuthorEmail">
    <vt:lpwstr>Veerle.Brandt@fsma.be</vt:lpwstr>
  </property>
  <property fmtid="{D5CDD505-2E9C-101B-9397-08002B2CF9AE}" pid="14" name="_AuthorEmailDisplayName">
    <vt:lpwstr>Brandt, Veerle</vt:lpwstr>
  </property>
</Properties>
</file>