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7AA67" w14:textId="77777777" w:rsidR="00352721" w:rsidRDefault="000733B1" w:rsidP="006122B1">
      <w:pPr>
        <w:pBdr>
          <w:bottom w:val="single" w:sz="2" w:space="1" w:color="auto"/>
        </w:pBdr>
        <w:rPr>
          <w:lang w:val="en-GB"/>
        </w:rPr>
      </w:pPr>
      <w:r>
        <w:rPr>
          <w:noProof/>
          <w:lang w:val="fr-BE" w:eastAsia="fr-BE"/>
        </w:rPr>
        <mc:AlternateContent>
          <mc:Choice Requires="wps">
            <w:drawing>
              <wp:anchor distT="0" distB="0" distL="114300" distR="114300" simplePos="0" relativeHeight="251658240" behindDoc="0" locked="0" layoutInCell="1" allowOverlap="1" wp14:anchorId="03E6CF74" wp14:editId="556449E4">
                <wp:simplePos x="0" y="0"/>
                <wp:positionH relativeFrom="page">
                  <wp:posOffset>3148717</wp:posOffset>
                </wp:positionH>
                <wp:positionV relativeFrom="page">
                  <wp:posOffset>723568</wp:posOffset>
                </wp:positionV>
                <wp:extent cx="3683000" cy="1701579"/>
                <wp:effectExtent l="0" t="0" r="12700" b="1333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1701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6CF7E" w14:textId="49585D9D" w:rsidR="00302E5A" w:rsidRPr="00F54DCB" w:rsidRDefault="008B25D8" w:rsidP="00302E5A">
                            <w:pPr>
                              <w:pStyle w:val="NoSpacing"/>
                              <w:jc w:val="right"/>
                            </w:pPr>
                            <w:sdt>
                              <w:sdtPr>
                                <w:rPr>
                                  <w:rFonts w:ascii="Gotham Rounded Bold" w:hAnsi="Gotham Rounded Bold" w:cs="Arial"/>
                                  <w:color w:val="668899" w:themeColor="accent2"/>
                                  <w:sz w:val="32"/>
                                  <w:szCs w:val="32"/>
                                </w:rPr>
                                <w:alias w:val="Circ. Category NL"/>
                                <w:tag w:val="Cir_x002e__x0020_CATEGORY0"/>
                                <w:id w:val="-1780558450"/>
                                <w:placeholder>
                                  <w:docPart w:val="1D7715DE02FA4EFF817702ED0764C54F"/>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3:Cir._x0020_CATEGORY[1]" w:storeItemID="{67C30A76-EFB8-4A3E-A8E5-7DB5876BAA5C}"/>
                                <w:comboBox>
                                  <w:listItem w:value="[Circ. Category NL]"/>
                                </w:comboBox>
                              </w:sdtPr>
                              <w:sdtEndPr/>
                              <w:sdtContent>
                                <w:r w:rsidR="00352721">
                                  <w:rPr>
                                    <w:rFonts w:ascii="Gotham Rounded Bold" w:hAnsi="Gotham Rounded Bold" w:cs="Arial"/>
                                    <w:color w:val="668899" w:themeColor="accent2"/>
                                    <w:sz w:val="32"/>
                                    <w:szCs w:val="32"/>
                                  </w:rPr>
                                  <w:t>Annexe à la communication</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6CF74" id="_x0000_t202" coordsize="21600,21600" o:spt="202" path="m,l,21600r21600,l21600,xe">
                <v:stroke joinstyle="miter"/>
                <v:path gradientshapeok="t" o:connecttype="rect"/>
              </v:shapetype>
              <v:shape id="Text Box 8" o:spid="_x0000_s1026" type="#_x0000_t202" style="position:absolute;margin-left:247.95pt;margin-top:56.95pt;width:290pt;height:13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" filled="f" stroked="f">
                <v:textbox inset="0,0,0,0">
                  <w:txbxContent>
                    <w:p w14:paraId="03E6CF7E" w14:textId="49585D9D" w:rsidR="00302E5A" w:rsidRPr="00F54DCB" w:rsidRDefault="00D6261B" w:rsidP="00302E5A">
                      <w:pPr>
                        <w:pStyle w:val="NoSpacing"/>
                        <w:jc w:val="right"/>
                      </w:pPr>
                      <w:sdt>
                        <w:sdtPr>
                          <w:rPr>
                            <w:rFonts w:ascii="Gotham Rounded Bold" w:hAnsi="Gotham Rounded Bold" w:cs="Arial"/>
                            <w:color w:val="668899" w:themeColor="accent2"/>
                            <w:sz w:val="32"/>
                            <w:szCs w:val="32"/>
                          </w:rPr>
                          <w:alias w:val="Circ. Category NL"/>
                          <w:tag w:val="Cir_x002e__x0020_CATEGORY0"/>
                          <w:id w:val="-1780558450"/>
                          <w:placeholder>
                            <w:docPart w:val="1D7715DE02FA4EFF817702ED0764C54F"/>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3:Cir._x0020_CATEGORY[1]" w:storeItemID="{67C30A76-EFB8-4A3E-A8E5-7DB5876BAA5C}"/>
                          <w:comboBox>
                            <w:listItem w:value="[Circ. Category NL]"/>
                          </w:comboBox>
                        </w:sdtPr>
                        <w:sdtEndPr/>
                        <w:sdtContent>
                          <w:r w:rsidR="00352721">
                            <w:rPr>
                              <w:rFonts w:ascii="Gotham Rounded Bold" w:hAnsi="Gotham Rounded Bold" w:cs="Arial"/>
                              <w:color w:val="668899" w:themeColor="accent2"/>
                              <w:sz w:val="32"/>
                              <w:szCs w:val="32"/>
                            </w:rPr>
                            <w:t>Annexe à la communication</w:t>
                          </w:r>
                        </w:sdtContent>
                      </w:sdt>
                    </w:p>
                  </w:txbxContent>
                </v:textbox>
                <w10:wrap anchorx="page" anchory="page"/>
              </v:shape>
            </w:pict>
          </mc:Fallback>
        </mc:AlternateContent>
      </w:r>
      <w:r w:rsidR="00352721">
        <w:rPr>
          <w:noProof/>
          <w:lang w:val="fr-BE" w:eastAsia="fr-BE"/>
        </w:rPr>
        <w:drawing>
          <wp:inline distT="0" distB="0" distL="0" distR="0" wp14:anchorId="4F4EC657" wp14:editId="6C75E309">
            <wp:extent cx="1908175" cy="10497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2662" cy="1057680"/>
                    </a:xfrm>
                    <a:prstGeom prst="rect">
                      <a:avLst/>
                    </a:prstGeom>
                    <a:noFill/>
                  </pic:spPr>
                </pic:pic>
              </a:graphicData>
            </a:graphic>
          </wp:inline>
        </w:drawing>
      </w:r>
      <w:r w:rsidR="006122B1" w:rsidRPr="00B048F3">
        <w:rPr>
          <w:lang w:val="en-GB"/>
        </w:rPr>
        <w:tab/>
      </w:r>
      <w:r w:rsidR="006122B1" w:rsidRPr="00B048F3">
        <w:rPr>
          <w:lang w:val="en-GB"/>
        </w:rPr>
        <w:tab/>
      </w:r>
      <w:r w:rsidR="006122B1" w:rsidRPr="00B048F3">
        <w:rPr>
          <w:lang w:val="en-GB"/>
        </w:rPr>
        <w:tab/>
      </w:r>
      <w:r w:rsidR="006122B1" w:rsidRPr="00B048F3">
        <w:rPr>
          <w:lang w:val="en-GB"/>
        </w:rPr>
        <w:tab/>
      </w:r>
      <w:r w:rsidR="006122B1" w:rsidRPr="00B048F3">
        <w:rPr>
          <w:lang w:val="en-GB"/>
        </w:rPr>
        <w:tab/>
      </w:r>
    </w:p>
    <w:p w14:paraId="03E6CEA1" w14:textId="6B69D23C" w:rsidR="009653AD" w:rsidRPr="00B048F3" w:rsidRDefault="009653AD" w:rsidP="00352721">
      <w:pPr>
        <w:pBdr>
          <w:bottom w:val="single" w:sz="2" w:space="1" w:color="auto"/>
        </w:pBdr>
        <w:jc w:val="center"/>
        <w:rPr>
          <w:lang w:val="en-GB"/>
        </w:rPr>
      </w:pPr>
    </w:p>
    <w:p w14:paraId="03E6CEA2" w14:textId="6CB035B4" w:rsidR="009653AD" w:rsidRPr="008B25D8" w:rsidRDefault="008B25D8" w:rsidP="00156FF1">
      <w:pPr>
        <w:jc w:val="center"/>
        <w:rPr>
          <w:b/>
          <w:lang w:val="fr-BE"/>
        </w:rPr>
      </w:pPr>
      <w:sdt>
        <w:sdtPr>
          <w:rPr>
            <w:rFonts w:eastAsiaTheme="majorEastAsia" w:cstheme="minorHAnsi"/>
            <w:b/>
            <w:iCs/>
            <w:szCs w:val="20"/>
            <w:lang w:val="fr-BE"/>
          </w:rPr>
          <w:alias w:val="Reference"/>
          <w:tag w:val="ccDocReference"/>
          <w:id w:val="22863940"/>
          <w:placeholder>
            <w:docPart w:val="76974DADDAC048F99D02B1A74EE7F4A8"/>
          </w:placeholder>
          <w:dataBinding w:xpath="/ns1:coreProperties[1]/ns0:subject[1]" w:storeItemID="{6C3C8BC8-F283-45AE-878A-BAB7291924A1}"/>
          <w:text/>
        </w:sdtPr>
        <w:sdtEndPr/>
        <w:sdtContent>
          <w:r>
            <w:rPr>
              <w:rFonts w:eastAsiaTheme="majorEastAsia" w:cstheme="minorHAnsi"/>
              <w:b/>
              <w:iCs/>
              <w:szCs w:val="20"/>
              <w:lang w:val="fr-BE"/>
            </w:rPr>
            <w:t>FSMA_2020_03-</w:t>
          </w:r>
          <w:r w:rsidRPr="008B25D8">
            <w:rPr>
              <w:rFonts w:eastAsiaTheme="majorEastAsia" w:cstheme="minorHAnsi"/>
              <w:b/>
              <w:iCs/>
              <w:szCs w:val="20"/>
              <w:lang w:val="fr-BE"/>
            </w:rPr>
            <w:t>5 (</w:t>
          </w:r>
          <w:proofErr w:type="spellStart"/>
          <w:r w:rsidRPr="008B25D8">
            <w:rPr>
              <w:rFonts w:eastAsiaTheme="majorEastAsia" w:cstheme="minorHAnsi"/>
              <w:b/>
              <w:iCs/>
              <w:szCs w:val="20"/>
              <w:lang w:val="fr-BE"/>
            </w:rPr>
            <w:t>d.d</w:t>
          </w:r>
          <w:proofErr w:type="spellEnd"/>
          <w:r w:rsidRPr="008B25D8">
            <w:rPr>
              <w:rFonts w:eastAsiaTheme="majorEastAsia" w:cstheme="minorHAnsi"/>
              <w:b/>
              <w:iCs/>
              <w:szCs w:val="20"/>
              <w:lang w:val="fr-BE"/>
            </w:rPr>
            <w:t>. 30.01.2020)</w:t>
          </w:r>
        </w:sdtContent>
      </w:sdt>
      <w:r w:rsidR="006203BC" w:rsidRPr="008B25D8">
        <w:rPr>
          <w:b/>
          <w:lang w:val="fr-BE"/>
        </w:rPr>
        <w:t xml:space="preserve"> </w:t>
      </w:r>
    </w:p>
    <w:p w14:paraId="03E6CEA3" w14:textId="598FDC90" w:rsidR="00156FF1" w:rsidRPr="00993413" w:rsidRDefault="00352721" w:rsidP="00156FF1">
      <w:pPr>
        <w:jc w:val="center"/>
        <w:rPr>
          <w:rFonts w:ascii="Gotham Rounded Bold" w:hAnsi="Gotham Rounded Bold" w:cs="Arial"/>
          <w:color w:val="668899" w:themeColor="accent2"/>
          <w:sz w:val="32"/>
          <w:szCs w:val="32"/>
          <w:lang w:val="fr-FR"/>
        </w:rPr>
      </w:pPr>
      <w:r w:rsidRPr="00993413">
        <w:rPr>
          <w:rFonts w:ascii="Gotham Rounded Bold" w:hAnsi="Gotham Rounded Bold"/>
          <w:b/>
          <w:color w:val="668899" w:themeColor="accent2"/>
          <w:sz w:val="32"/>
          <w:szCs w:val="32"/>
          <w:lang w:val="fr-FR"/>
        </w:rPr>
        <w:t>Questionnaire concernant l’aptitude collective des administrateurs au sein d’une société immobilière réglementée</w:t>
      </w:r>
    </w:p>
    <w:p w14:paraId="03E6CEA4" w14:textId="77777777" w:rsidR="006C79D9" w:rsidRPr="00993413" w:rsidRDefault="006C79D9" w:rsidP="006C79D9">
      <w:pPr>
        <w:pStyle w:val="NoSpacing"/>
        <w:pBdr>
          <w:top w:val="single" w:sz="2" w:space="1" w:color="auto"/>
        </w:pBdr>
        <w:rPr>
          <w:lang w:val="fr-FR"/>
        </w:rPr>
      </w:pPr>
    </w:p>
    <w:p w14:paraId="03E6CEA5" w14:textId="77777777" w:rsidR="007A4C48" w:rsidRPr="00993413" w:rsidRDefault="007A4C48" w:rsidP="00843613">
      <w:pPr>
        <w:jc w:val="both"/>
        <w:rPr>
          <w:lang w:val="fr-FR"/>
        </w:rPr>
      </w:pPr>
    </w:p>
    <w:p w14:paraId="1100A393" w14:textId="77777777" w:rsidR="00AD7D6D" w:rsidRPr="00993413" w:rsidRDefault="00AD7D6D" w:rsidP="00094DB6">
      <w:pPr>
        <w:spacing w:before="240" w:after="240"/>
        <w:jc w:val="both"/>
        <w:rPr>
          <w:rFonts w:cs="Calibri"/>
          <w:sz w:val="24"/>
          <w:szCs w:val="24"/>
          <w:lang w:val="fr-FR"/>
        </w:rPr>
      </w:pPr>
      <w:r w:rsidRPr="00993413">
        <w:rPr>
          <w:rFonts w:cs="Calibri"/>
          <w:sz w:val="24"/>
          <w:szCs w:val="24"/>
          <w:lang w:val="fr-FR"/>
        </w:rPr>
        <w:t>Notre système financier est basé sur la confiance. Les lois de contrôle fixent les règles du jeu pour les « entreprises réglementées » du secteur financier.</w:t>
      </w:r>
    </w:p>
    <w:p w14:paraId="2D922DBF" w14:textId="344F5B30" w:rsidR="00AD7D6D" w:rsidRPr="00993413" w:rsidRDefault="00AD7D6D" w:rsidP="00AD7D6D">
      <w:pPr>
        <w:jc w:val="both"/>
        <w:rPr>
          <w:rFonts w:cs="Calibri"/>
          <w:sz w:val="24"/>
          <w:szCs w:val="24"/>
          <w:lang w:val="fr-FR"/>
        </w:rPr>
      </w:pPr>
      <w:r w:rsidRPr="00993413">
        <w:rPr>
          <w:rFonts w:cs="Calibri"/>
          <w:sz w:val="24"/>
          <w:szCs w:val="24"/>
          <w:lang w:val="fr-FR"/>
        </w:rPr>
        <w:t>En tant qu’entreprises réglementées, les sociétés immobilières réglementées doivent s’assurer que leurs admin</w:t>
      </w:r>
      <w:r w:rsidR="006203BC" w:rsidRPr="00993413">
        <w:rPr>
          <w:rFonts w:cs="Calibri"/>
          <w:sz w:val="24"/>
          <w:szCs w:val="24"/>
          <w:lang w:val="fr-FR"/>
        </w:rPr>
        <w:t>i</w:t>
      </w:r>
      <w:r w:rsidRPr="00993413">
        <w:rPr>
          <w:rFonts w:cs="Calibri"/>
          <w:sz w:val="24"/>
          <w:szCs w:val="24"/>
          <w:lang w:val="fr-FR"/>
        </w:rPr>
        <w:t>strateurs disposent individuellement et collectivement des connaissances, compétences et expériences adéquates ainsi que de l’honorabilité professionnelle nécessaire.</w:t>
      </w:r>
    </w:p>
    <w:p w14:paraId="03E6CEA8" w14:textId="4660ECF0" w:rsidR="00094DB6" w:rsidRPr="00993413" w:rsidRDefault="00AD7D6D" w:rsidP="00AD7D6D">
      <w:pPr>
        <w:jc w:val="both"/>
        <w:rPr>
          <w:rFonts w:cs="Calibri"/>
          <w:sz w:val="24"/>
          <w:szCs w:val="24"/>
          <w:lang w:val="fr-FR"/>
        </w:rPr>
      </w:pPr>
      <w:r w:rsidRPr="00993413">
        <w:rPr>
          <w:rFonts w:cs="Calibri"/>
          <w:sz w:val="24"/>
          <w:szCs w:val="24"/>
          <w:lang w:val="fr-FR"/>
        </w:rPr>
        <w:t>En ce qui concerne l’aptitude collective des administrateurs, les sociétés immobilières réglementées doivent s’assur</w:t>
      </w:r>
      <w:r w:rsidR="000A3E30">
        <w:rPr>
          <w:rFonts w:cs="Calibri"/>
          <w:sz w:val="24"/>
          <w:szCs w:val="24"/>
          <w:lang w:val="fr-FR"/>
        </w:rPr>
        <w:t>er que la composition de l’organe d’administration</w:t>
      </w:r>
      <w:r w:rsidRPr="00993413">
        <w:rPr>
          <w:rFonts w:cs="Calibri"/>
          <w:sz w:val="24"/>
          <w:szCs w:val="24"/>
          <w:lang w:val="fr-FR"/>
        </w:rPr>
        <w:t xml:space="preserve"> représente un mix adéquat des connaissances et expériences pertinentes (auto-évaluation), en vue d’assurer un échange de vue et une prise de décision effective et objective entre administrateurs</w:t>
      </w:r>
      <w:r w:rsidR="00094DB6" w:rsidRPr="00993413">
        <w:rPr>
          <w:rFonts w:cs="Calibri"/>
          <w:sz w:val="24"/>
          <w:szCs w:val="24"/>
          <w:lang w:val="fr-FR"/>
        </w:rPr>
        <w:t>.</w:t>
      </w:r>
    </w:p>
    <w:p w14:paraId="03E6CEA9" w14:textId="5E208D54" w:rsidR="00094DB6" w:rsidRPr="00993413" w:rsidRDefault="00AD7D6D" w:rsidP="00094DB6">
      <w:pPr>
        <w:spacing w:before="240" w:after="240"/>
        <w:jc w:val="both"/>
        <w:rPr>
          <w:rFonts w:cs="Calibri"/>
          <w:sz w:val="24"/>
          <w:szCs w:val="24"/>
          <w:lang w:val="fr-FR"/>
        </w:rPr>
      </w:pPr>
      <w:r w:rsidRPr="00993413">
        <w:rPr>
          <w:rFonts w:cs="Calibri"/>
          <w:sz w:val="24"/>
          <w:szCs w:val="24"/>
          <w:lang w:val="fr-FR"/>
        </w:rPr>
        <w:t>La FSMA examine l’expertise adéquate et l’honorabilité professionnelle de chaque administrateur, au moyen notamment de leurs réponses au questionnaire individuel</w:t>
      </w:r>
      <w:r w:rsidR="00094DB6" w:rsidRPr="00993413">
        <w:rPr>
          <w:rFonts w:cs="Calibri"/>
          <w:sz w:val="24"/>
          <w:szCs w:val="24"/>
          <w:lang w:val="fr-FR"/>
        </w:rPr>
        <w:t>.</w:t>
      </w:r>
    </w:p>
    <w:p w14:paraId="7743E4A7" w14:textId="02CA3E79" w:rsidR="00AD7D6D" w:rsidRPr="00993413" w:rsidRDefault="00AD7D6D" w:rsidP="00AD7D6D">
      <w:pPr>
        <w:jc w:val="both"/>
        <w:rPr>
          <w:sz w:val="24"/>
          <w:szCs w:val="24"/>
          <w:lang w:val="fr-FR"/>
        </w:rPr>
      </w:pPr>
      <w:r w:rsidRPr="00993413">
        <w:rPr>
          <w:sz w:val="24"/>
          <w:szCs w:val="24"/>
          <w:lang w:val="fr-FR"/>
        </w:rPr>
        <w:t xml:space="preserve">La FSMA examine l’aptitude collective des administrateurs au moyen notamment du présent questionnaire. Vous devez le compléter lors de chaque modification de la composition </w:t>
      </w:r>
      <w:r w:rsidR="00950D92" w:rsidRPr="00993413">
        <w:rPr>
          <w:sz w:val="24"/>
          <w:szCs w:val="24"/>
          <w:lang w:val="fr-FR"/>
        </w:rPr>
        <w:t>de l’</w:t>
      </w:r>
      <w:r w:rsidR="006203BC" w:rsidRPr="00993413">
        <w:rPr>
          <w:sz w:val="24"/>
          <w:szCs w:val="24"/>
          <w:lang w:val="fr-FR"/>
        </w:rPr>
        <w:t>organe d’administration</w:t>
      </w:r>
      <w:r w:rsidRPr="00993413">
        <w:rPr>
          <w:sz w:val="24"/>
          <w:szCs w:val="24"/>
          <w:lang w:val="fr-FR"/>
        </w:rPr>
        <w:t xml:space="preserve"> ou de la répartition des tâches entre administrateurs. </w:t>
      </w:r>
    </w:p>
    <w:p w14:paraId="03E6CEAB" w14:textId="77777777" w:rsidR="00094DB6" w:rsidRPr="00993413" w:rsidRDefault="00094DB6" w:rsidP="00094DB6">
      <w:pPr>
        <w:spacing w:after="160" w:line="259" w:lineRule="auto"/>
        <w:rPr>
          <w:sz w:val="24"/>
          <w:szCs w:val="24"/>
          <w:highlight w:val="lightGray"/>
          <w:lang w:val="fr-FR"/>
        </w:rPr>
      </w:pPr>
      <w:r w:rsidRPr="00993413">
        <w:rPr>
          <w:sz w:val="24"/>
          <w:szCs w:val="24"/>
          <w:highlight w:val="lightGray"/>
          <w:lang w:val="fr-FR"/>
        </w:rPr>
        <w:br w:type="page"/>
      </w:r>
    </w:p>
    <w:p w14:paraId="672071AC" w14:textId="77777777" w:rsidR="0070183B" w:rsidRPr="00993413" w:rsidRDefault="0070183B" w:rsidP="0070183B">
      <w:pPr>
        <w:rPr>
          <w:rFonts w:cs="Calibri"/>
          <w:b/>
          <w:sz w:val="26"/>
          <w:szCs w:val="26"/>
          <w:lang w:val="fr-FR"/>
        </w:rPr>
      </w:pPr>
      <w:r w:rsidRPr="00993413">
        <w:rPr>
          <w:rFonts w:cs="Calibri"/>
          <w:b/>
          <w:sz w:val="26"/>
          <w:szCs w:val="26"/>
          <w:lang w:val="fr-FR"/>
        </w:rPr>
        <w:lastRenderedPageBreak/>
        <w:t>Nous respectons votre vie privée</w:t>
      </w:r>
    </w:p>
    <w:p w14:paraId="22B6F2B0" w14:textId="77777777" w:rsidR="0070183B" w:rsidRPr="00993413" w:rsidRDefault="0070183B" w:rsidP="0070183B">
      <w:pPr>
        <w:pBdr>
          <w:top w:val="single" w:sz="4" w:space="12" w:color="auto"/>
          <w:left w:val="single" w:sz="4" w:space="12" w:color="auto"/>
          <w:bottom w:val="single" w:sz="4" w:space="12" w:color="auto"/>
          <w:right w:val="single" w:sz="4" w:space="12" w:color="auto"/>
        </w:pBdr>
        <w:jc w:val="both"/>
        <w:rPr>
          <w:rFonts w:cs="Calibri"/>
          <w:b/>
          <w:u w:val="single"/>
          <w:lang w:val="fr-FR"/>
        </w:rPr>
      </w:pPr>
      <w:r w:rsidRPr="00993413">
        <w:rPr>
          <w:rFonts w:cs="Calibri"/>
          <w:b/>
          <w:u w:val="single"/>
          <w:lang w:val="fr-FR"/>
        </w:rPr>
        <w:t>Traitement des données à caractère personnel</w:t>
      </w:r>
    </w:p>
    <w:p w14:paraId="5F890CD9" w14:textId="77777777" w:rsidR="0070183B" w:rsidRPr="00993413" w:rsidRDefault="0070183B" w:rsidP="0070183B">
      <w:pPr>
        <w:pBdr>
          <w:top w:val="single" w:sz="4" w:space="12" w:color="auto"/>
          <w:left w:val="single" w:sz="4" w:space="12" w:color="auto"/>
          <w:bottom w:val="single" w:sz="4" w:space="12" w:color="auto"/>
          <w:right w:val="single" w:sz="4" w:space="12" w:color="auto"/>
        </w:pBdr>
        <w:jc w:val="both"/>
        <w:rPr>
          <w:rFonts w:cs="Calibri"/>
          <w:lang w:val="fr-FR"/>
        </w:rPr>
      </w:pPr>
      <w:r w:rsidRPr="00993413">
        <w:rPr>
          <w:rFonts w:cs="Calibri"/>
          <w:lang w:val="fr-FR"/>
        </w:rPr>
        <w:t xml:space="preserve">Les données à caractère personnel fournies par le biais du présent questionnaire et de ses annexes seront traitées par la FSMA de la manière décrite dans sa </w:t>
      </w:r>
      <w:hyperlink r:id="rId12" w:history="1">
        <w:r w:rsidRPr="00993413">
          <w:rPr>
            <w:rStyle w:val="Hyperlink"/>
            <w:rFonts w:cs="Calibri"/>
            <w:lang w:val="fr-FR"/>
          </w:rPr>
          <w:t>Politique vie privée</w:t>
        </w:r>
      </w:hyperlink>
      <w:r w:rsidRPr="00993413">
        <w:rPr>
          <w:rFonts w:cs="Calibri"/>
          <w:lang w:val="fr-FR"/>
        </w:rPr>
        <w:t>.</w:t>
      </w:r>
    </w:p>
    <w:p w14:paraId="27BEC28A" w14:textId="7EBA2FE6" w:rsidR="0070183B" w:rsidRPr="00993413" w:rsidRDefault="0070183B" w:rsidP="0070183B">
      <w:pPr>
        <w:pBdr>
          <w:top w:val="single" w:sz="4" w:space="12" w:color="auto"/>
          <w:left w:val="single" w:sz="4" w:space="12" w:color="auto"/>
          <w:bottom w:val="single" w:sz="4" w:space="12" w:color="auto"/>
          <w:right w:val="single" w:sz="4" w:space="12" w:color="auto"/>
        </w:pBdr>
        <w:jc w:val="both"/>
        <w:rPr>
          <w:rFonts w:cs="Calibri"/>
          <w:lang w:val="fr-FR"/>
        </w:rPr>
      </w:pPr>
      <w:r w:rsidRPr="00993413">
        <w:rPr>
          <w:rFonts w:cs="Calibri"/>
          <w:lang w:val="fr-FR"/>
        </w:rPr>
        <w:t xml:space="preserve">La FSMA collecte ces données dans l’exercice de son contrôle du respect des exigences en matière d’honorabilité professionnelle et d’expertise adéquate, ainsi que prévu par les </w:t>
      </w:r>
      <w:r w:rsidRPr="00993413">
        <w:rPr>
          <w:lang w:val="fr-FR"/>
        </w:rPr>
        <w:t xml:space="preserve">articles </w:t>
      </w:r>
      <w:r w:rsidR="00993413">
        <w:rPr>
          <w:lang w:val="fr-FR"/>
        </w:rPr>
        <w:t>14 et 15 de la loi du 12 mai 2014 relative aux sociétés immobilières réglementées</w:t>
      </w:r>
      <w:r w:rsidRPr="00993413">
        <w:rPr>
          <w:rFonts w:cs="Calibri"/>
          <w:lang w:val="fr-FR"/>
        </w:rPr>
        <w:t>. Elle pourra également utiliser les données communiquées dans le cadre de la présente candidature lors de l’évaluation de candidatures futures à la même fonction ou à des fonctions auxquelles s’appliqueraient des exigences similaires en matière d’honorabilité professionnelle et d’expertise adéquate, et aux fins de son contrôle du respect permanent de ces exigences dans le cadre de mandats déjà exercés dans des entreprises soumises au contrôle de la FSMA.</w:t>
      </w:r>
      <w:r w:rsidR="006203BC" w:rsidRPr="00993413">
        <w:rPr>
          <w:rFonts w:cs="Calibri"/>
          <w:lang w:val="fr-FR"/>
        </w:rPr>
        <w:t xml:space="preserve"> </w:t>
      </w:r>
    </w:p>
    <w:p w14:paraId="5C39FC93" w14:textId="77777777" w:rsidR="0070183B" w:rsidRPr="00993413" w:rsidRDefault="0070183B" w:rsidP="0070183B">
      <w:pPr>
        <w:pBdr>
          <w:top w:val="single" w:sz="4" w:space="12" w:color="auto"/>
          <w:left w:val="single" w:sz="4" w:space="12" w:color="auto"/>
          <w:bottom w:val="single" w:sz="4" w:space="12" w:color="auto"/>
          <w:right w:val="single" w:sz="4" w:space="12" w:color="auto"/>
        </w:pBdr>
        <w:jc w:val="both"/>
        <w:rPr>
          <w:rFonts w:cs="Calibri"/>
          <w:lang w:val="fr-FR"/>
        </w:rPr>
      </w:pPr>
      <w:r w:rsidRPr="00993413">
        <w:rPr>
          <w:rFonts w:cs="Calibri"/>
          <w:lang w:val="fr-FR"/>
        </w:rPr>
        <w:t>Conformément à l’article 75, § 3, de la loi du 2 août 2002 relative à la surveillance du secteur financier et aux services financiers, la FSMA peut aussi faire usage des données collectées à d’autres fins, lorsque le traitement de ces données est requis en vue de l’exercice d’autres missions d’intérêt public qui lui sont dévolues par l’article 45, § 1</w:t>
      </w:r>
      <w:r w:rsidRPr="00993413">
        <w:rPr>
          <w:rFonts w:cs="Calibri"/>
          <w:vertAlign w:val="superscript"/>
          <w:lang w:val="fr-FR"/>
        </w:rPr>
        <w:t>er</w:t>
      </w:r>
      <w:r w:rsidRPr="00993413">
        <w:rPr>
          <w:rFonts w:cs="Calibri"/>
          <w:lang w:val="fr-FR"/>
        </w:rPr>
        <w:t>, de ladite loi ou par toute autre disposition du droit national ou européen.</w:t>
      </w:r>
    </w:p>
    <w:p w14:paraId="379B8871" w14:textId="77777777" w:rsidR="0070183B" w:rsidRPr="00993413" w:rsidRDefault="0070183B" w:rsidP="0070183B">
      <w:pPr>
        <w:pBdr>
          <w:top w:val="single" w:sz="4" w:space="12" w:color="auto"/>
          <w:left w:val="single" w:sz="4" w:space="12" w:color="auto"/>
          <w:bottom w:val="single" w:sz="4" w:space="12" w:color="auto"/>
          <w:right w:val="single" w:sz="4" w:space="12" w:color="auto"/>
        </w:pBdr>
        <w:jc w:val="both"/>
        <w:rPr>
          <w:rFonts w:cs="Calibri"/>
          <w:lang w:val="fr-FR"/>
        </w:rPr>
      </w:pPr>
      <w:r w:rsidRPr="00993413">
        <w:rPr>
          <w:rFonts w:cs="Calibri"/>
          <w:lang w:val="fr-FR"/>
        </w:rPr>
        <w:t xml:space="preserve">Conformément au Règlement général sur la protection des données (règlement (UE) 2016/679, “GDPR”), les personnes concernées disposent d’une série de droits liés à leurs données à caractère personnel. Certains de ces droits sont soumis à des conditions spéciales ou à des exceptions. Pour plus d’informations concernant ces droits et la manière dont ils peuvent être exercés, veuillez consulter la </w:t>
      </w:r>
      <w:hyperlink r:id="rId13" w:history="1">
        <w:r w:rsidRPr="00993413">
          <w:rPr>
            <w:rStyle w:val="Hyperlink"/>
            <w:rFonts w:cs="Calibri"/>
            <w:lang w:val="fr-FR"/>
          </w:rPr>
          <w:t>Politique vie privée</w:t>
        </w:r>
      </w:hyperlink>
      <w:r w:rsidRPr="00993413">
        <w:rPr>
          <w:rFonts w:cs="Calibri"/>
          <w:lang w:val="fr-FR"/>
        </w:rPr>
        <w:t xml:space="preserve"> de la FSMA.</w:t>
      </w:r>
    </w:p>
    <w:p w14:paraId="03E6CEB6" w14:textId="77777777" w:rsidR="00094DB6" w:rsidRPr="00993413" w:rsidRDefault="00094DB6" w:rsidP="00094DB6">
      <w:pPr>
        <w:spacing w:before="240" w:after="360"/>
        <w:rPr>
          <w:rFonts w:cs="Calibri"/>
          <w:b/>
          <w:sz w:val="26"/>
          <w:szCs w:val="26"/>
          <w:lang w:val="fr-FR"/>
        </w:rPr>
      </w:pPr>
    </w:p>
    <w:p w14:paraId="03E6CEB7" w14:textId="77777777" w:rsidR="00FE4888" w:rsidRPr="00993413" w:rsidRDefault="00FE4888" w:rsidP="00FE4888">
      <w:pPr>
        <w:pStyle w:val="Heading1"/>
        <w:numPr>
          <w:ilvl w:val="0"/>
          <w:numId w:val="0"/>
        </w:numPr>
        <w:spacing w:after="120"/>
        <w:rPr>
          <w:color w:val="auto"/>
          <w:lang w:val="fr-FR"/>
        </w:rPr>
      </w:pPr>
    </w:p>
    <w:p w14:paraId="03E6CEB8" w14:textId="2F379ECE" w:rsidR="002700C3" w:rsidRPr="00993413" w:rsidRDefault="008B25D8" w:rsidP="008B25D8">
      <w:pPr>
        <w:tabs>
          <w:tab w:val="left" w:pos="1526"/>
        </w:tabs>
        <w:rPr>
          <w:lang w:val="fr-FR" w:eastAsia="fr-BE"/>
        </w:rPr>
      </w:pPr>
      <w:r>
        <w:rPr>
          <w:lang w:val="fr-FR" w:eastAsia="fr-BE"/>
        </w:rPr>
        <w:tab/>
      </w:r>
      <w:bookmarkStart w:id="0" w:name="_GoBack"/>
      <w:bookmarkEnd w:id="0"/>
    </w:p>
    <w:p w14:paraId="03E6CEB9" w14:textId="70540595" w:rsidR="002700C3" w:rsidRPr="00993413" w:rsidRDefault="002700C3" w:rsidP="002700C3">
      <w:pPr>
        <w:rPr>
          <w:lang w:val="fr-FR" w:eastAsia="fr-BE"/>
        </w:rPr>
      </w:pPr>
    </w:p>
    <w:p w14:paraId="626714EC" w14:textId="3FF9C9E3" w:rsidR="00B048F3" w:rsidRPr="00993413" w:rsidRDefault="00B048F3" w:rsidP="002700C3">
      <w:pPr>
        <w:rPr>
          <w:lang w:val="fr-FR" w:eastAsia="fr-BE"/>
        </w:rPr>
      </w:pPr>
    </w:p>
    <w:p w14:paraId="6CC2CD33" w14:textId="0EFFA947" w:rsidR="00B048F3" w:rsidRPr="00993413" w:rsidRDefault="00B048F3" w:rsidP="002700C3">
      <w:pPr>
        <w:rPr>
          <w:lang w:val="fr-FR" w:eastAsia="fr-BE"/>
        </w:rPr>
      </w:pPr>
    </w:p>
    <w:p w14:paraId="010DBDC5" w14:textId="610331B7" w:rsidR="00B048F3" w:rsidRPr="00993413" w:rsidRDefault="00B048F3" w:rsidP="002700C3">
      <w:pPr>
        <w:rPr>
          <w:lang w:val="fr-FR" w:eastAsia="fr-BE"/>
        </w:rPr>
      </w:pPr>
    </w:p>
    <w:p w14:paraId="52972A19" w14:textId="77777777" w:rsidR="00B048F3" w:rsidRPr="00993413" w:rsidRDefault="00B048F3" w:rsidP="002700C3">
      <w:pPr>
        <w:rPr>
          <w:lang w:val="fr-FR" w:eastAsia="fr-BE"/>
        </w:rPr>
      </w:pPr>
    </w:p>
    <w:p w14:paraId="03E6CEBA" w14:textId="77777777" w:rsidR="00FE4888" w:rsidRPr="00993413" w:rsidRDefault="00FE4888" w:rsidP="00FE4888">
      <w:pPr>
        <w:rPr>
          <w:lang w:val="fr-FR" w:eastAsia="fr-BE"/>
        </w:rPr>
      </w:pPr>
    </w:p>
    <w:p w14:paraId="03E6CEBB" w14:textId="1A8311A7" w:rsidR="00094DB6" w:rsidRPr="00993413" w:rsidRDefault="008A7DEA" w:rsidP="008A7DEA">
      <w:pPr>
        <w:pStyle w:val="Heading1"/>
        <w:ind w:left="431" w:hanging="431"/>
        <w:rPr>
          <w:lang w:val="fr-FR"/>
        </w:rPr>
      </w:pPr>
      <w:r w:rsidRPr="00993413">
        <w:rPr>
          <w:lang w:val="fr-FR"/>
        </w:rPr>
        <w:lastRenderedPageBreak/>
        <w:t xml:space="preserve">Ce questionnaire concerne </w:t>
      </w:r>
      <w:r w:rsidR="00094DB6" w:rsidRPr="00993413">
        <w:rPr>
          <w:color w:val="auto"/>
          <w:lang w:val="fr-FR"/>
        </w:rPr>
        <w:t>…</w:t>
      </w:r>
    </w:p>
    <w:tbl>
      <w:tblPr>
        <w:tblStyle w:val="PlainTable11"/>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828"/>
        <w:gridCol w:w="5953"/>
      </w:tblGrid>
      <w:tr w:rsidR="00094DB6" w:rsidRPr="00993413" w14:paraId="03E6CEBE" w14:textId="77777777" w:rsidTr="008A45F3">
        <w:trPr>
          <w:trHeight w:val="431"/>
        </w:trPr>
        <w:tc>
          <w:tcPr>
            <w:tcW w:w="3828" w:type="dxa"/>
            <w:vAlign w:val="center"/>
          </w:tcPr>
          <w:p w14:paraId="03E6CEBC" w14:textId="10240618" w:rsidR="00094DB6" w:rsidRPr="00993413" w:rsidRDefault="008A7DEA" w:rsidP="008A45F3">
            <w:pPr>
              <w:numPr>
                <w:ilvl w:val="12"/>
                <w:numId w:val="0"/>
              </w:numPr>
              <w:tabs>
                <w:tab w:val="left" w:pos="252"/>
                <w:tab w:val="left" w:pos="1584"/>
                <w:tab w:val="left" w:pos="3024"/>
                <w:tab w:val="right" w:pos="9504"/>
              </w:tabs>
              <w:spacing w:line="240" w:lineRule="atLeast"/>
              <w:rPr>
                <w:b/>
                <w:lang w:val="fr-FR"/>
              </w:rPr>
            </w:pPr>
            <w:r w:rsidRPr="00993413">
              <w:rPr>
                <w:b/>
                <w:lang w:val="fr-FR"/>
              </w:rPr>
              <w:t>Nom de l’établissement</w:t>
            </w:r>
          </w:p>
        </w:tc>
        <w:tc>
          <w:tcPr>
            <w:tcW w:w="5953" w:type="dxa"/>
          </w:tcPr>
          <w:p w14:paraId="03E6CEBD" w14:textId="77777777" w:rsidR="00094DB6" w:rsidRPr="00993413" w:rsidRDefault="00094DB6" w:rsidP="008A45F3">
            <w:pPr>
              <w:numPr>
                <w:ilvl w:val="12"/>
                <w:numId w:val="0"/>
              </w:numPr>
              <w:tabs>
                <w:tab w:val="left" w:pos="576"/>
                <w:tab w:val="left" w:pos="1584"/>
                <w:tab w:val="left" w:pos="3024"/>
                <w:tab w:val="right" w:pos="9504"/>
              </w:tabs>
              <w:spacing w:line="240" w:lineRule="atLeast"/>
              <w:jc w:val="both"/>
              <w:rPr>
                <w:highlight w:val="yellow"/>
                <w:lang w:val="fr-FR"/>
              </w:rPr>
            </w:pPr>
          </w:p>
        </w:tc>
      </w:tr>
      <w:tr w:rsidR="00094DB6" w:rsidRPr="00993413" w14:paraId="03E6CEC1" w14:textId="77777777" w:rsidTr="008A45F3">
        <w:trPr>
          <w:trHeight w:val="431"/>
        </w:trPr>
        <w:tc>
          <w:tcPr>
            <w:tcW w:w="3828" w:type="dxa"/>
            <w:vAlign w:val="center"/>
          </w:tcPr>
          <w:p w14:paraId="03E6CEBF" w14:textId="08129D8D" w:rsidR="00094DB6" w:rsidRPr="00993413" w:rsidRDefault="008A7DEA" w:rsidP="008A45F3">
            <w:pPr>
              <w:numPr>
                <w:ilvl w:val="12"/>
                <w:numId w:val="0"/>
              </w:numPr>
              <w:tabs>
                <w:tab w:val="left" w:pos="252"/>
                <w:tab w:val="left" w:pos="1584"/>
                <w:tab w:val="left" w:pos="3024"/>
                <w:tab w:val="right" w:pos="9504"/>
              </w:tabs>
              <w:spacing w:line="240" w:lineRule="atLeast"/>
              <w:rPr>
                <w:rFonts w:eastAsia="Times New Roman" w:cs="Arial"/>
                <w:b/>
                <w:lang w:val="fr-FR" w:eastAsia="fr-BE"/>
              </w:rPr>
            </w:pPr>
            <w:r w:rsidRPr="00993413">
              <w:rPr>
                <w:b/>
                <w:lang w:val="fr-FR"/>
              </w:rPr>
              <w:t>Numéro d’entreprise</w:t>
            </w:r>
          </w:p>
        </w:tc>
        <w:tc>
          <w:tcPr>
            <w:tcW w:w="5953" w:type="dxa"/>
          </w:tcPr>
          <w:p w14:paraId="03E6CEC0" w14:textId="77777777" w:rsidR="00094DB6" w:rsidRPr="00993413" w:rsidRDefault="00094DB6" w:rsidP="008A45F3">
            <w:pPr>
              <w:numPr>
                <w:ilvl w:val="12"/>
                <w:numId w:val="0"/>
              </w:numPr>
              <w:tabs>
                <w:tab w:val="left" w:pos="576"/>
                <w:tab w:val="left" w:pos="1584"/>
                <w:tab w:val="left" w:pos="3024"/>
                <w:tab w:val="right" w:pos="9504"/>
              </w:tabs>
              <w:spacing w:line="240" w:lineRule="atLeast"/>
              <w:jc w:val="both"/>
              <w:rPr>
                <w:rFonts w:eastAsia="Times New Roman" w:cs="Arial"/>
                <w:b/>
                <w:lang w:val="fr-FR" w:eastAsia="fr-BE"/>
              </w:rPr>
            </w:pPr>
          </w:p>
        </w:tc>
      </w:tr>
    </w:tbl>
    <w:p w14:paraId="236DA581" w14:textId="77777777" w:rsidR="008A7DEA" w:rsidRPr="00993413" w:rsidRDefault="008A7DEA" w:rsidP="008A7DEA">
      <w:pPr>
        <w:spacing w:before="240" w:after="0"/>
        <w:jc w:val="both"/>
        <w:rPr>
          <w:rFonts w:cs="Calibri"/>
          <w:lang w:val="fr-FR" w:eastAsia="fr-BE"/>
        </w:rPr>
      </w:pPr>
      <w:r w:rsidRPr="00993413">
        <w:rPr>
          <w:rFonts w:cs="Calibri"/>
          <w:lang w:val="fr-FR" w:eastAsia="fr-BE"/>
        </w:rPr>
        <w:t>Toute mention “l’établissement” dans le présent questionnaire fera référence à l’entreprise ci-dessus.</w:t>
      </w:r>
    </w:p>
    <w:p w14:paraId="03E6CEC3" w14:textId="1C5B3721" w:rsidR="00094DB6" w:rsidRPr="00993413" w:rsidRDefault="008A7DEA" w:rsidP="00094DB6">
      <w:pPr>
        <w:pStyle w:val="Heading1"/>
        <w:spacing w:after="120"/>
        <w:ind w:left="431" w:hanging="431"/>
        <w:rPr>
          <w:color w:val="auto"/>
          <w:lang w:val="fr-FR"/>
        </w:rPr>
      </w:pPr>
      <w:r w:rsidRPr="00993413">
        <w:rPr>
          <w:color w:val="auto"/>
          <w:lang w:val="fr-FR"/>
        </w:rPr>
        <w:t>Vous vous engagez à répondre de manière complète et sincère</w:t>
      </w:r>
    </w:p>
    <w:p w14:paraId="03E6CEC4" w14:textId="79134C49" w:rsidR="00094DB6" w:rsidRPr="00993413" w:rsidRDefault="008B25D8" w:rsidP="008A7DEA">
      <w:pPr>
        <w:pBdr>
          <w:top w:val="single" w:sz="4" w:space="6" w:color="auto"/>
          <w:left w:val="single" w:sz="4" w:space="0" w:color="auto"/>
          <w:bottom w:val="single" w:sz="4" w:space="6" w:color="auto"/>
          <w:right w:val="single" w:sz="4" w:space="6" w:color="auto"/>
        </w:pBdr>
        <w:spacing w:after="0" w:line="240" w:lineRule="auto"/>
        <w:ind w:left="426" w:right="-46" w:hanging="426"/>
        <w:jc w:val="both"/>
        <w:rPr>
          <w:rFonts w:eastAsia="Calibri" w:cs="Calibri"/>
          <w:lang w:val="fr-FR"/>
        </w:rPr>
      </w:pPr>
      <w:sdt>
        <w:sdtPr>
          <w:rPr>
            <w:lang w:val="fr-FR"/>
          </w:rPr>
          <w:id w:val="-919876796"/>
          <w14:checkbox>
            <w14:checked w14:val="0"/>
            <w14:checkedState w14:val="2612" w14:font="MS Gothic"/>
            <w14:uncheckedState w14:val="2610" w14:font="MS Gothic"/>
          </w14:checkbox>
        </w:sdtPr>
        <w:sdtEndPr/>
        <w:sdtContent>
          <w:r w:rsidR="00094DB6" w:rsidRPr="00993413">
            <w:rPr>
              <w:rFonts w:ascii="Segoe UI Symbol" w:hAnsi="Segoe UI Symbol"/>
              <w:lang w:val="fr-FR"/>
            </w:rPr>
            <w:t>☐</w:t>
          </w:r>
        </w:sdtContent>
      </w:sdt>
      <w:r w:rsidR="00094DB6" w:rsidRPr="00993413">
        <w:rPr>
          <w:lang w:val="fr-FR"/>
        </w:rPr>
        <w:tab/>
      </w:r>
      <w:r w:rsidR="008A7DEA" w:rsidRPr="00993413">
        <w:rPr>
          <w:lang w:val="fr-FR"/>
        </w:rPr>
        <w:t>Je m’engage à fournir des réponses complètes et sincères. Je suis conscient que la non</w:t>
      </w:r>
      <w:r w:rsidR="008A7DEA" w:rsidRPr="00993413">
        <w:rPr>
          <w:lang w:val="fr-FR"/>
        </w:rPr>
        <w:noBreakHyphen/>
        <w:t>communication ou la falsification d’informations pertinentes peut avoir une influence négative sur l’évaluation par la FSMA de l’honorabilité professionnelle et de l’expertise adéquate du candidat.</w:t>
      </w:r>
    </w:p>
    <w:p w14:paraId="03E6CEC5" w14:textId="084731CD" w:rsidR="00094DB6" w:rsidRPr="00993413" w:rsidRDefault="00705BE4" w:rsidP="00094DB6">
      <w:pPr>
        <w:pStyle w:val="Heading1"/>
        <w:spacing w:after="120"/>
        <w:ind w:left="431" w:hanging="431"/>
        <w:rPr>
          <w:color w:val="auto"/>
          <w:lang w:val="fr-FR"/>
        </w:rPr>
      </w:pPr>
      <w:bookmarkStart w:id="1" w:name="_Toc524857501"/>
      <w:bookmarkStart w:id="2" w:name="_Toc524858511"/>
      <w:bookmarkStart w:id="3" w:name="_Toc524858668"/>
      <w:bookmarkStart w:id="4" w:name="_Toc524858807"/>
      <w:bookmarkStart w:id="5" w:name="_Toc524858588"/>
      <w:bookmarkStart w:id="6" w:name="_Toc524858809"/>
      <w:r w:rsidRPr="00993413">
        <w:rPr>
          <w:color w:val="auto"/>
          <w:lang w:val="fr-FR"/>
        </w:rPr>
        <w:t>Quelle expertise l’établissement attend-il des administrateurs ?</w:t>
      </w:r>
    </w:p>
    <w:p w14:paraId="03E6CEC6" w14:textId="278768FB" w:rsidR="00094DB6" w:rsidRPr="00993413" w:rsidRDefault="00705BE4" w:rsidP="00094DB6">
      <w:pPr>
        <w:pStyle w:val="Heading2"/>
        <w:numPr>
          <w:ilvl w:val="1"/>
          <w:numId w:val="1"/>
        </w:numPr>
        <w:spacing w:after="120"/>
        <w:ind w:left="578" w:hanging="578"/>
        <w:jc w:val="both"/>
        <w:rPr>
          <w:lang w:val="fr-FR"/>
        </w:rPr>
      </w:pPr>
      <w:r w:rsidRPr="00993413">
        <w:rPr>
          <w:lang w:val="fr-FR"/>
        </w:rPr>
        <w:t>Quelles qualifications, connaissances et compétences l’établissement attend</w:t>
      </w:r>
      <w:r w:rsidRPr="00993413">
        <w:rPr>
          <w:lang w:val="fr-FR"/>
        </w:rPr>
        <w:noBreakHyphen/>
        <w:t xml:space="preserve">il </w:t>
      </w:r>
      <w:r w:rsidR="00094DB6" w:rsidRPr="00993413">
        <w:rPr>
          <w:lang w:val="fr-FR"/>
        </w:rPr>
        <w:t>?</w:t>
      </w:r>
    </w:p>
    <w:p w14:paraId="03E6CEC7" w14:textId="556A800B" w:rsidR="00790065" w:rsidRPr="00993413" w:rsidRDefault="00705BE4" w:rsidP="00790065">
      <w:pPr>
        <w:spacing w:before="120" w:after="240"/>
        <w:jc w:val="both"/>
        <w:rPr>
          <w:lang w:val="fr-FR"/>
        </w:rPr>
      </w:pPr>
      <w:r w:rsidRPr="00993413">
        <w:rPr>
          <w:lang w:val="fr-FR"/>
        </w:rPr>
        <w:t xml:space="preserve">Indiquez ci-dessous quelles </w:t>
      </w:r>
      <w:r w:rsidRPr="00993413">
        <w:rPr>
          <w:b/>
          <w:lang w:val="fr-FR"/>
        </w:rPr>
        <w:t>qualifications et connaissances</w:t>
      </w:r>
      <w:r w:rsidRPr="00993413">
        <w:rPr>
          <w:lang w:val="fr-FR"/>
        </w:rPr>
        <w:t xml:space="preserve"> l’établissement estime </w:t>
      </w:r>
      <w:r w:rsidRPr="00993413">
        <w:rPr>
          <w:b/>
          <w:lang w:val="fr-FR"/>
        </w:rPr>
        <w:t>pertinentes</w:t>
      </w:r>
      <w:r w:rsidRPr="00993413">
        <w:rPr>
          <w:lang w:val="fr-FR"/>
        </w:rPr>
        <w:t xml:space="preserve"> pour un administrateur</w:t>
      </w:r>
      <w:r w:rsidR="00790065" w:rsidRPr="00993413">
        <w:rPr>
          <w:lang w:val="fr-FR" w:eastAsia="fr-BE"/>
        </w:rPr>
        <w:t xml:space="preserve">. </w:t>
      </w:r>
    </w:p>
    <w:p w14:paraId="03E6CEC8" w14:textId="77777777" w:rsidR="00094DB6" w:rsidRPr="00993413" w:rsidRDefault="008B25D8" w:rsidP="00094DB6">
      <w:pPr>
        <w:pBdr>
          <w:top w:val="single" w:sz="4" w:space="6" w:color="auto"/>
          <w:left w:val="single" w:sz="4" w:space="6" w:color="auto"/>
          <w:bottom w:val="single" w:sz="4" w:space="6" w:color="auto"/>
          <w:right w:val="single" w:sz="4" w:space="6" w:color="auto"/>
        </w:pBdr>
        <w:spacing w:after="0"/>
        <w:ind w:left="426" w:right="-330" w:hanging="426"/>
        <w:jc w:val="both"/>
        <w:rPr>
          <w:i/>
          <w:lang w:val="fr-FR" w:eastAsia="fr-BE"/>
        </w:rPr>
      </w:pPr>
      <w:sdt>
        <w:sdtPr>
          <w:rPr>
            <w:lang w:val="fr-FR" w:eastAsia="fr-BE"/>
          </w:rPr>
          <w:id w:val="-1829811665"/>
          <w14:checkbox>
            <w14:checked w14:val="0"/>
            <w14:checkedState w14:val="2612" w14:font="MS Gothic"/>
            <w14:uncheckedState w14:val="2610" w14:font="MS Gothic"/>
          </w14:checkbox>
        </w:sdtPr>
        <w:sdtEndPr/>
        <w:sdtContent>
          <w:r w:rsidR="00094DB6" w:rsidRPr="00993413">
            <w:rPr>
              <w:rFonts w:ascii="MS Gothic" w:eastAsia="MS Gothic" w:hAnsi="MS Gothic"/>
              <w:lang w:val="fr-FR" w:eastAsia="fr-BE"/>
            </w:rPr>
            <w:t>☐</w:t>
          </w:r>
        </w:sdtContent>
      </w:sdt>
      <w:r w:rsidR="00094DB6" w:rsidRPr="00993413">
        <w:rPr>
          <w:lang w:val="fr-FR" w:eastAsia="fr-BE"/>
        </w:rPr>
        <w:tab/>
      </w:r>
      <w:r w:rsidR="00377FFB" w:rsidRPr="00993413">
        <w:rPr>
          <w:lang w:val="fr-FR" w:eastAsia="fr-BE"/>
        </w:rPr>
        <w:t>………………………………………………………………………………………………………………………………………………………</w:t>
      </w:r>
      <w:r w:rsidR="00377FFB" w:rsidRPr="00993413">
        <w:rPr>
          <w:lang w:val="fr-FR" w:eastAsia="fr-BE"/>
        </w:rPr>
        <w:tab/>
      </w:r>
    </w:p>
    <w:p w14:paraId="03E6CEC9" w14:textId="77777777" w:rsidR="00094DB6" w:rsidRPr="00993413" w:rsidRDefault="008B25D8" w:rsidP="00094DB6">
      <w:pPr>
        <w:pBdr>
          <w:top w:val="single" w:sz="4" w:space="6" w:color="auto"/>
          <w:left w:val="single" w:sz="4" w:space="6" w:color="auto"/>
          <w:bottom w:val="single" w:sz="4" w:space="6" w:color="auto"/>
          <w:right w:val="single" w:sz="4" w:space="6" w:color="auto"/>
        </w:pBdr>
        <w:spacing w:after="0"/>
        <w:ind w:left="426" w:right="-330" w:hanging="426"/>
        <w:jc w:val="both"/>
        <w:rPr>
          <w:i/>
          <w:lang w:val="fr-FR" w:eastAsia="fr-BE"/>
        </w:rPr>
      </w:pPr>
      <w:sdt>
        <w:sdtPr>
          <w:rPr>
            <w:lang w:val="fr-FR" w:eastAsia="fr-BE"/>
          </w:rPr>
          <w:id w:val="-1694219177"/>
          <w14:checkbox>
            <w14:checked w14:val="0"/>
            <w14:checkedState w14:val="2612" w14:font="MS Gothic"/>
            <w14:uncheckedState w14:val="2610" w14:font="MS Gothic"/>
          </w14:checkbox>
        </w:sdtPr>
        <w:sdtEndPr/>
        <w:sdtContent>
          <w:r w:rsidR="00094DB6" w:rsidRPr="00993413">
            <w:rPr>
              <w:rFonts w:ascii="MS Gothic" w:eastAsia="MS Gothic" w:hAnsi="MS Gothic"/>
              <w:lang w:val="fr-FR" w:eastAsia="fr-BE"/>
            </w:rPr>
            <w:t>☐</w:t>
          </w:r>
        </w:sdtContent>
      </w:sdt>
      <w:r w:rsidR="00094DB6" w:rsidRPr="00993413">
        <w:rPr>
          <w:lang w:val="fr-FR" w:eastAsia="fr-BE"/>
        </w:rPr>
        <w:tab/>
      </w:r>
      <w:r w:rsidR="00377FFB" w:rsidRPr="00993413">
        <w:rPr>
          <w:lang w:val="fr-FR" w:eastAsia="fr-BE"/>
        </w:rPr>
        <w:t>……………………………………………………………………………………………………………………………………………………</w:t>
      </w:r>
      <w:r w:rsidR="00A24402" w:rsidRPr="00993413">
        <w:rPr>
          <w:lang w:val="fr-FR" w:eastAsia="fr-BE"/>
        </w:rPr>
        <w:t>…</w:t>
      </w:r>
    </w:p>
    <w:p w14:paraId="03E6CECA" w14:textId="77777777" w:rsidR="00094DB6" w:rsidRPr="00993413" w:rsidRDefault="008B25D8" w:rsidP="00094DB6">
      <w:pPr>
        <w:pBdr>
          <w:top w:val="single" w:sz="4" w:space="6" w:color="auto"/>
          <w:left w:val="single" w:sz="4" w:space="6" w:color="auto"/>
          <w:bottom w:val="single" w:sz="4" w:space="6" w:color="auto"/>
          <w:right w:val="single" w:sz="4" w:space="6" w:color="auto"/>
        </w:pBdr>
        <w:spacing w:after="0"/>
        <w:ind w:left="426" w:right="-330" w:hanging="426"/>
        <w:jc w:val="both"/>
        <w:rPr>
          <w:i/>
          <w:lang w:val="fr-FR" w:eastAsia="fr-BE"/>
        </w:rPr>
      </w:pPr>
      <w:sdt>
        <w:sdtPr>
          <w:rPr>
            <w:lang w:val="fr-FR" w:eastAsia="fr-BE"/>
          </w:rPr>
          <w:id w:val="595518993"/>
          <w14:checkbox>
            <w14:checked w14:val="0"/>
            <w14:checkedState w14:val="2612" w14:font="MS Gothic"/>
            <w14:uncheckedState w14:val="2610" w14:font="MS Gothic"/>
          </w14:checkbox>
        </w:sdtPr>
        <w:sdtEndPr/>
        <w:sdtContent>
          <w:r w:rsidR="00094DB6" w:rsidRPr="00993413">
            <w:rPr>
              <w:rFonts w:ascii="MS Gothic" w:eastAsia="MS Gothic" w:hAnsi="MS Gothic"/>
              <w:lang w:val="fr-FR" w:eastAsia="fr-BE"/>
            </w:rPr>
            <w:t>☐</w:t>
          </w:r>
        </w:sdtContent>
      </w:sdt>
      <w:r w:rsidR="00094DB6" w:rsidRPr="00993413">
        <w:rPr>
          <w:lang w:val="fr-FR" w:eastAsia="fr-BE"/>
        </w:rPr>
        <w:tab/>
      </w:r>
      <w:r w:rsidR="00377FFB" w:rsidRPr="00993413">
        <w:rPr>
          <w:lang w:val="fr-FR" w:eastAsia="fr-BE"/>
        </w:rPr>
        <w:t>……………………………………………………………………………………………………………………………………………………</w:t>
      </w:r>
      <w:r w:rsidR="00A24402" w:rsidRPr="00993413">
        <w:rPr>
          <w:lang w:val="fr-FR" w:eastAsia="fr-BE"/>
        </w:rPr>
        <w:t>…</w:t>
      </w:r>
    </w:p>
    <w:p w14:paraId="03E6CECB" w14:textId="77777777" w:rsidR="00094DB6" w:rsidRPr="00993413" w:rsidRDefault="008B25D8" w:rsidP="00FE4888">
      <w:pPr>
        <w:pBdr>
          <w:top w:val="single" w:sz="4" w:space="6" w:color="auto"/>
          <w:left w:val="single" w:sz="4" w:space="6" w:color="auto"/>
          <w:bottom w:val="single" w:sz="4" w:space="6" w:color="auto"/>
          <w:right w:val="single" w:sz="4" w:space="6" w:color="auto"/>
        </w:pBdr>
        <w:spacing w:after="0"/>
        <w:ind w:left="426" w:right="-330" w:hanging="426"/>
        <w:jc w:val="both"/>
        <w:rPr>
          <w:i/>
          <w:lang w:val="fr-FR" w:eastAsia="fr-BE"/>
        </w:rPr>
      </w:pPr>
      <w:sdt>
        <w:sdtPr>
          <w:rPr>
            <w:lang w:val="fr-FR" w:eastAsia="fr-BE"/>
          </w:rPr>
          <w:id w:val="-2004730762"/>
          <w14:checkbox>
            <w14:checked w14:val="0"/>
            <w14:checkedState w14:val="2612" w14:font="MS Gothic"/>
            <w14:uncheckedState w14:val="2610" w14:font="MS Gothic"/>
          </w14:checkbox>
        </w:sdtPr>
        <w:sdtEndPr/>
        <w:sdtContent>
          <w:r w:rsidR="00094DB6" w:rsidRPr="00993413">
            <w:rPr>
              <w:rFonts w:ascii="MS Gothic" w:eastAsia="MS Gothic" w:hAnsi="MS Gothic"/>
              <w:lang w:val="fr-FR" w:eastAsia="fr-BE"/>
            </w:rPr>
            <w:t>☐</w:t>
          </w:r>
        </w:sdtContent>
      </w:sdt>
      <w:r w:rsidR="00094DB6" w:rsidRPr="00993413">
        <w:rPr>
          <w:lang w:val="fr-FR" w:eastAsia="fr-BE"/>
        </w:rPr>
        <w:tab/>
      </w:r>
      <w:r w:rsidR="00377FFB" w:rsidRPr="00993413">
        <w:rPr>
          <w:lang w:val="fr-FR" w:eastAsia="fr-BE"/>
        </w:rPr>
        <w:t>……………………………………………………………………………………………………………………………………………………</w:t>
      </w:r>
      <w:r w:rsidR="00A24402" w:rsidRPr="00993413">
        <w:rPr>
          <w:lang w:val="fr-FR" w:eastAsia="fr-BE"/>
        </w:rPr>
        <w:t>…</w:t>
      </w:r>
      <w:r w:rsidR="00094DB6" w:rsidRPr="00993413">
        <w:rPr>
          <w:i/>
          <w:lang w:val="fr-FR" w:eastAsia="fr-BE"/>
        </w:rPr>
        <w:tab/>
      </w:r>
    </w:p>
    <w:p w14:paraId="03E6CECC" w14:textId="2444F8FA" w:rsidR="00790065" w:rsidRPr="00993413" w:rsidRDefault="00705BE4" w:rsidP="00B048F3">
      <w:pPr>
        <w:spacing w:before="240" w:after="240"/>
        <w:jc w:val="both"/>
        <w:rPr>
          <w:lang w:val="fr-FR"/>
        </w:rPr>
      </w:pPr>
      <w:r w:rsidRPr="00993413">
        <w:rPr>
          <w:lang w:val="fr-FR"/>
        </w:rPr>
        <w:t xml:space="preserve">Indiquez ci-dessous les </w:t>
      </w:r>
      <w:r w:rsidRPr="00993413">
        <w:rPr>
          <w:b/>
          <w:lang w:val="fr-FR"/>
        </w:rPr>
        <w:t>compétences</w:t>
      </w:r>
      <w:r w:rsidRPr="00993413">
        <w:rPr>
          <w:lang w:val="fr-FR"/>
        </w:rPr>
        <w:t xml:space="preserve"> que l’établissement estime </w:t>
      </w:r>
      <w:r w:rsidRPr="00993413">
        <w:rPr>
          <w:b/>
          <w:lang w:val="fr-FR"/>
        </w:rPr>
        <w:t>pertinentes</w:t>
      </w:r>
      <w:r w:rsidRPr="00993413">
        <w:rPr>
          <w:lang w:val="fr-FR"/>
        </w:rPr>
        <w:t xml:space="preserve"> pour un administrateur</w:t>
      </w:r>
      <w:r w:rsidR="00790065" w:rsidRPr="00993413">
        <w:rPr>
          <w:lang w:val="fr-FR" w:eastAsia="fr-BE"/>
        </w:rPr>
        <w:t>.</w:t>
      </w:r>
    </w:p>
    <w:tbl>
      <w:tblPr>
        <w:tblStyle w:val="TableGrid"/>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20"/>
      </w:tblGrid>
      <w:tr w:rsidR="00094DB6" w:rsidRPr="00993413" w14:paraId="03E6CEDC" w14:textId="77777777" w:rsidTr="008A45F3">
        <w:tc>
          <w:tcPr>
            <w:tcW w:w="4820" w:type="dxa"/>
          </w:tcPr>
          <w:p w14:paraId="37CA29EC" w14:textId="77777777" w:rsidR="00705BE4" w:rsidRPr="00993413" w:rsidRDefault="008B25D8" w:rsidP="00705BE4">
            <w:pPr>
              <w:spacing w:after="0"/>
              <w:ind w:left="311" w:hanging="330"/>
              <w:jc w:val="both"/>
              <w:rPr>
                <w:lang w:val="fr-FR" w:eastAsia="fr-BE"/>
              </w:rPr>
            </w:pPr>
            <w:sdt>
              <w:sdtPr>
                <w:rPr>
                  <w:lang w:val="fr-FR" w:eastAsia="fr-BE"/>
                </w:rPr>
                <w:id w:val="-700472607"/>
                <w14:checkbox>
                  <w14:checked w14:val="0"/>
                  <w14:checkedState w14:val="2612" w14:font="MS Gothic"/>
                  <w14:uncheckedState w14:val="2610" w14:font="MS Gothic"/>
                </w14:checkbox>
              </w:sdtPr>
              <w:sdtEndPr/>
              <w:sdtContent>
                <w:r w:rsidR="00094DB6" w:rsidRPr="00993413">
                  <w:rPr>
                    <w:rFonts w:ascii="MS Gothic" w:eastAsia="MS Gothic" w:hAnsi="MS Gothic"/>
                    <w:lang w:val="fr-FR" w:eastAsia="fr-BE"/>
                  </w:rPr>
                  <w:t>☐</w:t>
                </w:r>
              </w:sdtContent>
            </w:sdt>
            <w:r w:rsidR="00094DB6" w:rsidRPr="00993413">
              <w:rPr>
                <w:lang w:val="fr-FR" w:eastAsia="fr-BE"/>
              </w:rPr>
              <w:tab/>
            </w:r>
            <w:r w:rsidR="00705BE4" w:rsidRPr="00993413">
              <w:rPr>
                <w:i/>
                <w:lang w:val="fr-FR" w:eastAsia="fr-BE"/>
              </w:rPr>
              <w:t>Transparence</w:t>
            </w:r>
            <w:r w:rsidR="00705BE4" w:rsidRPr="00993413">
              <w:rPr>
                <w:lang w:val="fr-FR" w:eastAsia="fr-BE"/>
              </w:rPr>
              <w:t xml:space="preserve"> </w:t>
            </w:r>
          </w:p>
          <w:p w14:paraId="61B7111C" w14:textId="77777777" w:rsidR="00705BE4" w:rsidRPr="00993413" w:rsidRDefault="008B25D8" w:rsidP="00705BE4">
            <w:pPr>
              <w:tabs>
                <w:tab w:val="left" w:pos="864"/>
              </w:tabs>
              <w:spacing w:after="0"/>
              <w:ind w:left="311" w:hanging="330"/>
              <w:jc w:val="both"/>
              <w:rPr>
                <w:i/>
                <w:lang w:val="fr-FR" w:eastAsia="fr-BE"/>
              </w:rPr>
            </w:pPr>
            <w:sdt>
              <w:sdtPr>
                <w:rPr>
                  <w:lang w:val="fr-FR" w:eastAsia="fr-BE"/>
                </w:rPr>
                <w:id w:val="-2071799151"/>
                <w14:checkbox>
                  <w14:checked w14:val="0"/>
                  <w14:checkedState w14:val="2612" w14:font="MS Gothic"/>
                  <w14:uncheckedState w14:val="2610" w14:font="MS Gothic"/>
                </w14:checkbox>
              </w:sdtPr>
              <w:sdtEndPr/>
              <w:sdtContent>
                <w:r w:rsidR="00705BE4" w:rsidRPr="00993413">
                  <w:rPr>
                    <w:rFonts w:ascii="Segoe UI Symbol" w:hAnsi="Segoe UI Symbol" w:cs="Segoe UI Symbol"/>
                    <w:lang w:val="fr-FR" w:eastAsia="fr-BE"/>
                  </w:rPr>
                  <w:t>☐</w:t>
                </w:r>
              </w:sdtContent>
            </w:sdt>
            <w:r w:rsidR="00705BE4" w:rsidRPr="00993413">
              <w:rPr>
                <w:lang w:val="fr-FR" w:eastAsia="fr-BE"/>
              </w:rPr>
              <w:tab/>
            </w:r>
            <w:r w:rsidR="00705BE4" w:rsidRPr="00993413">
              <w:rPr>
                <w:i/>
                <w:lang w:val="fr-FR" w:eastAsia="fr-BE"/>
              </w:rPr>
              <w:t>Capacité de décision</w:t>
            </w:r>
          </w:p>
          <w:p w14:paraId="471838DC" w14:textId="77777777" w:rsidR="00705BE4" w:rsidRPr="00993413" w:rsidRDefault="008B25D8" w:rsidP="00705BE4">
            <w:pPr>
              <w:tabs>
                <w:tab w:val="left" w:pos="864"/>
              </w:tabs>
              <w:spacing w:after="0"/>
              <w:ind w:left="311" w:hanging="330"/>
              <w:jc w:val="both"/>
              <w:rPr>
                <w:lang w:val="fr-FR" w:eastAsia="fr-BE"/>
              </w:rPr>
            </w:pPr>
            <w:sdt>
              <w:sdtPr>
                <w:rPr>
                  <w:lang w:val="fr-FR" w:eastAsia="fr-BE"/>
                </w:rPr>
                <w:id w:val="972646975"/>
                <w14:checkbox>
                  <w14:checked w14:val="0"/>
                  <w14:checkedState w14:val="2612" w14:font="MS Gothic"/>
                  <w14:uncheckedState w14:val="2610" w14:font="MS Gothic"/>
                </w14:checkbox>
              </w:sdtPr>
              <w:sdtEndPr/>
              <w:sdtContent>
                <w:r w:rsidR="00705BE4" w:rsidRPr="00993413">
                  <w:rPr>
                    <w:rFonts w:ascii="Segoe UI Symbol" w:hAnsi="Segoe UI Symbol" w:cs="Segoe UI Symbol"/>
                    <w:lang w:val="fr-FR" w:eastAsia="fr-BE"/>
                  </w:rPr>
                  <w:t>☐</w:t>
                </w:r>
              </w:sdtContent>
            </w:sdt>
            <w:r w:rsidR="00705BE4" w:rsidRPr="00993413">
              <w:rPr>
                <w:lang w:val="fr-FR" w:eastAsia="fr-BE"/>
              </w:rPr>
              <w:tab/>
            </w:r>
            <w:r w:rsidR="00705BE4" w:rsidRPr="00993413">
              <w:rPr>
                <w:i/>
                <w:lang w:val="fr-FR" w:eastAsia="fr-BE"/>
              </w:rPr>
              <w:t>Communication</w:t>
            </w:r>
          </w:p>
          <w:p w14:paraId="074A3A06" w14:textId="77777777" w:rsidR="00705BE4" w:rsidRPr="00993413" w:rsidRDefault="008B25D8" w:rsidP="00705BE4">
            <w:pPr>
              <w:tabs>
                <w:tab w:val="left" w:pos="864"/>
              </w:tabs>
              <w:spacing w:after="0"/>
              <w:ind w:left="311" w:hanging="330"/>
              <w:jc w:val="both"/>
              <w:rPr>
                <w:lang w:val="fr-FR" w:eastAsia="fr-BE"/>
              </w:rPr>
            </w:pPr>
            <w:sdt>
              <w:sdtPr>
                <w:rPr>
                  <w:lang w:val="fr-FR" w:eastAsia="fr-BE"/>
                </w:rPr>
                <w:id w:val="-1452016599"/>
                <w14:checkbox>
                  <w14:checked w14:val="0"/>
                  <w14:checkedState w14:val="2612" w14:font="MS Gothic"/>
                  <w14:uncheckedState w14:val="2610" w14:font="MS Gothic"/>
                </w14:checkbox>
              </w:sdtPr>
              <w:sdtEndPr/>
              <w:sdtContent>
                <w:r w:rsidR="00705BE4" w:rsidRPr="00993413">
                  <w:rPr>
                    <w:rFonts w:ascii="Segoe UI Symbol" w:hAnsi="Segoe UI Symbol" w:cs="Segoe UI Symbol"/>
                    <w:lang w:val="fr-FR" w:eastAsia="fr-BE"/>
                  </w:rPr>
                  <w:t>☐</w:t>
                </w:r>
              </w:sdtContent>
            </w:sdt>
            <w:r w:rsidR="00705BE4" w:rsidRPr="00993413">
              <w:rPr>
                <w:lang w:val="fr-FR" w:eastAsia="fr-BE"/>
              </w:rPr>
              <w:tab/>
            </w:r>
            <w:r w:rsidR="00705BE4" w:rsidRPr="00993413">
              <w:rPr>
                <w:i/>
                <w:lang w:val="fr-FR" w:eastAsia="fr-BE"/>
              </w:rPr>
              <w:t>Capacité de jugement</w:t>
            </w:r>
          </w:p>
          <w:p w14:paraId="45A0B373" w14:textId="77777777" w:rsidR="00705BE4" w:rsidRPr="00993413" w:rsidRDefault="008B25D8" w:rsidP="00705BE4">
            <w:pPr>
              <w:tabs>
                <w:tab w:val="left" w:pos="864"/>
              </w:tabs>
              <w:spacing w:after="0"/>
              <w:ind w:left="311" w:hanging="330"/>
              <w:jc w:val="both"/>
              <w:rPr>
                <w:i/>
                <w:lang w:val="fr-FR" w:eastAsia="fr-BE"/>
              </w:rPr>
            </w:pPr>
            <w:sdt>
              <w:sdtPr>
                <w:rPr>
                  <w:lang w:val="fr-FR" w:eastAsia="fr-BE"/>
                </w:rPr>
                <w:id w:val="-1735380950"/>
                <w14:checkbox>
                  <w14:checked w14:val="0"/>
                  <w14:checkedState w14:val="2612" w14:font="MS Gothic"/>
                  <w14:uncheckedState w14:val="2610" w14:font="MS Gothic"/>
                </w14:checkbox>
              </w:sdtPr>
              <w:sdtEndPr/>
              <w:sdtContent>
                <w:r w:rsidR="00705BE4" w:rsidRPr="00993413">
                  <w:rPr>
                    <w:rFonts w:ascii="MS Gothic" w:eastAsia="MS Gothic" w:hAnsi="MS Gothic"/>
                    <w:lang w:val="fr-FR" w:eastAsia="fr-BE"/>
                  </w:rPr>
                  <w:t>☐</w:t>
                </w:r>
              </w:sdtContent>
            </w:sdt>
            <w:r w:rsidR="00705BE4" w:rsidRPr="00993413">
              <w:rPr>
                <w:lang w:val="fr-FR" w:eastAsia="fr-BE"/>
              </w:rPr>
              <w:tab/>
            </w:r>
            <w:r w:rsidR="00705BE4" w:rsidRPr="00993413">
              <w:rPr>
                <w:i/>
                <w:lang w:val="fr-FR" w:eastAsia="fr-BE"/>
              </w:rPr>
              <w:t>Capacité d’agir</w:t>
            </w:r>
          </w:p>
          <w:p w14:paraId="41111041" w14:textId="77777777" w:rsidR="00705BE4" w:rsidRPr="00993413" w:rsidRDefault="008B25D8" w:rsidP="00705BE4">
            <w:pPr>
              <w:spacing w:after="0"/>
              <w:ind w:left="311" w:hanging="330"/>
              <w:rPr>
                <w:i/>
                <w:lang w:val="fr-FR" w:eastAsia="fr-BE"/>
              </w:rPr>
            </w:pPr>
            <w:sdt>
              <w:sdtPr>
                <w:rPr>
                  <w:lang w:val="fr-FR"/>
                </w:rPr>
                <w:id w:val="713471709"/>
                <w14:checkbox>
                  <w14:checked w14:val="0"/>
                  <w14:checkedState w14:val="2612" w14:font="MS Gothic"/>
                  <w14:uncheckedState w14:val="2610" w14:font="MS Gothic"/>
                </w14:checkbox>
              </w:sdtPr>
              <w:sdtEndPr/>
              <w:sdtContent>
                <w:r w:rsidR="00705BE4" w:rsidRPr="00993413">
                  <w:rPr>
                    <w:rFonts w:ascii="Segoe UI Symbol" w:hAnsi="Segoe UI Symbol"/>
                    <w:lang w:val="fr-FR"/>
                  </w:rPr>
                  <w:t>☐</w:t>
                </w:r>
              </w:sdtContent>
            </w:sdt>
            <w:r w:rsidR="00705BE4" w:rsidRPr="00993413">
              <w:rPr>
                <w:lang w:val="fr-FR"/>
              </w:rPr>
              <w:tab/>
            </w:r>
            <w:r w:rsidR="00705BE4" w:rsidRPr="00993413">
              <w:rPr>
                <w:i/>
                <w:lang w:val="fr-FR" w:eastAsia="fr-BE"/>
              </w:rPr>
              <w:t>Sens des responsabilités</w:t>
            </w:r>
          </w:p>
          <w:p w14:paraId="03E6CED3" w14:textId="158F5C07" w:rsidR="00094DB6" w:rsidRPr="00993413" w:rsidRDefault="00094DB6" w:rsidP="008A45F3">
            <w:pPr>
              <w:tabs>
                <w:tab w:val="left" w:pos="864"/>
              </w:tabs>
              <w:spacing w:after="0"/>
              <w:ind w:left="311" w:hanging="330"/>
              <w:jc w:val="both"/>
              <w:rPr>
                <w:lang w:val="fr-FR" w:eastAsia="fr-BE"/>
              </w:rPr>
            </w:pPr>
          </w:p>
          <w:p w14:paraId="03E6CED4" w14:textId="77777777" w:rsidR="00094DB6" w:rsidRPr="00993413" w:rsidRDefault="00094DB6" w:rsidP="008A45F3">
            <w:pPr>
              <w:spacing w:after="0"/>
              <w:ind w:left="311" w:hanging="330"/>
              <w:jc w:val="both"/>
              <w:rPr>
                <w:lang w:val="fr-FR" w:eastAsia="fr-BE"/>
              </w:rPr>
            </w:pPr>
          </w:p>
        </w:tc>
        <w:tc>
          <w:tcPr>
            <w:tcW w:w="4820" w:type="dxa"/>
          </w:tcPr>
          <w:p w14:paraId="25EACCEB" w14:textId="77777777" w:rsidR="00705BE4" w:rsidRPr="00993413" w:rsidRDefault="008B25D8" w:rsidP="00705BE4">
            <w:pPr>
              <w:spacing w:after="0"/>
              <w:ind w:left="311" w:hanging="330"/>
              <w:rPr>
                <w:lang w:val="fr-FR" w:eastAsia="fr-BE"/>
              </w:rPr>
            </w:pPr>
            <w:sdt>
              <w:sdtPr>
                <w:rPr>
                  <w:lang w:val="fr-FR" w:eastAsia="fr-BE"/>
                </w:rPr>
                <w:id w:val="-1594242317"/>
                <w14:checkbox>
                  <w14:checked w14:val="0"/>
                  <w14:checkedState w14:val="2612" w14:font="MS Gothic"/>
                  <w14:uncheckedState w14:val="2610" w14:font="MS Gothic"/>
                </w14:checkbox>
              </w:sdtPr>
              <w:sdtEndPr/>
              <w:sdtContent>
                <w:r w:rsidR="00094DB6" w:rsidRPr="00993413">
                  <w:rPr>
                    <w:rFonts w:ascii="Segoe UI Symbol" w:hAnsi="Segoe UI Symbol" w:cs="Segoe UI Symbol"/>
                    <w:lang w:val="fr-FR" w:eastAsia="fr-BE"/>
                  </w:rPr>
                  <w:t>☐</w:t>
                </w:r>
              </w:sdtContent>
            </w:sdt>
            <w:r w:rsidR="00094DB6" w:rsidRPr="00993413">
              <w:rPr>
                <w:lang w:val="fr-FR" w:eastAsia="fr-BE"/>
              </w:rPr>
              <w:tab/>
            </w:r>
            <w:r w:rsidR="00705BE4" w:rsidRPr="00993413">
              <w:rPr>
                <w:i/>
                <w:lang w:val="fr-FR" w:eastAsia="fr-BE"/>
              </w:rPr>
              <w:t>Ouverture d’esprit</w:t>
            </w:r>
          </w:p>
          <w:p w14:paraId="3BC41BC1" w14:textId="77777777" w:rsidR="00705BE4" w:rsidRPr="00993413" w:rsidRDefault="008B25D8" w:rsidP="00705BE4">
            <w:pPr>
              <w:spacing w:after="0"/>
              <w:ind w:left="311" w:hanging="330"/>
              <w:rPr>
                <w:lang w:val="fr-FR" w:eastAsia="fr-BE"/>
              </w:rPr>
            </w:pPr>
            <w:sdt>
              <w:sdtPr>
                <w:rPr>
                  <w:lang w:val="fr-FR" w:eastAsia="fr-BE"/>
                </w:rPr>
                <w:id w:val="779147533"/>
                <w14:checkbox>
                  <w14:checked w14:val="0"/>
                  <w14:checkedState w14:val="2612" w14:font="MS Gothic"/>
                  <w14:uncheckedState w14:val="2610" w14:font="MS Gothic"/>
                </w14:checkbox>
              </w:sdtPr>
              <w:sdtEndPr/>
              <w:sdtContent>
                <w:r w:rsidR="00705BE4" w:rsidRPr="00993413">
                  <w:rPr>
                    <w:rFonts w:ascii="Segoe UI Symbol" w:hAnsi="Segoe UI Symbol" w:cs="Segoe UI Symbol"/>
                    <w:lang w:val="fr-FR" w:eastAsia="fr-BE"/>
                  </w:rPr>
                  <w:t>☐</w:t>
                </w:r>
              </w:sdtContent>
            </w:sdt>
            <w:r w:rsidR="00705BE4" w:rsidRPr="00993413">
              <w:rPr>
                <w:lang w:val="fr-FR" w:eastAsia="fr-BE"/>
              </w:rPr>
              <w:tab/>
            </w:r>
            <w:r w:rsidR="00705BE4" w:rsidRPr="00993413">
              <w:rPr>
                <w:i/>
                <w:lang w:val="fr-FR" w:eastAsia="fr-BE"/>
              </w:rPr>
              <w:t>Capacité de négociation</w:t>
            </w:r>
          </w:p>
          <w:p w14:paraId="6D69806B" w14:textId="77777777" w:rsidR="00705BE4" w:rsidRPr="00993413" w:rsidRDefault="008B25D8" w:rsidP="00705BE4">
            <w:pPr>
              <w:spacing w:after="0"/>
              <w:ind w:left="311" w:hanging="330"/>
              <w:rPr>
                <w:lang w:val="fr-FR" w:eastAsia="fr-BE"/>
              </w:rPr>
            </w:pPr>
            <w:sdt>
              <w:sdtPr>
                <w:rPr>
                  <w:lang w:val="fr-FR" w:eastAsia="fr-BE"/>
                </w:rPr>
                <w:id w:val="841738462"/>
                <w14:checkbox>
                  <w14:checked w14:val="0"/>
                  <w14:checkedState w14:val="2612" w14:font="MS Gothic"/>
                  <w14:uncheckedState w14:val="2610" w14:font="MS Gothic"/>
                </w14:checkbox>
              </w:sdtPr>
              <w:sdtEndPr/>
              <w:sdtContent>
                <w:r w:rsidR="00705BE4" w:rsidRPr="00993413">
                  <w:rPr>
                    <w:rFonts w:ascii="Segoe UI Symbol" w:hAnsi="Segoe UI Symbol" w:cs="Segoe UI Symbol"/>
                    <w:lang w:val="fr-FR" w:eastAsia="fr-BE"/>
                  </w:rPr>
                  <w:t>☐</w:t>
                </w:r>
              </w:sdtContent>
            </w:sdt>
            <w:r w:rsidR="00705BE4" w:rsidRPr="00993413">
              <w:rPr>
                <w:lang w:val="fr-FR" w:eastAsia="fr-BE"/>
              </w:rPr>
              <w:tab/>
            </w:r>
            <w:r w:rsidR="00705BE4" w:rsidRPr="00993413">
              <w:rPr>
                <w:i/>
                <w:lang w:val="fr-FR" w:eastAsia="fr-BE"/>
              </w:rPr>
              <w:t>Capacité d’argumenter</w:t>
            </w:r>
          </w:p>
          <w:p w14:paraId="037089C0" w14:textId="77777777" w:rsidR="00705BE4" w:rsidRPr="00993413" w:rsidRDefault="008B25D8" w:rsidP="00705BE4">
            <w:pPr>
              <w:spacing w:after="0"/>
              <w:ind w:left="311" w:hanging="330"/>
              <w:rPr>
                <w:i/>
                <w:lang w:val="fr-FR" w:eastAsia="fr-BE"/>
              </w:rPr>
            </w:pPr>
            <w:sdt>
              <w:sdtPr>
                <w:rPr>
                  <w:lang w:val="fr-FR" w:eastAsia="fr-BE"/>
                </w:rPr>
                <w:id w:val="1482274566"/>
                <w14:checkbox>
                  <w14:checked w14:val="0"/>
                  <w14:checkedState w14:val="2612" w14:font="MS Gothic"/>
                  <w14:uncheckedState w14:val="2610" w14:font="MS Gothic"/>
                </w14:checkbox>
              </w:sdtPr>
              <w:sdtEndPr/>
              <w:sdtContent>
                <w:r w:rsidR="00705BE4" w:rsidRPr="00993413">
                  <w:rPr>
                    <w:rFonts w:ascii="Segoe UI Symbol" w:hAnsi="Segoe UI Symbol" w:cs="Segoe UI Symbol"/>
                    <w:lang w:val="fr-FR" w:eastAsia="fr-BE"/>
                  </w:rPr>
                  <w:t>☐</w:t>
                </w:r>
              </w:sdtContent>
            </w:sdt>
            <w:r w:rsidR="00705BE4" w:rsidRPr="00993413">
              <w:rPr>
                <w:lang w:val="fr-FR" w:eastAsia="fr-BE"/>
              </w:rPr>
              <w:tab/>
            </w:r>
            <w:r w:rsidR="00705BE4" w:rsidRPr="00993413">
              <w:rPr>
                <w:i/>
                <w:lang w:val="fr-FR" w:eastAsia="fr-BE"/>
              </w:rPr>
              <w:t>Vision stratégique</w:t>
            </w:r>
          </w:p>
          <w:p w14:paraId="0F614E6A" w14:textId="77777777" w:rsidR="00705BE4" w:rsidRPr="00993413" w:rsidRDefault="008B25D8" w:rsidP="00705BE4">
            <w:pPr>
              <w:spacing w:after="0"/>
              <w:ind w:left="311" w:hanging="330"/>
              <w:rPr>
                <w:lang w:val="fr-FR" w:eastAsia="fr-BE"/>
              </w:rPr>
            </w:pPr>
            <w:sdt>
              <w:sdtPr>
                <w:rPr>
                  <w:lang w:val="fr-FR" w:eastAsia="fr-BE"/>
                </w:rPr>
                <w:id w:val="770896625"/>
                <w14:checkbox>
                  <w14:checked w14:val="0"/>
                  <w14:checkedState w14:val="2612" w14:font="MS Gothic"/>
                  <w14:uncheckedState w14:val="2610" w14:font="MS Gothic"/>
                </w14:checkbox>
              </w:sdtPr>
              <w:sdtEndPr/>
              <w:sdtContent>
                <w:r w:rsidR="00705BE4" w:rsidRPr="00993413">
                  <w:rPr>
                    <w:rFonts w:ascii="Segoe UI Symbol" w:hAnsi="Segoe UI Symbol" w:cs="Segoe UI Symbol"/>
                    <w:lang w:val="fr-FR" w:eastAsia="fr-BE"/>
                  </w:rPr>
                  <w:t>☐</w:t>
                </w:r>
              </w:sdtContent>
            </w:sdt>
            <w:r w:rsidR="00705BE4" w:rsidRPr="00993413">
              <w:rPr>
                <w:lang w:val="fr-FR" w:eastAsia="fr-BE"/>
              </w:rPr>
              <w:tab/>
            </w:r>
            <w:r w:rsidR="00705BE4" w:rsidRPr="00993413">
              <w:rPr>
                <w:i/>
                <w:lang w:val="fr-FR" w:eastAsia="fr-BE"/>
              </w:rPr>
              <w:t>Sens des affaires</w:t>
            </w:r>
          </w:p>
          <w:p w14:paraId="2309ECCF" w14:textId="77777777" w:rsidR="00705BE4" w:rsidRPr="00993413" w:rsidRDefault="008B25D8" w:rsidP="00705BE4">
            <w:pPr>
              <w:spacing w:after="0"/>
              <w:ind w:left="311" w:hanging="330"/>
              <w:rPr>
                <w:i/>
                <w:lang w:val="fr-FR" w:eastAsia="fr-BE"/>
              </w:rPr>
            </w:pPr>
            <w:sdt>
              <w:sdtPr>
                <w:rPr>
                  <w:lang w:val="fr-FR" w:eastAsia="fr-BE"/>
                </w:rPr>
                <w:id w:val="-1060710026"/>
                <w14:checkbox>
                  <w14:checked w14:val="0"/>
                  <w14:checkedState w14:val="2612" w14:font="MS Gothic"/>
                  <w14:uncheckedState w14:val="2610" w14:font="MS Gothic"/>
                </w14:checkbox>
              </w:sdtPr>
              <w:sdtEndPr/>
              <w:sdtContent>
                <w:r w:rsidR="00705BE4" w:rsidRPr="00993413">
                  <w:rPr>
                    <w:rFonts w:ascii="Segoe UI Symbol" w:hAnsi="Segoe UI Symbol" w:cs="Segoe UI Symbol"/>
                    <w:lang w:val="fr-FR" w:eastAsia="fr-BE"/>
                  </w:rPr>
                  <w:t>☐</w:t>
                </w:r>
              </w:sdtContent>
            </w:sdt>
            <w:r w:rsidR="00705BE4" w:rsidRPr="00993413">
              <w:rPr>
                <w:lang w:val="fr-FR" w:eastAsia="fr-BE"/>
              </w:rPr>
              <w:tab/>
            </w:r>
            <w:r w:rsidR="00705BE4" w:rsidRPr="00993413">
              <w:rPr>
                <w:i/>
                <w:lang w:val="fr-FR" w:eastAsia="fr-BE"/>
              </w:rPr>
              <w:t>Sens des relations de travail</w:t>
            </w:r>
          </w:p>
          <w:p w14:paraId="03E6CEDB" w14:textId="4ECE92CC" w:rsidR="00094DB6" w:rsidRPr="00993413" w:rsidRDefault="008B25D8" w:rsidP="00705BE4">
            <w:pPr>
              <w:tabs>
                <w:tab w:val="right" w:leader="dot" w:pos="4423"/>
              </w:tabs>
              <w:spacing w:after="0"/>
              <w:ind w:left="312" w:hanging="329"/>
              <w:jc w:val="both"/>
              <w:rPr>
                <w:lang w:val="fr-FR" w:eastAsia="fr-BE"/>
              </w:rPr>
            </w:pPr>
            <w:sdt>
              <w:sdtPr>
                <w:rPr>
                  <w:lang w:val="fr-FR" w:eastAsia="fr-BE"/>
                </w:rPr>
                <w:id w:val="-599640243"/>
                <w14:checkbox>
                  <w14:checked w14:val="0"/>
                  <w14:checkedState w14:val="2612" w14:font="MS Gothic"/>
                  <w14:uncheckedState w14:val="2610" w14:font="MS Gothic"/>
                </w14:checkbox>
              </w:sdtPr>
              <w:sdtEndPr/>
              <w:sdtContent>
                <w:r w:rsidR="00705BE4" w:rsidRPr="00993413">
                  <w:rPr>
                    <w:rFonts w:ascii="Segoe UI Symbol" w:hAnsi="Segoe UI Symbol" w:cs="Segoe UI Symbol"/>
                    <w:lang w:val="fr-FR" w:eastAsia="fr-BE"/>
                  </w:rPr>
                  <w:t>☐</w:t>
                </w:r>
              </w:sdtContent>
            </w:sdt>
            <w:r w:rsidR="00705BE4" w:rsidRPr="00993413">
              <w:rPr>
                <w:lang w:val="fr-FR" w:eastAsia="fr-BE"/>
              </w:rPr>
              <w:tab/>
            </w:r>
            <w:r w:rsidR="00705BE4" w:rsidRPr="00993413">
              <w:rPr>
                <w:i/>
                <w:lang w:val="fr-FR" w:eastAsia="fr-BE"/>
              </w:rPr>
              <w:t>Autres, c.-à-d.</w:t>
            </w:r>
            <w:r w:rsidR="00705BE4" w:rsidRPr="00993413">
              <w:rPr>
                <w:i/>
                <w:lang w:val="fr-FR" w:eastAsia="fr-BE"/>
              </w:rPr>
              <w:tab/>
            </w:r>
          </w:p>
        </w:tc>
      </w:tr>
    </w:tbl>
    <w:p w14:paraId="03E6CEDD" w14:textId="77777777" w:rsidR="00094DB6" w:rsidRPr="00993413" w:rsidRDefault="00094DB6" w:rsidP="00094DB6">
      <w:pPr>
        <w:rPr>
          <w:lang w:val="fr-FR" w:eastAsia="fr-BE"/>
        </w:rPr>
      </w:pPr>
    </w:p>
    <w:p w14:paraId="03E6CEDE" w14:textId="582DDE88" w:rsidR="00094DB6" w:rsidRPr="00993413" w:rsidRDefault="00F20C71" w:rsidP="00094DB6">
      <w:pPr>
        <w:pStyle w:val="Heading2"/>
        <w:numPr>
          <w:ilvl w:val="1"/>
          <w:numId w:val="1"/>
        </w:numPr>
        <w:spacing w:after="120"/>
        <w:ind w:left="578" w:hanging="578"/>
        <w:rPr>
          <w:lang w:val="fr-FR"/>
        </w:rPr>
      </w:pPr>
      <w:r w:rsidRPr="00993413">
        <w:rPr>
          <w:lang w:val="fr-FR"/>
        </w:rPr>
        <w:t xml:space="preserve">Quelle expérience l’établissement attend-il </w:t>
      </w:r>
      <w:r w:rsidR="00094DB6" w:rsidRPr="00993413">
        <w:rPr>
          <w:lang w:val="fr-FR"/>
        </w:rPr>
        <w:t>?</w:t>
      </w:r>
    </w:p>
    <w:p w14:paraId="03E6CEDF" w14:textId="178C754D" w:rsidR="00094DB6" w:rsidRPr="00993413" w:rsidRDefault="00950D92" w:rsidP="00094DB6">
      <w:pPr>
        <w:spacing w:before="120" w:after="120"/>
        <w:jc w:val="both"/>
        <w:rPr>
          <w:lang w:val="fr-FR"/>
        </w:rPr>
      </w:pPr>
      <w:r w:rsidRPr="00993413">
        <w:rPr>
          <w:lang w:val="fr-FR" w:eastAsia="fr-BE"/>
        </w:rPr>
        <w:t xml:space="preserve">Indiquez ci-dessous quelle </w:t>
      </w:r>
      <w:r w:rsidRPr="00993413">
        <w:rPr>
          <w:b/>
          <w:lang w:val="fr-FR" w:eastAsia="fr-BE"/>
        </w:rPr>
        <w:t>expérience</w:t>
      </w:r>
      <w:r w:rsidRPr="00993413">
        <w:rPr>
          <w:lang w:val="fr-FR" w:eastAsia="fr-BE"/>
        </w:rPr>
        <w:t xml:space="preserve"> l’établissement estime </w:t>
      </w:r>
      <w:r w:rsidRPr="00993413">
        <w:rPr>
          <w:b/>
          <w:lang w:val="fr-FR" w:eastAsia="fr-BE"/>
        </w:rPr>
        <w:t>pertinente</w:t>
      </w:r>
      <w:r w:rsidRPr="00993413">
        <w:rPr>
          <w:lang w:val="fr-FR" w:eastAsia="fr-BE"/>
        </w:rPr>
        <w:t xml:space="preserve"> pour un administrateur</w:t>
      </w:r>
      <w:r w:rsidR="00094DB6" w:rsidRPr="00993413">
        <w:rPr>
          <w:lang w:val="fr-FR" w:eastAsia="fr-BE"/>
        </w:rPr>
        <w:t xml:space="preserve">. </w:t>
      </w:r>
    </w:p>
    <w:p w14:paraId="03E6CEE0" w14:textId="77777777" w:rsidR="00094DB6" w:rsidRPr="00993413" w:rsidRDefault="008B25D8" w:rsidP="00094DB6">
      <w:pPr>
        <w:pBdr>
          <w:top w:val="single" w:sz="4" w:space="1" w:color="auto"/>
          <w:left w:val="single" w:sz="4" w:space="4" w:color="auto"/>
          <w:bottom w:val="single" w:sz="4" w:space="1" w:color="auto"/>
          <w:right w:val="single" w:sz="4" w:space="4" w:color="auto"/>
        </w:pBdr>
        <w:tabs>
          <w:tab w:val="right" w:leader="dot" w:pos="8789"/>
        </w:tabs>
        <w:spacing w:after="0"/>
        <w:ind w:left="567" w:right="-286" w:hanging="425"/>
        <w:jc w:val="both"/>
        <w:rPr>
          <w:i/>
          <w:lang w:val="fr-FR" w:eastAsia="fr-BE"/>
        </w:rPr>
      </w:pPr>
      <w:sdt>
        <w:sdtPr>
          <w:rPr>
            <w:rFonts w:ascii="Segoe UI Symbol" w:hAnsi="Segoe UI Symbol" w:cs="Segoe UI Symbol"/>
            <w:lang w:val="fr-FR" w:eastAsia="fr-BE"/>
          </w:rPr>
          <w:id w:val="112103390"/>
          <w14:checkbox>
            <w14:checked w14:val="0"/>
            <w14:checkedState w14:val="2612" w14:font="MS Gothic"/>
            <w14:uncheckedState w14:val="2610" w14:font="MS Gothic"/>
          </w14:checkbox>
        </w:sdtPr>
        <w:sdtEndPr/>
        <w:sdtContent>
          <w:r w:rsidR="00094DB6" w:rsidRPr="00993413">
            <w:rPr>
              <w:rFonts w:ascii="Segoe UI Symbol" w:hAnsi="Segoe UI Symbol" w:cs="Segoe UI Symbol"/>
              <w:lang w:val="fr-FR" w:eastAsia="fr-BE"/>
            </w:rPr>
            <w:t>☐</w:t>
          </w:r>
        </w:sdtContent>
      </w:sdt>
      <w:r w:rsidR="00094DB6" w:rsidRPr="00993413">
        <w:rPr>
          <w:i/>
          <w:lang w:val="fr-FR" w:eastAsia="fr-BE"/>
        </w:rPr>
        <w:tab/>
      </w:r>
      <w:r w:rsidR="00377FFB" w:rsidRPr="00993413">
        <w:rPr>
          <w:lang w:val="fr-FR" w:eastAsia="fr-BE"/>
        </w:rPr>
        <w:tab/>
      </w:r>
    </w:p>
    <w:p w14:paraId="03E6CEE1" w14:textId="77777777" w:rsidR="00094DB6" w:rsidRPr="00993413" w:rsidRDefault="008B25D8" w:rsidP="00094DB6">
      <w:pPr>
        <w:pBdr>
          <w:top w:val="single" w:sz="4" w:space="1" w:color="auto"/>
          <w:left w:val="single" w:sz="4" w:space="4" w:color="auto"/>
          <w:bottom w:val="single" w:sz="4" w:space="1" w:color="auto"/>
          <w:right w:val="single" w:sz="4" w:space="4" w:color="auto"/>
        </w:pBdr>
        <w:tabs>
          <w:tab w:val="right" w:leader="dot" w:pos="8789"/>
        </w:tabs>
        <w:spacing w:after="0"/>
        <w:ind w:left="567" w:right="-286" w:hanging="425"/>
        <w:jc w:val="both"/>
        <w:rPr>
          <w:i/>
          <w:lang w:val="fr-FR" w:eastAsia="fr-BE"/>
        </w:rPr>
      </w:pPr>
      <w:sdt>
        <w:sdtPr>
          <w:rPr>
            <w:lang w:val="fr-FR" w:eastAsia="fr-BE"/>
          </w:rPr>
          <w:id w:val="355853837"/>
          <w14:checkbox>
            <w14:checked w14:val="0"/>
            <w14:checkedState w14:val="2612" w14:font="MS Gothic"/>
            <w14:uncheckedState w14:val="2610" w14:font="MS Gothic"/>
          </w14:checkbox>
        </w:sdtPr>
        <w:sdtEndPr/>
        <w:sdtContent>
          <w:r w:rsidR="00094DB6" w:rsidRPr="00993413">
            <w:rPr>
              <w:rFonts w:ascii="MS Gothic" w:eastAsia="MS Gothic" w:hAnsi="MS Gothic"/>
              <w:lang w:val="fr-FR" w:eastAsia="fr-BE"/>
            </w:rPr>
            <w:t>☐</w:t>
          </w:r>
        </w:sdtContent>
      </w:sdt>
      <w:r w:rsidR="00094DB6" w:rsidRPr="00993413">
        <w:rPr>
          <w:i/>
          <w:lang w:val="fr-FR" w:eastAsia="fr-BE"/>
        </w:rPr>
        <w:tab/>
      </w:r>
      <w:r w:rsidR="00377FFB" w:rsidRPr="00993413">
        <w:rPr>
          <w:lang w:val="fr-FR" w:eastAsia="fr-BE"/>
        </w:rPr>
        <w:tab/>
      </w:r>
    </w:p>
    <w:p w14:paraId="03E6CEE2" w14:textId="77777777" w:rsidR="00094DB6" w:rsidRPr="00993413" w:rsidRDefault="008B25D8" w:rsidP="00094DB6">
      <w:pPr>
        <w:pBdr>
          <w:top w:val="single" w:sz="4" w:space="1" w:color="auto"/>
          <w:left w:val="single" w:sz="4" w:space="4" w:color="auto"/>
          <w:bottom w:val="single" w:sz="4" w:space="1" w:color="auto"/>
          <w:right w:val="single" w:sz="4" w:space="4" w:color="auto"/>
        </w:pBdr>
        <w:tabs>
          <w:tab w:val="right" w:leader="dot" w:pos="8789"/>
        </w:tabs>
        <w:spacing w:after="0"/>
        <w:ind w:left="567" w:right="-286" w:hanging="425"/>
        <w:jc w:val="both"/>
        <w:rPr>
          <w:i/>
          <w:lang w:val="fr-FR" w:eastAsia="fr-BE"/>
        </w:rPr>
      </w:pPr>
      <w:sdt>
        <w:sdtPr>
          <w:rPr>
            <w:lang w:val="fr-FR" w:eastAsia="fr-BE"/>
          </w:rPr>
          <w:id w:val="-418869415"/>
          <w14:checkbox>
            <w14:checked w14:val="0"/>
            <w14:checkedState w14:val="2612" w14:font="MS Gothic"/>
            <w14:uncheckedState w14:val="2610" w14:font="MS Gothic"/>
          </w14:checkbox>
        </w:sdtPr>
        <w:sdtEndPr/>
        <w:sdtContent>
          <w:r w:rsidR="00094DB6" w:rsidRPr="00993413">
            <w:rPr>
              <w:rFonts w:ascii="MS Gothic" w:eastAsia="MS Gothic" w:hAnsi="MS Gothic"/>
              <w:lang w:val="fr-FR" w:eastAsia="fr-BE"/>
            </w:rPr>
            <w:t>☐</w:t>
          </w:r>
        </w:sdtContent>
      </w:sdt>
      <w:r w:rsidR="00094DB6" w:rsidRPr="00993413">
        <w:rPr>
          <w:i/>
          <w:lang w:val="fr-FR" w:eastAsia="fr-BE"/>
        </w:rPr>
        <w:tab/>
      </w:r>
      <w:r w:rsidR="00377FFB" w:rsidRPr="00993413">
        <w:rPr>
          <w:lang w:val="fr-FR" w:eastAsia="fr-BE"/>
        </w:rPr>
        <w:tab/>
      </w:r>
    </w:p>
    <w:p w14:paraId="03E6CEE3" w14:textId="77777777" w:rsidR="00094DB6" w:rsidRPr="00993413" w:rsidRDefault="008B25D8" w:rsidP="00094DB6">
      <w:pPr>
        <w:pBdr>
          <w:top w:val="single" w:sz="4" w:space="1" w:color="auto"/>
          <w:left w:val="single" w:sz="4" w:space="4" w:color="auto"/>
          <w:bottom w:val="single" w:sz="4" w:space="1" w:color="auto"/>
          <w:right w:val="single" w:sz="4" w:space="4" w:color="auto"/>
        </w:pBdr>
        <w:tabs>
          <w:tab w:val="right" w:leader="dot" w:pos="8789"/>
        </w:tabs>
        <w:spacing w:after="0"/>
        <w:ind w:left="567" w:right="-286" w:hanging="425"/>
        <w:jc w:val="both"/>
        <w:rPr>
          <w:i/>
          <w:lang w:val="fr-FR" w:eastAsia="fr-BE"/>
        </w:rPr>
      </w:pPr>
      <w:sdt>
        <w:sdtPr>
          <w:rPr>
            <w:lang w:val="fr-FR" w:eastAsia="fr-BE"/>
          </w:rPr>
          <w:id w:val="1619569657"/>
          <w14:checkbox>
            <w14:checked w14:val="0"/>
            <w14:checkedState w14:val="2612" w14:font="MS Gothic"/>
            <w14:uncheckedState w14:val="2610" w14:font="MS Gothic"/>
          </w14:checkbox>
        </w:sdtPr>
        <w:sdtEndPr/>
        <w:sdtContent>
          <w:r w:rsidR="00094DB6" w:rsidRPr="00993413">
            <w:rPr>
              <w:rFonts w:ascii="MS Gothic" w:eastAsia="MS Gothic" w:hAnsi="MS Gothic"/>
              <w:lang w:val="fr-FR" w:eastAsia="fr-BE"/>
            </w:rPr>
            <w:t>☐</w:t>
          </w:r>
        </w:sdtContent>
      </w:sdt>
      <w:r w:rsidR="00094DB6" w:rsidRPr="00993413">
        <w:rPr>
          <w:lang w:val="fr-FR" w:eastAsia="fr-BE"/>
        </w:rPr>
        <w:tab/>
      </w:r>
      <w:r w:rsidR="00094DB6" w:rsidRPr="00993413">
        <w:rPr>
          <w:lang w:val="fr-FR" w:eastAsia="fr-BE"/>
        </w:rPr>
        <w:tab/>
      </w:r>
    </w:p>
    <w:p w14:paraId="03E6CEE4" w14:textId="59738020" w:rsidR="00094DB6" w:rsidRPr="00993413" w:rsidRDefault="00950D92" w:rsidP="00094DB6">
      <w:pPr>
        <w:pStyle w:val="Heading1"/>
        <w:spacing w:after="120"/>
        <w:ind w:left="431" w:hanging="431"/>
        <w:rPr>
          <w:color w:val="auto"/>
          <w:lang w:val="fr-FR"/>
        </w:rPr>
      </w:pPr>
      <w:r w:rsidRPr="00993413">
        <w:rPr>
          <w:color w:val="auto"/>
          <w:lang w:val="fr-FR"/>
        </w:rPr>
        <w:t>Les administrateurs disposent selon l’établissement de l’aptitude collective requise</w:t>
      </w:r>
    </w:p>
    <w:p w14:paraId="03E6CEE5" w14:textId="0807B39F" w:rsidR="00094DB6" w:rsidRPr="00993413" w:rsidRDefault="00950D92" w:rsidP="00094DB6">
      <w:pPr>
        <w:pStyle w:val="Heading2"/>
        <w:numPr>
          <w:ilvl w:val="1"/>
          <w:numId w:val="1"/>
        </w:numPr>
        <w:spacing w:after="120"/>
        <w:ind w:left="578" w:hanging="578"/>
        <w:rPr>
          <w:lang w:val="fr-FR"/>
        </w:rPr>
      </w:pPr>
      <w:r w:rsidRPr="00993413">
        <w:rPr>
          <w:lang w:val="fr-FR"/>
        </w:rPr>
        <w:t>Qui est a</w:t>
      </w:r>
      <w:r w:rsidR="00D6261B">
        <w:rPr>
          <w:lang w:val="fr-FR"/>
        </w:rPr>
        <w:t xml:space="preserve">ctuellement </w:t>
      </w:r>
      <w:r w:rsidRPr="00993413">
        <w:rPr>
          <w:lang w:val="fr-FR"/>
        </w:rPr>
        <w:t>administrat</w:t>
      </w:r>
      <w:r w:rsidR="00D6261B">
        <w:rPr>
          <w:lang w:val="fr-FR"/>
        </w:rPr>
        <w:t>eur</w:t>
      </w:r>
      <w:r w:rsidRPr="00993413">
        <w:rPr>
          <w:lang w:val="fr-FR"/>
        </w:rPr>
        <w:t xml:space="preserve"> </w:t>
      </w:r>
      <w:r w:rsidR="00094DB6" w:rsidRPr="00993413">
        <w:rPr>
          <w:lang w:val="fr-FR"/>
        </w:rPr>
        <w:t>?</w:t>
      </w:r>
    </w:p>
    <w:p w14:paraId="03E6CEE6" w14:textId="4AECE998" w:rsidR="00094DB6" w:rsidRPr="00993413" w:rsidRDefault="00950D92" w:rsidP="00094DB6">
      <w:pPr>
        <w:spacing w:before="120" w:after="240"/>
        <w:jc w:val="both"/>
        <w:rPr>
          <w:lang w:val="fr-FR" w:eastAsia="fr-BE"/>
        </w:rPr>
      </w:pPr>
      <w:r w:rsidRPr="00993413">
        <w:rPr>
          <w:lang w:val="fr-FR" w:eastAsia="fr-BE"/>
        </w:rPr>
        <w:t>Donnez un aperçu de la composition actuelle de l’</w:t>
      </w:r>
      <w:r w:rsidR="006203BC" w:rsidRPr="00993413">
        <w:rPr>
          <w:lang w:val="fr-FR" w:eastAsia="fr-BE"/>
        </w:rPr>
        <w:t>organe d’administration</w:t>
      </w:r>
      <w:r w:rsidRPr="00993413">
        <w:rPr>
          <w:lang w:val="fr-FR" w:eastAsia="fr-BE"/>
        </w:rPr>
        <w:t>. Si les administrateurs y jouent un rôle particulier, indiquez-le</w:t>
      </w:r>
      <w:r w:rsidR="00094DB6" w:rsidRPr="00993413">
        <w:rPr>
          <w:lang w:val="fr-FR" w:eastAsia="fr-BE"/>
        </w:rPr>
        <w:t xml:space="preserve">. </w:t>
      </w:r>
    </w:p>
    <w:p w14:paraId="03E6CEE7" w14:textId="6B2696DF" w:rsidR="00094DB6" w:rsidRPr="00993413" w:rsidRDefault="00950D92" w:rsidP="00B048F3">
      <w:pPr>
        <w:spacing w:before="240" w:after="240" w:line="240" w:lineRule="auto"/>
        <w:rPr>
          <w:i/>
          <w:u w:val="single"/>
          <w:lang w:val="fr-FR" w:eastAsia="fr-BE"/>
        </w:rPr>
      </w:pPr>
      <w:r w:rsidRPr="00993413">
        <w:rPr>
          <w:i/>
          <w:u w:val="single"/>
          <w:lang w:val="fr-FR" w:eastAsia="fr-BE"/>
        </w:rPr>
        <w:t xml:space="preserve">Exemples de rôle particulier </w:t>
      </w:r>
      <w:r w:rsidR="00B048F3" w:rsidRPr="00993413">
        <w:rPr>
          <w:i/>
          <w:lang w:val="fr-FR" w:eastAsia="fr-BE"/>
        </w:rPr>
        <w:t xml:space="preserve">: </w:t>
      </w:r>
      <w:r w:rsidRPr="00993413">
        <w:rPr>
          <w:i/>
          <w:lang w:val="fr-FR" w:eastAsia="fr-BE"/>
        </w:rPr>
        <w:t>président</w:t>
      </w:r>
    </w:p>
    <w:tbl>
      <w:tblPr>
        <w:tblStyle w:val="TableGrid"/>
        <w:tblW w:w="9493" w:type="dxa"/>
        <w:tblLook w:val="04A0" w:firstRow="1" w:lastRow="0" w:firstColumn="1" w:lastColumn="0" w:noHBand="0" w:noVBand="1"/>
      </w:tblPr>
      <w:tblGrid>
        <w:gridCol w:w="2213"/>
        <w:gridCol w:w="2361"/>
        <w:gridCol w:w="2417"/>
        <w:gridCol w:w="2502"/>
      </w:tblGrid>
      <w:tr w:rsidR="00094DB6" w:rsidRPr="00993413" w14:paraId="03E6CEEE" w14:textId="77777777" w:rsidTr="008A45F3">
        <w:tc>
          <w:tcPr>
            <w:tcW w:w="2213" w:type="dxa"/>
          </w:tcPr>
          <w:p w14:paraId="03E6CEEA" w14:textId="02B970F5" w:rsidR="00094DB6" w:rsidRPr="00993413" w:rsidRDefault="00950D92" w:rsidP="008A45F3">
            <w:pPr>
              <w:rPr>
                <w:b/>
                <w:lang w:val="fr-FR" w:eastAsia="fr-BE"/>
              </w:rPr>
            </w:pPr>
            <w:r w:rsidRPr="00993413">
              <w:rPr>
                <w:b/>
                <w:lang w:val="fr-FR" w:eastAsia="fr-BE"/>
              </w:rPr>
              <w:t>No</w:t>
            </w:r>
            <w:r w:rsidR="00094DB6" w:rsidRPr="00993413">
              <w:rPr>
                <w:b/>
                <w:lang w:val="fr-FR" w:eastAsia="fr-BE"/>
              </w:rPr>
              <w:t>m</w:t>
            </w:r>
          </w:p>
        </w:tc>
        <w:tc>
          <w:tcPr>
            <w:tcW w:w="2361" w:type="dxa"/>
          </w:tcPr>
          <w:p w14:paraId="03E6CEEB" w14:textId="48C18219" w:rsidR="00094DB6" w:rsidRPr="00993413" w:rsidRDefault="00950D92" w:rsidP="00950D92">
            <w:pPr>
              <w:rPr>
                <w:b/>
                <w:lang w:val="fr-FR" w:eastAsia="fr-BE"/>
              </w:rPr>
            </w:pPr>
            <w:r w:rsidRPr="00993413">
              <w:rPr>
                <w:b/>
                <w:lang w:val="fr-FR" w:eastAsia="fr-BE"/>
              </w:rPr>
              <w:t>Prénom</w:t>
            </w:r>
          </w:p>
        </w:tc>
        <w:tc>
          <w:tcPr>
            <w:tcW w:w="2417" w:type="dxa"/>
          </w:tcPr>
          <w:p w14:paraId="03E6CEEC" w14:textId="0ECA8E21" w:rsidR="00094DB6" w:rsidRPr="00993413" w:rsidRDefault="00950D92" w:rsidP="00950D92">
            <w:pPr>
              <w:rPr>
                <w:b/>
                <w:lang w:val="fr-FR" w:eastAsia="fr-BE"/>
              </w:rPr>
            </w:pPr>
            <w:r w:rsidRPr="00993413">
              <w:rPr>
                <w:b/>
                <w:lang w:val="fr-FR" w:eastAsia="fr-BE"/>
              </w:rPr>
              <w:t>Administrateur exécutif </w:t>
            </w:r>
            <w:r w:rsidR="00094DB6" w:rsidRPr="00993413">
              <w:rPr>
                <w:b/>
                <w:lang w:val="fr-FR" w:eastAsia="fr-BE"/>
              </w:rPr>
              <w:t>?</w:t>
            </w:r>
          </w:p>
        </w:tc>
        <w:tc>
          <w:tcPr>
            <w:tcW w:w="2502" w:type="dxa"/>
          </w:tcPr>
          <w:p w14:paraId="03E6CEED" w14:textId="3573D776" w:rsidR="00094DB6" w:rsidRPr="00993413" w:rsidRDefault="00950D92" w:rsidP="00950D92">
            <w:pPr>
              <w:rPr>
                <w:b/>
                <w:lang w:val="fr-FR" w:eastAsia="fr-BE"/>
              </w:rPr>
            </w:pPr>
            <w:r w:rsidRPr="00993413">
              <w:rPr>
                <w:b/>
                <w:lang w:val="fr-FR" w:eastAsia="fr-BE"/>
              </w:rPr>
              <w:t>Rôle particulier ?</w:t>
            </w:r>
          </w:p>
        </w:tc>
      </w:tr>
      <w:tr w:rsidR="00094DB6" w:rsidRPr="00993413" w14:paraId="03E6CEF3" w14:textId="77777777" w:rsidTr="008A45F3">
        <w:tc>
          <w:tcPr>
            <w:tcW w:w="2213" w:type="dxa"/>
          </w:tcPr>
          <w:p w14:paraId="03E6CEEF" w14:textId="77777777" w:rsidR="00094DB6" w:rsidRPr="00993413" w:rsidRDefault="00094DB6" w:rsidP="008A45F3">
            <w:pPr>
              <w:rPr>
                <w:lang w:val="fr-FR" w:eastAsia="fr-BE"/>
              </w:rPr>
            </w:pPr>
          </w:p>
        </w:tc>
        <w:tc>
          <w:tcPr>
            <w:tcW w:w="2361" w:type="dxa"/>
          </w:tcPr>
          <w:p w14:paraId="03E6CEF0" w14:textId="77777777" w:rsidR="00094DB6" w:rsidRPr="00993413" w:rsidRDefault="00094DB6" w:rsidP="008A45F3">
            <w:pPr>
              <w:rPr>
                <w:lang w:val="fr-FR" w:eastAsia="fr-BE"/>
              </w:rPr>
            </w:pPr>
          </w:p>
        </w:tc>
        <w:tc>
          <w:tcPr>
            <w:tcW w:w="2417" w:type="dxa"/>
          </w:tcPr>
          <w:p w14:paraId="03E6CEF1" w14:textId="446133E4" w:rsidR="00094DB6" w:rsidRPr="00993413" w:rsidRDefault="00950D92" w:rsidP="00950D92">
            <w:pPr>
              <w:rPr>
                <w:lang w:val="fr-FR" w:eastAsia="fr-BE"/>
              </w:rPr>
            </w:pPr>
            <w:r w:rsidRPr="00993413">
              <w:rPr>
                <w:lang w:val="fr-FR" w:eastAsia="fr-BE"/>
              </w:rPr>
              <w:t>Oui</w:t>
            </w:r>
            <w:r w:rsidR="00094DB6" w:rsidRPr="00993413">
              <w:rPr>
                <w:lang w:val="fr-FR" w:eastAsia="fr-BE"/>
              </w:rPr>
              <w:t xml:space="preserve"> / N</w:t>
            </w:r>
            <w:r w:rsidRPr="00993413">
              <w:rPr>
                <w:lang w:val="fr-FR" w:eastAsia="fr-BE"/>
              </w:rPr>
              <w:t>on</w:t>
            </w:r>
          </w:p>
        </w:tc>
        <w:tc>
          <w:tcPr>
            <w:tcW w:w="2502" w:type="dxa"/>
          </w:tcPr>
          <w:p w14:paraId="03E6CEF2" w14:textId="77777777" w:rsidR="00094DB6" w:rsidRPr="00993413" w:rsidRDefault="00094DB6" w:rsidP="008A45F3">
            <w:pPr>
              <w:rPr>
                <w:lang w:val="fr-FR" w:eastAsia="fr-BE"/>
              </w:rPr>
            </w:pPr>
          </w:p>
        </w:tc>
      </w:tr>
      <w:tr w:rsidR="00094DB6" w:rsidRPr="00993413" w14:paraId="03E6CEF8" w14:textId="77777777" w:rsidTr="008A45F3">
        <w:tc>
          <w:tcPr>
            <w:tcW w:w="2213" w:type="dxa"/>
          </w:tcPr>
          <w:p w14:paraId="03E6CEF4" w14:textId="77777777" w:rsidR="00094DB6" w:rsidRPr="00993413" w:rsidRDefault="00094DB6" w:rsidP="008A45F3">
            <w:pPr>
              <w:rPr>
                <w:lang w:val="fr-FR" w:eastAsia="fr-BE"/>
              </w:rPr>
            </w:pPr>
          </w:p>
        </w:tc>
        <w:tc>
          <w:tcPr>
            <w:tcW w:w="2361" w:type="dxa"/>
          </w:tcPr>
          <w:p w14:paraId="03E6CEF5" w14:textId="77777777" w:rsidR="00094DB6" w:rsidRPr="00993413" w:rsidRDefault="00094DB6" w:rsidP="008A45F3">
            <w:pPr>
              <w:rPr>
                <w:lang w:val="fr-FR" w:eastAsia="fr-BE"/>
              </w:rPr>
            </w:pPr>
          </w:p>
        </w:tc>
        <w:tc>
          <w:tcPr>
            <w:tcW w:w="2417" w:type="dxa"/>
          </w:tcPr>
          <w:p w14:paraId="03E6CEF6" w14:textId="35CD1893" w:rsidR="00094DB6" w:rsidRPr="00993413" w:rsidRDefault="00950D92" w:rsidP="008A45F3">
            <w:pPr>
              <w:rPr>
                <w:lang w:val="fr-FR" w:eastAsia="fr-BE"/>
              </w:rPr>
            </w:pPr>
            <w:r w:rsidRPr="00993413">
              <w:rPr>
                <w:lang w:val="fr-FR" w:eastAsia="fr-BE"/>
              </w:rPr>
              <w:t>Oui / Non</w:t>
            </w:r>
          </w:p>
        </w:tc>
        <w:tc>
          <w:tcPr>
            <w:tcW w:w="2502" w:type="dxa"/>
          </w:tcPr>
          <w:p w14:paraId="03E6CEF7" w14:textId="77777777" w:rsidR="00094DB6" w:rsidRPr="00993413" w:rsidRDefault="00094DB6" w:rsidP="008A45F3">
            <w:pPr>
              <w:rPr>
                <w:lang w:val="fr-FR" w:eastAsia="fr-BE"/>
              </w:rPr>
            </w:pPr>
          </w:p>
        </w:tc>
      </w:tr>
    </w:tbl>
    <w:p w14:paraId="03E6CEF9" w14:textId="54503AB9" w:rsidR="00094DB6" w:rsidRPr="00993413" w:rsidRDefault="00950D92" w:rsidP="00094DB6">
      <w:pPr>
        <w:pStyle w:val="Heading2"/>
        <w:numPr>
          <w:ilvl w:val="1"/>
          <w:numId w:val="1"/>
        </w:numPr>
        <w:spacing w:after="120"/>
        <w:ind w:left="578" w:hanging="578"/>
        <w:jc w:val="both"/>
        <w:rPr>
          <w:lang w:val="fr-FR"/>
        </w:rPr>
      </w:pPr>
      <w:r w:rsidRPr="00993413">
        <w:rPr>
          <w:lang w:val="fr-FR"/>
        </w:rPr>
        <w:t xml:space="preserve">Comment les administrateurs actuels contribuent-ils à </w:t>
      </w:r>
      <w:r w:rsidR="00587AAA" w:rsidRPr="00993413">
        <w:rPr>
          <w:lang w:val="fr-FR"/>
        </w:rPr>
        <w:t>« </w:t>
      </w:r>
      <w:r w:rsidRPr="00993413">
        <w:rPr>
          <w:lang w:val="fr-FR"/>
        </w:rPr>
        <w:t>l’aptitude collective</w:t>
      </w:r>
      <w:r w:rsidR="00587AAA" w:rsidRPr="00993413">
        <w:rPr>
          <w:lang w:val="fr-FR"/>
        </w:rPr>
        <w:t xml:space="preserve"> » </w:t>
      </w:r>
      <w:r w:rsidRPr="00993413">
        <w:rPr>
          <w:lang w:val="fr-FR"/>
        </w:rPr>
        <w:t>de l’</w:t>
      </w:r>
      <w:r w:rsidR="006203BC" w:rsidRPr="00993413">
        <w:rPr>
          <w:lang w:val="fr-FR"/>
        </w:rPr>
        <w:t>organe d’administration</w:t>
      </w:r>
      <w:r w:rsidRPr="00993413">
        <w:rPr>
          <w:lang w:val="fr-FR"/>
        </w:rPr>
        <w:t xml:space="preserve"> </w:t>
      </w:r>
      <w:r w:rsidR="00094DB6" w:rsidRPr="00993413">
        <w:rPr>
          <w:lang w:val="fr-FR"/>
        </w:rPr>
        <w:t xml:space="preserve">? </w:t>
      </w:r>
    </w:p>
    <w:p w14:paraId="03E6CEFA" w14:textId="345BF8CA" w:rsidR="00587AAA" w:rsidRPr="00993413" w:rsidRDefault="00950D92" w:rsidP="00950D92">
      <w:pPr>
        <w:jc w:val="both"/>
        <w:rPr>
          <w:lang w:val="fr-FR"/>
        </w:rPr>
      </w:pPr>
      <w:r w:rsidRPr="00993413">
        <w:rPr>
          <w:lang w:val="fr-FR"/>
        </w:rPr>
        <w:t xml:space="preserve">Pour composer son </w:t>
      </w:r>
      <w:r w:rsidR="006203BC" w:rsidRPr="00993413">
        <w:rPr>
          <w:lang w:val="fr-FR"/>
        </w:rPr>
        <w:t>organe d’administration</w:t>
      </w:r>
      <w:r w:rsidRPr="00993413">
        <w:rPr>
          <w:lang w:val="fr-FR"/>
        </w:rPr>
        <w:t>, l'établissement doit s'efforcer d'obtenir un juste dosage de connaissances et d'expérience pertinentes (auto-évaluation). L’objectif est d'instaurer un échange de vues et une prise de décision efficaces et objectifs</w:t>
      </w:r>
      <w:r w:rsidR="00587AAA" w:rsidRPr="00993413">
        <w:rPr>
          <w:lang w:val="fr-FR"/>
        </w:rPr>
        <w:t>.</w:t>
      </w:r>
    </w:p>
    <w:p w14:paraId="03E6CEFB" w14:textId="67D8B7B5" w:rsidR="00587AAA" w:rsidRPr="00993413" w:rsidRDefault="00950D92" w:rsidP="00587AAA">
      <w:pPr>
        <w:spacing w:before="240" w:after="240"/>
        <w:jc w:val="both"/>
        <w:rPr>
          <w:lang w:val="fr-FR" w:eastAsia="fr-BE"/>
        </w:rPr>
      </w:pPr>
      <w:r w:rsidRPr="00993413">
        <w:rPr>
          <w:lang w:val="fr-FR" w:eastAsia="fr-BE"/>
        </w:rPr>
        <w:t>La FSMA attend donc de l’établissement qu’il vérifie de quelle manière le candidat à la fonction contribue à « l’aptitude collective » de l’</w:t>
      </w:r>
      <w:r w:rsidR="006203BC" w:rsidRPr="00993413">
        <w:rPr>
          <w:lang w:val="fr-FR" w:eastAsia="fr-BE"/>
        </w:rPr>
        <w:t>organe d’administration</w:t>
      </w:r>
      <w:r w:rsidRPr="00993413">
        <w:rPr>
          <w:lang w:val="fr-FR" w:eastAsia="fr-BE"/>
        </w:rPr>
        <w:t>. Vous pourrez pour cela créer une matrice d’expertises dans laquelle vous indiquerez pour chaque administrateur quelles connaissances, expériences et compétences font sa force (voir l’exemple ci-dessous).</w:t>
      </w:r>
      <w:r w:rsidR="00587AAA" w:rsidRPr="00993413">
        <w:rPr>
          <w:lang w:val="fr-FR" w:eastAsia="fr-BE"/>
        </w:rPr>
        <w:t xml:space="preserve"> </w:t>
      </w:r>
    </w:p>
    <w:p w14:paraId="76497079" w14:textId="7DBB8505" w:rsidR="00950D92" w:rsidRPr="00993413" w:rsidRDefault="00950D92" w:rsidP="00950D92">
      <w:pPr>
        <w:jc w:val="both"/>
        <w:rPr>
          <w:lang w:val="fr-FR" w:eastAsia="fr-BE"/>
        </w:rPr>
      </w:pPr>
      <w:r w:rsidRPr="00993413">
        <w:rPr>
          <w:lang w:val="fr-FR" w:eastAsia="fr-BE"/>
        </w:rPr>
        <w:t>Vous devez répéter l’exercice à chaque fois que se produit un changement dans la composition ou dans la répartition des tâches de l’</w:t>
      </w:r>
      <w:r w:rsidR="006203BC" w:rsidRPr="00993413">
        <w:rPr>
          <w:lang w:val="fr-FR" w:eastAsia="fr-BE"/>
        </w:rPr>
        <w:t>organe d’administration</w:t>
      </w:r>
      <w:r w:rsidRPr="00993413">
        <w:rPr>
          <w:lang w:val="fr-FR" w:eastAsia="fr-BE"/>
        </w:rPr>
        <w:t xml:space="preserve">. </w:t>
      </w:r>
    </w:p>
    <w:p w14:paraId="03E6CEFD" w14:textId="565F8DDB" w:rsidR="00587AAA" w:rsidRPr="00993413" w:rsidRDefault="00950D92" w:rsidP="00587AAA">
      <w:pPr>
        <w:spacing w:before="240" w:after="240"/>
        <w:jc w:val="both"/>
        <w:rPr>
          <w:lang w:val="fr-FR" w:eastAsia="fr-BE"/>
        </w:rPr>
      </w:pPr>
      <w:r w:rsidRPr="00993413">
        <w:rPr>
          <w:lang w:val="fr-FR" w:eastAsia="fr-BE"/>
        </w:rPr>
        <w:t>Si nous devions constater des lacunes dans l’aptitude collective, nous serions habilités à demander à l’établissement de nous montrer le résultat de cette auto-évaluation</w:t>
      </w:r>
      <w:r w:rsidR="00587AAA" w:rsidRPr="00993413">
        <w:rPr>
          <w:lang w:val="fr-FR" w:eastAsia="fr-BE"/>
        </w:rPr>
        <w:t>.</w:t>
      </w:r>
    </w:p>
    <w:p w14:paraId="03E6CEFE" w14:textId="77777777" w:rsidR="002700C3" w:rsidRPr="00993413" w:rsidRDefault="002700C3" w:rsidP="00FE4888">
      <w:pPr>
        <w:spacing w:before="240" w:after="240"/>
        <w:jc w:val="both"/>
        <w:rPr>
          <w:lang w:val="fr-FR" w:eastAsia="fr-BE"/>
        </w:rPr>
      </w:pPr>
    </w:p>
    <w:p w14:paraId="03E6CEFF" w14:textId="1C9B1A16" w:rsidR="00094DB6" w:rsidRPr="00993413" w:rsidRDefault="00950D92" w:rsidP="00FE4888">
      <w:pPr>
        <w:spacing w:before="240" w:after="240"/>
        <w:jc w:val="both"/>
        <w:rPr>
          <w:i/>
          <w:u w:val="single"/>
          <w:lang w:val="fr-FR" w:eastAsia="fr-BE"/>
        </w:rPr>
      </w:pPr>
      <w:r w:rsidRPr="00993413">
        <w:rPr>
          <w:i/>
          <w:u w:val="single"/>
          <w:lang w:val="fr-FR" w:eastAsia="fr-BE"/>
        </w:rPr>
        <w:t xml:space="preserve">Exemple </w:t>
      </w:r>
      <w:r w:rsidR="00094DB6" w:rsidRPr="00993413">
        <w:rPr>
          <w:i/>
          <w:u w:val="single"/>
          <w:lang w:val="fr-FR" w:eastAsia="fr-BE"/>
        </w:rPr>
        <w:t>:</w:t>
      </w:r>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02"/>
        <w:gridCol w:w="1701"/>
        <w:gridCol w:w="1701"/>
        <w:gridCol w:w="1701"/>
      </w:tblGrid>
      <w:tr w:rsidR="00094DB6" w:rsidRPr="00993413" w14:paraId="03E6CF04" w14:textId="77777777" w:rsidTr="008A45F3">
        <w:tc>
          <w:tcPr>
            <w:tcW w:w="3402" w:type="dxa"/>
          </w:tcPr>
          <w:p w14:paraId="03E6CF00" w14:textId="77777777" w:rsidR="00094DB6" w:rsidRPr="00993413" w:rsidRDefault="00094DB6" w:rsidP="008A45F3">
            <w:pPr>
              <w:spacing w:after="0"/>
              <w:jc w:val="both"/>
              <w:rPr>
                <w:b/>
                <w:i/>
                <w:lang w:val="fr-FR"/>
              </w:rPr>
            </w:pPr>
          </w:p>
        </w:tc>
        <w:tc>
          <w:tcPr>
            <w:tcW w:w="1701" w:type="dxa"/>
          </w:tcPr>
          <w:p w14:paraId="03E6CF01" w14:textId="4C4B5FF9" w:rsidR="00094DB6" w:rsidRPr="00993413" w:rsidRDefault="00D34D42" w:rsidP="008A45F3">
            <w:pPr>
              <w:spacing w:after="0"/>
              <w:jc w:val="both"/>
              <w:rPr>
                <w:b/>
                <w:lang w:val="fr-FR" w:eastAsia="fr-BE"/>
              </w:rPr>
            </w:pPr>
            <w:r w:rsidRPr="00993413">
              <w:rPr>
                <w:b/>
                <w:lang w:val="fr-FR" w:eastAsia="fr-BE"/>
              </w:rPr>
              <w:t xml:space="preserve">Administrateur </w:t>
            </w:r>
            <w:r w:rsidR="00094DB6" w:rsidRPr="00993413">
              <w:rPr>
                <w:b/>
                <w:lang w:val="fr-FR" w:eastAsia="fr-BE"/>
              </w:rPr>
              <w:t>1</w:t>
            </w:r>
          </w:p>
        </w:tc>
        <w:tc>
          <w:tcPr>
            <w:tcW w:w="1701" w:type="dxa"/>
          </w:tcPr>
          <w:p w14:paraId="03E6CF02" w14:textId="4744814D" w:rsidR="00094DB6" w:rsidRPr="00993413" w:rsidRDefault="00D34D42" w:rsidP="008A45F3">
            <w:pPr>
              <w:spacing w:after="0"/>
              <w:jc w:val="both"/>
              <w:rPr>
                <w:b/>
                <w:lang w:val="fr-FR" w:eastAsia="fr-BE"/>
              </w:rPr>
            </w:pPr>
            <w:r w:rsidRPr="00993413">
              <w:rPr>
                <w:b/>
                <w:lang w:val="fr-FR" w:eastAsia="fr-BE"/>
              </w:rPr>
              <w:t>Administrateur</w:t>
            </w:r>
            <w:r w:rsidR="00094DB6" w:rsidRPr="00993413">
              <w:rPr>
                <w:b/>
                <w:lang w:val="fr-FR" w:eastAsia="fr-BE"/>
              </w:rPr>
              <w:t xml:space="preserve"> 2</w:t>
            </w:r>
          </w:p>
        </w:tc>
        <w:tc>
          <w:tcPr>
            <w:tcW w:w="1701" w:type="dxa"/>
          </w:tcPr>
          <w:p w14:paraId="03E6CF03" w14:textId="4CCD5E63" w:rsidR="00094DB6" w:rsidRPr="00993413" w:rsidRDefault="00D34D42" w:rsidP="008A45F3">
            <w:pPr>
              <w:spacing w:after="0"/>
              <w:jc w:val="both"/>
              <w:rPr>
                <w:b/>
                <w:lang w:val="fr-FR" w:eastAsia="fr-BE"/>
              </w:rPr>
            </w:pPr>
            <w:r w:rsidRPr="00993413">
              <w:rPr>
                <w:b/>
                <w:lang w:val="fr-FR" w:eastAsia="fr-BE"/>
              </w:rPr>
              <w:t>Administrateur</w:t>
            </w:r>
            <w:r w:rsidR="00094DB6" w:rsidRPr="00993413">
              <w:rPr>
                <w:b/>
                <w:lang w:val="fr-FR" w:eastAsia="fr-BE"/>
              </w:rPr>
              <w:t xml:space="preserve"> 3</w:t>
            </w:r>
          </w:p>
        </w:tc>
      </w:tr>
      <w:tr w:rsidR="00094DB6" w:rsidRPr="00993413" w14:paraId="03E6CF09" w14:textId="77777777" w:rsidTr="008A45F3">
        <w:tc>
          <w:tcPr>
            <w:tcW w:w="3402" w:type="dxa"/>
          </w:tcPr>
          <w:p w14:paraId="03E6CF05" w14:textId="798ED154" w:rsidR="00094DB6" w:rsidRPr="00993413" w:rsidRDefault="00D34D42" w:rsidP="008A45F3">
            <w:pPr>
              <w:spacing w:after="0"/>
              <w:jc w:val="both"/>
              <w:rPr>
                <w:b/>
                <w:i/>
                <w:lang w:val="fr-FR"/>
              </w:rPr>
            </w:pPr>
            <w:r w:rsidRPr="00993413">
              <w:rPr>
                <w:b/>
                <w:i/>
                <w:lang w:val="fr-FR"/>
              </w:rPr>
              <w:t>Expérience</w:t>
            </w:r>
          </w:p>
        </w:tc>
        <w:tc>
          <w:tcPr>
            <w:tcW w:w="1701" w:type="dxa"/>
          </w:tcPr>
          <w:p w14:paraId="03E6CF06" w14:textId="77777777" w:rsidR="00094DB6" w:rsidRPr="00993413" w:rsidRDefault="00094DB6" w:rsidP="008A45F3">
            <w:pPr>
              <w:spacing w:after="0"/>
              <w:jc w:val="both"/>
              <w:rPr>
                <w:b/>
                <w:lang w:val="fr-FR" w:eastAsia="fr-BE"/>
              </w:rPr>
            </w:pPr>
          </w:p>
        </w:tc>
        <w:tc>
          <w:tcPr>
            <w:tcW w:w="1701" w:type="dxa"/>
          </w:tcPr>
          <w:p w14:paraId="03E6CF07" w14:textId="77777777" w:rsidR="00094DB6" w:rsidRPr="00993413" w:rsidRDefault="00094DB6" w:rsidP="008A45F3">
            <w:pPr>
              <w:spacing w:after="0"/>
              <w:jc w:val="both"/>
              <w:rPr>
                <w:b/>
                <w:lang w:val="fr-FR" w:eastAsia="fr-BE"/>
              </w:rPr>
            </w:pPr>
          </w:p>
        </w:tc>
        <w:tc>
          <w:tcPr>
            <w:tcW w:w="1701" w:type="dxa"/>
          </w:tcPr>
          <w:p w14:paraId="03E6CF08" w14:textId="77777777" w:rsidR="00094DB6" w:rsidRPr="00993413" w:rsidRDefault="00094DB6" w:rsidP="008A45F3">
            <w:pPr>
              <w:spacing w:after="0"/>
              <w:jc w:val="both"/>
              <w:rPr>
                <w:b/>
                <w:lang w:val="fr-FR" w:eastAsia="fr-BE"/>
              </w:rPr>
            </w:pPr>
          </w:p>
        </w:tc>
      </w:tr>
      <w:tr w:rsidR="00094DB6" w:rsidRPr="00993413" w14:paraId="03E6CF0E" w14:textId="77777777" w:rsidTr="008A45F3">
        <w:tc>
          <w:tcPr>
            <w:tcW w:w="3402" w:type="dxa"/>
            <w:shd w:val="clear" w:color="auto" w:fill="auto"/>
          </w:tcPr>
          <w:p w14:paraId="03E6CF0A" w14:textId="51C80BF0" w:rsidR="00094DB6" w:rsidRPr="00993413" w:rsidRDefault="00D34D42" w:rsidP="00D34D42">
            <w:pPr>
              <w:spacing w:after="0"/>
              <w:jc w:val="both"/>
              <w:rPr>
                <w:i/>
                <w:lang w:val="fr-FR"/>
              </w:rPr>
            </w:pPr>
            <w:r w:rsidRPr="00993413">
              <w:rPr>
                <w:i/>
                <w:lang w:val="fr-FR"/>
              </w:rPr>
              <w:t>Expérience en gestion collective</w:t>
            </w:r>
          </w:p>
        </w:tc>
        <w:tc>
          <w:tcPr>
            <w:tcW w:w="1701" w:type="dxa"/>
            <w:shd w:val="clear" w:color="auto" w:fill="auto"/>
          </w:tcPr>
          <w:p w14:paraId="03E6CF0B" w14:textId="002D793B" w:rsidR="00094DB6" w:rsidRPr="00993413" w:rsidRDefault="00D34D42" w:rsidP="008A45F3">
            <w:pPr>
              <w:spacing w:after="0"/>
              <w:jc w:val="both"/>
              <w:rPr>
                <w:lang w:val="fr-FR" w:eastAsia="fr-BE"/>
              </w:rPr>
            </w:pPr>
            <w:r w:rsidRPr="00993413">
              <w:rPr>
                <w:lang w:val="fr-FR" w:eastAsia="fr-BE"/>
              </w:rPr>
              <w:t>Fort</w:t>
            </w:r>
          </w:p>
        </w:tc>
        <w:tc>
          <w:tcPr>
            <w:tcW w:w="1701" w:type="dxa"/>
            <w:shd w:val="clear" w:color="auto" w:fill="auto"/>
          </w:tcPr>
          <w:p w14:paraId="03E6CF0C" w14:textId="4BCA445E" w:rsidR="00094DB6" w:rsidRPr="00993413" w:rsidRDefault="00D34D42" w:rsidP="00D34D42">
            <w:pPr>
              <w:spacing w:after="0"/>
              <w:jc w:val="both"/>
              <w:rPr>
                <w:lang w:val="fr-FR" w:eastAsia="fr-BE"/>
              </w:rPr>
            </w:pPr>
            <w:r w:rsidRPr="00993413">
              <w:rPr>
                <w:lang w:val="fr-FR" w:eastAsia="fr-BE"/>
              </w:rPr>
              <w:t>Moyen</w:t>
            </w:r>
          </w:p>
        </w:tc>
        <w:tc>
          <w:tcPr>
            <w:tcW w:w="1701" w:type="dxa"/>
            <w:shd w:val="clear" w:color="auto" w:fill="auto"/>
          </w:tcPr>
          <w:p w14:paraId="03E6CF0D" w14:textId="457BB1E9" w:rsidR="00094DB6" w:rsidRPr="00993413" w:rsidRDefault="00D34D42" w:rsidP="00D34D42">
            <w:pPr>
              <w:spacing w:after="0"/>
              <w:jc w:val="both"/>
              <w:rPr>
                <w:lang w:val="fr-FR" w:eastAsia="fr-BE"/>
              </w:rPr>
            </w:pPr>
            <w:r w:rsidRPr="00993413">
              <w:rPr>
                <w:lang w:val="fr-FR" w:eastAsia="fr-BE"/>
              </w:rPr>
              <w:t>Fort</w:t>
            </w:r>
          </w:p>
        </w:tc>
      </w:tr>
      <w:tr w:rsidR="00094DB6" w:rsidRPr="00993413" w14:paraId="03E6CF13" w14:textId="77777777" w:rsidTr="008A45F3">
        <w:tc>
          <w:tcPr>
            <w:tcW w:w="3402" w:type="dxa"/>
          </w:tcPr>
          <w:p w14:paraId="03E6CF0F" w14:textId="366FE6BC" w:rsidR="00094DB6" w:rsidRPr="00993413" w:rsidRDefault="00D34D42" w:rsidP="008A45F3">
            <w:pPr>
              <w:spacing w:after="0"/>
              <w:rPr>
                <w:b/>
                <w:i/>
                <w:lang w:val="fr-FR" w:eastAsia="fr-BE"/>
              </w:rPr>
            </w:pPr>
            <w:r w:rsidRPr="00993413">
              <w:rPr>
                <w:b/>
                <w:i/>
                <w:lang w:val="fr-FR" w:eastAsia="fr-BE"/>
              </w:rPr>
              <w:t>Compétences</w:t>
            </w:r>
          </w:p>
        </w:tc>
        <w:tc>
          <w:tcPr>
            <w:tcW w:w="1701" w:type="dxa"/>
          </w:tcPr>
          <w:p w14:paraId="03E6CF10" w14:textId="77777777" w:rsidR="00094DB6" w:rsidRPr="00993413" w:rsidRDefault="00094DB6" w:rsidP="008A45F3">
            <w:pPr>
              <w:spacing w:after="0"/>
              <w:rPr>
                <w:lang w:val="fr-FR" w:eastAsia="fr-BE"/>
              </w:rPr>
            </w:pPr>
          </w:p>
        </w:tc>
        <w:tc>
          <w:tcPr>
            <w:tcW w:w="1701" w:type="dxa"/>
          </w:tcPr>
          <w:p w14:paraId="03E6CF11" w14:textId="77777777" w:rsidR="00094DB6" w:rsidRPr="00993413" w:rsidRDefault="00094DB6" w:rsidP="008A45F3">
            <w:pPr>
              <w:spacing w:after="0"/>
              <w:rPr>
                <w:lang w:val="fr-FR" w:eastAsia="fr-BE"/>
              </w:rPr>
            </w:pPr>
          </w:p>
        </w:tc>
        <w:tc>
          <w:tcPr>
            <w:tcW w:w="1701" w:type="dxa"/>
          </w:tcPr>
          <w:p w14:paraId="03E6CF12" w14:textId="77777777" w:rsidR="00094DB6" w:rsidRPr="00993413" w:rsidRDefault="00094DB6" w:rsidP="008A45F3">
            <w:pPr>
              <w:spacing w:after="0"/>
              <w:rPr>
                <w:lang w:val="fr-FR" w:eastAsia="fr-BE"/>
              </w:rPr>
            </w:pPr>
          </w:p>
        </w:tc>
      </w:tr>
      <w:tr w:rsidR="00094DB6" w:rsidRPr="00993413" w14:paraId="03E6CF18" w14:textId="77777777" w:rsidTr="008A45F3">
        <w:tc>
          <w:tcPr>
            <w:tcW w:w="3402" w:type="dxa"/>
          </w:tcPr>
          <w:p w14:paraId="03E6CF14" w14:textId="2F423AD0" w:rsidR="00094DB6" w:rsidRPr="00993413" w:rsidRDefault="00D34D42" w:rsidP="00D34D42">
            <w:pPr>
              <w:tabs>
                <w:tab w:val="right" w:leader="dot" w:pos="2994"/>
                <w:tab w:val="right" w:leader="dot" w:pos="8789"/>
              </w:tabs>
              <w:spacing w:after="0"/>
              <w:rPr>
                <w:i/>
                <w:lang w:val="fr-FR" w:eastAsia="fr-BE"/>
              </w:rPr>
            </w:pPr>
            <w:r w:rsidRPr="00993413">
              <w:rPr>
                <w:i/>
                <w:lang w:val="fr-FR" w:eastAsia="fr-BE"/>
              </w:rPr>
              <w:lastRenderedPageBreak/>
              <w:t>Vision stratégique</w:t>
            </w:r>
          </w:p>
        </w:tc>
        <w:tc>
          <w:tcPr>
            <w:tcW w:w="1701" w:type="dxa"/>
          </w:tcPr>
          <w:p w14:paraId="03E6CF15" w14:textId="569164F6" w:rsidR="00094DB6" w:rsidRPr="00993413" w:rsidRDefault="00D34D42" w:rsidP="008A45F3">
            <w:pPr>
              <w:tabs>
                <w:tab w:val="right" w:leader="dot" w:pos="8789"/>
              </w:tabs>
              <w:spacing w:after="0"/>
              <w:rPr>
                <w:lang w:val="fr-FR" w:eastAsia="fr-BE"/>
              </w:rPr>
            </w:pPr>
            <w:r w:rsidRPr="00993413">
              <w:rPr>
                <w:lang w:val="fr-FR" w:eastAsia="fr-BE"/>
              </w:rPr>
              <w:t>Fort</w:t>
            </w:r>
          </w:p>
        </w:tc>
        <w:tc>
          <w:tcPr>
            <w:tcW w:w="1701" w:type="dxa"/>
          </w:tcPr>
          <w:p w14:paraId="03E6CF16" w14:textId="03B76259" w:rsidR="00094DB6" w:rsidRPr="00993413" w:rsidRDefault="00D34D42" w:rsidP="008A45F3">
            <w:pPr>
              <w:tabs>
                <w:tab w:val="right" w:leader="dot" w:pos="8789"/>
              </w:tabs>
              <w:spacing w:after="0"/>
              <w:rPr>
                <w:lang w:val="fr-FR" w:eastAsia="fr-BE"/>
              </w:rPr>
            </w:pPr>
            <w:r w:rsidRPr="00993413">
              <w:rPr>
                <w:lang w:val="fr-FR" w:eastAsia="fr-BE"/>
              </w:rPr>
              <w:t>Fort</w:t>
            </w:r>
          </w:p>
        </w:tc>
        <w:tc>
          <w:tcPr>
            <w:tcW w:w="1701" w:type="dxa"/>
          </w:tcPr>
          <w:p w14:paraId="03E6CF17" w14:textId="47ED2B7A" w:rsidR="00094DB6" w:rsidRPr="00993413" w:rsidRDefault="00D34D42" w:rsidP="008A45F3">
            <w:pPr>
              <w:tabs>
                <w:tab w:val="right" w:leader="dot" w:pos="8789"/>
              </w:tabs>
              <w:spacing w:after="0"/>
              <w:rPr>
                <w:lang w:val="fr-FR" w:eastAsia="fr-BE"/>
              </w:rPr>
            </w:pPr>
            <w:r w:rsidRPr="00993413">
              <w:rPr>
                <w:lang w:val="fr-FR" w:eastAsia="fr-BE"/>
              </w:rPr>
              <w:t>Faible</w:t>
            </w:r>
          </w:p>
        </w:tc>
      </w:tr>
      <w:tr w:rsidR="00094DB6" w:rsidRPr="00993413" w14:paraId="03E6CF1D" w14:textId="77777777" w:rsidTr="008A45F3">
        <w:tc>
          <w:tcPr>
            <w:tcW w:w="3402" w:type="dxa"/>
          </w:tcPr>
          <w:p w14:paraId="03E6CF19" w14:textId="0A86A957" w:rsidR="00094DB6" w:rsidRPr="00993413" w:rsidRDefault="00D34D42" w:rsidP="008A45F3">
            <w:pPr>
              <w:spacing w:after="0"/>
              <w:jc w:val="both"/>
              <w:rPr>
                <w:b/>
                <w:i/>
                <w:lang w:val="fr-FR"/>
              </w:rPr>
            </w:pPr>
            <w:r w:rsidRPr="00993413">
              <w:rPr>
                <w:b/>
                <w:i/>
                <w:lang w:val="fr-FR"/>
              </w:rPr>
              <w:t>Connaissances</w:t>
            </w:r>
          </w:p>
        </w:tc>
        <w:tc>
          <w:tcPr>
            <w:tcW w:w="1701" w:type="dxa"/>
          </w:tcPr>
          <w:p w14:paraId="03E6CF1A" w14:textId="77777777" w:rsidR="00094DB6" w:rsidRPr="00993413" w:rsidRDefault="00094DB6" w:rsidP="008A45F3">
            <w:pPr>
              <w:spacing w:after="0"/>
              <w:jc w:val="both"/>
              <w:rPr>
                <w:b/>
                <w:lang w:val="fr-FR" w:eastAsia="fr-BE"/>
              </w:rPr>
            </w:pPr>
          </w:p>
        </w:tc>
        <w:tc>
          <w:tcPr>
            <w:tcW w:w="1701" w:type="dxa"/>
          </w:tcPr>
          <w:p w14:paraId="03E6CF1B" w14:textId="77777777" w:rsidR="00094DB6" w:rsidRPr="00993413" w:rsidRDefault="00094DB6" w:rsidP="008A45F3">
            <w:pPr>
              <w:spacing w:after="0"/>
              <w:jc w:val="both"/>
              <w:rPr>
                <w:b/>
                <w:lang w:val="fr-FR" w:eastAsia="fr-BE"/>
              </w:rPr>
            </w:pPr>
          </w:p>
        </w:tc>
        <w:tc>
          <w:tcPr>
            <w:tcW w:w="1701" w:type="dxa"/>
          </w:tcPr>
          <w:p w14:paraId="03E6CF1C" w14:textId="77777777" w:rsidR="00094DB6" w:rsidRPr="00993413" w:rsidRDefault="00094DB6" w:rsidP="008A45F3">
            <w:pPr>
              <w:spacing w:after="0"/>
              <w:jc w:val="both"/>
              <w:rPr>
                <w:b/>
                <w:lang w:val="fr-FR" w:eastAsia="fr-BE"/>
              </w:rPr>
            </w:pPr>
          </w:p>
        </w:tc>
      </w:tr>
      <w:tr w:rsidR="00094DB6" w:rsidRPr="00993413" w14:paraId="03E6CF22" w14:textId="77777777" w:rsidTr="008A45F3">
        <w:tc>
          <w:tcPr>
            <w:tcW w:w="3402" w:type="dxa"/>
          </w:tcPr>
          <w:p w14:paraId="03E6CF1E" w14:textId="00589583" w:rsidR="00094DB6" w:rsidRPr="00993413" w:rsidRDefault="00D34D42" w:rsidP="00D34D42">
            <w:pPr>
              <w:tabs>
                <w:tab w:val="right" w:leader="dot" w:pos="2994"/>
                <w:tab w:val="right" w:leader="dot" w:pos="8789"/>
              </w:tabs>
              <w:spacing w:after="0"/>
              <w:rPr>
                <w:i/>
                <w:lang w:val="fr-FR" w:eastAsia="fr-BE"/>
              </w:rPr>
            </w:pPr>
            <w:r w:rsidRPr="00993413">
              <w:rPr>
                <w:i/>
                <w:lang w:val="fr-FR" w:eastAsia="fr-BE"/>
              </w:rPr>
              <w:t>Connaissance du néerlandais</w:t>
            </w:r>
          </w:p>
        </w:tc>
        <w:tc>
          <w:tcPr>
            <w:tcW w:w="1701" w:type="dxa"/>
          </w:tcPr>
          <w:p w14:paraId="03E6CF1F" w14:textId="27FE521D" w:rsidR="00094DB6" w:rsidRPr="00993413" w:rsidRDefault="00D34D42" w:rsidP="008A45F3">
            <w:pPr>
              <w:tabs>
                <w:tab w:val="right" w:leader="dot" w:pos="8789"/>
              </w:tabs>
              <w:spacing w:after="0"/>
              <w:rPr>
                <w:lang w:val="fr-FR" w:eastAsia="fr-BE"/>
              </w:rPr>
            </w:pPr>
            <w:r w:rsidRPr="00993413">
              <w:rPr>
                <w:lang w:val="fr-FR" w:eastAsia="fr-BE"/>
              </w:rPr>
              <w:t>Faible</w:t>
            </w:r>
          </w:p>
        </w:tc>
        <w:tc>
          <w:tcPr>
            <w:tcW w:w="1701" w:type="dxa"/>
          </w:tcPr>
          <w:p w14:paraId="03E6CF20" w14:textId="1FE1F5E1" w:rsidR="00094DB6" w:rsidRPr="00993413" w:rsidRDefault="00D34D42" w:rsidP="008A45F3">
            <w:pPr>
              <w:tabs>
                <w:tab w:val="right" w:leader="dot" w:pos="8789"/>
              </w:tabs>
              <w:spacing w:after="0"/>
              <w:rPr>
                <w:lang w:val="fr-FR" w:eastAsia="fr-BE"/>
              </w:rPr>
            </w:pPr>
            <w:r w:rsidRPr="00993413">
              <w:rPr>
                <w:lang w:val="fr-FR" w:eastAsia="fr-BE"/>
              </w:rPr>
              <w:t>Fort</w:t>
            </w:r>
          </w:p>
        </w:tc>
        <w:tc>
          <w:tcPr>
            <w:tcW w:w="1701" w:type="dxa"/>
          </w:tcPr>
          <w:p w14:paraId="03E6CF21" w14:textId="54C4A4E9" w:rsidR="00094DB6" w:rsidRPr="00993413" w:rsidRDefault="00D34D42" w:rsidP="008A45F3">
            <w:pPr>
              <w:tabs>
                <w:tab w:val="right" w:leader="dot" w:pos="8789"/>
              </w:tabs>
              <w:spacing w:after="0"/>
              <w:rPr>
                <w:lang w:val="fr-FR" w:eastAsia="fr-BE"/>
              </w:rPr>
            </w:pPr>
            <w:r w:rsidRPr="00993413">
              <w:rPr>
                <w:lang w:val="fr-FR" w:eastAsia="fr-BE"/>
              </w:rPr>
              <w:t>Fort</w:t>
            </w:r>
          </w:p>
        </w:tc>
      </w:tr>
      <w:tr w:rsidR="00094DB6" w:rsidRPr="00993413" w14:paraId="03E6CF27" w14:textId="77777777" w:rsidTr="008A45F3">
        <w:tc>
          <w:tcPr>
            <w:tcW w:w="3402" w:type="dxa"/>
          </w:tcPr>
          <w:p w14:paraId="03E6CF23" w14:textId="624F2271" w:rsidR="00094DB6" w:rsidRPr="00993413" w:rsidRDefault="00D34D42" w:rsidP="00D34D42">
            <w:pPr>
              <w:tabs>
                <w:tab w:val="right" w:leader="dot" w:pos="2994"/>
                <w:tab w:val="right" w:leader="dot" w:pos="8789"/>
              </w:tabs>
              <w:spacing w:after="0"/>
              <w:rPr>
                <w:i/>
                <w:lang w:val="fr-FR" w:eastAsia="fr-BE"/>
              </w:rPr>
            </w:pPr>
            <w:r w:rsidRPr="00993413">
              <w:rPr>
                <w:i/>
                <w:lang w:val="fr-FR" w:eastAsia="fr-BE"/>
              </w:rPr>
              <w:t>Connaissance du f</w:t>
            </w:r>
            <w:r w:rsidR="00094DB6" w:rsidRPr="00993413">
              <w:rPr>
                <w:i/>
                <w:lang w:val="fr-FR" w:eastAsia="fr-BE"/>
              </w:rPr>
              <w:t>ran</w:t>
            </w:r>
            <w:r w:rsidRPr="00993413">
              <w:rPr>
                <w:i/>
                <w:lang w:val="fr-FR" w:eastAsia="fr-BE"/>
              </w:rPr>
              <w:t>çai</w:t>
            </w:r>
            <w:r w:rsidR="00094DB6" w:rsidRPr="00993413">
              <w:rPr>
                <w:i/>
                <w:lang w:val="fr-FR" w:eastAsia="fr-BE"/>
              </w:rPr>
              <w:t>s</w:t>
            </w:r>
          </w:p>
        </w:tc>
        <w:tc>
          <w:tcPr>
            <w:tcW w:w="1701" w:type="dxa"/>
          </w:tcPr>
          <w:p w14:paraId="03E6CF24" w14:textId="3D48229D" w:rsidR="00094DB6" w:rsidRPr="00993413" w:rsidRDefault="00D34D42" w:rsidP="008A45F3">
            <w:pPr>
              <w:tabs>
                <w:tab w:val="right" w:leader="dot" w:pos="8789"/>
              </w:tabs>
              <w:spacing w:after="0"/>
              <w:rPr>
                <w:lang w:val="fr-FR" w:eastAsia="fr-BE"/>
              </w:rPr>
            </w:pPr>
            <w:r w:rsidRPr="00993413">
              <w:rPr>
                <w:lang w:val="fr-FR" w:eastAsia="fr-BE"/>
              </w:rPr>
              <w:t>Fort</w:t>
            </w:r>
          </w:p>
        </w:tc>
        <w:tc>
          <w:tcPr>
            <w:tcW w:w="1701" w:type="dxa"/>
          </w:tcPr>
          <w:p w14:paraId="03E6CF25" w14:textId="7AA166B5" w:rsidR="00094DB6" w:rsidRPr="00993413" w:rsidRDefault="00D34D42" w:rsidP="00D34D42">
            <w:pPr>
              <w:tabs>
                <w:tab w:val="right" w:leader="dot" w:pos="8789"/>
              </w:tabs>
              <w:spacing w:after="0"/>
              <w:rPr>
                <w:lang w:val="fr-FR" w:eastAsia="fr-BE"/>
              </w:rPr>
            </w:pPr>
            <w:r w:rsidRPr="00993413">
              <w:rPr>
                <w:lang w:val="fr-FR" w:eastAsia="fr-BE"/>
              </w:rPr>
              <w:t>Fort</w:t>
            </w:r>
          </w:p>
        </w:tc>
        <w:tc>
          <w:tcPr>
            <w:tcW w:w="1701" w:type="dxa"/>
          </w:tcPr>
          <w:p w14:paraId="03E6CF26" w14:textId="62731F27" w:rsidR="00094DB6" w:rsidRPr="00993413" w:rsidRDefault="00D34D42" w:rsidP="008A45F3">
            <w:pPr>
              <w:tabs>
                <w:tab w:val="right" w:leader="dot" w:pos="8789"/>
              </w:tabs>
              <w:spacing w:after="0"/>
              <w:rPr>
                <w:lang w:val="fr-FR" w:eastAsia="fr-BE"/>
              </w:rPr>
            </w:pPr>
            <w:r w:rsidRPr="00993413">
              <w:rPr>
                <w:lang w:val="fr-FR" w:eastAsia="fr-BE"/>
              </w:rPr>
              <w:t>Faible</w:t>
            </w:r>
          </w:p>
        </w:tc>
      </w:tr>
    </w:tbl>
    <w:p w14:paraId="03E6CF28" w14:textId="5B91A7E0" w:rsidR="00587AAA" w:rsidRPr="00993413" w:rsidRDefault="00D34D42" w:rsidP="00587AAA">
      <w:pPr>
        <w:pStyle w:val="Heading2"/>
        <w:spacing w:after="120"/>
        <w:ind w:left="578" w:hanging="578"/>
        <w:rPr>
          <w:lang w:val="fr-FR"/>
        </w:rPr>
      </w:pPr>
      <w:r w:rsidRPr="00993413">
        <w:rPr>
          <w:lang w:val="fr-FR"/>
        </w:rPr>
        <w:t>Qui quitte l’</w:t>
      </w:r>
      <w:r w:rsidR="006203BC" w:rsidRPr="00993413">
        <w:rPr>
          <w:lang w:val="fr-FR"/>
        </w:rPr>
        <w:t>organe d’administration</w:t>
      </w:r>
      <w:r w:rsidRPr="00993413">
        <w:rPr>
          <w:lang w:val="fr-FR"/>
        </w:rPr>
        <w:t xml:space="preserve"> ?</w:t>
      </w:r>
    </w:p>
    <w:tbl>
      <w:tblPr>
        <w:tblStyle w:val="TableGrid"/>
        <w:tblW w:w="9004" w:type="dxa"/>
        <w:tblLook w:val="04A0" w:firstRow="1" w:lastRow="0" w:firstColumn="1" w:lastColumn="0" w:noHBand="0" w:noVBand="1"/>
      </w:tblPr>
      <w:tblGrid>
        <w:gridCol w:w="4503"/>
        <w:gridCol w:w="4501"/>
      </w:tblGrid>
      <w:tr w:rsidR="00D34D42" w:rsidRPr="00993413" w14:paraId="03E6CF2B" w14:textId="77777777" w:rsidTr="00D34D42">
        <w:tc>
          <w:tcPr>
            <w:tcW w:w="4503" w:type="dxa"/>
          </w:tcPr>
          <w:p w14:paraId="431A237D" w14:textId="28ECA909" w:rsidR="00D34D42" w:rsidRPr="00993413" w:rsidRDefault="00D34D42" w:rsidP="00D34D42">
            <w:pPr>
              <w:rPr>
                <w:b/>
                <w:lang w:val="fr-FR" w:eastAsia="fr-BE"/>
              </w:rPr>
            </w:pPr>
            <w:r w:rsidRPr="00993413">
              <w:rPr>
                <w:b/>
                <w:lang w:val="fr-FR" w:eastAsia="fr-BE"/>
              </w:rPr>
              <w:t>Nom</w:t>
            </w:r>
          </w:p>
        </w:tc>
        <w:tc>
          <w:tcPr>
            <w:tcW w:w="4501" w:type="dxa"/>
          </w:tcPr>
          <w:p w14:paraId="03E6CF2A" w14:textId="77777777" w:rsidR="00D34D42" w:rsidRPr="00993413" w:rsidRDefault="00D34D42" w:rsidP="00D34D42">
            <w:pPr>
              <w:rPr>
                <w:b/>
                <w:lang w:val="fr-FR" w:eastAsia="fr-BE"/>
              </w:rPr>
            </w:pPr>
          </w:p>
        </w:tc>
      </w:tr>
      <w:tr w:rsidR="00D34D42" w:rsidRPr="00993413" w14:paraId="03E6CF2E" w14:textId="77777777" w:rsidTr="00D34D42">
        <w:tc>
          <w:tcPr>
            <w:tcW w:w="4503" w:type="dxa"/>
          </w:tcPr>
          <w:p w14:paraId="3BC83EEB" w14:textId="1A1D87ED" w:rsidR="00D34D42" w:rsidRPr="00993413" w:rsidRDefault="00D34D42" w:rsidP="00D34D42">
            <w:pPr>
              <w:rPr>
                <w:b/>
                <w:lang w:val="fr-FR" w:eastAsia="fr-BE"/>
              </w:rPr>
            </w:pPr>
            <w:r w:rsidRPr="00993413">
              <w:rPr>
                <w:b/>
                <w:lang w:val="fr-FR" w:eastAsia="fr-BE"/>
              </w:rPr>
              <w:t>Prénom</w:t>
            </w:r>
          </w:p>
        </w:tc>
        <w:tc>
          <w:tcPr>
            <w:tcW w:w="4501" w:type="dxa"/>
          </w:tcPr>
          <w:p w14:paraId="03E6CF2D" w14:textId="77777777" w:rsidR="00D34D42" w:rsidRPr="00993413" w:rsidRDefault="00D34D42" w:rsidP="00D34D42">
            <w:pPr>
              <w:rPr>
                <w:b/>
                <w:lang w:val="fr-FR" w:eastAsia="fr-BE"/>
              </w:rPr>
            </w:pPr>
          </w:p>
        </w:tc>
      </w:tr>
      <w:tr w:rsidR="00D34D42" w:rsidRPr="00993413" w14:paraId="03E6CF31" w14:textId="77777777" w:rsidTr="00D34D42">
        <w:tc>
          <w:tcPr>
            <w:tcW w:w="4503" w:type="dxa"/>
          </w:tcPr>
          <w:p w14:paraId="23A5C019" w14:textId="273E887B" w:rsidR="00D34D42" w:rsidRPr="00993413" w:rsidRDefault="00D34D42" w:rsidP="00D6261B">
            <w:pPr>
              <w:rPr>
                <w:b/>
                <w:lang w:val="fr-FR" w:eastAsia="fr-BE"/>
              </w:rPr>
            </w:pPr>
            <w:r w:rsidRPr="00993413">
              <w:rPr>
                <w:b/>
                <w:lang w:val="fr-FR" w:eastAsia="fr-BE"/>
              </w:rPr>
              <w:t>Quittera l’</w:t>
            </w:r>
            <w:r w:rsidR="006203BC" w:rsidRPr="00993413">
              <w:rPr>
                <w:b/>
                <w:lang w:val="fr-FR" w:eastAsia="fr-BE"/>
              </w:rPr>
              <w:t>organe d’administration</w:t>
            </w:r>
            <w:r w:rsidR="00D6261B">
              <w:rPr>
                <w:b/>
                <w:lang w:val="fr-FR" w:eastAsia="fr-BE"/>
              </w:rPr>
              <w:t xml:space="preserve"> a</w:t>
            </w:r>
            <w:r w:rsidRPr="00993413">
              <w:rPr>
                <w:b/>
                <w:lang w:val="fr-FR" w:eastAsia="fr-BE"/>
              </w:rPr>
              <w:t>u …</w:t>
            </w:r>
          </w:p>
        </w:tc>
        <w:tc>
          <w:tcPr>
            <w:tcW w:w="4501" w:type="dxa"/>
          </w:tcPr>
          <w:p w14:paraId="03E6CF30" w14:textId="77777777" w:rsidR="00D34D42" w:rsidRPr="00993413" w:rsidRDefault="00D34D42" w:rsidP="00D34D42">
            <w:pPr>
              <w:rPr>
                <w:lang w:val="fr-FR" w:eastAsia="fr-BE"/>
              </w:rPr>
            </w:pPr>
          </w:p>
        </w:tc>
      </w:tr>
      <w:tr w:rsidR="00D34D42" w:rsidRPr="008B25D8" w14:paraId="03E6CF34" w14:textId="77777777" w:rsidTr="00D34D42">
        <w:tc>
          <w:tcPr>
            <w:tcW w:w="4503" w:type="dxa"/>
          </w:tcPr>
          <w:p w14:paraId="7D67040E" w14:textId="2DD84E7A" w:rsidR="00D34D42" w:rsidRPr="00993413" w:rsidRDefault="00D34D42" w:rsidP="00D34D42">
            <w:pPr>
              <w:rPr>
                <w:b/>
                <w:lang w:val="fr-FR" w:eastAsia="fr-BE"/>
              </w:rPr>
            </w:pPr>
            <w:r w:rsidRPr="00993413">
              <w:rPr>
                <w:b/>
                <w:lang w:val="fr-FR" w:eastAsia="fr-BE"/>
              </w:rPr>
              <w:t>Précisions quant aux circonstances du départ</w:t>
            </w:r>
          </w:p>
        </w:tc>
        <w:tc>
          <w:tcPr>
            <w:tcW w:w="4501" w:type="dxa"/>
          </w:tcPr>
          <w:p w14:paraId="03E6CF33" w14:textId="77777777" w:rsidR="00D34D42" w:rsidRPr="00993413" w:rsidRDefault="00D34D42" w:rsidP="00D34D42">
            <w:pPr>
              <w:rPr>
                <w:lang w:val="fr-FR" w:eastAsia="fr-BE"/>
              </w:rPr>
            </w:pPr>
          </w:p>
        </w:tc>
      </w:tr>
      <w:tr w:rsidR="00D34D42" w:rsidRPr="00993413" w14:paraId="03E6CF37" w14:textId="77777777" w:rsidTr="00D34D42">
        <w:tc>
          <w:tcPr>
            <w:tcW w:w="4503" w:type="dxa"/>
          </w:tcPr>
          <w:p w14:paraId="2F3F691D" w14:textId="3E61490D" w:rsidR="00D34D42" w:rsidRPr="00993413" w:rsidRDefault="00D34D42" w:rsidP="00D34D42">
            <w:pPr>
              <w:rPr>
                <w:b/>
                <w:lang w:val="fr-FR" w:eastAsia="fr-BE"/>
              </w:rPr>
            </w:pPr>
            <w:r w:rsidRPr="00993413">
              <w:rPr>
                <w:b/>
                <w:lang w:val="fr-FR" w:eastAsia="fr-BE"/>
              </w:rPr>
              <w:t>« L’aptitude collective » de l’</w:t>
            </w:r>
            <w:r w:rsidR="006203BC" w:rsidRPr="00993413">
              <w:rPr>
                <w:b/>
                <w:lang w:val="fr-FR" w:eastAsia="fr-BE"/>
              </w:rPr>
              <w:t>organe d’administration</w:t>
            </w:r>
            <w:r w:rsidRPr="00993413">
              <w:rPr>
                <w:b/>
                <w:lang w:val="fr-FR" w:eastAsia="fr-BE"/>
              </w:rPr>
              <w:t xml:space="preserve"> présente-t-elle de ce fait une lacune ? Dans l’affirmative, laquelle ?</w:t>
            </w:r>
          </w:p>
        </w:tc>
        <w:tc>
          <w:tcPr>
            <w:tcW w:w="4501" w:type="dxa"/>
          </w:tcPr>
          <w:p w14:paraId="03E6CF36" w14:textId="77777777" w:rsidR="00D34D42" w:rsidRPr="00993413" w:rsidRDefault="00D34D42" w:rsidP="00D34D42">
            <w:pPr>
              <w:rPr>
                <w:lang w:val="fr-FR" w:eastAsia="fr-BE"/>
              </w:rPr>
            </w:pPr>
          </w:p>
        </w:tc>
      </w:tr>
    </w:tbl>
    <w:p w14:paraId="03E6CF38" w14:textId="6827D87D" w:rsidR="00587AAA" w:rsidRPr="00993413" w:rsidRDefault="00D34D42" w:rsidP="00587AAA">
      <w:pPr>
        <w:pStyle w:val="Heading2"/>
        <w:spacing w:after="120"/>
        <w:rPr>
          <w:lang w:val="fr-FR"/>
        </w:rPr>
      </w:pPr>
      <w:r w:rsidRPr="00993413">
        <w:rPr>
          <w:lang w:val="fr-FR"/>
        </w:rPr>
        <w:t xml:space="preserve">Qui proposez-vous comme nouvel administrateur </w:t>
      </w:r>
      <w:r w:rsidR="00587AAA" w:rsidRPr="00993413">
        <w:rPr>
          <w:lang w:val="fr-FR"/>
        </w:rPr>
        <w:t>?</w:t>
      </w:r>
    </w:p>
    <w:tbl>
      <w:tblPr>
        <w:tblStyle w:val="TableGrid"/>
        <w:tblW w:w="9004" w:type="dxa"/>
        <w:tblLook w:val="04A0" w:firstRow="1" w:lastRow="0" w:firstColumn="1" w:lastColumn="0" w:noHBand="0" w:noVBand="1"/>
      </w:tblPr>
      <w:tblGrid>
        <w:gridCol w:w="4503"/>
        <w:gridCol w:w="4501"/>
      </w:tblGrid>
      <w:tr w:rsidR="00D34D42" w:rsidRPr="00993413" w14:paraId="03E6CF3B" w14:textId="77777777" w:rsidTr="00D34D42">
        <w:tc>
          <w:tcPr>
            <w:tcW w:w="4503" w:type="dxa"/>
          </w:tcPr>
          <w:p w14:paraId="49BA16EC" w14:textId="5F34B804" w:rsidR="00D34D42" w:rsidRPr="00993413" w:rsidRDefault="00D34D42" w:rsidP="00D34D42">
            <w:pPr>
              <w:rPr>
                <w:b/>
                <w:lang w:val="fr-FR" w:eastAsia="fr-BE"/>
              </w:rPr>
            </w:pPr>
            <w:r w:rsidRPr="00993413">
              <w:rPr>
                <w:b/>
                <w:lang w:val="fr-FR" w:eastAsia="fr-BE"/>
              </w:rPr>
              <w:t>Nom</w:t>
            </w:r>
          </w:p>
        </w:tc>
        <w:tc>
          <w:tcPr>
            <w:tcW w:w="4501" w:type="dxa"/>
          </w:tcPr>
          <w:p w14:paraId="03E6CF3A" w14:textId="77777777" w:rsidR="00D34D42" w:rsidRPr="00993413" w:rsidRDefault="00D34D42" w:rsidP="00D34D42">
            <w:pPr>
              <w:rPr>
                <w:b/>
                <w:lang w:val="fr-FR" w:eastAsia="fr-BE"/>
              </w:rPr>
            </w:pPr>
          </w:p>
        </w:tc>
      </w:tr>
      <w:tr w:rsidR="00D34D42" w:rsidRPr="00993413" w14:paraId="03E6CF3E" w14:textId="77777777" w:rsidTr="00D34D42">
        <w:tc>
          <w:tcPr>
            <w:tcW w:w="4503" w:type="dxa"/>
          </w:tcPr>
          <w:p w14:paraId="559CBDE1" w14:textId="04844A9F" w:rsidR="00D34D42" w:rsidRPr="00993413" w:rsidRDefault="00D34D42" w:rsidP="00D34D42">
            <w:pPr>
              <w:rPr>
                <w:b/>
                <w:lang w:val="fr-FR" w:eastAsia="fr-BE"/>
              </w:rPr>
            </w:pPr>
            <w:r w:rsidRPr="00993413">
              <w:rPr>
                <w:b/>
                <w:lang w:val="fr-FR" w:eastAsia="fr-BE"/>
              </w:rPr>
              <w:t>Prénom</w:t>
            </w:r>
          </w:p>
        </w:tc>
        <w:tc>
          <w:tcPr>
            <w:tcW w:w="4501" w:type="dxa"/>
          </w:tcPr>
          <w:p w14:paraId="03E6CF3D" w14:textId="77777777" w:rsidR="00D34D42" w:rsidRPr="00993413" w:rsidRDefault="00D34D42" w:rsidP="00D34D42">
            <w:pPr>
              <w:rPr>
                <w:b/>
                <w:lang w:val="fr-FR" w:eastAsia="fr-BE"/>
              </w:rPr>
            </w:pPr>
          </w:p>
        </w:tc>
      </w:tr>
      <w:tr w:rsidR="00D34D42" w:rsidRPr="008B25D8" w14:paraId="03E6CF41" w14:textId="77777777" w:rsidTr="00D34D42">
        <w:tc>
          <w:tcPr>
            <w:tcW w:w="4503" w:type="dxa"/>
          </w:tcPr>
          <w:p w14:paraId="5A7482AD" w14:textId="68003CBD" w:rsidR="00D34D42" w:rsidRPr="00993413" w:rsidRDefault="00D34D42" w:rsidP="00D34D42">
            <w:pPr>
              <w:rPr>
                <w:b/>
                <w:lang w:val="fr-FR" w:eastAsia="fr-BE"/>
              </w:rPr>
            </w:pPr>
            <w:r w:rsidRPr="00993413">
              <w:rPr>
                <w:b/>
                <w:lang w:val="fr-FR" w:eastAsia="fr-BE"/>
              </w:rPr>
              <w:t>Sera membre de l’</w:t>
            </w:r>
            <w:r w:rsidR="006203BC" w:rsidRPr="00993413">
              <w:rPr>
                <w:b/>
                <w:lang w:val="fr-FR" w:eastAsia="fr-BE"/>
              </w:rPr>
              <w:t>organe d’administration</w:t>
            </w:r>
            <w:r w:rsidRPr="00993413">
              <w:rPr>
                <w:b/>
                <w:lang w:val="fr-FR" w:eastAsia="fr-BE"/>
              </w:rPr>
              <w:t xml:space="preserve"> à partir du …</w:t>
            </w:r>
          </w:p>
        </w:tc>
        <w:tc>
          <w:tcPr>
            <w:tcW w:w="4501" w:type="dxa"/>
          </w:tcPr>
          <w:p w14:paraId="03E6CF40" w14:textId="77777777" w:rsidR="00D34D42" w:rsidRPr="00993413" w:rsidRDefault="00D34D42" w:rsidP="00D34D42">
            <w:pPr>
              <w:rPr>
                <w:lang w:val="fr-FR" w:eastAsia="fr-BE"/>
              </w:rPr>
            </w:pPr>
          </w:p>
        </w:tc>
      </w:tr>
      <w:tr w:rsidR="00D34D42" w:rsidRPr="008B25D8" w14:paraId="03E6CF44" w14:textId="77777777" w:rsidTr="00D34D42">
        <w:tc>
          <w:tcPr>
            <w:tcW w:w="4503" w:type="dxa"/>
          </w:tcPr>
          <w:p w14:paraId="434E5801" w14:textId="3109364A" w:rsidR="00D34D42" w:rsidRPr="00993413" w:rsidRDefault="00D34D42" w:rsidP="00D34D42">
            <w:pPr>
              <w:rPr>
                <w:b/>
                <w:lang w:val="fr-FR" w:eastAsia="fr-BE"/>
              </w:rPr>
            </w:pPr>
            <w:r w:rsidRPr="00993413">
              <w:rPr>
                <w:b/>
                <w:lang w:val="fr-FR"/>
              </w:rPr>
              <w:t xml:space="preserve">De quelle manière le candidat contribuera-t-il à « l’aptitude collective » </w:t>
            </w:r>
            <w:r w:rsidRPr="00993413">
              <w:rPr>
                <w:b/>
                <w:lang w:val="fr-FR" w:eastAsia="fr-BE"/>
              </w:rPr>
              <w:t>de l’</w:t>
            </w:r>
            <w:r w:rsidR="006203BC" w:rsidRPr="00993413">
              <w:rPr>
                <w:b/>
                <w:lang w:val="fr-FR" w:eastAsia="fr-BE"/>
              </w:rPr>
              <w:t>organe d’administration</w:t>
            </w:r>
            <w:r w:rsidRPr="00993413">
              <w:rPr>
                <w:b/>
                <w:lang w:val="fr-FR" w:eastAsia="fr-BE"/>
              </w:rPr>
              <w:t xml:space="preserve"> ? </w:t>
            </w:r>
          </w:p>
        </w:tc>
        <w:tc>
          <w:tcPr>
            <w:tcW w:w="4501" w:type="dxa"/>
          </w:tcPr>
          <w:p w14:paraId="03E6CF43" w14:textId="77777777" w:rsidR="00D34D42" w:rsidRPr="00993413" w:rsidRDefault="00D34D42" w:rsidP="00D34D42">
            <w:pPr>
              <w:rPr>
                <w:lang w:val="fr-FR" w:eastAsia="fr-BE"/>
              </w:rPr>
            </w:pPr>
          </w:p>
        </w:tc>
      </w:tr>
    </w:tbl>
    <w:p w14:paraId="03E6CF45" w14:textId="598DED58" w:rsidR="00587AAA" w:rsidRPr="00993413" w:rsidRDefault="003B17DB" w:rsidP="003B17DB">
      <w:pPr>
        <w:pStyle w:val="Heading2"/>
        <w:spacing w:after="120"/>
        <w:rPr>
          <w:lang w:val="fr-FR"/>
        </w:rPr>
      </w:pPr>
      <w:r w:rsidRPr="00993413">
        <w:rPr>
          <w:lang w:val="fr-FR"/>
        </w:rPr>
        <w:t>Quelle sera la nouvelle composition de l’organ</w:t>
      </w:r>
      <w:r w:rsidR="006203BC" w:rsidRPr="00993413">
        <w:rPr>
          <w:lang w:val="fr-FR"/>
        </w:rPr>
        <w:t>e d’administration</w:t>
      </w:r>
      <w:r w:rsidRPr="00993413">
        <w:rPr>
          <w:lang w:val="fr-FR"/>
        </w:rPr>
        <w:t xml:space="preserve"> et comment les tâches y seront-elles réparties ?</w:t>
      </w:r>
    </w:p>
    <w:p w14:paraId="03E6CF46" w14:textId="16AE2B3A" w:rsidR="00587AAA" w:rsidRPr="00993413" w:rsidRDefault="003B17DB" w:rsidP="00587AAA">
      <w:pPr>
        <w:spacing w:before="120" w:after="120"/>
        <w:jc w:val="both"/>
        <w:rPr>
          <w:lang w:val="fr-FR" w:eastAsia="fr-BE"/>
        </w:rPr>
      </w:pPr>
      <w:r w:rsidRPr="00993413">
        <w:rPr>
          <w:lang w:val="fr-FR" w:eastAsia="fr-BE"/>
        </w:rPr>
        <w:t>Donnez un aperçu de la future composition de l’</w:t>
      </w:r>
      <w:r w:rsidR="006203BC" w:rsidRPr="00993413">
        <w:rPr>
          <w:lang w:val="fr-FR" w:eastAsia="fr-BE"/>
        </w:rPr>
        <w:t>organe d’administration</w:t>
      </w:r>
      <w:r w:rsidRPr="00993413">
        <w:rPr>
          <w:lang w:val="fr-FR" w:eastAsia="fr-BE"/>
        </w:rPr>
        <w:t xml:space="preserve"> et du rôle de chaque membre</w:t>
      </w:r>
      <w:r w:rsidR="00587AAA" w:rsidRPr="00993413">
        <w:rPr>
          <w:lang w:val="fr-FR" w:eastAsia="fr-BE"/>
        </w:rPr>
        <w:t xml:space="preserve">. </w:t>
      </w:r>
    </w:p>
    <w:tbl>
      <w:tblPr>
        <w:tblStyle w:val="TableGrid"/>
        <w:tblW w:w="0" w:type="auto"/>
        <w:tblLook w:val="04A0" w:firstRow="1" w:lastRow="0" w:firstColumn="1" w:lastColumn="0" w:noHBand="0" w:noVBand="1"/>
      </w:tblPr>
      <w:tblGrid>
        <w:gridCol w:w="2209"/>
        <w:gridCol w:w="2357"/>
        <w:gridCol w:w="2415"/>
        <w:gridCol w:w="2023"/>
      </w:tblGrid>
      <w:tr w:rsidR="00587AAA" w:rsidRPr="00993413" w14:paraId="03E6CF4B" w14:textId="77777777" w:rsidTr="005167F9">
        <w:tc>
          <w:tcPr>
            <w:tcW w:w="2213" w:type="dxa"/>
          </w:tcPr>
          <w:p w14:paraId="03E6CF47" w14:textId="6CB2489F" w:rsidR="00587AAA" w:rsidRPr="00993413" w:rsidRDefault="003B17DB" w:rsidP="005167F9">
            <w:pPr>
              <w:rPr>
                <w:b/>
                <w:lang w:val="fr-FR" w:eastAsia="fr-BE"/>
              </w:rPr>
            </w:pPr>
            <w:r w:rsidRPr="00993413">
              <w:rPr>
                <w:b/>
                <w:lang w:val="fr-FR" w:eastAsia="fr-BE"/>
              </w:rPr>
              <w:t>No</w:t>
            </w:r>
            <w:r w:rsidR="00587AAA" w:rsidRPr="00993413">
              <w:rPr>
                <w:b/>
                <w:lang w:val="fr-FR" w:eastAsia="fr-BE"/>
              </w:rPr>
              <w:t>m</w:t>
            </w:r>
          </w:p>
        </w:tc>
        <w:tc>
          <w:tcPr>
            <w:tcW w:w="2361" w:type="dxa"/>
          </w:tcPr>
          <w:p w14:paraId="03E6CF48" w14:textId="2D6041DC" w:rsidR="00587AAA" w:rsidRPr="00993413" w:rsidRDefault="003B17DB" w:rsidP="003B17DB">
            <w:pPr>
              <w:rPr>
                <w:b/>
                <w:lang w:val="fr-FR" w:eastAsia="fr-BE"/>
              </w:rPr>
            </w:pPr>
            <w:r w:rsidRPr="00993413">
              <w:rPr>
                <w:b/>
                <w:lang w:val="fr-FR" w:eastAsia="fr-BE"/>
              </w:rPr>
              <w:t>Prénom</w:t>
            </w:r>
          </w:p>
        </w:tc>
        <w:tc>
          <w:tcPr>
            <w:tcW w:w="2417" w:type="dxa"/>
          </w:tcPr>
          <w:p w14:paraId="03E6CF49" w14:textId="67051226" w:rsidR="00587AAA" w:rsidRPr="00993413" w:rsidRDefault="003B17DB" w:rsidP="003B17DB">
            <w:pPr>
              <w:rPr>
                <w:b/>
                <w:lang w:val="fr-FR" w:eastAsia="fr-BE"/>
              </w:rPr>
            </w:pPr>
            <w:r w:rsidRPr="00993413">
              <w:rPr>
                <w:b/>
                <w:lang w:val="fr-FR" w:eastAsia="fr-BE"/>
              </w:rPr>
              <w:t>Administrateur exécutif ?</w:t>
            </w:r>
          </w:p>
        </w:tc>
        <w:tc>
          <w:tcPr>
            <w:tcW w:w="2025" w:type="dxa"/>
          </w:tcPr>
          <w:p w14:paraId="03E6CF4A" w14:textId="78A1ADB7" w:rsidR="00587AAA" w:rsidRPr="00993413" w:rsidRDefault="003B17DB" w:rsidP="003B17DB">
            <w:pPr>
              <w:rPr>
                <w:b/>
                <w:lang w:val="fr-FR" w:eastAsia="fr-BE"/>
              </w:rPr>
            </w:pPr>
            <w:r w:rsidRPr="00993413">
              <w:rPr>
                <w:b/>
                <w:lang w:val="fr-FR" w:eastAsia="fr-BE"/>
              </w:rPr>
              <w:t xml:space="preserve">Rôle particulier </w:t>
            </w:r>
            <w:r w:rsidR="00587AAA" w:rsidRPr="00993413">
              <w:rPr>
                <w:b/>
                <w:lang w:val="fr-FR" w:eastAsia="fr-BE"/>
              </w:rPr>
              <w:t>?</w:t>
            </w:r>
          </w:p>
        </w:tc>
      </w:tr>
      <w:tr w:rsidR="00587AAA" w:rsidRPr="00993413" w14:paraId="03E6CF50" w14:textId="77777777" w:rsidTr="005167F9">
        <w:tc>
          <w:tcPr>
            <w:tcW w:w="2213" w:type="dxa"/>
          </w:tcPr>
          <w:p w14:paraId="03E6CF4C" w14:textId="77777777" w:rsidR="00587AAA" w:rsidRPr="00993413" w:rsidRDefault="00587AAA" w:rsidP="005167F9">
            <w:pPr>
              <w:rPr>
                <w:lang w:val="fr-FR" w:eastAsia="fr-BE"/>
              </w:rPr>
            </w:pPr>
          </w:p>
        </w:tc>
        <w:tc>
          <w:tcPr>
            <w:tcW w:w="2361" w:type="dxa"/>
          </w:tcPr>
          <w:p w14:paraId="03E6CF4D" w14:textId="77777777" w:rsidR="00587AAA" w:rsidRPr="00993413" w:rsidRDefault="00587AAA" w:rsidP="005167F9">
            <w:pPr>
              <w:rPr>
                <w:lang w:val="fr-FR" w:eastAsia="fr-BE"/>
              </w:rPr>
            </w:pPr>
          </w:p>
        </w:tc>
        <w:tc>
          <w:tcPr>
            <w:tcW w:w="2417" w:type="dxa"/>
          </w:tcPr>
          <w:p w14:paraId="03E6CF4E" w14:textId="6FDFE99E" w:rsidR="00587AAA" w:rsidRPr="00993413" w:rsidRDefault="003B17DB" w:rsidP="003B17DB">
            <w:pPr>
              <w:rPr>
                <w:lang w:val="fr-FR" w:eastAsia="fr-BE"/>
              </w:rPr>
            </w:pPr>
            <w:r w:rsidRPr="00993413">
              <w:rPr>
                <w:lang w:val="fr-FR" w:eastAsia="fr-BE"/>
              </w:rPr>
              <w:t>Oui</w:t>
            </w:r>
            <w:r w:rsidR="00587AAA" w:rsidRPr="00993413">
              <w:rPr>
                <w:lang w:val="fr-FR" w:eastAsia="fr-BE"/>
              </w:rPr>
              <w:t xml:space="preserve"> / N</w:t>
            </w:r>
            <w:r w:rsidRPr="00993413">
              <w:rPr>
                <w:lang w:val="fr-FR" w:eastAsia="fr-BE"/>
              </w:rPr>
              <w:t>on</w:t>
            </w:r>
          </w:p>
        </w:tc>
        <w:tc>
          <w:tcPr>
            <w:tcW w:w="2025" w:type="dxa"/>
          </w:tcPr>
          <w:p w14:paraId="03E6CF4F" w14:textId="77777777" w:rsidR="00587AAA" w:rsidRPr="00993413" w:rsidRDefault="00587AAA" w:rsidP="005167F9">
            <w:pPr>
              <w:rPr>
                <w:lang w:val="fr-FR" w:eastAsia="fr-BE"/>
              </w:rPr>
            </w:pPr>
          </w:p>
        </w:tc>
      </w:tr>
      <w:tr w:rsidR="00587AAA" w:rsidRPr="00993413" w14:paraId="03E6CF55" w14:textId="77777777" w:rsidTr="005167F9">
        <w:tc>
          <w:tcPr>
            <w:tcW w:w="2213" w:type="dxa"/>
          </w:tcPr>
          <w:p w14:paraId="03E6CF51" w14:textId="77777777" w:rsidR="00587AAA" w:rsidRPr="00993413" w:rsidRDefault="00587AAA" w:rsidP="005167F9">
            <w:pPr>
              <w:rPr>
                <w:lang w:val="fr-FR" w:eastAsia="fr-BE"/>
              </w:rPr>
            </w:pPr>
          </w:p>
        </w:tc>
        <w:tc>
          <w:tcPr>
            <w:tcW w:w="2361" w:type="dxa"/>
          </w:tcPr>
          <w:p w14:paraId="03E6CF52" w14:textId="77777777" w:rsidR="00587AAA" w:rsidRPr="00993413" w:rsidRDefault="00587AAA" w:rsidP="005167F9">
            <w:pPr>
              <w:rPr>
                <w:lang w:val="fr-FR" w:eastAsia="fr-BE"/>
              </w:rPr>
            </w:pPr>
          </w:p>
        </w:tc>
        <w:tc>
          <w:tcPr>
            <w:tcW w:w="2417" w:type="dxa"/>
          </w:tcPr>
          <w:p w14:paraId="03E6CF53" w14:textId="6B3AAAF4" w:rsidR="00587AAA" w:rsidRPr="00993413" w:rsidRDefault="003B17DB" w:rsidP="003B17DB">
            <w:pPr>
              <w:rPr>
                <w:lang w:val="fr-FR" w:eastAsia="fr-BE"/>
              </w:rPr>
            </w:pPr>
            <w:r w:rsidRPr="00993413">
              <w:rPr>
                <w:lang w:val="fr-FR" w:eastAsia="fr-BE"/>
              </w:rPr>
              <w:t>Oui</w:t>
            </w:r>
            <w:r w:rsidR="00587AAA" w:rsidRPr="00993413">
              <w:rPr>
                <w:lang w:val="fr-FR" w:eastAsia="fr-BE"/>
              </w:rPr>
              <w:t xml:space="preserve"> / N</w:t>
            </w:r>
            <w:r w:rsidRPr="00993413">
              <w:rPr>
                <w:lang w:val="fr-FR" w:eastAsia="fr-BE"/>
              </w:rPr>
              <w:t>on</w:t>
            </w:r>
          </w:p>
        </w:tc>
        <w:tc>
          <w:tcPr>
            <w:tcW w:w="2025" w:type="dxa"/>
          </w:tcPr>
          <w:p w14:paraId="03E6CF54" w14:textId="77777777" w:rsidR="00587AAA" w:rsidRPr="00993413" w:rsidRDefault="00587AAA" w:rsidP="005167F9">
            <w:pPr>
              <w:rPr>
                <w:lang w:val="fr-FR" w:eastAsia="fr-BE"/>
              </w:rPr>
            </w:pPr>
          </w:p>
        </w:tc>
      </w:tr>
    </w:tbl>
    <w:p w14:paraId="03E6CF56" w14:textId="21EBE518" w:rsidR="009A241B" w:rsidRPr="00993413" w:rsidRDefault="003B17DB" w:rsidP="009A241B">
      <w:pPr>
        <w:pStyle w:val="Heading1"/>
        <w:spacing w:after="120"/>
        <w:ind w:left="431" w:hanging="431"/>
        <w:rPr>
          <w:color w:val="auto"/>
          <w:lang w:val="fr-FR"/>
        </w:rPr>
      </w:pPr>
      <w:bookmarkStart w:id="7" w:name="_Toc524857510"/>
      <w:bookmarkStart w:id="8" w:name="_Toc524858520"/>
      <w:bookmarkStart w:id="9" w:name="_Toc524858595"/>
      <w:bookmarkStart w:id="10" w:name="_Toc524858677"/>
      <w:bookmarkStart w:id="11" w:name="_Toc524858816"/>
      <w:bookmarkEnd w:id="1"/>
      <w:bookmarkEnd w:id="2"/>
      <w:bookmarkEnd w:id="3"/>
      <w:bookmarkEnd w:id="4"/>
      <w:bookmarkEnd w:id="5"/>
      <w:bookmarkEnd w:id="6"/>
      <w:r w:rsidRPr="00993413">
        <w:rPr>
          <w:color w:val="auto"/>
          <w:lang w:val="fr-FR"/>
        </w:rPr>
        <w:lastRenderedPageBreak/>
        <w:t>Votre signature</w:t>
      </w:r>
    </w:p>
    <w:p w14:paraId="4E86562D" w14:textId="77777777" w:rsidR="003B17DB" w:rsidRPr="00993413" w:rsidRDefault="003B17DB" w:rsidP="003B17DB">
      <w:pPr>
        <w:rPr>
          <w:b/>
          <w:i/>
          <w:lang w:val="fr-FR"/>
        </w:rPr>
      </w:pPr>
      <w:r w:rsidRPr="00993413">
        <w:rPr>
          <w:b/>
          <w:i/>
          <w:lang w:val="fr-FR"/>
        </w:rPr>
        <w:t>Vous confirmez à la FSMA que …</w:t>
      </w:r>
    </w:p>
    <w:p w14:paraId="480E9C42" w14:textId="77777777" w:rsidR="003B17DB" w:rsidRPr="00993413" w:rsidRDefault="008B25D8" w:rsidP="003B17DB">
      <w:pPr>
        <w:spacing w:line="240" w:lineRule="auto"/>
        <w:ind w:left="426" w:hanging="426"/>
        <w:jc w:val="both"/>
        <w:rPr>
          <w:rFonts w:cs="Calibri"/>
          <w:lang w:val="fr-FR" w:eastAsia="fr-BE"/>
        </w:rPr>
      </w:pPr>
      <w:sdt>
        <w:sdtPr>
          <w:rPr>
            <w:rFonts w:ascii="MS Gothic" w:eastAsia="MS Gothic" w:hAnsi="MS Gothic"/>
            <w:lang w:val="fr-FR"/>
          </w:rPr>
          <w:id w:val="473801308"/>
          <w14:checkbox>
            <w14:checked w14:val="0"/>
            <w14:checkedState w14:val="2612" w14:font="MS Gothic"/>
            <w14:uncheckedState w14:val="2610" w14:font="MS Gothic"/>
          </w14:checkbox>
        </w:sdtPr>
        <w:sdtEndPr/>
        <w:sdtContent>
          <w:r w:rsidR="009A241B" w:rsidRPr="00993413">
            <w:rPr>
              <w:rFonts w:ascii="MS Gothic" w:eastAsia="MS Gothic" w:hAnsi="MS Gothic"/>
              <w:lang w:val="fr-FR"/>
            </w:rPr>
            <w:t>☐</w:t>
          </w:r>
        </w:sdtContent>
      </w:sdt>
      <w:r w:rsidR="009A241B" w:rsidRPr="00993413">
        <w:rPr>
          <w:rFonts w:ascii="MS Gothic" w:eastAsia="MS Gothic" w:hAnsi="MS Gothic"/>
          <w:lang w:val="fr-FR"/>
        </w:rPr>
        <w:tab/>
      </w:r>
      <w:r w:rsidR="003B17DB" w:rsidRPr="00993413">
        <w:rPr>
          <w:rFonts w:cs="Calibri"/>
          <w:lang w:val="fr-FR" w:eastAsia="fr-BE"/>
        </w:rPr>
        <w:t>vous êtes habilité à compléter le présent questionnaire au nom de l’établissement ;</w:t>
      </w:r>
    </w:p>
    <w:p w14:paraId="738D7580" w14:textId="77777777" w:rsidR="003B17DB" w:rsidRPr="00993413" w:rsidRDefault="008B25D8" w:rsidP="003B17DB">
      <w:pPr>
        <w:spacing w:line="240" w:lineRule="auto"/>
        <w:ind w:left="425" w:hanging="425"/>
        <w:jc w:val="both"/>
        <w:rPr>
          <w:rFonts w:cs="Calibri"/>
          <w:lang w:val="fr-FR" w:eastAsia="fr-BE"/>
        </w:rPr>
      </w:pPr>
      <w:sdt>
        <w:sdtPr>
          <w:rPr>
            <w:lang w:val="fr-FR"/>
          </w:rPr>
          <w:id w:val="477878303"/>
          <w14:checkbox>
            <w14:checked w14:val="0"/>
            <w14:checkedState w14:val="2612" w14:font="MS Gothic"/>
            <w14:uncheckedState w14:val="2610" w14:font="MS Gothic"/>
          </w14:checkbox>
        </w:sdtPr>
        <w:sdtEndPr/>
        <w:sdtContent>
          <w:r w:rsidR="003B17DB" w:rsidRPr="00993413">
            <w:rPr>
              <w:rFonts w:ascii="Segoe UI Symbol" w:hAnsi="Segoe UI Symbol" w:cs="Segoe UI Symbol"/>
              <w:lang w:val="fr-FR"/>
            </w:rPr>
            <w:t>☐</w:t>
          </w:r>
        </w:sdtContent>
      </w:sdt>
      <w:r w:rsidR="003B17DB" w:rsidRPr="00993413">
        <w:rPr>
          <w:lang w:val="fr-FR"/>
        </w:rPr>
        <w:t xml:space="preserve"> </w:t>
      </w:r>
      <w:r w:rsidR="003B17DB" w:rsidRPr="00993413">
        <w:rPr>
          <w:lang w:val="fr-FR"/>
        </w:rPr>
        <w:tab/>
        <w:t>les réponses aux questions du présent questionnaire sont correctes et complètes ;</w:t>
      </w:r>
    </w:p>
    <w:p w14:paraId="14E1B46D" w14:textId="77777777" w:rsidR="003B17DB" w:rsidRPr="00993413" w:rsidRDefault="008B25D8" w:rsidP="003B17DB">
      <w:pPr>
        <w:spacing w:line="240" w:lineRule="auto"/>
        <w:ind w:left="426" w:hanging="426"/>
        <w:jc w:val="both"/>
        <w:rPr>
          <w:rFonts w:cs="Calibri"/>
          <w:lang w:val="fr-FR" w:eastAsia="fr-BE"/>
        </w:rPr>
      </w:pPr>
      <w:sdt>
        <w:sdtPr>
          <w:rPr>
            <w:lang w:val="fr-FR"/>
          </w:rPr>
          <w:id w:val="1508331249"/>
          <w14:checkbox>
            <w14:checked w14:val="0"/>
            <w14:checkedState w14:val="2612" w14:font="MS Gothic"/>
            <w14:uncheckedState w14:val="2610" w14:font="MS Gothic"/>
          </w14:checkbox>
        </w:sdtPr>
        <w:sdtEndPr/>
        <w:sdtContent>
          <w:r w:rsidR="003B17DB" w:rsidRPr="00993413">
            <w:rPr>
              <w:rFonts w:ascii="MS Gothic" w:eastAsia="MS Gothic" w:hAnsi="MS Gothic"/>
              <w:lang w:val="fr-FR"/>
            </w:rPr>
            <w:t>☐</w:t>
          </w:r>
        </w:sdtContent>
      </w:sdt>
      <w:r w:rsidR="003B17DB" w:rsidRPr="00993413">
        <w:rPr>
          <w:lang w:val="fr-FR"/>
        </w:rPr>
        <w:tab/>
      </w:r>
      <w:r w:rsidR="003B17DB" w:rsidRPr="00993413">
        <w:rPr>
          <w:rFonts w:cs="Calibri"/>
          <w:lang w:val="fr-FR" w:eastAsia="fr-BE"/>
        </w:rPr>
        <w:t>l’établissement est d’avis,</w:t>
      </w:r>
      <w:r w:rsidR="003B17DB" w:rsidRPr="00993413">
        <w:rPr>
          <w:lang w:val="fr-FR"/>
        </w:rPr>
        <w:t xml:space="preserve"> se basant sur une évaluation soigneuse et raisonnable, que le candidat dispose de l’expertise et de l’honorabilité professionnelle requises, compte tenu de sa fonction ;</w:t>
      </w:r>
    </w:p>
    <w:p w14:paraId="31D37611" w14:textId="030A1958" w:rsidR="003B17DB" w:rsidRPr="00993413" w:rsidRDefault="008B25D8" w:rsidP="003B17DB">
      <w:pPr>
        <w:spacing w:line="240" w:lineRule="auto"/>
        <w:ind w:left="426" w:hanging="426"/>
        <w:jc w:val="both"/>
        <w:rPr>
          <w:rFonts w:cs="Calibri"/>
          <w:lang w:val="fr-FR" w:eastAsia="fr-BE"/>
        </w:rPr>
      </w:pPr>
      <w:sdt>
        <w:sdtPr>
          <w:rPr>
            <w:lang w:val="fr-FR"/>
          </w:rPr>
          <w:id w:val="-1841220725"/>
          <w14:checkbox>
            <w14:checked w14:val="0"/>
            <w14:checkedState w14:val="2612" w14:font="MS Gothic"/>
            <w14:uncheckedState w14:val="2610" w14:font="MS Gothic"/>
          </w14:checkbox>
        </w:sdtPr>
        <w:sdtEndPr/>
        <w:sdtContent>
          <w:r w:rsidR="003B17DB" w:rsidRPr="00993413">
            <w:rPr>
              <w:rFonts w:ascii="Segoe UI Symbol" w:hAnsi="Segoe UI Symbol"/>
              <w:lang w:val="fr-FR"/>
            </w:rPr>
            <w:t>☐</w:t>
          </w:r>
        </w:sdtContent>
      </w:sdt>
      <w:r w:rsidR="003B17DB" w:rsidRPr="00993413">
        <w:rPr>
          <w:lang w:val="fr-FR"/>
        </w:rPr>
        <w:tab/>
        <w:t>l’établissement a vérifié avec la diligence voulue que les réponses fournies par le candidat dans le « </w:t>
      </w:r>
      <w:r w:rsidR="003B17DB" w:rsidRPr="00993413">
        <w:rPr>
          <w:i/>
          <w:lang w:val="fr-FR"/>
        </w:rPr>
        <w:t xml:space="preserve">Questionnaire destiné aux candidats à une fonction réglementée auprès d’une société immobilière réglementée </w:t>
      </w:r>
      <w:r w:rsidR="003B17DB" w:rsidRPr="00993413">
        <w:rPr>
          <w:lang w:val="fr-FR"/>
        </w:rPr>
        <w:t>» étaient correctes et complètes</w:t>
      </w:r>
      <w:r w:rsidR="003B17DB" w:rsidRPr="00993413">
        <w:rPr>
          <w:rFonts w:cs="Calibri"/>
          <w:lang w:val="fr-FR" w:eastAsia="fr-BE"/>
        </w:rPr>
        <w:t> ;</w:t>
      </w:r>
    </w:p>
    <w:p w14:paraId="1865340F" w14:textId="1B967CFF" w:rsidR="003B17DB" w:rsidRPr="00993413" w:rsidRDefault="008B25D8" w:rsidP="003B17DB">
      <w:pPr>
        <w:spacing w:line="240" w:lineRule="auto"/>
        <w:ind w:left="425" w:hanging="425"/>
        <w:jc w:val="both"/>
        <w:rPr>
          <w:rFonts w:cs="Calibri"/>
          <w:lang w:val="fr-FR" w:eastAsia="fr-BE"/>
        </w:rPr>
      </w:pPr>
      <w:sdt>
        <w:sdtPr>
          <w:rPr>
            <w:lang w:val="fr-FR"/>
          </w:rPr>
          <w:id w:val="1781449121"/>
          <w14:checkbox>
            <w14:checked w14:val="0"/>
            <w14:checkedState w14:val="2612" w14:font="MS Gothic"/>
            <w14:uncheckedState w14:val="2610" w14:font="MS Gothic"/>
          </w14:checkbox>
        </w:sdtPr>
        <w:sdtEndPr/>
        <w:sdtContent>
          <w:r w:rsidR="003B17DB" w:rsidRPr="00993413">
            <w:rPr>
              <w:rFonts w:ascii="Segoe UI Symbol" w:hAnsi="Segoe UI Symbol"/>
              <w:lang w:val="fr-FR"/>
            </w:rPr>
            <w:t>☐</w:t>
          </w:r>
        </w:sdtContent>
      </w:sdt>
      <w:r w:rsidR="003B17DB" w:rsidRPr="00993413">
        <w:rPr>
          <w:lang w:val="fr-FR"/>
        </w:rPr>
        <w:tab/>
        <w:t>l’établissement est d’avis, se basant sur une évaluation soigneuse et raisonnable, sur la base d’une enquête diligente et raisonnable, que les membres de l’</w:t>
      </w:r>
      <w:r w:rsidR="006203BC" w:rsidRPr="00993413">
        <w:rPr>
          <w:lang w:val="fr-FR"/>
        </w:rPr>
        <w:t>organe d’administration</w:t>
      </w:r>
      <w:r w:rsidR="003B17DB" w:rsidRPr="00993413">
        <w:rPr>
          <w:lang w:val="fr-FR"/>
        </w:rPr>
        <w:t xml:space="preserve"> disposent collectivement de l’aptitude requise.</w:t>
      </w:r>
    </w:p>
    <w:p w14:paraId="70A64E25" w14:textId="77777777" w:rsidR="008475F9" w:rsidRPr="00993413" w:rsidRDefault="008475F9" w:rsidP="008475F9">
      <w:pPr>
        <w:rPr>
          <w:b/>
          <w:i/>
          <w:lang w:val="fr-FR"/>
        </w:rPr>
      </w:pPr>
      <w:r w:rsidRPr="00993413">
        <w:rPr>
          <w:b/>
          <w:i/>
          <w:lang w:val="fr-FR"/>
        </w:rPr>
        <w:t>Attention !</w:t>
      </w:r>
    </w:p>
    <w:p w14:paraId="3710D8E1" w14:textId="51DD09C2" w:rsidR="008475F9" w:rsidRPr="00993413" w:rsidRDefault="008475F9" w:rsidP="008475F9">
      <w:pPr>
        <w:jc w:val="both"/>
        <w:rPr>
          <w:b/>
          <w:lang w:val="fr-FR"/>
        </w:rPr>
      </w:pPr>
      <w:r w:rsidRPr="00993413">
        <w:rPr>
          <w:b/>
          <w:lang w:val="fr-FR"/>
        </w:rPr>
        <w:t xml:space="preserve">L’établissement avertira </w:t>
      </w:r>
      <w:r w:rsidRPr="00993413">
        <w:rPr>
          <w:b/>
          <w:u w:val="single"/>
          <w:lang w:val="fr-FR"/>
        </w:rPr>
        <w:t>spontanément et immédiatement</w:t>
      </w:r>
      <w:r w:rsidRPr="00993413">
        <w:rPr>
          <w:b/>
          <w:lang w:val="fr-FR"/>
        </w:rPr>
        <w:t xml:space="preserve"> la FSMA au cas où les réponses fournies dans le présent questionnaire ne seraient plus valables. Cette obligation s’applique en particulier si la modification de l’information fournie peut avoir une influence significative sur l’expertise requise et l’honorabilité professionnelle du candidat ou sur l’aptitude collective de l’</w:t>
      </w:r>
      <w:r w:rsidR="006203BC" w:rsidRPr="00993413">
        <w:rPr>
          <w:b/>
          <w:lang w:val="fr-FR"/>
        </w:rPr>
        <w:t>organe d’administration</w:t>
      </w:r>
      <w:r w:rsidRPr="00993413">
        <w:rPr>
          <w:b/>
          <w:lang w:val="fr-FR"/>
        </w:rPr>
        <w:t>. Nous vous prions à ce sujet d’accorder une attention particulière aux chapitres relatifs à l’honorabilité professionnelle, aux conflits d’intérêts et au temps consacré à la fonction.</w:t>
      </w:r>
    </w:p>
    <w:p w14:paraId="1C5CF7E6" w14:textId="612AAF79" w:rsidR="008475F9" w:rsidRPr="00993413" w:rsidRDefault="008475F9" w:rsidP="008475F9">
      <w:pPr>
        <w:jc w:val="both"/>
        <w:rPr>
          <w:lang w:val="fr-FR"/>
        </w:rPr>
      </w:pPr>
      <w:r w:rsidRPr="00993413">
        <w:rPr>
          <w:b/>
          <w:lang w:val="fr-FR"/>
        </w:rPr>
        <w:t>N’oubliez pas non plus de mettre la FSMA immédiatement au courant de la cessation du mandat d’un membre de l’</w:t>
      </w:r>
      <w:r w:rsidR="006203BC" w:rsidRPr="00993413">
        <w:rPr>
          <w:b/>
          <w:lang w:val="fr-FR"/>
        </w:rPr>
        <w:t>organe d’administration</w:t>
      </w:r>
      <w:r w:rsidRPr="00993413">
        <w:rPr>
          <w:b/>
          <w:lang w:val="fr-FR"/>
        </w:rPr>
        <w:t>.</w:t>
      </w:r>
    </w:p>
    <w:p w14:paraId="03E6CF5F" w14:textId="7BE7A99B" w:rsidR="009A241B" w:rsidRPr="00993413" w:rsidRDefault="009A241B" w:rsidP="009A241B">
      <w:pPr>
        <w:spacing w:before="240" w:after="240"/>
        <w:jc w:val="both"/>
        <w:rPr>
          <w:b/>
          <w:lang w:val="fr-FR"/>
        </w:rPr>
      </w:pPr>
      <w:r w:rsidRPr="00993413">
        <w:rPr>
          <w:b/>
          <w:lang w:val="fr-FR"/>
        </w:rPr>
        <w:t xml:space="preserve"> </w:t>
      </w:r>
    </w:p>
    <w:tbl>
      <w:tblPr>
        <w:tblStyle w:val="TableGrid"/>
        <w:tblW w:w="9209" w:type="dxa"/>
        <w:tblLook w:val="04A0" w:firstRow="1" w:lastRow="0" w:firstColumn="1" w:lastColumn="0" w:noHBand="0" w:noVBand="1"/>
      </w:tblPr>
      <w:tblGrid>
        <w:gridCol w:w="3256"/>
        <w:gridCol w:w="5953"/>
      </w:tblGrid>
      <w:tr w:rsidR="008475F9" w:rsidRPr="00993413" w14:paraId="03E6CF62" w14:textId="77777777" w:rsidTr="008475F9">
        <w:trPr>
          <w:trHeight w:val="510"/>
        </w:trPr>
        <w:tc>
          <w:tcPr>
            <w:tcW w:w="3256" w:type="dxa"/>
          </w:tcPr>
          <w:p w14:paraId="71B7A708" w14:textId="14924E78" w:rsidR="008475F9" w:rsidRPr="00993413" w:rsidRDefault="008475F9" w:rsidP="008475F9">
            <w:pPr>
              <w:rPr>
                <w:rFonts w:cs="Calibri"/>
                <w:b/>
                <w:lang w:val="fr-FR" w:eastAsia="fr-BE"/>
              </w:rPr>
            </w:pPr>
            <w:r w:rsidRPr="00993413">
              <w:rPr>
                <w:rFonts w:cs="Calibri"/>
                <w:b/>
                <w:lang w:val="fr-FR" w:eastAsia="fr-BE"/>
              </w:rPr>
              <w:t>Date</w:t>
            </w:r>
          </w:p>
        </w:tc>
        <w:tc>
          <w:tcPr>
            <w:tcW w:w="5953" w:type="dxa"/>
          </w:tcPr>
          <w:p w14:paraId="03E6CF61" w14:textId="77777777" w:rsidR="008475F9" w:rsidRPr="00993413" w:rsidRDefault="008475F9" w:rsidP="008475F9">
            <w:pPr>
              <w:rPr>
                <w:rFonts w:cs="Calibri"/>
                <w:lang w:val="fr-FR" w:eastAsia="fr-BE"/>
              </w:rPr>
            </w:pPr>
            <w:bookmarkStart w:id="12" w:name="_Toc524857518"/>
            <w:bookmarkStart w:id="13" w:name="_Toc524858528"/>
            <w:bookmarkStart w:id="14" w:name="_Toc524858603"/>
            <w:bookmarkStart w:id="15" w:name="_Toc524858685"/>
          </w:p>
        </w:tc>
      </w:tr>
      <w:tr w:rsidR="008475F9" w:rsidRPr="008B25D8" w14:paraId="03E6CF65" w14:textId="77777777" w:rsidTr="008475F9">
        <w:trPr>
          <w:trHeight w:val="510"/>
        </w:trPr>
        <w:tc>
          <w:tcPr>
            <w:tcW w:w="3256" w:type="dxa"/>
          </w:tcPr>
          <w:p w14:paraId="029F117A" w14:textId="4BD91ED8" w:rsidR="008475F9" w:rsidRPr="00993413" w:rsidRDefault="008475F9" w:rsidP="008475F9">
            <w:pPr>
              <w:rPr>
                <w:rFonts w:cs="Calibri"/>
                <w:b/>
                <w:lang w:val="fr-FR" w:eastAsia="fr-BE"/>
              </w:rPr>
            </w:pPr>
            <w:r w:rsidRPr="00993413">
              <w:rPr>
                <w:rFonts w:cs="Calibri"/>
                <w:b/>
                <w:lang w:val="fr-FR" w:eastAsia="fr-BE"/>
              </w:rPr>
              <w:t>Nom du représentant de l’établissement</w:t>
            </w:r>
          </w:p>
        </w:tc>
        <w:tc>
          <w:tcPr>
            <w:tcW w:w="5953" w:type="dxa"/>
          </w:tcPr>
          <w:p w14:paraId="03E6CF64" w14:textId="77777777" w:rsidR="008475F9" w:rsidRPr="00993413" w:rsidRDefault="008475F9" w:rsidP="008475F9">
            <w:pPr>
              <w:rPr>
                <w:rFonts w:cs="Calibri"/>
                <w:lang w:val="fr-FR" w:eastAsia="fr-BE"/>
              </w:rPr>
            </w:pPr>
          </w:p>
        </w:tc>
      </w:tr>
      <w:tr w:rsidR="008475F9" w:rsidRPr="008B25D8" w14:paraId="03E6CF68" w14:textId="77777777" w:rsidTr="008475F9">
        <w:trPr>
          <w:trHeight w:val="510"/>
        </w:trPr>
        <w:tc>
          <w:tcPr>
            <w:tcW w:w="3256" w:type="dxa"/>
          </w:tcPr>
          <w:p w14:paraId="3DFFF630" w14:textId="638128B9" w:rsidR="008475F9" w:rsidRPr="00993413" w:rsidRDefault="008475F9" w:rsidP="008475F9">
            <w:pPr>
              <w:rPr>
                <w:rFonts w:cs="Calibri"/>
                <w:b/>
                <w:lang w:val="fr-FR" w:eastAsia="fr-BE"/>
              </w:rPr>
            </w:pPr>
            <w:r w:rsidRPr="00993413">
              <w:rPr>
                <w:rFonts w:cs="Calibri"/>
                <w:b/>
                <w:lang w:val="fr-FR" w:eastAsia="fr-BE"/>
              </w:rPr>
              <w:t>Prénom du représentant de l’établissement</w:t>
            </w:r>
          </w:p>
        </w:tc>
        <w:tc>
          <w:tcPr>
            <w:tcW w:w="5953" w:type="dxa"/>
          </w:tcPr>
          <w:p w14:paraId="03E6CF67" w14:textId="77777777" w:rsidR="008475F9" w:rsidRPr="00993413" w:rsidRDefault="008475F9" w:rsidP="008475F9">
            <w:pPr>
              <w:rPr>
                <w:rFonts w:cs="Calibri"/>
                <w:lang w:val="fr-FR" w:eastAsia="fr-BE"/>
              </w:rPr>
            </w:pPr>
          </w:p>
        </w:tc>
      </w:tr>
      <w:tr w:rsidR="008475F9" w:rsidRPr="008B25D8" w14:paraId="03E6CF6B" w14:textId="77777777" w:rsidTr="008475F9">
        <w:trPr>
          <w:trHeight w:val="510"/>
        </w:trPr>
        <w:tc>
          <w:tcPr>
            <w:tcW w:w="3256" w:type="dxa"/>
          </w:tcPr>
          <w:p w14:paraId="199231BF" w14:textId="6D041C64" w:rsidR="008475F9" w:rsidRPr="00993413" w:rsidRDefault="008475F9" w:rsidP="008475F9">
            <w:pPr>
              <w:rPr>
                <w:rFonts w:cs="Calibri"/>
                <w:b/>
                <w:lang w:val="fr-FR" w:eastAsia="fr-BE"/>
              </w:rPr>
            </w:pPr>
            <w:r w:rsidRPr="00993413">
              <w:rPr>
                <w:rFonts w:cs="Calibri"/>
                <w:b/>
                <w:lang w:val="fr-FR" w:eastAsia="fr-BE"/>
              </w:rPr>
              <w:t>Fonction au sein de l’établissement</w:t>
            </w:r>
          </w:p>
        </w:tc>
        <w:tc>
          <w:tcPr>
            <w:tcW w:w="5953" w:type="dxa"/>
          </w:tcPr>
          <w:p w14:paraId="03E6CF6A" w14:textId="77777777" w:rsidR="008475F9" w:rsidRPr="00993413" w:rsidRDefault="008475F9" w:rsidP="008475F9">
            <w:pPr>
              <w:rPr>
                <w:rFonts w:cs="Calibri"/>
                <w:lang w:val="fr-FR" w:eastAsia="fr-BE"/>
              </w:rPr>
            </w:pPr>
          </w:p>
        </w:tc>
      </w:tr>
      <w:tr w:rsidR="008475F9" w:rsidRPr="00993413" w14:paraId="03E6CF6E" w14:textId="77777777" w:rsidTr="008475F9">
        <w:trPr>
          <w:trHeight w:val="510"/>
        </w:trPr>
        <w:tc>
          <w:tcPr>
            <w:tcW w:w="3256" w:type="dxa"/>
          </w:tcPr>
          <w:p w14:paraId="2E2F5D7E" w14:textId="51C22AB4" w:rsidR="008475F9" w:rsidRPr="00993413" w:rsidRDefault="008475F9" w:rsidP="008475F9">
            <w:pPr>
              <w:rPr>
                <w:rFonts w:cs="Calibri"/>
                <w:b/>
                <w:lang w:val="fr-FR" w:eastAsia="fr-BE"/>
              </w:rPr>
            </w:pPr>
            <w:r w:rsidRPr="00993413">
              <w:rPr>
                <w:rFonts w:cs="Calibri"/>
                <w:b/>
                <w:lang w:val="fr-FR" w:eastAsia="fr-BE"/>
              </w:rPr>
              <w:t>Signature</w:t>
            </w:r>
          </w:p>
        </w:tc>
        <w:tc>
          <w:tcPr>
            <w:tcW w:w="5953" w:type="dxa"/>
          </w:tcPr>
          <w:p w14:paraId="03E6CF6D" w14:textId="77777777" w:rsidR="008475F9" w:rsidRPr="00993413" w:rsidRDefault="008475F9" w:rsidP="008475F9">
            <w:pPr>
              <w:rPr>
                <w:rFonts w:cs="Calibri"/>
                <w:lang w:val="fr-FR" w:eastAsia="fr-BE"/>
              </w:rPr>
            </w:pPr>
          </w:p>
        </w:tc>
      </w:tr>
    </w:tbl>
    <w:bookmarkEnd w:id="12"/>
    <w:bookmarkEnd w:id="13"/>
    <w:bookmarkEnd w:id="14"/>
    <w:bookmarkEnd w:id="15"/>
    <w:p w14:paraId="03E6CF6F" w14:textId="10675CCA" w:rsidR="009A241B" w:rsidRPr="00993413" w:rsidRDefault="008475F9" w:rsidP="009A241B">
      <w:pPr>
        <w:pStyle w:val="Heading1"/>
        <w:spacing w:after="120"/>
        <w:ind w:left="431" w:hanging="431"/>
        <w:rPr>
          <w:rFonts w:cs="Calibri"/>
          <w:color w:val="auto"/>
          <w:lang w:val="fr-FR"/>
        </w:rPr>
      </w:pPr>
      <w:r w:rsidRPr="00993413">
        <w:rPr>
          <w:rFonts w:cs="Calibri"/>
          <w:color w:val="auto"/>
          <w:lang w:val="fr-FR"/>
        </w:rPr>
        <w:lastRenderedPageBreak/>
        <w:t>Quelle est la base légale du présent questionnaire ?</w:t>
      </w:r>
      <w:r w:rsidR="009A241B" w:rsidRPr="00993413">
        <w:rPr>
          <w:rFonts w:cs="Calibri"/>
          <w:color w:val="auto"/>
          <w:lang w:val="fr-FR"/>
        </w:rPr>
        <w:t xml:space="preserve"> </w:t>
      </w:r>
    </w:p>
    <w:p w14:paraId="03E6CF71" w14:textId="671F6935" w:rsidR="00094DB6" w:rsidRPr="008475F9" w:rsidRDefault="008475F9" w:rsidP="008475F9">
      <w:pPr>
        <w:spacing w:before="120" w:after="240"/>
        <w:jc w:val="both"/>
        <w:rPr>
          <w:rFonts w:cs="Calibri"/>
          <w:lang w:val="fr-BE"/>
        </w:rPr>
      </w:pPr>
      <w:r w:rsidRPr="00993413">
        <w:rPr>
          <w:rFonts w:cs="Calibri"/>
          <w:lang w:val="fr-FR" w:eastAsia="fr-BE"/>
        </w:rPr>
        <w:t>La</w:t>
      </w:r>
      <w:r w:rsidR="009A241B" w:rsidRPr="00993413">
        <w:rPr>
          <w:rFonts w:cs="Calibri"/>
          <w:lang w:val="fr-FR" w:eastAsia="fr-BE"/>
        </w:rPr>
        <w:t xml:space="preserve"> FSMA </w:t>
      </w:r>
      <w:r w:rsidRPr="00993413">
        <w:rPr>
          <w:rFonts w:cs="Calibri"/>
          <w:lang w:val="fr-FR" w:eastAsia="fr-BE"/>
        </w:rPr>
        <w:t xml:space="preserve">vous pose ces questions sur la base des articles </w:t>
      </w:r>
      <w:r w:rsidR="009A241B" w:rsidRPr="00993413">
        <w:rPr>
          <w:rFonts w:cs="Calibri"/>
          <w:lang w:val="fr-FR"/>
        </w:rPr>
        <w:t>14 e</w:t>
      </w:r>
      <w:r w:rsidRPr="00993413">
        <w:rPr>
          <w:rFonts w:cs="Calibri"/>
          <w:lang w:val="fr-FR"/>
        </w:rPr>
        <w:t>t</w:t>
      </w:r>
      <w:r w:rsidR="009A241B" w:rsidRPr="00993413">
        <w:rPr>
          <w:rFonts w:cs="Calibri"/>
          <w:lang w:val="fr-FR"/>
        </w:rPr>
        <w:t xml:space="preserve"> 15 de </w:t>
      </w:r>
      <w:r w:rsidRPr="00993413">
        <w:rPr>
          <w:rFonts w:cs="Calibri"/>
          <w:lang w:val="fr-FR"/>
        </w:rPr>
        <w:t>la loi du</w:t>
      </w:r>
      <w:r w:rsidR="009A241B" w:rsidRPr="00993413">
        <w:rPr>
          <w:rFonts w:cs="Calibri"/>
          <w:lang w:val="fr-FR"/>
        </w:rPr>
        <w:t xml:space="preserve"> 12 m</w:t>
      </w:r>
      <w:r w:rsidRPr="00993413">
        <w:rPr>
          <w:rFonts w:cs="Calibri"/>
          <w:lang w:val="fr-FR"/>
        </w:rPr>
        <w:t>a</w:t>
      </w:r>
      <w:r w:rsidR="009A241B" w:rsidRPr="00993413">
        <w:rPr>
          <w:rFonts w:cs="Calibri"/>
          <w:lang w:val="fr-FR"/>
        </w:rPr>
        <w:t xml:space="preserve">i 2014 </w:t>
      </w:r>
      <w:r w:rsidRPr="00993413">
        <w:rPr>
          <w:rFonts w:cs="Calibri"/>
          <w:lang w:val="fr-FR"/>
        </w:rPr>
        <w:t>relative aux sociétés immobilières ré</w:t>
      </w:r>
      <w:r>
        <w:rPr>
          <w:rFonts w:cs="Calibri"/>
          <w:lang w:val="fr-BE"/>
        </w:rPr>
        <w:t>glementées.</w:t>
      </w:r>
      <w:r w:rsidR="009A241B" w:rsidRPr="008475F9">
        <w:rPr>
          <w:rFonts w:cs="Calibri"/>
          <w:lang w:val="fr-BE"/>
        </w:rPr>
        <w:t xml:space="preserve"> </w:t>
      </w:r>
      <w:bookmarkEnd w:id="7"/>
      <w:bookmarkEnd w:id="8"/>
      <w:bookmarkEnd w:id="9"/>
      <w:bookmarkEnd w:id="10"/>
      <w:bookmarkEnd w:id="11"/>
    </w:p>
    <w:sectPr w:rsidR="00094DB6" w:rsidRPr="008475F9" w:rsidSect="00AF17ED">
      <w:headerReference w:type="default" r:id="rId14"/>
      <w:footerReference w:type="default" r:id="rId15"/>
      <w:type w:val="continuous"/>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6CF78" w14:textId="77777777" w:rsidR="00094DB6" w:rsidRDefault="00094DB6" w:rsidP="00882CD2">
      <w:pPr>
        <w:spacing w:after="0" w:line="240" w:lineRule="auto"/>
      </w:pPr>
      <w:r>
        <w:separator/>
      </w:r>
    </w:p>
  </w:endnote>
  <w:endnote w:type="continuationSeparator" w:id="0">
    <w:p w14:paraId="03E6CF79" w14:textId="77777777" w:rsidR="00094DB6" w:rsidRDefault="00094DB6"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Book">
    <w:panose1 w:val="00000000000000000000"/>
    <w:charset w:val="00"/>
    <w:family w:val="modern"/>
    <w:notTrueType/>
    <w:pitch w:val="variable"/>
    <w:sig w:usb0="A00000FF" w:usb1="4000004A"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6CF7D" w14:textId="77777777" w:rsidR="002E4873" w:rsidRPr="00636014" w:rsidRDefault="002E4873"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6CF76" w14:textId="77777777" w:rsidR="00094DB6" w:rsidRDefault="00094DB6" w:rsidP="00882CD2">
      <w:pPr>
        <w:spacing w:after="0" w:line="240" w:lineRule="auto"/>
      </w:pPr>
      <w:r>
        <w:separator/>
      </w:r>
    </w:p>
  </w:footnote>
  <w:footnote w:type="continuationSeparator" w:id="0">
    <w:p w14:paraId="03E6CF77" w14:textId="77777777" w:rsidR="00094DB6" w:rsidRDefault="00094DB6" w:rsidP="00882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6CF7A" w14:textId="5E835C4B" w:rsidR="002E4873" w:rsidRPr="00B048F3" w:rsidRDefault="002E4873" w:rsidP="006122B1">
    <w:pPr>
      <w:pStyle w:val="Header"/>
      <w:tabs>
        <w:tab w:val="clear" w:pos="4513"/>
        <w:tab w:val="clear" w:pos="9026"/>
        <w:tab w:val="right" w:pos="9015"/>
      </w:tabs>
      <w:spacing w:line="168" w:lineRule="exact"/>
      <w:jc w:val="center"/>
      <w:rPr>
        <w:sz w:val="20"/>
        <w:szCs w:val="20"/>
        <w:lang w:val="en-GB"/>
      </w:rPr>
    </w:pPr>
    <w:bookmarkStart w:id="16" w:name="bkmName2"/>
    <w:bookmarkEnd w:id="16"/>
  </w:p>
  <w:p w14:paraId="03E6CF7B" w14:textId="67134CBE" w:rsidR="002E4873" w:rsidRPr="00B048F3" w:rsidRDefault="00BF4604" w:rsidP="00A60EE1">
    <w:pPr>
      <w:pStyle w:val="Header"/>
      <w:tabs>
        <w:tab w:val="clear" w:pos="4513"/>
        <w:tab w:val="clear" w:pos="9026"/>
        <w:tab w:val="right" w:pos="9015"/>
      </w:tabs>
      <w:spacing w:line="168" w:lineRule="exact"/>
      <w:rPr>
        <w:sz w:val="14"/>
        <w:szCs w:val="14"/>
        <w:lang w:val="en-GB"/>
      </w:rPr>
    </w:pPr>
    <w:r w:rsidRPr="00930E51">
      <w:rPr>
        <w:b/>
        <w:sz w:val="14"/>
        <w:szCs w:val="14"/>
      </w:rPr>
      <w:fldChar w:fldCharType="begin"/>
    </w:r>
    <w:r w:rsidR="002E4873" w:rsidRPr="00B048F3">
      <w:rPr>
        <w:b/>
        <w:sz w:val="14"/>
        <w:szCs w:val="14"/>
        <w:lang w:val="en-GB"/>
      </w:rPr>
      <w:instrText xml:space="preserve"> PAGE   \* MERGEFORMAT </w:instrText>
    </w:r>
    <w:r w:rsidRPr="00930E51">
      <w:rPr>
        <w:b/>
        <w:sz w:val="14"/>
        <w:szCs w:val="14"/>
      </w:rPr>
      <w:fldChar w:fldCharType="separate"/>
    </w:r>
    <w:r w:rsidR="008B25D8">
      <w:rPr>
        <w:b/>
        <w:noProof/>
        <w:sz w:val="14"/>
        <w:szCs w:val="14"/>
        <w:lang w:val="en-GB"/>
      </w:rPr>
      <w:t>4</w:t>
    </w:r>
    <w:r w:rsidRPr="00930E51">
      <w:rPr>
        <w:b/>
        <w:sz w:val="14"/>
        <w:szCs w:val="14"/>
      </w:rPr>
      <w:fldChar w:fldCharType="end"/>
    </w:r>
    <w:r w:rsidR="009653AD" w:rsidRPr="00B048F3">
      <w:rPr>
        <w:b/>
        <w:sz w:val="14"/>
        <w:szCs w:val="14"/>
        <w:lang w:val="en-GB"/>
      </w:rPr>
      <w:t>/</w:t>
    </w:r>
    <w:r w:rsidR="000733B1">
      <w:rPr>
        <w:b/>
        <w:noProof/>
        <w:sz w:val="14"/>
        <w:szCs w:val="14"/>
      </w:rPr>
      <w:fldChar w:fldCharType="begin"/>
    </w:r>
    <w:r w:rsidR="000733B1" w:rsidRPr="00B048F3">
      <w:rPr>
        <w:b/>
        <w:noProof/>
        <w:sz w:val="14"/>
        <w:szCs w:val="14"/>
        <w:lang w:val="en-GB"/>
      </w:rPr>
      <w:instrText xml:space="preserve"> NUMPAGES   \* MERGEFORMAT </w:instrText>
    </w:r>
    <w:r w:rsidR="000733B1">
      <w:rPr>
        <w:b/>
        <w:noProof/>
        <w:sz w:val="14"/>
        <w:szCs w:val="14"/>
      </w:rPr>
      <w:fldChar w:fldCharType="separate"/>
    </w:r>
    <w:r w:rsidR="008B25D8">
      <w:rPr>
        <w:b/>
        <w:noProof/>
        <w:sz w:val="14"/>
        <w:szCs w:val="14"/>
        <w:lang w:val="en-GB"/>
      </w:rPr>
      <w:t>7</w:t>
    </w:r>
    <w:r w:rsidR="000733B1">
      <w:rPr>
        <w:b/>
        <w:noProof/>
        <w:sz w:val="14"/>
        <w:szCs w:val="14"/>
      </w:rPr>
      <w:fldChar w:fldCharType="end"/>
    </w:r>
    <w:r w:rsidR="002E4873" w:rsidRPr="00B048F3">
      <w:rPr>
        <w:sz w:val="14"/>
        <w:szCs w:val="14"/>
        <w:lang w:val="en-GB"/>
      </w:rPr>
      <w:t xml:space="preserve"> </w:t>
    </w:r>
    <w:r w:rsidR="002E4873" w:rsidRPr="00B048F3">
      <w:rPr>
        <w:b/>
        <w:color w:val="BBCC00" w:themeColor="accent3"/>
        <w:sz w:val="14"/>
        <w:szCs w:val="14"/>
        <w:lang w:val="en-GB"/>
      </w:rPr>
      <w:t>/</w:t>
    </w:r>
    <w:bookmarkStart w:id="17" w:name="bkmOurReference2"/>
    <w:bookmarkEnd w:id="17"/>
    <w:r w:rsidR="009653AD" w:rsidRPr="00B048F3">
      <w:rPr>
        <w:sz w:val="14"/>
        <w:szCs w:val="14"/>
        <w:lang w:val="en-GB"/>
      </w:rPr>
      <w:t xml:space="preserve"> </w:t>
    </w:r>
    <w:sdt>
      <w:sdtPr>
        <w:rPr>
          <w:sz w:val="14"/>
          <w:szCs w:val="14"/>
          <w:lang w:val="af-ZA"/>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008B25D8">
          <w:rPr>
            <w:sz w:val="14"/>
            <w:szCs w:val="14"/>
            <w:lang w:val="af-ZA"/>
          </w:rPr>
          <w:t>FSMA_2020_03-5 (d.d. 30.01.2020)</w:t>
        </w:r>
      </w:sdtContent>
    </w:sdt>
    <w:r w:rsidR="002E4873" w:rsidRPr="00B048F3">
      <w:rPr>
        <w:sz w:val="14"/>
        <w:szCs w:val="14"/>
        <w:lang w:val="en-GB"/>
      </w:rPr>
      <w:tab/>
    </w:r>
    <w:bookmarkStart w:id="18" w:name="bkmTitle2"/>
    <w:bookmarkEnd w:id="18"/>
  </w:p>
  <w:p w14:paraId="03E6CF7C" w14:textId="77777777" w:rsidR="00FE2EB4" w:rsidRPr="00B048F3" w:rsidRDefault="00FE2EB4">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53BA5"/>
    <w:multiLevelType w:val="multilevel"/>
    <w:tmpl w:val="E16C8FDE"/>
    <w:lvl w:ilvl="0">
      <w:start w:val="1"/>
      <w:numFmt w:val="decimal"/>
      <w:pStyle w:val="Heading1"/>
      <w:lvlText w:val="%1."/>
      <w:lvlJc w:val="left"/>
      <w:pPr>
        <w:ind w:left="360" w:hanging="360"/>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hideSpellingErrors/>
  <w:hideGrammaticalErrors/>
  <w:proofState w:spelling="clean" w:grammar="clean"/>
  <w:attachedTemplate r:id="rId1"/>
  <w:defaultTabStop w:val="709"/>
  <w:hyphenationZone w:val="425"/>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DB6"/>
    <w:rsid w:val="00022F1B"/>
    <w:rsid w:val="0003015F"/>
    <w:rsid w:val="00035B92"/>
    <w:rsid w:val="00042475"/>
    <w:rsid w:val="0007146D"/>
    <w:rsid w:val="000733B1"/>
    <w:rsid w:val="00083008"/>
    <w:rsid w:val="00094DB6"/>
    <w:rsid w:val="00095003"/>
    <w:rsid w:val="000A3E30"/>
    <w:rsid w:val="000B4062"/>
    <w:rsid w:val="000F6E4C"/>
    <w:rsid w:val="001030A6"/>
    <w:rsid w:val="0010797A"/>
    <w:rsid w:val="001114D2"/>
    <w:rsid w:val="00115592"/>
    <w:rsid w:val="00123B9B"/>
    <w:rsid w:val="00126171"/>
    <w:rsid w:val="00133138"/>
    <w:rsid w:val="00142A64"/>
    <w:rsid w:val="00156FF1"/>
    <w:rsid w:val="001777F7"/>
    <w:rsid w:val="0019252C"/>
    <w:rsid w:val="00196400"/>
    <w:rsid w:val="001A0F7B"/>
    <w:rsid w:val="001B5108"/>
    <w:rsid w:val="001D3324"/>
    <w:rsid w:val="001E78EB"/>
    <w:rsid w:val="001F3481"/>
    <w:rsid w:val="0021658D"/>
    <w:rsid w:val="002368EB"/>
    <w:rsid w:val="00246D73"/>
    <w:rsid w:val="0026408C"/>
    <w:rsid w:val="002700C3"/>
    <w:rsid w:val="00294242"/>
    <w:rsid w:val="002A1540"/>
    <w:rsid w:val="002A4B22"/>
    <w:rsid w:val="002A6267"/>
    <w:rsid w:val="002B4751"/>
    <w:rsid w:val="002B5070"/>
    <w:rsid w:val="002C5147"/>
    <w:rsid w:val="002E4873"/>
    <w:rsid w:val="00302E5A"/>
    <w:rsid w:val="00327D6A"/>
    <w:rsid w:val="00335E47"/>
    <w:rsid w:val="003447B9"/>
    <w:rsid w:val="00352721"/>
    <w:rsid w:val="003554C9"/>
    <w:rsid w:val="00377FFB"/>
    <w:rsid w:val="003902FA"/>
    <w:rsid w:val="003A00D0"/>
    <w:rsid w:val="003A04E7"/>
    <w:rsid w:val="003A4C79"/>
    <w:rsid w:val="003B17DB"/>
    <w:rsid w:val="003D04CE"/>
    <w:rsid w:val="003F4914"/>
    <w:rsid w:val="00403663"/>
    <w:rsid w:val="00412C74"/>
    <w:rsid w:val="00413C46"/>
    <w:rsid w:val="00414650"/>
    <w:rsid w:val="00425093"/>
    <w:rsid w:val="0043279B"/>
    <w:rsid w:val="00437A14"/>
    <w:rsid w:val="0049090F"/>
    <w:rsid w:val="00495DFB"/>
    <w:rsid w:val="004E3C43"/>
    <w:rsid w:val="004E3FE0"/>
    <w:rsid w:val="00521207"/>
    <w:rsid w:val="0054674E"/>
    <w:rsid w:val="00553DC9"/>
    <w:rsid w:val="005824AA"/>
    <w:rsid w:val="00587AAA"/>
    <w:rsid w:val="00593F2A"/>
    <w:rsid w:val="005B10E2"/>
    <w:rsid w:val="005B148A"/>
    <w:rsid w:val="005C151E"/>
    <w:rsid w:val="005F38DD"/>
    <w:rsid w:val="0060097B"/>
    <w:rsid w:val="006122B1"/>
    <w:rsid w:val="00614AD6"/>
    <w:rsid w:val="006203BC"/>
    <w:rsid w:val="00636014"/>
    <w:rsid w:val="00636D5E"/>
    <w:rsid w:val="00643E9F"/>
    <w:rsid w:val="00647F08"/>
    <w:rsid w:val="00650D96"/>
    <w:rsid w:val="00653354"/>
    <w:rsid w:val="006634DC"/>
    <w:rsid w:val="00683E01"/>
    <w:rsid w:val="00691CF3"/>
    <w:rsid w:val="006932C9"/>
    <w:rsid w:val="006B6A39"/>
    <w:rsid w:val="006C79D9"/>
    <w:rsid w:val="006D4529"/>
    <w:rsid w:val="0070183B"/>
    <w:rsid w:val="00705BE4"/>
    <w:rsid w:val="00707E24"/>
    <w:rsid w:val="0073513A"/>
    <w:rsid w:val="0074255C"/>
    <w:rsid w:val="00744BEB"/>
    <w:rsid w:val="00752B7C"/>
    <w:rsid w:val="00766A3E"/>
    <w:rsid w:val="0077431A"/>
    <w:rsid w:val="00790065"/>
    <w:rsid w:val="007A4C48"/>
    <w:rsid w:val="007B7678"/>
    <w:rsid w:val="007C0735"/>
    <w:rsid w:val="007F23DC"/>
    <w:rsid w:val="007F3321"/>
    <w:rsid w:val="008034CA"/>
    <w:rsid w:val="00823BC5"/>
    <w:rsid w:val="00830AED"/>
    <w:rsid w:val="00833A3F"/>
    <w:rsid w:val="00833B67"/>
    <w:rsid w:val="00843613"/>
    <w:rsid w:val="00846214"/>
    <w:rsid w:val="008475F9"/>
    <w:rsid w:val="00867D1A"/>
    <w:rsid w:val="0087544B"/>
    <w:rsid w:val="00882CD2"/>
    <w:rsid w:val="00893729"/>
    <w:rsid w:val="008A2E45"/>
    <w:rsid w:val="008A7DEA"/>
    <w:rsid w:val="008B25D8"/>
    <w:rsid w:val="008C5175"/>
    <w:rsid w:val="008D0DAF"/>
    <w:rsid w:val="008E146E"/>
    <w:rsid w:val="008E51DB"/>
    <w:rsid w:val="008F2635"/>
    <w:rsid w:val="008F668A"/>
    <w:rsid w:val="009008C7"/>
    <w:rsid w:val="00906825"/>
    <w:rsid w:val="00907C69"/>
    <w:rsid w:val="00917123"/>
    <w:rsid w:val="0092673F"/>
    <w:rsid w:val="00930E51"/>
    <w:rsid w:val="00950D92"/>
    <w:rsid w:val="0095324E"/>
    <w:rsid w:val="0096233D"/>
    <w:rsid w:val="009653AD"/>
    <w:rsid w:val="009703B2"/>
    <w:rsid w:val="00976562"/>
    <w:rsid w:val="0098002C"/>
    <w:rsid w:val="009836C2"/>
    <w:rsid w:val="00993413"/>
    <w:rsid w:val="009A241B"/>
    <w:rsid w:val="009B12E0"/>
    <w:rsid w:val="009B2C88"/>
    <w:rsid w:val="009E25C5"/>
    <w:rsid w:val="009E3630"/>
    <w:rsid w:val="009F4D47"/>
    <w:rsid w:val="00A11C81"/>
    <w:rsid w:val="00A2165E"/>
    <w:rsid w:val="00A24402"/>
    <w:rsid w:val="00A25C5A"/>
    <w:rsid w:val="00A37BC2"/>
    <w:rsid w:val="00A4009F"/>
    <w:rsid w:val="00A45A01"/>
    <w:rsid w:val="00A54581"/>
    <w:rsid w:val="00A60EE1"/>
    <w:rsid w:val="00A65807"/>
    <w:rsid w:val="00A66F34"/>
    <w:rsid w:val="00A71F39"/>
    <w:rsid w:val="00A7232E"/>
    <w:rsid w:val="00A87119"/>
    <w:rsid w:val="00A91322"/>
    <w:rsid w:val="00AD7D6D"/>
    <w:rsid w:val="00AF17ED"/>
    <w:rsid w:val="00AF2798"/>
    <w:rsid w:val="00AF7885"/>
    <w:rsid w:val="00B0465B"/>
    <w:rsid w:val="00B048F3"/>
    <w:rsid w:val="00B1323D"/>
    <w:rsid w:val="00B21EC8"/>
    <w:rsid w:val="00B50EFE"/>
    <w:rsid w:val="00B80898"/>
    <w:rsid w:val="00B83FD3"/>
    <w:rsid w:val="00BA1666"/>
    <w:rsid w:val="00BA2C57"/>
    <w:rsid w:val="00BB2AB9"/>
    <w:rsid w:val="00BD0041"/>
    <w:rsid w:val="00BF4604"/>
    <w:rsid w:val="00BF6060"/>
    <w:rsid w:val="00C11AC1"/>
    <w:rsid w:val="00C12221"/>
    <w:rsid w:val="00C32D41"/>
    <w:rsid w:val="00C52236"/>
    <w:rsid w:val="00C828FD"/>
    <w:rsid w:val="00C86AE2"/>
    <w:rsid w:val="00C93092"/>
    <w:rsid w:val="00CE13CC"/>
    <w:rsid w:val="00CF335A"/>
    <w:rsid w:val="00CF4964"/>
    <w:rsid w:val="00D03378"/>
    <w:rsid w:val="00D16121"/>
    <w:rsid w:val="00D2686D"/>
    <w:rsid w:val="00D34AE4"/>
    <w:rsid w:val="00D34D42"/>
    <w:rsid w:val="00D56856"/>
    <w:rsid w:val="00D6261B"/>
    <w:rsid w:val="00D72CDA"/>
    <w:rsid w:val="00D81C58"/>
    <w:rsid w:val="00D9781C"/>
    <w:rsid w:val="00DC1837"/>
    <w:rsid w:val="00DE1961"/>
    <w:rsid w:val="00E16BBF"/>
    <w:rsid w:val="00E208CF"/>
    <w:rsid w:val="00E4189D"/>
    <w:rsid w:val="00E755A8"/>
    <w:rsid w:val="00E95EF4"/>
    <w:rsid w:val="00E978CB"/>
    <w:rsid w:val="00EE6E45"/>
    <w:rsid w:val="00EF46B9"/>
    <w:rsid w:val="00F17728"/>
    <w:rsid w:val="00F20C71"/>
    <w:rsid w:val="00F36468"/>
    <w:rsid w:val="00F46B20"/>
    <w:rsid w:val="00F54DCB"/>
    <w:rsid w:val="00F56ACF"/>
    <w:rsid w:val="00F6257F"/>
    <w:rsid w:val="00F75DE6"/>
    <w:rsid w:val="00F80A58"/>
    <w:rsid w:val="00F87C0F"/>
    <w:rsid w:val="00FB6A1B"/>
    <w:rsid w:val="00FD3914"/>
    <w:rsid w:val="00FD7D0D"/>
    <w:rsid w:val="00FE1DBE"/>
    <w:rsid w:val="00FE2EB4"/>
    <w:rsid w:val="00FE4888"/>
    <w:rsid w:val="00FF0F8A"/>
    <w:rsid w:val="00FF5E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3E6CEA1"/>
  <w15:docId w15:val="{3174A089-FCF5-4B0B-B3B1-14AEE590A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AB9"/>
    <w:pPr>
      <w:spacing w:after="260" w:line="260" w:lineRule="atLeast"/>
    </w:pPr>
    <w:rPr>
      <w:lang w:val="nl-BE"/>
    </w:rPr>
  </w:style>
  <w:style w:type="paragraph" w:styleId="Heading1">
    <w:name w:val="heading 1"/>
    <w:basedOn w:val="Normal"/>
    <w:next w:val="Normal"/>
    <w:link w:val="Heading1Char"/>
    <w:uiPriority w:val="9"/>
    <w:qFormat/>
    <w:rsid w:val="00094DB6"/>
    <w:pPr>
      <w:keepNext/>
      <w:keepLines/>
      <w:numPr>
        <w:numId w:val="1"/>
      </w:numPr>
      <w:spacing w:before="240" w:after="360" w:line="240" w:lineRule="auto"/>
      <w:jc w:val="both"/>
      <w:outlineLvl w:val="0"/>
    </w:pPr>
    <w:rPr>
      <w:rFonts w:ascii="Calibri" w:eastAsia="Times New Roman" w:hAnsi="Calibri" w:cs="Times New Roman"/>
      <w:b/>
      <w:bCs/>
      <w:color w:val="333333"/>
      <w:sz w:val="26"/>
      <w:szCs w:val="26"/>
      <w:lang w:val="fr-BE" w:eastAsia="fr-BE"/>
    </w:rPr>
  </w:style>
  <w:style w:type="paragraph" w:styleId="Heading2">
    <w:name w:val="heading 2"/>
    <w:basedOn w:val="Normal"/>
    <w:next w:val="Normal"/>
    <w:link w:val="Heading2Char"/>
    <w:uiPriority w:val="9"/>
    <w:unhideWhenUsed/>
    <w:qFormat/>
    <w:rsid w:val="00094DB6"/>
    <w:pPr>
      <w:keepNext/>
      <w:keepLines/>
      <w:spacing w:before="240" w:after="240" w:line="240" w:lineRule="auto"/>
      <w:outlineLvl w:val="1"/>
    </w:pPr>
    <w:rPr>
      <w:rFonts w:ascii="Calibri" w:eastAsiaTheme="majorEastAsia" w:hAnsi="Calibri" w:cstheme="majorBidi"/>
      <w:b/>
      <w:i/>
      <w:color w:val="001932" w:themeColor="accent1" w:themeShade="BF"/>
      <w:sz w:val="24"/>
      <w:szCs w:val="26"/>
      <w:lang w:eastAsia="fr-BE"/>
    </w:rPr>
  </w:style>
  <w:style w:type="paragraph" w:styleId="Heading3">
    <w:name w:val="heading 3"/>
    <w:basedOn w:val="Normal"/>
    <w:next w:val="Normal"/>
    <w:link w:val="Heading3Char"/>
    <w:uiPriority w:val="9"/>
    <w:unhideWhenUsed/>
    <w:qFormat/>
    <w:rsid w:val="00094DB6"/>
    <w:pPr>
      <w:keepNext/>
      <w:keepLines/>
      <w:numPr>
        <w:ilvl w:val="2"/>
        <w:numId w:val="1"/>
      </w:numPr>
      <w:spacing w:before="240" w:after="240" w:line="276" w:lineRule="auto"/>
      <w:outlineLvl w:val="2"/>
    </w:pPr>
    <w:rPr>
      <w:rFonts w:ascii="Calibri" w:eastAsiaTheme="majorEastAsia" w:hAnsi="Calibri" w:cstheme="majorBidi"/>
      <w:b/>
      <w:color w:val="001021" w:themeColor="accent1" w:themeShade="7F"/>
      <w:sz w:val="24"/>
      <w:szCs w:val="24"/>
      <w:lang w:eastAsia="fr-BE"/>
    </w:rPr>
  </w:style>
  <w:style w:type="paragraph" w:styleId="Heading4">
    <w:name w:val="heading 4"/>
    <w:basedOn w:val="Normal"/>
    <w:next w:val="Normal"/>
    <w:link w:val="Heading4Char"/>
    <w:uiPriority w:val="9"/>
    <w:unhideWhenUsed/>
    <w:qFormat/>
    <w:rsid w:val="00094DB6"/>
    <w:pPr>
      <w:keepNext/>
      <w:keepLines/>
      <w:numPr>
        <w:ilvl w:val="3"/>
        <w:numId w:val="1"/>
      </w:numPr>
      <w:spacing w:before="40" w:after="0" w:line="276" w:lineRule="auto"/>
      <w:outlineLvl w:val="3"/>
    </w:pPr>
    <w:rPr>
      <w:rFonts w:asciiTheme="majorHAnsi" w:eastAsiaTheme="majorEastAsia" w:hAnsiTheme="majorHAnsi" w:cstheme="majorBidi"/>
      <w:i/>
      <w:iCs/>
      <w:color w:val="001932" w:themeColor="accent1" w:themeShade="BF"/>
      <w:lang w:val="fr-BE"/>
    </w:rPr>
  </w:style>
  <w:style w:type="paragraph" w:styleId="Heading5">
    <w:name w:val="heading 5"/>
    <w:basedOn w:val="Normal"/>
    <w:next w:val="Normal"/>
    <w:link w:val="Heading5Char"/>
    <w:uiPriority w:val="9"/>
    <w:semiHidden/>
    <w:unhideWhenUsed/>
    <w:qFormat/>
    <w:rsid w:val="00094DB6"/>
    <w:pPr>
      <w:keepNext/>
      <w:keepLines/>
      <w:numPr>
        <w:ilvl w:val="4"/>
        <w:numId w:val="1"/>
      </w:numPr>
      <w:spacing w:before="40" w:after="0" w:line="276" w:lineRule="auto"/>
      <w:outlineLvl w:val="4"/>
    </w:pPr>
    <w:rPr>
      <w:rFonts w:asciiTheme="majorHAnsi" w:eastAsiaTheme="majorEastAsia" w:hAnsiTheme="majorHAnsi" w:cstheme="majorBidi"/>
      <w:color w:val="001932" w:themeColor="accent1" w:themeShade="BF"/>
      <w:lang w:val="fr-BE"/>
    </w:rPr>
  </w:style>
  <w:style w:type="paragraph" w:styleId="Heading6">
    <w:name w:val="heading 6"/>
    <w:basedOn w:val="Normal"/>
    <w:next w:val="Normal"/>
    <w:link w:val="Heading6Char"/>
    <w:uiPriority w:val="9"/>
    <w:semiHidden/>
    <w:unhideWhenUsed/>
    <w:qFormat/>
    <w:rsid w:val="00094DB6"/>
    <w:pPr>
      <w:keepNext/>
      <w:keepLines/>
      <w:numPr>
        <w:ilvl w:val="5"/>
        <w:numId w:val="1"/>
      </w:numPr>
      <w:spacing w:before="40" w:after="0" w:line="276" w:lineRule="auto"/>
      <w:outlineLvl w:val="5"/>
    </w:pPr>
    <w:rPr>
      <w:rFonts w:asciiTheme="majorHAnsi" w:eastAsiaTheme="majorEastAsia" w:hAnsiTheme="majorHAnsi" w:cstheme="majorBidi"/>
      <w:color w:val="001021" w:themeColor="accent1" w:themeShade="7F"/>
      <w:lang w:val="fr-BE"/>
    </w:rPr>
  </w:style>
  <w:style w:type="paragraph" w:styleId="Heading7">
    <w:name w:val="heading 7"/>
    <w:basedOn w:val="Normal"/>
    <w:next w:val="Normal"/>
    <w:link w:val="Heading7Char"/>
    <w:uiPriority w:val="9"/>
    <w:semiHidden/>
    <w:unhideWhenUsed/>
    <w:qFormat/>
    <w:rsid w:val="00094DB6"/>
    <w:pPr>
      <w:keepNext/>
      <w:keepLines/>
      <w:numPr>
        <w:ilvl w:val="6"/>
        <w:numId w:val="1"/>
      </w:numPr>
      <w:spacing w:before="40" w:after="0" w:line="276" w:lineRule="auto"/>
      <w:outlineLvl w:val="6"/>
    </w:pPr>
    <w:rPr>
      <w:rFonts w:asciiTheme="majorHAnsi" w:eastAsiaTheme="majorEastAsia" w:hAnsiTheme="majorHAnsi" w:cstheme="majorBidi"/>
      <w:i/>
      <w:iCs/>
      <w:color w:val="001021" w:themeColor="accent1" w:themeShade="7F"/>
      <w:lang w:val="fr-BE"/>
    </w:rPr>
  </w:style>
  <w:style w:type="paragraph" w:styleId="Heading8">
    <w:name w:val="heading 8"/>
    <w:basedOn w:val="Normal"/>
    <w:next w:val="Normal"/>
    <w:link w:val="Heading8Char"/>
    <w:uiPriority w:val="9"/>
    <w:semiHidden/>
    <w:unhideWhenUsed/>
    <w:qFormat/>
    <w:rsid w:val="00094DB6"/>
    <w:pPr>
      <w:keepNext/>
      <w:keepLines/>
      <w:numPr>
        <w:ilvl w:val="7"/>
        <w:numId w:val="1"/>
      </w:numPr>
      <w:spacing w:before="40" w:after="0" w:line="276" w:lineRule="auto"/>
      <w:outlineLvl w:val="7"/>
    </w:pPr>
    <w:rPr>
      <w:rFonts w:asciiTheme="majorHAnsi" w:eastAsiaTheme="majorEastAsia" w:hAnsiTheme="majorHAnsi" w:cstheme="majorBidi"/>
      <w:color w:val="272727" w:themeColor="text1" w:themeTint="D8"/>
      <w:sz w:val="21"/>
      <w:szCs w:val="21"/>
      <w:lang w:val="fr-BE"/>
    </w:rPr>
  </w:style>
  <w:style w:type="paragraph" w:styleId="Heading9">
    <w:name w:val="heading 9"/>
    <w:basedOn w:val="Normal"/>
    <w:next w:val="Normal"/>
    <w:link w:val="Heading9Char"/>
    <w:uiPriority w:val="9"/>
    <w:semiHidden/>
    <w:unhideWhenUsed/>
    <w:qFormat/>
    <w:rsid w:val="00094DB6"/>
    <w:pPr>
      <w:keepNext/>
      <w:keepLines/>
      <w:numPr>
        <w:ilvl w:val="8"/>
        <w:numId w:val="1"/>
      </w:numPr>
      <w:spacing w:before="40" w:after="0" w:line="276" w:lineRule="auto"/>
      <w:outlineLvl w:val="8"/>
    </w:pPr>
    <w:rPr>
      <w:rFonts w:asciiTheme="majorHAnsi" w:eastAsiaTheme="majorEastAsia" w:hAnsiTheme="majorHAnsi" w:cstheme="majorBidi"/>
      <w:i/>
      <w:iCs/>
      <w:color w:val="272727" w:themeColor="text1" w:themeTint="D8"/>
      <w:sz w:val="21"/>
      <w:szCs w:val="21"/>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C12221"/>
    <w:pPr>
      <w:spacing w:after="0" w:line="260" w:lineRule="atLeast"/>
    </w:pPr>
    <w:rPr>
      <w:sz w:val="20"/>
      <w:lang w:val="nl-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C12221"/>
    <w:rPr>
      <w:sz w:val="20"/>
      <w:lang w:val="nl-BE"/>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character" w:customStyle="1" w:styleId="Heading1Char">
    <w:name w:val="Heading 1 Char"/>
    <w:basedOn w:val="DefaultParagraphFont"/>
    <w:link w:val="Heading1"/>
    <w:uiPriority w:val="9"/>
    <w:rsid w:val="00094DB6"/>
    <w:rPr>
      <w:rFonts w:ascii="Calibri" w:eastAsia="Times New Roman" w:hAnsi="Calibri" w:cs="Times New Roman"/>
      <w:b/>
      <w:bCs/>
      <w:color w:val="333333"/>
      <w:sz w:val="26"/>
      <w:szCs w:val="26"/>
      <w:lang w:val="fr-BE" w:eastAsia="fr-BE"/>
    </w:rPr>
  </w:style>
  <w:style w:type="character" w:customStyle="1" w:styleId="Heading2Char">
    <w:name w:val="Heading 2 Char"/>
    <w:basedOn w:val="DefaultParagraphFont"/>
    <w:link w:val="Heading2"/>
    <w:uiPriority w:val="9"/>
    <w:rsid w:val="00094DB6"/>
    <w:rPr>
      <w:rFonts w:ascii="Calibri" w:eastAsiaTheme="majorEastAsia" w:hAnsi="Calibri" w:cstheme="majorBidi"/>
      <w:b/>
      <w:i/>
      <w:color w:val="001932" w:themeColor="accent1" w:themeShade="BF"/>
      <w:sz w:val="24"/>
      <w:szCs w:val="26"/>
      <w:lang w:val="nl-BE" w:eastAsia="fr-BE"/>
    </w:rPr>
  </w:style>
  <w:style w:type="character" w:customStyle="1" w:styleId="Heading3Char">
    <w:name w:val="Heading 3 Char"/>
    <w:basedOn w:val="DefaultParagraphFont"/>
    <w:link w:val="Heading3"/>
    <w:uiPriority w:val="9"/>
    <w:rsid w:val="00094DB6"/>
    <w:rPr>
      <w:rFonts w:ascii="Calibri" w:eastAsiaTheme="majorEastAsia" w:hAnsi="Calibri" w:cstheme="majorBidi"/>
      <w:b/>
      <w:color w:val="001021" w:themeColor="accent1" w:themeShade="7F"/>
      <w:sz w:val="24"/>
      <w:szCs w:val="24"/>
      <w:lang w:val="nl-BE" w:eastAsia="fr-BE"/>
    </w:rPr>
  </w:style>
  <w:style w:type="character" w:customStyle="1" w:styleId="Heading4Char">
    <w:name w:val="Heading 4 Char"/>
    <w:basedOn w:val="DefaultParagraphFont"/>
    <w:link w:val="Heading4"/>
    <w:uiPriority w:val="9"/>
    <w:rsid w:val="00094DB6"/>
    <w:rPr>
      <w:rFonts w:asciiTheme="majorHAnsi" w:eastAsiaTheme="majorEastAsia" w:hAnsiTheme="majorHAnsi" w:cstheme="majorBidi"/>
      <w:i/>
      <w:iCs/>
      <w:color w:val="001932" w:themeColor="accent1" w:themeShade="BF"/>
      <w:lang w:val="fr-BE"/>
    </w:rPr>
  </w:style>
  <w:style w:type="character" w:customStyle="1" w:styleId="Heading5Char">
    <w:name w:val="Heading 5 Char"/>
    <w:basedOn w:val="DefaultParagraphFont"/>
    <w:link w:val="Heading5"/>
    <w:uiPriority w:val="9"/>
    <w:semiHidden/>
    <w:rsid w:val="00094DB6"/>
    <w:rPr>
      <w:rFonts w:asciiTheme="majorHAnsi" w:eastAsiaTheme="majorEastAsia" w:hAnsiTheme="majorHAnsi" w:cstheme="majorBidi"/>
      <w:color w:val="001932" w:themeColor="accent1" w:themeShade="BF"/>
      <w:lang w:val="fr-BE"/>
    </w:rPr>
  </w:style>
  <w:style w:type="character" w:customStyle="1" w:styleId="Heading6Char">
    <w:name w:val="Heading 6 Char"/>
    <w:basedOn w:val="DefaultParagraphFont"/>
    <w:link w:val="Heading6"/>
    <w:uiPriority w:val="9"/>
    <w:semiHidden/>
    <w:rsid w:val="00094DB6"/>
    <w:rPr>
      <w:rFonts w:asciiTheme="majorHAnsi" w:eastAsiaTheme="majorEastAsia" w:hAnsiTheme="majorHAnsi" w:cstheme="majorBidi"/>
      <w:color w:val="001021" w:themeColor="accent1" w:themeShade="7F"/>
      <w:lang w:val="fr-BE"/>
    </w:rPr>
  </w:style>
  <w:style w:type="character" w:customStyle="1" w:styleId="Heading7Char">
    <w:name w:val="Heading 7 Char"/>
    <w:basedOn w:val="DefaultParagraphFont"/>
    <w:link w:val="Heading7"/>
    <w:uiPriority w:val="9"/>
    <w:semiHidden/>
    <w:rsid w:val="00094DB6"/>
    <w:rPr>
      <w:rFonts w:asciiTheme="majorHAnsi" w:eastAsiaTheme="majorEastAsia" w:hAnsiTheme="majorHAnsi" w:cstheme="majorBidi"/>
      <w:i/>
      <w:iCs/>
      <w:color w:val="001021" w:themeColor="accent1" w:themeShade="7F"/>
      <w:lang w:val="fr-BE"/>
    </w:rPr>
  </w:style>
  <w:style w:type="character" w:customStyle="1" w:styleId="Heading8Char">
    <w:name w:val="Heading 8 Char"/>
    <w:basedOn w:val="DefaultParagraphFont"/>
    <w:link w:val="Heading8"/>
    <w:uiPriority w:val="9"/>
    <w:semiHidden/>
    <w:rsid w:val="00094DB6"/>
    <w:rPr>
      <w:rFonts w:asciiTheme="majorHAnsi" w:eastAsiaTheme="majorEastAsia" w:hAnsiTheme="majorHAnsi" w:cstheme="majorBidi"/>
      <w:color w:val="272727" w:themeColor="text1" w:themeTint="D8"/>
      <w:sz w:val="21"/>
      <w:szCs w:val="21"/>
      <w:lang w:val="fr-BE"/>
    </w:rPr>
  </w:style>
  <w:style w:type="character" w:customStyle="1" w:styleId="Heading9Char">
    <w:name w:val="Heading 9 Char"/>
    <w:basedOn w:val="DefaultParagraphFont"/>
    <w:link w:val="Heading9"/>
    <w:uiPriority w:val="9"/>
    <w:semiHidden/>
    <w:rsid w:val="00094DB6"/>
    <w:rPr>
      <w:rFonts w:asciiTheme="majorHAnsi" w:eastAsiaTheme="majorEastAsia" w:hAnsiTheme="majorHAnsi" w:cstheme="majorBidi"/>
      <w:i/>
      <w:iCs/>
      <w:color w:val="272727" w:themeColor="text1" w:themeTint="D8"/>
      <w:sz w:val="21"/>
      <w:szCs w:val="21"/>
      <w:lang w:val="fr-BE"/>
    </w:rPr>
  </w:style>
  <w:style w:type="character" w:styleId="CommentReference">
    <w:name w:val="annotation reference"/>
    <w:basedOn w:val="DefaultParagraphFont"/>
    <w:uiPriority w:val="99"/>
    <w:semiHidden/>
    <w:unhideWhenUsed/>
    <w:rsid w:val="00094DB6"/>
    <w:rPr>
      <w:sz w:val="16"/>
      <w:szCs w:val="16"/>
    </w:rPr>
  </w:style>
  <w:style w:type="paragraph" w:styleId="CommentText">
    <w:name w:val="annotation text"/>
    <w:basedOn w:val="Normal"/>
    <w:link w:val="CommentTextChar"/>
    <w:uiPriority w:val="99"/>
    <w:unhideWhenUsed/>
    <w:rsid w:val="00094DB6"/>
    <w:pPr>
      <w:spacing w:after="200" w:line="240" w:lineRule="auto"/>
    </w:pPr>
    <w:rPr>
      <w:rFonts w:ascii="Calibri" w:hAnsi="Calibri"/>
      <w:sz w:val="20"/>
      <w:szCs w:val="20"/>
      <w:lang w:val="fr-BE"/>
    </w:rPr>
  </w:style>
  <w:style w:type="character" w:customStyle="1" w:styleId="CommentTextChar">
    <w:name w:val="Comment Text Char"/>
    <w:basedOn w:val="DefaultParagraphFont"/>
    <w:link w:val="CommentText"/>
    <w:uiPriority w:val="99"/>
    <w:rsid w:val="00094DB6"/>
    <w:rPr>
      <w:rFonts w:ascii="Calibri" w:hAnsi="Calibri"/>
      <w:sz w:val="20"/>
      <w:szCs w:val="20"/>
      <w:lang w:val="fr-BE"/>
    </w:rPr>
  </w:style>
  <w:style w:type="table" w:customStyle="1" w:styleId="PlainTable11">
    <w:name w:val="Plain Table 11"/>
    <w:basedOn w:val="TableNormal"/>
    <w:next w:val="PlainTable1"/>
    <w:uiPriority w:val="41"/>
    <w:rsid w:val="00094DB6"/>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094DB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sma.be/fr/faq/politique-vie-privee-de-la-fsm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sma.be/fr/faq/politique-vie-privee-de-la-fsma"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002\distrib\Applications\OfficeTemplates\2016\FSMA\Templates\Circulaires\Circulaire_bijlage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974DADDAC048F99D02B1A74EE7F4A8"/>
        <w:category>
          <w:name w:val="General"/>
          <w:gallery w:val="placeholder"/>
        </w:category>
        <w:types>
          <w:type w:val="bbPlcHdr"/>
        </w:types>
        <w:behaviors>
          <w:behavior w:val="content"/>
        </w:behaviors>
        <w:guid w:val="{B49FE9FB-1FCA-48B6-A3C0-69DDE9664517}"/>
      </w:docPartPr>
      <w:docPartBody>
        <w:p w:rsidR="003D308F" w:rsidRDefault="003D308F">
          <w:pPr>
            <w:pStyle w:val="76974DADDAC048F99D02B1A74EE7F4A8"/>
          </w:pPr>
          <w:r w:rsidRPr="00A11C81">
            <w:rPr>
              <w:rStyle w:val="PlaceholderText"/>
              <w:rFonts w:ascii="Arial" w:hAnsi="Arial"/>
              <w:szCs w:val="20"/>
            </w:rPr>
            <w:t>Click here to enter the reference.</w:t>
          </w:r>
        </w:p>
      </w:docPartBody>
    </w:docPart>
    <w:docPart>
      <w:docPartPr>
        <w:name w:val="1D7715DE02FA4EFF817702ED0764C54F"/>
        <w:category>
          <w:name w:val="General"/>
          <w:gallery w:val="placeholder"/>
        </w:category>
        <w:types>
          <w:type w:val="bbPlcHdr"/>
        </w:types>
        <w:behaviors>
          <w:behavior w:val="content"/>
        </w:behaviors>
        <w:guid w:val="{6FDA347E-A621-4ECF-8396-4E3E77FEA5EA}"/>
      </w:docPartPr>
      <w:docPartBody>
        <w:p w:rsidR="003D308F" w:rsidRDefault="003D308F">
          <w:pPr>
            <w:pStyle w:val="1D7715DE02FA4EFF817702ED0764C54F"/>
          </w:pPr>
          <w:r w:rsidRPr="002366EB">
            <w:rPr>
              <w:rStyle w:val="PlaceholderText"/>
            </w:rPr>
            <w:t>[Circ. Category NL]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Book">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08F"/>
    <w:rsid w:val="003D308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6974DADDAC048F99D02B1A74EE7F4A8">
    <w:name w:val="76974DADDAC048F99D02B1A74EE7F4A8"/>
  </w:style>
  <w:style w:type="paragraph" w:customStyle="1" w:styleId="C6106A2C20C744758459F5FE36DB9645">
    <w:name w:val="C6106A2C20C744758459F5FE36DB9645"/>
  </w:style>
  <w:style w:type="paragraph" w:customStyle="1" w:styleId="4C7A620F5947472A899D795E178E056E">
    <w:name w:val="4C7A620F5947472A899D795E178E056E"/>
  </w:style>
  <w:style w:type="paragraph" w:customStyle="1" w:styleId="A272BC98D27542DABF740A8198471AE8">
    <w:name w:val="A272BC98D27542DABF740A8198471AE8"/>
  </w:style>
  <w:style w:type="paragraph" w:customStyle="1" w:styleId="1D7715DE02FA4EFF817702ED0764C54F">
    <w:name w:val="1D7715DE02FA4EFF817702ED0764C5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se xmlns="86ad33da-6590-4e96-9b93-a1f936441875">
      <Url>https://edossier2.fsmanet.be/sites/administration/_layouts/15/eDossier.Core/CaseRedirect.aspx?Id=0ac90572-3a23-4cb5-9800-8b4302eac2e3</Url>
      <Description>PROCOM-2020-000450</Description>
    </Case>
    <RelevantFor xmlns="86ad33da-6590-4e96-9b93-a1f936441875" xsi:nil="true"/>
    <FSMADocumentDescription xmlns="86ad33da-6590-4e96-9b93-a1f936441875" xsi:nil="true"/>
    <b252f7a24a5b428398326c6f59ad01f1 xmlns="86ad33da-6590-4e96-9b93-a1f936441875">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80025f18-efbd-4050-828c-3eb1f323b17d</TermId>
        </TermInfo>
      </Terms>
    </b252f7a24a5b428398326c6f59ad01f1>
    <Date1 xmlns="86ad33da-6590-4e96-9b93-a1f936441875" xsi:nil="true"/>
    <o3d75fc94b264abb977af7e04b885cd5 xmlns="86ad33da-6590-4e96-9b93-a1f936441875">
      <Terms xmlns="http://schemas.microsoft.com/office/infopath/2007/PartnerControls"/>
    </o3d75fc94b264abb977af7e04b885cd5>
    <j57658f9111242c1ab0be9b95dacce65 xmlns="86ad33da-6590-4e96-9b93-a1f936441875">
      <Terms xmlns="http://schemas.microsoft.com/office/infopath/2007/PartnerControls"/>
    </j57658f9111242c1ab0be9b95dacce65>
    <ncff1c19e96f4f66a1ef6e7dc3ac23a0 xmlns="86ad33da-6590-4e96-9b93-a1f936441875">
      <Terms xmlns="http://schemas.microsoft.com/office/infopath/2007/PartnerControls"/>
    </ncff1c19e96f4f66a1ef6e7dc3ac23a0>
  </documentManagement>
</p:properties>
</file>

<file path=customXml/item3.xml><?xml version="1.0" encoding="utf-8"?>
<ct:contentTypeSchema xmlns:ct="http://schemas.microsoft.com/office/2006/metadata/contentType" xmlns:ma="http://schemas.microsoft.com/office/2006/metadata/properties/metaAttributes" ct:_="" ma:_="" ma:contentTypeName="Management Committee Annex" ma:contentTypeID="0x01010096B10D78A450B444BAE61FDEE383F84800CE153FF536564C7A920E07BEB828019D00362773BCB2C768438EB8DC9DA58A38D3" ma:contentTypeVersion="2" ma:contentTypeDescription="Create a new document." ma:contentTypeScope="" ma:versionID="fea2805eca48b470101753509799a6ca">
  <xsd:schema xmlns:xsd="http://www.w3.org/2001/XMLSchema" xmlns:xs="http://www.w3.org/2001/XMLSchema" xmlns:p="http://schemas.microsoft.com/office/2006/metadata/properties" xmlns:ns2="86ad33da-6590-4e96-9b93-a1f936441875" targetNamespace="http://schemas.microsoft.com/office/2006/metadata/properties" ma:root="true" ma:fieldsID="fa4ff3ff8bda4cb509d7a4bd6447eb8d" ns2:_="">
    <xsd:import namespace="86ad33da-6590-4e96-9b93-a1f936441875"/>
    <xsd:element name="properties">
      <xsd:complexType>
        <xsd:sequence>
          <xsd:element name="documentManagement">
            <xsd:complexType>
              <xsd:all>
                <xsd:element ref="ns2:FSMADocumentDescription" minOccurs="0"/>
                <xsd:element ref="ns2:RelevantFor" minOccurs="0"/>
                <xsd:element ref="ns2:j57658f9111242c1ab0be9b95dacce65" minOccurs="0"/>
                <xsd:element ref="ns2:o3d75fc94b264abb977af7e04b885cd5" minOccurs="0"/>
                <xsd:element ref="ns2:b252f7a24a5b428398326c6f59ad01f1" minOccurs="0"/>
                <xsd:element ref="ns2:Date1" minOccurs="0"/>
                <xsd:element ref="ns2:ncff1c19e96f4f66a1ef6e7dc3ac23a0" minOccurs="0"/>
                <xsd:element ref="ns2:C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d33da-6590-4e96-9b93-a1f936441875" elementFormDefault="qualified">
    <xsd:import namespace="http://schemas.microsoft.com/office/2006/documentManagement/types"/>
    <xsd:import namespace="http://schemas.microsoft.com/office/infopath/2007/PartnerControls"/>
    <xsd:element name="FSMADocumentDescription" ma:index="8" nillable="true" ma:displayName="Description" ma:internalName="FSMADocumentDescription">
      <xsd:simpleType>
        <xsd:restriction base="dms:Note"/>
      </xsd:simpleType>
    </xsd:element>
    <xsd:element name="RelevantFor" ma:index="9" nillable="true" ma:displayName="Relevant for" ma:list="{f2d4b414-0937-43e6-8989-9feacdd000be}" ma:internalName="RelevantFor" ma:showField="Combined" ma:web="d09f0f23-c78d-469a-9c8f-3359b6ed012d">
      <xsd:simpleType>
        <xsd:restriction base="dms:Unknown"/>
      </xsd:simpleType>
    </xsd:element>
    <xsd:element name="j57658f9111242c1ab0be9b95dacce65" ma:index="10" nillable="true" ma:taxonomy="true" ma:internalName="j57658f9111242c1ab0be9b95dacce65" ma:taxonomyFieldName="FSMAKeywords" ma:displayName="Keywords" ma:default="" ma:fieldId="{357658f9-1112-42c1-ab0b-e9b95dacce65}" ma:taxonomyMulti="true" ma:sspId="733e9705-8999-4689-82cc-e4b589d7ceac" ma:termSetId="0c0cad7d-378f-43ed-928f-3cdc5e0a6410" ma:anchorId="00000000-0000-0000-0000-000000000000" ma:open="false" ma:isKeyword="false">
      <xsd:complexType>
        <xsd:sequence>
          <xsd:element ref="pc:Terms" minOccurs="0" maxOccurs="1"/>
        </xsd:sequence>
      </xsd:complexType>
    </xsd:element>
    <xsd:element name="o3d75fc94b264abb977af7e04b885cd5" ma:index="12" nillable="true" ma:taxonomy="true" ma:internalName="o3d75fc94b264abb977af7e04b885cd5" ma:taxonomyFieldName="FSMADocumentStatus" ma:displayName="Status" ma:default="" ma:fieldId="{83d75fc9-4b26-4abb-977a-f7e04b885cd5}" ma:sspId="733e9705-8999-4689-82cc-e4b589d7ceac" ma:termSetId="f70b2fdd-aab3-4f0c-90d0-dfa46d2b54cf" ma:anchorId="00000000-0000-0000-0000-000000000000" ma:open="false" ma:isKeyword="false">
      <xsd:complexType>
        <xsd:sequence>
          <xsd:element ref="pc:Terms" minOccurs="0" maxOccurs="1"/>
        </xsd:sequence>
      </xsd:complexType>
    </xsd:element>
    <xsd:element name="b252f7a24a5b428398326c6f59ad01f1" ma:index="14" nillable="true" ma:taxonomy="true" ma:internalName="b252f7a24a5b428398326c6f59ad01f1" ma:taxonomyFieldName="FSMALanguage" ma:displayName="Language" ma:default="" ma:fieldId="{b252f7a2-4a5b-4283-9832-6c6f59ad01f1}" ma:taxonomyMulti="true" ma:sspId="733e9705-8999-4689-82cc-e4b589d7ceac" ma:termSetId="aafeecad-3366-4f68-8bb2-095e8beb6c45" ma:anchorId="00000000-0000-0000-0000-000000000000" ma:open="false" ma:isKeyword="false">
      <xsd:complexType>
        <xsd:sequence>
          <xsd:element ref="pc:Terms" minOccurs="0" maxOccurs="1"/>
        </xsd:sequence>
      </xsd:complexType>
    </xsd:element>
    <xsd:element name="Date1" ma:index="16" nillable="true" ma:displayName="Date" ma:format="DateOnly" ma:internalName="Date1">
      <xsd:simpleType>
        <xsd:restriction base="dms:DateTime"/>
      </xsd:simpleType>
    </xsd:element>
    <xsd:element name="ncff1c19e96f4f66a1ef6e7dc3ac23a0" ma:index="17" nillable="true" ma:taxonomy="true" ma:internalName="ncff1c19e96f4f66a1ef6e7dc3ac23a0" ma:taxonomyFieldName="Importance" ma:displayName="Importance" ma:default="" ma:fieldId="{7cff1c19-e96f-4f66-a1ef-6e7dc3ac23a0}" ma:sspId="733e9705-8999-4689-82cc-e4b589d7ceac" ma:termSetId="94677fba-fc98-4aba-92d7-620adf123057" ma:anchorId="00000000-0000-0000-0000-000000000000" ma:open="false" ma:isKeyword="false">
      <xsd:complexType>
        <xsd:sequence>
          <xsd:element ref="pc:Terms" minOccurs="0" maxOccurs="1"/>
        </xsd:sequence>
      </xsd:complexType>
    </xsd:element>
    <xsd:element name="Case" ma:index="19" nillable="true" ma:displayName="Case" ma:format="Hyperlink" ma:internalName="Ca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4BAF7-F270-497A-969E-4B14788F7928}">
  <ds:schemaRefs>
    <ds:schemaRef ds:uri="http://schemas.microsoft.com/sharepoint/v3/contenttype/forms"/>
  </ds:schemaRefs>
</ds:datastoreItem>
</file>

<file path=customXml/itemProps2.xml><?xml version="1.0" encoding="utf-8"?>
<ds:datastoreItem xmlns:ds="http://schemas.openxmlformats.org/officeDocument/2006/customXml" ds:itemID="{67C30A76-EFB8-4A3E-A8E5-7DB5876BAA5C}">
  <ds:schemaRefs>
    <ds:schemaRef ds:uri="http://purl.org/dc/terms/"/>
    <ds:schemaRef ds:uri="http://schemas.openxmlformats.org/package/2006/metadata/core-properties"/>
    <ds:schemaRef ds:uri="86ad33da-6590-4e96-9b93-a1f93644187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27B80F3-FA7B-4999-B840-6A922CB73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d33da-6590-4e96-9b93-a1f9364418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8686D6-3959-4CE3-93F2-CC0C560C2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Circulaire_bijlage_NL</Template>
  <TotalTime>97</TotalTime>
  <Pages>7</Pages>
  <Words>1468</Words>
  <Characters>8077</Characters>
  <Application>Microsoft Office Word</Application>
  <DocSecurity>0</DocSecurity>
  <Lines>67</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FSMA_2020_03-5 (d.d. 30.01.2020)</dc:subject>
  <dc:creator>Peetermans, Erik</dc:creator>
  <cp:keywords/>
  <dc:description/>
  <cp:lastModifiedBy>Peetermans, Erik</cp:lastModifiedBy>
  <cp:revision>14</cp:revision>
  <cp:lastPrinted>2011-03-31T15:57:00Z</cp:lastPrinted>
  <dcterms:created xsi:type="dcterms:W3CDTF">2020-01-24T13:07:00Z</dcterms:created>
  <dcterms:modified xsi:type="dcterms:W3CDTF">2020-01-29T11:11:00Z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0x01010096B10D78A450B444BAE61FDEE383F84800CE153FF536564C7A920E07BEB828019D00362773BCB2C768438EB8DC9DA58A38D3</vt:lpwstr>
  </property>
  <property fmtid="{D5CDD505-2E9C-101B-9397-08002B2CF9AE}" pid="3" name="Cir. KEY-WORDS">
    <vt:lpwstr/>
  </property>
  <property fmtid="{D5CDD505-2E9C-101B-9397-08002B2CF9AE}" pid="4" name="FSMAKeywords">
    <vt:lpwstr/>
  </property>
  <property fmtid="{D5CDD505-2E9C-101B-9397-08002B2CF9AE}" pid="5" name="FSMALanguage">
    <vt:lpwstr>2;#Néerlandais|80025f18-efbd-4050-828c-3eb1f323b17d</vt:lpwstr>
  </property>
  <property fmtid="{D5CDD505-2E9C-101B-9397-08002B2CF9AE}" pid="6" name="FSMADocumentStatus">
    <vt:lpwstr/>
  </property>
  <property fmtid="{D5CDD505-2E9C-101B-9397-08002B2CF9AE}" pid="7" name="Importance">
    <vt:lpwstr/>
  </property>
  <property fmtid="{D5CDD505-2E9C-101B-9397-08002B2CF9AE}" pid="8" name="TaxCatchAll">
    <vt:lpwstr>2;#Néerlandais|80025f18-efbd-4050-828c-3eb1f323b17d</vt:lpwstr>
  </property>
  <property fmtid="{D5CDD505-2E9C-101B-9397-08002B2CF9AE}" pid="9" name="Dossier">
    <vt:lpwstr/>
  </property>
  <property fmtid="{D5CDD505-2E9C-101B-9397-08002B2CF9AE}" pid="10" name="DossierFr">
    <vt:lpwstr/>
  </property>
  <property fmtid="{D5CDD505-2E9C-101B-9397-08002B2CF9AE}" pid="11" name="DossierOfficialNameFr">
    <vt:lpwstr/>
  </property>
  <property fmtid="{D5CDD505-2E9C-101B-9397-08002B2CF9AE}" pid="12" name="DossierOfficialName">
    <vt:lpwstr/>
  </property>
  <property fmtid="{D5CDD505-2E9C-101B-9397-08002B2CF9AE}" pid="13" name="DossierNl">
    <vt:lpwstr/>
  </property>
  <property fmtid="{D5CDD505-2E9C-101B-9397-08002B2CF9AE}" pid="14" name="DossierOfficialNameNl">
    <vt:lpwstr/>
  </property>
  <property fmtid="{D5CDD505-2E9C-101B-9397-08002B2CF9AE}" pid="15" name="_AdHocReviewCycleID">
    <vt:i4>1927760010</vt:i4>
  </property>
  <property fmtid="{D5CDD505-2E9C-101B-9397-08002B2CF9AE}" pid="16" name="_NewReviewCycle">
    <vt:lpwstr/>
  </property>
  <property fmtid="{D5CDD505-2E9C-101B-9397-08002B2CF9AE}" pid="17" name="_EmailSubject">
    <vt:lpwstr>FR-versie fit en proper formulieren</vt:lpwstr>
  </property>
  <property fmtid="{D5CDD505-2E9C-101B-9397-08002B2CF9AE}" pid="18" name="_AuthorEmail">
    <vt:lpwstr>Erik.Peetermans@fsma.be</vt:lpwstr>
  </property>
  <property fmtid="{D5CDD505-2E9C-101B-9397-08002B2CF9AE}" pid="19" name="_AuthorEmailDisplayName">
    <vt:lpwstr>Peetermans, Erik</vt:lpwstr>
  </property>
  <property fmtid="{D5CDD505-2E9C-101B-9397-08002B2CF9AE}" pid="21" name="_PreviousAdHocReviewCycleID">
    <vt:i4>517159057</vt:i4>
  </property>
</Properties>
</file>