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BBBF6" w14:textId="77777777" w:rsidR="009653AD" w:rsidRPr="005D2B64" w:rsidRDefault="000733B1" w:rsidP="006C79D9">
      <w:pPr>
        <w:pBdr>
          <w:bottom w:val="single" w:sz="2" w:space="1" w:color="auto"/>
        </w:pBdr>
      </w:pPr>
      <w:bookmarkStart w:id="0" w:name="_GoBack"/>
      <w:bookmarkEnd w:id="0"/>
      <w:r w:rsidRPr="005D2B64">
        <w:rPr>
          <w:noProof/>
          <w:lang w:val="fr-BE" w:eastAsia="fr-BE"/>
        </w:rPr>
        <mc:AlternateContent>
          <mc:Choice Requires="wps">
            <w:drawing>
              <wp:anchor distT="0" distB="0" distL="114300" distR="114300" simplePos="0" relativeHeight="251658240" behindDoc="0" locked="0" layoutInCell="1" allowOverlap="1" wp14:anchorId="1D7BBCBC" wp14:editId="1D7BBCBD">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BBCCC"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42581C158BF540589A8D4E809C3A0D8E"/>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084951">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BBCBC"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1D7BBCCC"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42581C158BF540589A8D4E809C3A0D8E"/>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084951">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1D7BBBF7" w14:textId="5EC91E07" w:rsidR="009653AD" w:rsidRPr="005D2B64" w:rsidRDefault="00E86C33" w:rsidP="006C79D9">
      <w:pPr>
        <w:jc w:val="center"/>
        <w:rPr>
          <w:b/>
        </w:rPr>
      </w:pPr>
      <w:sdt>
        <w:sdtPr>
          <w:rPr>
            <w:b/>
          </w:rPr>
          <w:alias w:val="Reference"/>
          <w:tag w:val="ccDocReference"/>
          <w:id w:val="22863940"/>
          <w:placeholder>
            <w:docPart w:val="225CDCE7665D403598D655E1F9F878FC"/>
          </w:placeholder>
          <w:dataBinding w:xpath="/ns1:coreProperties[1]/ns0:subject[1]" w:storeItemID="{6C3C8BC8-F283-45AE-878A-BAB7291924A1}"/>
          <w:text/>
        </w:sdtPr>
        <w:sdtEndPr/>
        <w:sdtContent>
          <w:r w:rsidR="00593810" w:rsidRPr="005D2B64">
            <w:rPr>
              <w:b/>
            </w:rPr>
            <w:t>Mededeling FSMA_2019_27</w:t>
          </w:r>
        </w:sdtContent>
      </w:sdt>
      <w:r w:rsidR="009653AD" w:rsidRPr="005D2B64">
        <w:rPr>
          <w:b/>
        </w:rPr>
        <w:t xml:space="preserve">  dd.  </w:t>
      </w:r>
      <w:sdt>
        <w:sdtPr>
          <w:rPr>
            <w:b/>
          </w:rPr>
          <w:alias w:val="Circ. Date"/>
          <w:tag w:val="Cir_x002e__x0020_Date"/>
          <w:id w:val="-199403190"/>
          <w:placeholder>
            <w:docPart w:val="C2895EBC73D64DF0AEC4AC4E23EE32C9"/>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Date[1]" w:storeItemID="{67C30A76-EFB8-4A3E-A8E5-7DB5876BAA5C}"/>
          <w:date w:fullDate="2019-08-27T00:00:00Z">
            <w:dateFormat w:val="d/MM/yyyy"/>
            <w:lid w:val="fr-BE"/>
            <w:storeMappedDataAs w:val="dateTime"/>
            <w:calendar w:val="gregorian"/>
          </w:date>
        </w:sdtPr>
        <w:sdtEndPr/>
        <w:sdtContent>
          <w:r w:rsidR="00593810" w:rsidRPr="005D2B64">
            <w:rPr>
              <w:b/>
            </w:rPr>
            <w:t>27/08/2019</w:t>
          </w:r>
        </w:sdtContent>
      </w:sdt>
      <w:r w:rsidR="00275136">
        <w:rPr>
          <w:b/>
        </w:rPr>
        <w:t xml:space="preserve"> (update 01/06/2023)</w:t>
      </w:r>
    </w:p>
    <w:p w14:paraId="1D7BBBF8" w14:textId="77777777" w:rsidR="009653AD" w:rsidRPr="005D2B64" w:rsidRDefault="00E86C33" w:rsidP="00172EE0">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099069155"/>
          <w:placeholder>
            <w:docPart w:val="6ACA30E0232B459EB19F998495D809BE"/>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7C30A76-EFB8-4A3E-A8E5-7DB5876BAA5C}"/>
          <w:text/>
        </w:sdtPr>
        <w:sdtEndPr/>
        <w:sdtContent>
          <w:r w:rsidR="00172EE0" w:rsidRPr="005D2B64">
            <w:rPr>
              <w:rFonts w:ascii="Gotham Rounded Bold" w:hAnsi="Gotham Rounded Bold" w:cs="Arial"/>
              <w:color w:val="668899" w:themeColor="accent2"/>
              <w:sz w:val="32"/>
              <w:szCs w:val="32"/>
            </w:rPr>
            <w:t>Vragenlijst over de collectieve geschiktheid van de raad van bestuur van vennootschappen voor vermogensbeheer en beleggingsadvies (VVB’s)</w:t>
          </w:r>
        </w:sdtContent>
      </w:sdt>
    </w:p>
    <w:p w14:paraId="1D7BBBF9" w14:textId="77777777" w:rsidR="00917123" w:rsidRPr="005D2B64" w:rsidRDefault="00917123" w:rsidP="006C79D9">
      <w:pPr>
        <w:pStyle w:val="NoSpacing"/>
        <w:pBdr>
          <w:top w:val="single" w:sz="2" w:space="1" w:color="auto"/>
        </w:pBdr>
      </w:pPr>
    </w:p>
    <w:p w14:paraId="1D7BBBFA" w14:textId="77777777" w:rsidR="00172EE0" w:rsidRPr="005D2B64" w:rsidRDefault="00172EE0" w:rsidP="00B041D4">
      <w:pPr>
        <w:spacing w:before="240"/>
        <w:jc w:val="both"/>
        <w:rPr>
          <w:rFonts w:cs="Calibri"/>
        </w:rPr>
      </w:pPr>
      <w:r w:rsidRPr="005D2B64">
        <w:rPr>
          <w:rFonts w:cs="Calibri"/>
        </w:rPr>
        <w:t>Ons financiële systeem is op vertrouwen gestoeld. Toezichtswetten bepalen de spelregels voor de ‘gereglementeerde ondernemingen’ uit de financiële sector.</w:t>
      </w:r>
    </w:p>
    <w:p w14:paraId="1D7BBBFB" w14:textId="77777777" w:rsidR="00172EE0" w:rsidRPr="005D2B64" w:rsidRDefault="00172EE0" w:rsidP="00172EE0">
      <w:pPr>
        <w:jc w:val="both"/>
        <w:rPr>
          <w:rFonts w:cs="Calibri"/>
        </w:rPr>
      </w:pPr>
      <w:r w:rsidRPr="005D2B64">
        <w:rPr>
          <w:rFonts w:cs="Calibri"/>
        </w:rPr>
        <w:t>De VVB’s zijn gereglementeerde ondernemingen. Ze moeten daarom nagaan of de leden van hun raad van bestuur individueel en collectief over passende kennis, vaardigheden en ervaring en over de nodige professionele betrouwbaarheid beschikken.</w:t>
      </w:r>
    </w:p>
    <w:p w14:paraId="1D7BBBFC" w14:textId="77777777" w:rsidR="00172EE0" w:rsidRPr="005D2B64" w:rsidRDefault="00172EE0" w:rsidP="00172EE0">
      <w:pPr>
        <w:jc w:val="both"/>
        <w:rPr>
          <w:rFonts w:cs="Calibri"/>
        </w:rPr>
      </w:pPr>
      <w:r w:rsidRPr="005D2B64">
        <w:rPr>
          <w:rFonts w:cs="Calibri"/>
        </w:rPr>
        <w:t>Wat de collectieve geschiktheid van de raad van bestuur betreft, moeten de VVB’s erop toezien dat de samenstelling van de raad een passende mix vertegenwoordigt van de relevante kennis en ervaring (zelfevaluatie). Dat moet ervoor zorgen dat binnen de raad van bestuur een effectieve en objectieve gedachtewisseling en besluitvorming kan plaatsvinden.</w:t>
      </w:r>
    </w:p>
    <w:p w14:paraId="1D7BBBFD" w14:textId="77777777" w:rsidR="00172EE0" w:rsidRPr="005D2B64" w:rsidRDefault="00172EE0" w:rsidP="00172EE0">
      <w:pPr>
        <w:jc w:val="both"/>
        <w:rPr>
          <w:rFonts w:cs="Calibri"/>
        </w:rPr>
      </w:pPr>
      <w:r w:rsidRPr="005D2B64">
        <w:rPr>
          <w:rFonts w:cs="Calibri"/>
        </w:rPr>
        <w:t>De FSMA onderzoekt de passende deskundigheid en de professionele betrouwbaarheid van elk lid van de raad van bestuur onder meer aan de hand van zijn antwoorden op de individuele vragenlijst</w:t>
      </w:r>
      <w:r w:rsidRPr="005D2B64">
        <w:rPr>
          <w:rStyle w:val="FootnoteReference"/>
        </w:rPr>
        <w:footnoteReference w:id="1"/>
      </w:r>
      <w:r w:rsidRPr="005D2B64">
        <w:rPr>
          <w:rFonts w:cs="Calibri"/>
        </w:rPr>
        <w:t>.</w:t>
      </w:r>
    </w:p>
    <w:p w14:paraId="1D7BBBFE" w14:textId="77777777" w:rsidR="00172EE0" w:rsidRPr="005D2B64" w:rsidRDefault="00172EE0" w:rsidP="00172EE0">
      <w:pPr>
        <w:jc w:val="both"/>
        <w:rPr>
          <w:rFonts w:cs="Calibri"/>
        </w:rPr>
      </w:pPr>
      <w:r w:rsidRPr="005D2B64">
        <w:rPr>
          <w:rFonts w:cs="Calibri"/>
        </w:rPr>
        <w:t>De collectieve geschiktheid van de raad van bestuur onderzoekt zij met name aan de hand van deze vragenlijst. U moet deze invullen telkens wanneer de samenstelling van de raad van bestuur of de taakverdeling tussen de leden ervan wijzigt.</w:t>
      </w:r>
    </w:p>
    <w:p w14:paraId="1D7BBBFF" w14:textId="77777777" w:rsidR="00172EE0" w:rsidRPr="005D2B64" w:rsidRDefault="00172EE0" w:rsidP="00172EE0">
      <w:pPr>
        <w:spacing w:after="160" w:line="259" w:lineRule="auto"/>
        <w:rPr>
          <w:sz w:val="24"/>
          <w:szCs w:val="24"/>
          <w:highlight w:val="lightGray"/>
        </w:rPr>
      </w:pPr>
      <w:r w:rsidRPr="005D2B64">
        <w:rPr>
          <w:sz w:val="24"/>
          <w:szCs w:val="24"/>
          <w:highlight w:val="lightGray"/>
        </w:rPr>
        <w:br w:type="page"/>
      </w:r>
    </w:p>
    <w:p w14:paraId="0243368D" w14:textId="77777777" w:rsidR="00840BEC" w:rsidRPr="005D2B64" w:rsidRDefault="00840BEC" w:rsidP="00840BEC">
      <w:pPr>
        <w:spacing w:after="200" w:line="276" w:lineRule="auto"/>
        <w:jc w:val="both"/>
        <w:rPr>
          <w:rFonts w:ascii="Calibri" w:eastAsia="Gotham Rounded Book" w:hAnsi="Calibri" w:cs="Times New Roman"/>
          <w:i/>
          <w:sz w:val="24"/>
          <w:szCs w:val="24"/>
        </w:rPr>
      </w:pPr>
      <w:r w:rsidRPr="005D2B64">
        <w:rPr>
          <w:rFonts w:ascii="Calibri" w:eastAsia="Gotham Rounded Book" w:hAnsi="Calibri" w:cs="Times New Roman"/>
          <w:b/>
          <w:i/>
          <w:sz w:val="24"/>
          <w:szCs w:val="24"/>
        </w:rPr>
        <w:lastRenderedPageBreak/>
        <w:t>Wij eerbiedigen uw privacy</w:t>
      </w:r>
    </w:p>
    <w:tbl>
      <w:tblPr>
        <w:tblStyle w:val="TableGrid"/>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CellMar>
          <w:top w:w="227" w:type="dxa"/>
          <w:left w:w="227" w:type="dxa"/>
          <w:bottom w:w="227" w:type="dxa"/>
          <w:right w:w="227" w:type="dxa"/>
        </w:tblCellMar>
        <w:tblLook w:val="04A0" w:firstRow="1" w:lastRow="0" w:firstColumn="1" w:lastColumn="0" w:noHBand="0" w:noVBand="1"/>
      </w:tblPr>
      <w:tblGrid>
        <w:gridCol w:w="9004"/>
      </w:tblGrid>
      <w:tr w:rsidR="00840BEC" w:rsidRPr="005D2B64" w14:paraId="4BE4A6F0" w14:textId="77777777" w:rsidTr="00D55BE4">
        <w:tc>
          <w:tcPr>
            <w:tcW w:w="9062" w:type="dxa"/>
          </w:tcPr>
          <w:p w14:paraId="67907385" w14:textId="77777777" w:rsidR="00840BEC" w:rsidRPr="005D2B64" w:rsidRDefault="00840BEC" w:rsidP="00D55BE4">
            <w:pPr>
              <w:spacing w:after="200" w:line="276" w:lineRule="auto"/>
              <w:jc w:val="both"/>
              <w:rPr>
                <w:rFonts w:ascii="Calibri" w:eastAsia="Gotham Rounded Book" w:hAnsi="Calibri" w:cs="Times New Roman"/>
                <w:b/>
                <w:u w:val="single"/>
              </w:rPr>
            </w:pPr>
            <w:r w:rsidRPr="005D2B64">
              <w:rPr>
                <w:rFonts w:ascii="Calibri" w:eastAsia="Gotham Rounded Book" w:hAnsi="Calibri" w:cs="Times New Roman"/>
                <w:b/>
                <w:u w:val="single"/>
              </w:rPr>
              <w:t>Verwerking van persoonsgegevens</w:t>
            </w:r>
          </w:p>
          <w:p w14:paraId="2BACAD48" w14:textId="77777777" w:rsidR="00840BEC" w:rsidRPr="005D2B64" w:rsidRDefault="00840BEC" w:rsidP="00D55BE4">
            <w:pPr>
              <w:spacing w:after="200" w:line="276" w:lineRule="auto"/>
              <w:jc w:val="both"/>
              <w:rPr>
                <w:rFonts w:ascii="Calibri" w:eastAsia="Gotham Rounded Book" w:hAnsi="Calibri" w:cs="Times New Roman"/>
              </w:rPr>
            </w:pPr>
            <w:r w:rsidRPr="005D2B64">
              <w:rPr>
                <w:rFonts w:ascii="Calibri" w:eastAsia="Gotham Rounded Book" w:hAnsi="Calibri" w:cs="Times New Roman"/>
              </w:rPr>
              <w:t xml:space="preserve">De FSMA verwerkt de persoonsgegevens die via deze vragenlijst en de bijhorende bijlagen worden verstrekt op de wijze die in haar </w:t>
            </w:r>
            <w:hyperlink r:id="rId12" w:history="1">
              <w:r w:rsidRPr="005D2B64">
                <w:rPr>
                  <w:rStyle w:val="Hyperlink"/>
                  <w:rFonts w:ascii="Calibri" w:eastAsia="Gotham Rounded Book" w:hAnsi="Calibri" w:cs="Times New Roman"/>
                </w:rPr>
                <w:t>Privacybeleid</w:t>
              </w:r>
            </w:hyperlink>
            <w:r w:rsidRPr="005D2B64">
              <w:rPr>
                <w:rFonts w:ascii="Calibri" w:eastAsia="Gotham Rounded Book" w:hAnsi="Calibri" w:cs="Times New Roman"/>
              </w:rPr>
              <w:t xml:space="preserve"> is beschreven. </w:t>
            </w:r>
          </w:p>
          <w:p w14:paraId="1A806638" w14:textId="77777777" w:rsidR="00840BEC" w:rsidRPr="005D2B64" w:rsidRDefault="00840BEC" w:rsidP="00D55BE4">
            <w:pPr>
              <w:tabs>
                <w:tab w:val="left" w:pos="284"/>
              </w:tabs>
              <w:spacing w:after="200" w:line="276" w:lineRule="auto"/>
              <w:jc w:val="both"/>
              <w:rPr>
                <w:rFonts w:ascii="Calibri" w:eastAsia="Gotham Rounded Book" w:hAnsi="Calibri" w:cs="Times New Roman"/>
              </w:rPr>
            </w:pPr>
            <w:r w:rsidRPr="005D2B64">
              <w:rPr>
                <w:rFonts w:ascii="Calibri" w:eastAsia="Gotham Rounded Book" w:hAnsi="Calibri" w:cs="Times New Roman"/>
              </w:rPr>
              <w:t xml:space="preserve">De FSMA verzamelt de opgevraagde persoonsgegevens in het kader van de uitoefening van haar toezicht op de naleving van de vereisten inzake professionele betrouwbaarheid en passende deskundigheid, zoals bepaald bij </w:t>
            </w:r>
            <w:r w:rsidRPr="005D2B64">
              <w:t xml:space="preserve">de </w:t>
            </w:r>
            <w:r w:rsidRPr="005D2B64">
              <w:rPr>
                <w:rFonts w:cs="Calibri"/>
              </w:rPr>
              <w:t>artikelen 12, 13, 23, 35, 47 en 84 van de wet van 25 oktober 2016 betreffende de toegang tot het beleggingsdienstenbedrijf en betreffende het statuut van en het toezicht op de vennootschappen voor vermogensbeheer en beleggingsadvies</w:t>
            </w:r>
            <w:r w:rsidRPr="005D2B64">
              <w:rPr>
                <w:rFonts w:ascii="Calibri" w:eastAsia="Gotham Rounded Book" w:hAnsi="Calibri" w:cs="Times New Roman"/>
              </w:rPr>
              <w:t xml:space="preserve">. </w:t>
            </w:r>
          </w:p>
          <w:p w14:paraId="4ADE3BA0" w14:textId="77777777" w:rsidR="00840BEC" w:rsidRPr="005D2B64" w:rsidRDefault="00840BEC" w:rsidP="00D55BE4">
            <w:pPr>
              <w:tabs>
                <w:tab w:val="left" w:pos="284"/>
              </w:tabs>
              <w:spacing w:after="200" w:line="276" w:lineRule="auto"/>
              <w:jc w:val="both"/>
              <w:rPr>
                <w:rFonts w:ascii="Calibri" w:eastAsia="Gotham Rounded Book" w:hAnsi="Calibri" w:cs="Times New Roman"/>
              </w:rPr>
            </w:pPr>
            <w:r w:rsidRPr="005D2B64">
              <w:rPr>
                <w:rFonts w:ascii="Calibri" w:eastAsia="Gotham Rounded Book" w:hAnsi="Calibri" w:cs="Times New Roman"/>
              </w:rPr>
              <w:t xml:space="preserve">In het </w:t>
            </w:r>
            <w:hyperlink r:id="rId13" w:history="1">
              <w:r w:rsidRPr="005D2B64">
                <w:rPr>
                  <w:rStyle w:val="Hyperlink"/>
                  <w:rFonts w:ascii="Calibri" w:eastAsia="Gotham Rounded Book" w:hAnsi="Calibri" w:cs="Times New Roman"/>
                </w:rPr>
                <w:t>Privacybeleid</w:t>
              </w:r>
            </w:hyperlink>
            <w:r w:rsidRPr="005D2B64">
              <w:rPr>
                <w:rFonts w:ascii="Calibri" w:eastAsia="Gotham Rounded Book" w:hAnsi="Calibri" w:cs="Times New Roman"/>
              </w:rPr>
              <w:t xml:space="preserve"> vindt u eveneens meer informatie over uw privacyrechten en over hoe u deze rechten kan uitoefenen. </w:t>
            </w:r>
          </w:p>
          <w:p w14:paraId="4AA23554" w14:textId="77777777" w:rsidR="00840BEC" w:rsidRPr="005D2B64" w:rsidRDefault="00840BEC" w:rsidP="00D55BE4">
            <w:pPr>
              <w:tabs>
                <w:tab w:val="left" w:pos="284"/>
              </w:tabs>
              <w:spacing w:after="200" w:line="276" w:lineRule="auto"/>
              <w:jc w:val="both"/>
              <w:rPr>
                <w:rFonts w:ascii="Calibri" w:eastAsia="Gotham Rounded Book" w:hAnsi="Calibri" w:cs="Times New Roman"/>
                <w:i/>
              </w:rPr>
            </w:pPr>
            <w:r w:rsidRPr="005D2B64">
              <w:rPr>
                <w:rFonts w:ascii="Calibri" w:eastAsia="Gotham Rounded Book" w:hAnsi="Calibri" w:cs="Times New Roman"/>
                <w:i/>
              </w:rPr>
              <w:t>Indien u in deze vragenlijst en/of het bijhorende toelichtingsdocument persoonsgegevens deelt van andere personen, vragen we u om die personen op de hoogte te stellen dat hun persoonsgegevens zijn meegedeeld aan de FSMA en dat de FSMA die gegevens zal verwerken in overeenstemming met haar Privacybeleid voor Fit &amp; Proper-onderzoeken, dat beschikbaar is op haar website.</w:t>
            </w:r>
          </w:p>
        </w:tc>
      </w:tr>
    </w:tbl>
    <w:p w14:paraId="1DE533B6" w14:textId="77777777" w:rsidR="00840BEC" w:rsidRPr="005D2B64" w:rsidRDefault="00840BEC" w:rsidP="00840BEC">
      <w:pPr>
        <w:pStyle w:val="NoSpacing"/>
      </w:pPr>
    </w:p>
    <w:p w14:paraId="2DFDAA6F" w14:textId="77777777" w:rsidR="00840BEC" w:rsidRPr="005D2B64" w:rsidRDefault="00840BEC" w:rsidP="00172EE0">
      <w:pPr>
        <w:spacing w:after="160" w:line="259" w:lineRule="auto"/>
      </w:pPr>
    </w:p>
    <w:p w14:paraId="6BC11B1A" w14:textId="77777777" w:rsidR="00840BEC" w:rsidRPr="005D2B64" w:rsidRDefault="00840BEC" w:rsidP="00172EE0">
      <w:pPr>
        <w:spacing w:after="160" w:line="259" w:lineRule="auto"/>
      </w:pPr>
    </w:p>
    <w:p w14:paraId="1D7BBC06" w14:textId="405A8585" w:rsidR="00172EE0" w:rsidRPr="005D2B64" w:rsidRDefault="00172EE0" w:rsidP="00172EE0">
      <w:pPr>
        <w:spacing w:after="160" w:line="259" w:lineRule="auto"/>
        <w:rPr>
          <w:rFonts w:eastAsia="Times New Roman" w:cs="Times New Roman"/>
          <w:b/>
          <w:bCs/>
          <w:color w:val="333333"/>
          <w:sz w:val="26"/>
          <w:szCs w:val="26"/>
          <w:lang w:eastAsia="fr-BE"/>
        </w:rPr>
      </w:pPr>
      <w:r w:rsidRPr="005D2B64">
        <w:br w:type="page"/>
      </w:r>
    </w:p>
    <w:p w14:paraId="1D7BBC07" w14:textId="77777777" w:rsidR="00172EE0" w:rsidRPr="005D2B64" w:rsidRDefault="00172EE0" w:rsidP="00172EE0">
      <w:pPr>
        <w:pStyle w:val="Heading1"/>
        <w:spacing w:before="360" w:after="240"/>
        <w:ind w:left="431" w:hanging="431"/>
        <w:rPr>
          <w:lang w:val="nl-BE"/>
        </w:rPr>
      </w:pPr>
      <w:r w:rsidRPr="005D2B64">
        <w:rPr>
          <w:lang w:val="nl-BE"/>
        </w:rPr>
        <w:lastRenderedPageBreak/>
        <w:t>Deze vragenlijst gaat over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443"/>
        <w:gridCol w:w="5561"/>
      </w:tblGrid>
      <w:tr w:rsidR="00172EE0" w:rsidRPr="005D2B64" w14:paraId="1D7BBC0A" w14:textId="77777777" w:rsidTr="008E6E75">
        <w:trPr>
          <w:trHeight w:val="431"/>
        </w:trPr>
        <w:tc>
          <w:tcPr>
            <w:tcW w:w="1912" w:type="pct"/>
            <w:vAlign w:val="center"/>
          </w:tcPr>
          <w:p w14:paraId="1D7BBC08" w14:textId="77777777" w:rsidR="00172EE0" w:rsidRPr="005D2B64" w:rsidRDefault="00172EE0" w:rsidP="00802418">
            <w:pPr>
              <w:numPr>
                <w:ilvl w:val="12"/>
                <w:numId w:val="0"/>
              </w:numPr>
              <w:tabs>
                <w:tab w:val="left" w:pos="252"/>
                <w:tab w:val="left" w:pos="1584"/>
                <w:tab w:val="left" w:pos="3024"/>
                <w:tab w:val="right" w:pos="9504"/>
              </w:tabs>
              <w:spacing w:line="240" w:lineRule="atLeast"/>
              <w:rPr>
                <w:b/>
              </w:rPr>
            </w:pPr>
            <w:r w:rsidRPr="005D2B64">
              <w:rPr>
                <w:b/>
              </w:rPr>
              <w:t>Naam van de instelling</w:t>
            </w:r>
          </w:p>
        </w:tc>
        <w:tc>
          <w:tcPr>
            <w:tcW w:w="3088" w:type="pct"/>
          </w:tcPr>
          <w:p w14:paraId="1D7BBC09" w14:textId="77777777" w:rsidR="00172EE0" w:rsidRPr="005D2B64" w:rsidRDefault="00172EE0" w:rsidP="00802418">
            <w:pPr>
              <w:numPr>
                <w:ilvl w:val="12"/>
                <w:numId w:val="0"/>
              </w:numPr>
              <w:tabs>
                <w:tab w:val="left" w:pos="576"/>
                <w:tab w:val="left" w:pos="1584"/>
                <w:tab w:val="left" w:pos="3024"/>
                <w:tab w:val="right" w:pos="9504"/>
              </w:tabs>
              <w:spacing w:line="240" w:lineRule="atLeast"/>
              <w:jc w:val="both"/>
              <w:rPr>
                <w:highlight w:val="yellow"/>
              </w:rPr>
            </w:pPr>
          </w:p>
        </w:tc>
      </w:tr>
      <w:tr w:rsidR="00172EE0" w:rsidRPr="005D2B64" w14:paraId="1D7BBC0D" w14:textId="77777777" w:rsidTr="008E6E75">
        <w:trPr>
          <w:trHeight w:val="431"/>
        </w:trPr>
        <w:tc>
          <w:tcPr>
            <w:tcW w:w="1912" w:type="pct"/>
            <w:vAlign w:val="center"/>
          </w:tcPr>
          <w:p w14:paraId="1D7BBC0B" w14:textId="77777777" w:rsidR="00172EE0" w:rsidRPr="005D2B64" w:rsidRDefault="00172EE0" w:rsidP="00802418">
            <w:pPr>
              <w:numPr>
                <w:ilvl w:val="12"/>
                <w:numId w:val="0"/>
              </w:numPr>
              <w:tabs>
                <w:tab w:val="left" w:pos="252"/>
                <w:tab w:val="left" w:pos="1584"/>
                <w:tab w:val="left" w:pos="3024"/>
                <w:tab w:val="right" w:pos="9504"/>
              </w:tabs>
              <w:spacing w:line="240" w:lineRule="atLeast"/>
              <w:rPr>
                <w:rFonts w:eastAsia="Times New Roman" w:cs="Arial"/>
                <w:b/>
                <w:lang w:eastAsia="fr-BE"/>
              </w:rPr>
            </w:pPr>
            <w:r w:rsidRPr="005D2B64">
              <w:rPr>
                <w:b/>
              </w:rPr>
              <w:t>Ondernemingsnummer</w:t>
            </w:r>
          </w:p>
        </w:tc>
        <w:tc>
          <w:tcPr>
            <w:tcW w:w="3088" w:type="pct"/>
          </w:tcPr>
          <w:p w14:paraId="1D7BBC0C" w14:textId="77777777" w:rsidR="00172EE0" w:rsidRPr="005D2B64" w:rsidRDefault="00172EE0" w:rsidP="00802418">
            <w:pPr>
              <w:numPr>
                <w:ilvl w:val="12"/>
                <w:numId w:val="0"/>
              </w:numPr>
              <w:tabs>
                <w:tab w:val="left" w:pos="576"/>
                <w:tab w:val="left" w:pos="1584"/>
                <w:tab w:val="left" w:pos="3024"/>
                <w:tab w:val="right" w:pos="9504"/>
              </w:tabs>
              <w:spacing w:line="240" w:lineRule="atLeast"/>
              <w:jc w:val="both"/>
              <w:rPr>
                <w:rFonts w:eastAsia="Times New Roman" w:cs="Arial"/>
                <w:b/>
                <w:lang w:eastAsia="fr-BE"/>
              </w:rPr>
            </w:pPr>
          </w:p>
        </w:tc>
      </w:tr>
    </w:tbl>
    <w:p w14:paraId="1D7BBC0E" w14:textId="77777777" w:rsidR="00172EE0" w:rsidRPr="005D2B64" w:rsidRDefault="00172EE0" w:rsidP="00172EE0">
      <w:pPr>
        <w:spacing w:before="200"/>
        <w:jc w:val="both"/>
        <w:rPr>
          <w:rFonts w:cs="Calibri"/>
          <w:lang w:eastAsia="fr-BE"/>
        </w:rPr>
      </w:pPr>
      <w:r w:rsidRPr="005D2B64">
        <w:rPr>
          <w:rFonts w:cs="Calibri"/>
          <w:lang w:eastAsia="fr-BE"/>
        </w:rPr>
        <w:t>Telkens als in deze vragenlijst “de instelling” wordt vermeld, bedoelen we deze onderneming.</w:t>
      </w:r>
    </w:p>
    <w:p w14:paraId="1D7BBC0F" w14:textId="77777777" w:rsidR="00172EE0" w:rsidRPr="005D2B64" w:rsidRDefault="00172EE0" w:rsidP="00172EE0">
      <w:pPr>
        <w:pStyle w:val="Heading1"/>
        <w:spacing w:before="360" w:after="240"/>
        <w:ind w:left="431" w:hanging="431"/>
        <w:rPr>
          <w:lang w:val="nl-BE"/>
        </w:rPr>
      </w:pPr>
      <w:r w:rsidRPr="005D2B64">
        <w:rPr>
          <w:lang w:val="nl-BE"/>
        </w:rPr>
        <w:t>U verbindt zich ertoe om volledig en waarheidsgetrouw te antwoorden</w:t>
      </w:r>
    </w:p>
    <w:p w14:paraId="1D7BBC10" w14:textId="77777777" w:rsidR="00172EE0" w:rsidRPr="005D2B64" w:rsidRDefault="00E86C33" w:rsidP="008E6E75">
      <w:pPr>
        <w:pBdr>
          <w:top w:val="single" w:sz="4" w:space="6" w:color="auto"/>
          <w:left w:val="single" w:sz="4" w:space="6" w:color="auto"/>
          <w:bottom w:val="single" w:sz="4" w:space="6" w:color="auto"/>
          <w:right w:val="single" w:sz="4" w:space="18" w:color="auto"/>
        </w:pBdr>
        <w:spacing w:before="240" w:after="0" w:line="240" w:lineRule="auto"/>
        <w:ind w:left="567" w:right="367" w:hanging="425"/>
        <w:jc w:val="both"/>
        <w:rPr>
          <w:rFonts w:eastAsia="Calibri" w:cs="Calibri"/>
        </w:rPr>
      </w:pPr>
      <w:sdt>
        <w:sdtPr>
          <w:id w:val="-919876796"/>
          <w14:checkbox>
            <w14:checked w14:val="0"/>
            <w14:checkedState w14:val="2612" w14:font="MS Gothic"/>
            <w14:uncheckedState w14:val="2610" w14:font="MS Gothic"/>
          </w14:checkbox>
        </w:sdtPr>
        <w:sdtEndPr/>
        <w:sdtContent>
          <w:r w:rsidR="00172EE0" w:rsidRPr="005D2B64">
            <w:rPr>
              <w:rFonts w:ascii="Segoe UI Symbol" w:hAnsi="Segoe UI Symbol"/>
            </w:rPr>
            <w:t>☐</w:t>
          </w:r>
        </w:sdtContent>
      </w:sdt>
      <w:r w:rsidR="00172EE0" w:rsidRPr="005D2B64">
        <w:tab/>
        <w:t>Ik verbind mij ertoe de gegevens volledig en waarheidsgetrouw in te vullen. Ik ben me ervan bewust dat het achterhouden of vervalsen van informatie een negatieve invloed kan hebben op de beoordeling van dit dossier door de FSMA.</w:t>
      </w:r>
    </w:p>
    <w:p w14:paraId="1D7BBC11" w14:textId="77777777" w:rsidR="00172EE0" w:rsidRPr="005D2B64" w:rsidRDefault="00172EE0" w:rsidP="00172EE0">
      <w:pPr>
        <w:pStyle w:val="Heading1"/>
        <w:spacing w:before="360" w:after="240"/>
        <w:ind w:left="431" w:hanging="431"/>
        <w:rPr>
          <w:lang w:val="nl-BE"/>
        </w:rPr>
      </w:pPr>
      <w:bookmarkStart w:id="1" w:name="_Toc524857501"/>
      <w:bookmarkStart w:id="2" w:name="_Toc524858511"/>
      <w:bookmarkStart w:id="3" w:name="_Toc524858668"/>
      <w:bookmarkStart w:id="4" w:name="_Toc524858807"/>
      <w:bookmarkStart w:id="5" w:name="_Toc524858588"/>
      <w:bookmarkStart w:id="6" w:name="_Toc524858809"/>
      <w:r w:rsidRPr="005D2B64">
        <w:rPr>
          <w:lang w:val="nl-BE"/>
        </w:rPr>
        <w:t>Welke vaardigheden verwacht de instelling van de leden van de raad van bestuur?</w:t>
      </w:r>
    </w:p>
    <w:p w14:paraId="1D7BBC12" w14:textId="77777777" w:rsidR="00172EE0" w:rsidRPr="005D2B64" w:rsidRDefault="00172EE0" w:rsidP="00172EE0">
      <w:pPr>
        <w:pStyle w:val="Heading2"/>
        <w:ind w:left="578" w:hanging="578"/>
      </w:pPr>
      <w:r w:rsidRPr="005D2B64">
        <w:t>Welke kwalificaties en kennis verwacht de instelling?</w:t>
      </w:r>
    </w:p>
    <w:p w14:paraId="1D7BBC13" w14:textId="77777777" w:rsidR="00172EE0" w:rsidRPr="005D2B64" w:rsidRDefault="00172EE0" w:rsidP="00172EE0">
      <w:pPr>
        <w:spacing w:before="200"/>
        <w:jc w:val="both"/>
        <w:rPr>
          <w:lang w:eastAsia="fr-BE"/>
        </w:rPr>
      </w:pPr>
      <w:r w:rsidRPr="005D2B64">
        <w:rPr>
          <w:lang w:eastAsia="fr-BE"/>
        </w:rPr>
        <w:t>Duid hieronder aan welke kwalificaties en kennis de instelling relevant acht voor een lid van de raad van bestuur. Vul de tabel aan als de instelling andere relevante kennis verwacht.</w:t>
      </w:r>
    </w:p>
    <w:p w14:paraId="1D7BBC14" w14:textId="77777777" w:rsidR="00172EE0" w:rsidRPr="005D2B64" w:rsidRDefault="00E86C33" w:rsidP="008E6E75">
      <w:pPr>
        <w:pBdr>
          <w:top w:val="single" w:sz="4" w:space="6" w:color="auto"/>
          <w:left w:val="single" w:sz="4" w:space="0" w:color="auto"/>
          <w:bottom w:val="single" w:sz="4" w:space="6" w:color="auto"/>
          <w:right w:val="single" w:sz="4" w:space="6" w:color="auto"/>
        </w:pBdr>
        <w:spacing w:after="0"/>
        <w:ind w:left="426" w:right="225" w:hanging="426"/>
        <w:jc w:val="both"/>
        <w:rPr>
          <w:i/>
          <w:lang w:eastAsia="fr-BE"/>
        </w:rPr>
      </w:pPr>
      <w:sdt>
        <w:sdtPr>
          <w:rPr>
            <w:lang w:eastAsia="fr-BE"/>
          </w:rPr>
          <w:id w:val="-1448606467"/>
          <w14:checkbox>
            <w14:checked w14:val="0"/>
            <w14:checkedState w14:val="2612" w14:font="MS Gothic"/>
            <w14:uncheckedState w14:val="2610" w14:font="MS Gothic"/>
          </w14:checkbox>
        </w:sdtPr>
        <w:sdtEndPr/>
        <w:sdtContent>
          <w:r w:rsidR="00172EE0" w:rsidRPr="005D2B64">
            <w:rPr>
              <w:rFonts w:ascii="MS Gothic" w:eastAsia="MS Gothic" w:hAnsi="MS Gothic"/>
              <w:lang w:eastAsia="fr-BE"/>
            </w:rPr>
            <w:t>☐</w:t>
          </w:r>
        </w:sdtContent>
      </w:sdt>
      <w:r w:rsidR="00172EE0" w:rsidRPr="005D2B64">
        <w:rPr>
          <w:lang w:eastAsia="fr-BE"/>
        </w:rPr>
        <w:tab/>
      </w:r>
      <w:r w:rsidR="00172EE0" w:rsidRPr="005D2B64">
        <w:rPr>
          <w:i/>
          <w:lang w:eastAsia="fr-BE"/>
        </w:rPr>
        <w:t>Kennis van de prudentiële regels over de VVB’s</w:t>
      </w:r>
    </w:p>
    <w:p w14:paraId="1D7BBC15" w14:textId="77777777" w:rsidR="00172EE0" w:rsidRPr="005D2B64" w:rsidRDefault="00E86C33" w:rsidP="008E6E75">
      <w:pPr>
        <w:pBdr>
          <w:top w:val="single" w:sz="4" w:space="6" w:color="auto"/>
          <w:left w:val="single" w:sz="4" w:space="0" w:color="auto"/>
          <w:bottom w:val="single" w:sz="4" w:space="6" w:color="auto"/>
          <w:right w:val="single" w:sz="4" w:space="6" w:color="auto"/>
        </w:pBdr>
        <w:spacing w:after="0"/>
        <w:ind w:left="426" w:right="225" w:hanging="426"/>
        <w:jc w:val="both"/>
        <w:rPr>
          <w:i/>
          <w:lang w:eastAsia="fr-BE"/>
        </w:rPr>
      </w:pPr>
      <w:sdt>
        <w:sdtPr>
          <w:rPr>
            <w:lang w:eastAsia="fr-BE"/>
          </w:rPr>
          <w:id w:val="-1506894428"/>
          <w14:checkbox>
            <w14:checked w14:val="0"/>
            <w14:checkedState w14:val="2612" w14:font="MS Gothic"/>
            <w14:uncheckedState w14:val="2610" w14:font="MS Gothic"/>
          </w14:checkbox>
        </w:sdtPr>
        <w:sdtEndPr/>
        <w:sdtContent>
          <w:r w:rsidR="00172EE0" w:rsidRPr="005D2B64">
            <w:rPr>
              <w:rFonts w:ascii="MS Gothic" w:eastAsia="MS Gothic" w:hAnsi="MS Gothic"/>
              <w:lang w:eastAsia="fr-BE"/>
            </w:rPr>
            <w:t>☐</w:t>
          </w:r>
        </w:sdtContent>
      </w:sdt>
      <w:r w:rsidR="00172EE0" w:rsidRPr="005D2B64">
        <w:rPr>
          <w:lang w:eastAsia="fr-BE"/>
        </w:rPr>
        <w:tab/>
      </w:r>
      <w:r w:rsidR="00172EE0" w:rsidRPr="005D2B64">
        <w:rPr>
          <w:i/>
          <w:lang w:eastAsia="fr-BE"/>
        </w:rPr>
        <w:t>Kennis van de MiFID-gedragsregels</w:t>
      </w:r>
    </w:p>
    <w:p w14:paraId="1D7BBC16" w14:textId="77777777" w:rsidR="00172EE0" w:rsidRPr="005D2B64" w:rsidRDefault="00E86C33" w:rsidP="008E6E75">
      <w:pPr>
        <w:pBdr>
          <w:top w:val="single" w:sz="4" w:space="6" w:color="auto"/>
          <w:left w:val="single" w:sz="4" w:space="0" w:color="auto"/>
          <w:bottom w:val="single" w:sz="4" w:space="6" w:color="auto"/>
          <w:right w:val="single" w:sz="4" w:space="6" w:color="auto"/>
        </w:pBdr>
        <w:spacing w:after="0"/>
        <w:ind w:left="426" w:right="225" w:hanging="426"/>
        <w:jc w:val="both"/>
        <w:rPr>
          <w:i/>
          <w:lang w:eastAsia="fr-BE"/>
        </w:rPr>
      </w:pPr>
      <w:sdt>
        <w:sdtPr>
          <w:rPr>
            <w:lang w:eastAsia="fr-BE"/>
          </w:rPr>
          <w:id w:val="-281113208"/>
          <w14:checkbox>
            <w14:checked w14:val="0"/>
            <w14:checkedState w14:val="2612" w14:font="MS Gothic"/>
            <w14:uncheckedState w14:val="2610" w14:font="MS Gothic"/>
          </w14:checkbox>
        </w:sdtPr>
        <w:sdtEndPr/>
        <w:sdtContent>
          <w:r w:rsidR="00172EE0" w:rsidRPr="005D2B64">
            <w:rPr>
              <w:rFonts w:ascii="MS Gothic" w:eastAsia="MS Gothic" w:hAnsi="MS Gothic"/>
              <w:lang w:eastAsia="fr-BE"/>
            </w:rPr>
            <w:t>☐</w:t>
          </w:r>
        </w:sdtContent>
      </w:sdt>
      <w:r w:rsidR="00172EE0" w:rsidRPr="005D2B64">
        <w:rPr>
          <w:lang w:eastAsia="fr-BE"/>
        </w:rPr>
        <w:tab/>
      </w:r>
      <w:r w:rsidR="00172EE0" w:rsidRPr="005D2B64">
        <w:rPr>
          <w:i/>
          <w:lang w:eastAsia="fr-BE"/>
        </w:rPr>
        <w:t xml:space="preserve">Kennis van de regels over de strijd tegen witwassen en terrorismefinanciering </w:t>
      </w:r>
    </w:p>
    <w:p w14:paraId="1D7BBC17" w14:textId="77777777" w:rsidR="00172EE0" w:rsidRPr="005D2B64" w:rsidRDefault="00E86C33" w:rsidP="008E6E75">
      <w:pPr>
        <w:pBdr>
          <w:top w:val="single" w:sz="4" w:space="6" w:color="auto"/>
          <w:left w:val="single" w:sz="4" w:space="0" w:color="auto"/>
          <w:bottom w:val="single" w:sz="4" w:space="6" w:color="auto"/>
          <w:right w:val="single" w:sz="4" w:space="6" w:color="auto"/>
        </w:pBdr>
        <w:tabs>
          <w:tab w:val="right" w:leader="dot" w:pos="8789"/>
        </w:tabs>
        <w:spacing w:after="0"/>
        <w:ind w:left="426" w:right="225" w:hanging="426"/>
        <w:jc w:val="both"/>
        <w:rPr>
          <w:i/>
          <w:lang w:eastAsia="fr-BE"/>
        </w:rPr>
      </w:pPr>
      <w:sdt>
        <w:sdtPr>
          <w:rPr>
            <w:lang w:eastAsia="fr-BE"/>
          </w:rPr>
          <w:id w:val="99530756"/>
          <w14:checkbox>
            <w14:checked w14:val="0"/>
            <w14:checkedState w14:val="2612" w14:font="MS Gothic"/>
            <w14:uncheckedState w14:val="2610" w14:font="MS Gothic"/>
          </w14:checkbox>
        </w:sdtPr>
        <w:sdtEndPr/>
        <w:sdtContent>
          <w:r w:rsidR="00172EE0" w:rsidRPr="005D2B64">
            <w:rPr>
              <w:rFonts w:ascii="MS Gothic" w:eastAsia="MS Gothic" w:hAnsi="MS Gothic"/>
              <w:lang w:eastAsia="fr-BE"/>
            </w:rPr>
            <w:t>☐</w:t>
          </w:r>
        </w:sdtContent>
      </w:sdt>
      <w:r w:rsidR="00172EE0" w:rsidRPr="005D2B64">
        <w:rPr>
          <w:lang w:eastAsia="fr-BE"/>
        </w:rPr>
        <w:tab/>
      </w:r>
      <w:r w:rsidR="00172EE0" w:rsidRPr="005D2B64">
        <w:rPr>
          <w:i/>
          <w:lang w:eastAsia="fr-BE"/>
        </w:rPr>
        <w:t xml:space="preserve">Talenkennis (duid aan welke talen): </w:t>
      </w:r>
      <w:r w:rsidR="00172EE0" w:rsidRPr="005D2B64">
        <w:rPr>
          <w:i/>
          <w:lang w:eastAsia="fr-BE"/>
        </w:rPr>
        <w:tab/>
      </w:r>
    </w:p>
    <w:p w14:paraId="1D7BBC18" w14:textId="77777777" w:rsidR="00172EE0" w:rsidRPr="005D2B64" w:rsidRDefault="00172EE0" w:rsidP="00172EE0">
      <w:pPr>
        <w:spacing w:before="240"/>
        <w:jc w:val="both"/>
      </w:pPr>
      <w:r w:rsidRPr="005D2B64">
        <w:rPr>
          <w:lang w:eastAsia="fr-BE"/>
        </w:rPr>
        <w:t>Duid hieronder de vaardigheden</w:t>
      </w:r>
      <w:r w:rsidRPr="005D2B64">
        <w:rPr>
          <w:b/>
          <w:lang w:eastAsia="fr-BE"/>
        </w:rPr>
        <w:t xml:space="preserve"> </w:t>
      </w:r>
      <w:r w:rsidRPr="005D2B64">
        <w:rPr>
          <w:lang w:eastAsia="fr-BE"/>
        </w:rPr>
        <w:t>aan die de instelling</w:t>
      </w:r>
      <w:r w:rsidRPr="005D2B64">
        <w:rPr>
          <w:b/>
          <w:lang w:eastAsia="fr-BE"/>
        </w:rPr>
        <w:t xml:space="preserve"> </w:t>
      </w:r>
      <w:r w:rsidRPr="005D2B64">
        <w:rPr>
          <w:lang w:eastAsia="fr-BE"/>
        </w:rPr>
        <w:t>relevant</w:t>
      </w:r>
      <w:r w:rsidRPr="005D2B64">
        <w:rPr>
          <w:b/>
          <w:lang w:eastAsia="fr-BE"/>
        </w:rPr>
        <w:t xml:space="preserve"> </w:t>
      </w:r>
      <w:r w:rsidRPr="005D2B64">
        <w:rPr>
          <w:lang w:eastAsia="fr-BE"/>
        </w:rPr>
        <w:t>acht voor een lid van de raad van bestuur. Vul de tabel aan als de instelling andere relevante vaardigheden verwacht</w:t>
      </w:r>
      <w:r w:rsidRPr="005D2B64">
        <w:t>.</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4637"/>
      </w:tblGrid>
      <w:tr w:rsidR="00172EE0" w:rsidRPr="005D2B64" w14:paraId="1D7BBC27" w14:textId="77777777" w:rsidTr="008E6E75">
        <w:tc>
          <w:tcPr>
            <w:tcW w:w="2425" w:type="pct"/>
          </w:tcPr>
          <w:p w14:paraId="1D7BBC19" w14:textId="77777777" w:rsidR="00172EE0" w:rsidRPr="005D2B64" w:rsidRDefault="00E86C33" w:rsidP="00802418">
            <w:pPr>
              <w:tabs>
                <w:tab w:val="left" w:pos="864"/>
              </w:tabs>
              <w:spacing w:after="0"/>
              <w:ind w:left="311" w:hanging="330"/>
              <w:jc w:val="both"/>
              <w:rPr>
                <w:lang w:eastAsia="fr-BE"/>
              </w:rPr>
            </w:pPr>
            <w:sdt>
              <w:sdtPr>
                <w:rPr>
                  <w:lang w:eastAsia="fr-BE"/>
                </w:rPr>
                <w:id w:val="-700472607"/>
                <w14:checkbox>
                  <w14:checked w14:val="0"/>
                  <w14:checkedState w14:val="2612" w14:font="MS Gothic"/>
                  <w14:uncheckedState w14:val="2610" w14:font="MS Gothic"/>
                </w14:checkbox>
              </w:sdtPr>
              <w:sdtEndPr/>
              <w:sdtContent>
                <w:r w:rsidR="00172EE0" w:rsidRPr="005D2B64">
                  <w:rPr>
                    <w:rFonts w:ascii="MS Gothic" w:eastAsia="MS Gothic" w:hAnsi="MS Gothic"/>
                    <w:lang w:eastAsia="fr-BE"/>
                  </w:rPr>
                  <w:t>☐</w:t>
                </w:r>
              </w:sdtContent>
            </w:sdt>
            <w:r w:rsidR="00172EE0" w:rsidRPr="005D2B64">
              <w:rPr>
                <w:lang w:eastAsia="fr-BE"/>
              </w:rPr>
              <w:tab/>
            </w:r>
            <w:r w:rsidR="00172EE0" w:rsidRPr="005D2B64">
              <w:rPr>
                <w:i/>
                <w:lang w:eastAsia="fr-BE"/>
              </w:rPr>
              <w:t>Transparantie</w:t>
            </w:r>
            <w:r w:rsidR="00172EE0" w:rsidRPr="005D2B64">
              <w:rPr>
                <w:lang w:eastAsia="fr-BE"/>
              </w:rPr>
              <w:t xml:space="preserve"> </w:t>
            </w:r>
          </w:p>
          <w:p w14:paraId="1D7BBC1A" w14:textId="77777777" w:rsidR="00172EE0" w:rsidRPr="005D2B64" w:rsidRDefault="00E86C33" w:rsidP="00802418">
            <w:pPr>
              <w:tabs>
                <w:tab w:val="left" w:pos="864"/>
              </w:tabs>
              <w:spacing w:after="0"/>
              <w:ind w:left="311" w:hanging="330"/>
              <w:jc w:val="both"/>
              <w:rPr>
                <w:lang w:eastAsia="fr-BE"/>
              </w:rPr>
            </w:pPr>
            <w:sdt>
              <w:sdtPr>
                <w:rPr>
                  <w:lang w:eastAsia="fr-BE"/>
                </w:rPr>
                <w:id w:val="1346981571"/>
                <w14:checkbox>
                  <w14:checked w14:val="0"/>
                  <w14:checkedState w14:val="2612" w14:font="MS Gothic"/>
                  <w14:uncheckedState w14:val="2610" w14:font="MS Gothic"/>
                </w14:checkbox>
              </w:sdtPr>
              <w:sdtEndPr/>
              <w:sdtContent>
                <w:r w:rsidR="00172EE0" w:rsidRPr="005D2B64">
                  <w:rPr>
                    <w:rFonts w:ascii="Segoe UI Symbol" w:hAnsi="Segoe UI Symbol" w:cs="Segoe UI Symbol"/>
                    <w:lang w:eastAsia="fr-BE"/>
                  </w:rPr>
                  <w:t>☐</w:t>
                </w:r>
              </w:sdtContent>
            </w:sdt>
            <w:r w:rsidR="00172EE0" w:rsidRPr="005D2B64">
              <w:rPr>
                <w:lang w:eastAsia="fr-BE"/>
              </w:rPr>
              <w:tab/>
            </w:r>
            <w:r w:rsidR="00172EE0" w:rsidRPr="005D2B64">
              <w:rPr>
                <w:i/>
                <w:lang w:eastAsia="fr-BE"/>
              </w:rPr>
              <w:t>Besluitvaardigheid</w:t>
            </w:r>
          </w:p>
          <w:p w14:paraId="1D7BBC1B" w14:textId="77777777" w:rsidR="00172EE0" w:rsidRPr="005D2B64" w:rsidRDefault="00E86C33" w:rsidP="00802418">
            <w:pPr>
              <w:tabs>
                <w:tab w:val="left" w:pos="864"/>
              </w:tabs>
              <w:spacing w:after="0"/>
              <w:ind w:left="311" w:hanging="330"/>
              <w:jc w:val="both"/>
              <w:rPr>
                <w:lang w:eastAsia="fr-BE"/>
              </w:rPr>
            </w:pPr>
            <w:sdt>
              <w:sdtPr>
                <w:rPr>
                  <w:lang w:eastAsia="fr-BE"/>
                </w:rPr>
                <w:id w:val="176929979"/>
                <w14:checkbox>
                  <w14:checked w14:val="0"/>
                  <w14:checkedState w14:val="2612" w14:font="MS Gothic"/>
                  <w14:uncheckedState w14:val="2610" w14:font="MS Gothic"/>
                </w14:checkbox>
              </w:sdtPr>
              <w:sdtEndPr/>
              <w:sdtContent>
                <w:r w:rsidR="00172EE0" w:rsidRPr="005D2B64">
                  <w:rPr>
                    <w:rFonts w:ascii="Segoe UI Symbol" w:hAnsi="Segoe UI Symbol" w:cs="Segoe UI Symbol"/>
                    <w:lang w:eastAsia="fr-BE"/>
                  </w:rPr>
                  <w:t>☐</w:t>
                </w:r>
              </w:sdtContent>
            </w:sdt>
            <w:r w:rsidR="00172EE0" w:rsidRPr="005D2B64">
              <w:rPr>
                <w:lang w:eastAsia="fr-BE"/>
              </w:rPr>
              <w:tab/>
            </w:r>
            <w:r w:rsidR="00172EE0" w:rsidRPr="005D2B64">
              <w:rPr>
                <w:i/>
                <w:lang w:eastAsia="fr-BE"/>
              </w:rPr>
              <w:t>Communicatie</w:t>
            </w:r>
          </w:p>
          <w:p w14:paraId="1D7BBC1C" w14:textId="77777777" w:rsidR="00172EE0" w:rsidRPr="005D2B64" w:rsidRDefault="00E86C33" w:rsidP="00802418">
            <w:pPr>
              <w:tabs>
                <w:tab w:val="left" w:pos="864"/>
              </w:tabs>
              <w:spacing w:after="0"/>
              <w:ind w:left="311" w:hanging="330"/>
              <w:jc w:val="both"/>
              <w:rPr>
                <w:lang w:eastAsia="fr-BE"/>
              </w:rPr>
            </w:pPr>
            <w:sdt>
              <w:sdtPr>
                <w:rPr>
                  <w:lang w:eastAsia="fr-BE"/>
                </w:rPr>
                <w:id w:val="-1509282046"/>
                <w14:checkbox>
                  <w14:checked w14:val="0"/>
                  <w14:checkedState w14:val="2612" w14:font="MS Gothic"/>
                  <w14:uncheckedState w14:val="2610" w14:font="MS Gothic"/>
                </w14:checkbox>
              </w:sdtPr>
              <w:sdtEndPr/>
              <w:sdtContent>
                <w:r w:rsidR="00172EE0" w:rsidRPr="005D2B64">
                  <w:rPr>
                    <w:rFonts w:ascii="Segoe UI Symbol" w:hAnsi="Segoe UI Symbol" w:cs="Segoe UI Symbol"/>
                    <w:lang w:eastAsia="fr-BE"/>
                  </w:rPr>
                  <w:t>☐</w:t>
                </w:r>
              </w:sdtContent>
            </w:sdt>
            <w:r w:rsidR="00172EE0" w:rsidRPr="005D2B64">
              <w:rPr>
                <w:lang w:eastAsia="fr-BE"/>
              </w:rPr>
              <w:tab/>
            </w:r>
            <w:r w:rsidR="00172EE0" w:rsidRPr="005D2B64">
              <w:rPr>
                <w:i/>
                <w:lang w:eastAsia="fr-BE"/>
              </w:rPr>
              <w:t>Oordeelsvermogen</w:t>
            </w:r>
          </w:p>
          <w:p w14:paraId="1D7BBC1D" w14:textId="77777777" w:rsidR="00172EE0" w:rsidRPr="005D2B64" w:rsidRDefault="00E86C33" w:rsidP="00802418">
            <w:pPr>
              <w:tabs>
                <w:tab w:val="left" w:pos="864"/>
              </w:tabs>
              <w:spacing w:after="0"/>
              <w:ind w:left="311" w:hanging="330"/>
              <w:jc w:val="both"/>
              <w:rPr>
                <w:lang w:eastAsia="fr-BE"/>
              </w:rPr>
            </w:pPr>
            <w:sdt>
              <w:sdtPr>
                <w:rPr>
                  <w:lang w:eastAsia="fr-BE"/>
                </w:rPr>
                <w:id w:val="867333162"/>
                <w14:checkbox>
                  <w14:checked w14:val="0"/>
                  <w14:checkedState w14:val="2612" w14:font="MS Gothic"/>
                  <w14:uncheckedState w14:val="2610" w14:font="MS Gothic"/>
                </w14:checkbox>
              </w:sdtPr>
              <w:sdtEndPr/>
              <w:sdtContent>
                <w:r w:rsidR="00172EE0" w:rsidRPr="005D2B64">
                  <w:rPr>
                    <w:rFonts w:ascii="Segoe UI Symbol" w:hAnsi="Segoe UI Symbol" w:cs="Segoe UI Symbol"/>
                    <w:lang w:eastAsia="fr-BE"/>
                  </w:rPr>
                  <w:t>☐</w:t>
                </w:r>
              </w:sdtContent>
            </w:sdt>
            <w:r w:rsidR="00172EE0" w:rsidRPr="005D2B64">
              <w:rPr>
                <w:lang w:eastAsia="fr-BE"/>
              </w:rPr>
              <w:tab/>
            </w:r>
            <w:r w:rsidR="00172EE0" w:rsidRPr="005D2B64">
              <w:rPr>
                <w:i/>
                <w:lang w:eastAsia="fr-BE"/>
              </w:rPr>
              <w:t>Slagvaardigheid</w:t>
            </w:r>
          </w:p>
          <w:p w14:paraId="1D7BBC1E" w14:textId="77777777" w:rsidR="00172EE0" w:rsidRPr="005D2B64" w:rsidRDefault="00E86C33" w:rsidP="00802418">
            <w:pPr>
              <w:tabs>
                <w:tab w:val="left" w:pos="864"/>
              </w:tabs>
              <w:spacing w:after="0"/>
              <w:ind w:left="311" w:hanging="330"/>
              <w:jc w:val="both"/>
              <w:rPr>
                <w:lang w:eastAsia="fr-BE"/>
              </w:rPr>
            </w:pPr>
            <w:sdt>
              <w:sdtPr>
                <w:rPr>
                  <w:lang w:eastAsia="fr-BE"/>
                </w:rPr>
                <w:id w:val="1297180978"/>
                <w14:checkbox>
                  <w14:checked w14:val="0"/>
                  <w14:checkedState w14:val="2612" w14:font="MS Gothic"/>
                  <w14:uncheckedState w14:val="2610" w14:font="MS Gothic"/>
                </w14:checkbox>
              </w:sdtPr>
              <w:sdtEndPr/>
              <w:sdtContent>
                <w:r w:rsidR="00172EE0" w:rsidRPr="005D2B64">
                  <w:rPr>
                    <w:rFonts w:ascii="Segoe UI Symbol" w:hAnsi="Segoe UI Symbol" w:cs="Segoe UI Symbol"/>
                    <w:lang w:eastAsia="fr-BE"/>
                  </w:rPr>
                  <w:t>☐</w:t>
                </w:r>
              </w:sdtContent>
            </w:sdt>
            <w:r w:rsidR="00172EE0" w:rsidRPr="005D2B64">
              <w:rPr>
                <w:lang w:eastAsia="fr-BE"/>
              </w:rPr>
              <w:tab/>
            </w:r>
            <w:r w:rsidR="00172EE0" w:rsidRPr="005D2B64">
              <w:rPr>
                <w:i/>
                <w:lang w:eastAsia="fr-BE"/>
              </w:rPr>
              <w:t>Verantwoordelijkheidszin</w:t>
            </w:r>
          </w:p>
          <w:p w14:paraId="1D7BBC1F" w14:textId="77777777" w:rsidR="00172EE0" w:rsidRPr="005D2B64" w:rsidRDefault="00172EE0" w:rsidP="00802418">
            <w:pPr>
              <w:spacing w:after="0"/>
              <w:ind w:left="311" w:hanging="330"/>
              <w:jc w:val="both"/>
              <w:rPr>
                <w:lang w:eastAsia="fr-BE"/>
              </w:rPr>
            </w:pPr>
          </w:p>
        </w:tc>
        <w:tc>
          <w:tcPr>
            <w:tcW w:w="2575" w:type="pct"/>
          </w:tcPr>
          <w:p w14:paraId="1D7BBC20" w14:textId="77777777" w:rsidR="00172EE0" w:rsidRPr="005D2B64" w:rsidRDefault="00E86C33" w:rsidP="00802418">
            <w:pPr>
              <w:tabs>
                <w:tab w:val="left" w:pos="702"/>
              </w:tabs>
              <w:spacing w:after="0"/>
              <w:ind w:left="311" w:hanging="330"/>
              <w:jc w:val="both"/>
              <w:rPr>
                <w:lang w:eastAsia="fr-BE"/>
              </w:rPr>
            </w:pPr>
            <w:sdt>
              <w:sdtPr>
                <w:rPr>
                  <w:lang w:eastAsia="fr-BE"/>
                </w:rPr>
                <w:id w:val="-1594242317"/>
                <w14:checkbox>
                  <w14:checked w14:val="0"/>
                  <w14:checkedState w14:val="2612" w14:font="MS Gothic"/>
                  <w14:uncheckedState w14:val="2610" w14:font="MS Gothic"/>
                </w14:checkbox>
              </w:sdtPr>
              <w:sdtEndPr/>
              <w:sdtContent>
                <w:r w:rsidR="00172EE0" w:rsidRPr="005D2B64">
                  <w:rPr>
                    <w:rFonts w:ascii="Segoe UI Symbol" w:hAnsi="Segoe UI Symbol" w:cs="Segoe UI Symbol"/>
                    <w:lang w:eastAsia="fr-BE"/>
                  </w:rPr>
                  <w:t>☐</w:t>
                </w:r>
              </w:sdtContent>
            </w:sdt>
            <w:r w:rsidR="00172EE0" w:rsidRPr="005D2B64">
              <w:rPr>
                <w:lang w:eastAsia="fr-BE"/>
              </w:rPr>
              <w:tab/>
            </w:r>
            <w:r w:rsidR="00172EE0" w:rsidRPr="005D2B64">
              <w:rPr>
                <w:i/>
                <w:lang w:eastAsia="fr-BE"/>
              </w:rPr>
              <w:t>Openheid</w:t>
            </w:r>
            <w:r w:rsidR="00172EE0" w:rsidRPr="005D2B64">
              <w:rPr>
                <w:lang w:eastAsia="fr-BE"/>
              </w:rPr>
              <w:t xml:space="preserve"> </w:t>
            </w:r>
            <w:r w:rsidR="00172EE0" w:rsidRPr="005D2B64">
              <w:rPr>
                <w:i/>
                <w:lang w:eastAsia="fr-BE"/>
              </w:rPr>
              <w:t>van</w:t>
            </w:r>
            <w:r w:rsidR="00172EE0" w:rsidRPr="005D2B64">
              <w:rPr>
                <w:lang w:eastAsia="fr-BE"/>
              </w:rPr>
              <w:t xml:space="preserve"> </w:t>
            </w:r>
            <w:r w:rsidR="00172EE0" w:rsidRPr="005D2B64">
              <w:rPr>
                <w:i/>
                <w:lang w:eastAsia="fr-BE"/>
              </w:rPr>
              <w:t>geest</w:t>
            </w:r>
          </w:p>
          <w:p w14:paraId="1D7BBC21" w14:textId="77777777" w:rsidR="00172EE0" w:rsidRPr="005D2B64" w:rsidRDefault="00E86C33" w:rsidP="00802418">
            <w:pPr>
              <w:tabs>
                <w:tab w:val="left" w:pos="702"/>
              </w:tabs>
              <w:spacing w:after="0"/>
              <w:ind w:left="311" w:hanging="330"/>
              <w:jc w:val="both"/>
              <w:rPr>
                <w:lang w:eastAsia="fr-BE"/>
              </w:rPr>
            </w:pPr>
            <w:sdt>
              <w:sdtPr>
                <w:rPr>
                  <w:lang w:eastAsia="fr-BE"/>
                </w:rPr>
                <w:id w:val="1188571785"/>
                <w14:checkbox>
                  <w14:checked w14:val="0"/>
                  <w14:checkedState w14:val="2612" w14:font="MS Gothic"/>
                  <w14:uncheckedState w14:val="2610" w14:font="MS Gothic"/>
                </w14:checkbox>
              </w:sdtPr>
              <w:sdtEndPr/>
              <w:sdtContent>
                <w:r w:rsidR="00172EE0" w:rsidRPr="005D2B64">
                  <w:rPr>
                    <w:rFonts w:ascii="Segoe UI Symbol" w:hAnsi="Segoe UI Symbol" w:cs="Segoe UI Symbol"/>
                    <w:lang w:eastAsia="fr-BE"/>
                  </w:rPr>
                  <w:t>☐</w:t>
                </w:r>
              </w:sdtContent>
            </w:sdt>
            <w:r w:rsidR="00172EE0" w:rsidRPr="005D2B64">
              <w:rPr>
                <w:lang w:eastAsia="fr-BE"/>
              </w:rPr>
              <w:tab/>
            </w:r>
            <w:r w:rsidR="00172EE0" w:rsidRPr="005D2B64">
              <w:rPr>
                <w:i/>
                <w:lang w:eastAsia="fr-BE"/>
              </w:rPr>
              <w:t>Onderhandelingsvaardigheid</w:t>
            </w:r>
          </w:p>
          <w:p w14:paraId="1D7BBC22" w14:textId="77777777" w:rsidR="00172EE0" w:rsidRPr="005D2B64" w:rsidRDefault="00E86C33" w:rsidP="00802418">
            <w:pPr>
              <w:tabs>
                <w:tab w:val="left" w:pos="702"/>
              </w:tabs>
              <w:spacing w:after="0"/>
              <w:ind w:left="311" w:hanging="330"/>
              <w:jc w:val="both"/>
              <w:rPr>
                <w:lang w:eastAsia="fr-BE"/>
              </w:rPr>
            </w:pPr>
            <w:sdt>
              <w:sdtPr>
                <w:rPr>
                  <w:lang w:eastAsia="fr-BE"/>
                </w:rPr>
                <w:id w:val="747765088"/>
                <w14:checkbox>
                  <w14:checked w14:val="0"/>
                  <w14:checkedState w14:val="2612" w14:font="MS Gothic"/>
                  <w14:uncheckedState w14:val="2610" w14:font="MS Gothic"/>
                </w14:checkbox>
              </w:sdtPr>
              <w:sdtEndPr/>
              <w:sdtContent>
                <w:r w:rsidR="00172EE0" w:rsidRPr="005D2B64">
                  <w:rPr>
                    <w:rFonts w:ascii="Segoe UI Symbol" w:hAnsi="Segoe UI Symbol" w:cs="Segoe UI Symbol"/>
                    <w:lang w:eastAsia="fr-BE"/>
                  </w:rPr>
                  <w:t>☐</w:t>
                </w:r>
              </w:sdtContent>
            </w:sdt>
            <w:r w:rsidR="00172EE0" w:rsidRPr="005D2B64">
              <w:rPr>
                <w:lang w:eastAsia="fr-BE"/>
              </w:rPr>
              <w:tab/>
            </w:r>
            <w:r w:rsidR="00172EE0" w:rsidRPr="005D2B64">
              <w:rPr>
                <w:i/>
                <w:lang w:eastAsia="fr-BE"/>
              </w:rPr>
              <w:t>Argumentatievermogen</w:t>
            </w:r>
          </w:p>
          <w:p w14:paraId="1D7BBC23" w14:textId="77777777" w:rsidR="00172EE0" w:rsidRPr="005D2B64" w:rsidRDefault="00E86C33" w:rsidP="00802418">
            <w:pPr>
              <w:tabs>
                <w:tab w:val="left" w:pos="702"/>
              </w:tabs>
              <w:spacing w:after="0"/>
              <w:ind w:left="311" w:hanging="330"/>
              <w:jc w:val="both"/>
              <w:rPr>
                <w:lang w:eastAsia="fr-BE"/>
              </w:rPr>
            </w:pPr>
            <w:sdt>
              <w:sdtPr>
                <w:rPr>
                  <w:lang w:eastAsia="fr-BE"/>
                </w:rPr>
                <w:id w:val="261192834"/>
                <w14:checkbox>
                  <w14:checked w14:val="0"/>
                  <w14:checkedState w14:val="2612" w14:font="MS Gothic"/>
                  <w14:uncheckedState w14:val="2610" w14:font="MS Gothic"/>
                </w14:checkbox>
              </w:sdtPr>
              <w:sdtEndPr/>
              <w:sdtContent>
                <w:r w:rsidR="00172EE0" w:rsidRPr="005D2B64">
                  <w:rPr>
                    <w:rFonts w:ascii="Segoe UI Symbol" w:hAnsi="Segoe UI Symbol" w:cs="Segoe UI Symbol"/>
                    <w:lang w:eastAsia="fr-BE"/>
                  </w:rPr>
                  <w:t>☐</w:t>
                </w:r>
              </w:sdtContent>
            </w:sdt>
            <w:r w:rsidR="00172EE0" w:rsidRPr="005D2B64">
              <w:rPr>
                <w:lang w:eastAsia="fr-BE"/>
              </w:rPr>
              <w:tab/>
            </w:r>
            <w:r w:rsidR="00172EE0" w:rsidRPr="005D2B64">
              <w:rPr>
                <w:i/>
                <w:lang w:eastAsia="fr-BE"/>
              </w:rPr>
              <w:t>Strategische visie</w:t>
            </w:r>
          </w:p>
          <w:p w14:paraId="1D7BBC24" w14:textId="77777777" w:rsidR="00172EE0" w:rsidRPr="005D2B64" w:rsidRDefault="00E86C33" w:rsidP="00802418">
            <w:pPr>
              <w:tabs>
                <w:tab w:val="left" w:pos="702"/>
              </w:tabs>
              <w:spacing w:after="0"/>
              <w:ind w:left="311" w:hanging="330"/>
              <w:jc w:val="both"/>
              <w:rPr>
                <w:lang w:eastAsia="fr-BE"/>
              </w:rPr>
            </w:pPr>
            <w:sdt>
              <w:sdtPr>
                <w:rPr>
                  <w:lang w:eastAsia="fr-BE"/>
                </w:rPr>
                <w:id w:val="-908153668"/>
                <w14:checkbox>
                  <w14:checked w14:val="0"/>
                  <w14:checkedState w14:val="2612" w14:font="MS Gothic"/>
                  <w14:uncheckedState w14:val="2610" w14:font="MS Gothic"/>
                </w14:checkbox>
              </w:sdtPr>
              <w:sdtEndPr/>
              <w:sdtContent>
                <w:r w:rsidR="00172EE0" w:rsidRPr="005D2B64">
                  <w:rPr>
                    <w:rFonts w:ascii="Segoe UI Symbol" w:hAnsi="Segoe UI Symbol" w:cs="Segoe UI Symbol"/>
                    <w:lang w:eastAsia="fr-BE"/>
                  </w:rPr>
                  <w:t>☐</w:t>
                </w:r>
              </w:sdtContent>
            </w:sdt>
            <w:r w:rsidR="00172EE0" w:rsidRPr="005D2B64">
              <w:rPr>
                <w:lang w:eastAsia="fr-BE"/>
              </w:rPr>
              <w:tab/>
            </w:r>
            <w:r w:rsidR="00172EE0" w:rsidRPr="005D2B64">
              <w:rPr>
                <w:i/>
                <w:lang w:eastAsia="fr-BE"/>
              </w:rPr>
              <w:t>Zakelijk inzicht</w:t>
            </w:r>
          </w:p>
          <w:p w14:paraId="1D7BBC25" w14:textId="77777777" w:rsidR="00172EE0" w:rsidRPr="005D2B64" w:rsidRDefault="00E86C33" w:rsidP="00802418">
            <w:pPr>
              <w:tabs>
                <w:tab w:val="left" w:pos="702"/>
              </w:tabs>
              <w:spacing w:after="0"/>
              <w:ind w:left="311" w:hanging="330"/>
              <w:jc w:val="both"/>
              <w:rPr>
                <w:lang w:eastAsia="fr-BE"/>
              </w:rPr>
            </w:pPr>
            <w:sdt>
              <w:sdtPr>
                <w:rPr>
                  <w:lang w:eastAsia="fr-BE"/>
                </w:rPr>
                <w:id w:val="-1420478805"/>
                <w14:checkbox>
                  <w14:checked w14:val="0"/>
                  <w14:checkedState w14:val="2612" w14:font="MS Gothic"/>
                  <w14:uncheckedState w14:val="2610" w14:font="MS Gothic"/>
                </w14:checkbox>
              </w:sdtPr>
              <w:sdtEndPr/>
              <w:sdtContent>
                <w:r w:rsidR="00172EE0" w:rsidRPr="005D2B64">
                  <w:rPr>
                    <w:rFonts w:ascii="Segoe UI Symbol" w:hAnsi="Segoe UI Symbol" w:cs="Segoe UI Symbol"/>
                    <w:lang w:eastAsia="fr-BE"/>
                  </w:rPr>
                  <w:t>☐</w:t>
                </w:r>
              </w:sdtContent>
            </w:sdt>
            <w:r w:rsidR="00172EE0" w:rsidRPr="005D2B64">
              <w:rPr>
                <w:lang w:eastAsia="fr-BE"/>
              </w:rPr>
              <w:tab/>
            </w:r>
            <w:r w:rsidR="00172EE0" w:rsidRPr="005D2B64">
              <w:rPr>
                <w:i/>
                <w:lang w:eastAsia="fr-BE"/>
              </w:rPr>
              <w:t>Inzicht in arbeidsverhoudingen</w:t>
            </w:r>
            <w:r w:rsidR="00172EE0" w:rsidRPr="005D2B64">
              <w:rPr>
                <w:lang w:eastAsia="fr-BE"/>
              </w:rPr>
              <w:t xml:space="preserve"> </w:t>
            </w:r>
          </w:p>
          <w:p w14:paraId="1D7BBC26" w14:textId="77777777" w:rsidR="00172EE0" w:rsidRPr="005D2B64" w:rsidRDefault="00E86C33" w:rsidP="00802418">
            <w:pPr>
              <w:tabs>
                <w:tab w:val="right" w:leader="dot" w:pos="4423"/>
              </w:tabs>
              <w:spacing w:after="0"/>
              <w:ind w:left="312" w:hanging="329"/>
              <w:jc w:val="both"/>
              <w:rPr>
                <w:lang w:eastAsia="fr-BE"/>
              </w:rPr>
            </w:pPr>
            <w:sdt>
              <w:sdtPr>
                <w:rPr>
                  <w:lang w:eastAsia="fr-BE"/>
                </w:rPr>
                <w:id w:val="-1216039260"/>
                <w14:checkbox>
                  <w14:checked w14:val="0"/>
                  <w14:checkedState w14:val="2612" w14:font="MS Gothic"/>
                  <w14:uncheckedState w14:val="2610" w14:font="MS Gothic"/>
                </w14:checkbox>
              </w:sdtPr>
              <w:sdtEndPr/>
              <w:sdtContent>
                <w:r w:rsidR="00172EE0" w:rsidRPr="005D2B64">
                  <w:rPr>
                    <w:rFonts w:ascii="Segoe UI Symbol" w:hAnsi="Segoe UI Symbol" w:cs="Segoe UI Symbol"/>
                    <w:lang w:eastAsia="fr-BE"/>
                  </w:rPr>
                  <w:t>☐</w:t>
                </w:r>
              </w:sdtContent>
            </w:sdt>
            <w:r w:rsidR="00172EE0" w:rsidRPr="005D2B64">
              <w:rPr>
                <w:lang w:eastAsia="fr-BE"/>
              </w:rPr>
              <w:tab/>
            </w:r>
            <w:r w:rsidR="00172EE0" w:rsidRPr="005D2B64">
              <w:rPr>
                <w:i/>
                <w:lang w:eastAsia="fr-BE"/>
              </w:rPr>
              <w:t>Andere, nl.</w:t>
            </w:r>
            <w:r w:rsidR="00172EE0" w:rsidRPr="005D2B64">
              <w:rPr>
                <w:lang w:eastAsia="fr-BE"/>
              </w:rPr>
              <w:tab/>
            </w:r>
          </w:p>
        </w:tc>
      </w:tr>
    </w:tbl>
    <w:p w14:paraId="1D7BBC28" w14:textId="77777777" w:rsidR="00172EE0" w:rsidRPr="005D2B64" w:rsidRDefault="00172EE0" w:rsidP="00172EE0">
      <w:pPr>
        <w:rPr>
          <w:lang w:eastAsia="fr-BE"/>
        </w:rPr>
      </w:pPr>
    </w:p>
    <w:p w14:paraId="1D7BBC29" w14:textId="77777777" w:rsidR="00172EE0" w:rsidRPr="005D2B64" w:rsidRDefault="00172EE0" w:rsidP="00172EE0">
      <w:pPr>
        <w:spacing w:after="160" w:line="259" w:lineRule="auto"/>
        <w:rPr>
          <w:lang w:eastAsia="fr-BE"/>
        </w:rPr>
      </w:pPr>
      <w:r w:rsidRPr="005D2B64">
        <w:rPr>
          <w:lang w:eastAsia="fr-BE"/>
        </w:rPr>
        <w:br w:type="page"/>
      </w:r>
    </w:p>
    <w:p w14:paraId="1D7BBC2A" w14:textId="77777777" w:rsidR="00172EE0" w:rsidRPr="005D2B64" w:rsidRDefault="00172EE0" w:rsidP="00172EE0">
      <w:pPr>
        <w:pStyle w:val="Heading2"/>
        <w:ind w:left="578" w:hanging="578"/>
      </w:pPr>
      <w:r w:rsidRPr="005D2B64">
        <w:lastRenderedPageBreak/>
        <w:t>Welke ervaring verwacht de instelling?</w:t>
      </w:r>
    </w:p>
    <w:p w14:paraId="1D7BBC2B" w14:textId="77777777" w:rsidR="00172EE0" w:rsidRPr="005D2B64" w:rsidRDefault="00172EE0" w:rsidP="00172EE0">
      <w:pPr>
        <w:spacing w:before="200"/>
        <w:jc w:val="both"/>
      </w:pPr>
      <w:r w:rsidRPr="005D2B64">
        <w:rPr>
          <w:lang w:eastAsia="fr-BE"/>
        </w:rPr>
        <w:t>Duid hieronder de ervaring</w:t>
      </w:r>
      <w:r w:rsidRPr="005D2B64">
        <w:rPr>
          <w:b/>
          <w:lang w:eastAsia="fr-BE"/>
        </w:rPr>
        <w:t xml:space="preserve"> </w:t>
      </w:r>
      <w:r w:rsidRPr="005D2B64">
        <w:rPr>
          <w:lang w:eastAsia="fr-BE"/>
        </w:rPr>
        <w:t>aan die de instelling</w:t>
      </w:r>
      <w:r w:rsidRPr="005D2B64">
        <w:rPr>
          <w:b/>
          <w:lang w:eastAsia="fr-BE"/>
        </w:rPr>
        <w:t xml:space="preserve"> </w:t>
      </w:r>
      <w:r w:rsidRPr="005D2B64">
        <w:rPr>
          <w:lang w:eastAsia="fr-BE"/>
        </w:rPr>
        <w:t>relevant</w:t>
      </w:r>
      <w:r w:rsidRPr="005D2B64">
        <w:rPr>
          <w:b/>
          <w:lang w:eastAsia="fr-BE"/>
        </w:rPr>
        <w:t xml:space="preserve"> </w:t>
      </w:r>
      <w:r w:rsidRPr="005D2B64">
        <w:rPr>
          <w:lang w:eastAsia="fr-BE"/>
        </w:rPr>
        <w:t>acht voor een lid van de raad van bestuur. Vul de tabel aan als de instelling andere relevante ervaring verwacht</w:t>
      </w:r>
      <w:r w:rsidRPr="005D2B64">
        <w:t>.</w:t>
      </w:r>
    </w:p>
    <w:p w14:paraId="1D7BBC2C" w14:textId="77777777" w:rsidR="00172EE0" w:rsidRPr="005D2B64" w:rsidRDefault="00E86C33" w:rsidP="008E6E75">
      <w:pPr>
        <w:pBdr>
          <w:top w:val="single" w:sz="4" w:space="1" w:color="auto"/>
          <w:left w:val="single" w:sz="4" w:space="4" w:color="auto"/>
          <w:bottom w:val="single" w:sz="4" w:space="1" w:color="auto"/>
          <w:right w:val="single" w:sz="4" w:space="4" w:color="auto"/>
        </w:pBdr>
        <w:tabs>
          <w:tab w:val="right" w:leader="dot" w:pos="8789"/>
        </w:tabs>
        <w:spacing w:after="0"/>
        <w:ind w:left="567" w:right="83" w:hanging="425"/>
        <w:jc w:val="both"/>
        <w:rPr>
          <w:i/>
          <w:lang w:eastAsia="fr-BE"/>
        </w:rPr>
      </w:pPr>
      <w:sdt>
        <w:sdtPr>
          <w:rPr>
            <w:rFonts w:ascii="Segoe UI Symbol" w:hAnsi="Segoe UI Symbol" w:cs="Segoe UI Symbol"/>
            <w:lang w:eastAsia="fr-BE"/>
          </w:rPr>
          <w:id w:val="112103390"/>
          <w14:checkbox>
            <w14:checked w14:val="0"/>
            <w14:checkedState w14:val="2612" w14:font="MS Gothic"/>
            <w14:uncheckedState w14:val="2610" w14:font="MS Gothic"/>
          </w14:checkbox>
        </w:sdtPr>
        <w:sdtEndPr/>
        <w:sdtContent>
          <w:r w:rsidR="00172EE0" w:rsidRPr="005D2B64">
            <w:rPr>
              <w:rFonts w:ascii="MS Gothic" w:eastAsia="MS Gothic" w:hAnsi="MS Gothic" w:cs="Segoe UI Symbol"/>
              <w:lang w:eastAsia="fr-BE"/>
            </w:rPr>
            <w:t>☐</w:t>
          </w:r>
        </w:sdtContent>
      </w:sdt>
      <w:r w:rsidR="00172EE0" w:rsidRPr="005D2B64">
        <w:rPr>
          <w:i/>
          <w:lang w:eastAsia="fr-BE"/>
        </w:rPr>
        <w:tab/>
        <w:t>Ervaring in vermogensbeheer</w:t>
      </w:r>
    </w:p>
    <w:p w14:paraId="1D7BBC2D" w14:textId="77777777" w:rsidR="00172EE0" w:rsidRPr="005D2B64" w:rsidRDefault="00E86C33" w:rsidP="008E6E75">
      <w:pPr>
        <w:pBdr>
          <w:top w:val="single" w:sz="4" w:space="1" w:color="auto"/>
          <w:left w:val="single" w:sz="4" w:space="4" w:color="auto"/>
          <w:bottom w:val="single" w:sz="4" w:space="1" w:color="auto"/>
          <w:right w:val="single" w:sz="4" w:space="4" w:color="auto"/>
        </w:pBdr>
        <w:tabs>
          <w:tab w:val="right" w:leader="dot" w:pos="8789"/>
        </w:tabs>
        <w:spacing w:after="0"/>
        <w:ind w:left="567" w:right="83" w:hanging="425"/>
        <w:jc w:val="both"/>
        <w:rPr>
          <w:i/>
          <w:lang w:eastAsia="fr-BE"/>
        </w:rPr>
      </w:pPr>
      <w:sdt>
        <w:sdtPr>
          <w:rPr>
            <w:rFonts w:ascii="Segoe UI Symbol" w:hAnsi="Segoe UI Symbol" w:cs="Segoe UI Symbol"/>
            <w:lang w:eastAsia="fr-BE"/>
          </w:rPr>
          <w:id w:val="-286580187"/>
          <w14:checkbox>
            <w14:checked w14:val="0"/>
            <w14:checkedState w14:val="2612" w14:font="MS Gothic"/>
            <w14:uncheckedState w14:val="2610" w14:font="MS Gothic"/>
          </w14:checkbox>
        </w:sdtPr>
        <w:sdtEndPr/>
        <w:sdtContent>
          <w:r w:rsidR="00172EE0" w:rsidRPr="005D2B64">
            <w:rPr>
              <w:rFonts w:ascii="MS Gothic" w:eastAsia="MS Gothic" w:hAnsi="MS Gothic" w:cs="Segoe UI Symbol"/>
              <w:lang w:eastAsia="fr-BE"/>
            </w:rPr>
            <w:t>☐</w:t>
          </w:r>
        </w:sdtContent>
      </w:sdt>
      <w:r w:rsidR="00172EE0" w:rsidRPr="005D2B64">
        <w:rPr>
          <w:i/>
          <w:lang w:eastAsia="fr-BE"/>
        </w:rPr>
        <w:tab/>
        <w:t>Ervaring in de distributie van beleggingsfondsen</w:t>
      </w:r>
    </w:p>
    <w:p w14:paraId="1D7BBC2E" w14:textId="77777777" w:rsidR="00172EE0" w:rsidRPr="005D2B64" w:rsidRDefault="00E86C33" w:rsidP="008E6E75">
      <w:pPr>
        <w:pBdr>
          <w:top w:val="single" w:sz="4" w:space="1" w:color="auto"/>
          <w:left w:val="single" w:sz="4" w:space="4" w:color="auto"/>
          <w:bottom w:val="single" w:sz="4" w:space="1" w:color="auto"/>
          <w:right w:val="single" w:sz="4" w:space="4" w:color="auto"/>
        </w:pBdr>
        <w:tabs>
          <w:tab w:val="right" w:leader="dot" w:pos="8789"/>
        </w:tabs>
        <w:spacing w:after="0"/>
        <w:ind w:left="567" w:right="83" w:hanging="425"/>
        <w:jc w:val="both"/>
        <w:rPr>
          <w:i/>
          <w:lang w:eastAsia="fr-BE"/>
        </w:rPr>
      </w:pPr>
      <w:sdt>
        <w:sdtPr>
          <w:rPr>
            <w:lang w:eastAsia="fr-BE"/>
          </w:rPr>
          <w:id w:val="355853837"/>
          <w14:checkbox>
            <w14:checked w14:val="0"/>
            <w14:checkedState w14:val="2612" w14:font="MS Gothic"/>
            <w14:uncheckedState w14:val="2610" w14:font="MS Gothic"/>
          </w14:checkbox>
        </w:sdtPr>
        <w:sdtEndPr/>
        <w:sdtContent>
          <w:r w:rsidR="00172EE0" w:rsidRPr="005D2B64">
            <w:rPr>
              <w:rFonts w:ascii="MS Gothic" w:eastAsia="MS Gothic" w:hAnsi="MS Gothic"/>
              <w:lang w:eastAsia="fr-BE"/>
            </w:rPr>
            <w:t>☐</w:t>
          </w:r>
        </w:sdtContent>
      </w:sdt>
      <w:r w:rsidR="00172EE0" w:rsidRPr="005D2B64">
        <w:rPr>
          <w:i/>
          <w:lang w:eastAsia="fr-BE"/>
        </w:rPr>
        <w:tab/>
        <w:t>Ervaring in het bestuur van een (gereglementeerde) onderneming uit de financiële sector</w:t>
      </w:r>
    </w:p>
    <w:p w14:paraId="1D7BBC2F" w14:textId="77777777" w:rsidR="00172EE0" w:rsidRPr="005D2B64" w:rsidRDefault="00E86C33" w:rsidP="008E6E75">
      <w:pPr>
        <w:pBdr>
          <w:top w:val="single" w:sz="4" w:space="1" w:color="auto"/>
          <w:left w:val="single" w:sz="4" w:space="4" w:color="auto"/>
          <w:bottom w:val="single" w:sz="4" w:space="1" w:color="auto"/>
          <w:right w:val="single" w:sz="4" w:space="4" w:color="auto"/>
        </w:pBdr>
        <w:tabs>
          <w:tab w:val="right" w:leader="dot" w:pos="8789"/>
        </w:tabs>
        <w:spacing w:after="0"/>
        <w:ind w:left="567" w:right="83" w:hanging="425"/>
        <w:jc w:val="both"/>
        <w:rPr>
          <w:i/>
          <w:lang w:eastAsia="fr-BE"/>
        </w:rPr>
      </w:pPr>
      <w:sdt>
        <w:sdtPr>
          <w:rPr>
            <w:lang w:eastAsia="fr-BE"/>
          </w:rPr>
          <w:id w:val="-418869415"/>
          <w14:checkbox>
            <w14:checked w14:val="0"/>
            <w14:checkedState w14:val="2612" w14:font="MS Gothic"/>
            <w14:uncheckedState w14:val="2610" w14:font="MS Gothic"/>
          </w14:checkbox>
        </w:sdtPr>
        <w:sdtEndPr/>
        <w:sdtContent>
          <w:r w:rsidR="00172EE0" w:rsidRPr="005D2B64">
            <w:rPr>
              <w:rFonts w:ascii="MS Gothic" w:eastAsia="MS Gothic" w:hAnsi="MS Gothic"/>
              <w:lang w:eastAsia="fr-BE"/>
            </w:rPr>
            <w:t>☐</w:t>
          </w:r>
        </w:sdtContent>
      </w:sdt>
      <w:r w:rsidR="00172EE0" w:rsidRPr="005D2B64">
        <w:rPr>
          <w:i/>
          <w:lang w:eastAsia="fr-BE"/>
        </w:rPr>
        <w:tab/>
        <w:t xml:space="preserve">Ervaring in risicobeheer </w:t>
      </w:r>
    </w:p>
    <w:p w14:paraId="1D7BBC30" w14:textId="77777777" w:rsidR="00172EE0" w:rsidRPr="005D2B64" w:rsidRDefault="00E86C33" w:rsidP="008E6E75">
      <w:pPr>
        <w:pBdr>
          <w:top w:val="single" w:sz="4" w:space="1" w:color="auto"/>
          <w:left w:val="single" w:sz="4" w:space="4" w:color="auto"/>
          <w:bottom w:val="single" w:sz="4" w:space="1" w:color="auto"/>
          <w:right w:val="single" w:sz="4" w:space="4" w:color="auto"/>
        </w:pBdr>
        <w:tabs>
          <w:tab w:val="right" w:leader="dot" w:pos="8789"/>
        </w:tabs>
        <w:spacing w:after="0"/>
        <w:ind w:left="567" w:right="83" w:hanging="425"/>
        <w:jc w:val="both"/>
        <w:rPr>
          <w:lang w:eastAsia="fr-BE"/>
        </w:rPr>
      </w:pPr>
      <w:sdt>
        <w:sdtPr>
          <w:rPr>
            <w:lang w:eastAsia="fr-BE"/>
          </w:rPr>
          <w:id w:val="-100181236"/>
          <w14:checkbox>
            <w14:checked w14:val="0"/>
            <w14:checkedState w14:val="2612" w14:font="MS Gothic"/>
            <w14:uncheckedState w14:val="2610" w14:font="MS Gothic"/>
          </w14:checkbox>
        </w:sdtPr>
        <w:sdtEndPr/>
        <w:sdtContent>
          <w:r w:rsidR="00172EE0" w:rsidRPr="005D2B64">
            <w:rPr>
              <w:rFonts w:ascii="MS Gothic" w:eastAsia="MS Gothic" w:hAnsi="MS Gothic"/>
              <w:lang w:eastAsia="fr-BE"/>
            </w:rPr>
            <w:t>☐</w:t>
          </w:r>
        </w:sdtContent>
      </w:sdt>
      <w:r w:rsidR="00172EE0" w:rsidRPr="005D2B64">
        <w:rPr>
          <w:i/>
          <w:lang w:eastAsia="fr-BE"/>
        </w:rPr>
        <w:tab/>
        <w:t xml:space="preserve">Ervaring in samenwerking met zelfstandige agenten </w:t>
      </w:r>
    </w:p>
    <w:p w14:paraId="1D7BBC31" w14:textId="77777777" w:rsidR="00172EE0" w:rsidRPr="005D2B64" w:rsidRDefault="00E86C33" w:rsidP="008E6E75">
      <w:pPr>
        <w:pBdr>
          <w:top w:val="single" w:sz="4" w:space="1" w:color="auto"/>
          <w:left w:val="single" w:sz="4" w:space="4" w:color="auto"/>
          <w:bottom w:val="single" w:sz="4" w:space="1" w:color="auto"/>
          <w:right w:val="single" w:sz="4" w:space="4" w:color="auto"/>
        </w:pBdr>
        <w:tabs>
          <w:tab w:val="right" w:leader="dot" w:pos="8789"/>
        </w:tabs>
        <w:spacing w:after="0"/>
        <w:ind w:left="567" w:right="83" w:hanging="425"/>
        <w:jc w:val="both"/>
        <w:rPr>
          <w:i/>
          <w:lang w:eastAsia="fr-BE"/>
        </w:rPr>
      </w:pPr>
      <w:sdt>
        <w:sdtPr>
          <w:rPr>
            <w:lang w:eastAsia="fr-BE"/>
          </w:rPr>
          <w:id w:val="1619569657"/>
          <w14:checkbox>
            <w14:checked w14:val="0"/>
            <w14:checkedState w14:val="2612" w14:font="MS Gothic"/>
            <w14:uncheckedState w14:val="2610" w14:font="MS Gothic"/>
          </w14:checkbox>
        </w:sdtPr>
        <w:sdtEndPr/>
        <w:sdtContent>
          <w:r w:rsidR="00172EE0" w:rsidRPr="005D2B64">
            <w:rPr>
              <w:rFonts w:ascii="MS Gothic" w:eastAsia="MS Gothic" w:hAnsi="MS Gothic"/>
              <w:lang w:eastAsia="fr-BE"/>
            </w:rPr>
            <w:t>☐</w:t>
          </w:r>
        </w:sdtContent>
      </w:sdt>
      <w:r w:rsidR="00172EE0" w:rsidRPr="005D2B64">
        <w:rPr>
          <w:lang w:eastAsia="fr-BE"/>
        </w:rPr>
        <w:tab/>
      </w:r>
      <w:r w:rsidR="00172EE0" w:rsidRPr="005D2B64">
        <w:rPr>
          <w:i/>
          <w:lang w:eastAsia="fr-BE"/>
        </w:rPr>
        <w:t>Andere, nl.</w:t>
      </w:r>
      <w:r w:rsidR="00172EE0" w:rsidRPr="005D2B64">
        <w:rPr>
          <w:lang w:eastAsia="fr-BE"/>
        </w:rPr>
        <w:t xml:space="preserve"> </w:t>
      </w:r>
      <w:r w:rsidR="00172EE0" w:rsidRPr="005D2B64">
        <w:rPr>
          <w:lang w:eastAsia="fr-BE"/>
        </w:rPr>
        <w:tab/>
      </w:r>
    </w:p>
    <w:p w14:paraId="1D7BBC32" w14:textId="77777777" w:rsidR="00172EE0" w:rsidRPr="005D2B64" w:rsidRDefault="00172EE0" w:rsidP="00172EE0">
      <w:pPr>
        <w:pStyle w:val="Heading1"/>
        <w:spacing w:before="360" w:after="240"/>
        <w:ind w:left="431" w:hanging="431"/>
        <w:rPr>
          <w:lang w:val="nl-BE"/>
        </w:rPr>
      </w:pPr>
      <w:r w:rsidRPr="005D2B64">
        <w:rPr>
          <w:lang w:val="nl-BE"/>
        </w:rPr>
        <w:t>De raad van bestuur beschikt, volgens de instelling, over collectieve deskundigheid</w:t>
      </w:r>
    </w:p>
    <w:p w14:paraId="1D7BBC33" w14:textId="77777777" w:rsidR="00172EE0" w:rsidRPr="005D2B64" w:rsidRDefault="00172EE0" w:rsidP="00172EE0">
      <w:pPr>
        <w:pStyle w:val="Heading2"/>
        <w:ind w:left="578" w:hanging="578"/>
      </w:pPr>
      <w:r w:rsidRPr="005D2B64">
        <w:t>Wie is op dit ogenblik lid van de raad van bestuur?</w:t>
      </w:r>
    </w:p>
    <w:p w14:paraId="1D7BBC34" w14:textId="77777777" w:rsidR="00172EE0" w:rsidRPr="005D2B64" w:rsidRDefault="00172EE0" w:rsidP="00172EE0">
      <w:pPr>
        <w:jc w:val="both"/>
        <w:rPr>
          <w:lang w:eastAsia="fr-BE"/>
        </w:rPr>
      </w:pPr>
      <w:r w:rsidRPr="005D2B64">
        <w:rPr>
          <w:lang w:eastAsia="fr-BE"/>
        </w:rPr>
        <w:t xml:space="preserve">Geef een overzicht van de huidige samenstelling van de raad van bestuur. Als de leden van de raad van bestuur er een specifieke rol spelen, duid die dan aan. </w:t>
      </w:r>
    </w:p>
    <w:p w14:paraId="1D7BBC35" w14:textId="77777777" w:rsidR="00172EE0" w:rsidRPr="005D2B64" w:rsidRDefault="00172EE0" w:rsidP="00172EE0">
      <w:pPr>
        <w:rPr>
          <w:i/>
          <w:u w:val="single"/>
          <w:lang w:eastAsia="fr-BE"/>
        </w:rPr>
      </w:pPr>
      <w:r w:rsidRPr="005D2B64">
        <w:rPr>
          <w:i/>
          <w:u w:val="single"/>
          <w:lang w:eastAsia="fr-BE"/>
        </w:rPr>
        <w:t>Voorbeelden van specifieke rollen</w:t>
      </w:r>
    </w:p>
    <w:p w14:paraId="1D7BBC36" w14:textId="77777777" w:rsidR="00172EE0" w:rsidRPr="005D2B64" w:rsidRDefault="00E86C33" w:rsidP="00172EE0">
      <w:pPr>
        <w:spacing w:after="0"/>
        <w:ind w:left="709" w:hanging="425"/>
        <w:jc w:val="both"/>
        <w:rPr>
          <w:i/>
          <w:lang w:eastAsia="fr-BE"/>
        </w:rPr>
      </w:pPr>
      <w:sdt>
        <w:sdtPr>
          <w:rPr>
            <w:rFonts w:ascii="Segoe UI Symbol" w:hAnsi="Segoe UI Symbol" w:cs="Segoe UI Symbol"/>
            <w:lang w:eastAsia="fr-BE"/>
          </w:rPr>
          <w:id w:val="-1539501462"/>
          <w14:checkbox>
            <w14:checked w14:val="0"/>
            <w14:checkedState w14:val="2612" w14:font="MS Gothic"/>
            <w14:uncheckedState w14:val="2610" w14:font="MS Gothic"/>
          </w14:checkbox>
        </w:sdtPr>
        <w:sdtEndPr/>
        <w:sdtContent>
          <w:r w:rsidR="00172EE0" w:rsidRPr="005D2B64">
            <w:rPr>
              <w:rFonts w:ascii="Segoe UI Symbol" w:hAnsi="Segoe UI Symbol" w:cs="Segoe UI Symbol"/>
              <w:lang w:eastAsia="fr-BE"/>
            </w:rPr>
            <w:t>☐</w:t>
          </w:r>
        </w:sdtContent>
      </w:sdt>
      <w:r w:rsidR="00172EE0" w:rsidRPr="005D2B64">
        <w:rPr>
          <w:i/>
          <w:lang w:eastAsia="fr-BE"/>
        </w:rPr>
        <w:t xml:space="preserve"> </w:t>
      </w:r>
      <w:r w:rsidR="00172EE0" w:rsidRPr="005D2B64">
        <w:rPr>
          <w:i/>
          <w:lang w:eastAsia="fr-BE"/>
        </w:rPr>
        <w:tab/>
        <w:t>Voorzitter</w:t>
      </w:r>
    </w:p>
    <w:p w14:paraId="1D7BBC37" w14:textId="77777777" w:rsidR="00172EE0" w:rsidRPr="005D2B64" w:rsidRDefault="00E86C33" w:rsidP="00172EE0">
      <w:pPr>
        <w:spacing w:after="0"/>
        <w:ind w:left="709" w:hanging="425"/>
        <w:jc w:val="both"/>
        <w:rPr>
          <w:i/>
          <w:lang w:eastAsia="fr-BE"/>
        </w:rPr>
      </w:pPr>
      <w:sdt>
        <w:sdtPr>
          <w:rPr>
            <w:rFonts w:ascii="Segoe UI Symbol" w:hAnsi="Segoe UI Symbol" w:cs="Segoe UI Symbol"/>
            <w:lang w:eastAsia="fr-BE"/>
          </w:rPr>
          <w:id w:val="-1225903146"/>
          <w14:checkbox>
            <w14:checked w14:val="0"/>
            <w14:checkedState w14:val="2612" w14:font="MS Gothic"/>
            <w14:uncheckedState w14:val="2610" w14:font="MS Gothic"/>
          </w14:checkbox>
        </w:sdtPr>
        <w:sdtEndPr/>
        <w:sdtContent>
          <w:r w:rsidR="00172EE0" w:rsidRPr="005D2B64">
            <w:rPr>
              <w:rFonts w:ascii="Segoe UI Symbol" w:hAnsi="Segoe UI Symbol" w:cs="Segoe UI Symbol"/>
              <w:lang w:eastAsia="fr-BE"/>
            </w:rPr>
            <w:t>☐</w:t>
          </w:r>
        </w:sdtContent>
      </w:sdt>
      <w:r w:rsidR="00172EE0" w:rsidRPr="005D2B64">
        <w:rPr>
          <w:i/>
          <w:lang w:eastAsia="fr-BE"/>
        </w:rPr>
        <w:t xml:space="preserve"> </w:t>
      </w:r>
      <w:r w:rsidR="00172EE0" w:rsidRPr="005D2B64">
        <w:rPr>
          <w:i/>
          <w:lang w:eastAsia="fr-BE"/>
        </w:rPr>
        <w:tab/>
        <w:t xml:space="preserve">Hooggeplaatste leidinggevende verantwoordelijk voor de strijd tegen witwassen en terrorismefinanciering </w:t>
      </w:r>
    </w:p>
    <w:p w14:paraId="1D7BBC38" w14:textId="77777777" w:rsidR="00172EE0" w:rsidRPr="005D2B64" w:rsidRDefault="00E86C33" w:rsidP="00172EE0">
      <w:pPr>
        <w:ind w:left="709" w:hanging="425"/>
        <w:jc w:val="both"/>
        <w:rPr>
          <w:lang w:eastAsia="fr-BE"/>
        </w:rPr>
      </w:pPr>
      <w:sdt>
        <w:sdtPr>
          <w:rPr>
            <w:rFonts w:ascii="Segoe UI Symbol" w:hAnsi="Segoe UI Symbol" w:cs="Segoe UI Symbol"/>
            <w:lang w:eastAsia="fr-BE"/>
          </w:rPr>
          <w:id w:val="1625434261"/>
          <w14:checkbox>
            <w14:checked w14:val="0"/>
            <w14:checkedState w14:val="2612" w14:font="MS Gothic"/>
            <w14:uncheckedState w14:val="2610" w14:font="MS Gothic"/>
          </w14:checkbox>
        </w:sdtPr>
        <w:sdtEndPr/>
        <w:sdtContent>
          <w:r w:rsidR="00172EE0" w:rsidRPr="005D2B64">
            <w:rPr>
              <w:rFonts w:ascii="Segoe UI Symbol" w:hAnsi="Segoe UI Symbol" w:cs="Segoe UI Symbol"/>
              <w:lang w:eastAsia="fr-BE"/>
            </w:rPr>
            <w:t>☐</w:t>
          </w:r>
        </w:sdtContent>
      </w:sdt>
      <w:r w:rsidR="00172EE0" w:rsidRPr="005D2B64">
        <w:rPr>
          <w:i/>
          <w:lang w:eastAsia="fr-BE"/>
        </w:rPr>
        <w:t xml:space="preserve"> </w:t>
      </w:r>
      <w:r w:rsidR="00172EE0" w:rsidRPr="005D2B64">
        <w:rPr>
          <w:i/>
          <w:lang w:eastAsia="fr-BE"/>
        </w:rPr>
        <w:tab/>
        <w:t>Lid of voorzitter van een comité (auditcomité, remuneratiecomité, benoemingscomité, etc.)</w:t>
      </w:r>
    </w:p>
    <w:tbl>
      <w:tblPr>
        <w:tblStyle w:val="TableGrid"/>
        <w:tblW w:w="5000" w:type="pct"/>
        <w:tblLook w:val="04A0" w:firstRow="1" w:lastRow="0" w:firstColumn="1" w:lastColumn="0" w:noHBand="0" w:noVBand="1"/>
      </w:tblPr>
      <w:tblGrid>
        <w:gridCol w:w="2069"/>
        <w:gridCol w:w="2206"/>
        <w:gridCol w:w="2258"/>
        <w:gridCol w:w="2471"/>
      </w:tblGrid>
      <w:tr w:rsidR="00172EE0" w:rsidRPr="005D2B64" w14:paraId="1D7BBC3D" w14:textId="77777777" w:rsidTr="008E6E75">
        <w:tc>
          <w:tcPr>
            <w:tcW w:w="1149" w:type="pct"/>
          </w:tcPr>
          <w:p w14:paraId="1D7BBC39" w14:textId="77777777" w:rsidR="00172EE0" w:rsidRPr="005D2B64" w:rsidRDefault="00172EE0" w:rsidP="00802418">
            <w:pPr>
              <w:rPr>
                <w:b/>
                <w:lang w:eastAsia="fr-BE"/>
              </w:rPr>
            </w:pPr>
            <w:r w:rsidRPr="005D2B64">
              <w:rPr>
                <w:b/>
                <w:lang w:eastAsia="fr-BE"/>
              </w:rPr>
              <w:t>Naam</w:t>
            </w:r>
          </w:p>
        </w:tc>
        <w:tc>
          <w:tcPr>
            <w:tcW w:w="1225" w:type="pct"/>
          </w:tcPr>
          <w:p w14:paraId="1D7BBC3A" w14:textId="77777777" w:rsidR="00172EE0" w:rsidRPr="005D2B64" w:rsidRDefault="00172EE0" w:rsidP="00802418">
            <w:pPr>
              <w:rPr>
                <w:b/>
                <w:lang w:eastAsia="fr-BE"/>
              </w:rPr>
            </w:pPr>
            <w:r w:rsidRPr="005D2B64">
              <w:rPr>
                <w:b/>
                <w:lang w:eastAsia="fr-BE"/>
              </w:rPr>
              <w:t>Voornaam</w:t>
            </w:r>
          </w:p>
        </w:tc>
        <w:tc>
          <w:tcPr>
            <w:tcW w:w="1254" w:type="pct"/>
          </w:tcPr>
          <w:p w14:paraId="1D7BBC3B" w14:textId="77777777" w:rsidR="00172EE0" w:rsidRPr="005D2B64" w:rsidRDefault="00172EE0" w:rsidP="00802418">
            <w:pPr>
              <w:rPr>
                <w:b/>
                <w:lang w:eastAsia="fr-BE"/>
              </w:rPr>
            </w:pPr>
            <w:r w:rsidRPr="005D2B64">
              <w:rPr>
                <w:b/>
                <w:lang w:eastAsia="fr-BE"/>
              </w:rPr>
              <w:t>Uitvoerend bestuurder?</w:t>
            </w:r>
          </w:p>
        </w:tc>
        <w:tc>
          <w:tcPr>
            <w:tcW w:w="1372" w:type="pct"/>
          </w:tcPr>
          <w:p w14:paraId="1D7BBC3C" w14:textId="77777777" w:rsidR="00172EE0" w:rsidRPr="005D2B64" w:rsidRDefault="00172EE0" w:rsidP="00802418">
            <w:pPr>
              <w:rPr>
                <w:b/>
                <w:lang w:eastAsia="fr-BE"/>
              </w:rPr>
            </w:pPr>
            <w:r w:rsidRPr="005D2B64">
              <w:rPr>
                <w:b/>
                <w:lang w:eastAsia="fr-BE"/>
              </w:rPr>
              <w:t>Specifieke rol?</w:t>
            </w:r>
          </w:p>
        </w:tc>
      </w:tr>
      <w:tr w:rsidR="00172EE0" w:rsidRPr="005D2B64" w14:paraId="1D7BBC42" w14:textId="77777777" w:rsidTr="008E6E75">
        <w:tc>
          <w:tcPr>
            <w:tcW w:w="1149" w:type="pct"/>
          </w:tcPr>
          <w:p w14:paraId="1D7BBC3E" w14:textId="77777777" w:rsidR="00172EE0" w:rsidRPr="005D2B64" w:rsidRDefault="00172EE0" w:rsidP="00802418">
            <w:pPr>
              <w:rPr>
                <w:lang w:eastAsia="fr-BE"/>
              </w:rPr>
            </w:pPr>
          </w:p>
        </w:tc>
        <w:tc>
          <w:tcPr>
            <w:tcW w:w="1225" w:type="pct"/>
          </w:tcPr>
          <w:p w14:paraId="1D7BBC3F" w14:textId="77777777" w:rsidR="00172EE0" w:rsidRPr="005D2B64" w:rsidRDefault="00172EE0" w:rsidP="00802418">
            <w:pPr>
              <w:rPr>
                <w:lang w:eastAsia="fr-BE"/>
              </w:rPr>
            </w:pPr>
          </w:p>
        </w:tc>
        <w:tc>
          <w:tcPr>
            <w:tcW w:w="1254" w:type="pct"/>
          </w:tcPr>
          <w:p w14:paraId="1D7BBC40" w14:textId="77777777" w:rsidR="00172EE0" w:rsidRPr="005D2B64" w:rsidRDefault="00172EE0" w:rsidP="00802418">
            <w:pPr>
              <w:rPr>
                <w:lang w:eastAsia="fr-BE"/>
              </w:rPr>
            </w:pPr>
            <w:r w:rsidRPr="005D2B64">
              <w:rPr>
                <w:lang w:eastAsia="fr-BE"/>
              </w:rPr>
              <w:t>Ja / Nee</w:t>
            </w:r>
          </w:p>
        </w:tc>
        <w:tc>
          <w:tcPr>
            <w:tcW w:w="1372" w:type="pct"/>
          </w:tcPr>
          <w:p w14:paraId="1D7BBC41" w14:textId="77777777" w:rsidR="00172EE0" w:rsidRPr="005D2B64" w:rsidRDefault="00172EE0" w:rsidP="00802418">
            <w:pPr>
              <w:rPr>
                <w:lang w:eastAsia="fr-BE"/>
              </w:rPr>
            </w:pPr>
          </w:p>
        </w:tc>
      </w:tr>
      <w:tr w:rsidR="00172EE0" w:rsidRPr="005D2B64" w14:paraId="1D7BBC47" w14:textId="77777777" w:rsidTr="008E6E75">
        <w:tc>
          <w:tcPr>
            <w:tcW w:w="1149" w:type="pct"/>
          </w:tcPr>
          <w:p w14:paraId="1D7BBC43" w14:textId="77777777" w:rsidR="00172EE0" w:rsidRPr="005D2B64" w:rsidRDefault="00172EE0" w:rsidP="00802418">
            <w:pPr>
              <w:rPr>
                <w:lang w:eastAsia="fr-BE"/>
              </w:rPr>
            </w:pPr>
          </w:p>
        </w:tc>
        <w:tc>
          <w:tcPr>
            <w:tcW w:w="1225" w:type="pct"/>
          </w:tcPr>
          <w:p w14:paraId="1D7BBC44" w14:textId="77777777" w:rsidR="00172EE0" w:rsidRPr="005D2B64" w:rsidRDefault="00172EE0" w:rsidP="00802418">
            <w:pPr>
              <w:rPr>
                <w:lang w:eastAsia="fr-BE"/>
              </w:rPr>
            </w:pPr>
          </w:p>
        </w:tc>
        <w:tc>
          <w:tcPr>
            <w:tcW w:w="1254" w:type="pct"/>
          </w:tcPr>
          <w:p w14:paraId="1D7BBC45" w14:textId="77777777" w:rsidR="00172EE0" w:rsidRPr="005D2B64" w:rsidRDefault="00172EE0" w:rsidP="00802418">
            <w:pPr>
              <w:rPr>
                <w:lang w:eastAsia="fr-BE"/>
              </w:rPr>
            </w:pPr>
            <w:r w:rsidRPr="005D2B64">
              <w:rPr>
                <w:lang w:eastAsia="fr-BE"/>
              </w:rPr>
              <w:t>Ja / Nee</w:t>
            </w:r>
          </w:p>
        </w:tc>
        <w:tc>
          <w:tcPr>
            <w:tcW w:w="1372" w:type="pct"/>
          </w:tcPr>
          <w:p w14:paraId="1D7BBC46" w14:textId="77777777" w:rsidR="00172EE0" w:rsidRPr="005D2B64" w:rsidRDefault="00172EE0" w:rsidP="00802418">
            <w:pPr>
              <w:rPr>
                <w:lang w:eastAsia="fr-BE"/>
              </w:rPr>
            </w:pPr>
          </w:p>
        </w:tc>
      </w:tr>
    </w:tbl>
    <w:p w14:paraId="1D7BBC48" w14:textId="77777777" w:rsidR="00172EE0" w:rsidRPr="005D2B64" w:rsidRDefault="00172EE0" w:rsidP="00172EE0">
      <w:pPr>
        <w:pStyle w:val="Heading2"/>
        <w:ind w:left="578" w:hanging="578"/>
        <w:jc w:val="both"/>
      </w:pPr>
      <w:r w:rsidRPr="005D2B64">
        <w:t xml:space="preserve">Hoe dragen de huidige leden van de raad van bestuur bij tot de “collectieve deskundigheid” van de raad van bestuur? </w:t>
      </w:r>
    </w:p>
    <w:p w14:paraId="1D7BBC49" w14:textId="594454A7" w:rsidR="00B041D4" w:rsidRPr="005D2B64" w:rsidRDefault="00172EE0" w:rsidP="00172EE0">
      <w:pPr>
        <w:jc w:val="both"/>
      </w:pPr>
      <w:r w:rsidRPr="005D2B64">
        <w:t>De instelling moet voor de samenstelling van haar raad van bestuur streven naar een passende mix van relevante kennis en ervaring (zelfevaluatie). Doelstelling is een effectieve en objectieve gedachtewisseling en besluitvorming tot stand te brengen.</w:t>
      </w:r>
    </w:p>
    <w:p w14:paraId="2D70736B" w14:textId="77777777" w:rsidR="00B041D4" w:rsidRPr="005D2B64" w:rsidRDefault="00B041D4">
      <w:pPr>
        <w:spacing w:after="200" w:line="276" w:lineRule="auto"/>
      </w:pPr>
      <w:r w:rsidRPr="005D2B64">
        <w:br w:type="page"/>
      </w:r>
    </w:p>
    <w:p w14:paraId="1D7BBC4A" w14:textId="77777777" w:rsidR="00172EE0" w:rsidRPr="005D2B64" w:rsidRDefault="00172EE0" w:rsidP="00172EE0">
      <w:pPr>
        <w:jc w:val="both"/>
        <w:rPr>
          <w:lang w:eastAsia="fr-BE"/>
        </w:rPr>
      </w:pPr>
      <w:r w:rsidRPr="005D2B64">
        <w:rPr>
          <w:lang w:eastAsia="fr-BE"/>
        </w:rPr>
        <w:lastRenderedPageBreak/>
        <w:t xml:space="preserve">De FSMA verwacht dan ook dat de instelling nagaat hoe de kandidaat voor de functie tot de “collectieve deskundigheid” van de raad van bestuur bijdraagt. Dat kan door het invullen van een geschiktheidsmatrix. Daarin geeft u voor elk lid van de raad van bestuur aan wat zijn sterke punten zijn op het vlak van kennis, ervaring en vaardigheden (zie voorbeeld hieronder). </w:t>
      </w:r>
    </w:p>
    <w:p w14:paraId="1D7BBC4B" w14:textId="77777777" w:rsidR="00172EE0" w:rsidRPr="005D2B64" w:rsidRDefault="00172EE0" w:rsidP="00172EE0">
      <w:pPr>
        <w:jc w:val="both"/>
        <w:rPr>
          <w:lang w:eastAsia="fr-BE"/>
        </w:rPr>
      </w:pPr>
      <w:r w:rsidRPr="005D2B64">
        <w:rPr>
          <w:lang w:eastAsia="fr-BE"/>
        </w:rPr>
        <w:t xml:space="preserve">U moet deze oefening opnieuw doen telkens zich een wijziging voordoet in de samenstelling of de bevoegdheden van de raad van bestuur. </w:t>
      </w:r>
    </w:p>
    <w:p w14:paraId="1D7BBC4C" w14:textId="77777777" w:rsidR="00172EE0" w:rsidRPr="005D2B64" w:rsidRDefault="00172EE0" w:rsidP="00172EE0">
      <w:pPr>
        <w:jc w:val="both"/>
        <w:rPr>
          <w:lang w:eastAsia="fr-BE"/>
        </w:rPr>
      </w:pPr>
      <w:r w:rsidRPr="005D2B64">
        <w:rPr>
          <w:lang w:eastAsia="fr-BE"/>
        </w:rPr>
        <w:t>Als wij lacunes zouden vaststellen in de collectieve geschiktheid, kunnen wij de instelling vragen om ons het resultaat van deze zelfevaluatie te tonen.</w:t>
      </w:r>
    </w:p>
    <w:p w14:paraId="1D7BBC4D" w14:textId="77777777" w:rsidR="00172EE0" w:rsidRPr="005D2B64" w:rsidRDefault="00172EE0" w:rsidP="00172EE0">
      <w:pPr>
        <w:rPr>
          <w:i/>
          <w:u w:val="single"/>
          <w:lang w:eastAsia="fr-BE"/>
        </w:rPr>
      </w:pPr>
      <w:r w:rsidRPr="005D2B64">
        <w:rPr>
          <w:i/>
          <w:u w:val="single"/>
          <w:lang w:eastAsia="fr-BE"/>
        </w:rPr>
        <w:t>Voorbeeld:</w:t>
      </w:r>
    </w:p>
    <w:tbl>
      <w:tblPr>
        <w:tblStyle w:val="TableGrid"/>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79"/>
        <w:gridCol w:w="1909"/>
        <w:gridCol w:w="1909"/>
        <w:gridCol w:w="1907"/>
      </w:tblGrid>
      <w:tr w:rsidR="00172EE0" w:rsidRPr="005D2B64" w14:paraId="1D7BBC52" w14:textId="77777777" w:rsidTr="008E6E75">
        <w:tc>
          <w:tcPr>
            <w:tcW w:w="1821" w:type="pct"/>
          </w:tcPr>
          <w:p w14:paraId="1D7BBC4E" w14:textId="77777777" w:rsidR="00172EE0" w:rsidRPr="005D2B64" w:rsidRDefault="00172EE0" w:rsidP="00802418">
            <w:pPr>
              <w:spacing w:after="0"/>
              <w:jc w:val="both"/>
              <w:rPr>
                <w:b/>
                <w:i/>
              </w:rPr>
            </w:pPr>
          </w:p>
        </w:tc>
        <w:tc>
          <w:tcPr>
            <w:tcW w:w="1060" w:type="pct"/>
          </w:tcPr>
          <w:p w14:paraId="1D7BBC4F" w14:textId="77777777" w:rsidR="00172EE0" w:rsidRPr="005D2B64" w:rsidRDefault="00172EE0" w:rsidP="00802418">
            <w:pPr>
              <w:spacing w:after="0"/>
              <w:jc w:val="both"/>
              <w:rPr>
                <w:b/>
                <w:lang w:eastAsia="fr-BE"/>
              </w:rPr>
            </w:pPr>
            <w:r w:rsidRPr="005D2B64">
              <w:rPr>
                <w:b/>
                <w:lang w:eastAsia="fr-BE"/>
              </w:rPr>
              <w:t>Bestuurder 1</w:t>
            </w:r>
          </w:p>
        </w:tc>
        <w:tc>
          <w:tcPr>
            <w:tcW w:w="1060" w:type="pct"/>
          </w:tcPr>
          <w:p w14:paraId="1D7BBC50" w14:textId="77777777" w:rsidR="00172EE0" w:rsidRPr="005D2B64" w:rsidRDefault="00172EE0" w:rsidP="00802418">
            <w:pPr>
              <w:spacing w:after="0"/>
              <w:jc w:val="both"/>
              <w:rPr>
                <w:b/>
                <w:lang w:eastAsia="fr-BE"/>
              </w:rPr>
            </w:pPr>
            <w:r w:rsidRPr="005D2B64">
              <w:rPr>
                <w:b/>
                <w:lang w:eastAsia="fr-BE"/>
              </w:rPr>
              <w:t>Bestuurder 2</w:t>
            </w:r>
          </w:p>
        </w:tc>
        <w:tc>
          <w:tcPr>
            <w:tcW w:w="1059" w:type="pct"/>
          </w:tcPr>
          <w:p w14:paraId="1D7BBC51" w14:textId="77777777" w:rsidR="00172EE0" w:rsidRPr="005D2B64" w:rsidRDefault="00172EE0" w:rsidP="00802418">
            <w:pPr>
              <w:spacing w:after="0"/>
              <w:jc w:val="both"/>
              <w:rPr>
                <w:b/>
                <w:lang w:eastAsia="fr-BE"/>
              </w:rPr>
            </w:pPr>
            <w:r w:rsidRPr="005D2B64">
              <w:rPr>
                <w:b/>
                <w:lang w:eastAsia="fr-BE"/>
              </w:rPr>
              <w:t>Bestuurder 3</w:t>
            </w:r>
          </w:p>
        </w:tc>
      </w:tr>
      <w:tr w:rsidR="00172EE0" w:rsidRPr="005D2B64" w14:paraId="1D7BBC57" w14:textId="77777777" w:rsidTr="008E6E75">
        <w:tc>
          <w:tcPr>
            <w:tcW w:w="1821" w:type="pct"/>
          </w:tcPr>
          <w:p w14:paraId="1D7BBC53" w14:textId="77777777" w:rsidR="00172EE0" w:rsidRPr="005D2B64" w:rsidRDefault="00172EE0" w:rsidP="00802418">
            <w:pPr>
              <w:spacing w:after="0"/>
              <w:jc w:val="both"/>
              <w:rPr>
                <w:b/>
                <w:i/>
              </w:rPr>
            </w:pPr>
            <w:r w:rsidRPr="005D2B64">
              <w:rPr>
                <w:b/>
                <w:i/>
              </w:rPr>
              <w:t>Ervaring</w:t>
            </w:r>
          </w:p>
        </w:tc>
        <w:tc>
          <w:tcPr>
            <w:tcW w:w="1060" w:type="pct"/>
          </w:tcPr>
          <w:p w14:paraId="1D7BBC54" w14:textId="77777777" w:rsidR="00172EE0" w:rsidRPr="005D2B64" w:rsidRDefault="00172EE0" w:rsidP="00802418">
            <w:pPr>
              <w:spacing w:after="0"/>
              <w:jc w:val="both"/>
              <w:rPr>
                <w:b/>
                <w:lang w:eastAsia="fr-BE"/>
              </w:rPr>
            </w:pPr>
          </w:p>
        </w:tc>
        <w:tc>
          <w:tcPr>
            <w:tcW w:w="1060" w:type="pct"/>
          </w:tcPr>
          <w:p w14:paraId="1D7BBC55" w14:textId="77777777" w:rsidR="00172EE0" w:rsidRPr="005D2B64" w:rsidRDefault="00172EE0" w:rsidP="00802418">
            <w:pPr>
              <w:spacing w:after="0"/>
              <w:jc w:val="both"/>
              <w:rPr>
                <w:b/>
                <w:lang w:eastAsia="fr-BE"/>
              </w:rPr>
            </w:pPr>
          </w:p>
        </w:tc>
        <w:tc>
          <w:tcPr>
            <w:tcW w:w="1059" w:type="pct"/>
          </w:tcPr>
          <w:p w14:paraId="1D7BBC56" w14:textId="77777777" w:rsidR="00172EE0" w:rsidRPr="005D2B64" w:rsidRDefault="00172EE0" w:rsidP="00802418">
            <w:pPr>
              <w:spacing w:after="0"/>
              <w:jc w:val="both"/>
              <w:rPr>
                <w:b/>
                <w:lang w:eastAsia="fr-BE"/>
              </w:rPr>
            </w:pPr>
          </w:p>
        </w:tc>
      </w:tr>
      <w:tr w:rsidR="00172EE0" w:rsidRPr="005D2B64" w14:paraId="1D7BBC5C" w14:textId="77777777" w:rsidTr="008E6E75">
        <w:tc>
          <w:tcPr>
            <w:tcW w:w="1821" w:type="pct"/>
          </w:tcPr>
          <w:p w14:paraId="1D7BBC58" w14:textId="77777777" w:rsidR="00172EE0" w:rsidRPr="005D2B64" w:rsidRDefault="00172EE0" w:rsidP="00802418">
            <w:pPr>
              <w:spacing w:after="0"/>
              <w:jc w:val="both"/>
              <w:rPr>
                <w:i/>
              </w:rPr>
            </w:pPr>
            <w:r w:rsidRPr="005D2B64">
              <w:rPr>
                <w:i/>
              </w:rPr>
              <w:t>Ervaring in vermogensbeheer</w:t>
            </w:r>
          </w:p>
        </w:tc>
        <w:tc>
          <w:tcPr>
            <w:tcW w:w="1060" w:type="pct"/>
          </w:tcPr>
          <w:p w14:paraId="1D7BBC59" w14:textId="77777777" w:rsidR="00172EE0" w:rsidRPr="005D2B64" w:rsidRDefault="00172EE0" w:rsidP="00802418">
            <w:pPr>
              <w:spacing w:after="0"/>
              <w:jc w:val="both"/>
              <w:rPr>
                <w:lang w:eastAsia="fr-BE"/>
              </w:rPr>
            </w:pPr>
          </w:p>
        </w:tc>
        <w:tc>
          <w:tcPr>
            <w:tcW w:w="1060" w:type="pct"/>
          </w:tcPr>
          <w:p w14:paraId="1D7BBC5A" w14:textId="77777777" w:rsidR="00172EE0" w:rsidRPr="005D2B64" w:rsidRDefault="00172EE0" w:rsidP="00802418">
            <w:pPr>
              <w:spacing w:after="0"/>
              <w:jc w:val="both"/>
              <w:rPr>
                <w:lang w:eastAsia="fr-BE"/>
              </w:rPr>
            </w:pPr>
          </w:p>
        </w:tc>
        <w:tc>
          <w:tcPr>
            <w:tcW w:w="1059" w:type="pct"/>
          </w:tcPr>
          <w:p w14:paraId="1D7BBC5B" w14:textId="77777777" w:rsidR="00172EE0" w:rsidRPr="005D2B64" w:rsidRDefault="00172EE0" w:rsidP="00802418">
            <w:pPr>
              <w:spacing w:after="0"/>
              <w:jc w:val="both"/>
              <w:rPr>
                <w:lang w:eastAsia="fr-BE"/>
              </w:rPr>
            </w:pPr>
          </w:p>
        </w:tc>
      </w:tr>
      <w:tr w:rsidR="00172EE0" w:rsidRPr="005D2B64" w14:paraId="1D7BBC61" w14:textId="77777777" w:rsidTr="008E6E75">
        <w:tc>
          <w:tcPr>
            <w:tcW w:w="1821" w:type="pct"/>
          </w:tcPr>
          <w:p w14:paraId="1D7BBC5D" w14:textId="77777777" w:rsidR="00172EE0" w:rsidRPr="005D2B64" w:rsidRDefault="00172EE0" w:rsidP="00802418">
            <w:pPr>
              <w:spacing w:after="0"/>
              <w:rPr>
                <w:b/>
                <w:i/>
                <w:lang w:eastAsia="fr-BE"/>
              </w:rPr>
            </w:pPr>
            <w:r w:rsidRPr="005D2B64">
              <w:rPr>
                <w:b/>
                <w:i/>
                <w:lang w:eastAsia="fr-BE"/>
              </w:rPr>
              <w:t>Vaardigheden</w:t>
            </w:r>
          </w:p>
        </w:tc>
        <w:tc>
          <w:tcPr>
            <w:tcW w:w="1060" w:type="pct"/>
          </w:tcPr>
          <w:p w14:paraId="1D7BBC5E" w14:textId="77777777" w:rsidR="00172EE0" w:rsidRPr="005D2B64" w:rsidRDefault="00172EE0" w:rsidP="00802418">
            <w:pPr>
              <w:spacing w:after="0"/>
              <w:rPr>
                <w:lang w:eastAsia="fr-BE"/>
              </w:rPr>
            </w:pPr>
          </w:p>
        </w:tc>
        <w:tc>
          <w:tcPr>
            <w:tcW w:w="1060" w:type="pct"/>
          </w:tcPr>
          <w:p w14:paraId="1D7BBC5F" w14:textId="77777777" w:rsidR="00172EE0" w:rsidRPr="005D2B64" w:rsidRDefault="00172EE0" w:rsidP="00802418">
            <w:pPr>
              <w:spacing w:after="0"/>
              <w:rPr>
                <w:lang w:eastAsia="fr-BE"/>
              </w:rPr>
            </w:pPr>
          </w:p>
        </w:tc>
        <w:tc>
          <w:tcPr>
            <w:tcW w:w="1059" w:type="pct"/>
          </w:tcPr>
          <w:p w14:paraId="1D7BBC60" w14:textId="77777777" w:rsidR="00172EE0" w:rsidRPr="005D2B64" w:rsidRDefault="00172EE0" w:rsidP="00802418">
            <w:pPr>
              <w:spacing w:after="0"/>
              <w:rPr>
                <w:lang w:eastAsia="fr-BE"/>
              </w:rPr>
            </w:pPr>
          </w:p>
        </w:tc>
      </w:tr>
      <w:tr w:rsidR="00172EE0" w:rsidRPr="005D2B64" w14:paraId="1D7BBC66" w14:textId="77777777" w:rsidTr="008E6E75">
        <w:tc>
          <w:tcPr>
            <w:tcW w:w="1821" w:type="pct"/>
          </w:tcPr>
          <w:p w14:paraId="1D7BBC62" w14:textId="77777777" w:rsidR="00172EE0" w:rsidRPr="005D2B64" w:rsidRDefault="00172EE0" w:rsidP="00802418">
            <w:pPr>
              <w:tabs>
                <w:tab w:val="right" w:leader="dot" w:pos="2994"/>
                <w:tab w:val="right" w:leader="dot" w:pos="8789"/>
              </w:tabs>
              <w:spacing w:after="0"/>
              <w:rPr>
                <w:i/>
                <w:lang w:eastAsia="fr-BE"/>
              </w:rPr>
            </w:pPr>
            <w:r w:rsidRPr="005D2B64">
              <w:rPr>
                <w:i/>
                <w:lang w:eastAsia="fr-BE"/>
              </w:rPr>
              <w:t>Strategische visie</w:t>
            </w:r>
          </w:p>
        </w:tc>
        <w:tc>
          <w:tcPr>
            <w:tcW w:w="1060" w:type="pct"/>
          </w:tcPr>
          <w:p w14:paraId="1D7BBC63" w14:textId="77777777" w:rsidR="00172EE0" w:rsidRPr="005D2B64" w:rsidRDefault="00172EE0" w:rsidP="00802418">
            <w:pPr>
              <w:tabs>
                <w:tab w:val="right" w:leader="dot" w:pos="8789"/>
              </w:tabs>
              <w:spacing w:after="0"/>
              <w:rPr>
                <w:lang w:eastAsia="fr-BE"/>
              </w:rPr>
            </w:pPr>
          </w:p>
        </w:tc>
        <w:tc>
          <w:tcPr>
            <w:tcW w:w="1060" w:type="pct"/>
          </w:tcPr>
          <w:p w14:paraId="1D7BBC64" w14:textId="77777777" w:rsidR="00172EE0" w:rsidRPr="005D2B64" w:rsidRDefault="00172EE0" w:rsidP="00802418">
            <w:pPr>
              <w:tabs>
                <w:tab w:val="right" w:leader="dot" w:pos="8789"/>
              </w:tabs>
              <w:spacing w:after="0"/>
              <w:rPr>
                <w:lang w:eastAsia="fr-BE"/>
              </w:rPr>
            </w:pPr>
            <w:r w:rsidRPr="005D2B64">
              <w:rPr>
                <w:lang w:eastAsia="fr-BE"/>
              </w:rPr>
              <w:t>Sterk</w:t>
            </w:r>
          </w:p>
        </w:tc>
        <w:tc>
          <w:tcPr>
            <w:tcW w:w="1059" w:type="pct"/>
          </w:tcPr>
          <w:p w14:paraId="1D7BBC65" w14:textId="77777777" w:rsidR="00172EE0" w:rsidRPr="005D2B64" w:rsidRDefault="00172EE0" w:rsidP="00802418">
            <w:pPr>
              <w:tabs>
                <w:tab w:val="right" w:leader="dot" w:pos="8789"/>
              </w:tabs>
              <w:spacing w:after="0"/>
              <w:rPr>
                <w:lang w:eastAsia="fr-BE"/>
              </w:rPr>
            </w:pPr>
          </w:p>
        </w:tc>
      </w:tr>
      <w:tr w:rsidR="00172EE0" w:rsidRPr="005D2B64" w14:paraId="1D7BBC6B" w14:textId="77777777" w:rsidTr="008E6E75">
        <w:tc>
          <w:tcPr>
            <w:tcW w:w="1821" w:type="pct"/>
          </w:tcPr>
          <w:p w14:paraId="1D7BBC67" w14:textId="77777777" w:rsidR="00172EE0" w:rsidRPr="005D2B64" w:rsidRDefault="00172EE0" w:rsidP="00802418">
            <w:pPr>
              <w:spacing w:after="0"/>
              <w:jc w:val="both"/>
              <w:rPr>
                <w:b/>
                <w:i/>
              </w:rPr>
            </w:pPr>
            <w:r w:rsidRPr="005D2B64">
              <w:rPr>
                <w:b/>
                <w:i/>
              </w:rPr>
              <w:t>Kennis</w:t>
            </w:r>
          </w:p>
        </w:tc>
        <w:tc>
          <w:tcPr>
            <w:tcW w:w="1060" w:type="pct"/>
          </w:tcPr>
          <w:p w14:paraId="1D7BBC68" w14:textId="77777777" w:rsidR="00172EE0" w:rsidRPr="005D2B64" w:rsidRDefault="00172EE0" w:rsidP="00802418">
            <w:pPr>
              <w:spacing w:after="0"/>
              <w:jc w:val="both"/>
              <w:rPr>
                <w:b/>
                <w:lang w:eastAsia="fr-BE"/>
              </w:rPr>
            </w:pPr>
          </w:p>
        </w:tc>
        <w:tc>
          <w:tcPr>
            <w:tcW w:w="1060" w:type="pct"/>
          </w:tcPr>
          <w:p w14:paraId="1D7BBC69" w14:textId="77777777" w:rsidR="00172EE0" w:rsidRPr="005D2B64" w:rsidRDefault="00172EE0" w:rsidP="00802418">
            <w:pPr>
              <w:spacing w:after="0"/>
              <w:jc w:val="both"/>
              <w:rPr>
                <w:b/>
                <w:lang w:eastAsia="fr-BE"/>
              </w:rPr>
            </w:pPr>
          </w:p>
        </w:tc>
        <w:tc>
          <w:tcPr>
            <w:tcW w:w="1059" w:type="pct"/>
          </w:tcPr>
          <w:p w14:paraId="1D7BBC6A" w14:textId="77777777" w:rsidR="00172EE0" w:rsidRPr="005D2B64" w:rsidRDefault="00172EE0" w:rsidP="00802418">
            <w:pPr>
              <w:spacing w:after="0"/>
              <w:jc w:val="both"/>
              <w:rPr>
                <w:b/>
                <w:lang w:eastAsia="fr-BE"/>
              </w:rPr>
            </w:pPr>
          </w:p>
        </w:tc>
      </w:tr>
      <w:tr w:rsidR="00172EE0" w:rsidRPr="005D2B64" w14:paraId="1D7BBC70" w14:textId="77777777" w:rsidTr="008E6E75">
        <w:tc>
          <w:tcPr>
            <w:tcW w:w="1821" w:type="pct"/>
          </w:tcPr>
          <w:p w14:paraId="1D7BBC6C" w14:textId="77777777" w:rsidR="00172EE0" w:rsidRPr="005D2B64" w:rsidRDefault="00172EE0" w:rsidP="00802418">
            <w:pPr>
              <w:tabs>
                <w:tab w:val="right" w:leader="dot" w:pos="2994"/>
                <w:tab w:val="right" w:leader="dot" w:pos="8789"/>
              </w:tabs>
              <w:spacing w:after="0"/>
              <w:rPr>
                <w:i/>
                <w:lang w:eastAsia="fr-BE"/>
              </w:rPr>
            </w:pPr>
            <w:r w:rsidRPr="005D2B64">
              <w:rPr>
                <w:i/>
                <w:lang w:eastAsia="fr-BE"/>
              </w:rPr>
              <w:t>Kennis van het Nederlands</w:t>
            </w:r>
          </w:p>
        </w:tc>
        <w:tc>
          <w:tcPr>
            <w:tcW w:w="1060" w:type="pct"/>
          </w:tcPr>
          <w:p w14:paraId="1D7BBC6D" w14:textId="77777777" w:rsidR="00172EE0" w:rsidRPr="005D2B64" w:rsidRDefault="00172EE0" w:rsidP="00802418">
            <w:pPr>
              <w:tabs>
                <w:tab w:val="right" w:leader="dot" w:pos="8789"/>
              </w:tabs>
              <w:spacing w:after="0"/>
              <w:rPr>
                <w:lang w:eastAsia="fr-BE"/>
              </w:rPr>
            </w:pPr>
          </w:p>
        </w:tc>
        <w:tc>
          <w:tcPr>
            <w:tcW w:w="1060" w:type="pct"/>
          </w:tcPr>
          <w:p w14:paraId="1D7BBC6E" w14:textId="77777777" w:rsidR="00172EE0" w:rsidRPr="005D2B64" w:rsidRDefault="00172EE0" w:rsidP="00802418">
            <w:pPr>
              <w:tabs>
                <w:tab w:val="right" w:leader="dot" w:pos="8789"/>
              </w:tabs>
              <w:spacing w:after="0"/>
              <w:rPr>
                <w:lang w:eastAsia="fr-BE"/>
              </w:rPr>
            </w:pPr>
            <w:r w:rsidRPr="005D2B64">
              <w:rPr>
                <w:lang w:eastAsia="fr-BE"/>
              </w:rPr>
              <w:t>Sterk</w:t>
            </w:r>
          </w:p>
        </w:tc>
        <w:tc>
          <w:tcPr>
            <w:tcW w:w="1059" w:type="pct"/>
          </w:tcPr>
          <w:p w14:paraId="1D7BBC6F" w14:textId="77777777" w:rsidR="00172EE0" w:rsidRPr="005D2B64" w:rsidRDefault="00172EE0" w:rsidP="00802418">
            <w:pPr>
              <w:tabs>
                <w:tab w:val="right" w:leader="dot" w:pos="8789"/>
              </w:tabs>
              <w:spacing w:after="0"/>
              <w:rPr>
                <w:lang w:eastAsia="fr-BE"/>
              </w:rPr>
            </w:pPr>
            <w:r w:rsidRPr="005D2B64">
              <w:rPr>
                <w:lang w:eastAsia="fr-BE"/>
              </w:rPr>
              <w:t>Sterk</w:t>
            </w:r>
          </w:p>
        </w:tc>
      </w:tr>
      <w:tr w:rsidR="00172EE0" w:rsidRPr="005D2B64" w14:paraId="1D7BBC75" w14:textId="77777777" w:rsidTr="008E6E75">
        <w:tc>
          <w:tcPr>
            <w:tcW w:w="1821" w:type="pct"/>
          </w:tcPr>
          <w:p w14:paraId="1D7BBC71" w14:textId="77777777" w:rsidR="00172EE0" w:rsidRPr="005D2B64" w:rsidRDefault="00172EE0" w:rsidP="00802418">
            <w:pPr>
              <w:tabs>
                <w:tab w:val="right" w:leader="dot" w:pos="2994"/>
                <w:tab w:val="right" w:leader="dot" w:pos="8789"/>
              </w:tabs>
              <w:spacing w:after="0"/>
              <w:rPr>
                <w:i/>
                <w:lang w:eastAsia="fr-BE"/>
              </w:rPr>
            </w:pPr>
            <w:r w:rsidRPr="005D2B64">
              <w:rPr>
                <w:i/>
                <w:lang w:eastAsia="fr-BE"/>
              </w:rPr>
              <w:t>Kennis van het Frans</w:t>
            </w:r>
          </w:p>
        </w:tc>
        <w:tc>
          <w:tcPr>
            <w:tcW w:w="1060" w:type="pct"/>
          </w:tcPr>
          <w:p w14:paraId="1D7BBC72" w14:textId="77777777" w:rsidR="00172EE0" w:rsidRPr="005D2B64" w:rsidRDefault="00172EE0" w:rsidP="00802418">
            <w:pPr>
              <w:tabs>
                <w:tab w:val="right" w:leader="dot" w:pos="8789"/>
              </w:tabs>
              <w:spacing w:after="0"/>
              <w:rPr>
                <w:lang w:eastAsia="fr-BE"/>
              </w:rPr>
            </w:pPr>
            <w:r w:rsidRPr="005D2B64">
              <w:rPr>
                <w:lang w:eastAsia="fr-BE"/>
              </w:rPr>
              <w:t>Sterk</w:t>
            </w:r>
          </w:p>
        </w:tc>
        <w:tc>
          <w:tcPr>
            <w:tcW w:w="1060" w:type="pct"/>
          </w:tcPr>
          <w:p w14:paraId="1D7BBC73" w14:textId="77777777" w:rsidR="00172EE0" w:rsidRPr="005D2B64" w:rsidRDefault="00172EE0" w:rsidP="00802418">
            <w:pPr>
              <w:tabs>
                <w:tab w:val="right" w:leader="dot" w:pos="8789"/>
              </w:tabs>
              <w:spacing w:after="0"/>
              <w:rPr>
                <w:lang w:eastAsia="fr-BE"/>
              </w:rPr>
            </w:pPr>
          </w:p>
        </w:tc>
        <w:tc>
          <w:tcPr>
            <w:tcW w:w="1059" w:type="pct"/>
          </w:tcPr>
          <w:p w14:paraId="1D7BBC74" w14:textId="77777777" w:rsidR="00172EE0" w:rsidRPr="005D2B64" w:rsidRDefault="00172EE0" w:rsidP="00802418">
            <w:pPr>
              <w:tabs>
                <w:tab w:val="right" w:leader="dot" w:pos="8789"/>
              </w:tabs>
              <w:spacing w:after="0"/>
              <w:rPr>
                <w:lang w:eastAsia="fr-BE"/>
              </w:rPr>
            </w:pPr>
          </w:p>
        </w:tc>
      </w:tr>
    </w:tbl>
    <w:p w14:paraId="1D7BBC76" w14:textId="77777777" w:rsidR="00172EE0" w:rsidRPr="005D2B64" w:rsidRDefault="00172EE0" w:rsidP="00172EE0">
      <w:pPr>
        <w:pStyle w:val="Heading2"/>
        <w:ind w:left="578" w:hanging="578"/>
      </w:pPr>
      <w:r w:rsidRPr="005D2B64">
        <w:t>Wie verlaat de raad van bestuur?</w:t>
      </w:r>
    </w:p>
    <w:tbl>
      <w:tblPr>
        <w:tblStyle w:val="TableGrid"/>
        <w:tblW w:w="5000" w:type="pct"/>
        <w:tblLook w:val="04A0" w:firstRow="1" w:lastRow="0" w:firstColumn="1" w:lastColumn="0" w:noHBand="0" w:noVBand="1"/>
      </w:tblPr>
      <w:tblGrid>
        <w:gridCol w:w="4214"/>
        <w:gridCol w:w="4790"/>
      </w:tblGrid>
      <w:tr w:rsidR="00172EE0" w:rsidRPr="005D2B64" w14:paraId="1D7BBC79" w14:textId="77777777" w:rsidTr="008E6E75">
        <w:tc>
          <w:tcPr>
            <w:tcW w:w="2340" w:type="pct"/>
          </w:tcPr>
          <w:p w14:paraId="1D7BBC77" w14:textId="77777777" w:rsidR="00172EE0" w:rsidRPr="005D2B64" w:rsidRDefault="00172EE0" w:rsidP="00802418">
            <w:pPr>
              <w:rPr>
                <w:b/>
                <w:lang w:eastAsia="fr-BE"/>
              </w:rPr>
            </w:pPr>
            <w:r w:rsidRPr="005D2B64">
              <w:rPr>
                <w:b/>
                <w:lang w:eastAsia="fr-BE"/>
              </w:rPr>
              <w:t>Naam</w:t>
            </w:r>
          </w:p>
        </w:tc>
        <w:tc>
          <w:tcPr>
            <w:tcW w:w="2660" w:type="pct"/>
          </w:tcPr>
          <w:p w14:paraId="1D7BBC78" w14:textId="77777777" w:rsidR="00172EE0" w:rsidRPr="005D2B64" w:rsidRDefault="00172EE0" w:rsidP="00802418">
            <w:pPr>
              <w:rPr>
                <w:b/>
                <w:lang w:eastAsia="fr-BE"/>
              </w:rPr>
            </w:pPr>
          </w:p>
        </w:tc>
      </w:tr>
      <w:tr w:rsidR="00172EE0" w:rsidRPr="005D2B64" w14:paraId="1D7BBC7C" w14:textId="77777777" w:rsidTr="008E6E75">
        <w:tc>
          <w:tcPr>
            <w:tcW w:w="2340" w:type="pct"/>
          </w:tcPr>
          <w:p w14:paraId="1D7BBC7A" w14:textId="77777777" w:rsidR="00172EE0" w:rsidRPr="005D2B64" w:rsidRDefault="00172EE0" w:rsidP="00802418">
            <w:pPr>
              <w:rPr>
                <w:b/>
                <w:lang w:eastAsia="fr-BE"/>
              </w:rPr>
            </w:pPr>
            <w:r w:rsidRPr="005D2B64">
              <w:rPr>
                <w:b/>
                <w:lang w:eastAsia="fr-BE"/>
              </w:rPr>
              <w:t>Voornaam</w:t>
            </w:r>
          </w:p>
        </w:tc>
        <w:tc>
          <w:tcPr>
            <w:tcW w:w="2660" w:type="pct"/>
          </w:tcPr>
          <w:p w14:paraId="1D7BBC7B" w14:textId="77777777" w:rsidR="00172EE0" w:rsidRPr="005D2B64" w:rsidRDefault="00172EE0" w:rsidP="00802418">
            <w:pPr>
              <w:rPr>
                <w:b/>
                <w:lang w:eastAsia="fr-BE"/>
              </w:rPr>
            </w:pPr>
          </w:p>
        </w:tc>
      </w:tr>
      <w:tr w:rsidR="00172EE0" w:rsidRPr="005D2B64" w14:paraId="1D7BBC7F" w14:textId="77777777" w:rsidTr="008E6E75">
        <w:tc>
          <w:tcPr>
            <w:tcW w:w="2340" w:type="pct"/>
          </w:tcPr>
          <w:p w14:paraId="1D7BBC7D" w14:textId="77777777" w:rsidR="00172EE0" w:rsidRPr="005D2B64" w:rsidRDefault="00172EE0" w:rsidP="00802418">
            <w:pPr>
              <w:rPr>
                <w:lang w:eastAsia="fr-BE"/>
              </w:rPr>
            </w:pPr>
            <w:r w:rsidRPr="005D2B64">
              <w:rPr>
                <w:b/>
                <w:lang w:eastAsia="fr-BE"/>
              </w:rPr>
              <w:t>Verlaat de raad van bestuur vanaf …</w:t>
            </w:r>
          </w:p>
        </w:tc>
        <w:tc>
          <w:tcPr>
            <w:tcW w:w="2660" w:type="pct"/>
          </w:tcPr>
          <w:p w14:paraId="1D7BBC7E" w14:textId="77777777" w:rsidR="00172EE0" w:rsidRPr="005D2B64" w:rsidRDefault="00172EE0" w:rsidP="00802418">
            <w:pPr>
              <w:rPr>
                <w:lang w:eastAsia="fr-BE"/>
              </w:rPr>
            </w:pPr>
          </w:p>
        </w:tc>
      </w:tr>
    </w:tbl>
    <w:p w14:paraId="1D7BBC80" w14:textId="77777777" w:rsidR="00172EE0" w:rsidRPr="005D2B64" w:rsidRDefault="00172EE0" w:rsidP="00172EE0">
      <w:pPr>
        <w:pStyle w:val="Heading2"/>
        <w:ind w:left="578" w:hanging="578"/>
      </w:pPr>
      <w:r w:rsidRPr="005D2B64">
        <w:t>Wie stelt u voor als nieuw lid van de raad van bestuur?</w:t>
      </w:r>
    </w:p>
    <w:tbl>
      <w:tblPr>
        <w:tblStyle w:val="TableGrid"/>
        <w:tblW w:w="5000" w:type="pct"/>
        <w:tblLook w:val="04A0" w:firstRow="1" w:lastRow="0" w:firstColumn="1" w:lastColumn="0" w:noHBand="0" w:noVBand="1"/>
      </w:tblPr>
      <w:tblGrid>
        <w:gridCol w:w="4214"/>
        <w:gridCol w:w="4790"/>
      </w:tblGrid>
      <w:tr w:rsidR="00172EE0" w:rsidRPr="005D2B64" w14:paraId="1D7BBC83" w14:textId="77777777" w:rsidTr="008E6E75">
        <w:tc>
          <w:tcPr>
            <w:tcW w:w="2340" w:type="pct"/>
          </w:tcPr>
          <w:p w14:paraId="1D7BBC81" w14:textId="77777777" w:rsidR="00172EE0" w:rsidRPr="005D2B64" w:rsidRDefault="00172EE0" w:rsidP="00802418">
            <w:pPr>
              <w:rPr>
                <w:b/>
                <w:lang w:eastAsia="fr-BE"/>
              </w:rPr>
            </w:pPr>
            <w:r w:rsidRPr="005D2B64">
              <w:rPr>
                <w:b/>
                <w:lang w:eastAsia="fr-BE"/>
              </w:rPr>
              <w:t>Naam</w:t>
            </w:r>
          </w:p>
        </w:tc>
        <w:tc>
          <w:tcPr>
            <w:tcW w:w="2660" w:type="pct"/>
          </w:tcPr>
          <w:p w14:paraId="1D7BBC82" w14:textId="77777777" w:rsidR="00172EE0" w:rsidRPr="005D2B64" w:rsidRDefault="00172EE0" w:rsidP="00802418">
            <w:pPr>
              <w:rPr>
                <w:b/>
                <w:lang w:eastAsia="fr-BE"/>
              </w:rPr>
            </w:pPr>
          </w:p>
        </w:tc>
      </w:tr>
      <w:tr w:rsidR="00172EE0" w:rsidRPr="005D2B64" w14:paraId="1D7BBC86" w14:textId="77777777" w:rsidTr="008E6E75">
        <w:tc>
          <w:tcPr>
            <w:tcW w:w="2340" w:type="pct"/>
          </w:tcPr>
          <w:p w14:paraId="1D7BBC84" w14:textId="77777777" w:rsidR="00172EE0" w:rsidRPr="005D2B64" w:rsidRDefault="00172EE0" w:rsidP="00802418">
            <w:pPr>
              <w:rPr>
                <w:b/>
                <w:lang w:eastAsia="fr-BE"/>
              </w:rPr>
            </w:pPr>
            <w:r w:rsidRPr="005D2B64">
              <w:rPr>
                <w:b/>
                <w:lang w:eastAsia="fr-BE"/>
              </w:rPr>
              <w:t>Voornaam</w:t>
            </w:r>
          </w:p>
        </w:tc>
        <w:tc>
          <w:tcPr>
            <w:tcW w:w="2660" w:type="pct"/>
          </w:tcPr>
          <w:p w14:paraId="1D7BBC85" w14:textId="77777777" w:rsidR="00172EE0" w:rsidRPr="005D2B64" w:rsidRDefault="00172EE0" w:rsidP="00802418">
            <w:pPr>
              <w:rPr>
                <w:b/>
                <w:lang w:eastAsia="fr-BE"/>
              </w:rPr>
            </w:pPr>
          </w:p>
        </w:tc>
      </w:tr>
      <w:tr w:rsidR="00172EE0" w:rsidRPr="005D2B64" w14:paraId="1D7BBC89" w14:textId="77777777" w:rsidTr="008E6E75">
        <w:tc>
          <w:tcPr>
            <w:tcW w:w="2340" w:type="pct"/>
          </w:tcPr>
          <w:p w14:paraId="1D7BBC87" w14:textId="77777777" w:rsidR="00172EE0" w:rsidRPr="005D2B64" w:rsidRDefault="00172EE0" w:rsidP="00802418">
            <w:pPr>
              <w:rPr>
                <w:lang w:eastAsia="fr-BE"/>
              </w:rPr>
            </w:pPr>
            <w:r w:rsidRPr="005D2B64">
              <w:rPr>
                <w:b/>
                <w:lang w:eastAsia="fr-BE"/>
              </w:rPr>
              <w:t>Wordt lid van de raad van bestuur vanaf …</w:t>
            </w:r>
          </w:p>
        </w:tc>
        <w:tc>
          <w:tcPr>
            <w:tcW w:w="2660" w:type="pct"/>
          </w:tcPr>
          <w:p w14:paraId="1D7BBC88" w14:textId="77777777" w:rsidR="00172EE0" w:rsidRPr="005D2B64" w:rsidRDefault="00172EE0" w:rsidP="00802418">
            <w:pPr>
              <w:rPr>
                <w:lang w:eastAsia="fr-BE"/>
              </w:rPr>
            </w:pPr>
          </w:p>
        </w:tc>
      </w:tr>
      <w:tr w:rsidR="00172EE0" w:rsidRPr="005D2B64" w14:paraId="1D7BBC8C" w14:textId="77777777" w:rsidTr="008E6E75">
        <w:tc>
          <w:tcPr>
            <w:tcW w:w="2340" w:type="pct"/>
          </w:tcPr>
          <w:p w14:paraId="1D7BBC8A" w14:textId="77777777" w:rsidR="00172EE0" w:rsidRPr="005D2B64" w:rsidRDefault="00172EE0" w:rsidP="00802418">
            <w:pPr>
              <w:rPr>
                <w:b/>
                <w:lang w:eastAsia="fr-BE"/>
              </w:rPr>
            </w:pPr>
            <w:r w:rsidRPr="005D2B64">
              <w:rPr>
                <w:b/>
                <w:lang w:eastAsia="fr-BE"/>
              </w:rPr>
              <w:t>Hoe zal de kandidaat bijdragen tot de “collectieve deskundigheid” van de raad van bestuur?</w:t>
            </w:r>
          </w:p>
        </w:tc>
        <w:tc>
          <w:tcPr>
            <w:tcW w:w="2660" w:type="pct"/>
          </w:tcPr>
          <w:p w14:paraId="1D7BBC8B" w14:textId="77777777" w:rsidR="00172EE0" w:rsidRPr="005D2B64" w:rsidRDefault="00172EE0" w:rsidP="00802418">
            <w:pPr>
              <w:rPr>
                <w:lang w:eastAsia="fr-BE"/>
              </w:rPr>
            </w:pPr>
          </w:p>
        </w:tc>
      </w:tr>
    </w:tbl>
    <w:p w14:paraId="1D7BBC8D" w14:textId="77777777" w:rsidR="00172EE0" w:rsidRPr="005D2B64" w:rsidRDefault="00172EE0" w:rsidP="00172EE0">
      <w:pPr>
        <w:rPr>
          <w:lang w:eastAsia="fr-BE"/>
        </w:rPr>
      </w:pPr>
    </w:p>
    <w:p w14:paraId="1D7BBC8E" w14:textId="77777777" w:rsidR="00172EE0" w:rsidRPr="005D2B64" w:rsidRDefault="00172EE0" w:rsidP="00172EE0">
      <w:pPr>
        <w:pStyle w:val="Heading2"/>
        <w:ind w:left="578" w:hanging="578"/>
      </w:pPr>
      <w:r w:rsidRPr="005D2B64">
        <w:lastRenderedPageBreak/>
        <w:t>Hoe zal de nieuwe samenstelling van de raad van bestuur eruitzien en hoe zullen de taken verdeeld zijn?</w:t>
      </w:r>
    </w:p>
    <w:p w14:paraId="1D7BBC8F" w14:textId="77777777" w:rsidR="00172EE0" w:rsidRPr="005D2B64" w:rsidRDefault="00172EE0" w:rsidP="00172EE0">
      <w:pPr>
        <w:jc w:val="both"/>
        <w:rPr>
          <w:lang w:eastAsia="fr-BE"/>
        </w:rPr>
      </w:pPr>
      <w:r w:rsidRPr="005D2B64">
        <w:rPr>
          <w:lang w:eastAsia="fr-BE"/>
        </w:rPr>
        <w:t xml:space="preserve">Geef een overzicht van de toekomstige samenstelling van de raad van bestuur en van de rol van elke bestuurder. </w:t>
      </w:r>
    </w:p>
    <w:tbl>
      <w:tblPr>
        <w:tblStyle w:val="TableGrid"/>
        <w:tblW w:w="5000" w:type="pct"/>
        <w:tblLook w:val="04A0" w:firstRow="1" w:lastRow="0" w:firstColumn="1" w:lastColumn="0" w:noHBand="0" w:noVBand="1"/>
      </w:tblPr>
      <w:tblGrid>
        <w:gridCol w:w="2069"/>
        <w:gridCol w:w="2206"/>
        <w:gridCol w:w="2258"/>
        <w:gridCol w:w="2471"/>
      </w:tblGrid>
      <w:tr w:rsidR="00172EE0" w:rsidRPr="005D2B64" w14:paraId="1D7BBC94" w14:textId="77777777" w:rsidTr="008E6E75">
        <w:tc>
          <w:tcPr>
            <w:tcW w:w="1149" w:type="pct"/>
          </w:tcPr>
          <w:p w14:paraId="1D7BBC90" w14:textId="77777777" w:rsidR="00172EE0" w:rsidRPr="005D2B64" w:rsidRDefault="00172EE0" w:rsidP="00802418">
            <w:pPr>
              <w:rPr>
                <w:b/>
                <w:lang w:eastAsia="fr-BE"/>
              </w:rPr>
            </w:pPr>
            <w:r w:rsidRPr="005D2B64">
              <w:rPr>
                <w:b/>
                <w:lang w:eastAsia="fr-BE"/>
              </w:rPr>
              <w:t>Naam</w:t>
            </w:r>
          </w:p>
        </w:tc>
        <w:tc>
          <w:tcPr>
            <w:tcW w:w="1225" w:type="pct"/>
          </w:tcPr>
          <w:p w14:paraId="1D7BBC91" w14:textId="77777777" w:rsidR="00172EE0" w:rsidRPr="005D2B64" w:rsidRDefault="00172EE0" w:rsidP="00802418">
            <w:pPr>
              <w:rPr>
                <w:b/>
                <w:lang w:eastAsia="fr-BE"/>
              </w:rPr>
            </w:pPr>
            <w:r w:rsidRPr="005D2B64">
              <w:rPr>
                <w:b/>
                <w:lang w:eastAsia="fr-BE"/>
              </w:rPr>
              <w:t>Voornaam</w:t>
            </w:r>
          </w:p>
        </w:tc>
        <w:tc>
          <w:tcPr>
            <w:tcW w:w="1254" w:type="pct"/>
          </w:tcPr>
          <w:p w14:paraId="1D7BBC92" w14:textId="77777777" w:rsidR="00172EE0" w:rsidRPr="005D2B64" w:rsidRDefault="00172EE0" w:rsidP="00802418">
            <w:pPr>
              <w:rPr>
                <w:b/>
                <w:lang w:eastAsia="fr-BE"/>
              </w:rPr>
            </w:pPr>
            <w:r w:rsidRPr="005D2B64">
              <w:rPr>
                <w:b/>
                <w:lang w:eastAsia="fr-BE"/>
              </w:rPr>
              <w:t>Uitvoerend bestuurder?</w:t>
            </w:r>
          </w:p>
        </w:tc>
        <w:tc>
          <w:tcPr>
            <w:tcW w:w="1372" w:type="pct"/>
          </w:tcPr>
          <w:p w14:paraId="1D7BBC93" w14:textId="77777777" w:rsidR="00172EE0" w:rsidRPr="005D2B64" w:rsidRDefault="00172EE0" w:rsidP="00802418">
            <w:pPr>
              <w:rPr>
                <w:b/>
                <w:lang w:eastAsia="fr-BE"/>
              </w:rPr>
            </w:pPr>
            <w:r w:rsidRPr="005D2B64">
              <w:rPr>
                <w:b/>
                <w:lang w:eastAsia="fr-BE"/>
              </w:rPr>
              <w:t>Specifieke rol?</w:t>
            </w:r>
          </w:p>
        </w:tc>
      </w:tr>
      <w:tr w:rsidR="00172EE0" w:rsidRPr="005D2B64" w14:paraId="1D7BBC99" w14:textId="77777777" w:rsidTr="008E6E75">
        <w:tc>
          <w:tcPr>
            <w:tcW w:w="1149" w:type="pct"/>
          </w:tcPr>
          <w:p w14:paraId="1D7BBC95" w14:textId="77777777" w:rsidR="00172EE0" w:rsidRPr="005D2B64" w:rsidRDefault="00172EE0" w:rsidP="00802418">
            <w:pPr>
              <w:rPr>
                <w:lang w:eastAsia="fr-BE"/>
              </w:rPr>
            </w:pPr>
          </w:p>
        </w:tc>
        <w:tc>
          <w:tcPr>
            <w:tcW w:w="1225" w:type="pct"/>
          </w:tcPr>
          <w:p w14:paraId="1D7BBC96" w14:textId="77777777" w:rsidR="00172EE0" w:rsidRPr="005D2B64" w:rsidRDefault="00172EE0" w:rsidP="00802418">
            <w:pPr>
              <w:rPr>
                <w:lang w:eastAsia="fr-BE"/>
              </w:rPr>
            </w:pPr>
          </w:p>
        </w:tc>
        <w:tc>
          <w:tcPr>
            <w:tcW w:w="1254" w:type="pct"/>
          </w:tcPr>
          <w:p w14:paraId="1D7BBC97" w14:textId="77777777" w:rsidR="00172EE0" w:rsidRPr="005D2B64" w:rsidRDefault="00172EE0" w:rsidP="00802418">
            <w:pPr>
              <w:rPr>
                <w:lang w:eastAsia="fr-BE"/>
              </w:rPr>
            </w:pPr>
            <w:r w:rsidRPr="005D2B64">
              <w:rPr>
                <w:lang w:eastAsia="fr-BE"/>
              </w:rPr>
              <w:t>Ja / Nee</w:t>
            </w:r>
          </w:p>
        </w:tc>
        <w:tc>
          <w:tcPr>
            <w:tcW w:w="1372" w:type="pct"/>
          </w:tcPr>
          <w:p w14:paraId="1D7BBC98" w14:textId="77777777" w:rsidR="00172EE0" w:rsidRPr="005D2B64" w:rsidRDefault="00172EE0" w:rsidP="00802418">
            <w:pPr>
              <w:rPr>
                <w:lang w:eastAsia="fr-BE"/>
              </w:rPr>
            </w:pPr>
          </w:p>
        </w:tc>
      </w:tr>
      <w:tr w:rsidR="00172EE0" w:rsidRPr="005D2B64" w14:paraId="1D7BBC9E" w14:textId="77777777" w:rsidTr="008E6E75">
        <w:tc>
          <w:tcPr>
            <w:tcW w:w="1149" w:type="pct"/>
          </w:tcPr>
          <w:p w14:paraId="1D7BBC9A" w14:textId="77777777" w:rsidR="00172EE0" w:rsidRPr="005D2B64" w:rsidRDefault="00172EE0" w:rsidP="00802418">
            <w:pPr>
              <w:rPr>
                <w:lang w:eastAsia="fr-BE"/>
              </w:rPr>
            </w:pPr>
          </w:p>
        </w:tc>
        <w:tc>
          <w:tcPr>
            <w:tcW w:w="1225" w:type="pct"/>
          </w:tcPr>
          <w:p w14:paraId="1D7BBC9B" w14:textId="77777777" w:rsidR="00172EE0" w:rsidRPr="005D2B64" w:rsidRDefault="00172EE0" w:rsidP="00802418">
            <w:pPr>
              <w:rPr>
                <w:lang w:eastAsia="fr-BE"/>
              </w:rPr>
            </w:pPr>
          </w:p>
        </w:tc>
        <w:tc>
          <w:tcPr>
            <w:tcW w:w="1254" w:type="pct"/>
          </w:tcPr>
          <w:p w14:paraId="1D7BBC9C" w14:textId="77777777" w:rsidR="00172EE0" w:rsidRPr="005D2B64" w:rsidRDefault="00172EE0" w:rsidP="00802418">
            <w:pPr>
              <w:rPr>
                <w:lang w:eastAsia="fr-BE"/>
              </w:rPr>
            </w:pPr>
            <w:r w:rsidRPr="005D2B64">
              <w:rPr>
                <w:lang w:eastAsia="fr-BE"/>
              </w:rPr>
              <w:t>Ja / Nee</w:t>
            </w:r>
          </w:p>
        </w:tc>
        <w:tc>
          <w:tcPr>
            <w:tcW w:w="1372" w:type="pct"/>
          </w:tcPr>
          <w:p w14:paraId="1D7BBC9D" w14:textId="77777777" w:rsidR="00172EE0" w:rsidRPr="005D2B64" w:rsidRDefault="00172EE0" w:rsidP="00802418">
            <w:pPr>
              <w:rPr>
                <w:lang w:eastAsia="fr-BE"/>
              </w:rPr>
            </w:pPr>
          </w:p>
        </w:tc>
      </w:tr>
    </w:tbl>
    <w:p w14:paraId="1D7BBC9F" w14:textId="77777777" w:rsidR="00172EE0" w:rsidRPr="005D2B64" w:rsidRDefault="00172EE0" w:rsidP="00172EE0">
      <w:pPr>
        <w:pStyle w:val="Heading1"/>
        <w:spacing w:before="360" w:after="240"/>
        <w:ind w:left="431" w:hanging="431"/>
        <w:rPr>
          <w:lang w:val="nl-BE"/>
        </w:rPr>
      </w:pPr>
      <w:bookmarkStart w:id="7" w:name="_Toc524857510"/>
      <w:bookmarkStart w:id="8" w:name="_Toc524858520"/>
      <w:bookmarkStart w:id="9" w:name="_Toc524858595"/>
      <w:bookmarkStart w:id="10" w:name="_Toc524858677"/>
      <w:bookmarkStart w:id="11" w:name="_Toc524858816"/>
      <w:bookmarkEnd w:id="1"/>
      <w:bookmarkEnd w:id="2"/>
      <w:bookmarkEnd w:id="3"/>
      <w:bookmarkEnd w:id="4"/>
      <w:bookmarkEnd w:id="5"/>
      <w:bookmarkEnd w:id="6"/>
      <w:r w:rsidRPr="005D2B64">
        <w:rPr>
          <w:lang w:val="nl-BE"/>
        </w:rPr>
        <w:t>Welke aanpak volgt uw onderneming om diversiteit te garanderen qua leeftijd, geslacht, geografische herkomst, opleiding en beroepstraject zodat er een verscheidenheid aan standpunten is in de raad van bestuur?</w:t>
      </w:r>
    </w:p>
    <w:tbl>
      <w:tblPr>
        <w:tblStyle w:val="TableGrid"/>
        <w:tblW w:w="8926" w:type="dxa"/>
        <w:tblLook w:val="04A0" w:firstRow="1" w:lastRow="0" w:firstColumn="1" w:lastColumn="0" w:noHBand="0" w:noVBand="1"/>
      </w:tblPr>
      <w:tblGrid>
        <w:gridCol w:w="8926"/>
      </w:tblGrid>
      <w:tr w:rsidR="00172EE0" w:rsidRPr="005D2B64" w14:paraId="1D7BBCA1" w14:textId="77777777" w:rsidTr="008E6E75">
        <w:tc>
          <w:tcPr>
            <w:tcW w:w="8926" w:type="dxa"/>
          </w:tcPr>
          <w:p w14:paraId="1D7BBCA0" w14:textId="77777777" w:rsidR="00172EE0" w:rsidRPr="005D2B64" w:rsidRDefault="00172EE0" w:rsidP="00802418">
            <w:pPr>
              <w:rPr>
                <w:lang w:eastAsia="fr-BE"/>
              </w:rPr>
            </w:pPr>
          </w:p>
        </w:tc>
      </w:tr>
    </w:tbl>
    <w:p w14:paraId="1D7BBCA2" w14:textId="77777777" w:rsidR="00172EE0" w:rsidRPr="005D2B64" w:rsidRDefault="00172EE0" w:rsidP="00172EE0">
      <w:pPr>
        <w:pStyle w:val="Heading1"/>
        <w:spacing w:before="360" w:after="240"/>
        <w:ind w:left="431" w:hanging="431"/>
        <w:rPr>
          <w:lang w:val="nl-BE"/>
        </w:rPr>
      </w:pPr>
      <w:r w:rsidRPr="005D2B64">
        <w:rPr>
          <w:lang w:val="nl-BE"/>
        </w:rPr>
        <w:t>Uw handtekening</w:t>
      </w:r>
    </w:p>
    <w:p w14:paraId="1D7BBCA3" w14:textId="77777777" w:rsidR="00172EE0" w:rsidRPr="005D2B64" w:rsidRDefault="00172EE0" w:rsidP="00172EE0">
      <w:pPr>
        <w:rPr>
          <w:b/>
          <w:i/>
        </w:rPr>
      </w:pPr>
      <w:r w:rsidRPr="005D2B64">
        <w:rPr>
          <w:b/>
          <w:i/>
        </w:rPr>
        <w:t>U bevestigt aan de FSMA dat</w:t>
      </w:r>
    </w:p>
    <w:p w14:paraId="1D7BBCA4" w14:textId="77777777" w:rsidR="00172EE0" w:rsidRPr="005D2B64" w:rsidRDefault="00E86C33" w:rsidP="00172EE0">
      <w:pPr>
        <w:ind w:left="567" w:hanging="425"/>
        <w:jc w:val="both"/>
        <w:rPr>
          <w:rFonts w:ascii="MS Gothic" w:eastAsia="MS Gothic" w:hAnsi="MS Gothic"/>
        </w:rPr>
      </w:pPr>
      <w:sdt>
        <w:sdtPr>
          <w:rPr>
            <w:rFonts w:ascii="MS Gothic" w:eastAsia="MS Gothic" w:hAnsi="MS Gothic"/>
          </w:rPr>
          <w:id w:val="473801308"/>
          <w14:checkbox>
            <w14:checked w14:val="0"/>
            <w14:checkedState w14:val="2612" w14:font="MS Gothic"/>
            <w14:uncheckedState w14:val="2610" w14:font="MS Gothic"/>
          </w14:checkbox>
        </w:sdtPr>
        <w:sdtEndPr/>
        <w:sdtContent>
          <w:r w:rsidR="00172EE0" w:rsidRPr="005D2B64">
            <w:rPr>
              <w:rFonts w:ascii="MS Gothic" w:eastAsia="MS Gothic" w:hAnsi="MS Gothic"/>
            </w:rPr>
            <w:t>☐</w:t>
          </w:r>
        </w:sdtContent>
      </w:sdt>
      <w:r w:rsidR="00172EE0" w:rsidRPr="005D2B64">
        <w:rPr>
          <w:rFonts w:ascii="MS Gothic" w:eastAsia="MS Gothic" w:hAnsi="MS Gothic"/>
        </w:rPr>
        <w:tab/>
      </w:r>
      <w:r w:rsidR="00172EE0" w:rsidRPr="005D2B64">
        <w:rPr>
          <w:rFonts w:eastAsia="MS Gothic" w:cstheme="minorHAnsi"/>
        </w:rPr>
        <w:t>u gemachtigd bent om deze vragenlijst in te vullen in naam van de instelling</w:t>
      </w:r>
      <w:r w:rsidR="00172EE0" w:rsidRPr="005D2B64">
        <w:rPr>
          <w:rFonts w:ascii="MS Gothic" w:eastAsia="MS Gothic" w:hAnsi="MS Gothic"/>
        </w:rPr>
        <w:t>;</w:t>
      </w:r>
    </w:p>
    <w:p w14:paraId="1D7BBCA5" w14:textId="77777777" w:rsidR="00172EE0" w:rsidRPr="005D2B64" w:rsidRDefault="00E86C33" w:rsidP="00172EE0">
      <w:pPr>
        <w:ind w:left="567" w:hanging="425"/>
        <w:jc w:val="both"/>
      </w:pPr>
      <w:sdt>
        <w:sdtPr>
          <w:rPr>
            <w:rFonts w:ascii="MS Gothic" w:eastAsia="MS Gothic" w:hAnsi="MS Gothic"/>
          </w:rPr>
          <w:id w:val="-511679325"/>
          <w14:checkbox>
            <w14:checked w14:val="0"/>
            <w14:checkedState w14:val="2612" w14:font="MS Gothic"/>
            <w14:uncheckedState w14:val="2610" w14:font="MS Gothic"/>
          </w14:checkbox>
        </w:sdtPr>
        <w:sdtEndPr/>
        <w:sdtContent>
          <w:r w:rsidR="00172EE0" w:rsidRPr="005D2B64">
            <w:rPr>
              <w:rFonts w:ascii="MS Gothic" w:eastAsia="MS Gothic" w:hAnsi="MS Gothic"/>
            </w:rPr>
            <w:t>☐</w:t>
          </w:r>
        </w:sdtContent>
      </w:sdt>
      <w:r w:rsidR="00172EE0" w:rsidRPr="005D2B64">
        <w:t xml:space="preserve"> </w:t>
      </w:r>
      <w:r w:rsidR="00172EE0" w:rsidRPr="005D2B64">
        <w:tab/>
        <w:t>de antwoorden op deze vragenlijst juist en volledig zijn;</w:t>
      </w:r>
    </w:p>
    <w:p w14:paraId="1D7BBCA6" w14:textId="77777777" w:rsidR="00172EE0" w:rsidRPr="005D2B64" w:rsidRDefault="00E86C33" w:rsidP="00172EE0">
      <w:pPr>
        <w:spacing w:before="120"/>
        <w:ind w:left="567" w:hanging="425"/>
        <w:jc w:val="both"/>
      </w:pPr>
      <w:sdt>
        <w:sdtPr>
          <w:rPr>
            <w:rFonts w:ascii="MS Gothic" w:eastAsia="MS Gothic" w:hAnsi="MS Gothic"/>
          </w:rPr>
          <w:id w:val="491765635"/>
          <w14:checkbox>
            <w14:checked w14:val="0"/>
            <w14:checkedState w14:val="2612" w14:font="MS Gothic"/>
            <w14:uncheckedState w14:val="2610" w14:font="MS Gothic"/>
          </w14:checkbox>
        </w:sdtPr>
        <w:sdtEndPr/>
        <w:sdtContent>
          <w:r w:rsidR="00172EE0" w:rsidRPr="005D2B64">
            <w:rPr>
              <w:rFonts w:ascii="MS Gothic" w:eastAsia="MS Gothic" w:hAnsi="MS Gothic"/>
            </w:rPr>
            <w:t>☐</w:t>
          </w:r>
        </w:sdtContent>
      </w:sdt>
      <w:r w:rsidR="00172EE0" w:rsidRPr="005D2B64">
        <w:t xml:space="preserve"> </w:t>
      </w:r>
      <w:r w:rsidR="00172EE0" w:rsidRPr="005D2B64">
        <w:tab/>
        <w:t>de instelling, op grond van een zorgvuldige en redelijke beoordeling, van oordeel is dat de leden van de raad van bestuur collectief over de vereiste deskundigheid beschikken.</w:t>
      </w:r>
    </w:p>
    <w:p w14:paraId="1D7BBCA7" w14:textId="77777777" w:rsidR="00172EE0" w:rsidRPr="005D2B64" w:rsidRDefault="00172EE0" w:rsidP="00172EE0">
      <w:pPr>
        <w:jc w:val="both"/>
        <w:rPr>
          <w:b/>
          <w:i/>
          <w:sz w:val="24"/>
          <w:szCs w:val="24"/>
        </w:rPr>
      </w:pPr>
      <w:r w:rsidRPr="005D2B64">
        <w:rPr>
          <w:b/>
          <w:i/>
          <w:sz w:val="24"/>
          <w:szCs w:val="24"/>
        </w:rPr>
        <w:t>Opgelet!</w:t>
      </w:r>
    </w:p>
    <w:p w14:paraId="1D7BBCA8" w14:textId="77777777" w:rsidR="00172EE0" w:rsidRPr="005D2B64" w:rsidRDefault="00172EE0" w:rsidP="00172EE0">
      <w:pPr>
        <w:jc w:val="both"/>
        <w:rPr>
          <w:b/>
        </w:rPr>
      </w:pPr>
      <w:r w:rsidRPr="005D2B64">
        <w:rPr>
          <w:b/>
        </w:rPr>
        <w:t xml:space="preserve">De instelling moet de FSMA </w:t>
      </w:r>
      <w:r w:rsidRPr="005D2B64">
        <w:rPr>
          <w:b/>
          <w:u w:val="single"/>
        </w:rPr>
        <w:t>spontaan en onmiddellijk</w:t>
      </w:r>
      <w:r w:rsidRPr="005D2B64">
        <w:rPr>
          <w:b/>
        </w:rPr>
        <w:t xml:space="preserve"> op de hoogte brengen als de antwoorden in deze vragenlijst niet meer geldig zijn. </w:t>
      </w:r>
      <w:r w:rsidRPr="005D2B64">
        <w:rPr>
          <w:rFonts w:cs="Calibri"/>
          <w:b/>
        </w:rPr>
        <w:t>Zij gebruikt daarvoor een nieuwe vragenlijst over de collectieve geschiktheid van de raad van bestuur.</w:t>
      </w:r>
      <w:r w:rsidRPr="005D2B64">
        <w:rPr>
          <w:rFonts w:cs="Calibri"/>
          <w:b/>
          <w:sz w:val="24"/>
          <w:szCs w:val="24"/>
        </w:rPr>
        <w:t xml:space="preserve"> Deze verplichting</w:t>
      </w:r>
      <w:r w:rsidRPr="005D2B64">
        <w:rPr>
          <w:b/>
        </w:rPr>
        <w:t xml:space="preserve"> geldt vooral indien de wijziging van de verstrekte informatie een betekenisvolle invloed kan hebben op de vereiste deskundigheid en professionele betrouwbaarheid van de kandidaat of op de collectieve deskundigheid van de raad van bestuur. </w:t>
      </w:r>
    </w:p>
    <w:p w14:paraId="1D7BBCA9" w14:textId="77777777" w:rsidR="00172EE0" w:rsidRPr="005D2B64" w:rsidRDefault="00172EE0" w:rsidP="00172EE0">
      <w:pPr>
        <w:jc w:val="both"/>
        <w:rPr>
          <w:b/>
          <w:sz w:val="24"/>
          <w:szCs w:val="24"/>
        </w:rPr>
      </w:pPr>
      <w:r w:rsidRPr="005D2B64">
        <w:rPr>
          <w:b/>
        </w:rPr>
        <w:t xml:space="preserve">Vergeet de FSMA ook niet onmiddellijk op de hoogte te brengen van de stopzetting van het mandaat van een lid van de raad van bestuur. Gebruik daarvoor de vragenlijst </w:t>
      </w:r>
      <w:r w:rsidRPr="005D2B64">
        <w:rPr>
          <w:rFonts w:cs="Calibri"/>
          <w:b/>
        </w:rPr>
        <w:t>waarmee u de stopzetting van een gereglementeerde functie ter kennis brengt van de FSMA.</w:t>
      </w:r>
    </w:p>
    <w:tbl>
      <w:tblPr>
        <w:tblStyle w:val="TableGrid"/>
        <w:tblW w:w="5000" w:type="pct"/>
        <w:tblLook w:val="04A0" w:firstRow="1" w:lastRow="0" w:firstColumn="1" w:lastColumn="0" w:noHBand="0" w:noVBand="1"/>
      </w:tblPr>
      <w:tblGrid>
        <w:gridCol w:w="3043"/>
        <w:gridCol w:w="5961"/>
      </w:tblGrid>
      <w:tr w:rsidR="00172EE0" w:rsidRPr="005D2B64" w14:paraId="1D7BBCAC" w14:textId="77777777" w:rsidTr="008E6E75">
        <w:trPr>
          <w:trHeight w:val="510"/>
        </w:trPr>
        <w:tc>
          <w:tcPr>
            <w:tcW w:w="1690" w:type="pct"/>
          </w:tcPr>
          <w:p w14:paraId="1D7BBCAA" w14:textId="77777777" w:rsidR="00172EE0" w:rsidRPr="005D2B64" w:rsidRDefault="00172EE0" w:rsidP="00802418">
            <w:pPr>
              <w:rPr>
                <w:rFonts w:cs="Calibri"/>
                <w:b/>
                <w:lang w:eastAsia="fr-BE"/>
              </w:rPr>
            </w:pPr>
            <w:bookmarkStart w:id="12" w:name="_Toc524857518"/>
            <w:bookmarkStart w:id="13" w:name="_Toc524858528"/>
            <w:bookmarkStart w:id="14" w:name="_Toc524858603"/>
            <w:bookmarkStart w:id="15" w:name="_Toc524858685"/>
            <w:bookmarkEnd w:id="7"/>
            <w:bookmarkEnd w:id="8"/>
            <w:bookmarkEnd w:id="9"/>
            <w:bookmarkEnd w:id="10"/>
            <w:bookmarkEnd w:id="11"/>
            <w:r w:rsidRPr="005D2B64">
              <w:rPr>
                <w:rFonts w:cs="Calibri"/>
                <w:b/>
                <w:lang w:eastAsia="fr-BE"/>
              </w:rPr>
              <w:lastRenderedPageBreak/>
              <w:t>Datum</w:t>
            </w:r>
          </w:p>
        </w:tc>
        <w:tc>
          <w:tcPr>
            <w:tcW w:w="3310" w:type="pct"/>
          </w:tcPr>
          <w:p w14:paraId="1D7BBCAB" w14:textId="77777777" w:rsidR="00172EE0" w:rsidRPr="005D2B64" w:rsidRDefault="00172EE0" w:rsidP="00802418">
            <w:pPr>
              <w:rPr>
                <w:rFonts w:cs="Calibri"/>
                <w:lang w:eastAsia="fr-BE"/>
              </w:rPr>
            </w:pPr>
          </w:p>
        </w:tc>
      </w:tr>
      <w:tr w:rsidR="00172EE0" w:rsidRPr="005D2B64" w14:paraId="1D7BBCAF" w14:textId="77777777" w:rsidTr="008E6E75">
        <w:trPr>
          <w:trHeight w:val="510"/>
        </w:trPr>
        <w:tc>
          <w:tcPr>
            <w:tcW w:w="1690" w:type="pct"/>
          </w:tcPr>
          <w:p w14:paraId="1D7BBCAD" w14:textId="77777777" w:rsidR="00172EE0" w:rsidRPr="005D2B64" w:rsidRDefault="00172EE0" w:rsidP="00802418">
            <w:pPr>
              <w:rPr>
                <w:rFonts w:cs="Calibri"/>
                <w:b/>
                <w:lang w:eastAsia="fr-BE"/>
              </w:rPr>
            </w:pPr>
            <w:r w:rsidRPr="005D2B64">
              <w:rPr>
                <w:rFonts w:cs="Calibri"/>
                <w:b/>
                <w:lang w:eastAsia="fr-BE"/>
              </w:rPr>
              <w:t>Naam van de vertegenwoordiger van de instelling</w:t>
            </w:r>
          </w:p>
        </w:tc>
        <w:tc>
          <w:tcPr>
            <w:tcW w:w="3310" w:type="pct"/>
          </w:tcPr>
          <w:p w14:paraId="1D7BBCAE" w14:textId="77777777" w:rsidR="00172EE0" w:rsidRPr="005D2B64" w:rsidRDefault="00172EE0" w:rsidP="00802418">
            <w:pPr>
              <w:rPr>
                <w:rFonts w:cs="Calibri"/>
                <w:lang w:eastAsia="fr-BE"/>
              </w:rPr>
            </w:pPr>
          </w:p>
        </w:tc>
      </w:tr>
      <w:tr w:rsidR="00172EE0" w:rsidRPr="005D2B64" w14:paraId="1D7BBCB2" w14:textId="77777777" w:rsidTr="008E6E75">
        <w:trPr>
          <w:trHeight w:val="510"/>
        </w:trPr>
        <w:tc>
          <w:tcPr>
            <w:tcW w:w="1690" w:type="pct"/>
          </w:tcPr>
          <w:p w14:paraId="1D7BBCB0" w14:textId="77777777" w:rsidR="00172EE0" w:rsidRPr="005D2B64" w:rsidRDefault="00172EE0" w:rsidP="00802418">
            <w:pPr>
              <w:rPr>
                <w:rFonts w:cs="Calibri"/>
                <w:b/>
                <w:lang w:eastAsia="fr-BE"/>
              </w:rPr>
            </w:pPr>
            <w:r w:rsidRPr="005D2B64">
              <w:rPr>
                <w:rFonts w:cs="Calibri"/>
                <w:b/>
                <w:lang w:eastAsia="fr-BE"/>
              </w:rPr>
              <w:t>Voornaam van de vertegenwoordiger van de instelling</w:t>
            </w:r>
          </w:p>
        </w:tc>
        <w:tc>
          <w:tcPr>
            <w:tcW w:w="3310" w:type="pct"/>
          </w:tcPr>
          <w:p w14:paraId="1D7BBCB1" w14:textId="77777777" w:rsidR="00172EE0" w:rsidRPr="005D2B64" w:rsidRDefault="00172EE0" w:rsidP="00802418">
            <w:pPr>
              <w:rPr>
                <w:rFonts w:cs="Calibri"/>
                <w:lang w:eastAsia="fr-BE"/>
              </w:rPr>
            </w:pPr>
          </w:p>
        </w:tc>
      </w:tr>
      <w:tr w:rsidR="00172EE0" w:rsidRPr="005D2B64" w14:paraId="1D7BBCB5" w14:textId="77777777" w:rsidTr="008E6E75">
        <w:trPr>
          <w:trHeight w:val="510"/>
        </w:trPr>
        <w:tc>
          <w:tcPr>
            <w:tcW w:w="1690" w:type="pct"/>
          </w:tcPr>
          <w:p w14:paraId="1D7BBCB3" w14:textId="77777777" w:rsidR="00172EE0" w:rsidRPr="005D2B64" w:rsidRDefault="00172EE0" w:rsidP="00802418">
            <w:pPr>
              <w:rPr>
                <w:rFonts w:cs="Calibri"/>
                <w:b/>
                <w:lang w:eastAsia="fr-BE"/>
              </w:rPr>
            </w:pPr>
            <w:r w:rsidRPr="005D2B64">
              <w:rPr>
                <w:rFonts w:cs="Calibri"/>
                <w:b/>
                <w:lang w:eastAsia="fr-BE"/>
              </w:rPr>
              <w:t>Functie binnen de instelling</w:t>
            </w:r>
          </w:p>
        </w:tc>
        <w:tc>
          <w:tcPr>
            <w:tcW w:w="3310" w:type="pct"/>
          </w:tcPr>
          <w:p w14:paraId="1D7BBCB4" w14:textId="77777777" w:rsidR="00172EE0" w:rsidRPr="005D2B64" w:rsidRDefault="00172EE0" w:rsidP="00802418">
            <w:pPr>
              <w:rPr>
                <w:rFonts w:cs="Calibri"/>
                <w:lang w:eastAsia="fr-BE"/>
              </w:rPr>
            </w:pPr>
          </w:p>
        </w:tc>
      </w:tr>
      <w:tr w:rsidR="00172EE0" w:rsidRPr="005D2B64" w14:paraId="1D7BBCB8" w14:textId="77777777" w:rsidTr="008E6E75">
        <w:trPr>
          <w:trHeight w:val="510"/>
        </w:trPr>
        <w:tc>
          <w:tcPr>
            <w:tcW w:w="1690" w:type="pct"/>
          </w:tcPr>
          <w:p w14:paraId="1D7BBCB6" w14:textId="77777777" w:rsidR="00172EE0" w:rsidRPr="005D2B64" w:rsidRDefault="00172EE0" w:rsidP="00802418">
            <w:pPr>
              <w:rPr>
                <w:rFonts w:cs="Calibri"/>
                <w:b/>
                <w:lang w:eastAsia="fr-BE"/>
              </w:rPr>
            </w:pPr>
            <w:r w:rsidRPr="005D2B64">
              <w:rPr>
                <w:rFonts w:cs="Calibri"/>
                <w:b/>
                <w:lang w:eastAsia="fr-BE"/>
              </w:rPr>
              <w:t>Handtekening</w:t>
            </w:r>
          </w:p>
        </w:tc>
        <w:tc>
          <w:tcPr>
            <w:tcW w:w="3310" w:type="pct"/>
          </w:tcPr>
          <w:p w14:paraId="1D7BBCB7" w14:textId="77777777" w:rsidR="00172EE0" w:rsidRPr="005D2B64" w:rsidRDefault="00172EE0" w:rsidP="00802418">
            <w:pPr>
              <w:rPr>
                <w:rFonts w:cs="Calibri"/>
                <w:lang w:eastAsia="fr-BE"/>
              </w:rPr>
            </w:pPr>
          </w:p>
        </w:tc>
      </w:tr>
    </w:tbl>
    <w:bookmarkEnd w:id="12"/>
    <w:bookmarkEnd w:id="13"/>
    <w:bookmarkEnd w:id="14"/>
    <w:bookmarkEnd w:id="15"/>
    <w:p w14:paraId="1D7BBCB9" w14:textId="77777777" w:rsidR="00172EE0" w:rsidRPr="005D2B64" w:rsidRDefault="00172EE0" w:rsidP="00172EE0">
      <w:pPr>
        <w:pStyle w:val="Heading1"/>
        <w:spacing w:before="360" w:after="240"/>
        <w:ind w:left="431" w:hanging="431"/>
        <w:rPr>
          <w:rFonts w:cs="Calibri"/>
          <w:lang w:val="nl-BE"/>
        </w:rPr>
      </w:pPr>
      <w:r w:rsidRPr="005D2B64">
        <w:rPr>
          <w:rFonts w:cs="Calibri"/>
          <w:lang w:val="nl-BE"/>
        </w:rPr>
        <w:t xml:space="preserve">Wat is de wettelijke basis van deze vragenlijst? </w:t>
      </w:r>
    </w:p>
    <w:p w14:paraId="1D7BBCBA" w14:textId="77777777" w:rsidR="00172EE0" w:rsidRPr="005D2B64" w:rsidRDefault="00172EE0" w:rsidP="00172EE0">
      <w:pPr>
        <w:jc w:val="both"/>
        <w:rPr>
          <w:rFonts w:cs="Calibri"/>
        </w:rPr>
      </w:pPr>
      <w:r w:rsidRPr="005D2B64">
        <w:rPr>
          <w:rFonts w:cs="Calibri"/>
          <w:lang w:eastAsia="fr-BE"/>
        </w:rPr>
        <w:t xml:space="preserve">De FSMA stelt u deze vragen op basis van de </w:t>
      </w:r>
      <w:r w:rsidRPr="005D2B64">
        <w:rPr>
          <w:rFonts w:cs="Calibri"/>
        </w:rPr>
        <w:t xml:space="preserve">artikelen 12, 13, 23, 35, 47 en 84 </w:t>
      </w:r>
      <w:r w:rsidRPr="005D2B64">
        <w:t xml:space="preserve">van </w:t>
      </w:r>
      <w:r w:rsidRPr="005D2B64">
        <w:rPr>
          <w:rFonts w:cs="Calibri"/>
        </w:rPr>
        <w:t>de wet van 25 oktober 2016 betreffende de toegang tot het beleggingsdienstenbedrijf en betreffende het statuut van en het toezicht op de vennootschappen voor vermogensbeheer en beleggingsadvies.</w:t>
      </w:r>
    </w:p>
    <w:p w14:paraId="1D7BBCBB" w14:textId="77777777" w:rsidR="00172EE0" w:rsidRPr="005D2B64" w:rsidRDefault="00172EE0" w:rsidP="00084951">
      <w:pPr>
        <w:jc w:val="both"/>
        <w:rPr>
          <w:rFonts w:cs="Calibri"/>
        </w:rPr>
      </w:pPr>
      <w:r w:rsidRPr="005D2B64">
        <w:rPr>
          <w:rFonts w:cs="Calibri"/>
        </w:rPr>
        <w:t>Deze vragenlijst houdt rekening met de op 2 juli 2021 gepubliceerde gezamenlijke richtsnoeren van EBA en ESMA voor het beoordelen van de geschiktheid van leden van het leidinggevend orgaan en medewerkers met een sleutelfunctie.</w:t>
      </w:r>
    </w:p>
    <w:sectPr w:rsidR="00172EE0" w:rsidRPr="005D2B64" w:rsidSect="00636014">
      <w:headerReference w:type="default" r:id="rId14"/>
      <w:footerReference w:type="default" r:id="rId15"/>
      <w:headerReference w:type="first" r:id="rId16"/>
      <w:footerReference w:type="first" r:id="rId17"/>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BBCC0" w14:textId="77777777" w:rsidR="000705F2" w:rsidRDefault="000705F2" w:rsidP="00882CD2">
      <w:pPr>
        <w:spacing w:after="0" w:line="240" w:lineRule="auto"/>
      </w:pPr>
      <w:r>
        <w:separator/>
      </w:r>
    </w:p>
  </w:endnote>
  <w:endnote w:type="continuationSeparator" w:id="0">
    <w:p w14:paraId="1D7BBCC1" w14:textId="77777777" w:rsidR="000705F2" w:rsidRDefault="000705F2"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BCC6"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BCC8" w14:textId="77777777" w:rsidR="002E4873" w:rsidRPr="00AF7885" w:rsidRDefault="002E4873" w:rsidP="00FA3CA3">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19" w:name="bkmPhoneService"/>
    <w:bookmarkEnd w:id="19"/>
    <w:r w:rsidR="00833A3F">
      <w:rPr>
        <w:rFonts w:ascii="Gotham Rounded Book" w:hAnsi="Gotham Rounded Book"/>
        <w:sz w:val="14"/>
        <w:szCs w:val="14"/>
      </w:rPr>
      <w:t xml:space="preserve">+32 2 220 </w:t>
    </w:r>
    <w:r w:rsidR="00653354">
      <w:rPr>
        <w:rFonts w:ascii="Gotham Rounded Book" w:hAnsi="Gotham Rounded Book"/>
        <w:sz w:val="14"/>
        <w:szCs w:val="14"/>
      </w:rPr>
      <w:t>5</w:t>
    </w:r>
    <w:r w:rsidR="00FA3CA3">
      <w:rPr>
        <w:rFonts w:ascii="Gotham Rounded Book" w:hAnsi="Gotham Rounded Book"/>
        <w:sz w:val="14"/>
        <w:szCs w:val="14"/>
      </w:rPr>
      <w:t>5 15</w:t>
    </w:r>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BBCBE" w14:textId="77777777" w:rsidR="000705F2" w:rsidRDefault="000705F2" w:rsidP="00882CD2">
      <w:pPr>
        <w:spacing w:after="0" w:line="240" w:lineRule="auto"/>
      </w:pPr>
      <w:r>
        <w:separator/>
      </w:r>
    </w:p>
  </w:footnote>
  <w:footnote w:type="continuationSeparator" w:id="0">
    <w:p w14:paraId="1D7BBCBF" w14:textId="77777777" w:rsidR="000705F2" w:rsidRDefault="000705F2" w:rsidP="00882CD2">
      <w:pPr>
        <w:spacing w:after="0" w:line="240" w:lineRule="auto"/>
      </w:pPr>
      <w:r>
        <w:continuationSeparator/>
      </w:r>
    </w:p>
  </w:footnote>
  <w:footnote w:id="1">
    <w:p w14:paraId="1D7BBCCB" w14:textId="77777777" w:rsidR="00172EE0" w:rsidRPr="00E13597" w:rsidRDefault="00172EE0" w:rsidP="00172EE0">
      <w:pPr>
        <w:pStyle w:val="FootnoteText"/>
        <w:ind w:left="284" w:hanging="284"/>
        <w:jc w:val="both"/>
        <w:rPr>
          <w:lang w:val="nl-BE"/>
        </w:rPr>
      </w:pPr>
      <w:r w:rsidRPr="00B2203D">
        <w:rPr>
          <w:rStyle w:val="FootnoteReference"/>
        </w:rPr>
        <w:footnoteRef/>
      </w:r>
      <w:r w:rsidRPr="00B2203D">
        <w:rPr>
          <w:lang w:val="nl-BE"/>
        </w:rPr>
        <w:t xml:space="preserve"> </w:t>
      </w:r>
      <w:r w:rsidRPr="00B2203D">
        <w:rPr>
          <w:lang w:val="nl-BE"/>
        </w:rPr>
        <w:tab/>
        <w:t xml:space="preserve">Vragenlijst </w:t>
      </w:r>
      <w:r>
        <w:rPr>
          <w:lang w:val="nl-BE"/>
        </w:rPr>
        <w:t xml:space="preserve">voor de </w:t>
      </w:r>
      <w:r w:rsidRPr="00B2203D">
        <w:rPr>
          <w:lang w:val="nl-BE"/>
        </w:rPr>
        <w:t>kandidaten voor een gereglementeerde functie bij een beheervennootschap van (A)ICB</w:t>
      </w:r>
      <w:r>
        <w:rPr>
          <w:lang w:val="nl-BE"/>
        </w:rPr>
        <w:t>’s</w:t>
      </w:r>
      <w:r w:rsidRPr="00B2203D">
        <w:rPr>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BCC3"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6" w:name="bkmName2"/>
    <w:bookmarkEnd w:id="16"/>
  </w:p>
  <w:p w14:paraId="1D7BBCC4" w14:textId="5E338D0C" w:rsidR="002E4873" w:rsidRPr="00A60EE1" w:rsidRDefault="00BF4604"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E86C33">
      <w:rPr>
        <w:b/>
        <w:noProof/>
        <w:sz w:val="14"/>
        <w:szCs w:val="14"/>
      </w:rPr>
      <w:t>7</w:t>
    </w:r>
    <w:r w:rsidRPr="00930E51">
      <w:rPr>
        <w:b/>
        <w:sz w:val="14"/>
        <w:szCs w:val="14"/>
      </w:rPr>
      <w:fldChar w:fldCharType="end"/>
    </w:r>
    <w:r w:rsidR="009653AD">
      <w:rPr>
        <w:b/>
        <w:sz w:val="14"/>
        <w:szCs w:val="14"/>
      </w:rPr>
      <w:t>/</w:t>
    </w:r>
    <w:r w:rsidR="000733B1">
      <w:rPr>
        <w:b/>
        <w:noProof/>
        <w:sz w:val="14"/>
        <w:szCs w:val="14"/>
      </w:rPr>
      <w:fldChar w:fldCharType="begin"/>
    </w:r>
    <w:r w:rsidR="000733B1">
      <w:rPr>
        <w:b/>
        <w:noProof/>
        <w:sz w:val="14"/>
        <w:szCs w:val="14"/>
      </w:rPr>
      <w:instrText xml:space="preserve"> NUMPAGES   \* MERGEFORMAT </w:instrText>
    </w:r>
    <w:r w:rsidR="000733B1">
      <w:rPr>
        <w:b/>
        <w:noProof/>
        <w:sz w:val="14"/>
        <w:szCs w:val="14"/>
      </w:rPr>
      <w:fldChar w:fldCharType="separate"/>
    </w:r>
    <w:r w:rsidR="00E86C33">
      <w:rPr>
        <w:b/>
        <w:noProof/>
        <w:sz w:val="14"/>
        <w:szCs w:val="14"/>
      </w:rPr>
      <w:t>7</w:t>
    </w:r>
    <w:r w:rsidR="000733B1">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17" w:name="bkmOurReference2"/>
    <w:bookmarkEnd w:id="17"/>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593810">
          <w:rPr>
            <w:sz w:val="14"/>
            <w:szCs w:val="14"/>
            <w:lang w:val="af-ZA"/>
          </w:rPr>
          <w:t>Mededeling FSMA_2019_27</w:t>
        </w:r>
      </w:sdtContent>
    </w:sdt>
    <w:r w:rsidR="009653AD" w:rsidRPr="009653AD">
      <w:rPr>
        <w:sz w:val="14"/>
        <w:szCs w:val="14"/>
        <w:lang w:val="af-ZA"/>
      </w:rPr>
      <w:t xml:space="preserve"> dd.</w:t>
    </w:r>
    <w:r w:rsidR="009B2C88">
      <w:rPr>
        <w:sz w:val="14"/>
        <w:szCs w:val="14"/>
        <w:lang w:val="af-ZA"/>
      </w:rPr>
      <w:t xml:space="preserve"> </w:t>
    </w:r>
    <w:sdt>
      <w:sdtPr>
        <w:rPr>
          <w:sz w:val="14"/>
          <w:szCs w:val="14"/>
          <w:lang w:val="af-ZA"/>
        </w:rPr>
        <w:id w:val="20817313"/>
        <w:date w:fullDate="2019-08-27T00:00:00Z">
          <w:dateFormat w:val="d/MM/yyyy"/>
          <w:lid w:val="nl-BE"/>
          <w:storeMappedDataAs w:val="dateTime"/>
          <w:calendar w:val="gregorian"/>
        </w:date>
      </w:sdtPr>
      <w:sdtEndPr/>
      <w:sdtContent>
        <w:r w:rsidR="00715AFF">
          <w:rPr>
            <w:sz w:val="14"/>
            <w:szCs w:val="14"/>
            <w:lang w:val="af-ZA"/>
          </w:rPr>
          <w:t>27/08/2019</w:t>
        </w:r>
      </w:sdtContent>
    </w:sdt>
    <w:r w:rsidR="00275136">
      <w:rPr>
        <w:sz w:val="14"/>
        <w:szCs w:val="14"/>
        <w:lang w:val="af-ZA"/>
      </w:rPr>
      <w:t xml:space="preserve"> (update 01/06/2023)</w:t>
    </w:r>
    <w:r w:rsidR="002E4873">
      <w:rPr>
        <w:sz w:val="14"/>
        <w:szCs w:val="14"/>
      </w:rPr>
      <w:tab/>
    </w:r>
    <w:bookmarkStart w:id="18" w:name="bkmTitle2"/>
    <w:bookmarkEnd w:id="18"/>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BCC7" w14:textId="77777777" w:rsidR="001F3481" w:rsidRDefault="001F3481">
    <w:pPr>
      <w:pStyle w:val="Header"/>
    </w:pPr>
    <w:r>
      <w:rPr>
        <w:noProof/>
        <w:lang w:val="fr-BE" w:eastAsia="fr-BE"/>
      </w:rPr>
      <w:drawing>
        <wp:anchor distT="0" distB="0" distL="114300" distR="114300" simplePos="0" relativeHeight="251659264" behindDoc="0" locked="0" layoutInCell="1" allowOverlap="1" wp14:anchorId="1D7BBCC9" wp14:editId="1D7BBCCA">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BA5"/>
    <w:multiLevelType w:val="multilevel"/>
    <w:tmpl w:val="D2C2DD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E0"/>
    <w:rsid w:val="00022F1B"/>
    <w:rsid w:val="0003015F"/>
    <w:rsid w:val="00035B92"/>
    <w:rsid w:val="00042475"/>
    <w:rsid w:val="000705F2"/>
    <w:rsid w:val="0007146D"/>
    <w:rsid w:val="000733B1"/>
    <w:rsid w:val="00083008"/>
    <w:rsid w:val="00084951"/>
    <w:rsid w:val="00095003"/>
    <w:rsid w:val="000B4062"/>
    <w:rsid w:val="000F6E4C"/>
    <w:rsid w:val="0010797A"/>
    <w:rsid w:val="001114D2"/>
    <w:rsid w:val="00115592"/>
    <w:rsid w:val="00123B9B"/>
    <w:rsid w:val="00126171"/>
    <w:rsid w:val="00133138"/>
    <w:rsid w:val="00142A64"/>
    <w:rsid w:val="00172EE0"/>
    <w:rsid w:val="001777F7"/>
    <w:rsid w:val="0019252C"/>
    <w:rsid w:val="00196400"/>
    <w:rsid w:val="001A0F7B"/>
    <w:rsid w:val="001B5108"/>
    <w:rsid w:val="001D3324"/>
    <w:rsid w:val="001E78EB"/>
    <w:rsid w:val="001F3481"/>
    <w:rsid w:val="0021658D"/>
    <w:rsid w:val="002368EB"/>
    <w:rsid w:val="00246D73"/>
    <w:rsid w:val="0026408C"/>
    <w:rsid w:val="00275136"/>
    <w:rsid w:val="00294242"/>
    <w:rsid w:val="002A1540"/>
    <w:rsid w:val="002A4B22"/>
    <w:rsid w:val="002A6267"/>
    <w:rsid w:val="002B4751"/>
    <w:rsid w:val="002B5070"/>
    <w:rsid w:val="002C5147"/>
    <w:rsid w:val="002E4873"/>
    <w:rsid w:val="00302E5A"/>
    <w:rsid w:val="00327D6A"/>
    <w:rsid w:val="00335E47"/>
    <w:rsid w:val="003447B9"/>
    <w:rsid w:val="003554C9"/>
    <w:rsid w:val="003902FA"/>
    <w:rsid w:val="003A00D0"/>
    <w:rsid w:val="003A04E7"/>
    <w:rsid w:val="003A4C79"/>
    <w:rsid w:val="003D04CE"/>
    <w:rsid w:val="003F4914"/>
    <w:rsid w:val="00403663"/>
    <w:rsid w:val="00412C74"/>
    <w:rsid w:val="00413C46"/>
    <w:rsid w:val="00414650"/>
    <w:rsid w:val="0043279B"/>
    <w:rsid w:val="00437A14"/>
    <w:rsid w:val="00441703"/>
    <w:rsid w:val="0049090F"/>
    <w:rsid w:val="00495DFB"/>
    <w:rsid w:val="004E3C43"/>
    <w:rsid w:val="004E3FE0"/>
    <w:rsid w:val="00521207"/>
    <w:rsid w:val="0054674E"/>
    <w:rsid w:val="00553DC9"/>
    <w:rsid w:val="00563FDA"/>
    <w:rsid w:val="005824AA"/>
    <w:rsid w:val="00593810"/>
    <w:rsid w:val="00593F2A"/>
    <w:rsid w:val="005B10E2"/>
    <w:rsid w:val="005B148A"/>
    <w:rsid w:val="005C151E"/>
    <w:rsid w:val="005D2B64"/>
    <w:rsid w:val="005F38DD"/>
    <w:rsid w:val="0060097B"/>
    <w:rsid w:val="00636014"/>
    <w:rsid w:val="00643E9F"/>
    <w:rsid w:val="00647F08"/>
    <w:rsid w:val="00650D96"/>
    <w:rsid w:val="00653354"/>
    <w:rsid w:val="006634DC"/>
    <w:rsid w:val="0066497B"/>
    <w:rsid w:val="00691CF3"/>
    <w:rsid w:val="006932C9"/>
    <w:rsid w:val="006B6A39"/>
    <w:rsid w:val="006C79D9"/>
    <w:rsid w:val="006D4529"/>
    <w:rsid w:val="00707E24"/>
    <w:rsid w:val="00715AFF"/>
    <w:rsid w:val="0073513A"/>
    <w:rsid w:val="0074255C"/>
    <w:rsid w:val="00752B7C"/>
    <w:rsid w:val="00766A3E"/>
    <w:rsid w:val="0077431A"/>
    <w:rsid w:val="007A4C48"/>
    <w:rsid w:val="007B7678"/>
    <w:rsid w:val="007C0735"/>
    <w:rsid w:val="007F23DC"/>
    <w:rsid w:val="007F3321"/>
    <w:rsid w:val="008034CA"/>
    <w:rsid w:val="00823BC5"/>
    <w:rsid w:val="00830AED"/>
    <w:rsid w:val="00833A3F"/>
    <w:rsid w:val="00833B67"/>
    <w:rsid w:val="00840BEC"/>
    <w:rsid w:val="00843613"/>
    <w:rsid w:val="00846214"/>
    <w:rsid w:val="0087544B"/>
    <w:rsid w:val="00882CD2"/>
    <w:rsid w:val="00893729"/>
    <w:rsid w:val="008A2E45"/>
    <w:rsid w:val="008C5175"/>
    <w:rsid w:val="008D0DAF"/>
    <w:rsid w:val="008E146E"/>
    <w:rsid w:val="008E51DB"/>
    <w:rsid w:val="008E6E75"/>
    <w:rsid w:val="008F2635"/>
    <w:rsid w:val="008F668A"/>
    <w:rsid w:val="009008C7"/>
    <w:rsid w:val="00906825"/>
    <w:rsid w:val="00907C69"/>
    <w:rsid w:val="00917123"/>
    <w:rsid w:val="00930E51"/>
    <w:rsid w:val="0095041B"/>
    <w:rsid w:val="0095324E"/>
    <w:rsid w:val="0096233D"/>
    <w:rsid w:val="009653AD"/>
    <w:rsid w:val="009703B2"/>
    <w:rsid w:val="00976562"/>
    <w:rsid w:val="0098002C"/>
    <w:rsid w:val="009836C2"/>
    <w:rsid w:val="009B12E0"/>
    <w:rsid w:val="009B2C88"/>
    <w:rsid w:val="009E25C5"/>
    <w:rsid w:val="009E3630"/>
    <w:rsid w:val="00A0134F"/>
    <w:rsid w:val="00A11C81"/>
    <w:rsid w:val="00A2165E"/>
    <w:rsid w:val="00A25C5A"/>
    <w:rsid w:val="00A37BC2"/>
    <w:rsid w:val="00A4009F"/>
    <w:rsid w:val="00A45A01"/>
    <w:rsid w:val="00A54581"/>
    <w:rsid w:val="00A60EE1"/>
    <w:rsid w:val="00A65807"/>
    <w:rsid w:val="00A66F34"/>
    <w:rsid w:val="00A71F39"/>
    <w:rsid w:val="00A7232E"/>
    <w:rsid w:val="00A87119"/>
    <w:rsid w:val="00A91322"/>
    <w:rsid w:val="00AF2798"/>
    <w:rsid w:val="00AF7885"/>
    <w:rsid w:val="00B041D4"/>
    <w:rsid w:val="00B0465B"/>
    <w:rsid w:val="00B1323D"/>
    <w:rsid w:val="00B21EC8"/>
    <w:rsid w:val="00B50EFE"/>
    <w:rsid w:val="00B80898"/>
    <w:rsid w:val="00B83FD3"/>
    <w:rsid w:val="00BA1666"/>
    <w:rsid w:val="00BA2C57"/>
    <w:rsid w:val="00BB2AB9"/>
    <w:rsid w:val="00BD0041"/>
    <w:rsid w:val="00BF4604"/>
    <w:rsid w:val="00BF6060"/>
    <w:rsid w:val="00C0112F"/>
    <w:rsid w:val="00C11AC1"/>
    <w:rsid w:val="00C12221"/>
    <w:rsid w:val="00C32D41"/>
    <w:rsid w:val="00C52236"/>
    <w:rsid w:val="00C828FD"/>
    <w:rsid w:val="00C86AE2"/>
    <w:rsid w:val="00C93092"/>
    <w:rsid w:val="00CE13CC"/>
    <w:rsid w:val="00CF335A"/>
    <w:rsid w:val="00D03378"/>
    <w:rsid w:val="00D16121"/>
    <w:rsid w:val="00D2686D"/>
    <w:rsid w:val="00D3305D"/>
    <w:rsid w:val="00D34AE4"/>
    <w:rsid w:val="00D56856"/>
    <w:rsid w:val="00D72CDA"/>
    <w:rsid w:val="00D81C58"/>
    <w:rsid w:val="00D9781C"/>
    <w:rsid w:val="00DC1837"/>
    <w:rsid w:val="00E16BBF"/>
    <w:rsid w:val="00E208CF"/>
    <w:rsid w:val="00E4189D"/>
    <w:rsid w:val="00E755A8"/>
    <w:rsid w:val="00E86C33"/>
    <w:rsid w:val="00E95EF4"/>
    <w:rsid w:val="00E978CB"/>
    <w:rsid w:val="00EE6E45"/>
    <w:rsid w:val="00EF46B9"/>
    <w:rsid w:val="00F17728"/>
    <w:rsid w:val="00F46B20"/>
    <w:rsid w:val="00F54DCB"/>
    <w:rsid w:val="00F56ACF"/>
    <w:rsid w:val="00F6257F"/>
    <w:rsid w:val="00F75DE6"/>
    <w:rsid w:val="00F80A58"/>
    <w:rsid w:val="00F87C0F"/>
    <w:rsid w:val="00FA3CA3"/>
    <w:rsid w:val="00FB05BF"/>
    <w:rsid w:val="00FD3914"/>
    <w:rsid w:val="00FD7D0D"/>
    <w:rsid w:val="00FE1DBE"/>
    <w:rsid w:val="00FF0F8A"/>
    <w:rsid w:val="00FF5BC9"/>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7BBBF6"/>
  <w15:docId w15:val="{96B81169-CF81-4DD8-9E48-3B670A4C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qFormat/>
    <w:rsid w:val="00172EE0"/>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172EE0"/>
    <w:pPr>
      <w:keepNext/>
      <w:keepLines/>
      <w:numPr>
        <w:ilvl w:val="1"/>
        <w:numId w:val="1"/>
      </w:numPr>
      <w:spacing w:before="240" w:after="240" w:line="276" w:lineRule="auto"/>
      <w:outlineLvl w:val="1"/>
    </w:pPr>
    <w:rPr>
      <w:rFonts w:ascii="Calibri" w:eastAsiaTheme="majorEastAsia" w:hAnsi="Calibri" w:cstheme="majorBidi"/>
      <w:b/>
      <w:sz w:val="26"/>
      <w:szCs w:val="26"/>
      <w:lang w:eastAsia="fr-BE"/>
    </w:rPr>
  </w:style>
  <w:style w:type="paragraph" w:styleId="Heading3">
    <w:name w:val="heading 3"/>
    <w:basedOn w:val="Normal"/>
    <w:next w:val="Normal"/>
    <w:link w:val="Heading3Char"/>
    <w:uiPriority w:val="9"/>
    <w:unhideWhenUsed/>
    <w:qFormat/>
    <w:rsid w:val="00172EE0"/>
    <w:pPr>
      <w:keepNext/>
      <w:keepLines/>
      <w:numPr>
        <w:ilvl w:val="2"/>
        <w:numId w:val="1"/>
      </w:numPr>
      <w:spacing w:before="240" w:after="240" w:line="276" w:lineRule="auto"/>
      <w:outlineLvl w:val="2"/>
    </w:pPr>
    <w:rPr>
      <w:rFonts w:ascii="Calibri" w:eastAsiaTheme="majorEastAsia" w:hAnsi="Calibri" w:cstheme="majorBidi"/>
      <w:lang w:val="fr-BE" w:eastAsia="fr-BE"/>
    </w:rPr>
  </w:style>
  <w:style w:type="paragraph" w:styleId="Heading4">
    <w:name w:val="heading 4"/>
    <w:basedOn w:val="Normal"/>
    <w:next w:val="Normal"/>
    <w:link w:val="Heading4Char"/>
    <w:uiPriority w:val="9"/>
    <w:unhideWhenUsed/>
    <w:qFormat/>
    <w:rsid w:val="00172EE0"/>
    <w:pPr>
      <w:keepNext/>
      <w:keepLines/>
      <w:numPr>
        <w:ilvl w:val="3"/>
        <w:numId w:val="1"/>
      </w:numPr>
      <w:spacing w:before="120" w:after="120" w:line="276" w:lineRule="auto"/>
      <w:ind w:left="862" w:hanging="862"/>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172EE0"/>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172EE0"/>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172EE0"/>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172EE0"/>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172EE0"/>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172EE0"/>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172EE0"/>
    <w:rPr>
      <w:rFonts w:ascii="Calibri" w:eastAsiaTheme="majorEastAsia" w:hAnsi="Calibri" w:cstheme="majorBidi"/>
      <w:b/>
      <w:sz w:val="26"/>
      <w:szCs w:val="26"/>
      <w:lang w:val="nl-BE" w:eastAsia="fr-BE"/>
    </w:rPr>
  </w:style>
  <w:style w:type="character" w:customStyle="1" w:styleId="Heading3Char">
    <w:name w:val="Heading 3 Char"/>
    <w:basedOn w:val="DefaultParagraphFont"/>
    <w:link w:val="Heading3"/>
    <w:uiPriority w:val="9"/>
    <w:rsid w:val="00172EE0"/>
    <w:rPr>
      <w:rFonts w:ascii="Calibri" w:eastAsiaTheme="majorEastAsia" w:hAnsi="Calibri" w:cstheme="majorBidi"/>
      <w:lang w:val="fr-BE" w:eastAsia="fr-BE"/>
    </w:rPr>
  </w:style>
  <w:style w:type="character" w:customStyle="1" w:styleId="Heading4Char">
    <w:name w:val="Heading 4 Char"/>
    <w:basedOn w:val="DefaultParagraphFont"/>
    <w:link w:val="Heading4"/>
    <w:uiPriority w:val="9"/>
    <w:rsid w:val="00172EE0"/>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172EE0"/>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172EE0"/>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172EE0"/>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172EE0"/>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172EE0"/>
    <w:rPr>
      <w:rFonts w:asciiTheme="majorHAnsi" w:eastAsiaTheme="majorEastAsia" w:hAnsiTheme="majorHAnsi" w:cstheme="majorBidi"/>
      <w:i/>
      <w:iCs/>
      <w:color w:val="272727" w:themeColor="text1" w:themeTint="D8"/>
      <w:sz w:val="21"/>
      <w:szCs w:val="21"/>
      <w:lang w:val="fr-BE"/>
    </w:rPr>
  </w:style>
  <w:style w:type="paragraph" w:styleId="FootnoteText">
    <w:name w:val="footnote text"/>
    <w:basedOn w:val="Normal"/>
    <w:link w:val="FootnoteTextChar"/>
    <w:unhideWhenUsed/>
    <w:rsid w:val="00172EE0"/>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172EE0"/>
    <w:rPr>
      <w:rFonts w:ascii="Calibri" w:hAnsi="Calibri"/>
      <w:sz w:val="20"/>
      <w:szCs w:val="20"/>
      <w:lang w:val="fr-BE"/>
    </w:rPr>
  </w:style>
  <w:style w:type="character" w:styleId="FootnoteReference">
    <w:name w:val="footnote reference"/>
    <w:basedOn w:val="DefaultParagraphFont"/>
    <w:unhideWhenUsed/>
    <w:rsid w:val="00172EE0"/>
    <w:rPr>
      <w:vertAlign w:val="superscript"/>
    </w:rPr>
  </w:style>
  <w:style w:type="table" w:customStyle="1" w:styleId="PlainTable11">
    <w:name w:val="Plain Table 11"/>
    <w:basedOn w:val="TableNormal"/>
    <w:next w:val="PlainTable1"/>
    <w:uiPriority w:val="41"/>
    <w:rsid w:val="00172EE0"/>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172E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sites/default/files/media/files/2023-04/fsma_privacybeleid_deskundigheidbetrouwbaa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sma.be/sites/default/files/media/files/2023-04/fsma_privacybeleid_deskundigheidbetrouwbaar.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5CDCE7665D403598D655E1F9F878FC"/>
        <w:category>
          <w:name w:val="General"/>
          <w:gallery w:val="placeholder"/>
        </w:category>
        <w:types>
          <w:type w:val="bbPlcHdr"/>
        </w:types>
        <w:behaviors>
          <w:behavior w:val="content"/>
        </w:behaviors>
        <w:guid w:val="{D90EEC54-D682-4A47-B4E1-8CEDC1339336}"/>
      </w:docPartPr>
      <w:docPartBody>
        <w:p w:rsidR="005F1832" w:rsidRDefault="00D65376">
          <w:pPr>
            <w:pStyle w:val="225CDCE7665D403598D655E1F9F878FC"/>
          </w:pPr>
          <w:r w:rsidRPr="00A11C81">
            <w:rPr>
              <w:rStyle w:val="PlaceholderText"/>
              <w:rFonts w:ascii="Arial" w:hAnsi="Arial"/>
              <w:szCs w:val="20"/>
            </w:rPr>
            <w:t>Click here to enter the reference.</w:t>
          </w:r>
        </w:p>
      </w:docPartBody>
    </w:docPart>
    <w:docPart>
      <w:docPartPr>
        <w:name w:val="C2895EBC73D64DF0AEC4AC4E23EE32C9"/>
        <w:category>
          <w:name w:val="General"/>
          <w:gallery w:val="placeholder"/>
        </w:category>
        <w:types>
          <w:type w:val="bbPlcHdr"/>
        </w:types>
        <w:behaviors>
          <w:behavior w:val="content"/>
        </w:behaviors>
        <w:guid w:val="{49C48AD0-32BD-4896-AFE4-4B7A594901D5}"/>
      </w:docPartPr>
      <w:docPartBody>
        <w:p w:rsidR="005F1832" w:rsidRDefault="00D65376">
          <w:pPr>
            <w:pStyle w:val="C2895EBC73D64DF0AEC4AC4E23EE32C9"/>
          </w:pPr>
          <w:r w:rsidRPr="002366EB">
            <w:rPr>
              <w:rStyle w:val="PlaceholderText"/>
            </w:rPr>
            <w:t>[Circ. Date]</w:t>
          </w:r>
        </w:p>
      </w:docPartBody>
    </w:docPart>
    <w:docPart>
      <w:docPartPr>
        <w:name w:val="6ACA30E0232B459EB19F998495D809BE"/>
        <w:category>
          <w:name w:val="General"/>
          <w:gallery w:val="placeholder"/>
        </w:category>
        <w:types>
          <w:type w:val="bbPlcHdr"/>
        </w:types>
        <w:behaviors>
          <w:behavior w:val="content"/>
        </w:behaviors>
        <w:guid w:val="{AEEB540C-6FCC-4EAF-AE2E-7A1DA4E98615}"/>
      </w:docPartPr>
      <w:docPartBody>
        <w:p w:rsidR="005F1832" w:rsidRDefault="00D65376">
          <w:pPr>
            <w:pStyle w:val="6ACA30E0232B459EB19F998495D809BE"/>
          </w:pPr>
          <w:r w:rsidRPr="002366EB">
            <w:rPr>
              <w:rStyle w:val="PlaceholderText"/>
            </w:rPr>
            <w:t>[Circ. Title]</w:t>
          </w:r>
        </w:p>
      </w:docPartBody>
    </w:docPart>
    <w:docPart>
      <w:docPartPr>
        <w:name w:val="42581C158BF540589A8D4E809C3A0D8E"/>
        <w:category>
          <w:name w:val="General"/>
          <w:gallery w:val="placeholder"/>
        </w:category>
        <w:types>
          <w:type w:val="bbPlcHdr"/>
        </w:types>
        <w:behaviors>
          <w:behavior w:val="content"/>
        </w:behaviors>
        <w:guid w:val="{1B1109F2-3F73-4576-8664-32623474D51A}"/>
      </w:docPartPr>
      <w:docPartBody>
        <w:p w:rsidR="005F1832" w:rsidRDefault="00D65376">
          <w:pPr>
            <w:pStyle w:val="42581C158BF540589A8D4E809C3A0D8E"/>
          </w:pPr>
          <w:r w:rsidRPr="002366EB">
            <w:rPr>
              <w:rStyle w:val="PlaceholderText"/>
            </w:rPr>
            <w:t>[Circ. Category NL]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76"/>
    <w:rsid w:val="000D3340"/>
    <w:rsid w:val="003F66DF"/>
    <w:rsid w:val="005468B0"/>
    <w:rsid w:val="005F1832"/>
    <w:rsid w:val="00633CA0"/>
    <w:rsid w:val="00D65376"/>
    <w:rsid w:val="00FF046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5CDCE7665D403598D655E1F9F878FC">
    <w:name w:val="225CDCE7665D403598D655E1F9F878FC"/>
  </w:style>
  <w:style w:type="paragraph" w:customStyle="1" w:styleId="C2895EBC73D64DF0AEC4AC4E23EE32C9">
    <w:name w:val="C2895EBC73D64DF0AEC4AC4E23EE32C9"/>
  </w:style>
  <w:style w:type="paragraph" w:customStyle="1" w:styleId="6ACA30E0232B459EB19F998495D809BE">
    <w:name w:val="6ACA30E0232B459EB19F998495D809BE"/>
  </w:style>
  <w:style w:type="paragraph" w:customStyle="1" w:styleId="C2B0F7ACB59B4632A09A20B026BA1499">
    <w:name w:val="C2B0F7ACB59B4632A09A20B026BA1499"/>
  </w:style>
  <w:style w:type="paragraph" w:customStyle="1" w:styleId="42581C158BF540589A8D4E809C3A0D8E">
    <w:name w:val="42581C158BF540589A8D4E809C3A0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tatute xmlns="cfbc46c8-9e03-4e8d-b500-bd53f30424b6"/>
    <e7d95798c7cc49018eddb0e9d5f10243 xmlns="0c2b4d14-0ef6-41a4-8ebc-a5694610298b">
      <Terms xmlns="http://schemas.microsoft.com/office/infopath/2007/PartnerControls"/>
    </e7d95798c7cc49018eddb0e9d5f10243>
    <jdf15ff007cb477b89e044c0d169ca5a xmlns="cfbc46c8-9e03-4e8d-b500-bd53f30424b6">
      <Terms xmlns="http://schemas.microsoft.com/office/infopath/2007/PartnerControls">
        <TermInfo xmlns="http://schemas.microsoft.com/office/infopath/2007/PartnerControls">
          <TermName xmlns="http://schemas.microsoft.com/office/infopath/2007/PartnerControls">AMC Essentials</TermName>
          <TermId xmlns="http://schemas.microsoft.com/office/infopath/2007/PartnerControls">4e356129-413f-4cd5-8eb1-93a5c7f124de</TermId>
        </TermInfo>
      </Terms>
    </jdf15ff007cb477b89e044c0d169ca5a>
    <l9eb92ffb50b4212a5ada7cfca32df2c xmlns="0c2b4d14-0ef6-41a4-8ebc-a5694610298b">
      <Terms xmlns="http://schemas.microsoft.com/office/infopath/2007/PartnerControls"/>
    </l9eb92ffb50b4212a5ada7cfca32df2c>
    <FSMARetention xmlns="0c2b4d14-0ef6-41a4-8ebc-a5694610298b" xsi:nil="true"/>
    <TaxCatchAllLabel xmlns="27e7f0ad-0cd4-4843-bedb-f2299495fa54"/>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h10410e20ba94b5c8751785ff42228db xmlns="cfbc46c8-9e03-4e8d-b500-bd53f30424b6">
      <Terms xmlns="http://schemas.microsoft.com/office/infopath/2007/PartnerControls"/>
    </h10410e20ba94b5c8751785ff42228db>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03. Confidential</TermName>
          <TermId xmlns="http://schemas.microsoft.com/office/infopath/2007/PartnerControls">1e726ca6-bd62-4304-ab99-999564843373</TermId>
        </TermInfo>
      </Terms>
    </n93a05827a234bd5bd56144e4ae5a4c5>
    <j5eb15239c91414b9d7c96d17acd9fca xmlns="0c2b4d14-0ef6-41a4-8ebc-a5694610298b">
      <Terms xmlns="http://schemas.microsoft.com/office/infopath/2007/PartnerControls"/>
    </j5eb15239c91414b9d7c96d17acd9fca>
    <From1 xmlns="0c2b4d14-0ef6-41a4-8ebc-a5694610298b" xsi:nil="true"/>
    <oa3056e339a14be691a9be424721cd8a xmlns="0c2b4d14-0ef6-41a4-8ebc-a5694610298b">
      <Terms xmlns="http://schemas.microsoft.com/office/infopath/2007/PartnerControls"/>
    </oa3056e339a14be691a9be424721cd8a>
    <ec7fab8fca8244d5a19ef6bc9bde0f91 xmlns="0c2b4d14-0ef6-41a4-8ebc-a5694610298b">
      <Terms xmlns="http://schemas.microsoft.com/office/infopath/2007/PartnerControls"/>
    </ec7fab8fca8244d5a19ef6bc9bde0f91>
    <Cc xmlns="0c2b4d14-0ef6-41a4-8ebc-a5694610298b" xsi:nil="true"/>
    <jee5cc54f26a4aa9aa5d3d5d5c0abf22 xmlns="0c2b4d14-0ef6-41a4-8ebc-a5694610298b">
      <Terms xmlns="http://schemas.microsoft.com/office/infopath/2007/PartnerControls"/>
    </jee5cc54f26a4aa9aa5d3d5d5c0abf22>
    <To xmlns="0c2b4d14-0ef6-41a4-8ebc-a5694610298b" xsi:nil="true"/>
    <d4d7685898f64ebf825d396ede792b3d xmlns="0c2b4d14-0ef6-41a4-8ebc-a5694610298b">
      <Terms xmlns="http://schemas.microsoft.com/office/infopath/2007/PartnerControls"/>
    </d4d7685898f64ebf825d396ede792b3d>
    <Date1 xmlns="27e7f0ad-0cd4-4843-bedb-f2299495fa54" xsi:nil="true"/>
    <FSMAResponsible xmlns="27e7f0ad-0cd4-4843-bedb-f2299495fa54">
      <UserInfo>
        <DisplayName/>
        <AccountId xsi:nil="true"/>
        <AccountType/>
      </UserInfo>
    </FSMAResponsible>
    <Received xmlns="0c2b4d14-0ef6-41a4-8ebc-a5694610298b" xsi:nil="true"/>
    <i700e0deb15447d88dbefac8c49b4e73 xmlns="0c2b4d14-0ef6-41a4-8ebc-a5694610298b">
      <Terms xmlns="http://schemas.microsoft.com/office/infopath/2007/PartnerControls"/>
    </i700e0deb15447d88dbefac8c49b4e73>
    <CEYDescription xmlns="184c9235-7e05-405f-9b8a-467b46c0a0d9" xsi:nil="true"/>
    <TaxCatchAll xmlns="27e7f0ad-0cd4-4843-bedb-f2299495fa54">
      <Value>82</Value>
      <Value>53</Value>
      <Value>183</Value>
    </TaxCatchAll>
    <_dlc_DocId xmlns="27e7f0ad-0cd4-4843-bedb-f2299495fa54">5F1057D5-D673-4C94-AA97-BEA8390C4DA2@db77391e-a97f-4a7a-8489-dbe028292bd3</_dlc_DocId>
    <_dlc_DocIdUrl xmlns="27e7f0ad-0cd4-4843-bedb-f2299495fa54">
      <Url>https://1place.fsmanet.be/oa/5F1057D5-D673-4C94-AA97-BEA8390C4DA2/_layouts/15/DocIdRedir.aspx?ID=5F1057D5-D673-4C94-AA97-BEA8390C4DA2%40db77391e-a97f-4a7a-8489-dbe028292bd3</Url>
      <Description>5F1057D5-D673-4C94-AA97-BEA8390C4DA2@db77391e-a97f-4a7a-8489-dbe028292bd3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05965945C1ED49B0A4208EBEF761FB" ma:contentTypeVersion="93" ma:contentTypeDescription="" ma:contentTypeScope="" ma:versionID="6243489072dd85769ca3a51d021435b7">
  <xsd:schema xmlns:xsd="http://www.w3.org/2001/XMLSchema" xmlns:xs="http://www.w3.org/2001/XMLSchema" xmlns:p="http://schemas.microsoft.com/office/2006/metadata/properties" xmlns:ns2="cfbc46c8-9e03-4e8d-b500-bd53f30424b6" xmlns:ns3="27e7f0ad-0cd4-4843-bedb-f2299495fa54" xmlns:ns4="0c2b4d14-0ef6-41a4-8ebc-a5694610298b" xmlns:ns5="184c9235-7e05-405f-9b8a-467b46c0a0d9" targetNamespace="http://schemas.microsoft.com/office/2006/metadata/properties" ma:root="true" ma:fieldsID="ff8c3c70f97e40693673555823316f1f" ns2:_="" ns3:_="" ns4:_="" ns5:_="">
    <xsd:import namespace="cfbc46c8-9e03-4e8d-b500-bd53f30424b6"/>
    <xsd:import namespace="27e7f0ad-0cd4-4843-bedb-f2299495fa54"/>
    <xsd:import namespace="0c2b4d14-0ef6-41a4-8ebc-a5694610298b"/>
    <xsd:import namespace="184c9235-7e05-405f-9b8a-467b46c0a0d9"/>
    <xsd:element name="properties">
      <xsd:complexType>
        <xsd:sequence>
          <xsd:element name="documentManagement">
            <xsd:complexType>
              <xsd:all>
                <xsd:element ref="ns2:Statute" minOccurs="0"/>
                <xsd:element ref="ns3:Date1" minOccurs="0"/>
                <xsd:element ref="ns4:From1" minOccurs="0"/>
                <xsd:element ref="ns4:To" minOccurs="0"/>
                <xsd:element ref="ns4:Sent" minOccurs="0"/>
                <xsd:element ref="ns4:Received" minOccurs="0"/>
                <xsd:element ref="ns4:FSMARetention" minOccurs="0"/>
                <xsd:element ref="ns5:CEYDescription" minOccurs="0"/>
                <xsd:element ref="ns4:Cc" minOccurs="0"/>
                <xsd:element ref="ns4:d4d7685898f64ebf825d396ede792b3d" minOccurs="0"/>
                <xsd:element ref="ns4:oa3056e339a14be691a9be424721cd8a" minOccurs="0"/>
                <xsd:element ref="ns4:e7d95798c7cc49018eddb0e9d5f10243" minOccurs="0"/>
                <xsd:element ref="ns4:n93a05827a234bd5bd56144e4ae5a4c5" minOccurs="0"/>
                <xsd:element ref="ns4:jee5cc54f26a4aa9aa5d3d5d5c0abf22" minOccurs="0"/>
                <xsd:element ref="ns4:iea30b3d116c4abd829bda67fead4fa8" minOccurs="0"/>
                <xsd:element ref="ns4:ec7fab8fca8244d5a19ef6bc9bde0f91" minOccurs="0"/>
                <xsd:element ref="ns4:i700e0deb15447d88dbefac8c49b4e73" minOccurs="0"/>
                <xsd:element ref="ns4:l9eb92ffb50b4212a5ada7cfca32df2c" minOccurs="0"/>
                <xsd:element ref="ns4:j5eb15239c91414b9d7c96d17acd9fca" minOccurs="0"/>
                <xsd:element ref="ns3:TaxCatchAll" minOccurs="0"/>
                <xsd:element ref="ns3:TaxCatchAllLabel" minOccurs="0"/>
                <xsd:element ref="ns3:_dlc_DocIdUrl" minOccurs="0"/>
                <xsd:element ref="ns3:_dlc_DocId" minOccurs="0"/>
                <xsd:element ref="ns3:_dlc_DocIdPersistId" minOccurs="0"/>
                <xsd:element ref="ns2:jdf15ff007cb477b89e044c0d169ca5a" minOccurs="0"/>
                <xsd:element ref="ns2:h10410e20ba94b5c8751785ff42228db" minOccurs="0"/>
                <xsd:element ref="ns3:FSMAResponsibl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46c8-9e03-4e8d-b500-bd53f30424b6" elementFormDefault="qualified">
    <xsd:import namespace="http://schemas.microsoft.com/office/2006/documentManagement/types"/>
    <xsd:import namespace="http://schemas.microsoft.com/office/infopath/2007/PartnerControls"/>
    <xsd:element name="Statute" ma:index="3" nillable="true" ma:displayName="CompanyName" ma:internalName="Statute" ma:readOnly="false">
      <xsd:complexType>
        <xsd:complexContent>
          <xsd:extension base="dms:MultiChoiceFillIn">
            <xsd:sequence>
              <xsd:element name="Value" maxOccurs="unbounded" minOccurs="0" nillable="true">
                <xsd:simpleType>
                  <xsd:union memberTypes="dms:Text">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union>
                </xsd:simpleType>
              </xsd:element>
            </xsd:sequence>
          </xsd:extension>
        </xsd:complexContent>
      </xsd:complexType>
    </xsd:element>
    <xsd:element name="jdf15ff007cb477b89e044c0d169ca5a" ma:index="40" nillable="true" ma:taxonomy="true" ma:internalName="jdf15ff007cb477b89e044c0d169ca5a" ma:taxonomyFieldName="List_x0020_Type" ma:displayName="List" ma:readOnly="false" ma:default="82;#AMC Essentials|4e356129-413f-4cd5-8eb1-93a5c7f124de" ma:fieldId="{3df15ff0-07cb-477b-89e0-44c0d169ca5a}" ma:sspId="b0551cb1-40c1-4e7e-9007-6c3b130daecf" ma:termSetId="f19e7374-c293-4834-ac1a-2d7405b3a9c6" ma:anchorId="00000000-0000-0000-0000-000000000000" ma:open="false" ma:isKeyword="false">
      <xsd:complexType>
        <xsd:sequence>
          <xsd:element ref="pc:Terms" minOccurs="0" maxOccurs="1"/>
        </xsd:sequence>
      </xsd:complexType>
    </xsd:element>
    <xsd:element name="h10410e20ba94b5c8751785ff42228db" ma:index="42" nillable="true" ma:taxonomy="true" ma:internalName="h10410e20ba94b5c8751785ff42228db" ma:taxonomyFieldName="Structure" ma:displayName="Structure" ma:readOnly="false" ma:fieldId="{110410e2-0ba9-4b5c-8751-785ff42228db}" ma:sspId="b0551cb1-40c1-4e7e-9007-6c3b130daecf" ma:termSetId="2a959450-8472-4d28-9a09-85ec4a46be9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7f0ad-0cd4-4843-bedb-f2299495fa54" elementFormDefault="qualified">
    <xsd:import namespace="http://schemas.microsoft.com/office/2006/documentManagement/types"/>
    <xsd:import namespace="http://schemas.microsoft.com/office/infopath/2007/PartnerControls"/>
    <xsd:element name="Date1" ma:index="4" nillable="true" ma:displayName="Date" ma:format="DateOnly" ma:internalName="Date" ma:readOnly="false">
      <xsd:simpleType>
        <xsd:restriction base="dms:DateTime"/>
      </xsd:simpleType>
    </xsd:element>
    <xsd:element name="TaxCatchAll" ma:index="32" nillable="true" ma:displayName="Taxonomy Catch All Column" ma:hidden="true" ma:list="{753ae6bb-885f-49ba-9d8c-a85916f5d602}" ma:internalName="TaxCatchAll" ma:readOnly="false" ma:showField="CatchAllData"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753ae6bb-885f-49ba-9d8c-a85916f5d602}" ma:internalName="TaxCatchAllLabel" ma:readOnly="false" ma:showField="CatchAllDataLabel"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PersistId" ma:index="37" nillable="true" ma:displayName="Persist ID" ma:description="Keep ID on add." ma:hidden="true" ma:internalName="_dlc_DocIdPersistId" ma:readOnly="true">
      <xsd:simpleType>
        <xsd:restriction base="dms:Boolean"/>
      </xsd:simpleType>
    </xsd:element>
    <xsd:element name="FSMAResponsible" ma:index="44" nillable="true" ma:displayName="Responsible" ma:hidden="true" ma:list="UserInfo" ma:SharePointGroup="0" ma:internalName="FSMA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5" nillable="true" ma:displayName="From" ma:internalName="From1" ma:readOnly="false">
      <xsd:simpleType>
        <xsd:restriction base="dms:Text">
          <xsd:maxLength value="255"/>
        </xsd:restriction>
      </xsd:simpleType>
    </xsd:element>
    <xsd:element name="To" ma:index="6" nillable="true" ma:displayName="To" ma:internalName="To" ma:readOnly="false">
      <xsd:simpleType>
        <xsd:restriction base="dms:Note">
          <xsd:maxLength value="255"/>
        </xsd:restriction>
      </xsd:simpleType>
    </xsd:element>
    <xsd:element name="Sent" ma:index="7" nillable="true" ma:displayName="Sent" ma:format="DateTime" ma:internalName="Sent" ma:readOnly="false">
      <xsd:simpleType>
        <xsd:restriction base="dms:DateTime"/>
      </xsd:simpleType>
    </xsd:element>
    <xsd:element name="Received" ma:index="8" nillable="true" ma:displayName="Received" ma:format="DateTime" ma:internalName="Received" ma:readOnly="false">
      <xsd:simpleType>
        <xsd:restriction base="dms:DateTime"/>
      </xsd:simpleType>
    </xsd:element>
    <xsd:element name="FSMARetention" ma:index="12" nillable="true" ma:displayName="Retention Period" ma:hidden="true" ma:internalName="FSMARetention" ma:readOnly="false">
      <xsd:simpleType>
        <xsd:restriction base="dms:Number"/>
      </xsd:simpleType>
    </xsd:element>
    <xsd:element name="Cc" ma:index="15" nillable="true" ma:displayName="Cc" ma:hidden="true" ma:internalName="Cc" ma:readOnly="false">
      <xsd:simpleType>
        <xsd:restriction base="dms:Note"/>
      </xsd:simpleType>
    </xsd:element>
    <xsd:element name="d4d7685898f64ebf825d396ede792b3d" ma:index="22" nillable="true" ma:taxonomy="true" ma:internalName="d4d7685898f64ebf825d396ede792b3d" ma:taxonomyFieldName="FSMADocumentType" ma:displayName="Document Type" ma:readOnly="false" ma:default=""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23" nillable="true" ma:taxonomy="true" ma:internalName="oa3056e339a14be691a9be424721cd8a" ma:taxonomyFieldName="FSMATopic" ma:displayName="Topic" ma:readOnly="false" ma:default="" ma:fieldId="{8a3056e3-39a1-4be6-91a9-be424721cd8a}" ma:taxonomyMulti="true" ma:sspId="b0551cb1-40c1-4e7e-9007-6c3b130daecf" ma:termSetId="868f97a7-fd54-44a0-88d2-d47afd6094b4" ma:anchorId="00000000-0000-0000-0000-000000000000" ma:open="false" ma:isKeyword="false">
      <xsd:complexType>
        <xsd:sequence>
          <xsd:element ref="pc:Terms" minOccurs="0" maxOccurs="1"/>
        </xsd:sequence>
      </xsd:complexType>
    </xsd:element>
    <xsd:element name="e7d95798c7cc49018eddb0e9d5f10243" ma:index="24" nillable="true" ma:taxonomy="true" ma:internalName="e7d95798c7cc49018eddb0e9d5f10243" ma:taxonomyFieldName="FSMARelatedProducts" ma:displayName="Related Products" ma:readOnly="false" ma:default="" ma:fieldId="{e7d95798-c7cc-4901-8edd-b0e9d5f10243}" ma:taxonomyMulti="true" ma:sspId="b0551cb1-40c1-4e7e-9007-6c3b130daecf" ma:termSetId="56fe99cf-035c-4bae-96fa-31c4ba773d29" ma:anchorId="00000000-0000-0000-0000-000000000000" ma:open="false" ma:isKeyword="false">
      <xsd:complexType>
        <xsd:sequence>
          <xsd:element ref="pc:Terms" minOccurs="0" maxOccurs="1"/>
        </xsd:sequence>
      </xsd:complexType>
    </xsd:element>
    <xsd:element name="n93a05827a234bd5bd56144e4ae5a4c5" ma:index="25" ma:taxonomy="true" ma:internalName="n93a05827a234bd5bd56144e4ae5a4c5" ma:taxonomyFieldName="FSMADataClassification" ma:displayName="Data Classification" ma:readOnly="false" ma:default="3;#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6" nillable="true" ma:taxonomy="true" ma:internalName="jee5cc54f26a4aa9aa5d3d5d5c0abf22" ma:taxonomyFieldName="FSMASource" ma:displayName="Source" ma:readOnly="false" ma:default=""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7" ma:taxonomy="true" ma:internalName="iea30b3d116c4abd829bda67fead4fa8" ma:taxonomyFieldName="FSMADocStatus" ma:displayName="Document Status" ma:indexed="true" ma:readOnly="false" ma:default="0;#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ec7fab8fca8244d5a19ef6bc9bde0f91" ma:index="28" nillable="true" ma:taxonomy="true" ma:internalName="ec7fab8fca8244d5a19ef6bc9bde0f91" ma:taxonomyFieldName="FSMAImportance" ma:displayName="Importance" ma:readOnly="false" ma:default="" ma:fieldId="{ec7fab8f-ca82-44d5-a19e-f6bc9bde0f91}" ma:sspId="b0551cb1-40c1-4e7e-9007-6c3b130daecf" ma:termSetId="2efd1682-c68a-4e00-8004-562bb5fd42f7" ma:anchorId="00000000-0000-0000-0000-000000000000" ma:open="false" ma:isKeyword="false">
      <xsd:complexType>
        <xsd:sequence>
          <xsd:element ref="pc:Terms" minOccurs="0" maxOccurs="1"/>
        </xsd:sequence>
      </xsd:complexType>
    </xsd:element>
    <xsd:element name="i700e0deb15447d88dbefac8c49b4e73" ma:index="29" nillable="true" ma:taxonomy="true" ma:internalName="i700e0deb15447d88dbefac8c49b4e73" ma:taxonomyFieldName="FSMAKeywords" ma:displayName="Keywords" ma:readOnly="false" ma:default="" ma:fieldId="{2700e0de-b154-47d8-8dbe-fac8c49b4e73}" ma:taxonomyMulti="true" ma:sspId="b0551cb1-40c1-4e7e-9007-6c3b130daecf" ma:termSetId="31f704a8-e38d-45f2-a9e0-b039451a8aca" ma:anchorId="00000000-0000-0000-0000-000000000000" ma:open="true" ma:isKeyword="false">
      <xsd:complexType>
        <xsd:sequence>
          <xsd:element ref="pc:Terms" minOccurs="0" maxOccurs="1"/>
        </xsd:sequence>
      </xsd:complexType>
    </xsd:element>
    <xsd:element name="l9eb92ffb50b4212a5ada7cfca32df2c" ma:index="30" nillable="true" ma:taxonomy="true" ma:internalName="l9eb92ffb50b4212a5ada7cfca32df2c" ma:taxonomyFieldName="FSMALanguage" ma:displayName="Language" ma:indexed="tru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element name="j5eb15239c91414b9d7c96d17acd9fca" ma:index="31" nillable="true" ma:taxonomy="true" ma:internalName="j5eb15239c91414b9d7c96d17acd9fca" ma:taxonomyFieldName="FSMAReferenceApplication" ma:displayName="Reference Application" ma:readOnly="false" ma:default="" ma:fieldId="{35eb1523-9c91-414b-9d7c-96d17acd9fca}" ma:taxonomyMulti="true" ma:sspId="b0551cb1-40c1-4e7e-9007-6c3b130daecf" ma:termSetId="f00bf72c-4033-49a4-a9b3-c012820cf9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c9235-7e05-405f-9b8a-467b46c0a0d9" elementFormDefault="qualified">
    <xsd:import namespace="http://schemas.microsoft.com/office/2006/documentManagement/types"/>
    <xsd:import namespace="http://schemas.microsoft.com/office/infopath/2007/PartnerControls"/>
    <xsd:element name="CEYDescription" ma:index="13" nillable="true" ma:displayName="Description" ma:hidden="true" ma:internalName="CEY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5CA6B-8B73-4524-8B36-318B4DED7D9E}">
  <ds:schemaRefs>
    <ds:schemaRef ds:uri="http://schemas.microsoft.com/sharepoint/events"/>
  </ds:schemaRefs>
</ds:datastoreItem>
</file>

<file path=customXml/itemProps2.xml><?xml version="1.0" encoding="utf-8"?>
<ds:datastoreItem xmlns:ds="http://schemas.openxmlformats.org/officeDocument/2006/customXml" ds:itemID="{67C30A76-EFB8-4A3E-A8E5-7DB5876BAA5C}">
  <ds:schemaRefs>
    <ds:schemaRef ds:uri="http://purl.org/dc/elements/1.1/"/>
    <ds:schemaRef ds:uri="http://schemas.openxmlformats.org/package/2006/metadata/core-properties"/>
    <ds:schemaRef ds:uri="0c2b4d14-0ef6-41a4-8ebc-a5694610298b"/>
    <ds:schemaRef ds:uri="http://schemas.microsoft.com/office/infopath/2007/PartnerControls"/>
    <ds:schemaRef ds:uri="184c9235-7e05-405f-9b8a-467b46c0a0d9"/>
    <ds:schemaRef ds:uri="http://purl.org/dc/terms/"/>
    <ds:schemaRef ds:uri="cfbc46c8-9e03-4e8d-b500-bd53f30424b6"/>
    <ds:schemaRef ds:uri="http://schemas.microsoft.com/office/2006/metadata/properties"/>
    <ds:schemaRef ds:uri="http://schemas.microsoft.com/office/2006/documentManagement/types"/>
    <ds:schemaRef ds:uri="27e7f0ad-0cd4-4843-bedb-f2299495fa54"/>
    <ds:schemaRef ds:uri="http://www.w3.org/XML/1998/namespace"/>
    <ds:schemaRef ds:uri="http://purl.org/dc/dcmitype/"/>
  </ds:schemaRefs>
</ds:datastoreItem>
</file>

<file path=customXml/itemProps3.xml><?xml version="1.0" encoding="utf-8"?>
<ds:datastoreItem xmlns:ds="http://schemas.openxmlformats.org/officeDocument/2006/customXml" ds:itemID="{86B4BAF7-F270-497A-969E-4B14788F7928}">
  <ds:schemaRefs>
    <ds:schemaRef ds:uri="http://schemas.microsoft.com/sharepoint/v3/contenttype/forms"/>
  </ds:schemaRefs>
</ds:datastoreItem>
</file>

<file path=customXml/itemProps4.xml><?xml version="1.0" encoding="utf-8"?>
<ds:datastoreItem xmlns:ds="http://schemas.openxmlformats.org/officeDocument/2006/customXml" ds:itemID="{BC55BBEE-A4FF-4F56-AB29-CE34DB40A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46c8-9e03-4e8d-b500-bd53f30424b6"/>
    <ds:schemaRef ds:uri="27e7f0ad-0cd4-4843-bedb-f2299495fa54"/>
    <ds:schemaRef ds:uri="0c2b4d14-0ef6-41a4-8ebc-a5694610298b"/>
    <ds:schemaRef ds:uri="184c9235-7e05-405f-9b8a-467b46c0a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D27610-9FC1-455A-9C09-4A942AE4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Template>
  <TotalTime>0</TotalTime>
  <Pages>7</Pages>
  <Words>1433</Words>
  <Characters>7883</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Mededeling FSMA_2019_27</dc:subject>
  <dc:creator>Pauwels, Marian</dc:creator>
  <cp:keywords/>
  <dc:description/>
  <cp:lastModifiedBy>martinma</cp:lastModifiedBy>
  <cp:revision>2</cp:revision>
  <cp:lastPrinted>2011-03-31T15:57:00Z</cp:lastPrinted>
  <dcterms:created xsi:type="dcterms:W3CDTF">2023-05-26T10:53:00Z</dcterms:created>
  <dcterms:modified xsi:type="dcterms:W3CDTF">2023-05-26T10:53:00Z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0x01010038AF301C369E4E51943E35DDEAC9FE1C01003A05965945C1ED49B0A4208EBEF761FB</vt:lpwstr>
  </property>
  <property fmtid="{D5CDD505-2E9C-101B-9397-08002B2CF9AE}" pid="3" name="Cir. KEY-WORDS">
    <vt:lpwstr/>
  </property>
  <property fmtid="{D5CDD505-2E9C-101B-9397-08002B2CF9AE}" pid="4" name="FSMATopic">
    <vt:lpwstr/>
  </property>
  <property fmtid="{D5CDD505-2E9C-101B-9397-08002B2CF9AE}" pid="5" name="FSMADocStatus">
    <vt:lpwstr>53;#Active|3cd4d267-7354-4b79-bfd9-170c3b790a12</vt:lpwstr>
  </property>
  <property fmtid="{D5CDD505-2E9C-101B-9397-08002B2CF9AE}" pid="6" name="FSMADocumentType">
    <vt:lpwstr/>
  </property>
  <property fmtid="{D5CDD505-2E9C-101B-9397-08002B2CF9AE}" pid="7" name="FSMAKeywords">
    <vt:lpwstr/>
  </property>
  <property fmtid="{D5CDD505-2E9C-101B-9397-08002B2CF9AE}" pid="8" name="List Type">
    <vt:lpwstr>82;#AMC Essentials|4e356129-413f-4cd5-8eb1-93a5c7f124de</vt:lpwstr>
  </property>
  <property fmtid="{D5CDD505-2E9C-101B-9397-08002B2CF9AE}" pid="9" name="_dlc_DocIdItemGuid">
    <vt:lpwstr>db77391e-a97f-4a7a-8489-dbe028292bd3</vt:lpwstr>
  </property>
  <property fmtid="{D5CDD505-2E9C-101B-9397-08002B2CF9AE}" pid="10" name="FSMAReferenceApplication">
    <vt:lpwstr/>
  </property>
  <property fmtid="{D5CDD505-2E9C-101B-9397-08002B2CF9AE}" pid="11" name="Structure">
    <vt:lpwstr/>
  </property>
  <property fmtid="{D5CDD505-2E9C-101B-9397-08002B2CF9AE}" pid="12" name="FSMADataClassification">
    <vt:lpwstr>183;#03. Confidential|1e726ca6-bd62-4304-ab99-999564843373</vt:lpwstr>
  </property>
  <property fmtid="{D5CDD505-2E9C-101B-9397-08002B2CF9AE}" pid="13" name="FSMASource">
    <vt:lpwstr/>
  </property>
  <property fmtid="{D5CDD505-2E9C-101B-9397-08002B2CF9AE}" pid="14" name="FSMAImportance">
    <vt:lpwstr/>
  </property>
  <property fmtid="{D5CDD505-2E9C-101B-9397-08002B2CF9AE}" pid="15" name="FSMARelatedProducts">
    <vt:lpwstr/>
  </property>
  <property fmtid="{D5CDD505-2E9C-101B-9397-08002B2CF9AE}" pid="16" name="FSMALanguage">
    <vt:lpwstr/>
  </property>
  <property fmtid="{D5CDD505-2E9C-101B-9397-08002B2CF9AE}" pid="17" name="_AdHocReviewCycleID">
    <vt:i4>-11926951</vt:i4>
  </property>
  <property fmtid="{D5CDD505-2E9C-101B-9397-08002B2CF9AE}" pid="18" name="_NewReviewCycle">
    <vt:lpwstr/>
  </property>
  <property fmtid="{D5CDD505-2E9C-101B-9397-08002B2CF9AE}" pid="19" name="_EmailSubject">
    <vt:lpwstr>Questionnaires F&amp;P AMC - Sociétés de gestion de portefeuille et de conseil en investissement- mise à jour du site internet (2/2)</vt:lpwstr>
  </property>
  <property fmtid="{D5CDD505-2E9C-101B-9397-08002B2CF9AE}" pid="20" name="_AuthorEmail">
    <vt:lpwstr>Magali.Martin@fsma.be</vt:lpwstr>
  </property>
  <property fmtid="{D5CDD505-2E9C-101B-9397-08002B2CF9AE}" pid="21" name="_AuthorEmailDisplayName">
    <vt:lpwstr>Martin, Magali</vt:lpwstr>
  </property>
</Properties>
</file>