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0D58" w14:textId="77777777" w:rsidR="009653AD" w:rsidRPr="00691B3E" w:rsidRDefault="000733B1" w:rsidP="006C79D9">
      <w:pPr>
        <w:pBdr>
          <w:bottom w:val="single" w:sz="2" w:space="1" w:color="auto"/>
        </w:pBdr>
      </w:pPr>
      <w:bookmarkStart w:id="0" w:name="_GoBack"/>
      <w:bookmarkEnd w:id="0"/>
      <w:r>
        <w:rPr>
          <w:noProof/>
          <w:lang w:val="fr-BE" w:eastAsia="fr-BE"/>
        </w:rPr>
        <mc:AlternateContent>
          <mc:Choice Requires="wps">
            <w:drawing>
              <wp:anchor distT="0" distB="0" distL="114300" distR="114300" simplePos="0" relativeHeight="251658240" behindDoc="0" locked="0" layoutInCell="1" allowOverlap="1" wp14:anchorId="68770E51" wp14:editId="68770E52">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0E6F"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1000B8">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70E51"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8770E6F"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1000B8">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68770D59" w14:textId="6288841E" w:rsidR="009653AD" w:rsidRPr="00F56287" w:rsidRDefault="00161948" w:rsidP="006C79D9">
      <w:pPr>
        <w:jc w:val="center"/>
        <w:rPr>
          <w:b/>
        </w:rPr>
      </w:pPr>
      <w:sdt>
        <w:sdtPr>
          <w:rPr>
            <w:b/>
          </w:rPr>
          <w:alias w:val="Reference"/>
          <w:tag w:val="ccDocReference"/>
          <w:id w:val="22863940"/>
          <w:placeholder>
            <w:docPart w:val="13B2153C4B1E4577BB8FD2792AA2E616"/>
          </w:placeholder>
          <w:dataBinding w:xpath="/ns1:coreProperties[1]/ns0:subject[1]" w:storeItemID="{6C3C8BC8-F283-45AE-878A-BAB7291924A1}"/>
          <w:text/>
        </w:sdtPr>
        <w:sdtEndPr/>
        <w:sdtContent>
          <w:r w:rsidR="00D55BB3" w:rsidRPr="00F56287">
            <w:rPr>
              <w:b/>
            </w:rPr>
            <w:t>Mededeling FSMA_2019_27</w:t>
          </w:r>
        </w:sdtContent>
      </w:sdt>
      <w:r w:rsidR="009653AD" w:rsidRPr="00F56287">
        <w:rPr>
          <w:b/>
        </w:rPr>
        <w:t xml:space="preserve">  dd.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D55BB3" w:rsidRPr="00F56287">
            <w:rPr>
              <w:b/>
            </w:rPr>
            <w:t>27/08/2019</w:t>
          </w:r>
        </w:sdtContent>
      </w:sdt>
      <w:r w:rsidR="00AE6C07">
        <w:rPr>
          <w:b/>
        </w:rPr>
        <w:t xml:space="preserve"> (update 01/06/2023)</w:t>
      </w:r>
    </w:p>
    <w:p w14:paraId="68770D5A" w14:textId="77777777" w:rsidR="009653AD" w:rsidRPr="001000B8" w:rsidRDefault="00161948" w:rsidP="001000B8">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1000B8" w:rsidRPr="001000B8">
            <w:rPr>
              <w:rFonts w:ascii="Gotham Rounded Bold" w:hAnsi="Gotham Rounded Bold" w:cs="Arial"/>
              <w:color w:val="668899" w:themeColor="accent2"/>
              <w:sz w:val="32"/>
              <w:szCs w:val="32"/>
            </w:rPr>
            <w:t>Vragenlijst voor de herbenoeming in een gereglementeerde functie bij een vennootschap voor vermogensbeheer en beleggingsadvies (VVB)</w:t>
          </w:r>
        </w:sdtContent>
      </w:sdt>
    </w:p>
    <w:p w14:paraId="68770D5B" w14:textId="77777777" w:rsidR="006C79D9" w:rsidRPr="001000B8" w:rsidRDefault="006C79D9" w:rsidP="006C79D9">
      <w:pPr>
        <w:pStyle w:val="NoSpacing"/>
        <w:pBdr>
          <w:top w:val="single" w:sz="2" w:space="1" w:color="auto"/>
        </w:pBdr>
      </w:pPr>
    </w:p>
    <w:p w14:paraId="68770D5C" w14:textId="77777777" w:rsidR="00FF6349" w:rsidRPr="00C42F1A" w:rsidRDefault="00FF6349" w:rsidP="00810CA0">
      <w:pPr>
        <w:spacing w:before="120" w:after="240"/>
        <w:jc w:val="both"/>
        <w:rPr>
          <w:rFonts w:cs="Calibri"/>
        </w:rPr>
      </w:pPr>
      <w:r w:rsidRPr="00C42F1A">
        <w:rPr>
          <w:rFonts w:cs="Calibri"/>
        </w:rPr>
        <w:t>Een verantwoordelijke voor een gereglementeerde functie bij een VVB moet beschikken over passende deskundigheid en professionele betrouwbaarheid om zijn functie uit te oefenen. Ook wanneer de benoeming van een verantwoordelijke in een gereglementeerde functie moet worden hernieuwd, is het de taak van de FSMA om te beoordelen of aan die vereisten is voldaan.</w:t>
      </w:r>
    </w:p>
    <w:p w14:paraId="68770D5D" w14:textId="76AAFD04" w:rsidR="00FF6349" w:rsidRPr="00C42F1A" w:rsidRDefault="00FF6349" w:rsidP="00810CA0">
      <w:pPr>
        <w:spacing w:before="120" w:after="240"/>
        <w:jc w:val="both"/>
        <w:rPr>
          <w:rFonts w:cs="Calibri"/>
        </w:rPr>
      </w:pPr>
      <w:r w:rsidRPr="00C42F1A">
        <w:rPr>
          <w:rFonts w:cs="Calibri"/>
        </w:rPr>
        <w:t>In het licht daarvan verzoeken wij u deze vragenlijst in te vullen voor elke herbenoeming van een verantwoordelijke in een gereglementeerde functie.</w:t>
      </w:r>
    </w:p>
    <w:p w14:paraId="68770D5E" w14:textId="77777777" w:rsidR="00FF6349" w:rsidRPr="00C42F1A" w:rsidRDefault="00FF6349" w:rsidP="00810CA0">
      <w:pPr>
        <w:spacing w:before="120" w:after="240"/>
        <w:jc w:val="both"/>
        <w:rPr>
          <w:rFonts w:cs="Calibri"/>
        </w:rPr>
      </w:pPr>
      <w:r w:rsidRPr="00C42F1A">
        <w:rPr>
          <w:rFonts w:cs="Calibri"/>
        </w:rPr>
        <w:t>Deze vragenlijst bestaat uit twee delen, die beide moeten worden ingevuld.</w:t>
      </w:r>
    </w:p>
    <w:p w14:paraId="68770D5F" w14:textId="77777777" w:rsidR="00FF6349" w:rsidRPr="00C42F1A" w:rsidRDefault="00FF6349" w:rsidP="00810CA0">
      <w:pPr>
        <w:pStyle w:val="ListParagraph"/>
        <w:numPr>
          <w:ilvl w:val="0"/>
          <w:numId w:val="2"/>
        </w:numPr>
        <w:spacing w:before="120" w:after="240"/>
        <w:jc w:val="both"/>
        <w:rPr>
          <w:rFonts w:cs="Calibri"/>
          <w:lang w:val="nl-BE"/>
        </w:rPr>
      </w:pPr>
      <w:r w:rsidRPr="00C42F1A">
        <w:rPr>
          <w:rFonts w:cs="Calibri"/>
          <w:b/>
          <w:i/>
          <w:lang w:val="nl-BE"/>
        </w:rPr>
        <w:t>Bent u kandidaat voor een herbenoeming als verantwoordelijke voor een gereglementeerde functie</w:t>
      </w:r>
      <w:r w:rsidRPr="00C42F1A">
        <w:rPr>
          <w:rFonts w:cs="Calibri"/>
          <w:lang w:val="nl-BE"/>
        </w:rPr>
        <w:t xml:space="preserve">? Vul dan </w:t>
      </w:r>
      <w:r w:rsidRPr="00C42F1A">
        <w:rPr>
          <w:rFonts w:cs="Calibri"/>
          <w:b/>
          <w:i/>
          <w:lang w:val="nl-BE"/>
        </w:rPr>
        <w:t>luik</w:t>
      </w:r>
      <w:r w:rsidRPr="00C42F1A">
        <w:rPr>
          <w:rFonts w:cs="Calibri"/>
          <w:lang w:val="nl-BE"/>
        </w:rPr>
        <w:t xml:space="preserve"> </w:t>
      </w:r>
      <w:r w:rsidRPr="00C42F1A">
        <w:rPr>
          <w:rFonts w:cs="Calibri"/>
          <w:b/>
          <w:i/>
          <w:lang w:val="nl-BE"/>
        </w:rPr>
        <w:t>A</w:t>
      </w:r>
      <w:r w:rsidRPr="00C42F1A">
        <w:rPr>
          <w:rFonts w:cs="Calibri"/>
          <w:lang w:val="nl-BE"/>
        </w:rPr>
        <w:t xml:space="preserve"> in.</w:t>
      </w:r>
    </w:p>
    <w:p w14:paraId="68770D60" w14:textId="77777777" w:rsidR="00FF6349" w:rsidRPr="00C42F1A" w:rsidRDefault="00FF6349" w:rsidP="00810CA0">
      <w:pPr>
        <w:pStyle w:val="ListParagraph"/>
        <w:spacing w:before="120" w:after="240"/>
        <w:jc w:val="both"/>
        <w:rPr>
          <w:rFonts w:cs="Calibri"/>
          <w:lang w:val="nl-BE"/>
        </w:rPr>
      </w:pPr>
      <w:r w:rsidRPr="00C42F1A">
        <w:rPr>
          <w:rFonts w:cs="Calibri"/>
          <w:lang w:val="nl-BE"/>
        </w:rPr>
        <w:t xml:space="preserve">Wij hebben uw antwoorden op deze vragenlijst nodig om na te gaan of u nog steeds beschikt over de passende deskundigheid en professionele betrouwbaarheid. </w:t>
      </w:r>
    </w:p>
    <w:tbl>
      <w:tblPr>
        <w:tblStyle w:val="TableGrid"/>
        <w:tblW w:w="0" w:type="auto"/>
        <w:tblInd w:w="421" w:type="dxa"/>
        <w:tblLook w:val="04A0" w:firstRow="1" w:lastRow="0" w:firstColumn="1" w:lastColumn="0" w:noHBand="0" w:noVBand="1"/>
      </w:tblPr>
      <w:tblGrid>
        <w:gridCol w:w="669"/>
        <w:gridCol w:w="7914"/>
      </w:tblGrid>
      <w:tr w:rsidR="00FF6349" w:rsidRPr="00A70609" w14:paraId="68770D65" w14:textId="77777777" w:rsidTr="00557535">
        <w:tc>
          <w:tcPr>
            <w:tcW w:w="669" w:type="dxa"/>
            <w:tcBorders>
              <w:right w:val="single" w:sz="4" w:space="0" w:color="FFF2CC"/>
            </w:tcBorders>
            <w:shd w:val="clear" w:color="auto" w:fill="FFF2CC"/>
            <w:vAlign w:val="center"/>
          </w:tcPr>
          <w:p w14:paraId="68770D61" w14:textId="77777777" w:rsidR="00FF6349" w:rsidRPr="00DF26AC" w:rsidRDefault="00FF6349" w:rsidP="00810CA0">
            <w:pPr>
              <w:spacing w:before="120" w:after="240"/>
              <w:rPr>
                <w:rFonts w:cs="Calibri"/>
              </w:rPr>
            </w:pPr>
            <w:r w:rsidRPr="00DF26AC">
              <w:rPr>
                <w:rFonts w:cs="Calibri"/>
                <w:noProof/>
                <w:lang w:val="fr-BE" w:eastAsia="fr-BE"/>
              </w:rPr>
              <w:drawing>
                <wp:inline distT="0" distB="0" distL="0" distR="0" wp14:anchorId="68770E53" wp14:editId="68770E54">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0" w:type="dxa"/>
            <w:tcBorders>
              <w:left w:val="single" w:sz="4" w:space="0" w:color="FFF2CC"/>
            </w:tcBorders>
            <w:shd w:val="clear" w:color="auto" w:fill="FFF2CC"/>
            <w:vAlign w:val="center"/>
          </w:tcPr>
          <w:p w14:paraId="68770D62" w14:textId="77777777" w:rsidR="00FF6349" w:rsidRPr="005D5423" w:rsidRDefault="00FF6349" w:rsidP="00810CA0">
            <w:pPr>
              <w:spacing w:before="120" w:after="240"/>
              <w:jc w:val="both"/>
              <w:rPr>
                <w:rFonts w:cs="Calibri"/>
                <w:b/>
                <w:color w:val="000000"/>
              </w:rPr>
            </w:pPr>
            <w:r w:rsidRPr="005D5423">
              <w:rPr>
                <w:rFonts w:cs="Calibri"/>
                <w:b/>
                <w:color w:val="000000"/>
              </w:rPr>
              <w:t xml:space="preserve">Het is belangrijk dat u alle vragen </w:t>
            </w:r>
            <w:r w:rsidRPr="005D5423">
              <w:rPr>
                <w:rFonts w:cs="Calibri"/>
                <w:b/>
                <w:color w:val="000000"/>
                <w:u w:val="single"/>
              </w:rPr>
              <w:t>ernstig</w:t>
            </w:r>
            <w:r w:rsidRPr="005D5423">
              <w:rPr>
                <w:rFonts w:cs="Calibri"/>
                <w:b/>
                <w:color w:val="000000"/>
              </w:rPr>
              <w:t xml:space="preserve">, </w:t>
            </w:r>
            <w:r w:rsidRPr="005D5423">
              <w:rPr>
                <w:rFonts w:cs="Calibri"/>
                <w:b/>
                <w:color w:val="000000"/>
                <w:u w:val="single"/>
              </w:rPr>
              <w:t>waarheidsgetrouw</w:t>
            </w:r>
            <w:r w:rsidRPr="005D5423">
              <w:rPr>
                <w:rFonts w:cs="Calibri"/>
                <w:b/>
                <w:color w:val="000000"/>
              </w:rPr>
              <w:t xml:space="preserve"> en </w:t>
            </w:r>
            <w:r w:rsidRPr="005D5423">
              <w:rPr>
                <w:rFonts w:cs="Calibri"/>
                <w:b/>
                <w:color w:val="000000"/>
                <w:u w:val="single"/>
              </w:rPr>
              <w:t>volledig</w:t>
            </w:r>
            <w:r w:rsidRPr="005D5423">
              <w:rPr>
                <w:rFonts w:cs="Calibri"/>
                <w:b/>
                <w:color w:val="000000"/>
              </w:rPr>
              <w:t xml:space="preserve"> beantwoordt.</w:t>
            </w:r>
          </w:p>
          <w:p w14:paraId="68770D63" w14:textId="77777777" w:rsidR="00FF6349" w:rsidRPr="005D5423" w:rsidRDefault="00FF6349" w:rsidP="00810CA0">
            <w:pPr>
              <w:spacing w:before="120" w:after="240"/>
              <w:jc w:val="both"/>
              <w:rPr>
                <w:rFonts w:cs="Calibri"/>
                <w:b/>
                <w:color w:val="000000"/>
              </w:rPr>
            </w:pPr>
            <w:r w:rsidRPr="005D5423">
              <w:rPr>
                <w:rFonts w:cs="Calibri"/>
                <w:b/>
                <w:color w:val="000000"/>
              </w:rPr>
              <w:t xml:space="preserve">De kwaliteit van uw antwoorden zal een grote invloed hebben op de verwerkingstijd van uw aanvraag. </w:t>
            </w:r>
          </w:p>
          <w:p w14:paraId="68770D64" w14:textId="77777777" w:rsidR="00FF6349" w:rsidRPr="005D5423" w:rsidRDefault="00FF6349" w:rsidP="00810CA0">
            <w:pPr>
              <w:spacing w:before="120" w:after="240"/>
              <w:jc w:val="both"/>
              <w:rPr>
                <w:rFonts w:cs="Calibri"/>
              </w:rPr>
            </w:pPr>
            <w:r w:rsidRPr="00DF26AC">
              <w:rPr>
                <w:rFonts w:cs="Calibri"/>
              </w:rPr>
              <w:t xml:space="preserve">U moet in uw antwoorden </w:t>
            </w:r>
            <w:r w:rsidRPr="00DF26AC">
              <w:rPr>
                <w:rFonts w:cs="Calibri"/>
                <w:b/>
              </w:rPr>
              <w:t>alle</w:t>
            </w:r>
            <w:r w:rsidRPr="00DF26AC">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68770D66" w14:textId="77777777" w:rsidR="00FF6349" w:rsidRPr="00C42F1A" w:rsidRDefault="00FF6349" w:rsidP="00810CA0">
      <w:pPr>
        <w:spacing w:before="120" w:after="240"/>
        <w:jc w:val="both"/>
        <w:rPr>
          <w:rFonts w:cs="Calibri"/>
        </w:rPr>
      </w:pPr>
      <w:r w:rsidRPr="00C42F1A">
        <w:rPr>
          <w:rFonts w:cs="Calibri"/>
        </w:rPr>
        <w:t>Als u twijfelt of bepaalde informatie relevant is, doet u er goed aan ze toch te vermelden. U kan daarbij toelichten waarom u denkt dat de informatie niet (meer) relevant is.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 Wij kunnen u ook uitnodigen voor een gesprek.</w:t>
      </w:r>
    </w:p>
    <w:p w14:paraId="68770D67" w14:textId="77777777" w:rsidR="00FF6349" w:rsidRPr="00C42F1A" w:rsidRDefault="00FF6349" w:rsidP="00810CA0">
      <w:pPr>
        <w:pStyle w:val="ListParagraph"/>
        <w:numPr>
          <w:ilvl w:val="0"/>
          <w:numId w:val="2"/>
        </w:numPr>
        <w:spacing w:before="120" w:after="240"/>
        <w:jc w:val="both"/>
        <w:rPr>
          <w:rFonts w:cs="Calibri"/>
          <w:lang w:val="nl-BE"/>
        </w:rPr>
      </w:pPr>
      <w:r w:rsidRPr="00C42F1A">
        <w:rPr>
          <w:rFonts w:cs="Calibri"/>
          <w:b/>
          <w:i/>
          <w:lang w:val="nl-BE"/>
        </w:rPr>
        <w:t>Bent u de</w:t>
      </w:r>
      <w:r w:rsidRPr="00C42F1A">
        <w:rPr>
          <w:rFonts w:cs="Calibri"/>
          <w:i/>
          <w:lang w:val="nl-BE"/>
        </w:rPr>
        <w:t xml:space="preserve"> </w:t>
      </w:r>
      <w:r w:rsidRPr="00C42F1A">
        <w:rPr>
          <w:rFonts w:cs="Calibri"/>
          <w:b/>
          <w:i/>
          <w:lang w:val="nl-BE"/>
        </w:rPr>
        <w:t>VVB die een herbenoeming in een gereglementeerde functie voorstelt</w:t>
      </w:r>
      <w:r w:rsidRPr="00C42F1A">
        <w:rPr>
          <w:rFonts w:cs="Calibri"/>
          <w:lang w:val="nl-BE"/>
        </w:rPr>
        <w:t xml:space="preserve">? Vul dan </w:t>
      </w:r>
      <w:r w:rsidRPr="00C42F1A">
        <w:rPr>
          <w:rFonts w:cs="Calibri"/>
          <w:b/>
          <w:i/>
          <w:lang w:val="nl-BE"/>
        </w:rPr>
        <w:t>luik B</w:t>
      </w:r>
      <w:r w:rsidRPr="00C42F1A">
        <w:rPr>
          <w:rFonts w:cs="Calibri"/>
          <w:lang w:val="nl-BE"/>
        </w:rPr>
        <w:t xml:space="preserve"> in.</w:t>
      </w:r>
    </w:p>
    <w:p w14:paraId="68770D68" w14:textId="77777777" w:rsidR="00FF6349" w:rsidRPr="00C42F1A" w:rsidRDefault="00FF6349" w:rsidP="00810CA0">
      <w:pPr>
        <w:pStyle w:val="ListParagraph"/>
        <w:spacing w:before="120" w:after="240"/>
        <w:jc w:val="both"/>
        <w:rPr>
          <w:rFonts w:cs="Calibri"/>
          <w:lang w:val="nl-BE"/>
        </w:rPr>
      </w:pPr>
    </w:p>
    <w:p w14:paraId="68770D69" w14:textId="77777777" w:rsidR="00FF6349" w:rsidRPr="00C42F1A" w:rsidRDefault="00FF6349" w:rsidP="00810CA0">
      <w:pPr>
        <w:pStyle w:val="ListParagraph"/>
        <w:spacing w:before="120" w:after="240"/>
        <w:jc w:val="both"/>
        <w:rPr>
          <w:rFonts w:cs="Calibri"/>
          <w:lang w:val="nl-BE"/>
        </w:rPr>
      </w:pPr>
      <w:r w:rsidRPr="00C42F1A">
        <w:rPr>
          <w:rFonts w:cs="Calibri"/>
          <w:lang w:val="nl-BE"/>
        </w:rPr>
        <w:lastRenderedPageBreak/>
        <w:t>Een VVB die een kandidaat voordraagt voor een gereglementeerde functie, moet nagaan of de voorgedragen persoon over de passende deskundigheid en professionele betrouwbaarheid beschikt.</w:t>
      </w:r>
    </w:p>
    <w:tbl>
      <w:tblPr>
        <w:tblStyle w:val="TableGrid"/>
        <w:tblW w:w="0" w:type="auto"/>
        <w:tblLook w:val="04A0" w:firstRow="1" w:lastRow="0" w:firstColumn="1" w:lastColumn="0" w:noHBand="0" w:noVBand="1"/>
      </w:tblPr>
      <w:tblGrid>
        <w:gridCol w:w="9004"/>
      </w:tblGrid>
      <w:tr w:rsidR="00FF6349" w:rsidRPr="00A70609" w14:paraId="68770D6C" w14:textId="77777777" w:rsidTr="00C42F1A">
        <w:trPr>
          <w:trHeight w:val="319"/>
        </w:trPr>
        <w:tc>
          <w:tcPr>
            <w:tcW w:w="9004" w:type="dxa"/>
          </w:tcPr>
          <w:p w14:paraId="68770D6B" w14:textId="77777777" w:rsidR="00FF6349" w:rsidRPr="00E643EE" w:rsidRDefault="00FF6349" w:rsidP="00810CA0">
            <w:pPr>
              <w:spacing w:before="120" w:after="240"/>
              <w:jc w:val="center"/>
              <w:rPr>
                <w:rFonts w:cs="Calibri"/>
                <w:b/>
                <w:sz w:val="24"/>
                <w:szCs w:val="24"/>
              </w:rPr>
            </w:pPr>
            <w:r w:rsidRPr="00E643EE">
              <w:rPr>
                <w:rFonts w:cs="Calibri"/>
                <w:b/>
                <w:sz w:val="24"/>
                <w:szCs w:val="24"/>
              </w:rPr>
              <w:t>Het verdient aanbeveling dit document elektronisch in te vullen.</w:t>
            </w:r>
          </w:p>
        </w:tc>
      </w:tr>
    </w:tbl>
    <w:p w14:paraId="68770D6D" w14:textId="77777777" w:rsidR="00FF6349" w:rsidRPr="00E643EE" w:rsidRDefault="00FF6349" w:rsidP="00FF6349">
      <w:pPr>
        <w:spacing w:after="0" w:line="240" w:lineRule="auto"/>
        <w:ind w:left="709"/>
        <w:jc w:val="both"/>
        <w:rPr>
          <w:rFonts w:cs="Calibri"/>
          <w:sz w:val="24"/>
          <w:szCs w:val="24"/>
        </w:rPr>
      </w:pPr>
    </w:p>
    <w:p w14:paraId="68770D6E" w14:textId="77777777" w:rsidR="00FF6349" w:rsidRPr="00E643EE" w:rsidRDefault="00FF6349" w:rsidP="00FF6349">
      <w:pPr>
        <w:jc w:val="both"/>
        <w:rPr>
          <w:rFonts w:cs="Calibri"/>
          <w:sz w:val="24"/>
          <w:szCs w:val="24"/>
        </w:rPr>
      </w:pPr>
    </w:p>
    <w:p w14:paraId="68770D6F" w14:textId="77777777" w:rsidR="00FF6349" w:rsidRPr="00E643EE" w:rsidRDefault="00FF6349" w:rsidP="00FF6349">
      <w:pPr>
        <w:spacing w:after="0" w:line="240" w:lineRule="auto"/>
        <w:rPr>
          <w:rFonts w:cs="Calibri"/>
          <w:b/>
        </w:rPr>
      </w:pPr>
      <w:r w:rsidRPr="00E643EE">
        <w:rPr>
          <w:rFonts w:cs="Calibri"/>
          <w:b/>
        </w:rPr>
        <w:br w:type="page"/>
      </w:r>
    </w:p>
    <w:p w14:paraId="5906A4A0" w14:textId="77777777" w:rsidR="00F56287" w:rsidRPr="00FD2D94" w:rsidRDefault="00F56287" w:rsidP="00F56287">
      <w:pPr>
        <w:spacing w:after="200" w:line="276" w:lineRule="auto"/>
        <w:jc w:val="both"/>
        <w:rPr>
          <w:rFonts w:ascii="Calibri" w:eastAsia="Gotham Rounded Book" w:hAnsi="Calibri" w:cs="Times New Roman"/>
          <w:i/>
          <w:sz w:val="24"/>
          <w:szCs w:val="24"/>
        </w:rPr>
      </w:pPr>
      <w:bookmarkStart w:id="1" w:name="_Toc524858512"/>
      <w:bookmarkStart w:id="2" w:name="_Toc524858808"/>
      <w:r w:rsidRPr="00FD2D94">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F56287" w:rsidRPr="003C6E5E" w14:paraId="2C868AB2" w14:textId="77777777" w:rsidTr="00D55BE4">
        <w:tc>
          <w:tcPr>
            <w:tcW w:w="9062" w:type="dxa"/>
          </w:tcPr>
          <w:p w14:paraId="6EE66377" w14:textId="77777777" w:rsidR="00F56287" w:rsidRPr="00FD2D94" w:rsidRDefault="00F56287" w:rsidP="00D55BE4">
            <w:pPr>
              <w:spacing w:after="200" w:line="276" w:lineRule="auto"/>
              <w:jc w:val="both"/>
              <w:rPr>
                <w:rFonts w:ascii="Calibri" w:eastAsia="Gotham Rounded Book" w:hAnsi="Calibri" w:cs="Times New Roman"/>
                <w:b/>
                <w:u w:val="single"/>
              </w:rPr>
            </w:pPr>
            <w:r w:rsidRPr="00FD2D94">
              <w:rPr>
                <w:rFonts w:ascii="Calibri" w:eastAsia="Gotham Rounded Book" w:hAnsi="Calibri" w:cs="Times New Roman"/>
                <w:b/>
                <w:u w:val="single"/>
              </w:rPr>
              <w:t>Verwerking van persoonsgegevens</w:t>
            </w:r>
          </w:p>
          <w:p w14:paraId="1782C82A" w14:textId="77777777" w:rsidR="00F56287" w:rsidRPr="00FD2D94" w:rsidRDefault="00F56287" w:rsidP="00D55BE4">
            <w:pPr>
              <w:spacing w:after="200" w:line="276" w:lineRule="auto"/>
              <w:jc w:val="both"/>
              <w:rPr>
                <w:rFonts w:ascii="Calibri" w:eastAsia="Gotham Rounded Book" w:hAnsi="Calibri" w:cs="Times New Roman"/>
              </w:rPr>
            </w:pPr>
            <w:r w:rsidRPr="00FD2D94">
              <w:rPr>
                <w:rFonts w:ascii="Calibri" w:eastAsia="Gotham Rounded Book" w:hAnsi="Calibri" w:cs="Times New Roman"/>
              </w:rPr>
              <w:t xml:space="preserve">De FSMA verwerkt de persoonsgegevens die via deze vragenlijst en de bijhorende bijlagen worden verstrekt op de wijze die in haar </w:t>
            </w:r>
            <w:hyperlink r:id="rId13" w:history="1">
              <w:r w:rsidRPr="00851F6E">
                <w:rPr>
                  <w:rStyle w:val="Hyperlink"/>
                  <w:rFonts w:ascii="Calibri" w:eastAsia="Gotham Rounded Book" w:hAnsi="Calibri" w:cs="Times New Roman"/>
                </w:rPr>
                <w:t>Privacybeleid</w:t>
              </w:r>
            </w:hyperlink>
            <w:r w:rsidRPr="00FD2D94">
              <w:rPr>
                <w:rFonts w:ascii="Calibri" w:eastAsia="Gotham Rounded Book" w:hAnsi="Calibri" w:cs="Times New Roman"/>
              </w:rPr>
              <w:t xml:space="preserve"> is beschreven. </w:t>
            </w:r>
          </w:p>
          <w:p w14:paraId="0F45B785" w14:textId="77777777" w:rsidR="00F56287" w:rsidRPr="00FD2D94" w:rsidRDefault="00F56287" w:rsidP="00D55BE4">
            <w:pPr>
              <w:tabs>
                <w:tab w:val="left" w:pos="284"/>
              </w:tabs>
              <w:spacing w:after="200" w:line="276" w:lineRule="auto"/>
              <w:jc w:val="both"/>
              <w:rPr>
                <w:rFonts w:ascii="Calibri" w:eastAsia="Gotham Rounded Book" w:hAnsi="Calibri" w:cs="Times New Roman"/>
              </w:rPr>
            </w:pPr>
            <w:r w:rsidRPr="00FD2D94">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FD5B01">
              <w:rPr>
                <w:sz w:val="24"/>
                <w:szCs w:val="24"/>
              </w:rPr>
              <w:t xml:space="preserve">de </w:t>
            </w:r>
            <w:r w:rsidRPr="00FD5B01">
              <w:rPr>
                <w:rFonts w:cs="Calibri"/>
                <w:sz w:val="24"/>
                <w:szCs w:val="24"/>
              </w:rPr>
              <w:t>artikelen 12, 13, 23, 35, 47 en 84 van de wet van 25 oktober 2016 betreffende de toegang tot het beleggingsdienstenbedrijf en betreffende het statuut van en het toezicht op de vennootschappen voor vermogensbeheer en beleggingsadvies</w:t>
            </w:r>
            <w:r w:rsidRPr="00FD2D94">
              <w:rPr>
                <w:rFonts w:ascii="Calibri" w:eastAsia="Gotham Rounded Book" w:hAnsi="Calibri" w:cs="Times New Roman"/>
              </w:rPr>
              <w:t xml:space="preserve">. </w:t>
            </w:r>
          </w:p>
          <w:p w14:paraId="009E2F01" w14:textId="77777777" w:rsidR="00F56287" w:rsidRPr="00FD2D94" w:rsidRDefault="00F56287" w:rsidP="00D55BE4">
            <w:pPr>
              <w:tabs>
                <w:tab w:val="left" w:pos="284"/>
              </w:tabs>
              <w:spacing w:after="200" w:line="276" w:lineRule="auto"/>
              <w:jc w:val="both"/>
              <w:rPr>
                <w:rFonts w:ascii="Calibri" w:eastAsia="Gotham Rounded Book" w:hAnsi="Calibri" w:cs="Times New Roman"/>
              </w:rPr>
            </w:pPr>
            <w:r w:rsidRPr="00FD2D94">
              <w:rPr>
                <w:rFonts w:ascii="Calibri" w:eastAsia="Gotham Rounded Book" w:hAnsi="Calibri" w:cs="Times New Roman"/>
              </w:rPr>
              <w:t xml:space="preserve">In het </w:t>
            </w:r>
            <w:hyperlink r:id="rId14" w:history="1">
              <w:r w:rsidRPr="00851F6E">
                <w:rPr>
                  <w:rStyle w:val="Hyperlink"/>
                  <w:rFonts w:ascii="Calibri" w:eastAsia="Gotham Rounded Book" w:hAnsi="Calibri" w:cs="Times New Roman"/>
                </w:rPr>
                <w:t>Privacybeleid</w:t>
              </w:r>
            </w:hyperlink>
            <w:r w:rsidRPr="00FD2D94">
              <w:rPr>
                <w:rFonts w:ascii="Calibri" w:eastAsia="Gotham Rounded Book" w:hAnsi="Calibri" w:cs="Times New Roman"/>
              </w:rPr>
              <w:t xml:space="preserve"> vindt u eveneens meer informatie over uw privacyrechten en over hoe u deze rechten kan uitoefenen. </w:t>
            </w:r>
          </w:p>
          <w:p w14:paraId="4F7DE9FE" w14:textId="77777777" w:rsidR="00F56287" w:rsidRPr="004F1E7A" w:rsidRDefault="00F56287" w:rsidP="00D55BE4">
            <w:pPr>
              <w:tabs>
                <w:tab w:val="left" w:pos="284"/>
              </w:tabs>
              <w:spacing w:after="200" w:line="276" w:lineRule="auto"/>
              <w:jc w:val="both"/>
              <w:rPr>
                <w:rFonts w:ascii="Calibri" w:eastAsia="Gotham Rounded Book" w:hAnsi="Calibri" w:cs="Times New Roman"/>
                <w:i/>
              </w:rPr>
            </w:pPr>
            <w:r w:rsidRPr="00FD2D94">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4083904D" w14:textId="77777777" w:rsidR="00F56287" w:rsidRPr="00FD2D94" w:rsidRDefault="00F56287" w:rsidP="00F56287">
      <w:pPr>
        <w:pStyle w:val="NoSpacing"/>
      </w:pPr>
    </w:p>
    <w:p w14:paraId="68770D77" w14:textId="77777777" w:rsidR="00FF6349" w:rsidRPr="00E643EE" w:rsidRDefault="00FF6349" w:rsidP="00FF6349">
      <w:pPr>
        <w:spacing w:after="0" w:line="240" w:lineRule="auto"/>
        <w:rPr>
          <w:rFonts w:cs="Calibri"/>
        </w:rPr>
      </w:pPr>
    </w:p>
    <w:p w14:paraId="68770D78" w14:textId="77777777" w:rsidR="00FF6349" w:rsidRPr="00E643EE" w:rsidRDefault="00FF6349" w:rsidP="00FF6349">
      <w:pPr>
        <w:spacing w:after="0" w:line="240" w:lineRule="auto"/>
        <w:rPr>
          <w:rFonts w:cs="Calibri"/>
        </w:rPr>
      </w:pPr>
    </w:p>
    <w:p w14:paraId="68770D79" w14:textId="77777777" w:rsidR="00FF6349" w:rsidRPr="00E643EE" w:rsidRDefault="00FF6349" w:rsidP="00FF6349">
      <w:pPr>
        <w:spacing w:after="0" w:line="240" w:lineRule="auto"/>
        <w:rPr>
          <w:rFonts w:cs="Calibri"/>
        </w:rPr>
      </w:pPr>
    </w:p>
    <w:p w14:paraId="68770D7A" w14:textId="77777777" w:rsidR="00810CA0" w:rsidRDefault="00810CA0">
      <w:pPr>
        <w:spacing w:after="200" w:line="276" w:lineRule="auto"/>
        <w:rPr>
          <w:b/>
          <w:sz w:val="32"/>
          <w:szCs w:val="32"/>
        </w:rPr>
      </w:pPr>
      <w:r>
        <w:rPr>
          <w:b/>
          <w:sz w:val="32"/>
          <w:szCs w:val="32"/>
        </w:rPr>
        <w:br w:type="page"/>
      </w:r>
    </w:p>
    <w:p w14:paraId="68770D7B" w14:textId="77777777" w:rsidR="00FF6349" w:rsidRPr="00E643EE" w:rsidRDefault="00FF6349" w:rsidP="00FF6349">
      <w:pPr>
        <w:jc w:val="both"/>
      </w:pPr>
      <w:r w:rsidRPr="00E643EE">
        <w:rPr>
          <w:b/>
          <w:sz w:val="32"/>
          <w:szCs w:val="32"/>
        </w:rPr>
        <w:lastRenderedPageBreak/>
        <w:t>Luik A</w:t>
      </w:r>
      <w:r w:rsidR="00FF12CD">
        <w:rPr>
          <w:b/>
          <w:sz w:val="32"/>
          <w:szCs w:val="32"/>
        </w:rPr>
        <w:t xml:space="preserve"> </w:t>
      </w:r>
      <w:r w:rsidRPr="00E643EE">
        <w:rPr>
          <w:b/>
          <w:sz w:val="32"/>
          <w:szCs w:val="32"/>
        </w:rPr>
        <w:t>: U kandideert voor een herbenoeming in een gereglementeerde functie</w:t>
      </w:r>
    </w:p>
    <w:p w14:paraId="68770D7C" w14:textId="77777777" w:rsidR="00FF6349" w:rsidRPr="00E643EE" w:rsidRDefault="00FF6349" w:rsidP="00FF6349">
      <w:pPr>
        <w:pStyle w:val="Heading1"/>
        <w:rPr>
          <w:rFonts w:cs="Calibri"/>
          <w:lang w:val="nl-BE"/>
        </w:rPr>
      </w:pPr>
      <w:r w:rsidRPr="00E643EE">
        <w:rPr>
          <w:rFonts w:cs="Calibri"/>
          <w:lang w:val="nl-BE"/>
        </w:rPr>
        <w:t xml:space="preserve">U </w:t>
      </w:r>
      <w:r>
        <w:rPr>
          <w:rFonts w:cs="Calibri"/>
          <w:lang w:val="nl-BE"/>
        </w:rPr>
        <w:t>verbindt</w:t>
      </w:r>
      <w:r w:rsidRPr="00E643EE">
        <w:rPr>
          <w:rFonts w:cs="Calibri"/>
          <w:lang w:val="nl-BE"/>
        </w:rPr>
        <w:t xml:space="preserve"> zich</w:t>
      </w:r>
      <w:r>
        <w:rPr>
          <w:rFonts w:cs="Calibri"/>
          <w:lang w:val="nl-BE"/>
        </w:rPr>
        <w:t xml:space="preserve"> ertoe</w:t>
      </w:r>
      <w:r w:rsidRPr="00E643EE">
        <w:rPr>
          <w:rFonts w:cs="Calibri"/>
          <w:lang w:val="nl-BE"/>
        </w:rPr>
        <w:t xml:space="preserve"> om volledig en waarheidsgetrouw te antwoorden</w:t>
      </w:r>
    </w:p>
    <w:p w14:paraId="68770D7D" w14:textId="77777777" w:rsidR="00FF6349" w:rsidRPr="00E643EE" w:rsidRDefault="00FF6349" w:rsidP="008C6D3D">
      <w:pPr>
        <w:pBdr>
          <w:top w:val="single" w:sz="4" w:space="1" w:color="auto"/>
          <w:left w:val="single" w:sz="4" w:space="4" w:color="auto"/>
          <w:bottom w:val="single" w:sz="4" w:space="1" w:color="auto"/>
          <w:right w:val="single" w:sz="4" w:space="0" w:color="auto"/>
        </w:pBdr>
        <w:ind w:left="567" w:right="83" w:hanging="425"/>
        <w:jc w:val="both"/>
        <w:rPr>
          <w:rFonts w:eastAsia="Calibri" w:cs="Times New Roman"/>
        </w:rPr>
      </w:pPr>
      <w:r w:rsidRPr="00E643EE">
        <w:rPr>
          <w:rFonts w:ascii="Segoe UI Symbol" w:hAnsi="Segoe UI Symbol" w:cs="Segoe UI Symbol"/>
          <w:lang w:eastAsia="fr-BE"/>
        </w:rPr>
        <w:t>☐</w:t>
      </w:r>
      <w:r w:rsidRPr="00E643EE">
        <w:rPr>
          <w:rFonts w:cs="Calibri"/>
          <w:lang w:eastAsia="fr-BE"/>
        </w:rPr>
        <w:tab/>
      </w:r>
      <w:r w:rsidRPr="00E643EE">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5000" w:type="pct"/>
        <w:tblLook w:val="04A0" w:firstRow="1" w:lastRow="0" w:firstColumn="1" w:lastColumn="0" w:noHBand="0" w:noVBand="1"/>
      </w:tblPr>
      <w:tblGrid>
        <w:gridCol w:w="669"/>
        <w:gridCol w:w="8335"/>
      </w:tblGrid>
      <w:tr w:rsidR="00FF6349" w:rsidRPr="00A70609" w14:paraId="68770D80" w14:textId="77777777" w:rsidTr="008C6D3D">
        <w:tc>
          <w:tcPr>
            <w:tcW w:w="371" w:type="pct"/>
            <w:tcBorders>
              <w:right w:val="single" w:sz="4" w:space="0" w:color="FFF2CC"/>
            </w:tcBorders>
            <w:shd w:val="clear" w:color="auto" w:fill="FFF2CC"/>
            <w:vAlign w:val="center"/>
          </w:tcPr>
          <w:p w14:paraId="68770D7E" w14:textId="77777777" w:rsidR="00FF6349" w:rsidRPr="00E643EE" w:rsidRDefault="00FF6349" w:rsidP="00557535">
            <w:pPr>
              <w:spacing w:before="120" w:after="120"/>
              <w:rPr>
                <w:rFonts w:cs="Calibri"/>
              </w:rPr>
            </w:pPr>
            <w:r w:rsidRPr="00E643EE">
              <w:rPr>
                <w:rFonts w:cs="Calibri"/>
                <w:noProof/>
                <w:lang w:val="fr-BE" w:eastAsia="fr-BE"/>
              </w:rPr>
              <w:drawing>
                <wp:inline distT="0" distB="0" distL="0" distR="0" wp14:anchorId="68770E55" wp14:editId="68770E56">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68770D7F" w14:textId="77777777" w:rsidR="00FF6349" w:rsidRPr="00C42F1A" w:rsidRDefault="00FF6349" w:rsidP="00557535">
            <w:pPr>
              <w:spacing w:before="120" w:after="120"/>
              <w:jc w:val="both"/>
              <w:rPr>
                <w:rFonts w:cs="Calibri"/>
              </w:rPr>
            </w:pPr>
            <w:r w:rsidRPr="00C42F1A">
              <w:rPr>
                <w:b/>
                <w:color w:val="000000"/>
              </w:rPr>
              <w:t>Zonder voornoemde verklaring is dit document niet rechtsgeldig.</w:t>
            </w:r>
            <w:r w:rsidRPr="00C42F1A">
              <w:rPr>
                <w:color w:val="000000"/>
              </w:rPr>
              <w:t xml:space="preserve"> Vink voornoemde verklaring dan ook </w:t>
            </w:r>
            <w:r w:rsidRPr="00C42F1A">
              <w:rPr>
                <w:b/>
                <w:color w:val="000000"/>
              </w:rPr>
              <w:t>steeds</w:t>
            </w:r>
            <w:r w:rsidRPr="00C42F1A">
              <w:rPr>
                <w:color w:val="000000"/>
              </w:rPr>
              <w:t xml:space="preserve"> aan. Zo voorkomt u dat de verwerking van uw aanvraag nodeloos vertraging oploopt.</w:t>
            </w:r>
          </w:p>
        </w:tc>
      </w:tr>
    </w:tbl>
    <w:p w14:paraId="68770D81" w14:textId="77777777" w:rsidR="00FF6349" w:rsidRPr="00E643EE" w:rsidRDefault="00FF6349" w:rsidP="00FF6349">
      <w:pPr>
        <w:pStyle w:val="Heading1"/>
        <w:rPr>
          <w:rFonts w:cs="Calibri"/>
          <w:lang w:val="nl-BE"/>
        </w:rPr>
      </w:pPr>
      <w:r w:rsidRPr="00E643EE">
        <w:rPr>
          <w:rFonts w:cs="Calibri"/>
          <w:lang w:val="nl-BE"/>
        </w:rPr>
        <w:t>Uw functie</w:t>
      </w:r>
    </w:p>
    <w:p w14:paraId="68770D82" w14:textId="77777777" w:rsidR="00FF6349" w:rsidRPr="00E643EE" w:rsidRDefault="00FF6349" w:rsidP="00FF6349">
      <w:pPr>
        <w:pStyle w:val="Heading2"/>
        <w:ind w:left="567" w:hanging="567"/>
        <w:jc w:val="both"/>
        <w:rPr>
          <w:rFonts w:cs="Calibri"/>
          <w:shd w:val="pct15" w:color="auto" w:fill="FFFFFF"/>
        </w:rPr>
      </w:pPr>
      <w:r w:rsidRPr="00E643EE">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FF6349" w:rsidRPr="00E643EE" w14:paraId="68770D85" w14:textId="77777777" w:rsidTr="008C6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8770D83" w14:textId="77777777" w:rsidR="00FF6349" w:rsidRPr="00E643EE" w:rsidRDefault="00FF6349" w:rsidP="00557535">
            <w:pPr>
              <w:spacing w:after="120"/>
              <w:rPr>
                <w:rFonts w:eastAsia="Times New Roman" w:cs="Calibri"/>
                <w:lang w:eastAsia="fr-BE"/>
              </w:rPr>
            </w:pPr>
            <w:r w:rsidRPr="00E643EE">
              <w:rPr>
                <w:rFonts w:eastAsia="Times New Roman" w:cs="Calibri"/>
                <w:lang w:eastAsia="fr-BE"/>
              </w:rPr>
              <w:t>Naam</w:t>
            </w:r>
          </w:p>
        </w:tc>
        <w:tc>
          <w:tcPr>
            <w:tcW w:w="3162" w:type="pct"/>
          </w:tcPr>
          <w:p w14:paraId="68770D84" w14:textId="77777777" w:rsidR="00FF6349" w:rsidRPr="00E643EE" w:rsidRDefault="00FF6349" w:rsidP="0055753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FF6349" w:rsidRPr="00E643EE" w14:paraId="68770D88" w14:textId="77777777" w:rsidTr="008C6D3D">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8770D86" w14:textId="77777777" w:rsidR="00FF6349" w:rsidRPr="00E643EE" w:rsidRDefault="00FF6349" w:rsidP="00557535">
            <w:pPr>
              <w:spacing w:after="120"/>
              <w:rPr>
                <w:rFonts w:eastAsia="Times New Roman" w:cs="Calibri"/>
                <w:lang w:eastAsia="fr-BE"/>
              </w:rPr>
            </w:pPr>
            <w:r w:rsidRPr="00E643EE">
              <w:rPr>
                <w:rFonts w:eastAsia="Times New Roman" w:cs="Calibri"/>
                <w:lang w:eastAsia="fr-BE"/>
              </w:rPr>
              <w:t>Voorna(a)m(en)</w:t>
            </w:r>
          </w:p>
        </w:tc>
        <w:tc>
          <w:tcPr>
            <w:tcW w:w="3162" w:type="pct"/>
          </w:tcPr>
          <w:p w14:paraId="68770D87" w14:textId="77777777" w:rsidR="00FF6349" w:rsidRPr="00E643EE" w:rsidRDefault="00FF6349" w:rsidP="0055753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E643EE">
              <w:rPr>
                <w:rFonts w:eastAsia="Times New Roman" w:cs="Calibri"/>
                <w:lang w:eastAsia="fr-BE"/>
              </w:rPr>
              <w:tab/>
            </w:r>
          </w:p>
        </w:tc>
      </w:tr>
      <w:tr w:rsidR="00FF6349" w:rsidRPr="00E643EE" w14:paraId="68770D8B" w14:textId="77777777" w:rsidTr="008C6D3D">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8770D89" w14:textId="77777777" w:rsidR="00FF6349" w:rsidRPr="00E643EE" w:rsidRDefault="00FF6349" w:rsidP="00557535">
            <w:pPr>
              <w:spacing w:after="120"/>
              <w:rPr>
                <w:rFonts w:cs="Calibri"/>
              </w:rPr>
            </w:pPr>
            <w:r w:rsidRPr="00E643EE">
              <w:rPr>
                <w:rFonts w:cs="Calibri"/>
              </w:rPr>
              <w:t>Rijksregisternummer</w:t>
            </w:r>
            <w:r w:rsidRPr="00E643EE">
              <w:rPr>
                <w:rStyle w:val="FootnoteReference"/>
                <w:rFonts w:cs="Calibri"/>
              </w:rPr>
              <w:footnoteReference w:id="1"/>
            </w:r>
          </w:p>
        </w:tc>
        <w:tc>
          <w:tcPr>
            <w:tcW w:w="3162" w:type="pct"/>
          </w:tcPr>
          <w:p w14:paraId="68770D8A" w14:textId="77777777" w:rsidR="00FF6349" w:rsidRPr="00E643EE" w:rsidRDefault="00FF6349" w:rsidP="0055753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F6349" w:rsidRPr="00E643EE" w14:paraId="68770D8E" w14:textId="77777777" w:rsidTr="008C6D3D">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8770D8C" w14:textId="77777777" w:rsidR="00FF6349" w:rsidRPr="00E643EE" w:rsidRDefault="00FF6349" w:rsidP="00557535">
            <w:pPr>
              <w:spacing w:after="120"/>
              <w:rPr>
                <w:rFonts w:eastAsia="Times New Roman" w:cs="Calibri"/>
                <w:lang w:eastAsia="fr-BE"/>
              </w:rPr>
            </w:pPr>
            <w:r w:rsidRPr="00E643EE">
              <w:rPr>
                <w:rFonts w:eastAsia="Times New Roman" w:cs="Calibri"/>
                <w:lang w:eastAsia="fr-BE"/>
              </w:rPr>
              <w:t>Geslacht</w:t>
            </w:r>
          </w:p>
        </w:tc>
        <w:tc>
          <w:tcPr>
            <w:tcW w:w="3162" w:type="pct"/>
          </w:tcPr>
          <w:p w14:paraId="68770D8D" w14:textId="77777777" w:rsidR="00FF6349" w:rsidRPr="00E643EE" w:rsidRDefault="00FF6349" w:rsidP="0055753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F6349" w:rsidRPr="00E643EE" w14:paraId="68770D91" w14:textId="77777777" w:rsidTr="008C6D3D">
        <w:tc>
          <w:tcPr>
            <w:cnfStyle w:val="001000000000" w:firstRow="0" w:lastRow="0" w:firstColumn="1" w:lastColumn="0" w:oddVBand="0" w:evenVBand="0" w:oddHBand="0" w:evenHBand="0" w:firstRowFirstColumn="0" w:firstRowLastColumn="0" w:lastRowFirstColumn="0" w:lastRowLastColumn="0"/>
            <w:tcW w:w="1838" w:type="pct"/>
            <w:vAlign w:val="center"/>
          </w:tcPr>
          <w:p w14:paraId="68770D8F" w14:textId="77777777" w:rsidR="00FF6349" w:rsidRPr="00E643EE" w:rsidRDefault="00FF6349" w:rsidP="00557535">
            <w:pPr>
              <w:spacing w:after="120"/>
              <w:rPr>
                <w:rFonts w:eastAsia="Times New Roman" w:cs="Calibri"/>
                <w:lang w:eastAsia="fr-BE"/>
              </w:rPr>
            </w:pPr>
            <w:r w:rsidRPr="00E643EE">
              <w:rPr>
                <w:rFonts w:eastAsia="Times New Roman" w:cs="Times New Roman"/>
                <w:lang w:eastAsia="fr-BE"/>
              </w:rPr>
              <w:t>Woonplaats</w:t>
            </w:r>
          </w:p>
        </w:tc>
        <w:tc>
          <w:tcPr>
            <w:tcW w:w="3162" w:type="pct"/>
          </w:tcPr>
          <w:p w14:paraId="68770D90" w14:textId="77777777" w:rsidR="00FF6349" w:rsidRPr="00E643EE" w:rsidRDefault="00FF6349" w:rsidP="0055753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F6349" w:rsidRPr="00E643EE" w14:paraId="68770D94" w14:textId="77777777" w:rsidTr="008C6D3D">
        <w:tc>
          <w:tcPr>
            <w:cnfStyle w:val="001000000000" w:firstRow="0" w:lastRow="0" w:firstColumn="1" w:lastColumn="0" w:oddVBand="0" w:evenVBand="0" w:oddHBand="0" w:evenHBand="0" w:firstRowFirstColumn="0" w:firstRowLastColumn="0" w:lastRowFirstColumn="0" w:lastRowLastColumn="0"/>
            <w:tcW w:w="1838" w:type="pct"/>
            <w:vAlign w:val="center"/>
          </w:tcPr>
          <w:p w14:paraId="68770D92" w14:textId="77777777" w:rsidR="00FF6349" w:rsidRPr="00E643EE" w:rsidRDefault="00FF6349" w:rsidP="00557535">
            <w:pPr>
              <w:spacing w:after="120"/>
              <w:rPr>
                <w:rFonts w:eastAsia="Times New Roman" w:cs="Calibri"/>
                <w:lang w:eastAsia="fr-BE"/>
              </w:rPr>
            </w:pPr>
            <w:r w:rsidRPr="00E643EE">
              <w:rPr>
                <w:rFonts w:eastAsia="Times New Roman" w:cs="Arial"/>
                <w:lang w:eastAsia="fr-BE"/>
              </w:rPr>
              <w:t>Telefoonnummer</w:t>
            </w:r>
          </w:p>
        </w:tc>
        <w:tc>
          <w:tcPr>
            <w:tcW w:w="3162" w:type="pct"/>
          </w:tcPr>
          <w:p w14:paraId="68770D93" w14:textId="77777777" w:rsidR="00FF6349" w:rsidRPr="00E643EE" w:rsidRDefault="00FF6349" w:rsidP="0055753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F6349" w:rsidRPr="00E643EE" w14:paraId="68770D97" w14:textId="77777777" w:rsidTr="008C6D3D">
        <w:tc>
          <w:tcPr>
            <w:cnfStyle w:val="001000000000" w:firstRow="0" w:lastRow="0" w:firstColumn="1" w:lastColumn="0" w:oddVBand="0" w:evenVBand="0" w:oddHBand="0" w:evenHBand="0" w:firstRowFirstColumn="0" w:firstRowLastColumn="0" w:lastRowFirstColumn="0" w:lastRowLastColumn="0"/>
            <w:tcW w:w="1838" w:type="pct"/>
            <w:vAlign w:val="center"/>
          </w:tcPr>
          <w:p w14:paraId="68770D95" w14:textId="77777777" w:rsidR="00FF6349" w:rsidRPr="00E643EE" w:rsidRDefault="00FF6349" w:rsidP="00557535">
            <w:pPr>
              <w:spacing w:after="120"/>
              <w:rPr>
                <w:rFonts w:eastAsia="Times New Roman" w:cs="Calibri"/>
                <w:lang w:eastAsia="fr-BE"/>
              </w:rPr>
            </w:pPr>
            <w:r w:rsidRPr="00E643EE">
              <w:rPr>
                <w:rFonts w:eastAsia="Times New Roman" w:cs="Arial"/>
                <w:lang w:eastAsia="fr-BE"/>
              </w:rPr>
              <w:t>(Professioneel) e-mailadres</w:t>
            </w:r>
          </w:p>
        </w:tc>
        <w:tc>
          <w:tcPr>
            <w:tcW w:w="3162" w:type="pct"/>
          </w:tcPr>
          <w:p w14:paraId="68770D96" w14:textId="77777777" w:rsidR="00FF6349" w:rsidRPr="00E643EE" w:rsidRDefault="00FF6349" w:rsidP="0055753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8770D98" w14:textId="77777777" w:rsidR="00FF6349" w:rsidRPr="00E643EE" w:rsidRDefault="00FF6349" w:rsidP="00FF6349">
      <w:pPr>
        <w:pStyle w:val="Heading2"/>
        <w:rPr>
          <w:rFonts w:eastAsia="Calibri" w:cs="Calibri"/>
        </w:rPr>
      </w:pPr>
      <w:r w:rsidRPr="00E643EE">
        <w:rPr>
          <w:rFonts w:eastAsia="Calibri" w:cs="Calibri"/>
        </w:rPr>
        <w:t>U oefent de gereglementeerde functie uit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FF6349" w:rsidRPr="00E643EE" w14:paraId="68770D9B" w14:textId="77777777" w:rsidTr="008C6D3D">
        <w:trPr>
          <w:trHeight w:val="431"/>
        </w:trPr>
        <w:tc>
          <w:tcPr>
            <w:tcW w:w="1765" w:type="pct"/>
            <w:vAlign w:val="center"/>
          </w:tcPr>
          <w:p w14:paraId="68770D99" w14:textId="77777777" w:rsidR="00FF6349" w:rsidRPr="00E643EE" w:rsidRDefault="00FF6349" w:rsidP="00557535">
            <w:pPr>
              <w:numPr>
                <w:ilvl w:val="12"/>
                <w:numId w:val="0"/>
              </w:numPr>
              <w:tabs>
                <w:tab w:val="left" w:pos="252"/>
                <w:tab w:val="left" w:pos="1584"/>
                <w:tab w:val="left" w:pos="3024"/>
                <w:tab w:val="right" w:pos="9504"/>
              </w:tabs>
              <w:spacing w:line="240" w:lineRule="atLeast"/>
              <w:rPr>
                <w:rFonts w:cs="Calibri"/>
                <w:b/>
              </w:rPr>
            </w:pPr>
            <w:r w:rsidRPr="00E643EE">
              <w:rPr>
                <w:b/>
              </w:rPr>
              <w:t>Naam van de instelling</w:t>
            </w:r>
          </w:p>
        </w:tc>
        <w:tc>
          <w:tcPr>
            <w:tcW w:w="3235" w:type="pct"/>
          </w:tcPr>
          <w:p w14:paraId="68770D9A" w14:textId="77777777" w:rsidR="00FF6349" w:rsidRPr="00E643EE" w:rsidRDefault="00FF6349" w:rsidP="00557535">
            <w:pPr>
              <w:numPr>
                <w:ilvl w:val="12"/>
                <w:numId w:val="0"/>
              </w:numPr>
              <w:tabs>
                <w:tab w:val="left" w:pos="576"/>
                <w:tab w:val="left" w:pos="1584"/>
                <w:tab w:val="left" w:pos="3024"/>
                <w:tab w:val="right" w:pos="9504"/>
              </w:tabs>
              <w:spacing w:line="240" w:lineRule="atLeast"/>
              <w:jc w:val="both"/>
              <w:rPr>
                <w:rFonts w:cs="Calibri"/>
              </w:rPr>
            </w:pPr>
          </w:p>
        </w:tc>
      </w:tr>
      <w:tr w:rsidR="00FF6349" w:rsidRPr="00E643EE" w14:paraId="68770D9E" w14:textId="77777777" w:rsidTr="008C6D3D">
        <w:trPr>
          <w:trHeight w:val="431"/>
        </w:trPr>
        <w:tc>
          <w:tcPr>
            <w:tcW w:w="1765" w:type="pct"/>
            <w:vAlign w:val="center"/>
          </w:tcPr>
          <w:p w14:paraId="68770D9C" w14:textId="77777777" w:rsidR="00FF6349" w:rsidRPr="00E643EE" w:rsidRDefault="00FF6349" w:rsidP="00557535">
            <w:pPr>
              <w:numPr>
                <w:ilvl w:val="12"/>
                <w:numId w:val="0"/>
              </w:numPr>
              <w:tabs>
                <w:tab w:val="left" w:pos="252"/>
                <w:tab w:val="left" w:pos="1584"/>
                <w:tab w:val="left" w:pos="3024"/>
                <w:tab w:val="right" w:pos="9504"/>
              </w:tabs>
              <w:spacing w:line="240" w:lineRule="atLeast"/>
              <w:rPr>
                <w:rFonts w:cs="Calibri"/>
                <w:b/>
              </w:rPr>
            </w:pPr>
            <w:r w:rsidRPr="00E643EE">
              <w:rPr>
                <w:b/>
              </w:rPr>
              <w:t>Ondernemingsnummer</w:t>
            </w:r>
          </w:p>
        </w:tc>
        <w:tc>
          <w:tcPr>
            <w:tcW w:w="3235" w:type="pct"/>
          </w:tcPr>
          <w:p w14:paraId="68770D9D" w14:textId="77777777" w:rsidR="00FF6349" w:rsidRPr="00E643EE" w:rsidRDefault="00FF6349" w:rsidP="00557535">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8770D9F" w14:textId="77777777" w:rsidR="00FF6349" w:rsidRPr="00E643EE" w:rsidRDefault="00FF6349" w:rsidP="00FF6349">
      <w:pPr>
        <w:spacing w:before="360"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E643EE">
        <w:rPr>
          <w:lang w:eastAsia="fr-BE"/>
        </w:rPr>
        <w:t xml:space="preserve">Telkens als in deze vragenlijst “de instelling” wordt vermeld, bedoelen we deze </w:t>
      </w:r>
      <w:r>
        <w:rPr>
          <w:lang w:eastAsia="fr-BE"/>
        </w:rPr>
        <w:t>onderneming</w:t>
      </w:r>
      <w:r w:rsidRPr="00E643EE">
        <w:rPr>
          <w:lang w:eastAsia="fr-BE"/>
        </w:rPr>
        <w:t>.</w:t>
      </w:r>
    </w:p>
    <w:p w14:paraId="68770DA0" w14:textId="77777777" w:rsidR="00FF6349" w:rsidRPr="00E643EE" w:rsidRDefault="00FF6349" w:rsidP="00FF6349">
      <w:pPr>
        <w:spacing w:after="0" w:line="240" w:lineRule="auto"/>
        <w:rPr>
          <w:rFonts w:cs="Calibri"/>
        </w:rPr>
      </w:pPr>
    </w:p>
    <w:bookmarkEnd w:id="3"/>
    <w:bookmarkEnd w:id="4"/>
    <w:bookmarkEnd w:id="5"/>
    <w:bookmarkEnd w:id="6"/>
    <w:bookmarkEnd w:id="7"/>
    <w:bookmarkEnd w:id="8"/>
    <w:p w14:paraId="68770DA1" w14:textId="77777777" w:rsidR="00FF6349" w:rsidRPr="00E643EE" w:rsidRDefault="00FF6349" w:rsidP="00FF6349">
      <w:pPr>
        <w:pStyle w:val="Heading2"/>
        <w:rPr>
          <w:rFonts w:cs="Calibri"/>
        </w:rPr>
      </w:pPr>
      <w:r w:rsidRPr="00E643EE">
        <w:rPr>
          <w:rFonts w:cs="Calibri"/>
        </w:rPr>
        <w:lastRenderedPageBreak/>
        <w:t>U bent kandidaat voor een herbenoeming</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FF6349" w:rsidRPr="00A70609" w14:paraId="68770DAD" w14:textId="77777777" w:rsidTr="008C6D3D">
        <w:trPr>
          <w:trHeight w:val="431"/>
        </w:trPr>
        <w:tc>
          <w:tcPr>
            <w:tcW w:w="1765" w:type="pct"/>
            <w:vAlign w:val="center"/>
          </w:tcPr>
          <w:p w14:paraId="68770DA2" w14:textId="77777777" w:rsidR="00FF6349" w:rsidRPr="00E643EE" w:rsidRDefault="00FF6349" w:rsidP="00557535">
            <w:pPr>
              <w:rPr>
                <w:rFonts w:cs="Calibri"/>
                <w:b/>
              </w:rPr>
            </w:pPr>
            <w:r w:rsidRPr="00E643EE">
              <w:rPr>
                <w:rFonts w:cs="Calibri"/>
                <w:b/>
              </w:rPr>
              <w:t>Uw functie</w:t>
            </w:r>
          </w:p>
          <w:p w14:paraId="68770DA3" w14:textId="77777777" w:rsidR="00FF6349" w:rsidRPr="00E643EE" w:rsidRDefault="00FF6349" w:rsidP="00557535">
            <w:pPr>
              <w:rPr>
                <w:rFonts w:cs="Calibri"/>
                <w:b/>
                <w:i/>
              </w:rPr>
            </w:pPr>
            <w:r w:rsidRPr="00E643EE">
              <w:rPr>
                <w:rFonts w:cs="Calibri"/>
                <w:b/>
              </w:rPr>
              <w:t>(Duid hiernaast alle opties aan die op u van toepassing zijn)</w:t>
            </w:r>
          </w:p>
        </w:tc>
        <w:tc>
          <w:tcPr>
            <w:tcW w:w="3235" w:type="pct"/>
          </w:tcPr>
          <w:p w14:paraId="68770DA4" w14:textId="77777777" w:rsidR="00FF6349" w:rsidRPr="00E643EE" w:rsidRDefault="00161948" w:rsidP="00557535">
            <w:pPr>
              <w:spacing w:after="120"/>
              <w:ind w:left="460" w:hanging="460"/>
            </w:pPr>
            <w:sdt>
              <w:sdtPr>
                <w:id w:val="1999151780"/>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t>Niet-uitvoerend bestuurder</w:t>
            </w:r>
          </w:p>
          <w:p w14:paraId="68770DA5" w14:textId="77777777" w:rsidR="00FF6349" w:rsidRPr="00E643EE" w:rsidRDefault="00161948" w:rsidP="00557535">
            <w:pPr>
              <w:spacing w:after="120" w:line="240" w:lineRule="auto"/>
              <w:ind w:left="460" w:hanging="460"/>
            </w:pPr>
            <w:sdt>
              <w:sdtPr>
                <w:id w:val="-541126369"/>
                <w14:checkbox>
                  <w14:checked w14:val="0"/>
                  <w14:checkedState w14:val="2612" w14:font="MS Gothic"/>
                  <w14:uncheckedState w14:val="2610" w14:font="MS Gothic"/>
                </w14:checkbox>
              </w:sdtPr>
              <w:sdtEndPr/>
              <w:sdtContent>
                <w:r w:rsidR="00FF6349" w:rsidRPr="00E643EE">
                  <w:rPr>
                    <w:rFonts w:ascii="Segoe UI Symbol" w:hAnsi="Segoe UI Symbol"/>
                  </w:rPr>
                  <w:t>☐</w:t>
                </w:r>
              </w:sdtContent>
            </w:sdt>
            <w:r w:rsidR="00FF6349" w:rsidRPr="00E643EE">
              <w:t xml:space="preserve"> </w:t>
            </w:r>
            <w:r w:rsidR="00FF6349" w:rsidRPr="00E643EE">
              <w:tab/>
              <w:t>Uitvoerend bestuurder</w:t>
            </w:r>
          </w:p>
          <w:p w14:paraId="68770DA6" w14:textId="77777777" w:rsidR="00FF6349" w:rsidRPr="00E643EE" w:rsidRDefault="00161948" w:rsidP="00557535">
            <w:pPr>
              <w:spacing w:after="120" w:line="240" w:lineRule="auto"/>
              <w:ind w:left="460" w:hanging="460"/>
            </w:pPr>
            <w:sdt>
              <w:sdtPr>
                <w:id w:val="331962422"/>
                <w14:checkbox>
                  <w14:checked w14:val="0"/>
                  <w14:checkedState w14:val="2612" w14:font="MS Gothic"/>
                  <w14:uncheckedState w14:val="2610" w14:font="MS Gothic"/>
                </w14:checkbox>
              </w:sdtPr>
              <w:sdtEndPr/>
              <w:sdtContent>
                <w:r w:rsidR="00FF6349" w:rsidRPr="00E643EE">
                  <w:rPr>
                    <w:rFonts w:ascii="Segoe UI Symbol" w:hAnsi="Segoe UI Symbol"/>
                  </w:rPr>
                  <w:t>☐</w:t>
                </w:r>
              </w:sdtContent>
            </w:sdt>
            <w:r w:rsidR="00FF6349" w:rsidRPr="00E643EE">
              <w:t xml:space="preserve"> </w:t>
            </w:r>
            <w:r w:rsidR="00FF6349" w:rsidRPr="00E643EE">
              <w:tab/>
              <w:t>Lid van het directiecomité</w:t>
            </w:r>
          </w:p>
          <w:p w14:paraId="68770DA7" w14:textId="77777777" w:rsidR="00FF6349" w:rsidRPr="00E643EE" w:rsidRDefault="00161948" w:rsidP="00557535">
            <w:pPr>
              <w:spacing w:after="120" w:line="240" w:lineRule="auto"/>
              <w:ind w:left="460" w:hanging="460"/>
              <w:jc w:val="both"/>
            </w:pPr>
            <w:sdt>
              <w:sdtPr>
                <w:id w:val="1589039353"/>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 xml:space="preserve"> </w:t>
            </w:r>
            <w:r w:rsidR="00FF6349" w:rsidRPr="00E643EE">
              <w:tab/>
              <w:t>Effectieve leider (persoon die een sleutelfunctie uitoefent)</w:t>
            </w:r>
            <w:r w:rsidR="00FF6349" w:rsidRPr="00E643EE">
              <w:rPr>
                <w:rStyle w:val="FootnoteReference"/>
              </w:rPr>
              <w:footnoteReference w:id="2"/>
            </w:r>
          </w:p>
          <w:p w14:paraId="68770DA8" w14:textId="77777777" w:rsidR="00FF6349" w:rsidRPr="00E643EE" w:rsidRDefault="00161948" w:rsidP="00557535">
            <w:pPr>
              <w:spacing w:after="0" w:line="240" w:lineRule="auto"/>
              <w:ind w:left="459" w:hanging="459"/>
            </w:pPr>
            <w:sdt>
              <w:sdtPr>
                <w:id w:val="1153412685"/>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t xml:space="preserve">Effectieve leider van een buitenlands bijkantoor </w:t>
            </w:r>
          </w:p>
          <w:p w14:paraId="68770DA9" w14:textId="77777777" w:rsidR="00FF6349" w:rsidRPr="00E643EE" w:rsidRDefault="00FF6349" w:rsidP="00557535">
            <w:pPr>
              <w:pStyle w:val="Default"/>
              <w:spacing w:after="120"/>
              <w:ind w:left="460"/>
              <w:rPr>
                <w:rFonts w:cstheme="minorBidi"/>
                <w:color w:val="auto"/>
                <w:lang w:val="nl-BE"/>
              </w:rPr>
            </w:pPr>
            <w:r w:rsidRPr="00E643EE">
              <w:rPr>
                <w:rFonts w:cstheme="minorBidi"/>
                <w:color w:val="auto"/>
                <w:lang w:val="nl-BE"/>
              </w:rPr>
              <w:t xml:space="preserve">(Europese Economische Ruimte) </w:t>
            </w:r>
          </w:p>
          <w:p w14:paraId="68770DAA" w14:textId="77777777" w:rsidR="00FF6349" w:rsidRPr="00E643EE" w:rsidRDefault="00161948" w:rsidP="00557535">
            <w:pPr>
              <w:spacing w:after="120" w:line="240" w:lineRule="auto"/>
              <w:ind w:left="460" w:hanging="460"/>
            </w:pPr>
            <w:sdt>
              <w:sdtPr>
                <w:id w:val="413214511"/>
                <w14:checkbox>
                  <w14:checked w14:val="0"/>
                  <w14:checkedState w14:val="2612" w14:font="MS Gothic"/>
                  <w14:uncheckedState w14:val="2610" w14:font="MS Gothic"/>
                </w14:checkbox>
              </w:sdtPr>
              <w:sdtEndPr/>
              <w:sdtContent>
                <w:r w:rsidR="00FF6349" w:rsidRPr="00E643EE">
                  <w:rPr>
                    <w:rFonts w:ascii="Segoe UI Symbol" w:hAnsi="Segoe UI Symbol"/>
                  </w:rPr>
                  <w:t>☐</w:t>
                </w:r>
              </w:sdtContent>
            </w:sdt>
            <w:r w:rsidR="00FF6349" w:rsidRPr="00E643EE">
              <w:tab/>
              <w:t>Verantwoordelijke van de interneauditfunctie</w:t>
            </w:r>
          </w:p>
          <w:p w14:paraId="68770DAB" w14:textId="77777777" w:rsidR="00FF6349" w:rsidRPr="00E643EE" w:rsidRDefault="00161948" w:rsidP="00557535">
            <w:pPr>
              <w:spacing w:after="120" w:line="240" w:lineRule="auto"/>
              <w:ind w:left="460" w:hanging="460"/>
              <w:jc w:val="both"/>
            </w:pPr>
            <w:sdt>
              <w:sdtPr>
                <w:id w:val="-1859271251"/>
                <w14:checkbox>
                  <w14:checked w14:val="0"/>
                  <w14:checkedState w14:val="2612" w14:font="MS Gothic"/>
                  <w14:uncheckedState w14:val="2610" w14:font="MS Gothic"/>
                </w14:checkbox>
              </w:sdtPr>
              <w:sdtEndPr/>
              <w:sdtContent>
                <w:r w:rsidR="00FF6349" w:rsidRPr="00E643EE">
                  <w:rPr>
                    <w:rFonts w:ascii="Segoe UI Symbol" w:hAnsi="Segoe UI Symbol"/>
                  </w:rPr>
                  <w:t>☐</w:t>
                </w:r>
              </w:sdtContent>
            </w:sdt>
            <w:r w:rsidR="00FF6349" w:rsidRPr="00E643EE">
              <w:tab/>
              <w:t>Verantwoordelijke van de risicobeheerfunctie</w:t>
            </w:r>
          </w:p>
          <w:p w14:paraId="68770DAC" w14:textId="77777777" w:rsidR="00FF6349" w:rsidRPr="00E643EE" w:rsidRDefault="00161948" w:rsidP="00557535">
            <w:pPr>
              <w:spacing w:after="120" w:line="240" w:lineRule="auto"/>
              <w:ind w:left="460" w:hanging="460"/>
              <w:jc w:val="both"/>
            </w:pPr>
            <w:sdt>
              <w:sdtPr>
                <w:id w:val="160592586"/>
                <w14:checkbox>
                  <w14:checked w14:val="0"/>
                  <w14:checkedState w14:val="2612" w14:font="MS Gothic"/>
                  <w14:uncheckedState w14:val="2610" w14:font="MS Gothic"/>
                </w14:checkbox>
              </w:sdtPr>
              <w:sdtEndPr/>
              <w:sdtContent>
                <w:r w:rsidR="00FF6349" w:rsidRPr="00E643EE">
                  <w:rPr>
                    <w:rFonts w:ascii="Segoe UI Symbol" w:hAnsi="Segoe UI Symbol"/>
                  </w:rPr>
                  <w:t>☐</w:t>
                </w:r>
              </w:sdtContent>
            </w:sdt>
            <w:r w:rsidR="00FF6349" w:rsidRPr="00E643EE">
              <w:tab/>
              <w:t>Verantwoordelijke van de compliancefunctie</w:t>
            </w:r>
          </w:p>
        </w:tc>
      </w:tr>
      <w:tr w:rsidR="00FF6349" w:rsidRPr="00A70609" w14:paraId="68770DB0" w14:textId="77777777" w:rsidTr="008C6D3D">
        <w:trPr>
          <w:trHeight w:val="431"/>
        </w:trPr>
        <w:tc>
          <w:tcPr>
            <w:tcW w:w="1765" w:type="pct"/>
            <w:vAlign w:val="center"/>
          </w:tcPr>
          <w:p w14:paraId="68770DAE" w14:textId="77777777" w:rsidR="00FF6349" w:rsidRPr="00E643EE" w:rsidRDefault="00FF6349" w:rsidP="00557535">
            <w:pPr>
              <w:rPr>
                <w:rFonts w:cs="Calibri"/>
                <w:b/>
                <w:i/>
              </w:rPr>
            </w:pPr>
            <w:r w:rsidRPr="00E643EE">
              <w:rPr>
                <w:rFonts w:cs="Calibri"/>
                <w:b/>
              </w:rPr>
              <w:t xml:space="preserve">Functietitel </w:t>
            </w:r>
            <w:r w:rsidRPr="00E643EE">
              <w:rPr>
                <w:rFonts w:cs="Calibri"/>
                <w:b/>
              </w:rPr>
              <w:br/>
            </w:r>
            <w:r w:rsidRPr="00E643EE">
              <w:rPr>
                <w:rFonts w:cs="Calibri"/>
                <w:i/>
              </w:rPr>
              <w:t>(= uw functie zoals ze op het organogram vermeld staat)</w:t>
            </w:r>
          </w:p>
        </w:tc>
        <w:tc>
          <w:tcPr>
            <w:tcW w:w="3235" w:type="pct"/>
          </w:tcPr>
          <w:p w14:paraId="68770DAF" w14:textId="77777777" w:rsidR="00FF6349" w:rsidRPr="00E643EE" w:rsidRDefault="00FF6349" w:rsidP="00557535">
            <w:pPr>
              <w:numPr>
                <w:ilvl w:val="12"/>
                <w:numId w:val="0"/>
              </w:numPr>
              <w:tabs>
                <w:tab w:val="left" w:pos="576"/>
                <w:tab w:val="left" w:pos="1584"/>
                <w:tab w:val="left" w:pos="3024"/>
                <w:tab w:val="right" w:pos="9504"/>
              </w:tabs>
              <w:spacing w:line="240" w:lineRule="atLeast"/>
              <w:rPr>
                <w:rFonts w:cs="Calibri"/>
              </w:rPr>
            </w:pPr>
          </w:p>
        </w:tc>
      </w:tr>
      <w:tr w:rsidR="00FF6349" w:rsidRPr="00E643EE" w14:paraId="68770DB3" w14:textId="77777777" w:rsidTr="008C6D3D">
        <w:trPr>
          <w:trHeight w:val="431"/>
        </w:trPr>
        <w:tc>
          <w:tcPr>
            <w:tcW w:w="1765" w:type="pct"/>
            <w:vAlign w:val="center"/>
          </w:tcPr>
          <w:p w14:paraId="68770DB1" w14:textId="77777777" w:rsidR="00FF6349" w:rsidRPr="00E643EE" w:rsidRDefault="00FF6349" w:rsidP="00557535">
            <w:pPr>
              <w:spacing w:before="240"/>
              <w:rPr>
                <w:rFonts w:cs="Calibri"/>
                <w:b/>
              </w:rPr>
            </w:pPr>
            <w:r w:rsidRPr="00E643EE">
              <w:rPr>
                <w:rFonts w:cs="Calibri"/>
                <w:b/>
              </w:rPr>
              <w:t>Vooropgestelde datum van herbenoeming</w:t>
            </w:r>
          </w:p>
        </w:tc>
        <w:tc>
          <w:tcPr>
            <w:tcW w:w="3235" w:type="pct"/>
            <w:vAlign w:val="center"/>
          </w:tcPr>
          <w:p w14:paraId="68770DB2" w14:textId="77777777" w:rsidR="00FF6349" w:rsidRPr="00E643EE" w:rsidRDefault="00FF6349" w:rsidP="00557535">
            <w:pPr>
              <w:numPr>
                <w:ilvl w:val="12"/>
                <w:numId w:val="0"/>
              </w:numPr>
              <w:tabs>
                <w:tab w:val="left" w:pos="576"/>
                <w:tab w:val="left" w:pos="1584"/>
                <w:tab w:val="left" w:pos="3024"/>
                <w:tab w:val="right" w:pos="9504"/>
              </w:tabs>
              <w:spacing w:before="240" w:line="240" w:lineRule="atLeast"/>
              <w:rPr>
                <w:rFonts w:cs="Calibri"/>
              </w:rPr>
            </w:pPr>
          </w:p>
        </w:tc>
      </w:tr>
      <w:tr w:rsidR="00FF6349" w:rsidRPr="00E643EE" w14:paraId="68770DB6" w14:textId="77777777" w:rsidTr="008C6D3D">
        <w:trPr>
          <w:trHeight w:val="431"/>
        </w:trPr>
        <w:tc>
          <w:tcPr>
            <w:tcW w:w="1765" w:type="pct"/>
            <w:vAlign w:val="center"/>
          </w:tcPr>
          <w:p w14:paraId="68770DB4" w14:textId="77777777" w:rsidR="00FF6349" w:rsidRPr="00E643EE" w:rsidRDefault="00FF6349" w:rsidP="00557535">
            <w:pPr>
              <w:spacing w:before="240" w:after="240"/>
              <w:rPr>
                <w:rFonts w:cs="Calibri"/>
                <w:i/>
              </w:rPr>
            </w:pPr>
            <w:r w:rsidRPr="00E643EE">
              <w:rPr>
                <w:rFonts w:cs="Calibri"/>
                <w:b/>
              </w:rPr>
              <w:t xml:space="preserve">Einddatum </w:t>
            </w:r>
            <w:r w:rsidRPr="00E643EE">
              <w:rPr>
                <w:rFonts w:cs="Calibri"/>
                <w:i/>
              </w:rPr>
              <w:t>(voor zover bekend)</w:t>
            </w:r>
          </w:p>
        </w:tc>
        <w:tc>
          <w:tcPr>
            <w:tcW w:w="3235" w:type="pct"/>
            <w:vAlign w:val="center"/>
          </w:tcPr>
          <w:p w14:paraId="68770DB5" w14:textId="77777777" w:rsidR="00FF6349" w:rsidRPr="00E643EE" w:rsidRDefault="00FF6349" w:rsidP="00557535">
            <w:pPr>
              <w:numPr>
                <w:ilvl w:val="12"/>
                <w:numId w:val="0"/>
              </w:numPr>
              <w:tabs>
                <w:tab w:val="left" w:pos="576"/>
                <w:tab w:val="left" w:pos="1584"/>
                <w:tab w:val="left" w:pos="3024"/>
                <w:tab w:val="right" w:pos="9504"/>
              </w:tabs>
              <w:spacing w:before="240" w:line="240" w:lineRule="atLeast"/>
              <w:rPr>
                <w:rFonts w:cs="Calibri"/>
              </w:rPr>
            </w:pPr>
          </w:p>
        </w:tc>
      </w:tr>
    </w:tbl>
    <w:p w14:paraId="68770DB7" w14:textId="77777777" w:rsidR="00FF6349" w:rsidRPr="00E643EE" w:rsidRDefault="00FF6349" w:rsidP="00FF6349">
      <w:pPr>
        <w:pStyle w:val="Heading1"/>
        <w:rPr>
          <w:lang w:val="nl-BE"/>
        </w:rPr>
      </w:pPr>
      <w:bookmarkStart w:id="9" w:name="_Toc524857510"/>
      <w:bookmarkStart w:id="10" w:name="_Toc524858520"/>
      <w:bookmarkStart w:id="11" w:name="_Toc524858595"/>
      <w:bookmarkStart w:id="12" w:name="_Toc524858677"/>
      <w:bookmarkStart w:id="13" w:name="_Toc524858816"/>
      <w:r w:rsidRPr="00E643EE">
        <w:rPr>
          <w:lang w:val="nl-BE"/>
        </w:rPr>
        <w:t>U hebt de FSMA alle nodige informatie verstrekt voor de beoordeling van uw deskundigheid en professionele betrouwbaarheid</w:t>
      </w:r>
    </w:p>
    <w:p w14:paraId="68770DB8" w14:textId="77777777" w:rsidR="00FF6349" w:rsidRPr="00E643EE" w:rsidRDefault="00FF6349" w:rsidP="00FF6349">
      <w:pPr>
        <w:pStyle w:val="Heading1"/>
        <w:numPr>
          <w:ilvl w:val="0"/>
          <w:numId w:val="0"/>
        </w:numPr>
        <w:rPr>
          <w:rFonts w:eastAsiaTheme="minorHAnsi" w:cs="Calibri"/>
          <w:b w:val="0"/>
          <w:bCs w:val="0"/>
          <w:color w:val="auto"/>
          <w:sz w:val="22"/>
          <w:szCs w:val="22"/>
          <w:lang w:val="nl-BE"/>
        </w:rPr>
      </w:pPr>
      <w:r w:rsidRPr="00E643EE">
        <w:rPr>
          <w:rFonts w:eastAsiaTheme="minorHAnsi" w:cs="Calibri"/>
          <w:b w:val="0"/>
          <w:bCs w:val="0"/>
          <w:color w:val="auto"/>
          <w:sz w:val="22"/>
          <w:szCs w:val="22"/>
          <w:lang w:val="nl-BE"/>
        </w:rPr>
        <w:t>U hebt de nodige informatie voor de uitoefening van deze gereglementeerde functie al verstrekt.</w:t>
      </w:r>
    </w:p>
    <w:p w14:paraId="68770DB9" w14:textId="77777777" w:rsidR="00FF6349" w:rsidRPr="00E643EE" w:rsidRDefault="00FF6349" w:rsidP="00FF6349">
      <w:pPr>
        <w:jc w:val="both"/>
        <w:rPr>
          <w:lang w:eastAsia="fr-BE"/>
        </w:rPr>
      </w:pPr>
      <w:r w:rsidRPr="00E643EE">
        <w:rPr>
          <w:lang w:eastAsia="fr-BE"/>
        </w:rPr>
        <w:t>Voor uw herbenoeming in een identieke functie, mag u verwijzen naar informatie en documenten die in het verleden al zijn overgemaakt aan de FSMA (na de publicatie van mededeling FSMA</w:t>
      </w:r>
      <w:r w:rsidRPr="00E643EE">
        <w:rPr>
          <w:lang w:eastAsia="fr-BE"/>
        </w:rPr>
        <w:softHyphen/>
        <w:t xml:space="preserve"> 2019_27 van 27 augustus 2019</w:t>
      </w:r>
      <w:r w:rsidRPr="00E643EE">
        <w:rPr>
          <w:rStyle w:val="FootnoteReference"/>
          <w:lang w:eastAsia="fr-BE"/>
        </w:rPr>
        <w:footnoteReference w:id="3"/>
      </w:r>
      <w:r w:rsidRPr="00E643EE">
        <w:rPr>
          <w:lang w:eastAsia="fr-BE"/>
        </w:rPr>
        <w:t xml:space="preserve">). Als die informatie of documenten niet langer uw huidige situatie weerspiegelen of niet langer geldig zijn, moet u de FSMA een bijgewerkte versie bezorgen. </w:t>
      </w:r>
    </w:p>
    <w:p w14:paraId="68770DBA" w14:textId="77777777" w:rsidR="00FF6349" w:rsidRPr="00E643EE" w:rsidRDefault="00FF6349" w:rsidP="00FF6349">
      <w:pPr>
        <w:pStyle w:val="Heading2"/>
        <w:rPr>
          <w:rFonts w:eastAsiaTheme="minorHAnsi" w:cstheme="minorBidi"/>
          <w:bCs/>
          <w:color w:val="auto"/>
          <w:sz w:val="22"/>
          <w:szCs w:val="22"/>
        </w:rPr>
      </w:pPr>
      <w:r w:rsidRPr="00E643EE">
        <w:lastRenderedPageBreak/>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722"/>
        <w:gridCol w:w="3396"/>
      </w:tblGrid>
      <w:tr w:rsidR="00FF6349" w:rsidRPr="00A70609" w14:paraId="68770DBC" w14:textId="77777777" w:rsidTr="008C6D3D">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68770DBB" w14:textId="77777777" w:rsidR="00FF6349" w:rsidRPr="00E643EE" w:rsidRDefault="00FF6349" w:rsidP="00557535">
            <w:pPr>
              <w:rPr>
                <w:b w:val="0"/>
                <w:bCs w:val="0"/>
              </w:rPr>
            </w:pPr>
            <w:r w:rsidRPr="00E643EE">
              <w:rPr>
                <w:rFonts w:eastAsia="MS Gothic" w:cs="Times New Roman"/>
                <w:lang w:eastAsia="fr-BE"/>
              </w:rPr>
              <w:t>Bevestig dat de informatie die eerder aan de FSMA is verstrekt, nog altijd correct is.</w:t>
            </w:r>
          </w:p>
        </w:tc>
      </w:tr>
      <w:tr w:rsidR="00FF6349" w:rsidRPr="00A70609" w14:paraId="68770DC0"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68770DBD" w14:textId="77777777" w:rsidR="00FF6349" w:rsidRPr="00C42F1A" w:rsidRDefault="00FF6349" w:rsidP="00557535">
            <w:pPr>
              <w:rPr>
                <w:rFonts w:cs="Calibri"/>
                <w:sz w:val="22"/>
                <w:szCs w:val="22"/>
                <w:lang w:eastAsia="fr-BE"/>
              </w:rPr>
            </w:pPr>
            <w:r w:rsidRPr="00C42F1A">
              <w:rPr>
                <w:rFonts w:cs="Calibri"/>
                <w:sz w:val="22"/>
                <w:szCs w:val="22"/>
                <w:lang w:eastAsia="fr-BE"/>
              </w:rPr>
              <w:t>Nr.</w:t>
            </w:r>
          </w:p>
        </w:tc>
        <w:tc>
          <w:tcPr>
            <w:tcW w:w="2622" w:type="pct"/>
          </w:tcPr>
          <w:p w14:paraId="68770DBE"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FF12CD">
              <w:rPr>
                <w:rFonts w:cstheme="minorHAnsi"/>
                <w:sz w:val="22"/>
                <w:szCs w:val="22"/>
                <w:lang w:eastAsia="fr-BE"/>
              </w:rPr>
              <w:t>Uitspraak</w:t>
            </w:r>
          </w:p>
        </w:tc>
        <w:tc>
          <w:tcPr>
            <w:tcW w:w="1886" w:type="pct"/>
          </w:tcPr>
          <w:p w14:paraId="68770DBF"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FF12CD">
              <w:rPr>
                <w:rFonts w:cstheme="minorHAnsi"/>
                <w:sz w:val="22"/>
                <w:szCs w:val="22"/>
                <w:lang w:eastAsia="fr-BE"/>
              </w:rPr>
              <w:t>Kan u bevestigen dat dit juist is?</w:t>
            </w:r>
          </w:p>
        </w:tc>
      </w:tr>
      <w:tr w:rsidR="00FF6349" w:rsidRPr="00A70609" w14:paraId="68770DC4"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68770DC1" w14:textId="77777777" w:rsidR="00FF6349" w:rsidRPr="00C42F1A" w:rsidRDefault="00FF6349" w:rsidP="00557535">
            <w:pPr>
              <w:rPr>
                <w:rFonts w:cs="Calibri"/>
                <w:sz w:val="22"/>
                <w:szCs w:val="22"/>
                <w:lang w:eastAsia="fr-BE"/>
              </w:rPr>
            </w:pPr>
            <w:r w:rsidRPr="00C42F1A">
              <w:rPr>
                <w:rFonts w:cs="Calibri"/>
                <w:sz w:val="22"/>
                <w:szCs w:val="22"/>
                <w:lang w:eastAsia="fr-BE"/>
              </w:rPr>
              <w:t>3.1.1</w:t>
            </w:r>
          </w:p>
        </w:tc>
        <w:tc>
          <w:tcPr>
            <w:tcW w:w="2622" w:type="pct"/>
          </w:tcPr>
          <w:p w14:paraId="68770DC2"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F12CD">
              <w:rPr>
                <w:rFonts w:cstheme="minorHAnsi"/>
                <w:sz w:val="22"/>
                <w:szCs w:val="22"/>
              </w:rPr>
              <w:t>Alle informatie die is meegedeeld in de rubriek “U beschikt over de passende deskundigheid” van de vragenlijst “Initiële benoeming”</w:t>
            </w:r>
            <w:r w:rsidRPr="00FF12CD">
              <w:rPr>
                <w:rStyle w:val="FootnoteReference"/>
                <w:rFonts w:cstheme="minorHAnsi"/>
                <w:sz w:val="22"/>
                <w:szCs w:val="22"/>
              </w:rPr>
              <w:footnoteReference w:id="4"/>
            </w:r>
            <w:r w:rsidRPr="00FF12CD">
              <w:rPr>
                <w:rFonts w:cstheme="minorHAnsi"/>
                <w:sz w:val="22"/>
                <w:szCs w:val="22"/>
              </w:rPr>
              <w:t xml:space="preserve"> is nog altijd correct.</w:t>
            </w:r>
          </w:p>
        </w:tc>
        <w:tc>
          <w:tcPr>
            <w:tcW w:w="1886" w:type="pct"/>
          </w:tcPr>
          <w:p w14:paraId="68770DC3" w14:textId="77777777" w:rsidR="00FF6349" w:rsidRPr="00FF12C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39571781"/>
                <w14:checkbox>
                  <w14:checked w14:val="0"/>
                  <w14:checkedState w14:val="2612" w14:font="MS Gothic"/>
                  <w14:uncheckedState w14:val="2610" w14:font="MS Gothic"/>
                </w14:checkbox>
              </w:sdtPr>
              <w:sdtEndPr/>
              <w:sdtContent>
                <w:r w:rsidR="00FF6349" w:rsidRPr="00FF12CD">
                  <w:rPr>
                    <w:rFonts w:ascii="Segoe UI Symbol" w:eastAsia="MS Gothic" w:hAnsi="Segoe UI Symbol" w:cs="Segoe UI Symbol"/>
                    <w:sz w:val="22"/>
                    <w:szCs w:val="22"/>
                  </w:rPr>
                  <w:t>☐</w:t>
                </w:r>
              </w:sdtContent>
            </w:sdt>
            <w:r w:rsidR="00FF6349" w:rsidRPr="00FF12CD">
              <w:rPr>
                <w:rFonts w:cstheme="minorHAnsi"/>
                <w:sz w:val="22"/>
                <w:szCs w:val="22"/>
              </w:rPr>
              <w:tab/>
              <w:t>I</w:t>
            </w:r>
            <w:r w:rsidR="00FF6349" w:rsidRPr="00FF12CD">
              <w:rPr>
                <w:rFonts w:cstheme="minorHAnsi"/>
                <w:sz w:val="22"/>
                <w:szCs w:val="22"/>
                <w:lang w:eastAsia="fr-BE"/>
              </w:rPr>
              <w:t>k bevestig dat dit juist is.</w:t>
            </w:r>
          </w:p>
        </w:tc>
      </w:tr>
      <w:tr w:rsidR="00FF6349" w:rsidRPr="00A70609" w14:paraId="68770DC8"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68770DC5" w14:textId="77777777" w:rsidR="00FF6349" w:rsidRPr="00C42F1A" w:rsidRDefault="00FF6349" w:rsidP="00557535">
            <w:pPr>
              <w:rPr>
                <w:rFonts w:cs="Calibri"/>
                <w:sz w:val="22"/>
                <w:szCs w:val="22"/>
                <w:lang w:eastAsia="fr-BE"/>
              </w:rPr>
            </w:pPr>
            <w:r w:rsidRPr="00C42F1A">
              <w:rPr>
                <w:rFonts w:cs="Calibri"/>
                <w:sz w:val="22"/>
                <w:szCs w:val="22"/>
                <w:lang w:eastAsia="fr-BE"/>
              </w:rPr>
              <w:t>3.1.2</w:t>
            </w:r>
          </w:p>
        </w:tc>
        <w:tc>
          <w:tcPr>
            <w:tcW w:w="2622" w:type="pct"/>
          </w:tcPr>
          <w:p w14:paraId="68770DC6"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FF12CD">
              <w:rPr>
                <w:rFonts w:cstheme="minorHAnsi"/>
                <w:sz w:val="22"/>
                <w:szCs w:val="22"/>
              </w:rPr>
              <w:t>Alle informatie die is meegedeeld in de rubriek “U bent professioneel betrouwbaar” van de vragenlijst “Initiële benoeming”</w:t>
            </w:r>
            <w:r w:rsidRPr="00FF12CD">
              <w:rPr>
                <w:rStyle w:val="FootnoteReference"/>
                <w:rFonts w:cstheme="minorHAnsi"/>
                <w:sz w:val="22"/>
                <w:szCs w:val="22"/>
              </w:rPr>
              <w:footnoteReference w:id="5"/>
            </w:r>
            <w:r w:rsidRPr="00FF12CD">
              <w:rPr>
                <w:rFonts w:cstheme="minorHAnsi"/>
                <w:sz w:val="22"/>
                <w:szCs w:val="22"/>
              </w:rPr>
              <w:t xml:space="preserve"> is nog altijd correct.</w:t>
            </w:r>
          </w:p>
        </w:tc>
        <w:tc>
          <w:tcPr>
            <w:tcW w:w="1886" w:type="pct"/>
          </w:tcPr>
          <w:p w14:paraId="68770DC7" w14:textId="77777777" w:rsidR="00FF6349" w:rsidRPr="00FF12C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64282192"/>
                <w14:checkbox>
                  <w14:checked w14:val="0"/>
                  <w14:checkedState w14:val="2612" w14:font="MS Gothic"/>
                  <w14:uncheckedState w14:val="2610" w14:font="MS Gothic"/>
                </w14:checkbox>
              </w:sdtPr>
              <w:sdtEndPr/>
              <w:sdtContent>
                <w:r w:rsidR="00FF6349" w:rsidRPr="00FF12CD">
                  <w:rPr>
                    <w:rFonts w:ascii="Segoe UI Symbol" w:eastAsia="MS Gothic" w:hAnsi="Segoe UI Symbol" w:cs="Segoe UI Symbol"/>
                    <w:sz w:val="22"/>
                    <w:szCs w:val="22"/>
                  </w:rPr>
                  <w:t>☐</w:t>
                </w:r>
              </w:sdtContent>
            </w:sdt>
            <w:r w:rsidR="00FF6349" w:rsidRPr="00FF12CD">
              <w:rPr>
                <w:rFonts w:cstheme="minorHAnsi"/>
                <w:sz w:val="22"/>
                <w:szCs w:val="22"/>
              </w:rPr>
              <w:tab/>
              <w:t>I</w:t>
            </w:r>
            <w:r w:rsidR="00FF6349" w:rsidRPr="00FF12CD">
              <w:rPr>
                <w:rFonts w:cstheme="minorHAnsi"/>
                <w:sz w:val="22"/>
                <w:szCs w:val="22"/>
                <w:lang w:eastAsia="fr-BE"/>
              </w:rPr>
              <w:t xml:space="preserve">k bevestig dat dit juist is. </w:t>
            </w:r>
          </w:p>
        </w:tc>
      </w:tr>
      <w:tr w:rsidR="00FF6349" w:rsidRPr="00A70609" w14:paraId="68770DCC"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68770DC9" w14:textId="77777777" w:rsidR="00FF6349" w:rsidRPr="00C42F1A" w:rsidRDefault="00FF6349" w:rsidP="00557535">
            <w:pPr>
              <w:rPr>
                <w:rFonts w:cs="Calibri"/>
                <w:sz w:val="22"/>
                <w:szCs w:val="22"/>
                <w:lang w:eastAsia="fr-BE"/>
              </w:rPr>
            </w:pPr>
            <w:r w:rsidRPr="00C42F1A">
              <w:rPr>
                <w:rFonts w:cs="Calibri"/>
                <w:sz w:val="22"/>
                <w:szCs w:val="22"/>
                <w:lang w:eastAsia="fr-BE"/>
              </w:rPr>
              <w:t>3.1.3</w:t>
            </w:r>
          </w:p>
        </w:tc>
        <w:tc>
          <w:tcPr>
            <w:tcW w:w="2622" w:type="pct"/>
          </w:tcPr>
          <w:p w14:paraId="68770DCA"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F12CD">
              <w:rPr>
                <w:rFonts w:cstheme="minorHAnsi"/>
                <w:sz w:val="22"/>
                <w:szCs w:val="22"/>
              </w:rPr>
              <w:t>Alle informatie die is meegedeeld in de rubriek “U weet welke mogelijke belangenconflicten spelen” van de vragenlijst ”Initiële benoeming” is nog altijd correct.</w:t>
            </w:r>
          </w:p>
        </w:tc>
        <w:tc>
          <w:tcPr>
            <w:tcW w:w="1886" w:type="pct"/>
          </w:tcPr>
          <w:p w14:paraId="68770DCB" w14:textId="77777777" w:rsidR="00FF6349" w:rsidRPr="00FF12C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022710036"/>
                <w14:checkbox>
                  <w14:checked w14:val="0"/>
                  <w14:checkedState w14:val="2612" w14:font="MS Gothic"/>
                  <w14:uncheckedState w14:val="2610" w14:font="MS Gothic"/>
                </w14:checkbox>
              </w:sdtPr>
              <w:sdtEndPr/>
              <w:sdtContent>
                <w:r w:rsidR="00FF6349" w:rsidRPr="00FF12CD">
                  <w:rPr>
                    <w:rFonts w:ascii="Segoe UI Symbol" w:eastAsia="MS Gothic" w:hAnsi="Segoe UI Symbol" w:cs="Segoe UI Symbol"/>
                    <w:sz w:val="22"/>
                    <w:szCs w:val="22"/>
                  </w:rPr>
                  <w:t>☐</w:t>
                </w:r>
              </w:sdtContent>
            </w:sdt>
            <w:r w:rsidR="00FF6349" w:rsidRPr="00FF12CD">
              <w:rPr>
                <w:rFonts w:cstheme="minorHAnsi"/>
                <w:sz w:val="22"/>
                <w:szCs w:val="22"/>
              </w:rPr>
              <w:tab/>
              <w:t>I</w:t>
            </w:r>
            <w:r w:rsidR="00FF6349" w:rsidRPr="00FF12CD">
              <w:rPr>
                <w:rFonts w:cstheme="minorHAnsi"/>
                <w:sz w:val="22"/>
                <w:szCs w:val="22"/>
                <w:lang w:eastAsia="fr-BE"/>
              </w:rPr>
              <w:t xml:space="preserve">k bevestig dat dit juist is. </w:t>
            </w:r>
          </w:p>
        </w:tc>
      </w:tr>
      <w:tr w:rsidR="00FF6349" w:rsidRPr="00A70609" w14:paraId="68770DD0"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92" w:type="pct"/>
          </w:tcPr>
          <w:p w14:paraId="68770DCD" w14:textId="77777777" w:rsidR="00FF6349" w:rsidRPr="00C42F1A" w:rsidRDefault="00FF6349" w:rsidP="00557535">
            <w:pPr>
              <w:rPr>
                <w:rFonts w:cs="Calibri"/>
                <w:sz w:val="22"/>
                <w:szCs w:val="22"/>
                <w:lang w:eastAsia="fr-BE"/>
              </w:rPr>
            </w:pPr>
            <w:r w:rsidRPr="00C42F1A">
              <w:rPr>
                <w:rFonts w:cs="Calibri"/>
                <w:sz w:val="22"/>
                <w:szCs w:val="22"/>
                <w:lang w:eastAsia="fr-BE"/>
              </w:rPr>
              <w:t>3.1.4</w:t>
            </w:r>
          </w:p>
        </w:tc>
        <w:tc>
          <w:tcPr>
            <w:tcW w:w="2622" w:type="pct"/>
          </w:tcPr>
          <w:p w14:paraId="68770DCE" w14:textId="77777777" w:rsidR="00FF6349" w:rsidRPr="00FF12C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F12CD">
              <w:rPr>
                <w:rFonts w:cstheme="minorHAnsi"/>
                <w:sz w:val="22"/>
                <w:szCs w:val="22"/>
              </w:rPr>
              <w:t>Alle informatie die is meegedeeld in de rubriek “U kan voldoende tijd aan de functie besteden” van de vragenlijst “Initiële benoeming” is nog altijd correct.</w:t>
            </w:r>
          </w:p>
        </w:tc>
        <w:tc>
          <w:tcPr>
            <w:tcW w:w="1886" w:type="pct"/>
          </w:tcPr>
          <w:p w14:paraId="68770DCF" w14:textId="77777777" w:rsidR="00FF6349" w:rsidRPr="00FF12C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725058489"/>
                <w14:checkbox>
                  <w14:checked w14:val="0"/>
                  <w14:checkedState w14:val="2612" w14:font="MS Gothic"/>
                  <w14:uncheckedState w14:val="2610" w14:font="MS Gothic"/>
                </w14:checkbox>
              </w:sdtPr>
              <w:sdtEndPr/>
              <w:sdtContent>
                <w:r w:rsidR="00FF6349" w:rsidRPr="00FF12CD">
                  <w:rPr>
                    <w:rFonts w:ascii="Segoe UI Symbol" w:eastAsia="MS Gothic" w:hAnsi="Segoe UI Symbol" w:cs="Segoe UI Symbol"/>
                    <w:sz w:val="22"/>
                    <w:szCs w:val="22"/>
                  </w:rPr>
                  <w:t>☐</w:t>
                </w:r>
              </w:sdtContent>
            </w:sdt>
            <w:r w:rsidR="00FF6349" w:rsidRPr="00FF12CD">
              <w:rPr>
                <w:rFonts w:cstheme="minorHAnsi"/>
                <w:sz w:val="22"/>
                <w:szCs w:val="22"/>
              </w:rPr>
              <w:tab/>
              <w:t>I</w:t>
            </w:r>
            <w:r w:rsidR="00FF6349" w:rsidRPr="00FF12CD">
              <w:rPr>
                <w:rFonts w:cstheme="minorHAnsi"/>
                <w:sz w:val="22"/>
                <w:szCs w:val="22"/>
                <w:lang w:eastAsia="fr-BE"/>
              </w:rPr>
              <w:t xml:space="preserve">k bevestig dat dit juist is. </w:t>
            </w:r>
          </w:p>
        </w:tc>
      </w:tr>
    </w:tbl>
    <w:p w14:paraId="68770DD1" w14:textId="77777777" w:rsidR="00FF6349" w:rsidRPr="00FF12CD" w:rsidRDefault="00FF6349" w:rsidP="00FF6349">
      <w:pPr>
        <w:pStyle w:val="Heading2"/>
        <w:rPr>
          <w:rFonts w:eastAsiaTheme="minorHAnsi" w:cstheme="minorBidi"/>
          <w:bCs/>
          <w:color w:val="auto"/>
          <w:sz w:val="22"/>
          <w:szCs w:val="22"/>
        </w:rPr>
      </w:pPr>
      <w:r w:rsidRPr="00FF12CD">
        <w:t>De informatie die eerder aan de FSMA is verstrekt, is niet meer correct</w:t>
      </w:r>
    </w:p>
    <w:p w14:paraId="68770DD2" w14:textId="77777777" w:rsidR="00FF6349" w:rsidRPr="00E643EE" w:rsidRDefault="00FF6349" w:rsidP="00FF6349">
      <w:pPr>
        <w:jc w:val="both"/>
        <w:rPr>
          <w:lang w:eastAsia="fr-BE"/>
        </w:rPr>
      </w:pPr>
      <w:r w:rsidRPr="00E643EE">
        <w:rPr>
          <w:lang w:eastAsia="fr-BE"/>
        </w:rPr>
        <w:t>Als u niet hebt kunnen bevestigen dat alle uitspraken in punt 3.1 juist zijn, moet u de betrokken rubriek(en) van luik A opnieuw invullen:</w:t>
      </w:r>
    </w:p>
    <w:p w14:paraId="68770DD3" w14:textId="77777777" w:rsidR="00FF6349" w:rsidRPr="00734686" w:rsidRDefault="00FF6349" w:rsidP="00FF6349">
      <w:pPr>
        <w:pStyle w:val="ListParagraph"/>
        <w:numPr>
          <w:ilvl w:val="0"/>
          <w:numId w:val="3"/>
        </w:numPr>
        <w:jc w:val="both"/>
        <w:rPr>
          <w:lang w:val="nl-BE" w:eastAsia="fr-BE"/>
        </w:rPr>
      </w:pPr>
      <w:r w:rsidRPr="00E643EE">
        <w:rPr>
          <w:i/>
          <w:lang w:val="nl-BE"/>
        </w:rPr>
        <w:t xml:space="preserve">“Vragenlijst voor de kandidaten voor een gereglementeerde </w:t>
      </w:r>
      <w:r w:rsidRPr="00734686">
        <w:rPr>
          <w:i/>
          <w:lang w:val="nl-BE"/>
        </w:rPr>
        <w:t xml:space="preserve">functie bij een vennootschap voor vermogensbeheer en beleggingsadvies” </w:t>
      </w:r>
      <w:r w:rsidRPr="00734686">
        <w:rPr>
          <w:lang w:val="nl-BE" w:eastAsia="fr-BE"/>
        </w:rPr>
        <w:t xml:space="preserve">of </w:t>
      </w:r>
    </w:p>
    <w:p w14:paraId="68770DD4" w14:textId="77777777" w:rsidR="00FF6349" w:rsidRPr="00734686" w:rsidRDefault="00FF6349" w:rsidP="00FF6349">
      <w:pPr>
        <w:pStyle w:val="ListParagraph"/>
        <w:numPr>
          <w:ilvl w:val="0"/>
          <w:numId w:val="3"/>
        </w:numPr>
        <w:jc w:val="both"/>
        <w:rPr>
          <w:lang w:val="nl-BE" w:eastAsia="fr-BE"/>
        </w:rPr>
      </w:pPr>
      <w:r w:rsidRPr="00734686">
        <w:rPr>
          <w:i/>
          <w:lang w:val="nl-BE"/>
        </w:rPr>
        <w:lastRenderedPageBreak/>
        <w:t>“Vragenlijst voor benoeming en erkenning als complianceofficer bij beheervennootschappen van openbare (A)ICB’s en vennootschappen voor vermogensbeheer en beleggingsadvies</w:t>
      </w:r>
      <w:r w:rsidRPr="00734686">
        <w:rPr>
          <w:i/>
          <w:lang w:val="nl-BE" w:eastAsia="fr-BE"/>
        </w:rPr>
        <w:t>”</w:t>
      </w:r>
      <w:r w:rsidRPr="00734686">
        <w:rPr>
          <w:lang w:val="nl-BE" w:eastAsia="fr-BE"/>
        </w:rPr>
        <w:t>.</w:t>
      </w:r>
    </w:p>
    <w:p w14:paraId="68770DD5" w14:textId="77777777" w:rsidR="00FF6349" w:rsidRPr="00E643EE" w:rsidRDefault="00FF6349" w:rsidP="00FF6349">
      <w:pPr>
        <w:jc w:val="both"/>
        <w:rPr>
          <w:lang w:eastAsia="fr-BE"/>
        </w:rPr>
      </w:pPr>
      <w:r w:rsidRPr="00E643EE">
        <w:rPr>
          <w:lang w:eastAsia="fr-BE"/>
        </w:rPr>
        <w:t>Zo nodig moet u ook het document “toelichting professionele betrouwbaarheid” en/of het document “toelichting belangenconflicten” invullen.</w:t>
      </w:r>
    </w:p>
    <w:tbl>
      <w:tblPr>
        <w:tblStyle w:val="TableGrid2"/>
        <w:tblW w:w="5000" w:type="pct"/>
        <w:tblLook w:val="04A0" w:firstRow="1" w:lastRow="0" w:firstColumn="1" w:lastColumn="0" w:noHBand="0" w:noVBand="1"/>
      </w:tblPr>
      <w:tblGrid>
        <w:gridCol w:w="6751"/>
        <w:gridCol w:w="2253"/>
      </w:tblGrid>
      <w:tr w:rsidR="00FF6349" w:rsidRPr="00E643EE" w14:paraId="68770DD8" w14:textId="77777777" w:rsidTr="008C6D3D">
        <w:tc>
          <w:tcPr>
            <w:tcW w:w="3749" w:type="pct"/>
          </w:tcPr>
          <w:p w14:paraId="68770DD6" w14:textId="77777777" w:rsidR="00FF6349" w:rsidRPr="00E643EE" w:rsidRDefault="00FF6349" w:rsidP="00557535">
            <w:pPr>
              <w:jc w:val="both"/>
              <w:rPr>
                <w:rFonts w:eastAsia="MS Gothic" w:cs="Times New Roman"/>
                <w:b/>
                <w:color w:val="001932"/>
                <w:lang w:eastAsia="fr-BE"/>
              </w:rPr>
            </w:pPr>
            <w:r w:rsidRPr="00E643EE">
              <w:rPr>
                <w:rFonts w:eastAsia="MS Gothic" w:cs="Times New Roman"/>
                <w:b/>
                <w:color w:val="001932"/>
                <w:lang w:eastAsia="fr-BE"/>
              </w:rPr>
              <w:t xml:space="preserve">Vul in: </w:t>
            </w:r>
          </w:p>
        </w:tc>
        <w:tc>
          <w:tcPr>
            <w:tcW w:w="1251" w:type="pct"/>
          </w:tcPr>
          <w:p w14:paraId="68770DD7" w14:textId="77777777" w:rsidR="00FF6349" w:rsidRPr="00E643EE" w:rsidRDefault="00FF6349" w:rsidP="00557535">
            <w:pPr>
              <w:jc w:val="both"/>
              <w:rPr>
                <w:b/>
                <w:lang w:eastAsia="fr-BE"/>
              </w:rPr>
            </w:pPr>
          </w:p>
        </w:tc>
      </w:tr>
      <w:tr w:rsidR="00FF6349" w:rsidRPr="00E643EE" w14:paraId="68770DDC" w14:textId="77777777" w:rsidTr="008C6D3D">
        <w:tc>
          <w:tcPr>
            <w:tcW w:w="3749" w:type="pct"/>
          </w:tcPr>
          <w:p w14:paraId="68770DD9" w14:textId="6560D2C4" w:rsidR="00FF6349" w:rsidRPr="00E643EE" w:rsidRDefault="00FF6349" w:rsidP="00C42F1A">
            <w:pPr>
              <w:spacing w:after="160" w:line="259" w:lineRule="auto"/>
              <w:ind w:left="596" w:hanging="596"/>
              <w:jc w:val="both"/>
              <w:rPr>
                <w:rFonts w:eastAsia="MS Gothic" w:cs="Times New Roman"/>
                <w:b/>
                <w:color w:val="001932"/>
                <w:lang w:eastAsia="fr-BE"/>
              </w:rPr>
            </w:pPr>
            <w:r w:rsidRPr="00E643EE">
              <w:rPr>
                <w:rFonts w:eastAsia="MS Gothic" w:cs="Times New Roman"/>
                <w:b/>
                <w:color w:val="001932"/>
                <w:lang w:eastAsia="fr-BE"/>
              </w:rPr>
              <w:t xml:space="preserve">3.2.1 </w:t>
            </w:r>
            <w:r w:rsidR="00C42F1A">
              <w:rPr>
                <w:rFonts w:eastAsia="MS Gothic" w:cs="Times New Roman"/>
                <w:b/>
                <w:color w:val="001932"/>
                <w:lang w:eastAsia="fr-BE"/>
              </w:rPr>
              <w:t xml:space="preserve"> </w:t>
            </w:r>
            <w:r w:rsidRPr="00E643EE">
              <w:t>de rubriek “U beschikt over de passende deskundigheid” van de vragenlijst “Initiële benoeming”</w:t>
            </w:r>
          </w:p>
        </w:tc>
        <w:tc>
          <w:tcPr>
            <w:tcW w:w="1251" w:type="pct"/>
          </w:tcPr>
          <w:p w14:paraId="68770DDA" w14:textId="77777777" w:rsidR="00FF6349" w:rsidRPr="00E643EE" w:rsidRDefault="00161948" w:rsidP="00557535">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ja</w:t>
            </w:r>
          </w:p>
          <w:p w14:paraId="68770DDB" w14:textId="77777777" w:rsidR="00FF6349" w:rsidRPr="00E643EE" w:rsidRDefault="00161948" w:rsidP="00557535">
            <w:pPr>
              <w:ind w:left="425" w:hanging="425"/>
              <w:jc w:val="both"/>
            </w:pPr>
            <w:sdt>
              <w:sdtPr>
                <w:id w:val="-277643282"/>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neen</w:t>
            </w:r>
          </w:p>
        </w:tc>
      </w:tr>
      <w:tr w:rsidR="00FF6349" w:rsidRPr="00E643EE" w14:paraId="68770DE0" w14:textId="77777777" w:rsidTr="008C6D3D">
        <w:tc>
          <w:tcPr>
            <w:tcW w:w="3749" w:type="pct"/>
          </w:tcPr>
          <w:p w14:paraId="68770DDD" w14:textId="3D8D63ED" w:rsidR="00FF6349" w:rsidRPr="00E643EE" w:rsidRDefault="00FF6349" w:rsidP="00C42F1A">
            <w:pPr>
              <w:spacing w:after="160" w:line="259" w:lineRule="auto"/>
              <w:ind w:left="596" w:hanging="596"/>
              <w:jc w:val="both"/>
              <w:rPr>
                <w:rFonts w:eastAsia="MS Gothic" w:cs="Times New Roman"/>
                <w:color w:val="001932"/>
                <w:lang w:eastAsia="fr-BE"/>
              </w:rPr>
            </w:pPr>
            <w:r w:rsidRPr="00E643EE">
              <w:rPr>
                <w:rFonts w:eastAsia="MS Gothic" w:cs="Times New Roman"/>
                <w:b/>
                <w:color w:val="001932"/>
                <w:lang w:eastAsia="fr-BE"/>
              </w:rPr>
              <w:t>3.2.2</w:t>
            </w:r>
            <w:r w:rsidRPr="00E643EE">
              <w:rPr>
                <w:rFonts w:eastAsia="MS Gothic" w:cs="Times New Roman"/>
                <w:color w:val="001932"/>
                <w:lang w:eastAsia="fr-BE"/>
              </w:rPr>
              <w:t xml:space="preserve"> </w:t>
            </w:r>
            <w:r w:rsidR="00C42F1A">
              <w:rPr>
                <w:rFonts w:eastAsia="MS Gothic" w:cs="Times New Roman"/>
                <w:color w:val="001932"/>
                <w:lang w:eastAsia="fr-BE"/>
              </w:rPr>
              <w:t xml:space="preserve">  </w:t>
            </w:r>
            <w:r w:rsidRPr="00E643EE">
              <w:t>de rubriek “U bent professioneel betrouwbaar” van de vragenlijst “Initiële benoeming”</w:t>
            </w:r>
          </w:p>
        </w:tc>
        <w:tc>
          <w:tcPr>
            <w:tcW w:w="1251" w:type="pct"/>
          </w:tcPr>
          <w:p w14:paraId="68770DDE" w14:textId="77777777" w:rsidR="00FF6349" w:rsidRPr="00E643EE" w:rsidRDefault="00161948" w:rsidP="00557535">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ja</w:t>
            </w:r>
          </w:p>
          <w:p w14:paraId="68770DDF" w14:textId="77777777" w:rsidR="00FF6349" w:rsidRPr="00E643EE" w:rsidRDefault="00161948" w:rsidP="00557535">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neen</w:t>
            </w:r>
          </w:p>
        </w:tc>
      </w:tr>
      <w:tr w:rsidR="00FF6349" w:rsidRPr="00E643EE" w14:paraId="68770DE4" w14:textId="77777777" w:rsidTr="008C6D3D">
        <w:tc>
          <w:tcPr>
            <w:tcW w:w="3749" w:type="pct"/>
          </w:tcPr>
          <w:p w14:paraId="68770DE1" w14:textId="46DFA488" w:rsidR="00FF6349" w:rsidRPr="00E643EE" w:rsidRDefault="00FF6349" w:rsidP="00C42F1A">
            <w:pPr>
              <w:spacing w:after="120"/>
              <w:ind w:left="596" w:hanging="596"/>
              <w:jc w:val="both"/>
            </w:pPr>
            <w:r w:rsidRPr="00E643EE">
              <w:rPr>
                <w:rFonts w:eastAsia="MS Gothic" w:cs="Times New Roman"/>
                <w:b/>
                <w:color w:val="001932"/>
                <w:lang w:eastAsia="fr-BE"/>
              </w:rPr>
              <w:t>3.2.3</w:t>
            </w:r>
            <w:r w:rsidRPr="00E643EE">
              <w:rPr>
                <w:rFonts w:eastAsia="MS Gothic" w:cs="Times New Roman"/>
                <w:color w:val="001932"/>
                <w:lang w:eastAsia="fr-BE"/>
              </w:rPr>
              <w:t xml:space="preserve"> </w:t>
            </w:r>
            <w:r w:rsidR="00C42F1A">
              <w:rPr>
                <w:rFonts w:eastAsia="MS Gothic" w:cs="Times New Roman"/>
                <w:color w:val="001932"/>
                <w:lang w:eastAsia="fr-BE"/>
              </w:rPr>
              <w:t xml:space="preserve">  </w:t>
            </w:r>
            <w:r w:rsidRPr="00E643EE">
              <w:t>de rubriek “U weet welke mogelijke belangenconflicten spelen” van de vragenlijst ”Initiële benoeming”</w:t>
            </w:r>
          </w:p>
        </w:tc>
        <w:tc>
          <w:tcPr>
            <w:tcW w:w="1251" w:type="pct"/>
          </w:tcPr>
          <w:p w14:paraId="68770DE2" w14:textId="77777777" w:rsidR="00FF6349" w:rsidRPr="00E643EE" w:rsidRDefault="00161948" w:rsidP="00557535">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ja</w:t>
            </w:r>
          </w:p>
          <w:p w14:paraId="68770DE3" w14:textId="77777777" w:rsidR="00FF6349" w:rsidRPr="00E643EE" w:rsidRDefault="00161948" w:rsidP="00557535">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neen</w:t>
            </w:r>
          </w:p>
        </w:tc>
      </w:tr>
      <w:tr w:rsidR="00FF6349" w:rsidRPr="00E643EE" w14:paraId="68770DE8" w14:textId="77777777" w:rsidTr="008C6D3D">
        <w:tc>
          <w:tcPr>
            <w:tcW w:w="3749" w:type="pct"/>
          </w:tcPr>
          <w:p w14:paraId="68770DE5" w14:textId="0B112069" w:rsidR="00FF6349" w:rsidRPr="00E643EE" w:rsidRDefault="00FF6349" w:rsidP="00C42F1A">
            <w:pPr>
              <w:spacing w:after="160" w:line="259" w:lineRule="auto"/>
              <w:ind w:left="596" w:hanging="596"/>
              <w:jc w:val="both"/>
              <w:rPr>
                <w:rFonts w:eastAsia="MS Gothic" w:cs="Times New Roman"/>
                <w:color w:val="001932"/>
                <w:lang w:eastAsia="fr-BE"/>
              </w:rPr>
            </w:pPr>
            <w:r w:rsidRPr="00E643EE">
              <w:rPr>
                <w:rFonts w:eastAsia="MS Gothic" w:cs="Times New Roman"/>
                <w:b/>
                <w:color w:val="001932"/>
                <w:lang w:eastAsia="fr-BE"/>
              </w:rPr>
              <w:t>3.2.4</w:t>
            </w:r>
            <w:r w:rsidRPr="00E643EE">
              <w:rPr>
                <w:rFonts w:eastAsia="MS Gothic" w:cs="Times New Roman"/>
                <w:color w:val="001932"/>
                <w:lang w:eastAsia="fr-BE"/>
              </w:rPr>
              <w:t xml:space="preserve"> </w:t>
            </w:r>
            <w:r w:rsidR="00C42F1A">
              <w:rPr>
                <w:rFonts w:eastAsia="MS Gothic" w:cs="Times New Roman"/>
                <w:color w:val="001932"/>
                <w:lang w:eastAsia="fr-BE"/>
              </w:rPr>
              <w:t xml:space="preserve">  </w:t>
            </w:r>
            <w:r w:rsidRPr="00E643EE">
              <w:t>de rubriek “U kan voldoende tijd aan de functie besteden” van de vragenlijst “Initiële benoeming”</w:t>
            </w:r>
          </w:p>
        </w:tc>
        <w:tc>
          <w:tcPr>
            <w:tcW w:w="1251" w:type="pct"/>
          </w:tcPr>
          <w:p w14:paraId="68770DE6" w14:textId="77777777" w:rsidR="00FF6349" w:rsidRPr="00E643EE" w:rsidRDefault="00161948" w:rsidP="00557535">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ja</w:t>
            </w:r>
          </w:p>
          <w:p w14:paraId="68770DE7" w14:textId="77777777" w:rsidR="00FF6349" w:rsidRPr="00E643EE" w:rsidRDefault="00161948" w:rsidP="00557535">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FF6349" w:rsidRPr="00E643EE">
                  <w:rPr>
                    <w:rFonts w:ascii="MS Gothic" w:eastAsia="MS Gothic" w:hAnsi="MS Gothic"/>
                  </w:rPr>
                  <w:t>☐</w:t>
                </w:r>
              </w:sdtContent>
            </w:sdt>
            <w:r w:rsidR="00FF6349" w:rsidRPr="00E643EE">
              <w:tab/>
            </w:r>
            <w:r w:rsidR="00FF6349" w:rsidRPr="00E643EE">
              <w:rPr>
                <w:lang w:eastAsia="fr-BE"/>
              </w:rPr>
              <w:t>neen</w:t>
            </w:r>
          </w:p>
        </w:tc>
      </w:tr>
    </w:tbl>
    <w:p w14:paraId="68770DE9" w14:textId="77777777" w:rsidR="008C6D3D" w:rsidRDefault="008C6D3D" w:rsidP="00FF6349">
      <w:pPr>
        <w:jc w:val="both"/>
        <w:rPr>
          <w:lang w:eastAsia="fr-BE"/>
        </w:rPr>
      </w:pPr>
    </w:p>
    <w:p w14:paraId="68770DEA" w14:textId="77777777" w:rsidR="008C6D3D" w:rsidRDefault="008C6D3D">
      <w:pPr>
        <w:spacing w:after="200" w:line="276" w:lineRule="auto"/>
        <w:rPr>
          <w:lang w:eastAsia="fr-BE"/>
        </w:rPr>
      </w:pPr>
      <w:r>
        <w:rPr>
          <w:lang w:eastAsia="fr-BE"/>
        </w:rPr>
        <w:br w:type="page"/>
      </w:r>
    </w:p>
    <w:tbl>
      <w:tblPr>
        <w:tblStyle w:val="TableGrid"/>
        <w:tblW w:w="5000" w:type="pct"/>
        <w:tblLook w:val="04A0" w:firstRow="1" w:lastRow="0" w:firstColumn="1" w:lastColumn="0" w:noHBand="0" w:noVBand="1"/>
      </w:tblPr>
      <w:tblGrid>
        <w:gridCol w:w="673"/>
        <w:gridCol w:w="8331"/>
      </w:tblGrid>
      <w:tr w:rsidR="00FF6349" w:rsidRPr="00A70609" w14:paraId="68770DF7" w14:textId="77777777" w:rsidTr="008C6D3D">
        <w:tc>
          <w:tcPr>
            <w:tcW w:w="374" w:type="pct"/>
            <w:tcBorders>
              <w:right w:val="single" w:sz="4" w:space="0" w:color="FFF2CC"/>
            </w:tcBorders>
            <w:shd w:val="clear" w:color="auto" w:fill="FFF2CC"/>
            <w:vAlign w:val="center"/>
          </w:tcPr>
          <w:p w14:paraId="68770DEB" w14:textId="77777777" w:rsidR="00FF6349" w:rsidRPr="008C6D3D" w:rsidRDefault="00FF6349" w:rsidP="00557535">
            <w:pPr>
              <w:spacing w:before="120" w:after="120"/>
              <w:rPr>
                <w:rFonts w:cs="Calibri"/>
              </w:rPr>
            </w:pPr>
            <w:r w:rsidRPr="008C6D3D">
              <w:rPr>
                <w:rFonts w:cs="Calibri"/>
                <w:noProof/>
                <w:lang w:val="fr-BE" w:eastAsia="fr-BE"/>
              </w:rPr>
              <w:lastRenderedPageBreak/>
              <w:drawing>
                <wp:inline distT="0" distB="0" distL="0" distR="0" wp14:anchorId="68770E57" wp14:editId="68770E58">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8770DEC" w14:textId="77777777" w:rsidR="00FF6349" w:rsidRPr="00C42F1A" w:rsidRDefault="00FF6349" w:rsidP="00C42F1A">
            <w:pPr>
              <w:spacing w:before="240" w:after="120" w:line="240" w:lineRule="auto"/>
              <w:rPr>
                <w:b/>
                <w:color w:val="000000"/>
                <w:sz w:val="28"/>
                <w:szCs w:val="28"/>
              </w:rPr>
            </w:pPr>
            <w:r w:rsidRPr="00C42F1A">
              <w:rPr>
                <w:b/>
                <w:color w:val="000000"/>
                <w:sz w:val="28"/>
                <w:szCs w:val="28"/>
              </w:rPr>
              <w:t>Vóór u ondertekent:</w:t>
            </w:r>
          </w:p>
          <w:p w14:paraId="68770DED" w14:textId="77777777" w:rsidR="00FF6349" w:rsidRPr="008C6D3D" w:rsidRDefault="00161948" w:rsidP="00557535">
            <w:pPr>
              <w:spacing w:after="120"/>
              <w:jc w:val="both"/>
              <w:rPr>
                <w:rFonts w:cs="Calibri"/>
              </w:rPr>
            </w:pPr>
            <w:sdt>
              <w:sdtPr>
                <w:rPr>
                  <w:rFonts w:ascii="MS Gothic" w:eastAsia="MS Gothic" w:hAnsi="MS Gothic"/>
                </w:rPr>
                <w:id w:val="254327201"/>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de </w:t>
            </w:r>
            <w:r w:rsidR="00FF6349" w:rsidRPr="008C6D3D">
              <w:rPr>
                <w:rFonts w:cs="Calibri"/>
                <w:b/>
              </w:rPr>
              <w:t>verplichte verklaring</w:t>
            </w:r>
            <w:r w:rsidR="00FF6349" w:rsidRPr="008C6D3D">
              <w:rPr>
                <w:rFonts w:cs="Calibri"/>
              </w:rPr>
              <w:t xml:space="preserve"> in punt 1 aangevinkt?</w:t>
            </w:r>
          </w:p>
          <w:p w14:paraId="68770DEE" w14:textId="77777777" w:rsidR="00FF6349" w:rsidRPr="008C6D3D" w:rsidRDefault="00161948" w:rsidP="00557535">
            <w:pPr>
              <w:spacing w:after="120"/>
              <w:jc w:val="both"/>
              <w:rPr>
                <w:rFonts w:cs="Calibri"/>
              </w:rPr>
            </w:pPr>
            <w:sdt>
              <w:sdtPr>
                <w:rPr>
                  <w:rFonts w:ascii="MS Gothic" w:eastAsia="MS Gothic" w:hAnsi="MS Gothic"/>
                </w:rPr>
                <w:id w:val="-1234311033"/>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w:t>
            </w:r>
            <w:r w:rsidR="00FF6349" w:rsidRPr="008C6D3D">
              <w:rPr>
                <w:rFonts w:cs="Calibri"/>
                <w:b/>
              </w:rPr>
              <w:t>alle onderdelen</w:t>
            </w:r>
            <w:r w:rsidR="00FF6349" w:rsidRPr="008C6D3D">
              <w:rPr>
                <w:rFonts w:cs="Calibri"/>
              </w:rPr>
              <w:t xml:space="preserve"> correct en volledig ingevuld en </w:t>
            </w:r>
            <w:r w:rsidR="00FF6349" w:rsidRPr="008C6D3D">
              <w:rPr>
                <w:rFonts w:cs="Calibri"/>
                <w:b/>
              </w:rPr>
              <w:t>alle vragen</w:t>
            </w:r>
            <w:r w:rsidR="00FF6349" w:rsidRPr="008C6D3D">
              <w:rPr>
                <w:rFonts w:cs="Calibri"/>
              </w:rPr>
              <w:t xml:space="preserve"> beantwoord?</w:t>
            </w:r>
          </w:p>
          <w:p w14:paraId="68770DEF" w14:textId="77777777" w:rsidR="00FF6349" w:rsidRPr="008C6D3D" w:rsidRDefault="00161948" w:rsidP="00557535">
            <w:pPr>
              <w:pStyle w:val="ListParagraph"/>
              <w:ind w:left="0"/>
              <w:jc w:val="both"/>
              <w:rPr>
                <w:rFonts w:cs="Calibri"/>
                <w:lang w:val="nl-BE"/>
              </w:rPr>
            </w:pPr>
            <w:sdt>
              <w:sdtPr>
                <w:rPr>
                  <w:rFonts w:ascii="MS Gothic" w:eastAsia="MS Gothic" w:hAnsi="MS Gothic"/>
                  <w:lang w:val="nl-BE"/>
                </w:rPr>
                <w:id w:val="-297915033"/>
                <w14:checkbox>
                  <w14:checked w14:val="0"/>
                  <w14:checkedState w14:val="2612" w14:font="MS Gothic"/>
                  <w14:uncheckedState w14:val="2610" w14:font="MS Gothic"/>
                </w14:checkbox>
              </w:sdtPr>
              <w:sdtEndPr/>
              <w:sdtContent>
                <w:r w:rsidR="00FF6349" w:rsidRPr="008C6D3D">
                  <w:rPr>
                    <w:rFonts w:ascii="MS Gothic" w:eastAsia="MS Gothic" w:hAnsi="MS Gothic"/>
                    <w:lang w:val="nl-BE"/>
                  </w:rPr>
                  <w:t>☐</w:t>
                </w:r>
              </w:sdtContent>
            </w:sdt>
            <w:r w:rsidR="00FF6349" w:rsidRPr="008C6D3D">
              <w:rPr>
                <w:rFonts w:cs="Calibri"/>
                <w:lang w:val="nl-BE"/>
              </w:rPr>
              <w:t xml:space="preserve"> Hebt u de </w:t>
            </w:r>
            <w:r w:rsidR="00FF6349" w:rsidRPr="008C6D3D">
              <w:rPr>
                <w:rFonts w:cs="Calibri"/>
                <w:b/>
                <w:lang w:val="nl-BE"/>
              </w:rPr>
              <w:t>relevante rubrieken</w:t>
            </w:r>
            <w:r w:rsidR="00FF6349" w:rsidRPr="008C6D3D">
              <w:rPr>
                <w:rFonts w:cs="Calibri"/>
                <w:lang w:val="nl-BE"/>
              </w:rPr>
              <w:t xml:space="preserve"> ingevuld en toegevoegd van het </w:t>
            </w:r>
            <w:r w:rsidR="00FF6349" w:rsidRPr="008C6D3D">
              <w:rPr>
                <w:rFonts w:cs="Calibri"/>
                <w:b/>
                <w:lang w:val="nl-BE"/>
              </w:rPr>
              <w:t>formulier</w:t>
            </w:r>
            <w:r w:rsidR="00FF6349" w:rsidRPr="008C6D3D">
              <w:rPr>
                <w:rFonts w:cs="Calibri"/>
                <w:lang w:val="nl-BE"/>
              </w:rPr>
              <w:t xml:space="preserve"> </w:t>
            </w:r>
            <w:r w:rsidR="00FF6349" w:rsidRPr="008C6D3D">
              <w:rPr>
                <w:i/>
                <w:lang w:val="nl-BE"/>
              </w:rPr>
              <w:t>Vragenlijst voor de kandidaten voor een gereglementeerde functie bij een vennootschap voor vermogensbeheer en beleggingsadvies</w:t>
            </w:r>
            <w:r w:rsidR="00FF6349" w:rsidRPr="008C6D3D">
              <w:rPr>
                <w:lang w:val="nl-BE"/>
              </w:rPr>
              <w:t xml:space="preserve"> of, als u een erkend complianceofficer bent, van het formulier </w:t>
            </w:r>
            <w:r w:rsidR="00FF6349" w:rsidRPr="008C6D3D">
              <w:rPr>
                <w:i/>
                <w:lang w:val="nl-BE"/>
              </w:rPr>
              <w:t>Vragenlijst voor benoeming en erkenning als complianceofficer?</w:t>
            </w:r>
          </w:p>
          <w:p w14:paraId="68770DF0" w14:textId="77777777" w:rsidR="00FF6349" w:rsidRPr="008C6D3D" w:rsidRDefault="00161948" w:rsidP="00557535">
            <w:pPr>
              <w:spacing w:after="120"/>
              <w:jc w:val="both"/>
              <w:rPr>
                <w:rFonts w:cs="Calibri"/>
              </w:rPr>
            </w:pPr>
            <w:sdt>
              <w:sdtPr>
                <w:rPr>
                  <w:rFonts w:ascii="MS Gothic" w:eastAsia="MS Gothic" w:hAnsi="MS Gothic"/>
                </w:rPr>
                <w:id w:val="655343126"/>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het </w:t>
            </w:r>
            <w:r w:rsidR="00FF6349" w:rsidRPr="008C6D3D">
              <w:rPr>
                <w:rFonts w:cs="Calibri"/>
                <w:b/>
              </w:rPr>
              <w:t>toelichtingsdocument</w:t>
            </w:r>
            <w:r w:rsidR="00FF6349" w:rsidRPr="008C6D3D">
              <w:rPr>
                <w:rFonts w:cs="Calibri"/>
              </w:rPr>
              <w:t xml:space="preserve"> ingevuld en toegevoegd voor alle uitspraken over uw </w:t>
            </w:r>
            <w:r w:rsidR="00FF6349" w:rsidRPr="008C6D3D">
              <w:rPr>
                <w:rFonts w:cs="Calibri"/>
                <w:b/>
              </w:rPr>
              <w:t>professionele betrouwbaarheid</w:t>
            </w:r>
            <w:r w:rsidR="00FF6349" w:rsidRPr="008C6D3D">
              <w:rPr>
                <w:rFonts w:cs="Calibri"/>
              </w:rPr>
              <w:t xml:space="preserve"> die niet meer (volledig) juist zijn? </w:t>
            </w:r>
          </w:p>
          <w:p w14:paraId="68770DF1" w14:textId="77777777" w:rsidR="00FF6349" w:rsidRPr="008C6D3D" w:rsidRDefault="00161948" w:rsidP="00557535">
            <w:pPr>
              <w:spacing w:after="120"/>
              <w:ind w:left="720"/>
              <w:jc w:val="both"/>
              <w:rPr>
                <w:rFonts w:cs="Calibri"/>
              </w:rPr>
            </w:pPr>
            <w:sdt>
              <w:sdtPr>
                <w:rPr>
                  <w:rFonts w:ascii="MS Gothic" w:eastAsia="MS Gothic" w:hAnsi="MS Gothic"/>
                </w:rPr>
                <w:id w:val="-1035185835"/>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Zo ja: hebt u de bijbehorende </w:t>
            </w:r>
            <w:r w:rsidR="00FF6349" w:rsidRPr="008C6D3D">
              <w:rPr>
                <w:rFonts w:cs="Calibri"/>
                <w:b/>
              </w:rPr>
              <w:t>bijlagen</w:t>
            </w:r>
            <w:r w:rsidR="00FF6349" w:rsidRPr="008C6D3D">
              <w:rPr>
                <w:rFonts w:cs="Calibri"/>
              </w:rPr>
              <w:t xml:space="preserve"> toegevoegd (kopie van beslissingen, enz.)?</w:t>
            </w:r>
          </w:p>
          <w:p w14:paraId="68770DF2" w14:textId="77777777" w:rsidR="00FF6349" w:rsidRPr="008C6D3D" w:rsidRDefault="00161948" w:rsidP="00557535">
            <w:pPr>
              <w:spacing w:after="120"/>
              <w:jc w:val="both"/>
              <w:rPr>
                <w:rFonts w:cs="Calibri"/>
              </w:rPr>
            </w:pPr>
            <w:sdt>
              <w:sdtPr>
                <w:rPr>
                  <w:rFonts w:ascii="MS Gothic" w:eastAsia="MS Gothic" w:hAnsi="MS Gothic"/>
                </w:rPr>
                <w:id w:val="2011257763"/>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het </w:t>
            </w:r>
            <w:r w:rsidR="00FF6349" w:rsidRPr="008C6D3D">
              <w:rPr>
                <w:rFonts w:cs="Calibri"/>
                <w:b/>
              </w:rPr>
              <w:t>toelichtingsdocument</w:t>
            </w:r>
            <w:r w:rsidR="00FF6349" w:rsidRPr="008C6D3D">
              <w:rPr>
                <w:rFonts w:cs="Calibri"/>
              </w:rPr>
              <w:t xml:space="preserve"> ingevuld en toegevoegd voor alle uitspraken over de </w:t>
            </w:r>
            <w:r w:rsidR="00FF6349" w:rsidRPr="008C6D3D">
              <w:rPr>
                <w:rFonts w:cs="Calibri"/>
                <w:b/>
              </w:rPr>
              <w:t>belangenconflicten</w:t>
            </w:r>
            <w:r w:rsidR="00FF6349" w:rsidRPr="008C6D3D">
              <w:rPr>
                <w:rFonts w:cs="Calibri"/>
              </w:rPr>
              <w:t xml:space="preserve"> die niet meer (volledig) juist zijn?</w:t>
            </w:r>
          </w:p>
          <w:p w14:paraId="68770DF3" w14:textId="77777777" w:rsidR="00FF6349" w:rsidRPr="008C6D3D" w:rsidRDefault="00161948" w:rsidP="00557535">
            <w:pPr>
              <w:spacing w:after="120"/>
              <w:jc w:val="both"/>
              <w:rPr>
                <w:rFonts w:cs="Calibri"/>
              </w:rPr>
            </w:pPr>
            <w:sdt>
              <w:sdtPr>
                <w:rPr>
                  <w:rFonts w:ascii="MS Gothic" w:eastAsia="MS Gothic" w:hAnsi="MS Gothic"/>
                </w:rPr>
                <w:id w:val="-466125490"/>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een </w:t>
            </w:r>
            <w:r w:rsidR="00FF6349" w:rsidRPr="008C6D3D">
              <w:rPr>
                <w:rFonts w:cs="Calibri"/>
                <w:b/>
              </w:rPr>
              <w:t>bewijs van identiteit</w:t>
            </w:r>
            <w:r w:rsidR="00FF6349" w:rsidRPr="008C6D3D">
              <w:rPr>
                <w:rFonts w:cs="Calibri"/>
              </w:rPr>
              <w:t xml:space="preserve"> (vb. een leesbare kopie van uw identiteitskaart of paspoort) toegevoegd? (</w:t>
            </w:r>
            <w:r w:rsidR="00FF6349" w:rsidRPr="008C6D3D">
              <w:rPr>
                <w:rFonts w:cs="Calibri"/>
                <w:i/>
              </w:rPr>
              <w:t>niet nodig als u dit al eerder aan de FSMA heeft bezorgd en als het nog geldig is</w:t>
            </w:r>
            <w:r w:rsidR="00FF6349" w:rsidRPr="008C6D3D">
              <w:rPr>
                <w:rFonts w:cs="Calibri"/>
              </w:rPr>
              <w:t>).</w:t>
            </w:r>
          </w:p>
          <w:p w14:paraId="68770DF4" w14:textId="77777777" w:rsidR="00FF6349" w:rsidRPr="008C6D3D" w:rsidRDefault="00161948" w:rsidP="00557535">
            <w:pPr>
              <w:spacing w:after="120"/>
              <w:jc w:val="both"/>
              <w:rPr>
                <w:rFonts w:cs="Calibri"/>
              </w:rPr>
            </w:pPr>
            <w:sdt>
              <w:sdtPr>
                <w:rPr>
                  <w:rFonts w:ascii="MS Gothic" w:eastAsia="MS Gothic" w:hAnsi="MS Gothic"/>
                </w:rPr>
                <w:id w:val="-2018148883"/>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Hebt u een </w:t>
            </w:r>
            <w:r w:rsidR="00FF6349" w:rsidRPr="008C6D3D">
              <w:rPr>
                <w:rFonts w:cs="Calibri"/>
                <w:b/>
              </w:rPr>
              <w:t>uittreksel uit het strafregister</w:t>
            </w:r>
            <w:r w:rsidR="00FF6349" w:rsidRPr="008C6D3D">
              <w:rPr>
                <w:rFonts w:cs="Calibri"/>
              </w:rPr>
              <w:t xml:space="preserve"> toegevoegd </w:t>
            </w:r>
            <w:r w:rsidR="00FF6349" w:rsidRPr="008C6D3D">
              <w:rPr>
                <w:rFonts w:cs="Calibri"/>
                <w:b/>
              </w:rPr>
              <w:t>conform artikel 596, eerste lid, van het Wetboek van Strafvordering</w:t>
            </w:r>
            <w:r w:rsidR="00FF6349" w:rsidRPr="008C6D3D">
              <w:rPr>
                <w:rFonts w:cs="Calibri"/>
              </w:rPr>
              <w:t xml:space="preserve">, dat bestemd is voor gereglementeerde activiteiten en </w:t>
            </w:r>
            <w:r w:rsidR="00FF6349" w:rsidRPr="008C6D3D">
              <w:rPr>
                <w:rFonts w:cs="Calibri"/>
                <w:b/>
              </w:rPr>
              <w:t>niet ouder is dan drie maanden</w:t>
            </w:r>
            <w:r w:rsidR="00FF6349" w:rsidRPr="008C6D3D">
              <w:rPr>
                <w:rFonts w:cs="Calibri"/>
              </w:rPr>
              <w:t xml:space="preserve"> te rekenen vanaf het overmaken van deze vragenlijst aan de FSMA?</w:t>
            </w:r>
          </w:p>
          <w:p w14:paraId="68770DF5" w14:textId="77777777" w:rsidR="00FF6349" w:rsidRPr="008C6D3D" w:rsidRDefault="00161948" w:rsidP="00557535">
            <w:pPr>
              <w:spacing w:after="120"/>
              <w:jc w:val="both"/>
              <w:rPr>
                <w:rFonts w:cs="Calibri"/>
              </w:rPr>
            </w:pPr>
            <w:sdt>
              <w:sdtPr>
                <w:rPr>
                  <w:rFonts w:ascii="MS Gothic" w:eastAsia="MS Gothic" w:hAnsi="MS Gothic"/>
                </w:rPr>
                <w:id w:val="1205296746"/>
                <w14:checkbox>
                  <w14:checked w14:val="0"/>
                  <w14:checkedState w14:val="2612" w14:font="MS Gothic"/>
                  <w14:uncheckedState w14:val="2610" w14:font="MS Gothic"/>
                </w14:checkbox>
              </w:sdtPr>
              <w:sdtEndPr/>
              <w:sdtContent>
                <w:r w:rsidR="00FF6349" w:rsidRPr="008C6D3D">
                  <w:rPr>
                    <w:rFonts w:ascii="MS Gothic" w:eastAsia="MS Gothic" w:hAnsi="MS Gothic"/>
                  </w:rPr>
                  <w:t>☐</w:t>
                </w:r>
              </w:sdtContent>
            </w:sdt>
            <w:r w:rsidR="00FF6349" w:rsidRPr="008C6D3D">
              <w:rPr>
                <w:rFonts w:cs="Calibri"/>
              </w:rPr>
              <w:t xml:space="preserve"> Vergeet niet deze vragenlijst </w:t>
            </w:r>
            <w:r w:rsidR="00FF6349" w:rsidRPr="008C6D3D">
              <w:rPr>
                <w:rFonts w:cs="Calibri"/>
                <w:b/>
              </w:rPr>
              <w:t>te ondertekenen en te dateren</w:t>
            </w:r>
            <w:r w:rsidR="00FF6349" w:rsidRPr="008C6D3D">
              <w:rPr>
                <w:rFonts w:cs="Calibri"/>
              </w:rPr>
              <w:t>.</w:t>
            </w:r>
          </w:p>
          <w:p w14:paraId="68770DF6" w14:textId="77777777" w:rsidR="00FF6349" w:rsidRPr="008C6D3D" w:rsidRDefault="00FF6349" w:rsidP="00C91F37">
            <w:pPr>
              <w:jc w:val="both"/>
              <w:rPr>
                <w:rFonts w:cs="Calibri"/>
                <w:b/>
              </w:rPr>
            </w:pPr>
            <w:r w:rsidRPr="008C6D3D">
              <w:rPr>
                <w:rFonts w:cs="Calibri"/>
                <w:b/>
              </w:rPr>
              <w:t xml:space="preserve">Opgelet: u moet de instelling en de FSMA </w:t>
            </w:r>
            <w:r w:rsidRPr="008C6D3D">
              <w:rPr>
                <w:rFonts w:cs="Calibri"/>
                <w:b/>
                <w:u w:val="single"/>
              </w:rPr>
              <w:t>spontaan en onmiddellijk</w:t>
            </w:r>
            <w:r w:rsidRPr="008C6D3D">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r w:rsidRPr="008C6D3D">
              <w:rPr>
                <w:b/>
              </w:rPr>
              <w:t>.</w:t>
            </w:r>
          </w:p>
        </w:tc>
      </w:tr>
    </w:tbl>
    <w:p w14:paraId="68770DF8" w14:textId="77777777" w:rsidR="00FF6349" w:rsidRPr="00E643EE" w:rsidRDefault="00FF6349" w:rsidP="00FF6349">
      <w:pPr>
        <w:pStyle w:val="Heading1"/>
        <w:rPr>
          <w:rFonts w:cs="Calibri"/>
          <w:lang w:val="nl-BE"/>
        </w:rPr>
      </w:pPr>
      <w:r w:rsidRPr="00E643EE">
        <w:rPr>
          <w:rFonts w:cs="Calibri"/>
          <w:lang w:val="nl-BE"/>
        </w:rPr>
        <w:t>Uw handtekening</w:t>
      </w:r>
    </w:p>
    <w:tbl>
      <w:tblPr>
        <w:tblStyle w:val="TableGrid"/>
        <w:tblW w:w="5000" w:type="pct"/>
        <w:tblLook w:val="04A0" w:firstRow="1" w:lastRow="0" w:firstColumn="1" w:lastColumn="0" w:noHBand="0" w:noVBand="1"/>
      </w:tblPr>
      <w:tblGrid>
        <w:gridCol w:w="1781"/>
        <w:gridCol w:w="7223"/>
      </w:tblGrid>
      <w:tr w:rsidR="00FF6349" w:rsidRPr="00E643EE" w14:paraId="68770DFB" w14:textId="77777777" w:rsidTr="00BC3A7B">
        <w:trPr>
          <w:trHeight w:val="510"/>
        </w:trPr>
        <w:tc>
          <w:tcPr>
            <w:tcW w:w="989" w:type="pct"/>
          </w:tcPr>
          <w:p w14:paraId="68770DF9" w14:textId="77777777" w:rsidR="00FF6349" w:rsidRPr="00FF12CD" w:rsidRDefault="00FF6349" w:rsidP="00557535">
            <w:pPr>
              <w:rPr>
                <w:rFonts w:cs="Calibri"/>
                <w:b/>
                <w:bCs/>
                <w:lang w:eastAsia="fr-BE"/>
              </w:rPr>
            </w:pPr>
            <w:r w:rsidRPr="00FF12CD">
              <w:rPr>
                <w:rFonts w:cs="Calibri"/>
                <w:b/>
                <w:bCs/>
                <w:lang w:eastAsia="fr-BE"/>
              </w:rPr>
              <w:t>Datum</w:t>
            </w:r>
          </w:p>
        </w:tc>
        <w:tc>
          <w:tcPr>
            <w:tcW w:w="4011" w:type="pct"/>
          </w:tcPr>
          <w:p w14:paraId="68770DFA" w14:textId="77777777" w:rsidR="00FF6349" w:rsidRPr="00E643EE" w:rsidRDefault="00FF6349" w:rsidP="00557535">
            <w:pPr>
              <w:rPr>
                <w:rFonts w:cs="Calibri"/>
                <w:lang w:eastAsia="fr-BE"/>
              </w:rPr>
            </w:pPr>
          </w:p>
        </w:tc>
      </w:tr>
      <w:tr w:rsidR="00FF6349" w:rsidRPr="00E643EE" w14:paraId="68770DFE" w14:textId="77777777" w:rsidTr="00BC3A7B">
        <w:trPr>
          <w:trHeight w:val="510"/>
        </w:trPr>
        <w:tc>
          <w:tcPr>
            <w:tcW w:w="989" w:type="pct"/>
          </w:tcPr>
          <w:p w14:paraId="68770DFC" w14:textId="77777777" w:rsidR="00FF6349" w:rsidRPr="00FF12CD" w:rsidRDefault="00FF6349" w:rsidP="00557535">
            <w:pPr>
              <w:rPr>
                <w:rFonts w:cs="Calibri"/>
                <w:b/>
                <w:bCs/>
                <w:lang w:eastAsia="fr-BE"/>
              </w:rPr>
            </w:pPr>
            <w:r w:rsidRPr="00FF12CD">
              <w:rPr>
                <w:rFonts w:cs="Calibri"/>
                <w:b/>
                <w:bCs/>
                <w:lang w:eastAsia="fr-BE"/>
              </w:rPr>
              <w:t>Naam</w:t>
            </w:r>
          </w:p>
        </w:tc>
        <w:tc>
          <w:tcPr>
            <w:tcW w:w="4011" w:type="pct"/>
          </w:tcPr>
          <w:p w14:paraId="68770DFD" w14:textId="77777777" w:rsidR="00FF6349" w:rsidRPr="00E643EE" w:rsidRDefault="00FF6349" w:rsidP="00557535">
            <w:pPr>
              <w:rPr>
                <w:rFonts w:cs="Calibri"/>
                <w:lang w:eastAsia="fr-BE"/>
              </w:rPr>
            </w:pPr>
          </w:p>
        </w:tc>
      </w:tr>
      <w:tr w:rsidR="00FF6349" w:rsidRPr="00E643EE" w14:paraId="68770E01" w14:textId="77777777" w:rsidTr="00BC3A7B">
        <w:trPr>
          <w:trHeight w:val="813"/>
        </w:trPr>
        <w:tc>
          <w:tcPr>
            <w:tcW w:w="989" w:type="pct"/>
          </w:tcPr>
          <w:p w14:paraId="68770DFF" w14:textId="77777777" w:rsidR="00FF6349" w:rsidRPr="00FF12CD" w:rsidRDefault="00FF6349" w:rsidP="00557535">
            <w:pPr>
              <w:rPr>
                <w:rFonts w:cs="Calibri"/>
                <w:b/>
                <w:bCs/>
                <w:lang w:eastAsia="fr-BE"/>
              </w:rPr>
            </w:pPr>
            <w:r w:rsidRPr="00FF12CD">
              <w:rPr>
                <w:rFonts w:cs="Calibri"/>
                <w:b/>
                <w:bCs/>
                <w:lang w:eastAsia="fr-BE"/>
              </w:rPr>
              <w:t>Handtekening</w:t>
            </w:r>
          </w:p>
        </w:tc>
        <w:tc>
          <w:tcPr>
            <w:tcW w:w="4011" w:type="pct"/>
          </w:tcPr>
          <w:p w14:paraId="68770E00" w14:textId="77777777" w:rsidR="00FF6349" w:rsidRPr="00E643EE" w:rsidRDefault="00FF6349" w:rsidP="00557535">
            <w:pPr>
              <w:rPr>
                <w:rFonts w:cs="Calibri"/>
                <w:lang w:eastAsia="fr-BE"/>
              </w:rPr>
            </w:pPr>
          </w:p>
        </w:tc>
      </w:tr>
      <w:bookmarkEnd w:id="9"/>
      <w:bookmarkEnd w:id="10"/>
      <w:bookmarkEnd w:id="11"/>
      <w:bookmarkEnd w:id="12"/>
      <w:bookmarkEnd w:id="13"/>
    </w:tbl>
    <w:p w14:paraId="68770E02" w14:textId="77777777" w:rsidR="00FF6349" w:rsidRPr="00E643EE" w:rsidRDefault="00FF6349" w:rsidP="00FF6349">
      <w:pPr>
        <w:spacing w:after="0" w:line="240" w:lineRule="auto"/>
        <w:rPr>
          <w:rFonts w:eastAsia="Times New Roman" w:cs="Calibri"/>
          <w:b/>
          <w:bCs/>
          <w:color w:val="333333"/>
          <w:sz w:val="26"/>
          <w:szCs w:val="26"/>
          <w:lang w:eastAsia="fr-BE"/>
        </w:rPr>
      </w:pPr>
    </w:p>
    <w:p w14:paraId="68770E04" w14:textId="77777777" w:rsidR="00FF6349" w:rsidRPr="00E643EE" w:rsidRDefault="00FF6349" w:rsidP="00FF6349">
      <w:pPr>
        <w:spacing w:after="0" w:line="240" w:lineRule="auto"/>
        <w:jc w:val="both"/>
        <w:rPr>
          <w:b/>
          <w:sz w:val="32"/>
          <w:szCs w:val="32"/>
        </w:rPr>
      </w:pPr>
      <w:r w:rsidRPr="00E643EE">
        <w:rPr>
          <w:b/>
          <w:sz w:val="32"/>
          <w:szCs w:val="32"/>
        </w:rPr>
        <w:lastRenderedPageBreak/>
        <w:t>Luik B</w:t>
      </w:r>
      <w:r w:rsidR="005F7B2D">
        <w:rPr>
          <w:b/>
          <w:sz w:val="32"/>
          <w:szCs w:val="32"/>
        </w:rPr>
        <w:t xml:space="preserve"> </w:t>
      </w:r>
      <w:r w:rsidRPr="00E643EE">
        <w:rPr>
          <w:b/>
          <w:sz w:val="32"/>
          <w:szCs w:val="32"/>
        </w:rPr>
        <w:t xml:space="preserve">: U </w:t>
      </w:r>
      <w:r>
        <w:rPr>
          <w:b/>
          <w:sz w:val="32"/>
          <w:szCs w:val="32"/>
        </w:rPr>
        <w:t>bent</w:t>
      </w:r>
      <w:r w:rsidRPr="00E643EE">
        <w:rPr>
          <w:b/>
          <w:sz w:val="32"/>
          <w:szCs w:val="32"/>
        </w:rPr>
        <w:t xml:space="preserve"> de instelling die de verantwoordelijke voor een gereglementeerde functie wil herbenoemen</w:t>
      </w:r>
    </w:p>
    <w:p w14:paraId="68770E05" w14:textId="77777777" w:rsidR="00FF6349" w:rsidRPr="00E643EE" w:rsidRDefault="00FF6349" w:rsidP="00FF6349">
      <w:pPr>
        <w:pStyle w:val="Heading1"/>
        <w:numPr>
          <w:ilvl w:val="0"/>
          <w:numId w:val="4"/>
        </w:numPr>
        <w:rPr>
          <w:lang w:val="nl-BE"/>
        </w:rPr>
      </w:pPr>
      <w:r w:rsidRPr="00E643EE">
        <w:rPr>
          <w:lang w:val="nl-BE"/>
        </w:rPr>
        <w:t>U hebt de FSMA alle nodige informatie verstrekt voor de beoordeling van de deskundigheid en professionele betrouwbaarheid van de erkend complianceofficer</w:t>
      </w:r>
    </w:p>
    <w:p w14:paraId="68770E06" w14:textId="77777777" w:rsidR="00FF6349" w:rsidRPr="00E643EE" w:rsidRDefault="00FF6349" w:rsidP="00FF6349">
      <w:pPr>
        <w:jc w:val="both"/>
        <w:rPr>
          <w:b/>
          <w:i/>
          <w:lang w:eastAsia="fr-BE"/>
        </w:rPr>
      </w:pPr>
      <w:r w:rsidRPr="00E643EE">
        <w:rPr>
          <w:b/>
          <w:i/>
          <w:lang w:eastAsia="fr-BE"/>
        </w:rPr>
        <w:t xml:space="preserve">Opgelet, u hoeft dit deel 1 enkel in te vullen als het gaat om een herbenoeming in de functie van erkend complianceofficer. Ga onmiddellijk naar deel 2 (ondertekening door de instelling) als het gaat om een herbenoeming in een andere gereglementeerde functie. </w:t>
      </w:r>
    </w:p>
    <w:p w14:paraId="68770E07" w14:textId="77777777" w:rsidR="008C6D3D" w:rsidRDefault="00FF6349" w:rsidP="00FF6349">
      <w:pPr>
        <w:jc w:val="both"/>
        <w:rPr>
          <w:lang w:eastAsia="fr-BE"/>
        </w:rPr>
      </w:pPr>
      <w:r w:rsidRPr="00E643EE">
        <w:rPr>
          <w:lang w:eastAsia="fr-BE"/>
        </w:rPr>
        <w:t>Om deel 1 in te vullen, mag u verwijzen naar informatie en documenten die in het verleden al zijn overgemaakt aan de FSMA (na de publicatie van mededeling FSMA</w:t>
      </w:r>
      <w:r w:rsidRPr="00E643EE">
        <w:rPr>
          <w:lang w:eastAsia="fr-BE"/>
        </w:rPr>
        <w:softHyphen/>
        <w:t xml:space="preserve"> 2019_27 van 27 augustus 2019</w:t>
      </w:r>
      <w:r w:rsidRPr="00E643EE">
        <w:rPr>
          <w:rStyle w:val="FootnoteReference"/>
          <w:lang w:eastAsia="fr-BE"/>
        </w:rPr>
        <w:footnoteReference w:id="6"/>
      </w:r>
      <w:r w:rsidRPr="00E643EE">
        <w:rPr>
          <w:lang w:eastAsia="fr-BE"/>
        </w:rPr>
        <w:t xml:space="preserve">) voor de uitoefening van de functie van erkend complianceofficer. Als die informatie of documenten niet langer de huidige situatie weerspiegelen of niet langer geldig zijn, moet u de FSMA een bijgewerkte versie bezorgen. </w:t>
      </w:r>
    </w:p>
    <w:p w14:paraId="68770E08" w14:textId="77777777" w:rsidR="008C6D3D" w:rsidRDefault="008C6D3D">
      <w:pPr>
        <w:spacing w:after="200" w:line="276" w:lineRule="auto"/>
        <w:rPr>
          <w:lang w:eastAsia="fr-BE"/>
        </w:rPr>
      </w:pPr>
      <w:r>
        <w:rPr>
          <w:lang w:eastAsia="fr-BE"/>
        </w:rPr>
        <w:br w:type="page"/>
      </w:r>
    </w:p>
    <w:p w14:paraId="68770E09" w14:textId="77777777" w:rsidR="00FF6349" w:rsidRPr="005F7B2D" w:rsidRDefault="00FF6349" w:rsidP="00FF6349">
      <w:pPr>
        <w:pStyle w:val="Heading2"/>
      </w:pPr>
      <w:r w:rsidRPr="005F7B2D">
        <w:lastRenderedPageBreak/>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04"/>
        <w:gridCol w:w="2955"/>
      </w:tblGrid>
      <w:tr w:rsidR="00FF6349" w:rsidRPr="008C6D3D" w14:paraId="68770E0B" w14:textId="77777777" w:rsidTr="008C6D3D">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68770E0A" w14:textId="77777777" w:rsidR="00FF6349" w:rsidRPr="008C6D3D" w:rsidRDefault="00FF6349" w:rsidP="00557535">
            <w:pPr>
              <w:rPr>
                <w:rFonts w:cstheme="minorHAnsi"/>
                <w:sz w:val="22"/>
                <w:szCs w:val="22"/>
                <w:lang w:eastAsia="fr-BE"/>
              </w:rPr>
            </w:pPr>
            <w:r w:rsidRPr="008C6D3D">
              <w:rPr>
                <w:rFonts w:eastAsia="MS Gothic" w:cstheme="minorHAnsi"/>
                <w:sz w:val="22"/>
                <w:szCs w:val="22"/>
                <w:lang w:eastAsia="fr-BE"/>
              </w:rPr>
              <w:t>Bevestig dat de informatie die eerder aan de FSMA is verstrekt, nog altijd correct is.</w:t>
            </w:r>
          </w:p>
        </w:tc>
      </w:tr>
      <w:tr w:rsidR="00FF6349" w:rsidRPr="008C6D3D" w14:paraId="68770E0F"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8770E0C" w14:textId="77777777" w:rsidR="00FF6349" w:rsidRPr="008C6D3D" w:rsidRDefault="00FF6349" w:rsidP="00557535">
            <w:pPr>
              <w:rPr>
                <w:rFonts w:cstheme="minorHAnsi"/>
                <w:sz w:val="22"/>
                <w:szCs w:val="22"/>
                <w:lang w:eastAsia="fr-BE"/>
              </w:rPr>
            </w:pPr>
            <w:r w:rsidRPr="008C6D3D">
              <w:rPr>
                <w:rFonts w:cstheme="minorHAnsi"/>
                <w:sz w:val="22"/>
                <w:szCs w:val="22"/>
                <w:lang w:eastAsia="fr-BE"/>
              </w:rPr>
              <w:t>Nr.</w:t>
            </w:r>
          </w:p>
        </w:tc>
        <w:tc>
          <w:tcPr>
            <w:tcW w:w="2890" w:type="pct"/>
          </w:tcPr>
          <w:p w14:paraId="68770E0D" w14:textId="77777777" w:rsidR="00FF6349" w:rsidRPr="0072420A"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72420A">
              <w:rPr>
                <w:rFonts w:cstheme="minorHAnsi"/>
                <w:b/>
                <w:bCs/>
                <w:sz w:val="22"/>
                <w:szCs w:val="22"/>
                <w:lang w:eastAsia="fr-BE"/>
              </w:rPr>
              <w:t>Uitspraak</w:t>
            </w:r>
          </w:p>
        </w:tc>
        <w:tc>
          <w:tcPr>
            <w:tcW w:w="1641" w:type="pct"/>
          </w:tcPr>
          <w:p w14:paraId="68770E0E" w14:textId="77777777" w:rsidR="00FF6349" w:rsidRPr="0072420A"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72420A">
              <w:rPr>
                <w:rFonts w:cstheme="minorHAnsi"/>
                <w:b/>
                <w:bCs/>
                <w:sz w:val="22"/>
                <w:szCs w:val="22"/>
                <w:lang w:eastAsia="fr-BE"/>
              </w:rPr>
              <w:t>Kan u bevestigen dat dit juist is?</w:t>
            </w:r>
          </w:p>
        </w:tc>
      </w:tr>
      <w:tr w:rsidR="00FF6349" w:rsidRPr="008C6D3D" w14:paraId="68770E13"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8770E10" w14:textId="77777777" w:rsidR="00FF6349" w:rsidRPr="008C6D3D" w:rsidRDefault="00FF6349" w:rsidP="00557535">
            <w:pPr>
              <w:rPr>
                <w:rFonts w:cstheme="minorHAnsi"/>
                <w:sz w:val="22"/>
                <w:szCs w:val="22"/>
                <w:lang w:eastAsia="fr-BE"/>
              </w:rPr>
            </w:pPr>
            <w:r w:rsidRPr="008C6D3D">
              <w:rPr>
                <w:rFonts w:cstheme="minorHAnsi"/>
                <w:sz w:val="22"/>
                <w:szCs w:val="22"/>
                <w:lang w:eastAsia="fr-BE"/>
              </w:rPr>
              <w:t>1.1.1</w:t>
            </w:r>
          </w:p>
        </w:tc>
        <w:tc>
          <w:tcPr>
            <w:tcW w:w="2890" w:type="pct"/>
          </w:tcPr>
          <w:p w14:paraId="68770E11" w14:textId="77777777" w:rsidR="00FF6349" w:rsidRPr="008C6D3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8C6D3D">
              <w:rPr>
                <w:rFonts w:cstheme="minorHAnsi"/>
                <w:sz w:val="22"/>
                <w:szCs w:val="22"/>
              </w:rPr>
              <w:t>Alle informatie die is meegedeeld in de rubriek “U bent van mening dat de positie van de kandidaat binnen de instelling aan de wettelijke vereisten voldoet” van de vragenlijst “Initiële benoeming”</w:t>
            </w:r>
            <w:r w:rsidRPr="008C6D3D">
              <w:rPr>
                <w:rStyle w:val="FootnoteReference"/>
                <w:rFonts w:cstheme="minorHAnsi"/>
                <w:sz w:val="22"/>
                <w:szCs w:val="22"/>
              </w:rPr>
              <w:footnoteReference w:id="7"/>
            </w:r>
            <w:r w:rsidRPr="008C6D3D">
              <w:rPr>
                <w:rFonts w:cstheme="minorHAnsi"/>
                <w:sz w:val="22"/>
                <w:szCs w:val="22"/>
              </w:rPr>
              <w:t xml:space="preserve"> is nog altijd correct.</w:t>
            </w:r>
          </w:p>
        </w:tc>
        <w:tc>
          <w:tcPr>
            <w:tcW w:w="1641" w:type="pct"/>
          </w:tcPr>
          <w:p w14:paraId="68770E12" w14:textId="77777777" w:rsidR="00FF6349" w:rsidRPr="008C6D3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10997692"/>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sz w:val="22"/>
                    <w:szCs w:val="22"/>
                  </w:rPr>
                  <w:t>☐</w:t>
                </w:r>
              </w:sdtContent>
            </w:sdt>
            <w:r w:rsidR="00FF6349" w:rsidRPr="008C6D3D">
              <w:rPr>
                <w:rFonts w:cstheme="minorHAnsi"/>
                <w:sz w:val="22"/>
                <w:szCs w:val="22"/>
              </w:rPr>
              <w:tab/>
              <w:t>Ik bevestig dat dit juist is.</w:t>
            </w:r>
          </w:p>
        </w:tc>
      </w:tr>
      <w:tr w:rsidR="00FF6349" w:rsidRPr="008C6D3D" w14:paraId="68770E17"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8770E14" w14:textId="77777777" w:rsidR="00FF6349" w:rsidRPr="008C6D3D" w:rsidRDefault="00FF6349" w:rsidP="00557535">
            <w:pPr>
              <w:rPr>
                <w:rFonts w:cstheme="minorHAnsi"/>
                <w:sz w:val="22"/>
                <w:szCs w:val="22"/>
                <w:lang w:eastAsia="fr-BE"/>
              </w:rPr>
            </w:pPr>
            <w:r w:rsidRPr="008C6D3D">
              <w:rPr>
                <w:rFonts w:cstheme="minorHAnsi"/>
                <w:sz w:val="22"/>
                <w:szCs w:val="22"/>
                <w:lang w:eastAsia="fr-BE"/>
              </w:rPr>
              <w:t>1.1.2</w:t>
            </w:r>
          </w:p>
        </w:tc>
        <w:tc>
          <w:tcPr>
            <w:tcW w:w="2890" w:type="pct"/>
          </w:tcPr>
          <w:p w14:paraId="68770E15" w14:textId="77777777" w:rsidR="00FF6349" w:rsidRPr="008C6D3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C6D3D">
              <w:rPr>
                <w:rFonts w:cstheme="minorHAnsi"/>
                <w:sz w:val="22"/>
                <w:szCs w:val="22"/>
              </w:rPr>
              <w:t>Uw instelling beschikt over een beleid om belangenconflicten te voorkomen en te beheren.</w:t>
            </w:r>
          </w:p>
        </w:tc>
        <w:tc>
          <w:tcPr>
            <w:tcW w:w="1641" w:type="pct"/>
          </w:tcPr>
          <w:p w14:paraId="68770E16" w14:textId="77777777" w:rsidR="00FF6349" w:rsidRPr="008C6D3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822164732"/>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sz w:val="22"/>
                    <w:szCs w:val="22"/>
                  </w:rPr>
                  <w:t>☐</w:t>
                </w:r>
              </w:sdtContent>
            </w:sdt>
            <w:r w:rsidR="00FF6349" w:rsidRPr="008C6D3D">
              <w:rPr>
                <w:rFonts w:cstheme="minorHAnsi"/>
                <w:sz w:val="22"/>
                <w:szCs w:val="22"/>
              </w:rPr>
              <w:tab/>
              <w:t>Ik bevestig dat dit juist is.</w:t>
            </w:r>
          </w:p>
        </w:tc>
      </w:tr>
      <w:tr w:rsidR="00FF6349" w:rsidRPr="008C6D3D" w14:paraId="68770E1B"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8770E18" w14:textId="77777777" w:rsidR="00FF6349" w:rsidRPr="008C6D3D" w:rsidRDefault="00FF6349" w:rsidP="00557535">
            <w:pPr>
              <w:rPr>
                <w:rFonts w:cstheme="minorHAnsi"/>
                <w:sz w:val="22"/>
                <w:szCs w:val="22"/>
                <w:lang w:eastAsia="fr-BE"/>
              </w:rPr>
            </w:pPr>
            <w:r w:rsidRPr="008C6D3D">
              <w:rPr>
                <w:rFonts w:cstheme="minorHAnsi"/>
                <w:sz w:val="22"/>
                <w:szCs w:val="22"/>
                <w:lang w:eastAsia="fr-BE"/>
              </w:rPr>
              <w:t>1.1.3</w:t>
            </w:r>
          </w:p>
        </w:tc>
        <w:tc>
          <w:tcPr>
            <w:tcW w:w="2890" w:type="pct"/>
          </w:tcPr>
          <w:p w14:paraId="68770E19" w14:textId="77777777" w:rsidR="00FF6349" w:rsidRPr="008C6D3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8C6D3D">
              <w:rPr>
                <w:rFonts w:cstheme="minorHAnsi"/>
                <w:sz w:val="22"/>
                <w:szCs w:val="22"/>
              </w:rPr>
              <w:t>Alle informatie die is meegedeeld in de rubriek “U bent van oordeel dat de kandidaat over de nodige vaardigheden beschikt om de verantwoordelijkheid voor de compliancefunctie te dragen” van de vragenlijst “Initiële benoeming” is nog altijd correct.</w:t>
            </w:r>
          </w:p>
        </w:tc>
        <w:tc>
          <w:tcPr>
            <w:tcW w:w="1641" w:type="pct"/>
          </w:tcPr>
          <w:p w14:paraId="68770E1A" w14:textId="77777777" w:rsidR="00FF6349" w:rsidRPr="008C6D3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sdt>
              <w:sdtPr>
                <w:rPr>
                  <w:rFonts w:cstheme="minorHAnsi"/>
                </w:rPr>
                <w:id w:val="-2137943486"/>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sz w:val="22"/>
                    <w:szCs w:val="22"/>
                  </w:rPr>
                  <w:t>☐</w:t>
                </w:r>
              </w:sdtContent>
            </w:sdt>
            <w:r w:rsidR="00FF6349" w:rsidRPr="008C6D3D">
              <w:rPr>
                <w:rFonts w:cstheme="minorHAnsi"/>
                <w:sz w:val="22"/>
                <w:szCs w:val="22"/>
              </w:rPr>
              <w:tab/>
              <w:t>Ik bevestig dat dit juist is.</w:t>
            </w:r>
          </w:p>
        </w:tc>
      </w:tr>
      <w:tr w:rsidR="00FF6349" w:rsidRPr="008C6D3D" w14:paraId="68770E1F" w14:textId="77777777" w:rsidTr="008C6D3D">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68770E1C" w14:textId="77777777" w:rsidR="00FF6349" w:rsidRPr="008C6D3D" w:rsidRDefault="00FF6349" w:rsidP="00557535">
            <w:pPr>
              <w:rPr>
                <w:rFonts w:cstheme="minorHAnsi"/>
                <w:sz w:val="22"/>
                <w:szCs w:val="22"/>
                <w:lang w:eastAsia="fr-BE"/>
              </w:rPr>
            </w:pPr>
            <w:r w:rsidRPr="008C6D3D">
              <w:rPr>
                <w:rFonts w:cstheme="minorHAnsi"/>
                <w:sz w:val="22"/>
                <w:szCs w:val="22"/>
                <w:lang w:eastAsia="fr-BE"/>
              </w:rPr>
              <w:t>1.1.4</w:t>
            </w:r>
          </w:p>
        </w:tc>
        <w:tc>
          <w:tcPr>
            <w:tcW w:w="2890" w:type="pct"/>
          </w:tcPr>
          <w:p w14:paraId="68770E1D" w14:textId="77777777" w:rsidR="00FF6349" w:rsidRPr="008C6D3D" w:rsidRDefault="00FF6349" w:rsidP="0055753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C6D3D">
              <w:rPr>
                <w:rFonts w:cstheme="minorHAnsi"/>
                <w:sz w:val="22"/>
                <w:szCs w:val="22"/>
              </w:rPr>
              <w:t>U hebt een rechtsbijstandsverzekering afgesloten</w:t>
            </w:r>
            <w:r w:rsidRPr="008C6D3D">
              <w:rPr>
                <w:rStyle w:val="FootnoteReference"/>
                <w:rFonts w:cstheme="minorHAnsi"/>
                <w:sz w:val="22"/>
                <w:szCs w:val="22"/>
              </w:rPr>
              <w:footnoteReference w:id="8"/>
            </w:r>
          </w:p>
        </w:tc>
        <w:tc>
          <w:tcPr>
            <w:tcW w:w="1641" w:type="pct"/>
          </w:tcPr>
          <w:p w14:paraId="68770E1E" w14:textId="77777777" w:rsidR="00FF6349" w:rsidRPr="008C6D3D" w:rsidRDefault="00161948" w:rsidP="00557535">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170372358"/>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sz w:val="22"/>
                    <w:szCs w:val="22"/>
                  </w:rPr>
                  <w:t>☐</w:t>
                </w:r>
              </w:sdtContent>
            </w:sdt>
            <w:r w:rsidR="00FF6349" w:rsidRPr="008C6D3D">
              <w:rPr>
                <w:rFonts w:cstheme="minorHAnsi"/>
                <w:sz w:val="22"/>
                <w:szCs w:val="22"/>
              </w:rPr>
              <w:tab/>
              <w:t>Ik bevestig dat dit juist is.</w:t>
            </w:r>
          </w:p>
        </w:tc>
      </w:tr>
    </w:tbl>
    <w:p w14:paraId="68770E20" w14:textId="77777777" w:rsidR="00FF6349" w:rsidRPr="00E643EE" w:rsidRDefault="00FF6349" w:rsidP="00FF6349">
      <w:pPr>
        <w:pStyle w:val="Heading2"/>
        <w:rPr>
          <w:rFonts w:eastAsiaTheme="minorHAnsi" w:cstheme="minorBidi"/>
          <w:bCs/>
          <w:color w:val="auto"/>
          <w:sz w:val="22"/>
          <w:szCs w:val="22"/>
        </w:rPr>
      </w:pPr>
      <w:r w:rsidRPr="00E643EE">
        <w:t xml:space="preserve"> De informatie die eerder aan de FSMA is verstrekt, is niet meer correct</w:t>
      </w:r>
    </w:p>
    <w:p w14:paraId="68770E21" w14:textId="77777777" w:rsidR="008C6D3D" w:rsidRDefault="00FF6349" w:rsidP="00FF6349">
      <w:pPr>
        <w:jc w:val="both"/>
        <w:rPr>
          <w:lang w:eastAsia="fr-BE"/>
        </w:rPr>
      </w:pPr>
      <w:r w:rsidRPr="00E643EE">
        <w:rPr>
          <w:lang w:eastAsia="fr-BE"/>
        </w:rPr>
        <w:t xml:space="preserve">Als u niet hebt kunnen </w:t>
      </w:r>
      <w:r w:rsidRPr="00734686">
        <w:rPr>
          <w:lang w:eastAsia="fr-BE"/>
        </w:rPr>
        <w:t xml:space="preserve">bevestigen dat alle uitspraken in punt 1.1 juist zijn, moet u de betrokken rubriek(en) van luik B van </w:t>
      </w:r>
      <w:r w:rsidRPr="00734686">
        <w:rPr>
          <w:i/>
          <w:lang w:eastAsia="fr-BE"/>
        </w:rPr>
        <w:t xml:space="preserve">de “Vragenlijst voor benoeming en erkenning als complianceofficer bij beheervennootschappen van openbare (A)ICB’s en vennootschappen voor vermogensbeheer en beleggingsadvies” </w:t>
      </w:r>
      <w:r w:rsidRPr="00734686">
        <w:rPr>
          <w:lang w:eastAsia="fr-BE"/>
        </w:rPr>
        <w:t>opnieuw invullen. Zo nodig moet u ook de bijlagen bij dit document opnieuw invullen.</w:t>
      </w:r>
    </w:p>
    <w:p w14:paraId="68770E22" w14:textId="77777777" w:rsidR="008C6D3D" w:rsidRDefault="008C6D3D">
      <w:pPr>
        <w:spacing w:after="200" w:line="276" w:lineRule="auto"/>
        <w:rPr>
          <w:lang w:eastAsia="fr-BE"/>
        </w:rPr>
      </w:pPr>
      <w:r>
        <w:rPr>
          <w:lang w:eastAsia="fr-BE"/>
        </w:rPr>
        <w:br w:type="page"/>
      </w:r>
    </w:p>
    <w:tbl>
      <w:tblPr>
        <w:tblStyle w:val="TableGrid2"/>
        <w:tblW w:w="5000" w:type="pct"/>
        <w:tblLook w:val="04A0" w:firstRow="1" w:lastRow="0" w:firstColumn="1" w:lastColumn="0" w:noHBand="0" w:noVBand="1"/>
      </w:tblPr>
      <w:tblGrid>
        <w:gridCol w:w="7174"/>
        <w:gridCol w:w="1830"/>
      </w:tblGrid>
      <w:tr w:rsidR="00FF6349" w:rsidRPr="00E643EE" w14:paraId="68770E25" w14:textId="77777777" w:rsidTr="008C6D3D">
        <w:tc>
          <w:tcPr>
            <w:tcW w:w="3984" w:type="pct"/>
          </w:tcPr>
          <w:p w14:paraId="68770E23" w14:textId="77777777" w:rsidR="00FF6349" w:rsidRPr="008C6D3D" w:rsidRDefault="00FF6349" w:rsidP="00557535">
            <w:pPr>
              <w:spacing w:after="160" w:line="259" w:lineRule="auto"/>
              <w:jc w:val="both"/>
              <w:rPr>
                <w:rFonts w:eastAsia="MS Gothic" w:cstheme="minorHAnsi"/>
                <w:b/>
                <w:color w:val="001932"/>
                <w:lang w:eastAsia="fr-BE"/>
              </w:rPr>
            </w:pPr>
            <w:r w:rsidRPr="008C6D3D">
              <w:rPr>
                <w:rFonts w:eastAsia="MS Gothic" w:cstheme="minorHAnsi"/>
                <w:b/>
                <w:color w:val="001932"/>
                <w:lang w:eastAsia="fr-BE"/>
              </w:rPr>
              <w:lastRenderedPageBreak/>
              <w:t>Vul in:</w:t>
            </w:r>
          </w:p>
        </w:tc>
        <w:tc>
          <w:tcPr>
            <w:tcW w:w="1016" w:type="pct"/>
          </w:tcPr>
          <w:p w14:paraId="68770E24" w14:textId="77777777" w:rsidR="00FF6349" w:rsidRPr="008C6D3D" w:rsidRDefault="00FF6349" w:rsidP="00557535">
            <w:pPr>
              <w:ind w:left="425" w:hanging="425"/>
              <w:jc w:val="both"/>
              <w:rPr>
                <w:rFonts w:cstheme="minorHAnsi"/>
              </w:rPr>
            </w:pPr>
          </w:p>
        </w:tc>
      </w:tr>
      <w:tr w:rsidR="00FF6349" w:rsidRPr="00E643EE" w14:paraId="68770E29" w14:textId="77777777" w:rsidTr="008C6D3D">
        <w:tc>
          <w:tcPr>
            <w:tcW w:w="3984" w:type="pct"/>
          </w:tcPr>
          <w:p w14:paraId="68770E26" w14:textId="1BD01AD5" w:rsidR="00FF6349" w:rsidRPr="008C6D3D" w:rsidRDefault="00FF6349" w:rsidP="00C42F1A">
            <w:pPr>
              <w:spacing w:after="160" w:line="259" w:lineRule="auto"/>
              <w:ind w:left="596" w:hanging="596"/>
              <w:rPr>
                <w:rFonts w:eastAsia="MS Gothic" w:cstheme="minorHAnsi"/>
                <w:color w:val="001932"/>
                <w:lang w:eastAsia="fr-BE"/>
              </w:rPr>
            </w:pPr>
            <w:r w:rsidRPr="008C6D3D">
              <w:rPr>
                <w:rFonts w:eastAsia="MS Gothic" w:cstheme="minorHAnsi"/>
                <w:b/>
                <w:color w:val="001932"/>
                <w:lang w:eastAsia="fr-BE"/>
              </w:rPr>
              <w:t>1.2.1</w:t>
            </w:r>
            <w:r w:rsidRPr="008C6D3D">
              <w:rPr>
                <w:rFonts w:eastAsia="MS Gothic" w:cstheme="minorHAnsi"/>
                <w:color w:val="001932"/>
                <w:lang w:eastAsia="fr-BE"/>
              </w:rPr>
              <w:t xml:space="preserve"> </w:t>
            </w:r>
            <w:r w:rsidR="00C42F1A">
              <w:rPr>
                <w:rFonts w:eastAsia="MS Gothic" w:cstheme="minorHAnsi"/>
                <w:color w:val="001932"/>
                <w:lang w:eastAsia="fr-BE"/>
              </w:rPr>
              <w:t xml:space="preserve">  </w:t>
            </w:r>
            <w:r w:rsidRPr="008C6D3D">
              <w:rPr>
                <w:rFonts w:eastAsia="MS Gothic" w:cstheme="minorHAnsi"/>
                <w:color w:val="001932"/>
                <w:lang w:eastAsia="fr-BE"/>
              </w:rPr>
              <w:t>de rubriek “</w:t>
            </w:r>
            <w:r w:rsidRPr="008C6D3D">
              <w:rPr>
                <w:rFonts w:cstheme="minorHAnsi"/>
              </w:rPr>
              <w:t>U bent van mening dat de positie van de kandidaat binnen de instelling aan de wettelijke vereisten voldoet” van de vragenlijst “Initiële benoeming”</w:t>
            </w:r>
          </w:p>
        </w:tc>
        <w:tc>
          <w:tcPr>
            <w:tcW w:w="1016" w:type="pct"/>
          </w:tcPr>
          <w:p w14:paraId="68770E27" w14:textId="77777777" w:rsidR="00FF6349" w:rsidRPr="008C6D3D" w:rsidRDefault="00161948" w:rsidP="00557535">
            <w:pPr>
              <w:ind w:left="425" w:hanging="425"/>
              <w:jc w:val="both"/>
              <w:rPr>
                <w:rFonts w:cstheme="minorHAnsi"/>
                <w:lang w:eastAsia="fr-BE"/>
              </w:rPr>
            </w:pPr>
            <w:sdt>
              <w:sdtPr>
                <w:rPr>
                  <w:rFonts w:cstheme="minorHAnsi"/>
                </w:rPr>
                <w:id w:val="-499963687"/>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r>
            <w:r w:rsidR="00FF6349" w:rsidRPr="008C6D3D">
              <w:rPr>
                <w:rFonts w:cstheme="minorHAnsi"/>
                <w:lang w:eastAsia="fr-BE"/>
              </w:rPr>
              <w:t>ja</w:t>
            </w:r>
          </w:p>
          <w:p w14:paraId="68770E28" w14:textId="77777777" w:rsidR="00FF6349" w:rsidRPr="008C6D3D" w:rsidRDefault="00161948" w:rsidP="00557535">
            <w:pPr>
              <w:ind w:left="425" w:hanging="425"/>
              <w:jc w:val="both"/>
              <w:rPr>
                <w:rFonts w:eastAsia="MS Gothic" w:cstheme="minorHAnsi"/>
                <w:color w:val="001932"/>
                <w:lang w:eastAsia="fr-BE"/>
              </w:rPr>
            </w:pPr>
            <w:sdt>
              <w:sdtPr>
                <w:rPr>
                  <w:rFonts w:cstheme="minorHAnsi"/>
                </w:rPr>
                <w:id w:val="1517418066"/>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t>neen</w:t>
            </w:r>
          </w:p>
        </w:tc>
      </w:tr>
      <w:tr w:rsidR="00FF6349" w:rsidRPr="00E643EE" w14:paraId="68770E2D" w14:textId="77777777" w:rsidTr="008C6D3D">
        <w:tc>
          <w:tcPr>
            <w:tcW w:w="3984" w:type="pct"/>
          </w:tcPr>
          <w:p w14:paraId="68770E2A" w14:textId="7739C165" w:rsidR="00FF6349" w:rsidRPr="008C6D3D" w:rsidRDefault="00FF6349" w:rsidP="00C42F1A">
            <w:pPr>
              <w:spacing w:after="160" w:line="259" w:lineRule="auto"/>
              <w:ind w:left="596" w:hanging="596"/>
              <w:rPr>
                <w:rFonts w:eastAsia="MS Gothic" w:cstheme="minorHAnsi"/>
                <w:b/>
                <w:color w:val="001932"/>
                <w:lang w:eastAsia="fr-BE"/>
              </w:rPr>
            </w:pPr>
            <w:r w:rsidRPr="008C6D3D">
              <w:rPr>
                <w:rFonts w:eastAsia="MS Gothic" w:cstheme="minorHAnsi"/>
                <w:b/>
                <w:color w:val="001932"/>
                <w:lang w:eastAsia="fr-BE"/>
              </w:rPr>
              <w:t xml:space="preserve">1.2.2 </w:t>
            </w:r>
            <w:r w:rsidR="00C42F1A">
              <w:rPr>
                <w:rFonts w:eastAsia="MS Gothic" w:cstheme="minorHAnsi"/>
                <w:b/>
                <w:color w:val="001932"/>
                <w:lang w:eastAsia="fr-BE"/>
              </w:rPr>
              <w:t xml:space="preserve">  </w:t>
            </w:r>
            <w:r w:rsidRPr="008C6D3D">
              <w:rPr>
                <w:rFonts w:eastAsia="MS Gothic" w:cstheme="minorHAnsi"/>
                <w:color w:val="001932"/>
                <w:lang w:eastAsia="fr-BE"/>
              </w:rPr>
              <w:t>de rubriek “</w:t>
            </w:r>
            <w:r w:rsidRPr="008C6D3D">
              <w:rPr>
                <w:rFonts w:cstheme="minorHAnsi"/>
              </w:rPr>
              <w:t>Uw instelling beschikt over een beleid om belangenconflicten te voorkomen en te beheren” van de vragenlijst “Initiële benoeming”</w:t>
            </w:r>
          </w:p>
        </w:tc>
        <w:tc>
          <w:tcPr>
            <w:tcW w:w="1016" w:type="pct"/>
          </w:tcPr>
          <w:p w14:paraId="68770E2B" w14:textId="77777777" w:rsidR="00FF6349" w:rsidRPr="008C6D3D" w:rsidRDefault="00161948" w:rsidP="00557535">
            <w:pPr>
              <w:ind w:left="425" w:hanging="425"/>
              <w:jc w:val="both"/>
              <w:rPr>
                <w:rFonts w:cstheme="minorHAnsi"/>
                <w:lang w:eastAsia="fr-BE"/>
              </w:rPr>
            </w:pPr>
            <w:sdt>
              <w:sdtPr>
                <w:rPr>
                  <w:rFonts w:cstheme="minorHAnsi"/>
                </w:rPr>
                <w:id w:val="-487627361"/>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r>
            <w:r w:rsidR="00FF6349" w:rsidRPr="008C6D3D">
              <w:rPr>
                <w:rFonts w:cstheme="minorHAnsi"/>
                <w:lang w:eastAsia="fr-BE"/>
              </w:rPr>
              <w:t>ja</w:t>
            </w:r>
          </w:p>
          <w:p w14:paraId="68770E2C" w14:textId="77777777" w:rsidR="00FF6349" w:rsidRPr="008C6D3D" w:rsidRDefault="00161948" w:rsidP="00557535">
            <w:pPr>
              <w:ind w:left="425" w:hanging="425"/>
              <w:jc w:val="both"/>
              <w:rPr>
                <w:rFonts w:cstheme="minorHAnsi"/>
              </w:rPr>
            </w:pPr>
            <w:sdt>
              <w:sdtPr>
                <w:rPr>
                  <w:rFonts w:cstheme="minorHAnsi"/>
                </w:rPr>
                <w:id w:val="-816418600"/>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t>neen</w:t>
            </w:r>
          </w:p>
        </w:tc>
      </w:tr>
      <w:tr w:rsidR="00FF6349" w:rsidRPr="00E643EE" w14:paraId="68770E31" w14:textId="77777777" w:rsidTr="008C6D3D">
        <w:tc>
          <w:tcPr>
            <w:tcW w:w="3984" w:type="pct"/>
          </w:tcPr>
          <w:p w14:paraId="68770E2E" w14:textId="6B9E175A" w:rsidR="00FF6349" w:rsidRPr="008C6D3D" w:rsidRDefault="00FF6349" w:rsidP="00C42F1A">
            <w:pPr>
              <w:spacing w:after="120"/>
              <w:ind w:left="596" w:hanging="596"/>
              <w:rPr>
                <w:rFonts w:cstheme="minorHAnsi"/>
              </w:rPr>
            </w:pPr>
            <w:r w:rsidRPr="008C6D3D">
              <w:rPr>
                <w:rFonts w:eastAsia="MS Gothic" w:cstheme="minorHAnsi"/>
                <w:b/>
                <w:color w:val="001932"/>
                <w:lang w:eastAsia="fr-BE"/>
              </w:rPr>
              <w:t>1.2.3</w:t>
            </w:r>
            <w:r w:rsidRPr="008C6D3D">
              <w:rPr>
                <w:rFonts w:eastAsia="MS Gothic" w:cstheme="minorHAnsi"/>
                <w:color w:val="001932"/>
                <w:lang w:eastAsia="fr-BE"/>
              </w:rPr>
              <w:t xml:space="preserve"> </w:t>
            </w:r>
            <w:r w:rsidR="00C42F1A">
              <w:rPr>
                <w:rFonts w:eastAsia="MS Gothic" w:cstheme="minorHAnsi"/>
                <w:color w:val="001932"/>
                <w:lang w:eastAsia="fr-BE"/>
              </w:rPr>
              <w:t xml:space="preserve">  </w:t>
            </w:r>
            <w:r w:rsidRPr="008C6D3D">
              <w:rPr>
                <w:rFonts w:cstheme="minorHAnsi"/>
              </w:rPr>
              <w:t xml:space="preserve">de rubriek “U bent van oordeel dat de kandidaat over de nodige vaardigheden beschikt om de verantwoordelijkheid voor de compliancefunctie te dragen” </w:t>
            </w:r>
            <w:r w:rsidRPr="008C6D3D">
              <w:rPr>
                <w:rFonts w:cstheme="minorHAnsi"/>
                <w:noProof/>
                <w:lang w:val="gsw-FR"/>
              </w:rPr>
              <w:t>van de vragenlijst “Initiële benoeming”</w:t>
            </w:r>
          </w:p>
        </w:tc>
        <w:tc>
          <w:tcPr>
            <w:tcW w:w="1016" w:type="pct"/>
          </w:tcPr>
          <w:p w14:paraId="68770E2F" w14:textId="77777777" w:rsidR="00FF6349" w:rsidRPr="008C6D3D" w:rsidRDefault="00161948" w:rsidP="00557535">
            <w:pPr>
              <w:ind w:left="425" w:hanging="425"/>
              <w:jc w:val="both"/>
              <w:rPr>
                <w:rFonts w:cstheme="minorHAnsi"/>
                <w:lang w:eastAsia="fr-BE"/>
              </w:rPr>
            </w:pPr>
            <w:sdt>
              <w:sdtPr>
                <w:rPr>
                  <w:rFonts w:cstheme="minorHAnsi"/>
                </w:rPr>
                <w:id w:val="575560336"/>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r>
            <w:r w:rsidR="00FF6349" w:rsidRPr="008C6D3D">
              <w:rPr>
                <w:rFonts w:cstheme="minorHAnsi"/>
                <w:lang w:eastAsia="fr-BE"/>
              </w:rPr>
              <w:t>ja</w:t>
            </w:r>
          </w:p>
          <w:p w14:paraId="68770E30" w14:textId="77777777" w:rsidR="00FF6349" w:rsidRPr="008C6D3D" w:rsidRDefault="00161948" w:rsidP="00557535">
            <w:pPr>
              <w:ind w:left="425" w:hanging="425"/>
              <w:jc w:val="both"/>
              <w:rPr>
                <w:rFonts w:eastAsia="MS Gothic" w:cstheme="minorHAnsi"/>
                <w:color w:val="001932"/>
                <w:lang w:eastAsia="fr-BE"/>
              </w:rPr>
            </w:pPr>
            <w:sdt>
              <w:sdtPr>
                <w:rPr>
                  <w:rFonts w:cstheme="minorHAnsi"/>
                </w:rPr>
                <w:id w:val="-1905898201"/>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t>neen</w:t>
            </w:r>
          </w:p>
        </w:tc>
      </w:tr>
      <w:tr w:rsidR="00FF6349" w:rsidRPr="00E643EE" w14:paraId="68770E35" w14:textId="77777777" w:rsidTr="008C6D3D">
        <w:tc>
          <w:tcPr>
            <w:tcW w:w="3984" w:type="pct"/>
          </w:tcPr>
          <w:p w14:paraId="68770E32" w14:textId="7510EB76" w:rsidR="00FF6349" w:rsidRPr="008C6D3D" w:rsidRDefault="00FF6349" w:rsidP="00C42F1A">
            <w:pPr>
              <w:spacing w:after="120"/>
              <w:ind w:left="596" w:hanging="596"/>
              <w:rPr>
                <w:rFonts w:eastAsia="MS Gothic" w:cstheme="minorHAnsi"/>
                <w:b/>
                <w:color w:val="001932"/>
                <w:lang w:eastAsia="fr-BE"/>
              </w:rPr>
            </w:pPr>
            <w:r w:rsidRPr="008C6D3D">
              <w:rPr>
                <w:rFonts w:eastAsia="MS Gothic" w:cstheme="minorHAnsi"/>
                <w:b/>
                <w:color w:val="001932"/>
                <w:lang w:eastAsia="fr-BE"/>
              </w:rPr>
              <w:t xml:space="preserve">1.2.4 </w:t>
            </w:r>
            <w:r w:rsidR="00C42F1A">
              <w:rPr>
                <w:rFonts w:eastAsia="MS Gothic" w:cstheme="minorHAnsi"/>
                <w:b/>
                <w:color w:val="001932"/>
                <w:lang w:eastAsia="fr-BE"/>
              </w:rPr>
              <w:t xml:space="preserve">  </w:t>
            </w:r>
            <w:r w:rsidRPr="008C6D3D">
              <w:rPr>
                <w:rFonts w:eastAsia="MS Gothic" w:cstheme="minorHAnsi"/>
                <w:color w:val="001932"/>
                <w:lang w:eastAsia="fr-BE"/>
              </w:rPr>
              <w:t>de rubriek “</w:t>
            </w:r>
            <w:r w:rsidRPr="008C6D3D">
              <w:rPr>
                <w:rFonts w:cstheme="minorHAnsi"/>
              </w:rPr>
              <w:t>U hebt een rechtsbijstandsverzekering afgesloten</w:t>
            </w:r>
            <w:r w:rsidRPr="008C6D3D">
              <w:rPr>
                <w:rStyle w:val="FootnoteReference"/>
                <w:rFonts w:cstheme="minorHAnsi"/>
              </w:rPr>
              <w:footnoteReference w:id="9"/>
            </w:r>
            <w:r w:rsidRPr="008C6D3D">
              <w:rPr>
                <w:rFonts w:cstheme="minorHAnsi"/>
              </w:rPr>
              <w:t>” van de vragenlijst “Initiële benoeming”</w:t>
            </w:r>
          </w:p>
        </w:tc>
        <w:tc>
          <w:tcPr>
            <w:tcW w:w="1016" w:type="pct"/>
          </w:tcPr>
          <w:p w14:paraId="68770E33" w14:textId="77777777" w:rsidR="00FF6349" w:rsidRPr="008C6D3D" w:rsidRDefault="00161948" w:rsidP="00557535">
            <w:pPr>
              <w:ind w:left="425" w:hanging="425"/>
              <w:jc w:val="both"/>
              <w:rPr>
                <w:rFonts w:cstheme="minorHAnsi"/>
                <w:lang w:eastAsia="fr-BE"/>
              </w:rPr>
            </w:pPr>
            <w:sdt>
              <w:sdtPr>
                <w:rPr>
                  <w:rFonts w:cstheme="minorHAnsi"/>
                </w:rPr>
                <w:id w:val="-1493257824"/>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r>
            <w:r w:rsidR="00FF6349" w:rsidRPr="008C6D3D">
              <w:rPr>
                <w:rFonts w:cstheme="minorHAnsi"/>
                <w:lang w:eastAsia="fr-BE"/>
              </w:rPr>
              <w:t>ja</w:t>
            </w:r>
          </w:p>
          <w:p w14:paraId="68770E34" w14:textId="77777777" w:rsidR="00FF6349" w:rsidRPr="008C6D3D" w:rsidRDefault="00161948" w:rsidP="00557535">
            <w:pPr>
              <w:ind w:left="425" w:hanging="425"/>
              <w:jc w:val="both"/>
              <w:rPr>
                <w:rFonts w:cstheme="minorHAnsi"/>
              </w:rPr>
            </w:pPr>
            <w:sdt>
              <w:sdtPr>
                <w:rPr>
                  <w:rFonts w:cstheme="minorHAnsi"/>
                </w:rPr>
                <w:id w:val="-1202786082"/>
                <w14:checkbox>
                  <w14:checked w14:val="0"/>
                  <w14:checkedState w14:val="2612" w14:font="MS Gothic"/>
                  <w14:uncheckedState w14:val="2610" w14:font="MS Gothic"/>
                </w14:checkbox>
              </w:sdtPr>
              <w:sdtEndPr/>
              <w:sdtContent>
                <w:r w:rsidR="00FF6349" w:rsidRPr="008C6D3D">
                  <w:rPr>
                    <w:rFonts w:ascii="Segoe UI Symbol" w:eastAsia="MS Gothic" w:hAnsi="Segoe UI Symbol" w:cs="Segoe UI Symbol"/>
                  </w:rPr>
                  <w:t>☐</w:t>
                </w:r>
              </w:sdtContent>
            </w:sdt>
            <w:r w:rsidR="00FF6349" w:rsidRPr="008C6D3D">
              <w:rPr>
                <w:rFonts w:cstheme="minorHAnsi"/>
              </w:rPr>
              <w:tab/>
              <w:t>neen</w:t>
            </w:r>
          </w:p>
        </w:tc>
      </w:tr>
    </w:tbl>
    <w:p w14:paraId="68770E36" w14:textId="77777777" w:rsidR="00FF6349" w:rsidRPr="00E643EE" w:rsidRDefault="00FF6349" w:rsidP="00FF6349">
      <w:pPr>
        <w:pStyle w:val="Heading1"/>
        <w:ind w:left="573"/>
        <w:rPr>
          <w:lang w:val="nl-BE"/>
        </w:rPr>
      </w:pPr>
      <w:r w:rsidRPr="00E643EE">
        <w:rPr>
          <w:lang w:val="nl-BE"/>
        </w:rPr>
        <w:t>Handtekening van de instelling</w:t>
      </w:r>
    </w:p>
    <w:p w14:paraId="68770E37" w14:textId="77777777" w:rsidR="00FF6349" w:rsidRPr="00E643EE" w:rsidRDefault="00FF6349" w:rsidP="00FF6349">
      <w:pPr>
        <w:rPr>
          <w:i/>
        </w:rPr>
      </w:pPr>
      <w:r w:rsidRPr="00E643EE">
        <w:rPr>
          <w:b/>
          <w:i/>
        </w:rPr>
        <w:t>U bevestigt aan de FSMA dat …</w:t>
      </w:r>
    </w:p>
    <w:p w14:paraId="68770E38" w14:textId="77777777" w:rsidR="00FF6349" w:rsidRPr="005F7B2D" w:rsidRDefault="00161948" w:rsidP="00FF6349">
      <w:pPr>
        <w:spacing w:line="240" w:lineRule="auto"/>
        <w:ind w:left="426" w:hanging="426"/>
        <w:jc w:val="both"/>
        <w:rPr>
          <w:rFonts w:cstheme="minorHAnsi"/>
          <w:lang w:eastAsia="fr-BE"/>
        </w:rPr>
      </w:pPr>
      <w:sdt>
        <w:sdtPr>
          <w:rPr>
            <w:rFonts w:cstheme="minorHAnsi"/>
          </w:rPr>
          <w:id w:val="1081101566"/>
          <w14:checkbox>
            <w14:checked w14:val="0"/>
            <w14:checkedState w14:val="2612" w14:font="MS Gothic"/>
            <w14:uncheckedState w14:val="2610" w14:font="MS Gothic"/>
          </w14:checkbox>
        </w:sdtPr>
        <w:sdtEndPr/>
        <w:sdtContent>
          <w:r w:rsidR="00FF6349" w:rsidRPr="005F7B2D">
            <w:rPr>
              <w:rFonts w:ascii="Segoe UI Symbol" w:eastAsia="MS Gothic" w:hAnsi="Segoe UI Symbol" w:cs="Segoe UI Symbol"/>
            </w:rPr>
            <w:t>☐</w:t>
          </w:r>
        </w:sdtContent>
      </w:sdt>
      <w:r w:rsidR="00FF6349" w:rsidRPr="005F7B2D">
        <w:rPr>
          <w:rFonts w:cstheme="minorHAnsi"/>
        </w:rPr>
        <w:tab/>
      </w:r>
      <w:r w:rsidR="00FF6349" w:rsidRPr="005F7B2D">
        <w:rPr>
          <w:rFonts w:cstheme="minorHAnsi"/>
          <w:lang w:eastAsia="fr-BE"/>
        </w:rPr>
        <w:t>u gemachtigd bent om deze vragenlijst in te vullen in naam van de instelling;</w:t>
      </w:r>
    </w:p>
    <w:p w14:paraId="68770E39" w14:textId="77777777" w:rsidR="00FF6349" w:rsidRPr="005F7B2D" w:rsidRDefault="00161948" w:rsidP="00FF6349">
      <w:pPr>
        <w:spacing w:line="240" w:lineRule="auto"/>
        <w:ind w:left="426" w:hanging="426"/>
        <w:jc w:val="both"/>
        <w:rPr>
          <w:rFonts w:cstheme="minorHAnsi"/>
          <w:lang w:eastAsia="fr-BE"/>
        </w:rPr>
      </w:pPr>
      <w:sdt>
        <w:sdtPr>
          <w:rPr>
            <w:rFonts w:cstheme="minorHAnsi"/>
          </w:rPr>
          <w:id w:val="1237512621"/>
          <w14:checkbox>
            <w14:checked w14:val="0"/>
            <w14:checkedState w14:val="2612" w14:font="MS Gothic"/>
            <w14:uncheckedState w14:val="2610" w14:font="MS Gothic"/>
          </w14:checkbox>
        </w:sdtPr>
        <w:sdtEndPr/>
        <w:sdtContent>
          <w:r w:rsidR="00FF6349" w:rsidRPr="005F7B2D">
            <w:rPr>
              <w:rFonts w:ascii="Segoe UI Symbol" w:eastAsia="MS Gothic" w:hAnsi="Segoe UI Symbol" w:cs="Segoe UI Symbol"/>
            </w:rPr>
            <w:t>☐</w:t>
          </w:r>
        </w:sdtContent>
      </w:sdt>
      <w:r w:rsidR="00FF6349" w:rsidRPr="005F7B2D">
        <w:rPr>
          <w:rFonts w:cstheme="minorHAnsi"/>
        </w:rPr>
        <w:tab/>
        <w:t>de antwoorden op deze vragenlijst correct en volledig zijn (</w:t>
      </w:r>
      <w:r w:rsidR="00FF6349" w:rsidRPr="005F7B2D">
        <w:rPr>
          <w:rFonts w:cstheme="minorHAnsi"/>
          <w:i/>
        </w:rPr>
        <w:t>enkel als u luik B, deel 1 hebt moeten invullen);</w:t>
      </w:r>
    </w:p>
    <w:p w14:paraId="68770E3A" w14:textId="77777777" w:rsidR="00FF6349" w:rsidRPr="005F7B2D" w:rsidRDefault="00161948" w:rsidP="00FF6349">
      <w:pPr>
        <w:spacing w:line="240" w:lineRule="auto"/>
        <w:ind w:left="425" w:hanging="425"/>
        <w:jc w:val="both"/>
        <w:rPr>
          <w:rFonts w:cstheme="minorHAnsi"/>
          <w:lang w:eastAsia="fr-BE"/>
        </w:rPr>
      </w:pPr>
      <w:sdt>
        <w:sdtPr>
          <w:rPr>
            <w:rFonts w:cstheme="minorHAnsi"/>
          </w:rPr>
          <w:id w:val="-1683511788"/>
          <w14:checkbox>
            <w14:checked w14:val="0"/>
            <w14:checkedState w14:val="2612" w14:font="MS Gothic"/>
            <w14:uncheckedState w14:val="2610" w14:font="MS Gothic"/>
          </w14:checkbox>
        </w:sdtPr>
        <w:sdtEndPr/>
        <w:sdtContent>
          <w:r w:rsidR="00FF6349" w:rsidRPr="005F7B2D">
            <w:rPr>
              <w:rFonts w:ascii="Segoe UI Symbol" w:eastAsia="MS Gothic" w:hAnsi="Segoe UI Symbol" w:cs="Segoe UI Symbol"/>
            </w:rPr>
            <w:t>☐</w:t>
          </w:r>
        </w:sdtContent>
      </w:sdt>
      <w:r w:rsidR="00FF6349" w:rsidRPr="005F7B2D">
        <w:rPr>
          <w:rFonts w:cstheme="minorHAnsi"/>
        </w:rPr>
        <w:t xml:space="preserve"> </w:t>
      </w:r>
      <w:r w:rsidR="00FF6349" w:rsidRPr="005F7B2D">
        <w:rPr>
          <w:rFonts w:cstheme="minorHAnsi"/>
        </w:rPr>
        <w:tab/>
      </w:r>
      <w:r w:rsidR="00FF6349" w:rsidRPr="005F7B2D">
        <w:rPr>
          <w:rFonts w:cstheme="minorHAnsi"/>
          <w:lang w:eastAsia="fr-BE"/>
        </w:rPr>
        <w:t>de instelling, op grond van een zorgvuldige en redelijke beoordeling, van oordeel is dat de kandidaat voor de herbenoeming over de vereiste deskundigheid en professionele betrouwbaarheid beschikt, gelet op zijn functie;</w:t>
      </w:r>
    </w:p>
    <w:p w14:paraId="68770E3B" w14:textId="77777777" w:rsidR="00FF6349" w:rsidRPr="005F7B2D" w:rsidRDefault="00161948" w:rsidP="00FF6349">
      <w:pPr>
        <w:spacing w:line="240" w:lineRule="auto"/>
        <w:ind w:left="426" w:hanging="426"/>
        <w:jc w:val="both"/>
        <w:rPr>
          <w:rFonts w:cstheme="minorHAnsi"/>
          <w:lang w:eastAsia="fr-BE"/>
        </w:rPr>
      </w:pPr>
      <w:sdt>
        <w:sdtPr>
          <w:rPr>
            <w:rFonts w:cstheme="minorHAnsi"/>
          </w:rPr>
          <w:id w:val="152962078"/>
          <w14:checkbox>
            <w14:checked w14:val="0"/>
            <w14:checkedState w14:val="2612" w14:font="MS Gothic"/>
            <w14:uncheckedState w14:val="2610" w14:font="MS Gothic"/>
          </w14:checkbox>
        </w:sdtPr>
        <w:sdtEndPr/>
        <w:sdtContent>
          <w:r w:rsidR="00FF6349" w:rsidRPr="005F7B2D">
            <w:rPr>
              <w:rFonts w:ascii="Segoe UI Symbol" w:hAnsi="Segoe UI Symbol" w:cs="Segoe UI Symbol"/>
            </w:rPr>
            <w:t>☐</w:t>
          </w:r>
        </w:sdtContent>
      </w:sdt>
      <w:r w:rsidR="00FF6349" w:rsidRPr="005F7B2D">
        <w:rPr>
          <w:rFonts w:cstheme="minorHAnsi"/>
        </w:rPr>
        <w:tab/>
      </w:r>
      <w:r w:rsidR="00FF6349" w:rsidRPr="005F7B2D">
        <w:rPr>
          <w:rFonts w:cstheme="minorHAnsi"/>
          <w:lang w:eastAsia="fr-BE"/>
        </w:rPr>
        <w:t>de instelling nauwgezet heeft gecontroleerd dat de antwoorden van de kandidaat op de vragen van luik A van deze vragenlijst juist en volledig zijn.</w:t>
      </w:r>
    </w:p>
    <w:p w14:paraId="34BEAB98" w14:textId="77777777" w:rsidR="00C42F1A" w:rsidRDefault="00C42F1A">
      <w:pPr>
        <w:spacing w:after="200" w:line="276" w:lineRule="auto"/>
        <w:rPr>
          <w:b/>
          <w:i/>
        </w:rPr>
      </w:pPr>
      <w:r>
        <w:rPr>
          <w:b/>
          <w:i/>
        </w:rPr>
        <w:br w:type="page"/>
      </w:r>
    </w:p>
    <w:p w14:paraId="68770E3C" w14:textId="169D89DD" w:rsidR="00FF6349" w:rsidRPr="00E643EE" w:rsidRDefault="00FF6349" w:rsidP="00FF6349">
      <w:pPr>
        <w:rPr>
          <w:b/>
        </w:rPr>
      </w:pPr>
      <w:r w:rsidRPr="00E643EE">
        <w:rPr>
          <w:b/>
          <w:i/>
        </w:rPr>
        <w:lastRenderedPageBreak/>
        <w:t>Opgelet</w:t>
      </w:r>
      <w:r w:rsidRPr="00E643EE">
        <w:rPr>
          <w:b/>
        </w:rPr>
        <w:t>!</w:t>
      </w:r>
    </w:p>
    <w:p w14:paraId="68770E3D" w14:textId="77777777" w:rsidR="00FF6349" w:rsidRPr="00E643EE" w:rsidRDefault="00FF6349" w:rsidP="00FF6349">
      <w:pPr>
        <w:jc w:val="both"/>
        <w:rPr>
          <w:b/>
        </w:rPr>
      </w:pPr>
      <w:r w:rsidRPr="00E643EE">
        <w:rPr>
          <w:b/>
        </w:rPr>
        <w:t xml:space="preserve">De instelling moet de FSMA </w:t>
      </w:r>
      <w:r w:rsidRPr="00E643EE">
        <w:rPr>
          <w:b/>
          <w:u w:val="single"/>
        </w:rPr>
        <w:t>spontaan en onmiddellijk</w:t>
      </w:r>
      <w:r w:rsidRPr="00E643EE">
        <w:rPr>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68770E3E" w14:textId="77777777" w:rsidR="00FF6349" w:rsidRPr="00E643EE" w:rsidRDefault="00FF6349" w:rsidP="00FF6349">
      <w:pPr>
        <w:jc w:val="both"/>
        <w:rPr>
          <w:b/>
        </w:rPr>
      </w:pPr>
      <w:r w:rsidRPr="00E643EE">
        <w:rPr>
          <w:b/>
        </w:rPr>
        <w:t>Vergeet de FSMA ook niet onmiddellijk op de hoogte te brengen van de stopzetting van de betrokken functie. Gebruik daarvoor de vragenlijst 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FF6349" w:rsidRPr="00E643EE" w14:paraId="68770E41" w14:textId="77777777" w:rsidTr="008C6D3D">
        <w:trPr>
          <w:trHeight w:val="510"/>
        </w:trPr>
        <w:tc>
          <w:tcPr>
            <w:tcW w:w="1742" w:type="pct"/>
          </w:tcPr>
          <w:p w14:paraId="68770E3F" w14:textId="77777777" w:rsidR="00FF6349" w:rsidRPr="00E643EE" w:rsidRDefault="00FF6349" w:rsidP="00557535">
            <w:pPr>
              <w:rPr>
                <w:rFonts w:cs="Calibri"/>
                <w:b/>
                <w:lang w:eastAsia="fr-BE"/>
              </w:rPr>
            </w:pPr>
            <w:r w:rsidRPr="00E643EE">
              <w:rPr>
                <w:rFonts w:cs="Calibri"/>
                <w:b/>
                <w:lang w:eastAsia="fr-BE"/>
              </w:rPr>
              <w:t>Datum</w:t>
            </w:r>
          </w:p>
        </w:tc>
        <w:tc>
          <w:tcPr>
            <w:tcW w:w="3258" w:type="pct"/>
          </w:tcPr>
          <w:p w14:paraId="68770E40" w14:textId="77777777" w:rsidR="00FF6349" w:rsidRPr="00E643EE" w:rsidRDefault="00FF6349" w:rsidP="00557535">
            <w:pPr>
              <w:rPr>
                <w:rFonts w:cs="Calibri"/>
                <w:lang w:eastAsia="fr-BE"/>
              </w:rPr>
            </w:pPr>
          </w:p>
        </w:tc>
      </w:tr>
      <w:tr w:rsidR="00FF6349" w:rsidRPr="00A70609" w14:paraId="68770E44" w14:textId="77777777" w:rsidTr="008C6D3D">
        <w:trPr>
          <w:trHeight w:val="510"/>
        </w:trPr>
        <w:tc>
          <w:tcPr>
            <w:tcW w:w="1742" w:type="pct"/>
          </w:tcPr>
          <w:p w14:paraId="68770E42" w14:textId="77777777" w:rsidR="00FF6349" w:rsidRPr="00E643EE" w:rsidRDefault="00FF6349" w:rsidP="00557535">
            <w:pPr>
              <w:rPr>
                <w:rFonts w:cs="Calibri"/>
                <w:b/>
                <w:lang w:eastAsia="fr-BE"/>
              </w:rPr>
            </w:pPr>
            <w:r w:rsidRPr="00E643EE">
              <w:rPr>
                <w:rFonts w:cs="Calibri"/>
                <w:b/>
                <w:lang w:eastAsia="fr-BE"/>
              </w:rPr>
              <w:t>Naam van de vertegenwoordiger van de instelling</w:t>
            </w:r>
          </w:p>
        </w:tc>
        <w:tc>
          <w:tcPr>
            <w:tcW w:w="3258" w:type="pct"/>
          </w:tcPr>
          <w:p w14:paraId="68770E43" w14:textId="77777777" w:rsidR="00FF6349" w:rsidRPr="00E643EE" w:rsidRDefault="00FF6349" w:rsidP="00557535">
            <w:pPr>
              <w:rPr>
                <w:rFonts w:cs="Calibri"/>
                <w:lang w:eastAsia="fr-BE"/>
              </w:rPr>
            </w:pPr>
          </w:p>
        </w:tc>
      </w:tr>
      <w:tr w:rsidR="00FF6349" w:rsidRPr="00A70609" w14:paraId="68770E47" w14:textId="77777777" w:rsidTr="008C6D3D">
        <w:trPr>
          <w:trHeight w:val="510"/>
        </w:trPr>
        <w:tc>
          <w:tcPr>
            <w:tcW w:w="1742" w:type="pct"/>
          </w:tcPr>
          <w:p w14:paraId="68770E45" w14:textId="77777777" w:rsidR="00FF6349" w:rsidRPr="00E643EE" w:rsidRDefault="00FF6349" w:rsidP="00557535">
            <w:pPr>
              <w:rPr>
                <w:rFonts w:cs="Calibri"/>
                <w:b/>
                <w:lang w:eastAsia="fr-BE"/>
              </w:rPr>
            </w:pPr>
            <w:r w:rsidRPr="00E643EE">
              <w:rPr>
                <w:rFonts w:cs="Calibri"/>
                <w:b/>
                <w:lang w:eastAsia="fr-BE"/>
              </w:rPr>
              <w:t>Voornaam van de vertegenwoordiger van de instelling</w:t>
            </w:r>
          </w:p>
        </w:tc>
        <w:tc>
          <w:tcPr>
            <w:tcW w:w="3258" w:type="pct"/>
          </w:tcPr>
          <w:p w14:paraId="68770E46" w14:textId="77777777" w:rsidR="00FF6349" w:rsidRPr="00E643EE" w:rsidRDefault="00FF6349" w:rsidP="00557535">
            <w:pPr>
              <w:rPr>
                <w:rFonts w:cs="Calibri"/>
                <w:lang w:eastAsia="fr-BE"/>
              </w:rPr>
            </w:pPr>
          </w:p>
        </w:tc>
      </w:tr>
      <w:tr w:rsidR="00FF6349" w:rsidRPr="00E643EE" w14:paraId="68770E4A" w14:textId="77777777" w:rsidTr="008C6D3D">
        <w:trPr>
          <w:trHeight w:val="510"/>
        </w:trPr>
        <w:tc>
          <w:tcPr>
            <w:tcW w:w="1742" w:type="pct"/>
          </w:tcPr>
          <w:p w14:paraId="68770E48" w14:textId="77777777" w:rsidR="00FF6349" w:rsidRPr="00E643EE" w:rsidRDefault="00FF6349" w:rsidP="00557535">
            <w:pPr>
              <w:rPr>
                <w:rFonts w:cs="Calibri"/>
                <w:b/>
                <w:lang w:eastAsia="fr-BE"/>
              </w:rPr>
            </w:pPr>
            <w:r w:rsidRPr="00E643EE">
              <w:rPr>
                <w:rFonts w:cs="Calibri"/>
                <w:b/>
                <w:lang w:eastAsia="fr-BE"/>
              </w:rPr>
              <w:t>Functie bij de instelling</w:t>
            </w:r>
          </w:p>
        </w:tc>
        <w:tc>
          <w:tcPr>
            <w:tcW w:w="3258" w:type="pct"/>
          </w:tcPr>
          <w:p w14:paraId="68770E49" w14:textId="77777777" w:rsidR="00FF6349" w:rsidRPr="00E643EE" w:rsidRDefault="00FF6349" w:rsidP="00557535">
            <w:pPr>
              <w:rPr>
                <w:rFonts w:cs="Calibri"/>
                <w:lang w:eastAsia="fr-BE"/>
              </w:rPr>
            </w:pPr>
          </w:p>
        </w:tc>
      </w:tr>
      <w:tr w:rsidR="00FF6349" w:rsidRPr="00E643EE" w14:paraId="68770E4D" w14:textId="77777777" w:rsidTr="008C6D3D">
        <w:trPr>
          <w:trHeight w:val="510"/>
        </w:trPr>
        <w:tc>
          <w:tcPr>
            <w:tcW w:w="1742" w:type="pct"/>
          </w:tcPr>
          <w:p w14:paraId="68770E4B" w14:textId="77777777" w:rsidR="00FF6349" w:rsidRPr="00E643EE" w:rsidRDefault="00FF6349" w:rsidP="00557535">
            <w:pPr>
              <w:rPr>
                <w:rFonts w:cs="Calibri"/>
                <w:b/>
                <w:lang w:eastAsia="fr-BE"/>
              </w:rPr>
            </w:pPr>
            <w:r w:rsidRPr="00E643EE">
              <w:rPr>
                <w:rFonts w:cs="Calibri"/>
                <w:b/>
                <w:lang w:eastAsia="fr-BE"/>
              </w:rPr>
              <w:t xml:space="preserve">Handtekening </w:t>
            </w:r>
          </w:p>
        </w:tc>
        <w:tc>
          <w:tcPr>
            <w:tcW w:w="3258" w:type="pct"/>
          </w:tcPr>
          <w:p w14:paraId="68770E4C" w14:textId="77777777" w:rsidR="00FF6349" w:rsidRPr="00E643EE" w:rsidRDefault="00FF6349" w:rsidP="00557535">
            <w:pPr>
              <w:rPr>
                <w:rFonts w:cs="Calibri"/>
                <w:lang w:eastAsia="fr-BE"/>
              </w:rPr>
            </w:pPr>
          </w:p>
        </w:tc>
      </w:tr>
    </w:tbl>
    <w:p w14:paraId="68770E4E" w14:textId="77777777" w:rsidR="00FF6349" w:rsidRPr="00E643EE" w:rsidRDefault="00FF6349" w:rsidP="00FF6349">
      <w:pPr>
        <w:pStyle w:val="Heading1"/>
        <w:numPr>
          <w:ilvl w:val="0"/>
          <w:numId w:val="0"/>
        </w:numPr>
        <w:ind w:left="573"/>
        <w:rPr>
          <w:rFonts w:cs="Calibri"/>
          <w:lang w:val="nl-BE"/>
        </w:rPr>
      </w:pPr>
      <w:bookmarkStart w:id="14" w:name="_Toc524857518"/>
      <w:bookmarkStart w:id="15" w:name="_Toc524858528"/>
      <w:bookmarkStart w:id="16" w:name="_Toc524858603"/>
      <w:bookmarkStart w:id="17" w:name="_Toc524858685"/>
      <w:r w:rsidRPr="00E643EE">
        <w:rPr>
          <w:rFonts w:cs="Calibri"/>
          <w:lang w:val="nl-BE"/>
        </w:rPr>
        <w:t>Wat is de wettelijke basis van deze vragenlijst?</w:t>
      </w:r>
      <w:bookmarkEnd w:id="14"/>
      <w:bookmarkEnd w:id="15"/>
      <w:bookmarkEnd w:id="16"/>
      <w:bookmarkEnd w:id="17"/>
      <w:r w:rsidRPr="00E643EE">
        <w:rPr>
          <w:rFonts w:cs="Calibri"/>
          <w:lang w:val="nl-BE"/>
        </w:rPr>
        <w:t xml:space="preserve"> </w:t>
      </w:r>
    </w:p>
    <w:p w14:paraId="68770E4F" w14:textId="77777777" w:rsidR="00FF6349" w:rsidRPr="00E643EE" w:rsidRDefault="00FF6349" w:rsidP="00FF6349">
      <w:pPr>
        <w:jc w:val="both"/>
        <w:rPr>
          <w:rFonts w:cs="Calibri"/>
        </w:rPr>
      </w:pPr>
      <w:r w:rsidRPr="00E643EE">
        <w:rPr>
          <w:rFonts w:cs="Calibri"/>
          <w:lang w:eastAsia="fr-BE"/>
        </w:rPr>
        <w:t xml:space="preserve">De FSMA stelt u deze vragen op basis van de </w:t>
      </w:r>
      <w:r w:rsidRPr="00E643EE">
        <w:rPr>
          <w:rFonts w:cs="Calibri"/>
        </w:rPr>
        <w:t>artikelen 12, 13, 23, 35, 47 en 84 van de wet van 25 oktober 2016 betreffende de toegang tot het beleggingsdienstenbedrijf en betreffende het statuut van en het toezicht op de vennootschappen voor vermogensbeheer en beleggingsadvies.</w:t>
      </w:r>
    </w:p>
    <w:p w14:paraId="68770E50" w14:textId="77777777" w:rsidR="00FF6349" w:rsidRPr="00E643EE" w:rsidRDefault="00FF6349" w:rsidP="005F7B2D">
      <w:pPr>
        <w:jc w:val="both"/>
        <w:rPr>
          <w:rFonts w:cs="Calibri"/>
        </w:rPr>
      </w:pPr>
      <w:r w:rsidRPr="00D01AAF">
        <w:rPr>
          <w:rFonts w:cs="Calibri"/>
        </w:rPr>
        <w:t>Deze vragenlijst houdt rekening met de op 2 juli 2021 gepubliceerde gezamenlijke richtsnoeren van EBA en ESMA voor het beoordelen van de geschiktheid van leden van het leidinggevend orgaan en medewerkers met een sleutelfunctie.</w:t>
      </w:r>
    </w:p>
    <w:sectPr w:rsidR="00FF6349" w:rsidRPr="00E643EE"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70E5B" w14:textId="77777777" w:rsidR="00AA330A" w:rsidRDefault="00AA330A" w:rsidP="00882CD2">
      <w:pPr>
        <w:spacing w:after="0" w:line="240" w:lineRule="auto"/>
      </w:pPr>
      <w:r>
        <w:separator/>
      </w:r>
    </w:p>
  </w:endnote>
  <w:endnote w:type="continuationSeparator" w:id="0">
    <w:p w14:paraId="68770E5C" w14:textId="77777777" w:rsidR="00AA330A" w:rsidRDefault="00AA330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0E61"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0E63"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0E59" w14:textId="77777777" w:rsidR="00AA330A" w:rsidRDefault="00AA330A" w:rsidP="00882CD2">
      <w:pPr>
        <w:spacing w:after="0" w:line="240" w:lineRule="auto"/>
      </w:pPr>
      <w:r>
        <w:separator/>
      </w:r>
    </w:p>
  </w:footnote>
  <w:footnote w:type="continuationSeparator" w:id="0">
    <w:p w14:paraId="68770E5A" w14:textId="77777777" w:rsidR="00AA330A" w:rsidRDefault="00AA330A" w:rsidP="00882CD2">
      <w:pPr>
        <w:spacing w:after="0" w:line="240" w:lineRule="auto"/>
      </w:pPr>
      <w:r>
        <w:continuationSeparator/>
      </w:r>
    </w:p>
  </w:footnote>
  <w:footnote w:id="1">
    <w:p w14:paraId="68770E66" w14:textId="77777777" w:rsidR="00FF6349" w:rsidRPr="002C76C1" w:rsidRDefault="00FF6349" w:rsidP="00FF6349">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68770E67" w14:textId="77777777" w:rsidR="00FF6349" w:rsidRPr="0054061A" w:rsidRDefault="00FF6349" w:rsidP="00FF6349">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 xml:space="preserve">Het gaat om een persoon die geen bestuurder is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 w:id="3">
    <w:p w14:paraId="68770E68" w14:textId="77777777" w:rsidR="00FF6349" w:rsidRPr="00734686" w:rsidRDefault="00FF6349" w:rsidP="00FF12CD">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FF12CD">
        <w:rPr>
          <w:noProof/>
          <w:lang w:val="gsw-FR"/>
        </w:rPr>
        <w:tab/>
      </w:r>
      <w:r w:rsidRPr="00DF3A82">
        <w:rPr>
          <w:noProof/>
          <w:sz w:val="20"/>
          <w:szCs w:val="20"/>
          <w:lang w:val="gsw-FR"/>
        </w:rPr>
        <w:t xml:space="preserve">Alle kandidaten voor herbenoeming in eenzelfde functie als </w:t>
      </w:r>
      <w:r w:rsidRPr="00734686">
        <w:rPr>
          <w:noProof/>
          <w:sz w:val="20"/>
          <w:szCs w:val="20"/>
          <w:lang w:val="gsw-FR"/>
        </w:rPr>
        <w:t>waarin ze benoemd waren vóór de publicatie van mededeling FSMA_2019_27 moeten de “</w:t>
      </w:r>
      <w:r w:rsidRPr="00734686">
        <w:rPr>
          <w:i/>
          <w:noProof/>
          <w:sz w:val="20"/>
          <w:szCs w:val="20"/>
          <w:lang w:val="gsw-FR"/>
        </w:rPr>
        <w:t>Vragenlijst voor de kandidaten voor een gereglementeerde functie bij een vennootschap voor vermogensbeheer en beleggingsadvies”</w:t>
      </w:r>
      <w:r w:rsidRPr="00734686">
        <w:rPr>
          <w:noProof/>
          <w:sz w:val="20"/>
          <w:szCs w:val="20"/>
          <w:lang w:val="gsw-FR"/>
        </w:rPr>
        <w:t xml:space="preserve"> invullen of de </w:t>
      </w:r>
      <w:r w:rsidRPr="00734686">
        <w:rPr>
          <w:i/>
          <w:noProof/>
          <w:sz w:val="20"/>
          <w:szCs w:val="20"/>
          <w:lang w:val="gsw-FR"/>
        </w:rPr>
        <w:t>“Vragenlijst voor benoeming en erkenning als complianceofficer bij beheervennootschappen van openbare (A)ICB’s en vennootschappen voor vermogensbeheer en beleggingsadvies”</w:t>
      </w:r>
      <w:r w:rsidRPr="00734686">
        <w:rPr>
          <w:noProof/>
          <w:sz w:val="20"/>
          <w:szCs w:val="20"/>
          <w:lang w:val="gsw-FR"/>
        </w:rPr>
        <w:t>.</w:t>
      </w:r>
      <w:r w:rsidRPr="00734686">
        <w:rPr>
          <w:i/>
          <w:noProof/>
          <w:sz w:val="20"/>
          <w:szCs w:val="20"/>
          <w:lang w:val="gsw-FR"/>
        </w:rPr>
        <w:t> </w:t>
      </w:r>
    </w:p>
  </w:footnote>
  <w:footnote w:id="4">
    <w:p w14:paraId="68770E69" w14:textId="77777777" w:rsidR="00FF6349" w:rsidRPr="005D5423" w:rsidRDefault="00FF6349" w:rsidP="00FF12CD">
      <w:pPr>
        <w:pStyle w:val="FootnoteText"/>
        <w:ind w:left="284" w:hanging="284"/>
        <w:jc w:val="both"/>
        <w:rPr>
          <w:lang w:val="nl-BE"/>
        </w:rPr>
      </w:pPr>
      <w:r w:rsidRPr="00734686">
        <w:rPr>
          <w:rStyle w:val="FootnoteReference"/>
          <w:noProof/>
          <w:lang w:val="gsw-FR"/>
        </w:rPr>
        <w:footnoteRef/>
      </w:r>
      <w:r w:rsidRPr="00734686">
        <w:rPr>
          <w:noProof/>
          <w:lang w:val="gsw-FR"/>
        </w:rPr>
        <w:t xml:space="preserve"> </w:t>
      </w:r>
      <w:r w:rsidR="00FF12CD">
        <w:rPr>
          <w:noProof/>
          <w:lang w:val="gsw-FR"/>
        </w:rPr>
        <w:tab/>
      </w:r>
      <w:r w:rsidRPr="00734686">
        <w:rPr>
          <w:i/>
          <w:noProof/>
          <w:lang w:val="gsw-FR"/>
        </w:rPr>
        <w:t>“Vragenlijst voor de kandidaten voor een gereglementeerde functie bij een vennootschap voor vermogensbeheer en beleggingsadvies”</w:t>
      </w:r>
      <w:r w:rsidRPr="00734686">
        <w:rPr>
          <w:noProof/>
          <w:lang w:val="gsw-FR"/>
        </w:rPr>
        <w:t xml:space="preserve"> of</w:t>
      </w:r>
      <w:r w:rsidRPr="00734686">
        <w:rPr>
          <w:i/>
          <w:noProof/>
          <w:lang w:val="gsw-FR"/>
        </w:rPr>
        <w:t xml:space="preserve"> “Vragenlijst voor benoeming en erkenning als complianceofficer bij beheervennootschappen van openbare (A)ICB’s en vennootschappen voor vermogensbeheer en beleggingsadvies”.</w:t>
      </w:r>
    </w:p>
  </w:footnote>
  <w:footnote w:id="5">
    <w:p w14:paraId="68770E6A" w14:textId="77777777" w:rsidR="00FF6349" w:rsidRPr="005D5423" w:rsidRDefault="00FF6349" w:rsidP="00FF12CD">
      <w:pPr>
        <w:pStyle w:val="FootnoteText"/>
        <w:ind w:left="284" w:hanging="284"/>
        <w:jc w:val="both"/>
        <w:rPr>
          <w:lang w:val="nl-BE"/>
        </w:rPr>
      </w:pPr>
      <w:r w:rsidRPr="00734686">
        <w:rPr>
          <w:rStyle w:val="FootnoteReference"/>
        </w:rPr>
        <w:footnoteRef/>
      </w:r>
      <w:r w:rsidRPr="005D5423">
        <w:rPr>
          <w:lang w:val="nl-BE"/>
        </w:rPr>
        <w:t xml:space="preserve"> </w:t>
      </w:r>
      <w:r w:rsidR="00FF12CD">
        <w:rPr>
          <w:lang w:val="nl-BE"/>
        </w:rPr>
        <w:tab/>
      </w:r>
      <w:r w:rsidRPr="00734686">
        <w:rPr>
          <w:i/>
          <w:noProof/>
          <w:lang w:val="gsw-FR"/>
        </w:rPr>
        <w:t>“Vragenlijst voor de kandidaten voor een gereglementeerde functie bij een vennootschap voor vermogensbeheer en beleggingsadvies”</w:t>
      </w:r>
      <w:r w:rsidRPr="00734686">
        <w:rPr>
          <w:noProof/>
          <w:lang w:val="gsw-FR"/>
        </w:rPr>
        <w:t xml:space="preserve"> of</w:t>
      </w:r>
      <w:r w:rsidRPr="00734686">
        <w:rPr>
          <w:i/>
          <w:noProof/>
          <w:lang w:val="gsw-FR"/>
        </w:rPr>
        <w:t xml:space="preserve"> “Vragenlijst voor benoeming en erkenning als complianceofficer bij beheervennootschappen van openbare (A)ICB’s en vennootschappen voor vermogensbeheer en beleggingsadvies”.</w:t>
      </w:r>
      <w:r w:rsidRPr="005D5423">
        <w:rPr>
          <w:i/>
          <w:lang w:val="nl-BE"/>
        </w:rPr>
        <w:t> </w:t>
      </w:r>
    </w:p>
  </w:footnote>
  <w:footnote w:id="6">
    <w:p w14:paraId="68770E6B" w14:textId="77777777" w:rsidR="00FF6349" w:rsidRPr="00DF3A82" w:rsidRDefault="00FF6349" w:rsidP="005F7B2D">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5F7B2D">
        <w:rPr>
          <w:noProof/>
          <w:lang w:val="gsw-FR"/>
        </w:rPr>
        <w:tab/>
      </w:r>
      <w:r w:rsidRPr="00DF3A82">
        <w:rPr>
          <w:noProof/>
          <w:sz w:val="20"/>
          <w:szCs w:val="20"/>
          <w:lang w:val="gsw-FR"/>
        </w:rPr>
        <w:t>Alle kandidaten voor herbenoeming in eenzelfde functie als waarin ze benoemd waren vóór de publicatie van mededeling FSMA_2019_27 moeten de “</w:t>
      </w:r>
      <w:r w:rsidRPr="00DF3A82">
        <w:rPr>
          <w:i/>
          <w:noProof/>
          <w:sz w:val="20"/>
          <w:szCs w:val="20"/>
          <w:lang w:val="gsw-FR"/>
        </w:rPr>
        <w:t xml:space="preserve">Vragenlijst voor de </w:t>
      </w:r>
      <w:r w:rsidRPr="00734686">
        <w:rPr>
          <w:i/>
          <w:noProof/>
          <w:sz w:val="20"/>
          <w:szCs w:val="20"/>
          <w:lang w:val="gsw-FR"/>
        </w:rPr>
        <w:t>kandidaten voor een gereglementeerde functie bij een vennootschap voor vermogensbeheer en beleggingsadvies”</w:t>
      </w:r>
      <w:r w:rsidRPr="00734686">
        <w:rPr>
          <w:noProof/>
          <w:sz w:val="20"/>
          <w:szCs w:val="20"/>
          <w:lang w:val="gsw-FR"/>
        </w:rPr>
        <w:t xml:space="preserve"> invullen of de </w:t>
      </w:r>
      <w:r w:rsidRPr="00734686">
        <w:rPr>
          <w:i/>
          <w:noProof/>
          <w:sz w:val="20"/>
          <w:szCs w:val="20"/>
          <w:lang w:val="gsw-FR"/>
        </w:rPr>
        <w:t>“Vragenlijst voor benoeming en erkenning als complianceofficer bij beheervennootschappen van openbare (A)ICB’s en vennootschappen voor vermogensbeheer en beleggingsadvies”</w:t>
      </w:r>
      <w:r w:rsidRPr="00734686">
        <w:rPr>
          <w:noProof/>
          <w:sz w:val="20"/>
          <w:szCs w:val="20"/>
          <w:lang w:val="gsw-FR"/>
        </w:rPr>
        <w:t>.</w:t>
      </w:r>
      <w:r w:rsidRPr="00DF3A82">
        <w:rPr>
          <w:i/>
          <w:noProof/>
          <w:sz w:val="20"/>
          <w:szCs w:val="20"/>
          <w:lang w:val="gsw-FR"/>
        </w:rPr>
        <w:t> </w:t>
      </w:r>
    </w:p>
  </w:footnote>
  <w:footnote w:id="7">
    <w:p w14:paraId="68770E6C" w14:textId="77777777" w:rsidR="00FF6349" w:rsidRPr="005D5423" w:rsidRDefault="00FF6349" w:rsidP="005F7B2D">
      <w:pPr>
        <w:pStyle w:val="FootnoteText"/>
        <w:tabs>
          <w:tab w:val="left" w:pos="284"/>
        </w:tabs>
        <w:ind w:left="284" w:hanging="284"/>
        <w:rPr>
          <w:lang w:val="nl-BE"/>
        </w:rPr>
      </w:pPr>
      <w:r w:rsidRPr="00734686">
        <w:rPr>
          <w:rStyle w:val="FootnoteReference"/>
        </w:rPr>
        <w:footnoteRef/>
      </w:r>
      <w:r w:rsidRPr="005D5423">
        <w:rPr>
          <w:lang w:val="nl-BE"/>
        </w:rPr>
        <w:t xml:space="preserve"> </w:t>
      </w:r>
      <w:r w:rsidR="005F7B2D">
        <w:rPr>
          <w:lang w:val="nl-BE"/>
        </w:rPr>
        <w:tab/>
      </w:r>
      <w:r w:rsidRPr="00734686">
        <w:rPr>
          <w:i/>
          <w:noProof/>
          <w:lang w:val="gsw-FR"/>
        </w:rPr>
        <w:t>“Vragenlijst voor benoeming en erkenning als complianceofficer bij beheervennootschappen van openbare (A)ICB’s en vennootschappen voor vermogensbeheer en beleggingsadvies”</w:t>
      </w:r>
      <w:r w:rsidRPr="00734686">
        <w:rPr>
          <w:noProof/>
          <w:lang w:val="gsw-FR"/>
        </w:rPr>
        <w:t>.</w:t>
      </w:r>
      <w:r w:rsidRPr="00734686">
        <w:rPr>
          <w:i/>
          <w:noProof/>
          <w:lang w:val="gsw-FR"/>
        </w:rPr>
        <w:t> </w:t>
      </w:r>
    </w:p>
  </w:footnote>
  <w:footnote w:id="8">
    <w:p w14:paraId="68770E6D" w14:textId="77777777" w:rsidR="00FF6349" w:rsidRPr="005D5423" w:rsidRDefault="00FF6349" w:rsidP="005F7B2D">
      <w:pPr>
        <w:ind w:left="284" w:hanging="284"/>
        <w:jc w:val="both"/>
      </w:pPr>
      <w:r w:rsidRPr="00734686">
        <w:rPr>
          <w:rStyle w:val="FootnoteReference"/>
        </w:rPr>
        <w:footnoteRef/>
      </w:r>
      <w:r w:rsidRPr="005D5423">
        <w:t xml:space="preserve"> </w:t>
      </w:r>
      <w:r w:rsidR="005F7B2D">
        <w:tab/>
      </w:r>
      <w:r w:rsidRPr="005D5423">
        <w:rPr>
          <w:sz w:val="20"/>
          <w:szCs w:val="20"/>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r w:rsidRPr="00C227BE">
        <w:t xml:space="preserve"> </w:t>
      </w:r>
    </w:p>
  </w:footnote>
  <w:footnote w:id="9">
    <w:p w14:paraId="68770E6E" w14:textId="77777777" w:rsidR="00FF6349" w:rsidRPr="005D5423" w:rsidRDefault="00FF6349" w:rsidP="005F7B2D">
      <w:pPr>
        <w:pStyle w:val="FootnoteText"/>
        <w:ind w:left="284" w:hanging="284"/>
        <w:rPr>
          <w:lang w:val="nl-BE"/>
        </w:rPr>
      </w:pPr>
      <w:r>
        <w:rPr>
          <w:rStyle w:val="FootnoteReference"/>
        </w:rPr>
        <w:footnoteRef/>
      </w:r>
      <w:r w:rsidR="005F7B2D">
        <w:rPr>
          <w:lang w:val="nl-BE"/>
        </w:rPr>
        <w:t xml:space="preserve"> </w:t>
      </w:r>
      <w:r w:rsidR="005F7B2D">
        <w:rPr>
          <w:lang w:val="nl-BE"/>
        </w:rPr>
        <w:tab/>
      </w:r>
      <w:r w:rsidRPr="005D5423">
        <w:rPr>
          <w:lang w:val="nl-BE"/>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0E5E"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68770E5F" w14:textId="6B1D7A05"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161948">
      <w:rPr>
        <w:b/>
        <w:noProof/>
        <w:sz w:val="14"/>
        <w:szCs w:val="14"/>
      </w:rPr>
      <w:t>12</w:t>
    </w:r>
    <w:r w:rsidRPr="00930E51">
      <w:rPr>
        <w:b/>
        <w:sz w:val="14"/>
        <w:szCs w:val="14"/>
      </w:rPr>
      <w:fldChar w:fldCharType="end"/>
    </w:r>
    <w:r w:rsidR="009653AD">
      <w:rPr>
        <w:b/>
        <w:sz w:val="14"/>
        <w:szCs w:val="14"/>
      </w:rPr>
      <w:t>/</w:t>
    </w:r>
    <w:r w:rsidR="000733B1">
      <w:rPr>
        <w:b/>
        <w:noProof/>
        <w:sz w:val="14"/>
        <w:szCs w:val="14"/>
      </w:rPr>
      <w:fldChar w:fldCharType="begin"/>
    </w:r>
    <w:r w:rsidR="000733B1">
      <w:rPr>
        <w:b/>
        <w:noProof/>
        <w:sz w:val="14"/>
        <w:szCs w:val="14"/>
      </w:rPr>
      <w:instrText xml:space="preserve"> NUMPAGES   \* MERGEFORMAT </w:instrText>
    </w:r>
    <w:r w:rsidR="000733B1">
      <w:rPr>
        <w:b/>
        <w:noProof/>
        <w:sz w:val="14"/>
        <w:szCs w:val="14"/>
      </w:rPr>
      <w:fldChar w:fldCharType="separate"/>
    </w:r>
    <w:r w:rsidR="00161948">
      <w:rPr>
        <w:b/>
        <w:noProof/>
        <w:sz w:val="14"/>
        <w:szCs w:val="14"/>
      </w:rPr>
      <w:t>12</w:t>
    </w:r>
    <w:r w:rsidR="000733B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D55BB3">
          <w:rPr>
            <w:sz w:val="14"/>
            <w:szCs w:val="14"/>
            <w:lang w:val="af-ZA"/>
          </w:rPr>
          <w:t>Mededeling FSMA_2019_27</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E63502">
          <w:rPr>
            <w:sz w:val="14"/>
            <w:szCs w:val="14"/>
            <w:lang w:val="af-ZA"/>
          </w:rPr>
          <w:t>27/08/2019</w:t>
        </w:r>
      </w:sdtContent>
    </w:sdt>
    <w:r w:rsidR="00AE6C07">
      <w:rPr>
        <w:sz w:val="14"/>
        <w:szCs w:val="14"/>
        <w:lang w:val="af-ZA"/>
      </w:rPr>
      <w:t xml:space="preserve"> (update 01/06/2023)</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0E62"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68770E64" wp14:editId="68770E65">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95003"/>
    <w:rsid w:val="000B4062"/>
    <w:rsid w:val="000F6E4C"/>
    <w:rsid w:val="001000B8"/>
    <w:rsid w:val="0010797A"/>
    <w:rsid w:val="001114D2"/>
    <w:rsid w:val="00115592"/>
    <w:rsid w:val="00123B9B"/>
    <w:rsid w:val="00126171"/>
    <w:rsid w:val="00133138"/>
    <w:rsid w:val="00142A64"/>
    <w:rsid w:val="00161948"/>
    <w:rsid w:val="001777F7"/>
    <w:rsid w:val="0019252C"/>
    <w:rsid w:val="00196400"/>
    <w:rsid w:val="001A0F7B"/>
    <w:rsid w:val="001B5108"/>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D4A8D"/>
    <w:rsid w:val="002E4873"/>
    <w:rsid w:val="00302E5A"/>
    <w:rsid w:val="00327D6A"/>
    <w:rsid w:val="00335E47"/>
    <w:rsid w:val="003447B9"/>
    <w:rsid w:val="003464BF"/>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5F7B2D"/>
    <w:rsid w:val="0060097B"/>
    <w:rsid w:val="00636014"/>
    <w:rsid w:val="00643E9F"/>
    <w:rsid w:val="00647F08"/>
    <w:rsid w:val="00650D96"/>
    <w:rsid w:val="00653354"/>
    <w:rsid w:val="006634DC"/>
    <w:rsid w:val="00691CF3"/>
    <w:rsid w:val="006932C9"/>
    <w:rsid w:val="006B6A39"/>
    <w:rsid w:val="006C79D9"/>
    <w:rsid w:val="006D4529"/>
    <w:rsid w:val="00707E24"/>
    <w:rsid w:val="0072420A"/>
    <w:rsid w:val="0073513A"/>
    <w:rsid w:val="0074255C"/>
    <w:rsid w:val="00752B7C"/>
    <w:rsid w:val="00766A3E"/>
    <w:rsid w:val="0077431A"/>
    <w:rsid w:val="007A4C48"/>
    <w:rsid w:val="007B7678"/>
    <w:rsid w:val="007C0735"/>
    <w:rsid w:val="007F23DC"/>
    <w:rsid w:val="007F3321"/>
    <w:rsid w:val="008034CA"/>
    <w:rsid w:val="00810CA0"/>
    <w:rsid w:val="00823BC5"/>
    <w:rsid w:val="00830AED"/>
    <w:rsid w:val="00833A3F"/>
    <w:rsid w:val="00833B67"/>
    <w:rsid w:val="00843613"/>
    <w:rsid w:val="00846214"/>
    <w:rsid w:val="0087544B"/>
    <w:rsid w:val="00882CD2"/>
    <w:rsid w:val="00893729"/>
    <w:rsid w:val="008A2E45"/>
    <w:rsid w:val="008C5175"/>
    <w:rsid w:val="008C6D3D"/>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A330A"/>
    <w:rsid w:val="00AE6C07"/>
    <w:rsid w:val="00AF2798"/>
    <w:rsid w:val="00AF7885"/>
    <w:rsid w:val="00B0465B"/>
    <w:rsid w:val="00B1323D"/>
    <w:rsid w:val="00B21EC8"/>
    <w:rsid w:val="00B50EFE"/>
    <w:rsid w:val="00B80898"/>
    <w:rsid w:val="00B83FD3"/>
    <w:rsid w:val="00BA1666"/>
    <w:rsid w:val="00BA2C57"/>
    <w:rsid w:val="00BB2AB9"/>
    <w:rsid w:val="00BC3A7B"/>
    <w:rsid w:val="00BD0041"/>
    <w:rsid w:val="00BF4604"/>
    <w:rsid w:val="00BF6060"/>
    <w:rsid w:val="00C0112F"/>
    <w:rsid w:val="00C11AC1"/>
    <w:rsid w:val="00C12221"/>
    <w:rsid w:val="00C32D41"/>
    <w:rsid w:val="00C42F1A"/>
    <w:rsid w:val="00C52236"/>
    <w:rsid w:val="00C828FD"/>
    <w:rsid w:val="00C86AE2"/>
    <w:rsid w:val="00C91F37"/>
    <w:rsid w:val="00C93092"/>
    <w:rsid w:val="00CE13CC"/>
    <w:rsid w:val="00CF335A"/>
    <w:rsid w:val="00D03378"/>
    <w:rsid w:val="00D16121"/>
    <w:rsid w:val="00D2686D"/>
    <w:rsid w:val="00D34AE4"/>
    <w:rsid w:val="00D55BB3"/>
    <w:rsid w:val="00D56856"/>
    <w:rsid w:val="00D72CDA"/>
    <w:rsid w:val="00D81C58"/>
    <w:rsid w:val="00D9781C"/>
    <w:rsid w:val="00DC1837"/>
    <w:rsid w:val="00E16BBF"/>
    <w:rsid w:val="00E208CF"/>
    <w:rsid w:val="00E4189D"/>
    <w:rsid w:val="00E63502"/>
    <w:rsid w:val="00E755A8"/>
    <w:rsid w:val="00E95EF4"/>
    <w:rsid w:val="00E978CB"/>
    <w:rsid w:val="00EE6E45"/>
    <w:rsid w:val="00EF46B9"/>
    <w:rsid w:val="00F17728"/>
    <w:rsid w:val="00F23DAD"/>
    <w:rsid w:val="00F46B20"/>
    <w:rsid w:val="00F54DCB"/>
    <w:rsid w:val="00F56287"/>
    <w:rsid w:val="00F56ACF"/>
    <w:rsid w:val="00F6257F"/>
    <w:rsid w:val="00F75DE6"/>
    <w:rsid w:val="00F80A58"/>
    <w:rsid w:val="00F87C0F"/>
    <w:rsid w:val="00FD3914"/>
    <w:rsid w:val="00FD7D0D"/>
    <w:rsid w:val="00FE1DBE"/>
    <w:rsid w:val="00FF0F8A"/>
    <w:rsid w:val="00FF12CD"/>
    <w:rsid w:val="00FF5BC9"/>
    <w:rsid w:val="00FF5E57"/>
    <w:rsid w:val="00FF63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70D58"/>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FF6349"/>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FF6349"/>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FF6349"/>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FF6349"/>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FF6349"/>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FF6349"/>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FF6349"/>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FF634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FF634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FF6349"/>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FF6349"/>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FF6349"/>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FF6349"/>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FF6349"/>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FF6349"/>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FF6349"/>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FF634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FF6349"/>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FF6349"/>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FF6349"/>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FF6349"/>
    <w:rPr>
      <w:rFonts w:ascii="Calibri" w:hAnsi="Calibri"/>
      <w:sz w:val="20"/>
      <w:szCs w:val="20"/>
      <w:lang w:val="fr-BE"/>
    </w:rPr>
  </w:style>
  <w:style w:type="character" w:styleId="FootnoteReference">
    <w:name w:val="footnote reference"/>
    <w:basedOn w:val="DefaultParagraphFont"/>
    <w:unhideWhenUsed/>
    <w:rsid w:val="00FF6349"/>
    <w:rPr>
      <w:vertAlign w:val="superscript"/>
    </w:rPr>
  </w:style>
  <w:style w:type="table" w:customStyle="1" w:styleId="PlainTable11">
    <w:name w:val="Plain Table 11"/>
    <w:basedOn w:val="TableNormal"/>
    <w:next w:val="PlainTable1"/>
    <w:uiPriority w:val="41"/>
    <w:rsid w:val="00FF6349"/>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FF6349"/>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customStyle="1" w:styleId="Default">
    <w:name w:val="Default"/>
    <w:rsid w:val="00FF6349"/>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FF6349"/>
    <w:rPr>
      <w:rFonts w:ascii="Calibri" w:hAnsi="Calibri"/>
      <w:lang w:val="fr-BE"/>
    </w:rPr>
  </w:style>
  <w:style w:type="table" w:customStyle="1" w:styleId="TableGrid2">
    <w:name w:val="Table Grid2"/>
    <w:basedOn w:val="TableNormal"/>
    <w:next w:val="TableGrid"/>
    <w:uiPriority w:val="59"/>
    <w:rsid w:val="00FF634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F63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DB5C10"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DB5C10"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DB5C10"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DB5C10"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284087"/>
    <w:rsid w:val="006559D6"/>
    <w:rsid w:val="0082791B"/>
    <w:rsid w:val="00DB5C1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5F1057D5-D673-4C94-AA97-BEA8390C4DA2@eb6b1819-2a7a-4783-99bd-caa51375fc7f</_dlc_DocId>
    <_dlc_DocIdUrl xmlns="27e7f0ad-0cd4-4843-bedb-f2299495fa54">
      <Url>https://1place.fsmanet.be/oa/5F1057D5-D673-4C94-AA97-BEA8390C4DA2/_layouts/15/DocIdRedir.aspx?ID=5F1057D5-D673-4C94-AA97-BEA8390C4DA2%40eb6b1819-2a7a-4783-99bd-caa51375fc7f</Url>
      <Description>5F1057D5-D673-4C94-AA97-BEA8390C4DA2@eb6b1819-2a7a-4783-99bd-caa51375fc7f</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3853-BAF8-4FDD-BD3F-3D11CBFC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3384D-EC0D-4A2E-B7D2-099DB3DF0E38}">
  <ds:schemaRefs>
    <ds:schemaRef ds:uri="http://schemas.microsoft.com/sharepoint/events"/>
  </ds:schemaRefs>
</ds:datastoreItem>
</file>

<file path=customXml/itemProps3.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4.xml><?xml version="1.0" encoding="utf-8"?>
<ds:datastoreItem xmlns:ds="http://schemas.openxmlformats.org/officeDocument/2006/customXml" ds:itemID="{67C30A76-EFB8-4A3E-A8E5-7DB5876BAA5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84c9235-7e05-405f-9b8a-467b46c0a0d9"/>
    <ds:schemaRef ds:uri="cfbc46c8-9e03-4e8d-b500-bd53f30424b6"/>
    <ds:schemaRef ds:uri="http://schemas.microsoft.com/office/2006/metadata/properties"/>
    <ds:schemaRef ds:uri="http://purl.org/dc/elements/1.1/"/>
    <ds:schemaRef ds:uri="0c2b4d14-0ef6-41a4-8ebc-a5694610298b"/>
    <ds:schemaRef ds:uri="27e7f0ad-0cd4-4843-bedb-f2299495fa54"/>
    <ds:schemaRef ds:uri="http://www.w3.org/XML/1998/namespace"/>
    <ds:schemaRef ds:uri="http://purl.org/dc/dcmitype/"/>
  </ds:schemaRefs>
</ds:datastoreItem>
</file>

<file path=customXml/itemProps5.xml><?xml version="1.0" encoding="utf-8"?>
<ds:datastoreItem xmlns:ds="http://schemas.openxmlformats.org/officeDocument/2006/customXml" ds:itemID="{6055296F-9906-492E-97FA-450D79F2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1</TotalTime>
  <Pages>12</Pages>
  <Words>2388</Words>
  <Characters>13136</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2023-05-26T10:55:00Z</dcterms:created>
  <dcterms:modified xsi:type="dcterms:W3CDTF">2023-05-26T10:55:00Z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eb6b1819-2a7a-4783-99bd-caa51375fc7f</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961447985</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ies>
</file>