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8E4BAC" w14:textId="77777777" w:rsidR="009653AD" w:rsidRPr="008719CB" w:rsidRDefault="00C66A4B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4BB6" wp14:editId="678E4BB7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635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E4BC3" w14:textId="5796213F" w:rsidR="00D16ABE" w:rsidRPr="00F54DCB" w:rsidRDefault="00D16ABE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FCE94A6D7AEC44098EEB1B43F9A87CAE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DE1E14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8E4B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678E4BC3" w14:textId="5796213F" w:rsidR="00D16ABE" w:rsidRPr="00F54DCB" w:rsidRDefault="00D16ABE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FCE94A6D7AEC44098EEB1B43F9A87CAE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DE1E14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8E4BAD" w14:textId="434067BE" w:rsidR="009653AD" w:rsidRPr="0030304C" w:rsidRDefault="00AB3BD8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95BF1C6492E94A27801B589D01DAE442"/>
          </w:placeholder>
          <w:dataBinding w:xpath="/ns1:coreProperties[1]/ns0:subject[1]" w:storeItemID="{6C3C8BC8-F283-45AE-878A-BAB7291924A1}"/>
          <w:text/>
        </w:sdtPr>
        <w:sdtEndPr/>
        <w:sdtContent>
          <w:r w:rsidR="008C7F1B">
            <w:rPr>
              <w:b/>
            </w:rPr>
            <w:t>Communication FSMA_2017_18</w:t>
          </w:r>
          <w:r w:rsidR="00DE1E14" w:rsidRPr="0030304C">
            <w:rPr>
              <w:b/>
            </w:rPr>
            <w:t>-6</w:t>
          </w:r>
        </w:sdtContent>
      </w:sdt>
      <w:r w:rsidR="009653AD" w:rsidRPr="0030304C">
        <w:rPr>
          <w:b/>
        </w:rPr>
        <w:t xml:space="preserve">  d</w:t>
      </w:r>
      <w:r w:rsidR="007945CB" w:rsidRPr="0030304C">
        <w:rPr>
          <w:b/>
        </w:rPr>
        <w:t>u</w:t>
      </w:r>
      <w:r w:rsidR="009653AD" w:rsidRPr="0030304C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52226AF3FDE64A6C862D5849C7319F17"/>
          </w:placeholder>
          <w:date w:fullDate="2017-09-29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DE1E14" w:rsidRPr="0030304C">
            <w:rPr>
              <w:b/>
            </w:rPr>
            <w:t>29/09/2017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487424FFE1254CDE93CA7FA9F758F51A"/>
        </w:placeholder>
        <w:dataBinding w:xpath="/ns1:coreProperties[1]/ns0:title[1]" w:storeItemID="{6C3C8BC8-F283-45AE-878A-BAB7291924A1}"/>
        <w:text w:multiLine="1"/>
      </w:sdtPr>
      <w:sdtEndPr/>
      <w:sdtContent>
        <w:p w14:paraId="678E4BAE" w14:textId="438E2409" w:rsidR="009653AD" w:rsidRPr="00733903" w:rsidRDefault="00733903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Formulaire E / Déclaration des acquisitions ou cessions de titres ou parts impliquant le franchissement du seuil de 5 % </w:t>
          </w:r>
          <w:r w:rsidR="003D57E3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du capital ou des droits de vot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e</w:t>
          </w:r>
        </w:p>
      </w:sdtContent>
    </w:sdt>
    <w:p w14:paraId="678E4BAF" w14:textId="77777777" w:rsidR="006C79D9" w:rsidRPr="00733903" w:rsidRDefault="006C79D9" w:rsidP="006C79D9">
      <w:pPr>
        <w:pStyle w:val="NoSpacing"/>
        <w:pBdr>
          <w:top w:val="single" w:sz="2" w:space="1" w:color="auto"/>
        </w:pBdr>
      </w:pPr>
    </w:p>
    <w:p w14:paraId="678E4BB0" w14:textId="77777777" w:rsidR="009653AD" w:rsidRPr="00D16ABE" w:rsidRDefault="008719CB" w:rsidP="008719CB">
      <w:pPr>
        <w:pStyle w:val="Subtitle"/>
      </w:pPr>
      <w:r w:rsidRPr="00D16ABE">
        <w:t>Champ d'application:</w:t>
      </w:r>
    </w:p>
    <w:sdt>
      <w:sdtPr>
        <w:alias w:val="Application Field"/>
        <w:tag w:val="ccDocAppField"/>
        <w:id w:val="413092537"/>
        <w:placeholder>
          <w:docPart w:val="FE0970C8D5CE48AE81A3862136A13826"/>
        </w:placeholder>
        <w:dataBinding w:xpath="/ns1:coreProperties[1]/ns1:keywords[1]" w:storeItemID="{6C3C8BC8-F283-45AE-878A-BAB7291924A1}"/>
        <w:text w:multiLine="1"/>
      </w:sdtPr>
      <w:sdtEndPr/>
      <w:sdtContent>
        <w:p w14:paraId="678E4BB1" w14:textId="6AFC8D3A" w:rsidR="009653AD" w:rsidRPr="00733903" w:rsidRDefault="006E00A2" w:rsidP="00733903">
          <w:r w:rsidRPr="006E00A2">
            <w:t>Toutes personnes physiques ou morales ayant l'intention de procéder à des acquisitions, accroissements, réductions et cessions de participations qualifiées dans les établissements suivants (ci-après collectivement dénommés</w:t>
          </w:r>
          <w:r>
            <w:t xml:space="preserve"> « entreprises réglementées ») </w:t>
          </w:r>
          <w:r w:rsidRPr="006E00A2">
            <w:t>:</w:t>
          </w:r>
          <w:r w:rsidRPr="006E00A2">
            <w:br/>
            <w:t>- les sociétés de gestion de portefeuille et de conseil en investissement ;</w:t>
          </w:r>
          <w:r w:rsidRPr="006E00A2">
            <w:br/>
            <w:t>- les sociétés de gestion d’organismes de placement collectif ;</w:t>
          </w:r>
          <w:r w:rsidRPr="006E00A2">
            <w:br/>
            <w:t>- les sociétés de gestion d’organismes de placement collectif alternatifs publics.</w:t>
          </w:r>
        </w:p>
      </w:sdtContent>
    </w:sdt>
    <w:p w14:paraId="678E4BB2" w14:textId="77777777" w:rsidR="00917123" w:rsidRPr="00733903" w:rsidRDefault="00917123" w:rsidP="006C79D9">
      <w:pPr>
        <w:pStyle w:val="NoSpacing"/>
        <w:pBdr>
          <w:top w:val="single" w:sz="2" w:space="1" w:color="auto"/>
        </w:pBdr>
      </w:pPr>
    </w:p>
    <w:p w14:paraId="0E6C7A04" w14:textId="70E9ECE7" w:rsidR="00733903" w:rsidRPr="00203351" w:rsidRDefault="00733903" w:rsidP="00D16ABE">
      <w:pPr>
        <w:tabs>
          <w:tab w:val="left" w:pos="3960"/>
        </w:tabs>
        <w:spacing w:before="120" w:after="0" w:line="240" w:lineRule="atLeast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Date : .....</w:t>
      </w:r>
      <w:r w:rsidR="00D16ABE">
        <w:rPr>
          <w:rFonts w:cs="Arial"/>
          <w:lang w:val="fr-FR"/>
        </w:rPr>
        <w:t>.......</w:t>
      </w:r>
      <w:r w:rsidRPr="00203351">
        <w:rPr>
          <w:rFonts w:cs="Arial"/>
          <w:lang w:val="fr-FR"/>
        </w:rPr>
        <w:t>.....................................................................................................................................................</w:t>
      </w:r>
    </w:p>
    <w:p w14:paraId="7291A020" w14:textId="51F88D4C" w:rsidR="00733903" w:rsidRPr="00203351" w:rsidRDefault="00733903" w:rsidP="00D16ABE">
      <w:pPr>
        <w:tabs>
          <w:tab w:val="left" w:pos="3960"/>
        </w:tabs>
        <w:spacing w:before="120" w:after="0" w:line="240" w:lineRule="atLeast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Dénomination de l'</w:t>
      </w:r>
      <w:r w:rsidR="006E00A2">
        <w:rPr>
          <w:rFonts w:cs="Arial"/>
          <w:lang w:val="fr-FR"/>
        </w:rPr>
        <w:t>entreprise réglementée</w:t>
      </w:r>
      <w:r w:rsidRPr="00203351">
        <w:rPr>
          <w:rFonts w:cs="Arial"/>
          <w:lang w:val="fr-FR"/>
        </w:rPr>
        <w:t xml:space="preserve"> dont le déclarant a acquis ou cédé des titres ou parts : ..........</w:t>
      </w:r>
      <w:r w:rsidR="00D16ABE">
        <w:rPr>
          <w:rFonts w:cs="Arial"/>
          <w:lang w:val="fr-FR"/>
        </w:rPr>
        <w:t>...................................................................................................................................................</w:t>
      </w:r>
      <w:r w:rsidRPr="00203351">
        <w:rPr>
          <w:rFonts w:cs="Arial"/>
          <w:lang w:val="fr-FR"/>
        </w:rPr>
        <w:t>..... ....................................................................................................................................................................</w:t>
      </w:r>
      <w:r w:rsidR="00D16ABE">
        <w:rPr>
          <w:rFonts w:cs="Arial"/>
          <w:lang w:val="fr-FR"/>
        </w:rPr>
        <w:t>................................................................................................................................................................</w:t>
      </w:r>
    </w:p>
    <w:p w14:paraId="6A78AA24" w14:textId="77777777" w:rsidR="00733903" w:rsidRPr="00203351" w:rsidRDefault="00733903" w:rsidP="00D16A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40"/>
          <w:tab w:val="left" w:pos="3960"/>
        </w:tabs>
        <w:spacing w:before="240" w:after="0" w:line="240" w:lineRule="atLeast"/>
        <w:ind w:left="284" w:hanging="284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b/>
          <w:bCs/>
          <w:lang w:val="fr-FR"/>
        </w:rPr>
        <w:t>1.</w:t>
      </w:r>
      <w:r w:rsidRPr="00203351">
        <w:rPr>
          <w:rFonts w:cs="Arial"/>
          <w:b/>
          <w:bCs/>
          <w:lang w:val="fr-FR"/>
        </w:rPr>
        <w:tab/>
      </w:r>
      <w:r w:rsidRPr="00203351">
        <w:rPr>
          <w:rFonts w:cs="Arial"/>
          <w:b/>
          <w:bCs/>
          <w:u w:val="single"/>
          <w:lang w:val="fr-FR"/>
        </w:rPr>
        <w:t xml:space="preserve">Identité de la personne physique ou morale qui a complété le formulaire </w:t>
      </w:r>
    </w:p>
    <w:p w14:paraId="3224093C" w14:textId="77777777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5" w:hanging="425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b/>
          <w:lang w:val="fr-FR"/>
        </w:rPr>
        <w:t>O</w:t>
      </w:r>
      <w:r w:rsidRPr="00203351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ab/>
        <w:t>EN QUALITE DE DECLARANT [</w:t>
      </w:r>
      <w:r w:rsidRPr="00203351">
        <w:rPr>
          <w:rStyle w:val="FootnoteReference"/>
          <w:rFonts w:cs="Arial"/>
          <w:lang w:val="fr-FR"/>
        </w:rPr>
        <w:footnoteReference w:id="1"/>
      </w:r>
      <w:r w:rsidRPr="00203351">
        <w:rPr>
          <w:rFonts w:cs="Arial"/>
          <w:lang w:val="fr-FR"/>
        </w:rPr>
        <w:t xml:space="preserve">] </w:t>
      </w:r>
    </w:p>
    <w:p w14:paraId="2B831AB0" w14:textId="77777777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 w:hanging="426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b/>
          <w:lang w:val="fr-FR"/>
        </w:rPr>
        <w:t>O</w:t>
      </w:r>
      <w:r w:rsidRPr="00203351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ab/>
        <w:t>EN QUALITE DE MANDATAIRE [</w:t>
      </w:r>
      <w:r w:rsidRPr="00203351">
        <w:rPr>
          <w:rFonts w:cs="Arial"/>
          <w:vertAlign w:val="superscript"/>
          <w:lang w:val="fr-FR"/>
        </w:rPr>
        <w:t>1</w:t>
      </w:r>
      <w:r w:rsidRPr="00203351">
        <w:rPr>
          <w:rFonts w:cs="Arial"/>
          <w:lang w:val="fr-FR"/>
        </w:rPr>
        <w:t>]</w:t>
      </w:r>
    </w:p>
    <w:p w14:paraId="5FA3AE3F" w14:textId="77777777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u w:val="single"/>
          <w:lang w:val="fr-FR"/>
        </w:rPr>
        <w:t xml:space="preserve">Personne physique </w:t>
      </w:r>
    </w:p>
    <w:p w14:paraId="25609EB3" w14:textId="63A09041" w:rsidR="00733903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>
        <w:rPr>
          <w:rFonts w:cs="Arial"/>
          <w:lang w:val="fr-FR"/>
        </w:rPr>
        <w:t>Nom : …………………………………………………………………</w:t>
      </w:r>
      <w:r w:rsidR="00733903" w:rsidRPr="00203351">
        <w:rPr>
          <w:rFonts w:cs="Arial"/>
          <w:lang w:val="fr-FR"/>
        </w:rPr>
        <w:t>…………………………………………………….....................</w:t>
      </w:r>
    </w:p>
    <w:p w14:paraId="06B4FD84" w14:textId="57CE9638" w:rsidR="00733903" w:rsidRPr="00203351" w:rsidRDefault="00733903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Prénoms : ………………………………………………………</w:t>
      </w:r>
      <w:r w:rsidR="00D16ABE"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…………………………………….................</w:t>
      </w:r>
    </w:p>
    <w:p w14:paraId="686E652D" w14:textId="1DA94D44" w:rsidR="00733903" w:rsidRPr="00203351" w:rsidRDefault="00733903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Lieu et date de naissance :………………………………………………</w:t>
      </w:r>
      <w:r w:rsidR="00D16ABE">
        <w:rPr>
          <w:rFonts w:cs="Arial"/>
          <w:lang w:val="fr-FR"/>
        </w:rPr>
        <w:t>…………………</w:t>
      </w:r>
      <w:r w:rsidRPr="00203351">
        <w:rPr>
          <w:rFonts w:cs="Arial"/>
          <w:lang w:val="fr-FR"/>
        </w:rPr>
        <w:t>………...…………………..............</w:t>
      </w:r>
    </w:p>
    <w:p w14:paraId="3C3198D4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Nationalité : ………………………………</w:t>
      </w:r>
      <w:r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…………………………….………………………….....................</w:t>
      </w:r>
    </w:p>
    <w:p w14:paraId="3778C026" w14:textId="6FE64970" w:rsidR="00733903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>
        <w:rPr>
          <w:rFonts w:cs="Arial"/>
          <w:lang w:val="fr-FR"/>
        </w:rPr>
        <w:t>A</w:t>
      </w:r>
      <w:r w:rsidR="00733903" w:rsidRPr="00203351">
        <w:rPr>
          <w:rFonts w:cs="Arial"/>
          <w:lang w:val="fr-FR"/>
        </w:rPr>
        <w:t>dresse postale :…………………….……………</w:t>
      </w:r>
      <w:r>
        <w:rPr>
          <w:rFonts w:cs="Arial"/>
          <w:lang w:val="fr-FR"/>
        </w:rPr>
        <w:t>…………………..</w:t>
      </w:r>
      <w:r w:rsidR="00733903" w:rsidRPr="00203351">
        <w:rPr>
          <w:rFonts w:cs="Arial"/>
          <w:lang w:val="fr-FR"/>
        </w:rPr>
        <w:t>…………………………………………...…….................</w:t>
      </w:r>
    </w:p>
    <w:p w14:paraId="2E7043DA" w14:textId="6A79E0A2" w:rsidR="00733903" w:rsidRPr="00203351" w:rsidRDefault="00733903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</w:t>
      </w:r>
      <w:r w:rsidR="00D16ABE"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…………………………..…………...….....................</w:t>
      </w:r>
    </w:p>
    <w:p w14:paraId="23E7D811" w14:textId="5655C3E9" w:rsidR="00733903" w:rsidRPr="00203351" w:rsidRDefault="00733903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…………………………………………..……………………………</w:t>
      </w:r>
      <w:r w:rsidR="00D16ABE"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………………..…………........................</w:t>
      </w:r>
    </w:p>
    <w:p w14:paraId="1058BDCD" w14:textId="2AC18EFD" w:rsidR="00733903" w:rsidRPr="00203351" w:rsidRDefault="00733903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Adresse électronique : …………………</w:t>
      </w:r>
      <w:r w:rsidR="00D16ABE">
        <w:rPr>
          <w:rFonts w:cs="Arial"/>
          <w:lang w:val="fr-FR"/>
        </w:rPr>
        <w:t>………………</w:t>
      </w:r>
      <w:r w:rsidRPr="00203351">
        <w:rPr>
          <w:rFonts w:cs="Arial"/>
          <w:lang w:val="fr-FR"/>
        </w:rPr>
        <w:t>…..…..………………………………....…………………...............</w:t>
      </w:r>
    </w:p>
    <w:p w14:paraId="39AC6CAC" w14:textId="77777777" w:rsidR="00D16ABE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u w:val="single"/>
          <w:lang w:val="fr-FR"/>
        </w:rPr>
      </w:pPr>
    </w:p>
    <w:p w14:paraId="377608BC" w14:textId="77777777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u w:val="single"/>
          <w:lang w:val="fr-FR"/>
        </w:rPr>
      </w:pPr>
      <w:r w:rsidRPr="00203351">
        <w:rPr>
          <w:rFonts w:cs="Arial"/>
          <w:u w:val="single"/>
          <w:lang w:val="fr-FR"/>
        </w:rPr>
        <w:t>Personne morale</w:t>
      </w:r>
    </w:p>
    <w:p w14:paraId="4639F507" w14:textId="6D882951" w:rsidR="00733903" w:rsidRPr="00203351" w:rsidRDefault="00D16ABE" w:rsidP="00D16ABE">
      <w:pPr>
        <w:tabs>
          <w:tab w:val="left" w:pos="3960"/>
        </w:tabs>
        <w:spacing w:before="120" w:after="0" w:line="240" w:lineRule="atLeast"/>
        <w:ind w:left="425"/>
        <w:outlineLvl w:val="8"/>
        <w:rPr>
          <w:rFonts w:cs="Arial"/>
          <w:lang w:val="fr-FR"/>
        </w:rPr>
      </w:pPr>
      <w:r>
        <w:rPr>
          <w:rFonts w:cs="Arial"/>
          <w:lang w:val="fr-FR"/>
        </w:rPr>
        <w:t>Dénomination sociale et f</w:t>
      </w:r>
      <w:r w:rsidR="00733903" w:rsidRPr="00203351">
        <w:rPr>
          <w:rFonts w:cs="Arial"/>
          <w:lang w:val="fr-FR"/>
        </w:rPr>
        <w:t>orme juridique</w:t>
      </w:r>
      <w:r w:rsidR="00775870">
        <w:rPr>
          <w:rFonts w:cs="Arial"/>
          <w:lang w:val="fr-FR"/>
        </w:rPr>
        <w:t xml:space="preserve"> </w:t>
      </w:r>
      <w:r w:rsidR="00733903" w:rsidRPr="00203351">
        <w:rPr>
          <w:rFonts w:cs="Arial"/>
          <w:lang w:val="fr-FR"/>
        </w:rPr>
        <w:t>: ...........................................</w:t>
      </w:r>
      <w:r>
        <w:rPr>
          <w:rFonts w:cs="Arial"/>
          <w:lang w:val="fr-FR"/>
        </w:rPr>
        <w:t>.............................................................</w:t>
      </w:r>
      <w:r w:rsidR="00733903" w:rsidRPr="00203351">
        <w:rPr>
          <w:rFonts w:cs="Arial"/>
          <w:lang w:val="fr-FR"/>
        </w:rPr>
        <w:t>..................................................</w:t>
      </w:r>
    </w:p>
    <w:p w14:paraId="3879FA7D" w14:textId="3F870D37" w:rsidR="00733903" w:rsidRPr="00203351" w:rsidRDefault="00733903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……………………………….……….………………………………………….……….……</w:t>
      </w:r>
      <w:r w:rsidR="00D16ABE">
        <w:rPr>
          <w:rFonts w:cs="Arial"/>
          <w:lang w:val="fr-FR"/>
        </w:rPr>
        <w:t>………………………….</w:t>
      </w:r>
      <w:r w:rsidRPr="00203351">
        <w:rPr>
          <w:rFonts w:cs="Arial"/>
          <w:lang w:val="fr-FR"/>
        </w:rPr>
        <w:t>.…....................</w:t>
      </w:r>
    </w:p>
    <w:p w14:paraId="3A8B6B4C" w14:textId="01092F4C" w:rsidR="00733903" w:rsidRPr="00203351" w:rsidRDefault="00733903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………………………………..……</w:t>
      </w:r>
      <w:r w:rsidR="00D16ABE">
        <w:rPr>
          <w:rFonts w:cs="Arial"/>
          <w:lang w:val="fr-FR"/>
        </w:rPr>
        <w:t>……………………….</w:t>
      </w:r>
      <w:r w:rsidRPr="00203351">
        <w:rPr>
          <w:rFonts w:cs="Arial"/>
          <w:lang w:val="fr-FR"/>
        </w:rPr>
        <w:t>………………………………………….……….………...…....................</w:t>
      </w:r>
    </w:p>
    <w:p w14:paraId="11A00CF1" w14:textId="2FA26B17" w:rsidR="00733903" w:rsidRPr="00203351" w:rsidRDefault="00733903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Nationalité : ………………………………</w:t>
      </w:r>
      <w:r w:rsidR="00D16ABE"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…………………………….………………………….....................</w:t>
      </w:r>
    </w:p>
    <w:p w14:paraId="159A313F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>
        <w:rPr>
          <w:rFonts w:cs="Arial"/>
          <w:lang w:val="fr-FR"/>
        </w:rPr>
        <w:t>A</w:t>
      </w:r>
      <w:r w:rsidRPr="00203351">
        <w:rPr>
          <w:rFonts w:cs="Arial"/>
          <w:lang w:val="fr-FR"/>
        </w:rPr>
        <w:t>dresse postale :…………………….……………</w:t>
      </w:r>
      <w:r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…………………………………………...…….................</w:t>
      </w:r>
    </w:p>
    <w:p w14:paraId="575FF8A1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…………………………..…………...….....................</w:t>
      </w:r>
    </w:p>
    <w:p w14:paraId="17D221EA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………………..…………........................</w:t>
      </w:r>
    </w:p>
    <w:p w14:paraId="234FA834" w14:textId="10745777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Numéro d’entreprise :</w:t>
      </w:r>
      <w:r w:rsidR="00D16ABE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.....…….......................................................</w:t>
      </w:r>
      <w:r w:rsidR="00D16ABE">
        <w:rPr>
          <w:rFonts w:cs="Arial"/>
          <w:lang w:val="fr-FR"/>
        </w:rPr>
        <w:t>..............................</w:t>
      </w:r>
      <w:r w:rsidRPr="00203351">
        <w:rPr>
          <w:rFonts w:cs="Arial"/>
          <w:lang w:val="fr-FR"/>
        </w:rPr>
        <w:t>...........................................................</w:t>
      </w:r>
    </w:p>
    <w:p w14:paraId="41F4A5D6" w14:textId="018C2D6F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Numéro de téléphone :</w:t>
      </w:r>
      <w:r w:rsidR="00D16ABE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.....……....................................................................................................</w:t>
      </w:r>
      <w:r w:rsidR="00D16ABE">
        <w:rPr>
          <w:rFonts w:cs="Arial"/>
          <w:lang w:val="fr-FR"/>
        </w:rPr>
        <w:t>................................</w:t>
      </w:r>
      <w:r w:rsidRPr="00203351">
        <w:rPr>
          <w:rFonts w:cs="Arial"/>
          <w:lang w:val="fr-FR"/>
        </w:rPr>
        <w:t>............</w:t>
      </w:r>
    </w:p>
    <w:p w14:paraId="618ADF80" w14:textId="79B7A222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Numéro de télécopie</w:t>
      </w:r>
      <w:r w:rsidR="00D16ABE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:</w:t>
      </w:r>
      <w:r w:rsidR="00D16ABE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.......……................................................................................................................</w:t>
      </w:r>
      <w:r w:rsidR="00D16ABE">
        <w:rPr>
          <w:rFonts w:cs="Arial"/>
          <w:lang w:val="fr-FR"/>
        </w:rPr>
        <w:t>..............................</w:t>
      </w:r>
    </w:p>
    <w:p w14:paraId="27AD2CC2" w14:textId="43326EC1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Nom et qualité du signataire du formulaire : ...........................................................................</w:t>
      </w:r>
      <w:r w:rsidR="00D16ABE">
        <w:rPr>
          <w:rFonts w:cs="Arial"/>
          <w:lang w:val="fr-FR"/>
        </w:rPr>
        <w:t>....................................................................</w:t>
      </w:r>
      <w:r w:rsidRPr="00203351">
        <w:rPr>
          <w:rFonts w:cs="Arial"/>
          <w:lang w:val="fr-FR"/>
        </w:rPr>
        <w:t>...........</w:t>
      </w:r>
    </w:p>
    <w:p w14:paraId="399AE099" w14:textId="77777777" w:rsidR="00733903" w:rsidRPr="00203351" w:rsidRDefault="00733903" w:rsidP="00D16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  <w:tab w:val="left" w:pos="3960"/>
        </w:tabs>
        <w:spacing w:before="240" w:after="0" w:line="240" w:lineRule="atLeast"/>
        <w:ind w:left="284" w:hanging="284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b/>
          <w:bCs/>
          <w:lang w:val="fr-FR"/>
        </w:rPr>
        <w:t>2.</w:t>
      </w:r>
      <w:r w:rsidRPr="00203351">
        <w:rPr>
          <w:rFonts w:cs="Arial"/>
          <w:b/>
          <w:bCs/>
          <w:lang w:val="fr-FR"/>
        </w:rPr>
        <w:tab/>
      </w:r>
      <w:r w:rsidRPr="00203351">
        <w:rPr>
          <w:rFonts w:cs="Arial"/>
          <w:b/>
          <w:bCs/>
          <w:u w:val="single"/>
          <w:lang w:val="fr-FR"/>
        </w:rPr>
        <w:t>Identité du déclarant</w:t>
      </w:r>
      <w:r w:rsidRPr="00203351">
        <w:rPr>
          <w:rFonts w:cs="Arial"/>
          <w:b/>
          <w:bCs/>
          <w:lang w:val="fr-FR"/>
        </w:rPr>
        <w:t xml:space="preserve"> </w:t>
      </w:r>
      <w:r w:rsidRPr="00203351">
        <w:rPr>
          <w:rFonts w:cs="Arial"/>
          <w:lang w:val="fr-FR"/>
        </w:rPr>
        <w:t>[</w:t>
      </w:r>
      <w:r w:rsidRPr="00203351">
        <w:rPr>
          <w:rStyle w:val="FootnoteReference"/>
          <w:rFonts w:cs="Arial"/>
          <w:lang w:val="fr-FR"/>
        </w:rPr>
        <w:footnoteReference w:id="2"/>
      </w:r>
      <w:r w:rsidRPr="00203351">
        <w:rPr>
          <w:rFonts w:cs="Arial"/>
          <w:lang w:val="fr-FR"/>
        </w:rPr>
        <w:t xml:space="preserve">] </w:t>
      </w:r>
      <w:r w:rsidRPr="00203351">
        <w:rPr>
          <w:rFonts w:cs="Arial"/>
          <w:b/>
          <w:bCs/>
          <w:u w:val="single"/>
          <w:lang w:val="fr-FR"/>
        </w:rPr>
        <w:t xml:space="preserve"> </w:t>
      </w:r>
    </w:p>
    <w:p w14:paraId="05A72A6C" w14:textId="30567D29" w:rsidR="00733903" w:rsidRPr="00203351" w:rsidRDefault="00733903" w:rsidP="00CF7B06">
      <w:pPr>
        <w:tabs>
          <w:tab w:val="left" w:pos="3960"/>
        </w:tabs>
        <w:spacing w:before="120" w:after="0" w:line="240" w:lineRule="atLeast"/>
        <w:ind w:left="601" w:hanging="601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 xml:space="preserve">(2.1) </w:t>
      </w:r>
      <w:r w:rsidR="00CF7B06">
        <w:rPr>
          <w:rFonts w:cs="Arial"/>
          <w:lang w:val="fr-FR"/>
        </w:rPr>
        <w:tab/>
      </w:r>
      <w:r w:rsidRPr="00203351">
        <w:rPr>
          <w:rFonts w:cs="Arial"/>
          <w:lang w:val="fr-FR"/>
        </w:rPr>
        <w:t>Identification</w:t>
      </w:r>
    </w:p>
    <w:p w14:paraId="06EEB676" w14:textId="77777777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u w:val="single"/>
          <w:lang w:val="fr-FR"/>
        </w:rPr>
        <w:t xml:space="preserve">Personne physique </w:t>
      </w:r>
    </w:p>
    <w:p w14:paraId="0EDA7DE0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>
        <w:rPr>
          <w:rFonts w:cs="Arial"/>
          <w:lang w:val="fr-FR"/>
        </w:rPr>
        <w:t>Nom : …………………………………………………………………</w:t>
      </w:r>
      <w:r w:rsidRPr="00203351">
        <w:rPr>
          <w:rFonts w:cs="Arial"/>
          <w:lang w:val="fr-FR"/>
        </w:rPr>
        <w:t>…………………………………………………….....................</w:t>
      </w:r>
    </w:p>
    <w:p w14:paraId="6F1BA5E8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Prénoms : ………………………………………………………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…………………………………….................</w:t>
      </w:r>
    </w:p>
    <w:p w14:paraId="12B8A394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Lieu et date de naissance :………………………………………………</w:t>
      </w:r>
      <w:r>
        <w:rPr>
          <w:rFonts w:cs="Arial"/>
          <w:lang w:val="fr-FR"/>
        </w:rPr>
        <w:t>…………………</w:t>
      </w:r>
      <w:r w:rsidRPr="00203351">
        <w:rPr>
          <w:rFonts w:cs="Arial"/>
          <w:lang w:val="fr-FR"/>
        </w:rPr>
        <w:t>………...…………………..............</w:t>
      </w:r>
    </w:p>
    <w:p w14:paraId="506826A0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Nationalité : ………………………………</w:t>
      </w:r>
      <w:r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…………………………….………………………….....................</w:t>
      </w:r>
    </w:p>
    <w:p w14:paraId="469EBB5D" w14:textId="77777777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>
        <w:rPr>
          <w:rFonts w:cs="Arial"/>
          <w:lang w:val="fr-FR"/>
        </w:rPr>
        <w:t>A</w:t>
      </w:r>
      <w:r w:rsidRPr="00203351">
        <w:rPr>
          <w:rFonts w:cs="Arial"/>
          <w:lang w:val="fr-FR"/>
        </w:rPr>
        <w:t>dresse postale :…………………….……………</w:t>
      </w:r>
      <w:r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…………………………………………...…….................</w:t>
      </w:r>
    </w:p>
    <w:p w14:paraId="5286C68F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…………………………..…………...….....................</w:t>
      </w:r>
    </w:p>
    <w:p w14:paraId="177C4BBF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………………..…………........................</w:t>
      </w:r>
    </w:p>
    <w:p w14:paraId="1672922A" w14:textId="5D716663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Adresse électronique : …………………</w:t>
      </w:r>
      <w:r>
        <w:rPr>
          <w:rFonts w:cs="Arial"/>
          <w:lang w:val="fr-FR"/>
        </w:rPr>
        <w:t>………………</w:t>
      </w:r>
      <w:r w:rsidRPr="00203351">
        <w:rPr>
          <w:rFonts w:cs="Arial"/>
          <w:lang w:val="fr-FR"/>
        </w:rPr>
        <w:t>…..…..…………………………</w:t>
      </w:r>
      <w:r w:rsidR="00EF65FD">
        <w:rPr>
          <w:rFonts w:cs="Arial"/>
          <w:lang w:val="fr-FR"/>
        </w:rPr>
        <w:t>.</w:t>
      </w:r>
      <w:r w:rsidRPr="00203351">
        <w:rPr>
          <w:rFonts w:cs="Arial"/>
          <w:lang w:val="fr-FR"/>
        </w:rPr>
        <w:t>……....…………………...............</w:t>
      </w:r>
    </w:p>
    <w:p w14:paraId="6975E3F4" w14:textId="77777777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u w:val="single"/>
          <w:lang w:val="fr-FR"/>
        </w:rPr>
      </w:pPr>
      <w:r w:rsidRPr="00203351">
        <w:rPr>
          <w:rFonts w:cs="Arial"/>
          <w:u w:val="single"/>
          <w:lang w:val="fr-FR"/>
        </w:rPr>
        <w:t>Personne morale</w:t>
      </w:r>
    </w:p>
    <w:p w14:paraId="6AB6FDBA" w14:textId="5CAB454C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5"/>
        <w:outlineLvl w:val="8"/>
        <w:rPr>
          <w:rFonts w:cs="Arial"/>
          <w:lang w:val="fr-FR"/>
        </w:rPr>
      </w:pPr>
      <w:r>
        <w:rPr>
          <w:rFonts w:cs="Arial"/>
          <w:lang w:val="fr-FR"/>
        </w:rPr>
        <w:t>Dénomination sociale et f</w:t>
      </w:r>
      <w:r w:rsidRPr="00203351">
        <w:rPr>
          <w:rFonts w:cs="Arial"/>
          <w:lang w:val="fr-FR"/>
        </w:rPr>
        <w:t>orme juridique</w:t>
      </w:r>
      <w:r w:rsidR="00EF65FD"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: ...........................................</w:t>
      </w:r>
      <w:r>
        <w:rPr>
          <w:rFonts w:cs="Arial"/>
          <w:lang w:val="fr-FR"/>
        </w:rPr>
        <w:t>.............................................................</w:t>
      </w:r>
      <w:r w:rsidRPr="00203351">
        <w:rPr>
          <w:rFonts w:cs="Arial"/>
          <w:lang w:val="fr-FR"/>
        </w:rPr>
        <w:t>..................................................</w:t>
      </w:r>
    </w:p>
    <w:p w14:paraId="0930AC9A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……………………………….……….………………………………………….……….……</w:t>
      </w:r>
      <w:r>
        <w:rPr>
          <w:rFonts w:cs="Arial"/>
          <w:lang w:val="fr-FR"/>
        </w:rPr>
        <w:t>………………………….</w:t>
      </w:r>
      <w:r w:rsidRPr="00203351">
        <w:rPr>
          <w:rFonts w:cs="Arial"/>
          <w:lang w:val="fr-FR"/>
        </w:rPr>
        <w:t>.…....................</w:t>
      </w:r>
    </w:p>
    <w:p w14:paraId="2B5A563B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………………………………..……</w:t>
      </w:r>
      <w:r>
        <w:rPr>
          <w:rFonts w:cs="Arial"/>
          <w:lang w:val="fr-FR"/>
        </w:rPr>
        <w:t>……………………….</w:t>
      </w:r>
      <w:r w:rsidRPr="00203351">
        <w:rPr>
          <w:rFonts w:cs="Arial"/>
          <w:lang w:val="fr-FR"/>
        </w:rPr>
        <w:t>………………………………………….……….………...…....................</w:t>
      </w:r>
    </w:p>
    <w:p w14:paraId="6ED1A595" w14:textId="77777777" w:rsidR="000F2FA1" w:rsidRDefault="000F2FA1">
      <w:pPr>
        <w:spacing w:after="200" w:line="276" w:lineRule="auto"/>
        <w:rPr>
          <w:rFonts w:cs="Arial"/>
          <w:lang w:val="fr-FR"/>
        </w:rPr>
      </w:pPr>
      <w:r>
        <w:rPr>
          <w:rFonts w:cs="Arial"/>
          <w:lang w:val="fr-FR"/>
        </w:rPr>
        <w:br w:type="page"/>
      </w:r>
    </w:p>
    <w:p w14:paraId="43AAD772" w14:textId="69514BB1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lastRenderedPageBreak/>
        <w:t>Nationalité : ………………………………</w:t>
      </w:r>
      <w:r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…………………………….………………………….....................</w:t>
      </w:r>
    </w:p>
    <w:p w14:paraId="0C180B3B" w14:textId="0556ADAC" w:rsidR="00D16ABE" w:rsidRPr="00203351" w:rsidRDefault="00D16ABE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lang w:val="fr-FR"/>
        </w:rPr>
      </w:pPr>
      <w:r>
        <w:rPr>
          <w:rFonts w:cs="Arial"/>
          <w:lang w:val="fr-FR"/>
        </w:rPr>
        <w:t>A</w:t>
      </w:r>
      <w:r w:rsidRPr="00203351">
        <w:rPr>
          <w:rFonts w:cs="Arial"/>
          <w:lang w:val="fr-FR"/>
        </w:rPr>
        <w:t>dresse postale :…………………….……………</w:t>
      </w:r>
      <w:r>
        <w:rPr>
          <w:rFonts w:cs="Arial"/>
          <w:lang w:val="fr-FR"/>
        </w:rPr>
        <w:t>…………………..</w:t>
      </w:r>
      <w:r w:rsidRPr="00203351">
        <w:rPr>
          <w:rFonts w:cs="Arial"/>
          <w:lang w:val="fr-FR"/>
        </w:rPr>
        <w:t>…………………………………………...…….................</w:t>
      </w:r>
    </w:p>
    <w:p w14:paraId="11738F9B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…………………………..…………...….....................</w:t>
      </w:r>
    </w:p>
    <w:p w14:paraId="1958F77E" w14:textId="77777777" w:rsidR="00D16ABE" w:rsidRPr="00203351" w:rsidRDefault="00D16ABE" w:rsidP="00D16ABE">
      <w:pPr>
        <w:tabs>
          <w:tab w:val="left" w:pos="851"/>
        </w:tabs>
        <w:spacing w:after="0"/>
        <w:ind w:left="425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…………………………………………..……………………………</w:t>
      </w:r>
      <w:r>
        <w:rPr>
          <w:rFonts w:cs="Arial"/>
          <w:lang w:val="fr-FR"/>
        </w:rPr>
        <w:t>………………………</w:t>
      </w:r>
      <w:r w:rsidRPr="00203351">
        <w:rPr>
          <w:rFonts w:cs="Arial"/>
          <w:lang w:val="fr-FR"/>
        </w:rPr>
        <w:t>………………..…………........................</w:t>
      </w:r>
    </w:p>
    <w:p w14:paraId="051B4982" w14:textId="77777777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Numéro d’entreprise :</w:t>
      </w:r>
      <w:r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.....…….......................................................</w:t>
      </w:r>
      <w:r>
        <w:rPr>
          <w:rFonts w:cs="Arial"/>
          <w:lang w:val="fr-FR"/>
        </w:rPr>
        <w:t>..............................</w:t>
      </w:r>
      <w:r w:rsidRPr="00203351">
        <w:rPr>
          <w:rFonts w:cs="Arial"/>
          <w:lang w:val="fr-FR"/>
        </w:rPr>
        <w:t>...........................................................</w:t>
      </w:r>
    </w:p>
    <w:p w14:paraId="02DFC491" w14:textId="77777777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Numéro de téléphone :</w:t>
      </w:r>
      <w:r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.....……....................................................................................................</w:t>
      </w:r>
      <w:r>
        <w:rPr>
          <w:rFonts w:cs="Arial"/>
          <w:lang w:val="fr-FR"/>
        </w:rPr>
        <w:t>................................</w:t>
      </w:r>
      <w:r w:rsidRPr="00203351">
        <w:rPr>
          <w:rFonts w:cs="Arial"/>
          <w:lang w:val="fr-FR"/>
        </w:rPr>
        <w:t>............</w:t>
      </w:r>
    </w:p>
    <w:p w14:paraId="5D8494F6" w14:textId="77777777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Numéro de télécopie</w:t>
      </w:r>
      <w:r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:</w:t>
      </w:r>
      <w:r>
        <w:rPr>
          <w:rFonts w:cs="Arial"/>
          <w:lang w:val="fr-FR"/>
        </w:rPr>
        <w:t xml:space="preserve"> </w:t>
      </w:r>
      <w:r w:rsidRPr="00203351">
        <w:rPr>
          <w:rFonts w:cs="Arial"/>
          <w:lang w:val="fr-FR"/>
        </w:rPr>
        <w:t>.......……................................................................................................................</w:t>
      </w:r>
      <w:r>
        <w:rPr>
          <w:rFonts w:cs="Arial"/>
          <w:lang w:val="fr-FR"/>
        </w:rPr>
        <w:t>..............................</w:t>
      </w:r>
    </w:p>
    <w:p w14:paraId="42539A9B" w14:textId="77777777" w:rsidR="00D16ABE" w:rsidRPr="00203351" w:rsidRDefault="00D16ABE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Nom et qualité du signataire du formulaire : ...........................................................................</w:t>
      </w:r>
      <w:r>
        <w:rPr>
          <w:rFonts w:cs="Arial"/>
          <w:lang w:val="fr-FR"/>
        </w:rPr>
        <w:t>....................................................................</w:t>
      </w:r>
      <w:r w:rsidRPr="00203351">
        <w:rPr>
          <w:rFonts w:cs="Arial"/>
          <w:lang w:val="fr-FR"/>
        </w:rPr>
        <w:t>...........</w:t>
      </w:r>
    </w:p>
    <w:p w14:paraId="1DDFDB42" w14:textId="41CF0DB8" w:rsidR="00733903" w:rsidRPr="00203351" w:rsidRDefault="00733903" w:rsidP="00D16ABE">
      <w:pPr>
        <w:tabs>
          <w:tab w:val="left" w:pos="851"/>
        </w:tabs>
        <w:spacing w:before="120" w:after="0"/>
        <w:ind w:left="426"/>
        <w:jc w:val="both"/>
        <w:rPr>
          <w:rFonts w:cs="Arial"/>
          <w:u w:val="single"/>
          <w:lang w:val="fr-FR"/>
        </w:rPr>
      </w:pPr>
      <w:r w:rsidRPr="00203351">
        <w:rPr>
          <w:rFonts w:cs="Arial"/>
          <w:u w:val="single"/>
          <w:lang w:val="fr-FR"/>
        </w:rPr>
        <w:t>Trust ou construction juridique analogue</w:t>
      </w:r>
    </w:p>
    <w:p w14:paraId="2FEB2960" w14:textId="6C2BA6F9" w:rsidR="00733903" w:rsidRPr="00203351" w:rsidRDefault="00733903" w:rsidP="00D16ABE">
      <w:pPr>
        <w:tabs>
          <w:tab w:val="left" w:pos="851"/>
        </w:tabs>
        <w:spacing w:before="120" w:after="0"/>
        <w:ind w:left="426"/>
        <w:rPr>
          <w:rFonts w:cs="Arial"/>
          <w:lang w:val="fr-FR"/>
        </w:rPr>
      </w:pPr>
      <w:r w:rsidRPr="00203351">
        <w:rPr>
          <w:rFonts w:cs="Arial"/>
          <w:lang w:val="fr-FR"/>
        </w:rPr>
        <w:t>Identification et forme juridique exacte du déclarant……………………………………………............</w:t>
      </w:r>
      <w:r w:rsidR="00D16ABE">
        <w:rPr>
          <w:rFonts w:cs="Arial"/>
          <w:lang w:val="fr-FR"/>
        </w:rPr>
        <w:t>......</w:t>
      </w:r>
      <w:r w:rsidRPr="00203351">
        <w:rPr>
          <w:rFonts w:cs="Arial"/>
          <w:lang w:val="fr-FR"/>
        </w:rPr>
        <w:t>.....</w:t>
      </w:r>
      <w:r w:rsidRPr="00203351">
        <w:rPr>
          <w:rFonts w:cs="Arial"/>
          <w:lang w:val="fr-FR"/>
        </w:rPr>
        <w:br/>
        <w:t>……………………………………………………………………………………………..………...……………....……………………………………………………………………………….........……………………………...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ABE">
        <w:rPr>
          <w:rFonts w:cs="Arial"/>
          <w:lang w:val="fr-FR"/>
        </w:rPr>
        <w:t>........</w:t>
      </w:r>
    </w:p>
    <w:p w14:paraId="6B9F1CC4" w14:textId="7C9C6653" w:rsidR="00733903" w:rsidRPr="00203351" w:rsidRDefault="00733903" w:rsidP="00D16ABE">
      <w:pPr>
        <w:tabs>
          <w:tab w:val="left" w:pos="851"/>
        </w:tabs>
        <w:spacing w:before="120" w:after="0"/>
        <w:ind w:left="426"/>
        <w:rPr>
          <w:rFonts w:cs="Arial"/>
          <w:lang w:val="fr-FR"/>
        </w:rPr>
      </w:pPr>
      <w:r w:rsidRPr="00203351">
        <w:rPr>
          <w:rFonts w:cs="Arial"/>
          <w:lang w:val="fr-FR"/>
        </w:rPr>
        <w:t>Adresse postale : ............……………</w:t>
      </w:r>
      <w:r w:rsidR="00D16ABE">
        <w:rPr>
          <w:rFonts w:cs="Arial"/>
          <w:lang w:val="fr-FR"/>
        </w:rPr>
        <w:t>……………….</w:t>
      </w:r>
      <w:r w:rsidRPr="00203351">
        <w:rPr>
          <w:rFonts w:cs="Arial"/>
          <w:lang w:val="fr-FR"/>
        </w:rPr>
        <w:t>…………………………….………………………………..................</w:t>
      </w:r>
      <w:r w:rsidRPr="00203351">
        <w:rPr>
          <w:rFonts w:cs="Arial"/>
          <w:lang w:val="fr-FR"/>
        </w:rPr>
        <w:br/>
        <w:t>……………………………..…………………</w:t>
      </w:r>
      <w:r w:rsidR="00D16ABE">
        <w:rPr>
          <w:rFonts w:cs="Arial"/>
          <w:lang w:val="fr-FR"/>
        </w:rPr>
        <w:t>.</w:t>
      </w:r>
      <w:r w:rsidRPr="00203351">
        <w:rPr>
          <w:rFonts w:cs="Arial"/>
          <w:lang w:val="fr-FR"/>
        </w:rPr>
        <w:t>……………………………………………………………………....………………..……………………………………………………………………………………</w:t>
      </w:r>
      <w:r w:rsidR="00D16ABE">
        <w:rPr>
          <w:rFonts w:cs="Arial"/>
          <w:lang w:val="fr-FR"/>
        </w:rPr>
        <w:t>………………………………………………………………………</w:t>
      </w:r>
    </w:p>
    <w:p w14:paraId="521F83B0" w14:textId="40152B3C" w:rsidR="00733903" w:rsidRPr="00203351" w:rsidRDefault="00733903" w:rsidP="00D16ABE">
      <w:pPr>
        <w:tabs>
          <w:tab w:val="left" w:pos="3960"/>
        </w:tabs>
        <w:spacing w:before="120" w:after="0" w:line="240" w:lineRule="atLeast"/>
        <w:ind w:left="426"/>
        <w:outlineLvl w:val="8"/>
        <w:rPr>
          <w:rFonts w:cs="Arial"/>
          <w:lang w:val="fr-FR"/>
        </w:rPr>
      </w:pPr>
      <w:r w:rsidRPr="00203351">
        <w:rPr>
          <w:rFonts w:cs="Arial"/>
          <w:lang w:val="fr-FR"/>
        </w:rPr>
        <w:t>Droit national applicable :</w:t>
      </w:r>
      <w:r w:rsidR="00D16ABE">
        <w:rPr>
          <w:rFonts w:cs="Arial"/>
          <w:lang w:val="fr-FR"/>
        </w:rPr>
        <w:t xml:space="preserve"> ……..</w:t>
      </w:r>
      <w:r w:rsidRPr="00203351">
        <w:rPr>
          <w:rFonts w:cs="Arial"/>
          <w:lang w:val="fr-FR"/>
        </w:rPr>
        <w:t>……..............................……………………….………………...........................</w:t>
      </w:r>
      <w:r w:rsidRPr="00203351">
        <w:rPr>
          <w:rFonts w:cs="Arial"/>
          <w:lang w:val="fr-FR"/>
        </w:rPr>
        <w:br/>
        <w:t>……………………………………………………………………………………………………………………....……………………………………………………………………………………………………………</w:t>
      </w:r>
      <w:r w:rsidR="00D16ABE">
        <w:rPr>
          <w:rFonts w:cs="Arial"/>
          <w:lang w:val="fr-FR"/>
        </w:rPr>
        <w:t>…………………………………………………………………….</w:t>
      </w:r>
    </w:p>
    <w:p w14:paraId="1E0BD3C7" w14:textId="07286170" w:rsidR="00733903" w:rsidRPr="00203351" w:rsidRDefault="00733903" w:rsidP="000F2FA1">
      <w:pPr>
        <w:tabs>
          <w:tab w:val="left" w:pos="600"/>
        </w:tabs>
        <w:spacing w:before="120" w:after="120"/>
        <w:ind w:left="601" w:hanging="601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(2.2)</w:t>
      </w:r>
      <w:r w:rsidRPr="00203351">
        <w:rPr>
          <w:rFonts w:cs="Arial"/>
          <w:lang w:val="fr-FR"/>
        </w:rPr>
        <w:tab/>
        <w:t>La présente déclaration concerne une acquisition du déclarant :</w:t>
      </w:r>
    </w:p>
    <w:tbl>
      <w:tblPr>
        <w:tblW w:w="8640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360"/>
        <w:gridCol w:w="3720"/>
        <w:gridCol w:w="4560"/>
      </w:tblGrid>
      <w:tr w:rsidR="00733903" w:rsidRPr="00203351" w14:paraId="167B78ED" w14:textId="77777777" w:rsidTr="00D16ABE">
        <w:tc>
          <w:tcPr>
            <w:tcW w:w="360" w:type="dxa"/>
          </w:tcPr>
          <w:p w14:paraId="46C82ECB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  <w:lang w:val="fr-BE"/>
              </w:rPr>
            </w:pPr>
            <w:r w:rsidRPr="00203351">
              <w:rPr>
                <w:rFonts w:asciiTheme="minorHAnsi" w:hAnsiTheme="minorHAnsi" w:cs="Arial"/>
                <w:b/>
                <w:szCs w:val="22"/>
              </w:rPr>
              <w:t>O</w:t>
            </w:r>
          </w:p>
        </w:tc>
        <w:tc>
          <w:tcPr>
            <w:tcW w:w="3720" w:type="dxa"/>
          </w:tcPr>
          <w:p w14:paraId="08B7EFC0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agissant seul</w:t>
            </w:r>
          </w:p>
        </w:tc>
        <w:tc>
          <w:tcPr>
            <w:tcW w:w="4560" w:type="dxa"/>
          </w:tcPr>
          <w:p w14:paraId="13754F9A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853E17D" w14:textId="77777777" w:rsidTr="00D16ABE">
        <w:tc>
          <w:tcPr>
            <w:tcW w:w="360" w:type="dxa"/>
          </w:tcPr>
          <w:p w14:paraId="19DAD57F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szCs w:val="22"/>
              </w:rPr>
              <w:t>O</w:t>
            </w:r>
          </w:p>
        </w:tc>
        <w:tc>
          <w:tcPr>
            <w:tcW w:w="3720" w:type="dxa"/>
          </w:tcPr>
          <w:p w14:paraId="7B3D21DB" w14:textId="1AEF2ED0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lié aux autres actionnaires directs ou indirects de l’</w:t>
            </w:r>
            <w:r w:rsidR="006E00A2">
              <w:rPr>
                <w:rFonts w:asciiTheme="minorHAnsi" w:hAnsiTheme="minorHAnsi" w:cs="Arial"/>
                <w:szCs w:val="22"/>
              </w:rPr>
              <w:t>entreprise réglementée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identifiés ci-contre :</w:t>
            </w:r>
          </w:p>
        </w:tc>
        <w:tc>
          <w:tcPr>
            <w:tcW w:w="4560" w:type="dxa"/>
            <w:shd w:val="pct5" w:color="auto" w:fill="auto"/>
          </w:tcPr>
          <w:p w14:paraId="7348BBA7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0943E99" w14:textId="77777777" w:rsidTr="00D16ABE">
        <w:tc>
          <w:tcPr>
            <w:tcW w:w="360" w:type="dxa"/>
          </w:tcPr>
          <w:p w14:paraId="54FE60EF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szCs w:val="22"/>
              </w:rPr>
              <w:t>O</w:t>
            </w:r>
          </w:p>
        </w:tc>
        <w:tc>
          <w:tcPr>
            <w:tcW w:w="3720" w:type="dxa"/>
          </w:tcPr>
          <w:p w14:paraId="3DD99993" w14:textId="0E573E94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agissant de concert avec les autres actionnaires directs ou indirects de l’</w:t>
            </w:r>
            <w:r w:rsidR="006E00A2">
              <w:rPr>
                <w:rFonts w:asciiTheme="minorHAnsi" w:hAnsiTheme="minorHAnsi" w:cs="Arial"/>
                <w:szCs w:val="22"/>
              </w:rPr>
              <w:t>entreprise réglementée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identifiés </w:t>
            </w:r>
            <w:r w:rsidR="00775870">
              <w:rPr>
                <w:rFonts w:asciiTheme="minorHAnsi" w:hAnsiTheme="minorHAnsi" w:cs="Arial"/>
                <w:szCs w:val="22"/>
              </w:rPr>
              <w:br/>
            </w:r>
            <w:r w:rsidRPr="00203351">
              <w:rPr>
                <w:rFonts w:asciiTheme="minorHAnsi" w:hAnsiTheme="minorHAnsi" w:cs="Arial"/>
                <w:szCs w:val="22"/>
              </w:rPr>
              <w:t>ci-contre :</w:t>
            </w:r>
          </w:p>
        </w:tc>
        <w:tc>
          <w:tcPr>
            <w:tcW w:w="4560" w:type="dxa"/>
            <w:shd w:val="pct5" w:color="auto" w:fill="auto"/>
          </w:tcPr>
          <w:p w14:paraId="5FE573B1" w14:textId="77777777" w:rsidR="00733903" w:rsidRPr="00203351" w:rsidRDefault="00733903" w:rsidP="000F2FA1">
            <w:pPr>
              <w:pStyle w:val="CBFLetterBody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2321945" w14:textId="1E94C955" w:rsidR="00733903" w:rsidRPr="00203351" w:rsidRDefault="000F2FA1" w:rsidP="00C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  <w:tab w:val="left" w:pos="3960"/>
        </w:tabs>
        <w:spacing w:before="240" w:after="0" w:line="240" w:lineRule="atLeast"/>
        <w:ind w:left="284" w:hanging="284"/>
        <w:jc w:val="both"/>
        <w:outlineLvl w:val="8"/>
        <w:rPr>
          <w:rFonts w:cs="Arial"/>
          <w:lang w:val="fr-FR"/>
        </w:rPr>
      </w:pPr>
      <w:r>
        <w:rPr>
          <w:rFonts w:cs="Arial"/>
          <w:b/>
          <w:bCs/>
          <w:lang w:val="fr-FR"/>
        </w:rPr>
        <w:br w:type="column"/>
      </w:r>
      <w:r w:rsidR="00733903" w:rsidRPr="00203351">
        <w:rPr>
          <w:rFonts w:cs="Arial"/>
          <w:b/>
          <w:bCs/>
          <w:lang w:val="fr-FR"/>
        </w:rPr>
        <w:lastRenderedPageBreak/>
        <w:t>3.</w:t>
      </w:r>
      <w:r w:rsidR="00733903" w:rsidRPr="00203351">
        <w:rPr>
          <w:rFonts w:cs="Arial"/>
          <w:b/>
          <w:bCs/>
          <w:lang w:val="fr-FR"/>
        </w:rPr>
        <w:tab/>
        <w:t>Déclaration relative à une cession</w:t>
      </w:r>
    </w:p>
    <w:p w14:paraId="670053EB" w14:textId="118A45E8" w:rsidR="00733903" w:rsidRPr="00203351" w:rsidRDefault="00733903" w:rsidP="00CF7B06">
      <w:pPr>
        <w:tabs>
          <w:tab w:val="left" w:pos="2160"/>
          <w:tab w:val="left" w:pos="3120"/>
        </w:tabs>
        <w:spacing w:before="120" w:after="0"/>
        <w:ind w:left="601" w:hanging="601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(3.1)</w:t>
      </w:r>
      <w:r w:rsidRPr="00203351">
        <w:rPr>
          <w:rFonts w:cs="Arial"/>
          <w:lang w:val="fr-FR"/>
        </w:rPr>
        <w:tab/>
        <w:t>Le déclarant informe la FSMA qu’il a procédé en date du ……………………………………...</w:t>
      </w:r>
      <w:r w:rsidR="00CF7B06">
        <w:rPr>
          <w:rFonts w:cs="Arial"/>
          <w:lang w:val="fr-FR"/>
        </w:rPr>
        <w:t>...</w:t>
      </w:r>
      <w:r w:rsidRPr="00203351">
        <w:rPr>
          <w:rFonts w:cs="Arial"/>
          <w:lang w:val="fr-FR"/>
        </w:rPr>
        <w:t xml:space="preserve"> à la cession  de (nombre) ………………………………… actions ou parts de l’</w:t>
      </w:r>
      <w:r w:rsidR="006E00A2">
        <w:rPr>
          <w:rFonts w:cs="Arial"/>
          <w:lang w:val="fr-FR"/>
        </w:rPr>
        <w:t>entreprise réglementée</w:t>
      </w:r>
      <w:r w:rsidRPr="00203351">
        <w:rPr>
          <w:rFonts w:cs="Arial"/>
          <w:lang w:val="fr-FR"/>
        </w:rPr>
        <w:t xml:space="preserve"> susdit, qu’il détenait antérieurement </w:t>
      </w:r>
    </w:p>
    <w:p w14:paraId="12A03A3C" w14:textId="77777777" w:rsidR="00733903" w:rsidRPr="00203351" w:rsidRDefault="00733903" w:rsidP="00D16ABE">
      <w:pPr>
        <w:spacing w:before="120" w:after="0"/>
        <w:ind w:left="993" w:hanging="392"/>
        <w:jc w:val="both"/>
        <w:rPr>
          <w:rFonts w:cs="Arial"/>
          <w:lang w:val="fr-FR"/>
        </w:rPr>
      </w:pPr>
      <w:r w:rsidRPr="00203351">
        <w:rPr>
          <w:rFonts w:cs="Arial"/>
          <w:b/>
          <w:lang w:val="fr-FR"/>
        </w:rPr>
        <w:t>O</w:t>
      </w:r>
      <w:r w:rsidRPr="00203351">
        <w:rPr>
          <w:rFonts w:cs="Arial"/>
          <w:lang w:val="fr-FR"/>
        </w:rPr>
        <w:tab/>
        <w:t>directement</w:t>
      </w:r>
    </w:p>
    <w:p w14:paraId="27E6DDCD" w14:textId="77777777" w:rsidR="00733903" w:rsidRPr="00203351" w:rsidRDefault="00733903" w:rsidP="00CF7B06">
      <w:pPr>
        <w:spacing w:after="0"/>
        <w:ind w:left="992" w:hanging="391"/>
        <w:jc w:val="both"/>
        <w:rPr>
          <w:rFonts w:cs="Arial"/>
          <w:lang w:val="fr-FR"/>
        </w:rPr>
      </w:pPr>
      <w:r w:rsidRPr="00203351">
        <w:rPr>
          <w:rFonts w:cs="Arial"/>
          <w:b/>
          <w:lang w:val="fr-FR"/>
        </w:rPr>
        <w:t>O</w:t>
      </w:r>
      <w:r w:rsidRPr="00203351">
        <w:rPr>
          <w:rFonts w:cs="Arial"/>
          <w:lang w:val="fr-FR"/>
        </w:rPr>
        <w:t> </w:t>
      </w:r>
      <w:r w:rsidRPr="00203351">
        <w:rPr>
          <w:rFonts w:cs="Arial"/>
          <w:lang w:val="fr-FR"/>
        </w:rPr>
        <w:tab/>
        <w:t xml:space="preserve">indirectement, </w:t>
      </w:r>
    </w:p>
    <w:p w14:paraId="5ED7B852" w14:textId="3062A0AD" w:rsidR="00733903" w:rsidRPr="00203351" w:rsidRDefault="00733903" w:rsidP="00CF7B06">
      <w:pPr>
        <w:tabs>
          <w:tab w:val="left" w:pos="3480"/>
          <w:tab w:val="left" w:pos="4800"/>
        </w:tabs>
        <w:spacing w:before="120" w:after="0"/>
        <w:ind w:left="601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de sorte que la quotité des droits de vote et du capital de cet</w:t>
      </w:r>
      <w:r w:rsidR="006E00A2">
        <w:rPr>
          <w:rFonts w:cs="Arial"/>
          <w:lang w:val="fr-FR"/>
        </w:rPr>
        <w:t>te</w:t>
      </w:r>
      <w:r w:rsidRPr="00203351">
        <w:rPr>
          <w:rFonts w:cs="Arial"/>
          <w:lang w:val="fr-FR"/>
        </w:rPr>
        <w:t xml:space="preserve"> </w:t>
      </w:r>
      <w:r w:rsidR="006E00A2">
        <w:rPr>
          <w:rFonts w:cs="Arial"/>
          <w:lang w:val="fr-FR"/>
        </w:rPr>
        <w:t>entreprise réglementée</w:t>
      </w:r>
      <w:r w:rsidRPr="00203351">
        <w:rPr>
          <w:rFonts w:cs="Arial"/>
          <w:lang w:val="fr-FR"/>
        </w:rPr>
        <w:t xml:space="preserve"> de 5 % qu’il détient représente désormais moins de 5 % du total.</w:t>
      </w:r>
    </w:p>
    <w:p w14:paraId="14C6FA22" w14:textId="77777777" w:rsidR="00733903" w:rsidRPr="00203351" w:rsidRDefault="00733903" w:rsidP="00CF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"/>
          <w:tab w:val="left" w:pos="3960"/>
        </w:tabs>
        <w:spacing w:before="240" w:after="0" w:line="240" w:lineRule="atLeast"/>
        <w:ind w:left="284" w:hanging="284"/>
        <w:jc w:val="both"/>
        <w:outlineLvl w:val="8"/>
        <w:rPr>
          <w:rFonts w:cs="Arial"/>
          <w:lang w:val="fr-FR"/>
        </w:rPr>
      </w:pPr>
      <w:r w:rsidRPr="00203351">
        <w:rPr>
          <w:rFonts w:cs="Arial"/>
          <w:b/>
          <w:bCs/>
          <w:lang w:val="fr-FR"/>
        </w:rPr>
        <w:t>4.</w:t>
      </w:r>
      <w:r w:rsidRPr="00203351">
        <w:rPr>
          <w:rFonts w:cs="Arial"/>
          <w:b/>
          <w:bCs/>
          <w:lang w:val="fr-FR"/>
        </w:rPr>
        <w:tab/>
        <w:t>Déclaration relative à une acquisition</w:t>
      </w:r>
    </w:p>
    <w:p w14:paraId="3076A3BF" w14:textId="77777777" w:rsidR="00733903" w:rsidRPr="00203351" w:rsidRDefault="00733903" w:rsidP="00D16ABE">
      <w:pPr>
        <w:tabs>
          <w:tab w:val="left" w:pos="2160"/>
          <w:tab w:val="left" w:pos="3120"/>
        </w:tabs>
        <w:spacing w:before="120" w:after="0"/>
        <w:ind w:left="600" w:hanging="600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(4.1)</w:t>
      </w:r>
      <w:r w:rsidRPr="00203351">
        <w:rPr>
          <w:rFonts w:cs="Arial"/>
          <w:lang w:val="fr-FR"/>
        </w:rPr>
        <w:tab/>
        <w:t>Le déclarant informe la FSMA qu’il a procédé en date du …………………………………….... à l’acquisition </w:t>
      </w:r>
    </w:p>
    <w:p w14:paraId="5274B578" w14:textId="77777777" w:rsidR="00733903" w:rsidRPr="00203351" w:rsidRDefault="00733903" w:rsidP="00D16ABE">
      <w:pPr>
        <w:spacing w:before="120" w:after="0"/>
        <w:ind w:left="993" w:hanging="392"/>
        <w:jc w:val="both"/>
        <w:rPr>
          <w:rFonts w:cs="Arial"/>
          <w:lang w:val="fr-FR"/>
        </w:rPr>
      </w:pPr>
      <w:r w:rsidRPr="00203351">
        <w:rPr>
          <w:rFonts w:cs="Arial"/>
          <w:b/>
          <w:lang w:val="fr-FR"/>
        </w:rPr>
        <w:t>O</w:t>
      </w:r>
      <w:r w:rsidRPr="00203351">
        <w:rPr>
          <w:rFonts w:cs="Arial"/>
          <w:lang w:val="fr-FR"/>
        </w:rPr>
        <w:tab/>
        <w:t>directe</w:t>
      </w:r>
    </w:p>
    <w:p w14:paraId="6262A9B0" w14:textId="77777777" w:rsidR="00733903" w:rsidRPr="00203351" w:rsidRDefault="00733903" w:rsidP="00CF7B06">
      <w:pPr>
        <w:spacing w:after="0"/>
        <w:ind w:left="992" w:hanging="391"/>
        <w:jc w:val="both"/>
        <w:rPr>
          <w:rFonts w:cs="Arial"/>
          <w:lang w:val="fr-FR"/>
        </w:rPr>
      </w:pPr>
      <w:r w:rsidRPr="00203351">
        <w:rPr>
          <w:rFonts w:cs="Arial"/>
          <w:b/>
          <w:lang w:val="fr-FR"/>
        </w:rPr>
        <w:t>O</w:t>
      </w:r>
      <w:r w:rsidRPr="00203351">
        <w:rPr>
          <w:rFonts w:cs="Arial"/>
          <w:lang w:val="fr-FR"/>
        </w:rPr>
        <w:t> </w:t>
      </w:r>
      <w:r w:rsidRPr="00203351">
        <w:rPr>
          <w:rFonts w:cs="Arial"/>
          <w:lang w:val="fr-FR"/>
        </w:rPr>
        <w:tab/>
        <w:t xml:space="preserve">indirecte </w:t>
      </w:r>
    </w:p>
    <w:p w14:paraId="7E14B0C1" w14:textId="2DDB6E7E" w:rsidR="00733903" w:rsidRPr="00203351" w:rsidRDefault="00733903" w:rsidP="00CF7B06">
      <w:pPr>
        <w:spacing w:before="120" w:after="0"/>
        <w:ind w:left="601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de (nombre) ………………………………… actions ou parts de l’</w:t>
      </w:r>
      <w:r w:rsidR="006E00A2">
        <w:rPr>
          <w:rFonts w:cs="Arial"/>
          <w:lang w:val="fr-FR"/>
        </w:rPr>
        <w:t>entreprise réglementée</w:t>
      </w:r>
      <w:r w:rsidRPr="00203351">
        <w:rPr>
          <w:rFonts w:cs="Arial"/>
          <w:lang w:val="fr-FR"/>
        </w:rPr>
        <w:t xml:space="preserve"> susdit</w:t>
      </w:r>
      <w:r w:rsidR="008C7F1B">
        <w:rPr>
          <w:rFonts w:cs="Arial"/>
          <w:lang w:val="fr-FR"/>
        </w:rPr>
        <w:t>e</w:t>
      </w:r>
      <w:r w:rsidRPr="00203351">
        <w:rPr>
          <w:rFonts w:cs="Arial"/>
          <w:lang w:val="fr-FR"/>
        </w:rPr>
        <w:t>, suite à quoi il a franchi le seuil de 5 % des droits de vote et/ou du capital de cet</w:t>
      </w:r>
      <w:r w:rsidR="006E00A2">
        <w:rPr>
          <w:rFonts w:cs="Arial"/>
          <w:lang w:val="fr-FR"/>
        </w:rPr>
        <w:t>te</w:t>
      </w:r>
      <w:r w:rsidRPr="00203351">
        <w:rPr>
          <w:rFonts w:cs="Arial"/>
          <w:lang w:val="fr-FR"/>
        </w:rPr>
        <w:t xml:space="preserve"> </w:t>
      </w:r>
      <w:r w:rsidR="006E00A2">
        <w:rPr>
          <w:rFonts w:cs="Arial"/>
          <w:lang w:val="fr-FR"/>
        </w:rPr>
        <w:t>entreprise réglementée</w:t>
      </w:r>
      <w:r w:rsidRPr="00203351">
        <w:rPr>
          <w:rFonts w:cs="Arial"/>
          <w:lang w:val="fr-FR"/>
        </w:rPr>
        <w:t>.</w:t>
      </w:r>
    </w:p>
    <w:p w14:paraId="7ACDEAEC" w14:textId="7E20CE07" w:rsidR="00733903" w:rsidRPr="00203351" w:rsidRDefault="00733903" w:rsidP="00D16ABE">
      <w:pPr>
        <w:spacing w:before="120" w:after="0"/>
        <w:ind w:left="601" w:hanging="601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(4.2)</w:t>
      </w:r>
      <w:r w:rsidRPr="00203351">
        <w:rPr>
          <w:rFonts w:cs="Arial"/>
          <w:lang w:val="fr-FR"/>
        </w:rPr>
        <w:tab/>
        <w:t xml:space="preserve">Dans le cas d’une acquisition indirecte, un schéma décrivant les modalités de détention de la participation indirecte, identifiant les entités au travers desquelles les actions ou parts </w:t>
      </w:r>
      <w:r w:rsidR="008C7F1B">
        <w:rPr>
          <w:rFonts w:cs="Arial"/>
          <w:lang w:val="fr-FR"/>
        </w:rPr>
        <w:t>son</w:t>
      </w:r>
      <w:r w:rsidRPr="00203351">
        <w:rPr>
          <w:rFonts w:cs="Arial"/>
          <w:lang w:val="fr-FR"/>
        </w:rPr>
        <w:t>t détenue</w:t>
      </w:r>
      <w:r w:rsidR="008C7F1B">
        <w:rPr>
          <w:rFonts w:cs="Arial"/>
          <w:lang w:val="fr-FR"/>
        </w:rPr>
        <w:t>s</w:t>
      </w:r>
      <w:r w:rsidRPr="00203351">
        <w:rPr>
          <w:rFonts w:cs="Arial"/>
          <w:lang w:val="fr-FR"/>
        </w:rPr>
        <w:t xml:space="preserve"> et les pourcentages des droits de vote détenus à chacun des niveaux de la chaîne est fourni en annexe n° </w:t>
      </w:r>
      <w:r w:rsidRPr="00203351">
        <w:rPr>
          <w:rFonts w:cs="Arial"/>
          <w:shd w:val="clear" w:color="auto" w:fill="D9D9D9"/>
          <w:lang w:val="fr-FR"/>
        </w:rPr>
        <w:t>…</w:t>
      </w:r>
      <w:r w:rsidRPr="00203351">
        <w:rPr>
          <w:rFonts w:cs="Arial"/>
          <w:lang w:val="fr-FR"/>
        </w:rPr>
        <w:t xml:space="preserve"> jointe au présent formulaire.</w:t>
      </w:r>
    </w:p>
    <w:p w14:paraId="48BA6807" w14:textId="77777777" w:rsidR="00733903" w:rsidRPr="00203351" w:rsidRDefault="00733903" w:rsidP="00D16ABE">
      <w:pPr>
        <w:spacing w:before="120" w:after="0"/>
        <w:ind w:left="601" w:hanging="601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(4.3)</w:t>
      </w:r>
      <w:r w:rsidRPr="00203351">
        <w:rPr>
          <w:rFonts w:cs="Arial"/>
          <w:lang w:val="fr-FR"/>
        </w:rPr>
        <w:tab/>
        <w:t xml:space="preserve">Calcul des quotités détenues </w:t>
      </w:r>
    </w:p>
    <w:p w14:paraId="3235BDF8" w14:textId="77777777" w:rsidR="00733903" w:rsidRPr="00203351" w:rsidRDefault="00733903" w:rsidP="00D16ABE">
      <w:pPr>
        <w:spacing w:before="120" w:after="0"/>
        <w:ind w:left="600"/>
        <w:jc w:val="both"/>
        <w:rPr>
          <w:rFonts w:cs="Arial"/>
          <w:lang w:val="fr-FR"/>
        </w:rPr>
      </w:pPr>
      <w:r w:rsidRPr="00203351">
        <w:rPr>
          <w:rFonts w:cs="Arial"/>
          <w:u w:val="single"/>
          <w:lang w:val="fr-FR"/>
        </w:rPr>
        <w:t>Remarques</w:t>
      </w:r>
      <w:r w:rsidRPr="00203351">
        <w:rPr>
          <w:rFonts w:cs="Arial"/>
          <w:lang w:val="fr-FR"/>
        </w:rPr>
        <w:t xml:space="preserve"> : </w:t>
      </w:r>
    </w:p>
    <w:p w14:paraId="52C59C5F" w14:textId="017A6197" w:rsidR="00733903" w:rsidRPr="00203351" w:rsidRDefault="00733903" w:rsidP="00D16ABE">
      <w:pPr>
        <w:numPr>
          <w:ilvl w:val="1"/>
          <w:numId w:val="2"/>
        </w:numPr>
        <w:tabs>
          <w:tab w:val="clear" w:pos="600"/>
          <w:tab w:val="left" w:pos="960"/>
        </w:tabs>
        <w:spacing w:before="120" w:after="0" w:line="240" w:lineRule="auto"/>
        <w:ind w:left="960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 xml:space="preserve">Dans le cas d’une acquisition indirecte, les calculs ci-dessous doivent être effectués en prenant en considération les titres détenus directement par la dernière entité de la chaîne de participations au travers de laquelle les actions ou parts </w:t>
      </w:r>
      <w:r w:rsidR="008C7F1B">
        <w:rPr>
          <w:rFonts w:cs="Arial"/>
          <w:lang w:val="fr-FR"/>
        </w:rPr>
        <w:t>son</w:t>
      </w:r>
      <w:r w:rsidRPr="00203351">
        <w:rPr>
          <w:rFonts w:cs="Arial"/>
          <w:lang w:val="fr-FR"/>
        </w:rPr>
        <w:t>t détenue</w:t>
      </w:r>
      <w:r w:rsidR="008C7F1B">
        <w:rPr>
          <w:rFonts w:cs="Arial"/>
          <w:lang w:val="fr-FR"/>
        </w:rPr>
        <w:t>s</w:t>
      </w:r>
      <w:r w:rsidRPr="00203351">
        <w:rPr>
          <w:rFonts w:cs="Arial"/>
          <w:lang w:val="fr-FR"/>
        </w:rPr>
        <w:t>;</w:t>
      </w:r>
    </w:p>
    <w:p w14:paraId="020CDB15" w14:textId="77777777" w:rsidR="00733903" w:rsidRPr="00203351" w:rsidRDefault="00733903" w:rsidP="00D16ABE">
      <w:pPr>
        <w:numPr>
          <w:ilvl w:val="1"/>
          <w:numId w:val="2"/>
        </w:numPr>
        <w:tabs>
          <w:tab w:val="clear" w:pos="600"/>
          <w:tab w:val="left" w:pos="960"/>
        </w:tabs>
        <w:spacing w:before="120" w:after="0" w:line="240" w:lineRule="auto"/>
        <w:ind w:left="960"/>
        <w:jc w:val="both"/>
        <w:rPr>
          <w:rFonts w:cs="Arial"/>
          <w:lang w:val="fr-FR"/>
        </w:rPr>
      </w:pPr>
      <w:r w:rsidRPr="00203351">
        <w:rPr>
          <w:rFonts w:cs="Arial"/>
          <w:lang w:val="fr-FR"/>
        </w:rPr>
        <w:t>Dans le cas d’une action de concert, les calculs ci-dessous doivent être effectués en prenant en considération, successivement, les titres détenus par l'actionnaire déclarant et par l’ensemble des personnes agissant de concert.</w:t>
      </w:r>
    </w:p>
    <w:p w14:paraId="47401775" w14:textId="0CBC708C" w:rsidR="00733903" w:rsidRPr="00203351" w:rsidRDefault="00733903" w:rsidP="00CF7B06">
      <w:pPr>
        <w:pStyle w:val="CBFLetterBody"/>
        <w:spacing w:after="240"/>
        <w:ind w:left="1559" w:hanging="958"/>
        <w:rPr>
          <w:rFonts w:asciiTheme="minorHAnsi" w:hAnsiTheme="minorHAnsi" w:cs="Arial"/>
          <w:szCs w:val="22"/>
        </w:rPr>
      </w:pPr>
      <w:r w:rsidRPr="00203351">
        <w:rPr>
          <w:rFonts w:asciiTheme="minorHAnsi" w:hAnsiTheme="minorHAnsi" w:cs="Arial"/>
          <w:szCs w:val="22"/>
        </w:rPr>
        <w:t xml:space="preserve">(4.3.1.a) </w:t>
      </w:r>
      <w:r w:rsidRPr="00203351">
        <w:rPr>
          <w:rFonts w:asciiTheme="minorHAnsi" w:hAnsiTheme="minorHAnsi" w:cs="Arial"/>
          <w:szCs w:val="22"/>
        </w:rPr>
        <w:tab/>
        <w:t xml:space="preserve">Calcul de la quotité des </w:t>
      </w:r>
      <w:r w:rsidRPr="00203351">
        <w:rPr>
          <w:rFonts w:asciiTheme="minorHAnsi" w:hAnsiTheme="minorHAnsi" w:cs="Arial"/>
          <w:szCs w:val="22"/>
          <w:u w:val="single"/>
        </w:rPr>
        <w:t>droits de vote</w:t>
      </w:r>
      <w:r w:rsidRPr="00203351">
        <w:rPr>
          <w:rFonts w:asciiTheme="minorHAnsi" w:hAnsiTheme="minorHAnsi" w:cs="Arial"/>
          <w:szCs w:val="22"/>
        </w:rPr>
        <w:t xml:space="preserve"> détenue individuellement dans l’</w:t>
      </w:r>
      <w:r w:rsidR="006E00A2">
        <w:rPr>
          <w:rFonts w:asciiTheme="minorHAnsi" w:hAnsiTheme="minorHAnsi" w:cs="Arial"/>
          <w:szCs w:val="22"/>
        </w:rPr>
        <w:t>entreprise réglementée</w:t>
      </w:r>
      <w:r w:rsidRPr="00203351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  <w:u w:val="single"/>
        </w:rPr>
        <w:t>par l’actionnaire déclarant</w:t>
      </w:r>
      <w:r w:rsidR="00CF7B06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</w:rPr>
        <w:t>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028"/>
        <w:gridCol w:w="1560"/>
        <w:gridCol w:w="1533"/>
        <w:gridCol w:w="851"/>
        <w:gridCol w:w="1134"/>
      </w:tblGrid>
      <w:tr w:rsidR="00733903" w:rsidRPr="00203351" w14:paraId="2250DBAE" w14:textId="77777777" w:rsidTr="00CF7B06">
        <w:tc>
          <w:tcPr>
            <w:tcW w:w="4420" w:type="dxa"/>
            <w:gridSpan w:val="2"/>
          </w:tcPr>
          <w:p w14:paraId="00D0D147" w14:textId="77777777" w:rsidR="00733903" w:rsidRPr="00203351" w:rsidRDefault="00733903" w:rsidP="00CF7B06">
            <w:pPr>
              <w:pStyle w:val="CBFLetterBody"/>
              <w:spacing w:before="60" w:after="60"/>
              <w:rPr>
                <w:rFonts w:asciiTheme="minorHAnsi" w:hAnsiTheme="minorHAnsi" w:cs="Arial"/>
                <w:b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szCs w:val="22"/>
              </w:rPr>
              <w:t>Nombre et pourcentage des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10" w:color="auto" w:fill="auto"/>
          </w:tcPr>
          <w:p w14:paraId="65F9483D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dénominateur </w:t>
            </w:r>
          </w:p>
          <w:p w14:paraId="275535E3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(a)</w:t>
            </w:r>
          </w:p>
        </w:tc>
        <w:tc>
          <w:tcPr>
            <w:tcW w:w="1533" w:type="dxa"/>
            <w:tcBorders>
              <w:bottom w:val="single" w:sz="6" w:space="0" w:color="auto"/>
            </w:tcBorders>
            <w:shd w:val="pct10" w:color="auto" w:fill="auto"/>
          </w:tcPr>
          <w:p w14:paraId="0B010FB9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numérateur </w:t>
            </w:r>
          </w:p>
          <w:p w14:paraId="42C4DFE8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</w:tcPr>
          <w:p w14:paraId="15CEADDC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% </w:t>
            </w:r>
          </w:p>
          <w:p w14:paraId="34F09DF3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(b/a)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14:paraId="0DE842A1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délai ou période d’exercice</w:t>
            </w:r>
          </w:p>
        </w:tc>
      </w:tr>
      <w:tr w:rsidR="00733903" w:rsidRPr="00203351" w14:paraId="4CD4E898" w14:textId="77777777" w:rsidTr="00CF7B06">
        <w:tc>
          <w:tcPr>
            <w:tcW w:w="392" w:type="dxa"/>
          </w:tcPr>
          <w:p w14:paraId="130856BD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1°</w:t>
            </w:r>
          </w:p>
        </w:tc>
        <w:tc>
          <w:tcPr>
            <w:tcW w:w="4028" w:type="dxa"/>
          </w:tcPr>
          <w:p w14:paraId="41F450C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représentatifs du capital auxquels sont attachés des droits de vote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4CC8E88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4684CAE0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6F67DA8C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7E3831A1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92EFD2F" w14:textId="77777777" w:rsidTr="00CF7B06">
        <w:tc>
          <w:tcPr>
            <w:tcW w:w="392" w:type="dxa"/>
            <w:tcBorders>
              <w:bottom w:val="single" w:sz="6" w:space="0" w:color="auto"/>
            </w:tcBorders>
          </w:tcPr>
          <w:p w14:paraId="1EEBF9D8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2°</w:t>
            </w:r>
          </w:p>
        </w:tc>
        <w:tc>
          <w:tcPr>
            <w:tcW w:w="4028" w:type="dxa"/>
            <w:tcBorders>
              <w:bottom w:val="single" w:sz="6" w:space="0" w:color="auto"/>
            </w:tcBorders>
          </w:tcPr>
          <w:p w14:paraId="5DDC992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non représentatifs du capital auxquels sont attachés des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72EC4428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FAE4F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27CF0F9A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4D964702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B537061" w14:textId="77777777" w:rsidTr="00CF7B06">
        <w:tc>
          <w:tcPr>
            <w:tcW w:w="392" w:type="dxa"/>
            <w:tcBorders>
              <w:bottom w:val="nil"/>
            </w:tcBorders>
          </w:tcPr>
          <w:p w14:paraId="3AB3A54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lastRenderedPageBreak/>
              <w:t>3°</w:t>
            </w:r>
          </w:p>
        </w:tc>
        <w:tc>
          <w:tcPr>
            <w:tcW w:w="4028" w:type="dxa"/>
            <w:tcBorders>
              <w:bottom w:val="nil"/>
            </w:tcBorders>
          </w:tcPr>
          <w:p w14:paraId="18D961C7" w14:textId="0FD5A9F3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Certificats représentatifs (</w:t>
            </w:r>
            <w:r w:rsidRPr="00203351">
              <w:rPr>
                <w:rFonts w:asciiTheme="minorHAnsi" w:hAnsiTheme="minorHAnsi" w:cs="Arial"/>
                <w:i/>
                <w:szCs w:val="22"/>
              </w:rPr>
              <w:t>à ne pas mentionner au numérateur sous les 1° et 2°</w:t>
            </w:r>
            <w:r w:rsidRPr="00203351">
              <w:rPr>
                <w:rFonts w:asciiTheme="minorHAnsi" w:hAnsiTheme="minorHAnsi" w:cs="Arial"/>
                <w:szCs w:val="22"/>
              </w:rPr>
              <w:t>)</w:t>
            </w:r>
            <w:r w:rsidR="00EF65FD">
              <w:rPr>
                <w:rFonts w:asciiTheme="minorHAnsi" w:hAnsiTheme="minorHAnsi" w:cs="Arial"/>
                <w:szCs w:val="22"/>
              </w:rPr>
              <w:t> 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50" w:color="auto" w:fill="auto"/>
          </w:tcPr>
          <w:p w14:paraId="6688CAD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8DB434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7EB096B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5793C75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3FA9718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2B0B2B4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66882E2A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représentatifs du capital auxquels sont attachés des droits de vote</w:t>
            </w:r>
          </w:p>
        </w:tc>
        <w:tc>
          <w:tcPr>
            <w:tcW w:w="1560" w:type="dxa"/>
            <w:shd w:val="pct50" w:color="auto" w:fill="auto"/>
          </w:tcPr>
          <w:p w14:paraId="115FE64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27116C7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627BAA3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3D3DB94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C3E5D3C" w14:textId="77777777" w:rsidTr="00CF7B06">
        <w:tc>
          <w:tcPr>
            <w:tcW w:w="392" w:type="dxa"/>
            <w:tcBorders>
              <w:top w:val="nil"/>
            </w:tcBorders>
          </w:tcPr>
          <w:p w14:paraId="3F83183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</w:tcBorders>
          </w:tcPr>
          <w:p w14:paraId="234494B4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non représentatifs du capital auxquels sont attachés des droits de vote</w:t>
            </w:r>
          </w:p>
        </w:tc>
        <w:tc>
          <w:tcPr>
            <w:tcW w:w="1560" w:type="dxa"/>
            <w:shd w:val="pct50" w:color="auto" w:fill="auto"/>
          </w:tcPr>
          <w:p w14:paraId="1909830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1CF3670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40C42AB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40A7B10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89AF395" w14:textId="77777777" w:rsidTr="00CF7B06">
        <w:tc>
          <w:tcPr>
            <w:tcW w:w="392" w:type="dxa"/>
            <w:tcBorders>
              <w:bottom w:val="nil"/>
            </w:tcBorders>
          </w:tcPr>
          <w:p w14:paraId="7F8BB9E2" w14:textId="1E0451E6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4°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14:paraId="2E67134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A concurrence du nombre de titres qu’ils permettent d’acquérir : les droits et engagements inconditionnels d’acquisition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auxquels sont attachés des droits de vote : </w:t>
            </w:r>
          </w:p>
        </w:tc>
        <w:tc>
          <w:tcPr>
            <w:tcW w:w="1560" w:type="dxa"/>
            <w:vMerge w:val="restart"/>
            <w:shd w:val="pct50" w:color="auto" w:fill="auto"/>
          </w:tcPr>
          <w:p w14:paraId="435C691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auto"/>
            </w:tcBorders>
            <w:shd w:val="pct50" w:color="auto" w:fill="auto"/>
          </w:tcPr>
          <w:p w14:paraId="4B382AF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pct50" w:color="auto" w:fill="auto"/>
          </w:tcPr>
          <w:p w14:paraId="44D5F60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0" w:color="auto" w:fill="auto"/>
          </w:tcPr>
          <w:p w14:paraId="5F4BC39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A68C4C5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6B7F8DC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14:paraId="176E951D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0" w:type="dxa"/>
            <w:vMerge/>
            <w:shd w:val="pct50" w:color="auto" w:fill="auto"/>
          </w:tcPr>
          <w:p w14:paraId="085B253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33" w:type="dxa"/>
            <w:vMerge/>
            <w:tcBorders>
              <w:bottom w:val="single" w:sz="6" w:space="0" w:color="auto"/>
            </w:tcBorders>
            <w:shd w:val="pct50" w:color="auto" w:fill="auto"/>
          </w:tcPr>
          <w:p w14:paraId="2BAFAB3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0D48169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2197DF9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37E7BB9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0051A68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576DCD79" w14:textId="310E5AD9" w:rsidR="00733903" w:rsidRPr="00203351" w:rsidRDefault="00EF65FD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options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2A708BA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3AAA4EB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29AECD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7C7DDC6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B6EFBC7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265D232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5E1B4D50" w14:textId="7FBCAD50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engagements résultant d’un </w:t>
            </w:r>
            <w:r w:rsidR="00EF65FD">
              <w:rPr>
                <w:rFonts w:asciiTheme="minorHAnsi" w:hAnsiTheme="minorHAnsi" w:cs="Arial"/>
                <w:szCs w:val="22"/>
              </w:rPr>
              <w:t>contrat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5871D95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22ABD24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4AF727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49C73CA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4F64248" w14:textId="77777777" w:rsidTr="00CF7B06">
        <w:tc>
          <w:tcPr>
            <w:tcW w:w="392" w:type="dxa"/>
            <w:tcBorders>
              <w:top w:val="nil"/>
              <w:bottom w:val="single" w:sz="12" w:space="0" w:color="auto"/>
            </w:tcBorders>
          </w:tcPr>
          <w:p w14:paraId="6BBE001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single" w:sz="12" w:space="0" w:color="auto"/>
            </w:tcBorders>
          </w:tcPr>
          <w:p w14:paraId="73159943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1EA5A0B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314672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50C6EE2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AAA5E7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A3CDFCA" w14:textId="77777777" w:rsidTr="00CF7B06">
        <w:tc>
          <w:tcPr>
            <w:tcW w:w="4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59C29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89D24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4979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48D66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0" w:color="auto" w:fill="auto"/>
          </w:tcPr>
          <w:p w14:paraId="4B56C12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D73523E" w14:textId="77777777" w:rsidTr="00CF7B06">
        <w:tc>
          <w:tcPr>
            <w:tcW w:w="44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C62346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Pour mémoire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: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0E8236F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3483042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21426FD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CCA06C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BDF2D2A" w14:textId="77777777" w:rsidTr="00CF7B06">
        <w:tc>
          <w:tcPr>
            <w:tcW w:w="4420" w:type="dxa"/>
            <w:gridSpan w:val="2"/>
            <w:tcBorders>
              <w:top w:val="single" w:sz="6" w:space="0" w:color="auto"/>
              <w:bottom w:val="nil"/>
            </w:tcBorders>
          </w:tcPr>
          <w:p w14:paraId="0C26ECB8" w14:textId="5629C00C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d’acquisition assortis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clauses conditionnelles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auxquels sont attachés des droits de vote, et résultant de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C53FA4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CB6434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740A6F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651D18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3CF2A92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5BD45BEE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CD791B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E655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E835DB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E8FC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8BC3995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6DA11C58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50" w:color="auto" w:fill="auto"/>
          </w:tcPr>
          <w:p w14:paraId="58C95F2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4054D08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10D1D2E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5C955A7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BB9919A" w14:textId="77777777" w:rsidTr="00CF7B06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17F9E55E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68E111A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E161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35270E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34EF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063B36D" w14:textId="77777777" w:rsidTr="00CF7B06">
        <w:tc>
          <w:tcPr>
            <w:tcW w:w="4420" w:type="dxa"/>
            <w:gridSpan w:val="2"/>
            <w:tcBorders>
              <w:bottom w:val="nil"/>
            </w:tcBorders>
          </w:tcPr>
          <w:p w14:paraId="7913B767" w14:textId="517648EB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de souscription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à émettre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auxquels sont attachés des droits de vote,  résultant de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46FF14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5887BE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006F6F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63DEAC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D9624C0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2BE710C0" w14:textId="77777777" w:rsidR="00733903" w:rsidRPr="00203351" w:rsidDel="003E2BFC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A596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4EBC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79735C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7A58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BA46929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040CCB92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79EA503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2D14465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7DDA607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3DB3F40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775D79D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2D631679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l’exercice de warrants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1EBD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230D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9385A6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036D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C26FB47" w14:textId="77777777" w:rsidTr="00CF7B06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6EDD6A57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3F45704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65F2655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1F26578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CF8B43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E827CFA" w14:textId="22D6D18C" w:rsidR="00733903" w:rsidRPr="00203351" w:rsidRDefault="00733903" w:rsidP="00CF7B06">
      <w:pPr>
        <w:pStyle w:val="CBFLetterBody"/>
        <w:tabs>
          <w:tab w:val="left" w:pos="1560"/>
        </w:tabs>
        <w:spacing w:before="240" w:after="240"/>
        <w:ind w:left="1559" w:hanging="958"/>
        <w:rPr>
          <w:rFonts w:asciiTheme="minorHAnsi" w:hAnsiTheme="minorHAnsi" w:cs="Arial"/>
          <w:szCs w:val="22"/>
        </w:rPr>
      </w:pPr>
      <w:r w:rsidRPr="00203351">
        <w:rPr>
          <w:rFonts w:asciiTheme="minorHAnsi" w:hAnsiTheme="minorHAnsi" w:cs="Arial"/>
          <w:szCs w:val="22"/>
        </w:rPr>
        <w:t>(4.4.1.b)</w:t>
      </w:r>
      <w:r w:rsidRPr="00203351">
        <w:rPr>
          <w:rFonts w:asciiTheme="minorHAnsi" w:hAnsiTheme="minorHAnsi" w:cs="Arial"/>
          <w:b/>
          <w:bCs/>
          <w:szCs w:val="22"/>
        </w:rPr>
        <w:tab/>
      </w:r>
      <w:r w:rsidRPr="00203351">
        <w:rPr>
          <w:rFonts w:asciiTheme="minorHAnsi" w:hAnsiTheme="minorHAnsi" w:cs="Arial"/>
          <w:szCs w:val="22"/>
        </w:rPr>
        <w:t xml:space="preserve">Calcul de la quotité de l’ensemble des </w:t>
      </w:r>
      <w:r w:rsidRPr="00203351">
        <w:rPr>
          <w:rFonts w:asciiTheme="minorHAnsi" w:hAnsiTheme="minorHAnsi" w:cs="Arial"/>
          <w:szCs w:val="22"/>
          <w:u w:val="single"/>
        </w:rPr>
        <w:t>droits de vote</w:t>
      </w:r>
      <w:r w:rsidRPr="00203351">
        <w:rPr>
          <w:rFonts w:asciiTheme="minorHAnsi" w:hAnsiTheme="minorHAnsi" w:cs="Arial"/>
          <w:szCs w:val="22"/>
        </w:rPr>
        <w:t xml:space="preserve"> détenue collectivement dans l’</w:t>
      </w:r>
      <w:r w:rsidR="006E00A2">
        <w:rPr>
          <w:rFonts w:asciiTheme="minorHAnsi" w:hAnsiTheme="minorHAnsi" w:cs="Arial"/>
          <w:szCs w:val="22"/>
        </w:rPr>
        <w:t>entreprise réglementée</w:t>
      </w:r>
      <w:r w:rsidRPr="00203351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  <w:u w:val="single"/>
        </w:rPr>
        <w:t>par l’actionnaire déclarant et les autres personnes avec lesquelles il agit de concert</w:t>
      </w:r>
      <w:r w:rsidRPr="00203351">
        <w:rPr>
          <w:rFonts w:asciiTheme="minorHAnsi" w:hAnsiTheme="minorHAnsi" w:cs="Arial"/>
          <w:szCs w:val="22"/>
        </w:rPr>
        <w:t xml:space="preserve"> 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028"/>
        <w:gridCol w:w="1560"/>
        <w:gridCol w:w="1533"/>
        <w:gridCol w:w="851"/>
        <w:gridCol w:w="1134"/>
      </w:tblGrid>
      <w:tr w:rsidR="00733903" w:rsidRPr="00203351" w14:paraId="3E53944B" w14:textId="77777777" w:rsidTr="00CF7B06">
        <w:tc>
          <w:tcPr>
            <w:tcW w:w="4420" w:type="dxa"/>
            <w:gridSpan w:val="2"/>
          </w:tcPr>
          <w:p w14:paraId="7F0166C5" w14:textId="77777777" w:rsidR="00733903" w:rsidRPr="00203351" w:rsidRDefault="00733903" w:rsidP="00CF7B06">
            <w:pPr>
              <w:pStyle w:val="CBFLetterBody"/>
              <w:spacing w:before="60" w:after="60"/>
              <w:rPr>
                <w:rFonts w:asciiTheme="minorHAnsi" w:hAnsiTheme="minorHAnsi" w:cs="Arial"/>
                <w:b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szCs w:val="22"/>
              </w:rPr>
              <w:t>Nombre et pourcentage des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10" w:color="auto" w:fill="auto"/>
          </w:tcPr>
          <w:p w14:paraId="73D09F9B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dénominateur </w:t>
            </w:r>
          </w:p>
          <w:p w14:paraId="2587E9E2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(a)</w:t>
            </w:r>
          </w:p>
        </w:tc>
        <w:tc>
          <w:tcPr>
            <w:tcW w:w="1533" w:type="dxa"/>
            <w:tcBorders>
              <w:bottom w:val="single" w:sz="6" w:space="0" w:color="auto"/>
            </w:tcBorders>
            <w:shd w:val="pct10" w:color="auto" w:fill="auto"/>
          </w:tcPr>
          <w:p w14:paraId="6A243E38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numérateur </w:t>
            </w:r>
          </w:p>
          <w:p w14:paraId="0B73D040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</w:tcPr>
          <w:p w14:paraId="7508DBEC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% </w:t>
            </w:r>
          </w:p>
          <w:p w14:paraId="6FE9E12C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(b/a)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</w:tcPr>
          <w:p w14:paraId="7A70394F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délai ou période d’exercice</w:t>
            </w:r>
          </w:p>
        </w:tc>
      </w:tr>
      <w:tr w:rsidR="00733903" w:rsidRPr="00203351" w14:paraId="036757E7" w14:textId="77777777" w:rsidTr="00CF7B06">
        <w:tc>
          <w:tcPr>
            <w:tcW w:w="392" w:type="dxa"/>
          </w:tcPr>
          <w:p w14:paraId="276CE02F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1°</w:t>
            </w:r>
          </w:p>
        </w:tc>
        <w:tc>
          <w:tcPr>
            <w:tcW w:w="4028" w:type="dxa"/>
          </w:tcPr>
          <w:p w14:paraId="16E123D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représentatifs du capital auxquels sont attachés des droits de vote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629EFB6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21DE00D2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5CD23AC0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0824B603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6DDD276" w14:textId="77777777" w:rsidTr="00CF7B06">
        <w:tc>
          <w:tcPr>
            <w:tcW w:w="392" w:type="dxa"/>
            <w:tcBorders>
              <w:bottom w:val="single" w:sz="6" w:space="0" w:color="auto"/>
            </w:tcBorders>
          </w:tcPr>
          <w:p w14:paraId="2EA3DEFC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2°</w:t>
            </w:r>
          </w:p>
        </w:tc>
        <w:tc>
          <w:tcPr>
            <w:tcW w:w="4028" w:type="dxa"/>
            <w:tcBorders>
              <w:bottom w:val="single" w:sz="6" w:space="0" w:color="auto"/>
            </w:tcBorders>
          </w:tcPr>
          <w:p w14:paraId="5FAE278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non représentatifs du capital auxquels sont attachés des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372EAEBF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2AD48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3CEE591B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1EDD3242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9067DAB" w14:textId="77777777" w:rsidTr="00CF7B06">
        <w:tc>
          <w:tcPr>
            <w:tcW w:w="392" w:type="dxa"/>
            <w:tcBorders>
              <w:bottom w:val="nil"/>
            </w:tcBorders>
          </w:tcPr>
          <w:p w14:paraId="26DFD375" w14:textId="5106B401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lastRenderedPageBreak/>
              <w:t>3°</w:t>
            </w:r>
          </w:p>
        </w:tc>
        <w:tc>
          <w:tcPr>
            <w:tcW w:w="4028" w:type="dxa"/>
            <w:tcBorders>
              <w:bottom w:val="nil"/>
            </w:tcBorders>
          </w:tcPr>
          <w:p w14:paraId="73BFFA21" w14:textId="1D68FF19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Certificats représentatifs (</w:t>
            </w:r>
            <w:r w:rsidRPr="00203351">
              <w:rPr>
                <w:rFonts w:asciiTheme="minorHAnsi" w:hAnsiTheme="minorHAnsi" w:cs="Arial"/>
                <w:i/>
                <w:szCs w:val="22"/>
              </w:rPr>
              <w:t>à ne pas mentionner au numérateur sous les 1° et 2°</w:t>
            </w:r>
            <w:r w:rsidRPr="00203351">
              <w:rPr>
                <w:rFonts w:asciiTheme="minorHAnsi" w:hAnsiTheme="minorHAnsi" w:cs="Arial"/>
                <w:szCs w:val="22"/>
              </w:rPr>
              <w:t>)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50" w:color="auto" w:fill="auto"/>
          </w:tcPr>
          <w:p w14:paraId="26EBC0E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D53E33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5641710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2799F98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40B207C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690FE9D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228B3D25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représentatifs du capital auxquels sont attachés des droits de vote</w:t>
            </w:r>
          </w:p>
        </w:tc>
        <w:tc>
          <w:tcPr>
            <w:tcW w:w="1560" w:type="dxa"/>
            <w:shd w:val="pct50" w:color="auto" w:fill="auto"/>
          </w:tcPr>
          <w:p w14:paraId="52B56BF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14FBAD1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162AF97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09B1C62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E0D4074" w14:textId="77777777" w:rsidTr="00CF7B06">
        <w:tc>
          <w:tcPr>
            <w:tcW w:w="392" w:type="dxa"/>
            <w:tcBorders>
              <w:top w:val="nil"/>
            </w:tcBorders>
          </w:tcPr>
          <w:p w14:paraId="39E9DA8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</w:tcBorders>
          </w:tcPr>
          <w:p w14:paraId="5B70A689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non représentatifs du capital auxquels sont attachés des droits de vote</w:t>
            </w:r>
          </w:p>
        </w:tc>
        <w:tc>
          <w:tcPr>
            <w:tcW w:w="1560" w:type="dxa"/>
            <w:shd w:val="pct50" w:color="auto" w:fill="auto"/>
          </w:tcPr>
          <w:p w14:paraId="0BB1B28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3B1AE04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111BBC1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700BC18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6E6FCC9" w14:textId="77777777" w:rsidTr="00CF7B06">
        <w:tc>
          <w:tcPr>
            <w:tcW w:w="392" w:type="dxa"/>
            <w:tcBorders>
              <w:bottom w:val="nil"/>
            </w:tcBorders>
          </w:tcPr>
          <w:p w14:paraId="2D6E49E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4°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14:paraId="7B16F43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A concurrence du nombre de titres qu’ils permettent d’acquérir : les droits et engagements inconditionnels d’acquisition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auxquels sont attachés des droits de vote : </w:t>
            </w:r>
          </w:p>
        </w:tc>
        <w:tc>
          <w:tcPr>
            <w:tcW w:w="1560" w:type="dxa"/>
            <w:vMerge w:val="restart"/>
            <w:shd w:val="pct50" w:color="auto" w:fill="auto"/>
          </w:tcPr>
          <w:p w14:paraId="3AA4E4F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auto"/>
            </w:tcBorders>
            <w:shd w:val="pct50" w:color="auto" w:fill="auto"/>
          </w:tcPr>
          <w:p w14:paraId="62F1782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pct50" w:color="auto" w:fill="auto"/>
          </w:tcPr>
          <w:p w14:paraId="649A68F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0" w:color="auto" w:fill="auto"/>
          </w:tcPr>
          <w:p w14:paraId="12BAE4C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36D6034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067C6CB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14:paraId="6E64273C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0" w:type="dxa"/>
            <w:vMerge/>
            <w:shd w:val="pct50" w:color="auto" w:fill="auto"/>
          </w:tcPr>
          <w:p w14:paraId="134218D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33" w:type="dxa"/>
            <w:vMerge/>
            <w:tcBorders>
              <w:bottom w:val="single" w:sz="6" w:space="0" w:color="auto"/>
            </w:tcBorders>
            <w:shd w:val="pct50" w:color="auto" w:fill="auto"/>
          </w:tcPr>
          <w:p w14:paraId="69BED2A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58A5455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5762C6B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CC67CD3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16104D9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0A7D2ACB" w14:textId="42E1F157" w:rsidR="00733903" w:rsidRPr="00203351" w:rsidRDefault="00EF65FD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options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7EDF632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5AEC560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7ACB8C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7839CEF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EB1C817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45AF9E6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7D5D3AB2" w14:textId="3A446EF1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enga</w:t>
            </w:r>
            <w:r w:rsidR="00EF65FD">
              <w:rPr>
                <w:rFonts w:asciiTheme="minorHAnsi" w:hAnsiTheme="minorHAnsi" w:cs="Arial"/>
                <w:szCs w:val="22"/>
              </w:rPr>
              <w:t>gements résultant d’un contrat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7CA1B7F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631BA84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714212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1A49DD0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DE2EFBA" w14:textId="77777777" w:rsidTr="00CF7B06">
        <w:tc>
          <w:tcPr>
            <w:tcW w:w="392" w:type="dxa"/>
            <w:tcBorders>
              <w:top w:val="nil"/>
              <w:bottom w:val="single" w:sz="12" w:space="0" w:color="auto"/>
            </w:tcBorders>
          </w:tcPr>
          <w:p w14:paraId="2555CCB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single" w:sz="12" w:space="0" w:color="auto"/>
            </w:tcBorders>
          </w:tcPr>
          <w:p w14:paraId="679B17FD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43F435C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BEF5B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5AE56E0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EBC039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028BBD8" w14:textId="77777777" w:rsidTr="00CF7B06">
        <w:tc>
          <w:tcPr>
            <w:tcW w:w="4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3A90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48787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43326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F2190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0" w:color="auto" w:fill="auto"/>
          </w:tcPr>
          <w:p w14:paraId="74B5DE9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D69F392" w14:textId="77777777" w:rsidTr="00CF7B06">
        <w:tc>
          <w:tcPr>
            <w:tcW w:w="44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5BB0C7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Pour mémoire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: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63DAC1A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5A44B66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191776B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4326C1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AEB928A" w14:textId="77777777" w:rsidTr="00CF7B06">
        <w:tc>
          <w:tcPr>
            <w:tcW w:w="4420" w:type="dxa"/>
            <w:gridSpan w:val="2"/>
            <w:tcBorders>
              <w:top w:val="single" w:sz="6" w:space="0" w:color="auto"/>
              <w:bottom w:val="nil"/>
            </w:tcBorders>
          </w:tcPr>
          <w:p w14:paraId="34B1DE83" w14:textId="289B894A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d’acquisition assortis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clauses conditionnelles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auxquels sont attachés des droits de vote, et résultant de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6B2237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B06E72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2DE2D4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07C483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A3D8E46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4A619E2F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DFE5A0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16A8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9F1AE8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0CB2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A833E00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5687F2BD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50" w:color="auto" w:fill="auto"/>
          </w:tcPr>
          <w:p w14:paraId="3878184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7248FB1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74D4A4B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CC1310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EC19E58" w14:textId="77777777" w:rsidTr="00CF7B06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57EE5905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6DD9F88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0E3A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EC9908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93F6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B835625" w14:textId="77777777" w:rsidTr="00CF7B06">
        <w:tc>
          <w:tcPr>
            <w:tcW w:w="4420" w:type="dxa"/>
            <w:gridSpan w:val="2"/>
            <w:tcBorders>
              <w:bottom w:val="nil"/>
            </w:tcBorders>
          </w:tcPr>
          <w:p w14:paraId="54E46697" w14:textId="09E2852F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de souscription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à émettre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auxquels sont attachés des droits de vote,  résultant de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94099C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E5848D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BEF99B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1E8654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D9B01B9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788CD089" w14:textId="77777777" w:rsidR="00733903" w:rsidRPr="00203351" w:rsidDel="003E2BFC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904C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99E5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B2B303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6717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27C8C27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1E9DF1D9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2C53E1E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290F47F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4A48CD2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65F27B9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DD00596" w14:textId="77777777" w:rsidTr="00CF7B06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1F197967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l’exercice de warrants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337F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96C68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14A69E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CB1D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2AB987A" w14:textId="77777777" w:rsidTr="00CF7B06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20732778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7CBDEBD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1D0E678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4CA54C1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7C64660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7C054A1F" w14:textId="5CA76FCB" w:rsidR="00733903" w:rsidRPr="00203351" w:rsidRDefault="00733903" w:rsidP="00CF7B06">
      <w:pPr>
        <w:pStyle w:val="CBFLetterBody"/>
        <w:tabs>
          <w:tab w:val="left" w:pos="1560"/>
        </w:tabs>
        <w:spacing w:before="240" w:after="240"/>
        <w:ind w:left="1559" w:hanging="958"/>
        <w:rPr>
          <w:rFonts w:asciiTheme="minorHAnsi" w:hAnsiTheme="minorHAnsi" w:cs="Arial"/>
          <w:szCs w:val="22"/>
        </w:rPr>
      </w:pPr>
      <w:r w:rsidRPr="00203351">
        <w:rPr>
          <w:rFonts w:asciiTheme="minorHAnsi" w:hAnsiTheme="minorHAnsi" w:cs="Arial"/>
          <w:szCs w:val="22"/>
        </w:rPr>
        <w:t>(4.3.2.a)</w:t>
      </w:r>
      <w:r w:rsidRPr="00203351">
        <w:rPr>
          <w:rFonts w:asciiTheme="minorHAnsi" w:hAnsiTheme="minorHAnsi" w:cs="Arial"/>
          <w:szCs w:val="22"/>
        </w:rPr>
        <w:tab/>
        <w:t xml:space="preserve">Calcul de la </w:t>
      </w:r>
      <w:r w:rsidRPr="00203351">
        <w:rPr>
          <w:rFonts w:asciiTheme="minorHAnsi" w:hAnsiTheme="minorHAnsi" w:cs="Arial"/>
          <w:szCs w:val="22"/>
          <w:u w:val="single"/>
        </w:rPr>
        <w:t>quotité du capital</w:t>
      </w:r>
      <w:r w:rsidRPr="00203351">
        <w:rPr>
          <w:rFonts w:asciiTheme="minorHAnsi" w:hAnsiTheme="minorHAnsi" w:cs="Arial"/>
          <w:szCs w:val="22"/>
        </w:rPr>
        <w:t xml:space="preserve"> détenue individuellement dans l’</w:t>
      </w:r>
      <w:r w:rsidR="006E00A2">
        <w:rPr>
          <w:rFonts w:asciiTheme="minorHAnsi" w:hAnsiTheme="minorHAnsi" w:cs="Arial"/>
          <w:szCs w:val="22"/>
        </w:rPr>
        <w:t>entreprise réglementée</w:t>
      </w:r>
      <w:r w:rsidRPr="00203351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  <w:u w:val="single"/>
        </w:rPr>
        <w:t>par l’actionnaire déclarant</w:t>
      </w:r>
      <w:r w:rsidR="00775870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</w:rPr>
        <w:t>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028"/>
        <w:gridCol w:w="1560"/>
        <w:gridCol w:w="1533"/>
        <w:gridCol w:w="851"/>
        <w:gridCol w:w="1134"/>
      </w:tblGrid>
      <w:tr w:rsidR="00733903" w:rsidRPr="00203351" w14:paraId="0B1E851E" w14:textId="77777777" w:rsidTr="00CF7B06"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843D" w14:textId="77777777" w:rsidR="00733903" w:rsidRPr="00203351" w:rsidRDefault="00733903" w:rsidP="00CF7B06">
            <w:pPr>
              <w:pStyle w:val="CBFLetterBody"/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Nombre de titres représentatifs du capital et pourcentage du capital détenu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C531778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dénominateur</w:t>
            </w:r>
          </w:p>
          <w:p w14:paraId="6AB7FB15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(a)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284014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numérateur</w:t>
            </w:r>
          </w:p>
          <w:p w14:paraId="362F04E0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DAD566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%</w:t>
            </w:r>
          </w:p>
          <w:p w14:paraId="1A398399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(b/a)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7A3A62" w14:textId="77777777" w:rsidR="00733903" w:rsidRPr="00203351" w:rsidRDefault="00733903" w:rsidP="00CF7B06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délai ou période d’exercice</w:t>
            </w:r>
          </w:p>
        </w:tc>
      </w:tr>
      <w:tr w:rsidR="00733903" w:rsidRPr="00203351" w14:paraId="2D4421FF" w14:textId="77777777" w:rsidTr="00CF7B06">
        <w:tc>
          <w:tcPr>
            <w:tcW w:w="392" w:type="dxa"/>
          </w:tcPr>
          <w:p w14:paraId="2CE57643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1°</w:t>
            </w:r>
          </w:p>
        </w:tc>
        <w:tc>
          <w:tcPr>
            <w:tcW w:w="4028" w:type="dxa"/>
          </w:tcPr>
          <w:p w14:paraId="79F6C22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représentatifs du capital auxquels sont attachés des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0A843063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0C40F925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33A2B63E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04362C0A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55A794F" w14:textId="77777777" w:rsidTr="00CF7B06">
        <w:tc>
          <w:tcPr>
            <w:tcW w:w="392" w:type="dxa"/>
            <w:tcBorders>
              <w:bottom w:val="single" w:sz="6" w:space="0" w:color="auto"/>
            </w:tcBorders>
          </w:tcPr>
          <w:p w14:paraId="29D90D7A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2°</w:t>
            </w:r>
          </w:p>
        </w:tc>
        <w:tc>
          <w:tcPr>
            <w:tcW w:w="4028" w:type="dxa"/>
            <w:tcBorders>
              <w:bottom w:val="single" w:sz="6" w:space="0" w:color="auto"/>
            </w:tcBorders>
          </w:tcPr>
          <w:p w14:paraId="06E6D2F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représentatifs du capital sans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603933A9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FCEFD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7B34654C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241F06F4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673A47C" w14:textId="77777777" w:rsidTr="00CF7B06">
        <w:tc>
          <w:tcPr>
            <w:tcW w:w="392" w:type="dxa"/>
            <w:tcBorders>
              <w:bottom w:val="nil"/>
            </w:tcBorders>
          </w:tcPr>
          <w:p w14:paraId="0AECAE2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lastRenderedPageBreak/>
              <w:t>3°</w:t>
            </w:r>
          </w:p>
        </w:tc>
        <w:tc>
          <w:tcPr>
            <w:tcW w:w="4028" w:type="dxa"/>
            <w:tcBorders>
              <w:bottom w:val="nil"/>
            </w:tcBorders>
          </w:tcPr>
          <w:p w14:paraId="34E201EF" w14:textId="4920AEAD" w:rsidR="00733903" w:rsidRPr="00203351" w:rsidRDefault="00EF65FD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Certificats représentatifs </w:t>
            </w:r>
            <w:r w:rsidR="00733903" w:rsidRPr="00203351">
              <w:rPr>
                <w:rFonts w:asciiTheme="minorHAnsi" w:hAnsiTheme="minorHAnsi" w:cs="Arial"/>
                <w:szCs w:val="22"/>
              </w:rPr>
              <w:t>(</w:t>
            </w:r>
            <w:r w:rsidR="00733903" w:rsidRPr="00203351">
              <w:rPr>
                <w:rFonts w:asciiTheme="minorHAnsi" w:hAnsiTheme="minorHAnsi" w:cs="Arial"/>
                <w:i/>
                <w:szCs w:val="22"/>
              </w:rPr>
              <w:t>à ne pas mentionner au numérateur sous les 1° et 2°</w:t>
            </w:r>
            <w:r w:rsidR="00733903" w:rsidRPr="00203351">
              <w:rPr>
                <w:rFonts w:asciiTheme="minorHAnsi" w:hAnsiTheme="minorHAnsi" w:cs="Arial"/>
                <w:szCs w:val="22"/>
              </w:rPr>
              <w:t>)</w:t>
            </w:r>
            <w:r>
              <w:rPr>
                <w:rFonts w:asciiTheme="minorHAnsi" w:hAnsiTheme="minorHAnsi" w:cs="Arial"/>
                <w:szCs w:val="22"/>
              </w:rPr>
              <w:t> </w:t>
            </w:r>
            <w:r w:rsidR="00733903"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50" w:color="auto" w:fill="auto"/>
          </w:tcPr>
          <w:p w14:paraId="5D70F9A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2264E9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22A2B9C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57BE9C0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E42C698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5D7A05E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2D408AF7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représentatifs du capital auxquels sont attachés des droits de vote</w:t>
            </w:r>
          </w:p>
        </w:tc>
        <w:tc>
          <w:tcPr>
            <w:tcW w:w="1560" w:type="dxa"/>
            <w:shd w:val="pct50" w:color="auto" w:fill="auto"/>
          </w:tcPr>
          <w:p w14:paraId="201FF3B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04D62A2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271BA5C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6AB3C96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97669BB" w14:textId="77777777" w:rsidTr="00CF7B06">
        <w:tc>
          <w:tcPr>
            <w:tcW w:w="392" w:type="dxa"/>
            <w:tcBorders>
              <w:top w:val="nil"/>
            </w:tcBorders>
          </w:tcPr>
          <w:p w14:paraId="32C97BF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single" w:sz="6" w:space="0" w:color="auto"/>
            </w:tcBorders>
          </w:tcPr>
          <w:p w14:paraId="76A50519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représentatifs du capital sans droits de vote</w:t>
            </w:r>
          </w:p>
        </w:tc>
        <w:tc>
          <w:tcPr>
            <w:tcW w:w="1560" w:type="dxa"/>
            <w:shd w:val="pct50" w:color="auto" w:fill="auto"/>
          </w:tcPr>
          <w:p w14:paraId="33C1788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2039DB5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66A05B9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30E6988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532F815" w14:textId="77777777" w:rsidTr="00CF7B06">
        <w:tc>
          <w:tcPr>
            <w:tcW w:w="392" w:type="dxa"/>
            <w:tcBorders>
              <w:bottom w:val="nil"/>
            </w:tcBorders>
          </w:tcPr>
          <w:p w14:paraId="6EC2F9FB" w14:textId="492CBBB2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4°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14:paraId="48FD043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A concurrence du nombre de titres qu’ils permettent d’acquérir : les droits et engagements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inconditionnels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d’acquisition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représentatifs du capital, avec ou sans droits de vote : </w:t>
            </w:r>
          </w:p>
        </w:tc>
        <w:tc>
          <w:tcPr>
            <w:tcW w:w="1560" w:type="dxa"/>
            <w:vMerge w:val="restart"/>
            <w:shd w:val="pct50" w:color="auto" w:fill="auto"/>
          </w:tcPr>
          <w:p w14:paraId="2D97EA3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auto"/>
            </w:tcBorders>
            <w:shd w:val="pct50" w:color="auto" w:fill="auto"/>
          </w:tcPr>
          <w:p w14:paraId="3801A60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pct50" w:color="auto" w:fill="auto"/>
          </w:tcPr>
          <w:p w14:paraId="324A8CF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0" w:color="auto" w:fill="auto"/>
          </w:tcPr>
          <w:p w14:paraId="710FC62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EA85A7C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0F63EC9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14:paraId="0778F23E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0" w:type="dxa"/>
            <w:vMerge/>
            <w:shd w:val="pct50" w:color="auto" w:fill="auto"/>
          </w:tcPr>
          <w:p w14:paraId="45F1F8A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33" w:type="dxa"/>
            <w:vMerge/>
            <w:tcBorders>
              <w:bottom w:val="single" w:sz="6" w:space="0" w:color="auto"/>
            </w:tcBorders>
            <w:shd w:val="pct50" w:color="auto" w:fill="auto"/>
          </w:tcPr>
          <w:p w14:paraId="6EDC3CF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121B889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455450B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1AA4595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2BA42C2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543DA2BD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options 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5B9901B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17E3367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2ACAE6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35AA4F2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F2A5EF6" w14:textId="77777777" w:rsidTr="00CF7B06">
        <w:tc>
          <w:tcPr>
            <w:tcW w:w="392" w:type="dxa"/>
            <w:tcBorders>
              <w:top w:val="nil"/>
              <w:bottom w:val="nil"/>
            </w:tcBorders>
          </w:tcPr>
          <w:p w14:paraId="5C3C567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11CF1929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engagements résultant d’un contrat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5104F74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468E961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6721A90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115E713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D12B2C7" w14:textId="77777777" w:rsidTr="00CF7B06">
        <w:tc>
          <w:tcPr>
            <w:tcW w:w="392" w:type="dxa"/>
            <w:tcBorders>
              <w:top w:val="nil"/>
              <w:bottom w:val="single" w:sz="12" w:space="0" w:color="auto"/>
            </w:tcBorders>
          </w:tcPr>
          <w:p w14:paraId="4789F99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single" w:sz="12" w:space="0" w:color="auto"/>
            </w:tcBorders>
          </w:tcPr>
          <w:p w14:paraId="13397B10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1F32E0C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DE6864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0FB9B33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1D675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1221FF0" w14:textId="77777777" w:rsidTr="00CF7B06">
        <w:tc>
          <w:tcPr>
            <w:tcW w:w="4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12FE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7829F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EF535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CB2D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0" w:color="auto" w:fill="auto"/>
          </w:tcPr>
          <w:p w14:paraId="2B46406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EBC05F6" w14:textId="77777777" w:rsidTr="00B22427">
        <w:tc>
          <w:tcPr>
            <w:tcW w:w="44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0DEDDD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Pour mémoire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70F081A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55AABEA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1260141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0AF0460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5B2D3E1" w14:textId="77777777" w:rsidTr="00B22427">
        <w:tc>
          <w:tcPr>
            <w:tcW w:w="4420" w:type="dxa"/>
            <w:gridSpan w:val="2"/>
            <w:tcBorders>
              <w:top w:val="single" w:sz="6" w:space="0" w:color="auto"/>
              <w:bottom w:val="nil"/>
            </w:tcBorders>
          </w:tcPr>
          <w:p w14:paraId="4E3D92C5" w14:textId="5413B0BE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à l’acquisition assortis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clauses conditionnelles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représentatifs du capital, avec ou sans droits de vote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B3478B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706F21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081793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214740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99A6F49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187746B4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2E0181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92D1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D143D3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D9A6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6E089DA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34AC3124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CE6020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8991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C46CDD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2B46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1A8AAB1" w14:textId="77777777" w:rsidTr="00B22427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6F1511E9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65D0DC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782E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6E95EDC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FA99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85D03A6" w14:textId="77777777" w:rsidTr="00B22427">
        <w:tc>
          <w:tcPr>
            <w:tcW w:w="4420" w:type="dxa"/>
            <w:gridSpan w:val="2"/>
            <w:tcBorders>
              <w:bottom w:val="nil"/>
            </w:tcBorders>
          </w:tcPr>
          <w:p w14:paraId="5EA916AD" w14:textId="0CB67A08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à la souscription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à émettre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représentatifs du capital, avec ou sans droits de vote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7D7C48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B9BA5D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D37174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584F2A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DEF5503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3361C621" w14:textId="77777777" w:rsidR="00733903" w:rsidRPr="00203351" w:rsidDel="003E2BFC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ABD2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645F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B282B8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A45A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893EAEE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219D2E28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260074B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7A8B906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573001D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67C4162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7E0A19F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0DA88ED8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l’exercice de warrants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CBAE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AFFD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8D6BA3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2D6A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C9DD9A6" w14:textId="77777777" w:rsidTr="00B22427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5FA5475F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62AFF5F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137B87C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0515AE7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2BD31A1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EB38C99" w14:textId="1784B5FF" w:rsidR="00733903" w:rsidRPr="00203351" w:rsidRDefault="00733903" w:rsidP="00B22427">
      <w:pPr>
        <w:pStyle w:val="CBFLetterBody"/>
        <w:spacing w:before="240" w:after="240"/>
        <w:ind w:left="1559" w:hanging="958"/>
        <w:rPr>
          <w:rFonts w:asciiTheme="minorHAnsi" w:hAnsiTheme="minorHAnsi" w:cs="Arial"/>
          <w:szCs w:val="22"/>
        </w:rPr>
      </w:pPr>
      <w:r w:rsidRPr="00203351">
        <w:rPr>
          <w:rFonts w:asciiTheme="minorHAnsi" w:hAnsiTheme="minorHAnsi" w:cs="Arial"/>
          <w:szCs w:val="22"/>
        </w:rPr>
        <w:t>(4.3.2.b)</w:t>
      </w:r>
      <w:r w:rsidRPr="00203351">
        <w:rPr>
          <w:rFonts w:asciiTheme="minorHAnsi" w:hAnsiTheme="minorHAnsi" w:cs="Arial"/>
          <w:szCs w:val="22"/>
        </w:rPr>
        <w:tab/>
        <w:t xml:space="preserve">Calcul de la </w:t>
      </w:r>
      <w:r w:rsidRPr="00203351">
        <w:rPr>
          <w:rFonts w:asciiTheme="minorHAnsi" w:hAnsiTheme="minorHAnsi" w:cs="Arial"/>
          <w:szCs w:val="22"/>
          <w:u w:val="single"/>
        </w:rPr>
        <w:t>quotité du capital totale</w:t>
      </w:r>
      <w:r w:rsidRPr="00203351">
        <w:rPr>
          <w:rFonts w:asciiTheme="minorHAnsi" w:hAnsiTheme="minorHAnsi" w:cs="Arial"/>
          <w:szCs w:val="22"/>
        </w:rPr>
        <w:t xml:space="preserve"> détenue dans l’</w:t>
      </w:r>
      <w:r w:rsidR="006E00A2">
        <w:rPr>
          <w:rFonts w:asciiTheme="minorHAnsi" w:hAnsiTheme="minorHAnsi" w:cs="Arial"/>
          <w:szCs w:val="22"/>
        </w:rPr>
        <w:t>entreprise réglementée</w:t>
      </w:r>
      <w:r w:rsidRPr="00203351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  <w:u w:val="single"/>
        </w:rPr>
        <w:t>par l’actionnaire déclarant et les autres personnes avec lesquelles il agit de concert</w:t>
      </w:r>
      <w:r w:rsidR="00775870">
        <w:rPr>
          <w:rFonts w:asciiTheme="minorHAnsi" w:hAnsiTheme="minorHAnsi" w:cs="Arial"/>
          <w:szCs w:val="22"/>
        </w:rPr>
        <w:t xml:space="preserve"> </w:t>
      </w:r>
      <w:r w:rsidRPr="00203351">
        <w:rPr>
          <w:rFonts w:asciiTheme="minorHAnsi" w:hAnsiTheme="minorHAnsi" w:cs="Arial"/>
          <w:szCs w:val="22"/>
        </w:rPr>
        <w:t>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028"/>
        <w:gridCol w:w="1560"/>
        <w:gridCol w:w="1533"/>
        <w:gridCol w:w="851"/>
        <w:gridCol w:w="1134"/>
      </w:tblGrid>
      <w:tr w:rsidR="00733903" w:rsidRPr="00203351" w14:paraId="25BB8F65" w14:textId="77777777" w:rsidTr="00B22427"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9483" w14:textId="77777777" w:rsidR="00733903" w:rsidRPr="00203351" w:rsidRDefault="00733903" w:rsidP="00B22427">
            <w:pPr>
              <w:pStyle w:val="CBFLetterBody"/>
              <w:spacing w:before="60" w:after="6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Nombre de titres représentatifs du capital et pourcentage du capital détenu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BF31A4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dénominateur</w:t>
            </w:r>
          </w:p>
          <w:p w14:paraId="4EE0486E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(a)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477483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numérateur</w:t>
            </w:r>
          </w:p>
          <w:p w14:paraId="094D832F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AE6163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%</w:t>
            </w:r>
          </w:p>
          <w:p w14:paraId="25DAFF77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(b/a)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D872C4E" w14:textId="77777777" w:rsidR="00733903" w:rsidRPr="00203351" w:rsidRDefault="00733903" w:rsidP="00B22427">
            <w:pPr>
              <w:pStyle w:val="CBFLetterBody"/>
              <w:spacing w:before="60" w:after="60"/>
              <w:jc w:val="center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délai ou période d’exercice</w:t>
            </w:r>
          </w:p>
        </w:tc>
      </w:tr>
      <w:tr w:rsidR="00733903" w:rsidRPr="00203351" w14:paraId="2CC227A4" w14:textId="77777777" w:rsidTr="00B22427">
        <w:tc>
          <w:tcPr>
            <w:tcW w:w="392" w:type="dxa"/>
          </w:tcPr>
          <w:p w14:paraId="2778CE1D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1°</w:t>
            </w:r>
          </w:p>
        </w:tc>
        <w:tc>
          <w:tcPr>
            <w:tcW w:w="4028" w:type="dxa"/>
          </w:tcPr>
          <w:p w14:paraId="6087FFC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représentatifs du capital auxquels sont attachés des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5C6B8B6B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24D06ED3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6B385E28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6C8105A3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819C438" w14:textId="77777777" w:rsidTr="00B22427">
        <w:tc>
          <w:tcPr>
            <w:tcW w:w="392" w:type="dxa"/>
            <w:tcBorders>
              <w:bottom w:val="single" w:sz="6" w:space="0" w:color="auto"/>
            </w:tcBorders>
          </w:tcPr>
          <w:p w14:paraId="2F7787EF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2°</w:t>
            </w:r>
          </w:p>
        </w:tc>
        <w:tc>
          <w:tcPr>
            <w:tcW w:w="4028" w:type="dxa"/>
            <w:tcBorders>
              <w:bottom w:val="single" w:sz="6" w:space="0" w:color="auto"/>
            </w:tcBorders>
          </w:tcPr>
          <w:p w14:paraId="17A6AEF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Titres représentatifs du capital sans droits de vote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709437F0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2E116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17F1B5E1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2EDB24A6" w14:textId="77777777" w:rsidR="00733903" w:rsidRPr="00203351" w:rsidRDefault="00733903" w:rsidP="00AC0D3A">
            <w:pPr>
              <w:pStyle w:val="CBFLetterBody"/>
              <w:spacing w:befor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70C97F6" w14:textId="77777777" w:rsidTr="00B22427">
        <w:tc>
          <w:tcPr>
            <w:tcW w:w="392" w:type="dxa"/>
            <w:tcBorders>
              <w:bottom w:val="nil"/>
            </w:tcBorders>
          </w:tcPr>
          <w:p w14:paraId="7F89543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lastRenderedPageBreak/>
              <w:t>3°</w:t>
            </w:r>
          </w:p>
        </w:tc>
        <w:tc>
          <w:tcPr>
            <w:tcW w:w="4028" w:type="dxa"/>
            <w:tcBorders>
              <w:bottom w:val="nil"/>
            </w:tcBorders>
          </w:tcPr>
          <w:p w14:paraId="5271EA69" w14:textId="137EE1F3" w:rsidR="00733903" w:rsidRPr="00203351" w:rsidRDefault="00EF65FD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Certificats représentatifs</w:t>
            </w:r>
            <w:r w:rsidR="00733903" w:rsidRPr="00203351">
              <w:rPr>
                <w:rFonts w:asciiTheme="minorHAnsi" w:hAnsiTheme="minorHAnsi" w:cs="Arial"/>
                <w:szCs w:val="22"/>
              </w:rPr>
              <w:t xml:space="preserve"> (</w:t>
            </w:r>
            <w:r w:rsidR="00733903" w:rsidRPr="00203351">
              <w:rPr>
                <w:rFonts w:asciiTheme="minorHAnsi" w:hAnsiTheme="minorHAnsi" w:cs="Arial"/>
                <w:i/>
                <w:szCs w:val="22"/>
              </w:rPr>
              <w:t>à ne pas mentionner au numérateur sous les 1° et 2°</w:t>
            </w:r>
            <w:r w:rsidR="00733903" w:rsidRPr="00203351">
              <w:rPr>
                <w:rFonts w:asciiTheme="minorHAnsi" w:hAnsiTheme="minorHAnsi" w:cs="Arial"/>
                <w:szCs w:val="22"/>
              </w:rPr>
              <w:t>)</w:t>
            </w:r>
            <w:r>
              <w:rPr>
                <w:rFonts w:asciiTheme="minorHAnsi" w:hAnsiTheme="minorHAnsi" w:cs="Arial"/>
                <w:szCs w:val="22"/>
              </w:rPr>
              <w:t> </w:t>
            </w:r>
            <w:r w:rsidR="00733903"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pct50" w:color="auto" w:fill="auto"/>
          </w:tcPr>
          <w:p w14:paraId="773AA79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03B555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1F44F72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33C9FD7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BB069B7" w14:textId="77777777" w:rsidTr="00B22427">
        <w:tc>
          <w:tcPr>
            <w:tcW w:w="392" w:type="dxa"/>
            <w:tcBorders>
              <w:top w:val="nil"/>
              <w:bottom w:val="nil"/>
            </w:tcBorders>
          </w:tcPr>
          <w:p w14:paraId="692EB63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40126EB8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représentatifs du capital auxquels sont attachés des droits de vote</w:t>
            </w:r>
          </w:p>
        </w:tc>
        <w:tc>
          <w:tcPr>
            <w:tcW w:w="1560" w:type="dxa"/>
            <w:shd w:val="pct50" w:color="auto" w:fill="auto"/>
          </w:tcPr>
          <w:p w14:paraId="1E2E6EE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7661302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0981A77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4E01F21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018AA5C" w14:textId="77777777" w:rsidTr="00B22427">
        <w:tc>
          <w:tcPr>
            <w:tcW w:w="392" w:type="dxa"/>
            <w:tcBorders>
              <w:top w:val="nil"/>
            </w:tcBorders>
          </w:tcPr>
          <w:p w14:paraId="79D46EC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single" w:sz="6" w:space="0" w:color="auto"/>
            </w:tcBorders>
          </w:tcPr>
          <w:p w14:paraId="65AA3483" w14:textId="77777777" w:rsidR="00733903" w:rsidRPr="00203351" w:rsidDel="002D3F3B" w:rsidRDefault="00733903" w:rsidP="00AC0D3A">
            <w:pPr>
              <w:pStyle w:val="CBFLetterBody"/>
              <w:numPr>
                <w:ilvl w:val="0"/>
                <w:numId w:val="3"/>
              </w:numPr>
              <w:spacing w:before="0"/>
              <w:ind w:left="318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de titres représentatifs du capital sans droits de vote</w:t>
            </w:r>
          </w:p>
        </w:tc>
        <w:tc>
          <w:tcPr>
            <w:tcW w:w="1560" w:type="dxa"/>
            <w:shd w:val="pct50" w:color="auto" w:fill="auto"/>
          </w:tcPr>
          <w:p w14:paraId="4DAD613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0F77CD8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shd w:val="pct50" w:color="auto" w:fill="auto"/>
          </w:tcPr>
          <w:p w14:paraId="02149D9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shd w:val="pct50" w:color="auto" w:fill="auto"/>
          </w:tcPr>
          <w:p w14:paraId="6BEF8D9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ECBF748" w14:textId="77777777" w:rsidTr="00B22427">
        <w:tc>
          <w:tcPr>
            <w:tcW w:w="392" w:type="dxa"/>
            <w:tcBorders>
              <w:bottom w:val="nil"/>
            </w:tcBorders>
          </w:tcPr>
          <w:p w14:paraId="2D4C7299" w14:textId="09B1A8E4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4°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14:paraId="68D535F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A concurrence du nombre de titres qu’ils permettent d’acquérir : les droits et engagements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inconditionnels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d’acquisition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représentatifs du capital, avec ou sans droits de vote : </w:t>
            </w:r>
          </w:p>
        </w:tc>
        <w:tc>
          <w:tcPr>
            <w:tcW w:w="1560" w:type="dxa"/>
            <w:vMerge w:val="restart"/>
            <w:shd w:val="pct50" w:color="auto" w:fill="auto"/>
          </w:tcPr>
          <w:p w14:paraId="5685260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auto"/>
            </w:tcBorders>
            <w:shd w:val="pct50" w:color="auto" w:fill="auto"/>
          </w:tcPr>
          <w:p w14:paraId="4D10520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pct50" w:color="auto" w:fill="auto"/>
          </w:tcPr>
          <w:p w14:paraId="0626AF1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0" w:color="auto" w:fill="auto"/>
          </w:tcPr>
          <w:p w14:paraId="15176D6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D8ACBF7" w14:textId="77777777" w:rsidTr="00B22427">
        <w:tc>
          <w:tcPr>
            <w:tcW w:w="392" w:type="dxa"/>
            <w:tcBorders>
              <w:top w:val="nil"/>
              <w:bottom w:val="nil"/>
            </w:tcBorders>
          </w:tcPr>
          <w:p w14:paraId="31DA653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14:paraId="2269C394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0" w:type="dxa"/>
            <w:vMerge/>
            <w:shd w:val="pct50" w:color="auto" w:fill="auto"/>
          </w:tcPr>
          <w:p w14:paraId="4E80BB0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33" w:type="dxa"/>
            <w:vMerge/>
            <w:tcBorders>
              <w:bottom w:val="single" w:sz="6" w:space="0" w:color="auto"/>
            </w:tcBorders>
            <w:shd w:val="pct50" w:color="auto" w:fill="auto"/>
          </w:tcPr>
          <w:p w14:paraId="3B934F6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1D5A498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  <w:shd w:val="pct50" w:color="auto" w:fill="auto"/>
          </w:tcPr>
          <w:p w14:paraId="2BC2DC5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66540DA" w14:textId="77777777" w:rsidTr="00B22427">
        <w:tc>
          <w:tcPr>
            <w:tcW w:w="392" w:type="dxa"/>
            <w:tcBorders>
              <w:top w:val="nil"/>
              <w:bottom w:val="nil"/>
            </w:tcBorders>
          </w:tcPr>
          <w:p w14:paraId="00BFB9F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564D2C17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options 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69A14A8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6BB49F4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B4FC4F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0E43B43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B488927" w14:textId="77777777" w:rsidTr="00B22427">
        <w:tc>
          <w:tcPr>
            <w:tcW w:w="392" w:type="dxa"/>
            <w:tcBorders>
              <w:top w:val="nil"/>
              <w:bottom w:val="nil"/>
            </w:tcBorders>
          </w:tcPr>
          <w:p w14:paraId="0575BEB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nil"/>
            </w:tcBorders>
          </w:tcPr>
          <w:p w14:paraId="112346CF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engagements résultant d’un contrat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pct50" w:color="auto" w:fill="auto"/>
          </w:tcPr>
          <w:p w14:paraId="1160272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</w:tcBorders>
            <w:shd w:val="clear" w:color="auto" w:fill="auto"/>
          </w:tcPr>
          <w:p w14:paraId="30C9CBB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89A1F0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5BA6063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8F39080" w14:textId="77777777" w:rsidTr="00B22427">
        <w:tc>
          <w:tcPr>
            <w:tcW w:w="392" w:type="dxa"/>
            <w:tcBorders>
              <w:top w:val="nil"/>
              <w:bottom w:val="single" w:sz="12" w:space="0" w:color="auto"/>
            </w:tcBorders>
          </w:tcPr>
          <w:p w14:paraId="78C2609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28" w:type="dxa"/>
            <w:tcBorders>
              <w:top w:val="nil"/>
              <w:bottom w:val="single" w:sz="12" w:space="0" w:color="auto"/>
            </w:tcBorders>
          </w:tcPr>
          <w:p w14:paraId="5400E011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284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40A0CA3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7A51E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pct50" w:color="auto" w:fill="auto"/>
          </w:tcPr>
          <w:p w14:paraId="36A423E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201C51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73573BE" w14:textId="77777777" w:rsidTr="00B22427">
        <w:tc>
          <w:tcPr>
            <w:tcW w:w="4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B435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bCs/>
                <w:szCs w:val="22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53F77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4A52C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57348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0" w:color="auto" w:fill="auto"/>
          </w:tcPr>
          <w:p w14:paraId="6E86DF6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5246479A" w14:textId="77777777" w:rsidTr="00B22427">
        <w:tc>
          <w:tcPr>
            <w:tcW w:w="442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A31E2D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203351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Pour mémoire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76D7378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397A1A7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1C55708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pct50" w:color="auto" w:fill="auto"/>
          </w:tcPr>
          <w:p w14:paraId="14CB31E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65B83543" w14:textId="77777777" w:rsidTr="00B22427">
        <w:tc>
          <w:tcPr>
            <w:tcW w:w="4420" w:type="dxa"/>
            <w:gridSpan w:val="2"/>
            <w:tcBorders>
              <w:top w:val="single" w:sz="6" w:space="0" w:color="auto"/>
              <w:bottom w:val="nil"/>
            </w:tcBorders>
          </w:tcPr>
          <w:p w14:paraId="6D35D33B" w14:textId="6A80B877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à l’acquisition assortis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clauses conditionnelles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portant sur des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émis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représentatifs du capital, avec ou sans droits de vote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4F57B0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87E0B2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367F56F9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E386CF1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2C8C10F3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66E031C4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1E211A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C31A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6C98879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5813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8C7DA75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1473038F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B5C512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2149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47FCD36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5E0A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2F18272" w14:textId="77777777" w:rsidTr="00B22427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46147D0A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à détailler le cas échéant)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B0DCDD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F59F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2B4B7243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B2ED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0D456F53" w14:textId="77777777" w:rsidTr="00B22427">
        <w:tc>
          <w:tcPr>
            <w:tcW w:w="4420" w:type="dxa"/>
            <w:gridSpan w:val="2"/>
            <w:tcBorders>
              <w:bottom w:val="nil"/>
            </w:tcBorders>
          </w:tcPr>
          <w:p w14:paraId="5625FEB1" w14:textId="109C28F6" w:rsidR="00733903" w:rsidRPr="00203351" w:rsidRDefault="00733903" w:rsidP="00AC0D3A">
            <w:pPr>
              <w:pStyle w:val="CBFLetterBody"/>
              <w:numPr>
                <w:ilvl w:val="0"/>
                <w:numId w:val="4"/>
              </w:numPr>
              <w:spacing w:before="0"/>
              <w:ind w:left="143" w:hanging="143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 xml:space="preserve">droits et engagements à la souscription de </w:t>
            </w:r>
            <w:r w:rsidRPr="00203351">
              <w:rPr>
                <w:rFonts w:asciiTheme="minorHAnsi" w:hAnsiTheme="minorHAnsi" w:cs="Arial"/>
                <w:szCs w:val="22"/>
                <w:u w:val="single"/>
              </w:rPr>
              <w:t>titres à émettre</w:t>
            </w:r>
            <w:r w:rsidRPr="00203351">
              <w:rPr>
                <w:rFonts w:asciiTheme="minorHAnsi" w:hAnsiTheme="minorHAnsi" w:cs="Arial"/>
                <w:szCs w:val="22"/>
              </w:rPr>
              <w:t xml:space="preserve"> représentatifs du capital, avec ou sans droits de vote</w:t>
            </w:r>
            <w:r w:rsidR="00EF65FD">
              <w:rPr>
                <w:rFonts w:asciiTheme="minorHAnsi" w:hAnsiTheme="minorHAnsi" w:cs="Arial"/>
                <w:szCs w:val="22"/>
              </w:rPr>
              <w:t xml:space="preserve"> </w:t>
            </w:r>
            <w:r w:rsidRPr="00203351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AA8BDBF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683FC0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1067DEB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7BD74A2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7FDEA659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3BCC8803" w14:textId="77777777" w:rsidR="00733903" w:rsidRPr="00203351" w:rsidDel="003E2BFC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d’obligations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AB22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184E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0DB503CA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F1CBE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4823BE31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1BA091F4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la conversion de prêts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7A0C0D9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3B722C6D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261F3208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5CF2DFB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3E2A9412" w14:textId="77777777" w:rsidTr="00B22427">
        <w:tc>
          <w:tcPr>
            <w:tcW w:w="4420" w:type="dxa"/>
            <w:gridSpan w:val="2"/>
            <w:tcBorders>
              <w:top w:val="nil"/>
              <w:bottom w:val="nil"/>
            </w:tcBorders>
          </w:tcPr>
          <w:p w14:paraId="1E4426A2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l’exercice de warrants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ADD9C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46B75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50" w:color="auto" w:fill="auto"/>
          </w:tcPr>
          <w:p w14:paraId="587B53C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9BED4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  <w:tr w:rsidR="00733903" w:rsidRPr="00203351" w14:paraId="19FEEB78" w14:textId="77777777" w:rsidTr="00B22427">
        <w:tc>
          <w:tcPr>
            <w:tcW w:w="4420" w:type="dxa"/>
            <w:gridSpan w:val="2"/>
            <w:tcBorders>
              <w:top w:val="nil"/>
              <w:bottom w:val="single" w:sz="6" w:space="0" w:color="auto"/>
            </w:tcBorders>
          </w:tcPr>
          <w:p w14:paraId="027F5434" w14:textId="77777777" w:rsidR="00733903" w:rsidRPr="00203351" w:rsidRDefault="00733903" w:rsidP="00AC0D3A">
            <w:pPr>
              <w:pStyle w:val="CBFLetterBody"/>
              <w:numPr>
                <w:ilvl w:val="0"/>
                <w:numId w:val="1"/>
              </w:numPr>
              <w:spacing w:before="0"/>
              <w:ind w:left="426" w:hanging="284"/>
              <w:rPr>
                <w:rFonts w:asciiTheme="minorHAnsi" w:hAnsiTheme="minorHAnsi" w:cs="Arial"/>
                <w:szCs w:val="22"/>
              </w:rPr>
            </w:pPr>
            <w:r w:rsidRPr="00203351">
              <w:rPr>
                <w:rFonts w:asciiTheme="minorHAnsi" w:hAnsiTheme="minorHAnsi" w:cs="Arial"/>
                <w:szCs w:val="22"/>
              </w:rPr>
              <w:t>autres (à détailler le cas échéant)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auto"/>
          </w:tcPr>
          <w:p w14:paraId="69CE0450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shd w:val="clear" w:color="auto" w:fill="auto"/>
          </w:tcPr>
          <w:p w14:paraId="1F885E76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50" w:color="auto" w:fill="auto"/>
          </w:tcPr>
          <w:p w14:paraId="4D9CA6D7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0DB95502" w14:textId="77777777" w:rsidR="00733903" w:rsidRPr="00203351" w:rsidRDefault="00733903" w:rsidP="00AC0D3A">
            <w:pPr>
              <w:pStyle w:val="CBFLetterBody"/>
              <w:spacing w:before="0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7A069B7" w14:textId="77777777" w:rsidR="00B22427" w:rsidRPr="00412FDE" w:rsidRDefault="00B22427" w:rsidP="00B22427">
      <w:pPr>
        <w:tabs>
          <w:tab w:val="center" w:pos="6840"/>
        </w:tabs>
        <w:spacing w:before="1800" w:after="0"/>
        <w:jc w:val="both"/>
        <w:rPr>
          <w:rFonts w:cs="Arial"/>
          <w:lang w:val="fr-FR"/>
        </w:rPr>
      </w:pPr>
      <w:r w:rsidRPr="00412FDE">
        <w:rPr>
          <w:rFonts w:cs="Arial"/>
          <w:lang w:val="fr-FR"/>
        </w:rPr>
        <w:tab/>
        <w:t>(Lu et approuvé, Date, lieu et signature)</w:t>
      </w:r>
    </w:p>
    <w:p w14:paraId="678E4BB5" w14:textId="77777777" w:rsidR="007A4C48" w:rsidRPr="00B22427" w:rsidRDefault="007A4C48" w:rsidP="003A6701">
      <w:pPr>
        <w:jc w:val="both"/>
        <w:rPr>
          <w:lang w:val="fr-FR"/>
        </w:rPr>
      </w:pPr>
    </w:p>
    <w:sectPr w:rsidR="007A4C48" w:rsidRPr="00B22427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BFE4" w14:textId="77777777" w:rsidR="00AB3BD8" w:rsidRDefault="00AB3BD8" w:rsidP="00882CD2">
      <w:pPr>
        <w:spacing w:after="0" w:line="240" w:lineRule="auto"/>
      </w:pPr>
      <w:r>
        <w:separator/>
      </w:r>
    </w:p>
  </w:endnote>
  <w:endnote w:type="continuationSeparator" w:id="0">
    <w:p w14:paraId="2408B99E" w14:textId="77777777" w:rsidR="00AB3BD8" w:rsidRDefault="00AB3BD8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4BBE" w14:textId="77777777" w:rsidR="00D16ABE" w:rsidRPr="00636014" w:rsidRDefault="00D16ABE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4BC0" w14:textId="1914D602" w:rsidR="00D16ABE" w:rsidRPr="00AF7885" w:rsidRDefault="00D16ABE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>
          <w:rPr>
            <w:rFonts w:ascii="Gotham Rounded Book" w:hAnsi="Gotham Rounded Book"/>
            <w:sz w:val="14"/>
            <w:szCs w:val="14"/>
          </w:rPr>
          <w:t>5 25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>
          <w:rPr>
            <w:rFonts w:ascii="Gotham Rounded Book" w:hAnsi="Gotham Rounded Book"/>
            <w:sz w:val="14"/>
            <w:szCs w:val="14"/>
          </w:rPr>
          <w:t>9 30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9E09" w14:textId="77777777" w:rsidR="00AB3BD8" w:rsidRDefault="00AB3BD8" w:rsidP="00882CD2">
      <w:pPr>
        <w:spacing w:after="0" w:line="240" w:lineRule="auto"/>
      </w:pPr>
      <w:r>
        <w:separator/>
      </w:r>
    </w:p>
  </w:footnote>
  <w:footnote w:type="continuationSeparator" w:id="0">
    <w:p w14:paraId="2BF8A62F" w14:textId="77777777" w:rsidR="00AB3BD8" w:rsidRDefault="00AB3BD8" w:rsidP="00882CD2">
      <w:pPr>
        <w:spacing w:after="0" w:line="240" w:lineRule="auto"/>
      </w:pPr>
      <w:r>
        <w:continuationSeparator/>
      </w:r>
    </w:p>
  </w:footnote>
  <w:footnote w:id="1">
    <w:p w14:paraId="568BDB1A" w14:textId="77777777" w:rsidR="00D16ABE" w:rsidRPr="00D16ABE" w:rsidRDefault="00D16ABE" w:rsidP="00733903">
      <w:pPr>
        <w:pStyle w:val="FootnoteText"/>
        <w:ind w:left="284" w:hanging="284"/>
        <w:jc w:val="both"/>
        <w:rPr>
          <w:rFonts w:asciiTheme="minorHAnsi" w:hAnsiTheme="minorHAnsi" w:cs="Arial"/>
          <w:sz w:val="18"/>
          <w:szCs w:val="18"/>
          <w:lang w:val="fr-BE"/>
        </w:rPr>
      </w:pPr>
      <w:r w:rsidRPr="00D16ABE">
        <w:rPr>
          <w:rStyle w:val="FootnoteReference"/>
          <w:rFonts w:asciiTheme="minorHAnsi" w:hAnsiTheme="minorHAnsi" w:cs="Arial"/>
          <w:sz w:val="18"/>
          <w:szCs w:val="18"/>
        </w:rPr>
        <w:footnoteRef/>
      </w:r>
      <w:r w:rsidRPr="00D16ABE">
        <w:rPr>
          <w:rFonts w:asciiTheme="minorHAnsi" w:hAnsiTheme="minorHAnsi" w:cs="Arial"/>
          <w:sz w:val="18"/>
          <w:szCs w:val="18"/>
          <w:lang w:val="fr-FR"/>
        </w:rPr>
        <w:t xml:space="preserve"> </w:t>
      </w:r>
      <w:r w:rsidRPr="00D16ABE">
        <w:rPr>
          <w:rFonts w:asciiTheme="minorHAnsi" w:hAnsiTheme="minorHAnsi" w:cs="Arial"/>
          <w:sz w:val="18"/>
          <w:szCs w:val="18"/>
          <w:lang w:val="fr-FR"/>
        </w:rPr>
        <w:tab/>
      </w:r>
      <w:r w:rsidRPr="00D16ABE">
        <w:rPr>
          <w:rFonts w:asciiTheme="minorHAnsi" w:hAnsiTheme="minorHAnsi" w:cs="Arial"/>
          <w:sz w:val="18"/>
          <w:szCs w:val="18"/>
          <w:lang w:val="fr-BE"/>
        </w:rPr>
        <w:t>Si la présente déclaration est une déclaration commune établie par une personne appartenant à un groupe de personnes liées ou de personnes agissant de concert, cochez les deux cases.</w:t>
      </w:r>
    </w:p>
  </w:footnote>
  <w:footnote w:id="2">
    <w:p w14:paraId="4E616729" w14:textId="4E988ABC" w:rsidR="00D16ABE" w:rsidRPr="00D16ABE" w:rsidRDefault="00D16ABE" w:rsidP="00733903">
      <w:pPr>
        <w:pStyle w:val="FootnoteText"/>
        <w:ind w:left="284" w:hanging="284"/>
        <w:jc w:val="both"/>
        <w:rPr>
          <w:rFonts w:asciiTheme="minorHAnsi" w:hAnsiTheme="minorHAnsi" w:cs="Arial"/>
          <w:sz w:val="18"/>
          <w:szCs w:val="18"/>
          <w:lang w:val="fr-BE"/>
        </w:rPr>
      </w:pPr>
      <w:r w:rsidRPr="00D16ABE">
        <w:rPr>
          <w:rStyle w:val="FootnoteReference"/>
          <w:rFonts w:asciiTheme="minorHAnsi" w:hAnsiTheme="minorHAnsi" w:cs="Arial"/>
          <w:sz w:val="18"/>
          <w:szCs w:val="18"/>
        </w:rPr>
        <w:footnoteRef/>
      </w:r>
      <w:r w:rsidRPr="00D16ABE">
        <w:rPr>
          <w:rFonts w:asciiTheme="minorHAnsi" w:hAnsiTheme="minorHAnsi" w:cs="Arial"/>
          <w:sz w:val="18"/>
          <w:szCs w:val="18"/>
          <w:lang w:val="fr-FR"/>
        </w:rPr>
        <w:t xml:space="preserve"> </w:t>
      </w:r>
      <w:r w:rsidRPr="00D16ABE">
        <w:rPr>
          <w:rFonts w:asciiTheme="minorHAnsi" w:hAnsiTheme="minorHAnsi" w:cs="Arial"/>
          <w:sz w:val="18"/>
          <w:szCs w:val="18"/>
          <w:lang w:val="fr-FR"/>
        </w:rPr>
        <w:tab/>
      </w:r>
      <w:r w:rsidRPr="00D16ABE">
        <w:rPr>
          <w:rFonts w:asciiTheme="minorHAnsi" w:hAnsiTheme="minorHAnsi" w:cs="Arial"/>
          <w:sz w:val="18"/>
          <w:szCs w:val="18"/>
          <w:lang w:val="fr-BE"/>
        </w:rPr>
        <w:t>A ne remplir que s’il s’agit d’une personne différente de celle mentionnée au point 1</w:t>
      </w:r>
      <w:r>
        <w:rPr>
          <w:rFonts w:asciiTheme="minorHAnsi" w:hAnsiTheme="minorHAnsi" w:cs="Arial"/>
          <w:sz w:val="18"/>
          <w:szCs w:val="18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4BBC" w14:textId="77777777" w:rsidR="00D16ABE" w:rsidRPr="00022F1B" w:rsidRDefault="00D16ABE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678E4BBD" w14:textId="444BED40" w:rsidR="00D16ABE" w:rsidRPr="00A60EE1" w:rsidRDefault="00D16ABE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BE10B4">
      <w:rPr>
        <w:b/>
        <w:noProof/>
        <w:sz w:val="14"/>
        <w:szCs w:val="14"/>
      </w:rPr>
      <w:t>8</w:t>
    </w:r>
    <w:r w:rsidRPr="00930E51">
      <w:rPr>
        <w:b/>
        <w:sz w:val="14"/>
        <w:szCs w:val="14"/>
      </w:rPr>
      <w:fldChar w:fldCharType="end"/>
    </w:r>
    <w:r>
      <w:rPr>
        <w:b/>
        <w:sz w:val="14"/>
        <w:szCs w:val="14"/>
      </w:rPr>
      <w:t>/</w:t>
    </w:r>
    <w:r w:rsidR="00EF65FD">
      <w:rPr>
        <w:b/>
        <w:noProof/>
        <w:sz w:val="14"/>
        <w:szCs w:val="14"/>
      </w:rPr>
      <w:fldChar w:fldCharType="begin"/>
    </w:r>
    <w:r w:rsidR="00EF65FD">
      <w:rPr>
        <w:b/>
        <w:noProof/>
        <w:sz w:val="14"/>
        <w:szCs w:val="14"/>
      </w:rPr>
      <w:instrText xml:space="preserve"> NUMPAGES   \* MERGEFORMAT </w:instrText>
    </w:r>
    <w:r w:rsidR="00EF65FD">
      <w:rPr>
        <w:b/>
        <w:noProof/>
        <w:sz w:val="14"/>
        <w:szCs w:val="14"/>
      </w:rPr>
      <w:fldChar w:fldCharType="separate"/>
    </w:r>
    <w:r w:rsidR="00BE10B4">
      <w:rPr>
        <w:b/>
        <w:noProof/>
        <w:sz w:val="14"/>
        <w:szCs w:val="14"/>
      </w:rPr>
      <w:t>8</w:t>
    </w:r>
    <w:r w:rsidR="00EF65FD">
      <w:rPr>
        <w:b/>
        <w:noProof/>
        <w:sz w:val="14"/>
        <w:szCs w:val="14"/>
      </w:rPr>
      <w:fldChar w:fldCharType="end"/>
    </w:r>
    <w:r>
      <w:rPr>
        <w:sz w:val="14"/>
        <w:szCs w:val="14"/>
      </w:rPr>
      <w:t xml:space="preserve"> </w:t>
    </w:r>
    <w:r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C7F1B">
          <w:rPr>
            <w:sz w:val="14"/>
            <w:szCs w:val="14"/>
            <w:lang w:val="af-ZA"/>
          </w:rPr>
          <w:t>Communication FSMA_2017_18-6</w:t>
        </w:r>
      </w:sdtContent>
    </w:sdt>
    <w:r w:rsidRPr="009653AD">
      <w:rPr>
        <w:sz w:val="14"/>
        <w:szCs w:val="14"/>
        <w:lang w:val="af-ZA"/>
      </w:rPr>
      <w:t xml:space="preserve"> </w:t>
    </w:r>
    <w:r>
      <w:rPr>
        <w:sz w:val="14"/>
        <w:szCs w:val="14"/>
        <w:lang w:val="af-ZA"/>
      </w:rPr>
      <w:t xml:space="preserve">du </w:t>
    </w:r>
    <w:sdt>
      <w:sdtPr>
        <w:rPr>
          <w:sz w:val="14"/>
          <w:szCs w:val="14"/>
          <w:lang w:val="af-ZA"/>
        </w:rPr>
        <w:id w:val="20869485"/>
        <w:date w:fullDate="2017-09-29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30304C">
          <w:rPr>
            <w:sz w:val="14"/>
            <w:szCs w:val="14"/>
            <w:lang w:val="nl-BE"/>
          </w:rPr>
          <w:t>29/09/2017</w:t>
        </w:r>
      </w:sdtContent>
    </w:sdt>
    <w:r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E4BBF" w14:textId="1C4697A7" w:rsidR="00D16ABE" w:rsidRDefault="00D16ABE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78E4BC1" wp14:editId="5B349B23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E6014E"/>
    <w:lvl w:ilvl="0">
      <w:numFmt w:val="bullet"/>
      <w:lvlText w:val="*"/>
      <w:lvlJc w:val="left"/>
    </w:lvl>
  </w:abstractNum>
  <w:abstractNum w:abstractNumId="1" w15:restartNumberingAfterBreak="0">
    <w:nsid w:val="21D75BDE"/>
    <w:multiLevelType w:val="multilevel"/>
    <w:tmpl w:val="597C6626"/>
    <w:lvl w:ilvl="0">
      <w:start w:val="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2">
      <w:start w:val="1"/>
      <w:numFmt w:val="decimal"/>
      <w:lvlText w:val="(%1.%2)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 w15:restartNumberingAfterBreak="0">
    <w:nsid w:val="5E9C5E00"/>
    <w:multiLevelType w:val="hybridMultilevel"/>
    <w:tmpl w:val="D7A6A9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266767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B"/>
    <w:rsid w:val="00022F1B"/>
    <w:rsid w:val="0003015F"/>
    <w:rsid w:val="00042475"/>
    <w:rsid w:val="0007146D"/>
    <w:rsid w:val="00083008"/>
    <w:rsid w:val="00095003"/>
    <w:rsid w:val="000B4062"/>
    <w:rsid w:val="000F2FA1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0304C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4E4B"/>
    <w:rsid w:val="003A6701"/>
    <w:rsid w:val="003D04CE"/>
    <w:rsid w:val="003D57E3"/>
    <w:rsid w:val="003F4914"/>
    <w:rsid w:val="00403663"/>
    <w:rsid w:val="00412C74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47553"/>
    <w:rsid w:val="00553DC9"/>
    <w:rsid w:val="0058124C"/>
    <w:rsid w:val="005824AA"/>
    <w:rsid w:val="00593F2A"/>
    <w:rsid w:val="005A3A62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E00A2"/>
    <w:rsid w:val="006E3E64"/>
    <w:rsid w:val="006F2188"/>
    <w:rsid w:val="00707E24"/>
    <w:rsid w:val="00733903"/>
    <w:rsid w:val="0073513A"/>
    <w:rsid w:val="0074255C"/>
    <w:rsid w:val="00752B7C"/>
    <w:rsid w:val="00766A3E"/>
    <w:rsid w:val="0077431A"/>
    <w:rsid w:val="00775870"/>
    <w:rsid w:val="007945CB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C7F1B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B3BD8"/>
    <w:rsid w:val="00AC0D3A"/>
    <w:rsid w:val="00AF2798"/>
    <w:rsid w:val="00AF3BB3"/>
    <w:rsid w:val="00AF7885"/>
    <w:rsid w:val="00B0465B"/>
    <w:rsid w:val="00B21EC8"/>
    <w:rsid w:val="00B22427"/>
    <w:rsid w:val="00B50EFE"/>
    <w:rsid w:val="00B80898"/>
    <w:rsid w:val="00B83FD3"/>
    <w:rsid w:val="00BA1666"/>
    <w:rsid w:val="00BA2C57"/>
    <w:rsid w:val="00BD0041"/>
    <w:rsid w:val="00BE10B4"/>
    <w:rsid w:val="00BF6060"/>
    <w:rsid w:val="00C11AC1"/>
    <w:rsid w:val="00C12221"/>
    <w:rsid w:val="00C32D41"/>
    <w:rsid w:val="00C52236"/>
    <w:rsid w:val="00C66A4B"/>
    <w:rsid w:val="00C86AE2"/>
    <w:rsid w:val="00C93092"/>
    <w:rsid w:val="00CE13CC"/>
    <w:rsid w:val="00CF335A"/>
    <w:rsid w:val="00CF7B06"/>
    <w:rsid w:val="00D16121"/>
    <w:rsid w:val="00D16ABE"/>
    <w:rsid w:val="00D2686D"/>
    <w:rsid w:val="00D34AE4"/>
    <w:rsid w:val="00D56856"/>
    <w:rsid w:val="00D72CDA"/>
    <w:rsid w:val="00D81C58"/>
    <w:rsid w:val="00D9781C"/>
    <w:rsid w:val="00DC1837"/>
    <w:rsid w:val="00DE1E14"/>
    <w:rsid w:val="00DF1CA7"/>
    <w:rsid w:val="00E16BBF"/>
    <w:rsid w:val="00E208CF"/>
    <w:rsid w:val="00E4189D"/>
    <w:rsid w:val="00E42731"/>
    <w:rsid w:val="00E42E6D"/>
    <w:rsid w:val="00E70413"/>
    <w:rsid w:val="00E755A8"/>
    <w:rsid w:val="00E95EF4"/>
    <w:rsid w:val="00E978CB"/>
    <w:rsid w:val="00EE6E45"/>
    <w:rsid w:val="00EF46B9"/>
    <w:rsid w:val="00EF65FD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4BAC"/>
  <w15:docId w15:val="{FD184066-A109-4654-8F34-4F73500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customStyle="1" w:styleId="CBFLetterBody">
    <w:name w:val="CBF Letter Body"/>
    <w:basedOn w:val="Normal"/>
    <w:uiPriority w:val="99"/>
    <w:rsid w:val="00733903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rsid w:val="0073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733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BF1C6492E94A27801B589D01DAE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6045-5EF5-4838-B348-0AEBF717B444}"/>
      </w:docPartPr>
      <w:docPartBody>
        <w:p w:rsidR="00611523" w:rsidRDefault="00611523">
          <w:pPr>
            <w:pStyle w:val="95BF1C6492E94A27801B589D01DAE442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52226AF3FDE64A6C862D5849C731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3188-430B-4A61-933C-63D74FF3753D}"/>
      </w:docPartPr>
      <w:docPartBody>
        <w:p w:rsidR="00611523" w:rsidRDefault="00611523">
          <w:pPr>
            <w:pStyle w:val="52226AF3FDE64A6C862D5849C7319F17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487424FFE1254CDE93CA7FA9F758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5965-7970-43BE-AD9F-9EDD39E21E3E}"/>
      </w:docPartPr>
      <w:docPartBody>
        <w:p w:rsidR="00611523" w:rsidRDefault="00611523">
          <w:pPr>
            <w:pStyle w:val="487424FFE1254CDE93CA7FA9F758F51A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FE0970C8D5CE48AE81A3862136A1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4E13-ABBF-4705-AF04-2041FF494C33}"/>
      </w:docPartPr>
      <w:docPartBody>
        <w:p w:rsidR="00611523" w:rsidRDefault="00611523">
          <w:pPr>
            <w:pStyle w:val="FE0970C8D5CE48AE81A3862136A13826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FCE94A6D7AEC44098EEB1B43F9A8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24B5-4B67-40D8-B736-ECEE9E4A316C}"/>
      </w:docPartPr>
      <w:docPartBody>
        <w:p w:rsidR="00611523" w:rsidRDefault="00611523">
          <w:pPr>
            <w:pStyle w:val="FCE94A6D7AEC44098EEB1B43F9A87CAE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23"/>
    <w:rsid w:val="00400A0C"/>
    <w:rsid w:val="00611523"/>
    <w:rsid w:val="007060EB"/>
    <w:rsid w:val="009B6D93"/>
    <w:rsid w:val="00A849D1"/>
    <w:rsid w:val="00B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5BF1C6492E94A27801B589D01DAE442">
    <w:name w:val="95BF1C6492E94A27801B589D01DAE442"/>
  </w:style>
  <w:style w:type="paragraph" w:customStyle="1" w:styleId="52226AF3FDE64A6C862D5849C7319F17">
    <w:name w:val="52226AF3FDE64A6C862D5849C7319F17"/>
  </w:style>
  <w:style w:type="paragraph" w:customStyle="1" w:styleId="487424FFE1254CDE93CA7FA9F758F51A">
    <w:name w:val="487424FFE1254CDE93CA7FA9F758F51A"/>
  </w:style>
  <w:style w:type="paragraph" w:customStyle="1" w:styleId="FE0970C8D5CE48AE81A3862136A13826">
    <w:name w:val="FE0970C8D5CE48AE81A3862136A13826"/>
  </w:style>
  <w:style w:type="paragraph" w:customStyle="1" w:styleId="FCE94A6D7AEC44098EEB1B43F9A87CAE">
    <w:name w:val="FCE94A6D7AEC44098EEB1B43F9A8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5081452F414C8BA331E9E76A63D0" ma:contentTypeVersion="1" ma:contentTypeDescription="Create a new document." ma:contentTypeScope="" ma:versionID="b20822f79265e68e72e6eb0a01dda2e1">
  <xsd:schema xmlns:xsd="http://www.w3.org/2001/XMLSchema" xmlns:xs="http://www.w3.org/2001/XMLSchema" xmlns:p="http://schemas.microsoft.com/office/2006/metadata/properties" xmlns:ns2="854b9b4e-8d45-4e9a-a8a2-99c1a1a9d89b" targetNamespace="http://schemas.microsoft.com/office/2006/metadata/properties" ma:root="true" ma:fieldsID="b91c5b49cf7f68967971a6f59755b22f" ns2:_="">
    <xsd:import namespace="854b9b4e-8d45-4e9a-a8a2-99c1a1a9d89b"/>
    <xsd:element name="properties">
      <xsd:complexType>
        <xsd:sequence>
          <xsd:element name="documentManagement">
            <xsd:complexType>
              <xsd:all>
                <xsd:element ref="ns2:Statu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9b4e-8d45-4e9a-a8a2-99c1a1a9d89b" elementFormDefault="qualified">
    <xsd:import namespace="http://schemas.microsoft.com/office/2006/documentManagement/types"/>
    <xsd:import namespace="http://schemas.microsoft.com/office/infopath/2007/PartnerControls"/>
    <xsd:element name="Statute" ma:index="8" nillable="true" ma:displayName="CompanyName" ma:internalName="Statu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uro"/>
                    <xsd:enumeration value="Architas"/>
                    <xsd:enumeration value="AXA IM Benelux"/>
                    <xsd:enumeration value="Belfius Investment Partners"/>
                    <xsd:enumeration value="BNPP IP Belgium"/>
                    <xsd:enumeration value="Candriam"/>
                    <xsd:enumeration value="Capfi Delen Asset Management"/>
                    <xsd:enumeration value="Capricorn Venture Partners"/>
                    <xsd:enumeration value="Davenport"/>
                    <xsd:enumeration value="DDEL"/>
                    <xsd:enumeration value="DPAM"/>
                    <xsd:enumeration value="Econopolis"/>
                    <xsd:enumeration value="Everest Capital Partners-Multi"/>
                    <xsd:enumeration value="Fide"/>
                    <xsd:enumeration value="Finacor"/>
                    <xsd:enumeration value="GCM"/>
                    <xsd:enumeration value="Incofin IM"/>
                    <xsd:enumeration value="Karakter Invest"/>
                    <xsd:enumeration value="KBC AM"/>
                    <xsd:enumeration value="Mercier Vanderlinden"/>
                    <xsd:enumeration value="NN Investment Partners"/>
                    <xsd:enumeration value="Quaestor"/>
                    <xsd:enumeration value="Selectum"/>
                    <xsd:enumeration value="Sercam"/>
                    <xsd:enumeration value="Truncus Wealth"/>
                    <xsd:enumeration value="Value Square"/>
                    <xsd:enumeration value="Wealtheo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e xmlns="854b9b4e-8d45-4e9a-a8a2-99c1a1a9d89b">
      <Value>N/A</Value>
    </Statu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2236-3F80-4B1C-87F7-135C174DA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E0ABE-2453-43FA-A9A5-F7A5D6FC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b9b4e-8d45-4e9a-a8a2-99c1a1a9d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C5EAA-4A42-4744-8B8A-D6AFEBC8AADB}">
  <ds:schemaRefs>
    <ds:schemaRef ds:uri="http://schemas.microsoft.com/office/2006/metadata/properties"/>
    <ds:schemaRef ds:uri="http://schemas.microsoft.com/office/infopath/2007/PartnerControls"/>
    <ds:schemaRef ds:uri="854b9b4e-8d45-4e9a-a8a2-99c1a1a9d89b"/>
  </ds:schemaRefs>
</ds:datastoreItem>
</file>

<file path=customXml/itemProps4.xml><?xml version="1.0" encoding="utf-8"?>
<ds:datastoreItem xmlns:ds="http://schemas.openxmlformats.org/officeDocument/2006/customXml" ds:itemID="{3E8A8115-34A6-4BCA-B3EF-6A2034A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11</TotalTime>
  <Pages>1</Pages>
  <Words>2303</Words>
  <Characters>12671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E / Déclaration des acquisitions ou cessions de titres ou parts impliquant le franchissement du seuil de 5 % du capital ou des droits de vote</vt:lpstr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 / Déclaration des acquisitions ou cessions de titres ou parts impliquant le franchissement du seuil de 5 % du capital ou des droits de vote</dc:title>
  <dc:subject>Communication FSMA_2017_18-6</dc:subject>
  <dc:creator>Luytens</dc:creator>
  <cp:keywords>Toutes personnes physiques ou morales ayant l'intention de procéder à des acquisitions, accroissements, réductions et cessions de participations qualifiées dans les établissements suivants (ci-après collectivement dénommés « entreprises réglementées ») :
- les sociétés de gestion de portefeuille et de conseil en investissement ;
- les sociétés de gestion d’organismes de placement collectif ;
- les sociétés de gestion d’organismes de placement collectif alternatifs publics.</cp:keywords>
  <dc:description/>
  <cp:lastModifiedBy>Van Laere, Elien</cp:lastModifiedBy>
  <cp:revision>12</cp:revision>
  <cp:lastPrinted>2019-02-15T13:46:00Z</cp:lastPrinted>
  <dcterms:created xsi:type="dcterms:W3CDTF">2017-09-25T12:45:00Z</dcterms:created>
  <dcterms:modified xsi:type="dcterms:W3CDTF">2019-02-15T13:47:00Z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0x010100EEFE5081452F414C8BA331E9E76A63D0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FSMADocumentStatus">
    <vt:lpwstr>2;#Final|7d7850c6-150d-4cd3-9e58-5c4a2226475a</vt:lpwstr>
  </property>
  <property fmtid="{D5CDD505-2E9C-101B-9397-08002B2CF9AE}" pid="6" name="Importance">
    <vt:lpwstr/>
  </property>
  <property fmtid="{D5CDD505-2E9C-101B-9397-08002B2CF9AE}" pid="7" name="TaxCatchAll">
    <vt:lpwstr>2;#Final|7d7850c6-150d-4cd3-9e58-5c4a2226475a</vt:lpwstr>
  </property>
  <property fmtid="{D5CDD505-2E9C-101B-9397-08002B2CF9AE}" pid="8" name="_AdHocReviewCycleID">
    <vt:i4>2097974600</vt:i4>
  </property>
  <property fmtid="{D5CDD505-2E9C-101B-9397-08002B2CF9AE}" pid="9" name="_NewReviewCycle">
    <vt:lpwstr/>
  </property>
  <property fmtid="{D5CDD505-2E9C-101B-9397-08002B2CF9AE}" pid="10" name="_EmailSubject">
    <vt:lpwstr>Communication actionnariat - pages SGPCI et SG (OPCA)</vt:lpwstr>
  </property>
  <property fmtid="{D5CDD505-2E9C-101B-9397-08002B2CF9AE}" pid="11" name="_AuthorEmail">
    <vt:lpwstr>Patricia.Luytens@fsma.be</vt:lpwstr>
  </property>
  <property fmtid="{D5CDD505-2E9C-101B-9397-08002B2CF9AE}" pid="12" name="_AuthorEmailDisplayName">
    <vt:lpwstr>Luytens, Patricia</vt:lpwstr>
  </property>
  <property fmtid="{D5CDD505-2E9C-101B-9397-08002B2CF9AE}" pid="13" name="_PreviousAdHocReviewCycleID">
    <vt:i4>-1836657866</vt:i4>
  </property>
  <property fmtid="{D5CDD505-2E9C-101B-9397-08002B2CF9AE}" pid="14" name="_ReviewingToolsShownOnce">
    <vt:lpwstr/>
  </property>
</Properties>
</file>