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AD" w:rsidRPr="008719CB" w:rsidRDefault="00EF7B39" w:rsidP="006C79D9">
      <w:pPr>
        <w:pBdr>
          <w:bottom w:val="single" w:sz="2" w:space="1" w:color="auto"/>
        </w:pBd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CC" w:rsidRPr="00F54DCB" w:rsidRDefault="008B62CC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DCDFA09D65044590B1399C9160757E88"/>
                                </w:placeholder>
                                <w:dataBinding w:xpath="/ns1:coreProperties[1]/ns1:category[1]" w:storeItemID="{6C3C8BC8-F283-45AE-878A-BAB7291924A1}"/>
                                <w:dropDownList w:lastValue="Guide pratique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 w:rsidR="00384388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Guide pratique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8B62CC" w:rsidRPr="00F54DCB" w:rsidRDefault="008B62CC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DCDFA09D65044590B1399C9160757E88"/>
                          </w:placeholder>
                          <w:dataBinding w:xpath="/ns1:coreProperties[1]/ns1:category[1]" w:storeItemID="{6C3C8BC8-F283-45AE-878A-BAB7291924A1}"/>
                          <w:dropDownList w:lastValue="Guide pratique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 w:rsidR="00384388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Guide pratique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700879" w:rsidRDefault="003451E4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6D27C9A113EC4497A1F35434B76CB2C4"/>
          </w:placeholder>
          <w:dataBinding w:xpath="/ns1:coreProperties[1]/ns0:subject[1]" w:storeItemID="{6C3C8BC8-F283-45AE-878A-BAB7291924A1}"/>
          <w:text/>
        </w:sdtPr>
        <w:sdtEndPr/>
        <w:sdtContent>
          <w:r w:rsidR="005C4CFD" w:rsidRPr="00700879">
            <w:rPr>
              <w:b/>
            </w:rPr>
            <w:t>FSMA_2012_</w:t>
          </w:r>
          <w:r w:rsidR="00377962" w:rsidRPr="00700879">
            <w:rPr>
              <w:b/>
            </w:rPr>
            <w:t>19</w:t>
          </w:r>
          <w:r w:rsidR="008D1E61">
            <w:rPr>
              <w:b/>
            </w:rPr>
            <w:t>-3</w:t>
          </w:r>
        </w:sdtContent>
      </w:sdt>
      <w:r w:rsidR="009653AD" w:rsidRPr="00700879">
        <w:rPr>
          <w:b/>
        </w:rPr>
        <w:t xml:space="preserve">  d</w:t>
      </w:r>
      <w:r w:rsidR="007945CB" w:rsidRPr="00700879">
        <w:rPr>
          <w:b/>
        </w:rPr>
        <w:t>u</w:t>
      </w:r>
      <w:r w:rsidR="009653AD" w:rsidRPr="00700879">
        <w:rPr>
          <w:b/>
        </w:rPr>
        <w:t xml:space="preserve">  </w:t>
      </w:r>
      <w:sdt>
        <w:sdtPr>
          <w:rPr>
            <w:b/>
          </w:rPr>
          <w:id w:val="7137524"/>
          <w:placeholder>
            <w:docPart w:val="24888440789C44659ED230E9136C0AF6"/>
          </w:placeholder>
          <w:date w:fullDate="2012-12-03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377962" w:rsidRPr="00700879">
            <w:rPr>
              <w:b/>
            </w:rPr>
            <w:t>3/12/2012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39DF49FFE836498DBA7257B7122EACA0"/>
        </w:placeholder>
        <w:dataBinding w:xpath="/ns1:coreProperties[1]/ns0:title[1]" w:storeItemID="{6C3C8BC8-F283-45AE-878A-BAB7291924A1}"/>
        <w:text w:multiLine="1"/>
      </w:sdtPr>
      <w:sdtEndPr/>
      <w:sdtContent>
        <w:p w:rsidR="009653AD" w:rsidRPr="005C4CFD" w:rsidRDefault="008D1E61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 w:rsidRPr="00EF7B39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Formulaire C </w:t>
          </w:r>
          <w:r w:rsidRPr="00EF7B39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br/>
            <w:t>Entreprises d'affiliation (question 4)</w:t>
          </w:r>
        </w:p>
      </w:sdtContent>
    </w:sdt>
    <w:p w:rsidR="006C79D9" w:rsidRPr="005C4CFD" w:rsidRDefault="006C79D9" w:rsidP="006C79D9">
      <w:pPr>
        <w:pStyle w:val="NoSpacing"/>
        <w:pBdr>
          <w:top w:val="single" w:sz="2" w:space="1" w:color="auto"/>
        </w:pBdr>
      </w:pPr>
    </w:p>
    <w:p w:rsidR="009653AD" w:rsidRPr="00233A88" w:rsidRDefault="008719CB" w:rsidP="008719CB">
      <w:pPr>
        <w:pStyle w:val="Subtitle"/>
      </w:pPr>
      <w:r w:rsidRPr="00233A88">
        <w:t>Champ d'application:</w:t>
      </w:r>
    </w:p>
    <w:sdt>
      <w:sdtPr>
        <w:alias w:val="Application Field"/>
        <w:tag w:val="ccDocAppField"/>
        <w:id w:val="413092537"/>
        <w:placeholder>
          <w:docPart w:val="8F8CD4CAB3894C55ACB22BFA80BAAC1A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233A88" w:rsidRDefault="00233A88" w:rsidP="00917123">
          <w:r>
            <w:t>Institutions de retraite professionnelle</w:t>
          </w:r>
        </w:p>
      </w:sdtContent>
    </w:sdt>
    <w:p w:rsidR="00917123" w:rsidRPr="00233A88" w:rsidRDefault="00917123" w:rsidP="006C79D9">
      <w:pPr>
        <w:pStyle w:val="NoSpacing"/>
        <w:pBdr>
          <w:top w:val="single" w:sz="2" w:space="1" w:color="auto"/>
        </w:pBdr>
      </w:pPr>
    </w:p>
    <w:p w:rsidR="00A642B6" w:rsidRPr="00233A88" w:rsidRDefault="00A642B6" w:rsidP="005C4CFD">
      <w:pPr>
        <w:tabs>
          <w:tab w:val="left" w:pos="3024"/>
          <w:tab w:val="right" w:pos="950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</w:tabs>
        <w:overflowPunct w:val="0"/>
        <w:spacing w:after="0" w:line="240" w:lineRule="auto"/>
        <w:ind w:right="3"/>
        <w:jc w:val="center"/>
        <w:textAlignment w:val="baseline"/>
        <w:rPr>
          <w:noProof/>
        </w:rPr>
      </w:pPr>
    </w:p>
    <w:p w:rsidR="00A642B6" w:rsidRPr="00233A88" w:rsidRDefault="00A642B6" w:rsidP="005C4CFD">
      <w:pPr>
        <w:tabs>
          <w:tab w:val="left" w:pos="3024"/>
          <w:tab w:val="right" w:pos="950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</w:tabs>
        <w:overflowPunct w:val="0"/>
        <w:spacing w:after="0" w:line="240" w:lineRule="auto"/>
        <w:ind w:right="3"/>
        <w:jc w:val="center"/>
        <w:textAlignment w:val="baseline"/>
        <w:rPr>
          <w:noProof/>
        </w:rPr>
      </w:pPr>
    </w:p>
    <w:p w:rsidR="00A642B6" w:rsidRPr="00396AE1" w:rsidRDefault="00A642B6" w:rsidP="005C4CFD">
      <w:pPr>
        <w:pStyle w:val="Heading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23"/>
        <w:jc w:val="both"/>
        <w:rPr>
          <w:rFonts w:asciiTheme="minorHAnsi" w:hAnsiTheme="minorHAnsi"/>
          <w:i/>
          <w:sz w:val="22"/>
          <w:szCs w:val="22"/>
          <w:lang w:val="fr-BE"/>
        </w:rPr>
      </w:pPr>
      <w:r w:rsidRPr="00396AE1">
        <w:rPr>
          <w:rFonts w:asciiTheme="minorHAnsi" w:hAnsiTheme="minorHAnsi"/>
          <w:i/>
          <w:sz w:val="22"/>
          <w:szCs w:val="22"/>
          <w:lang w:val="fr-BE"/>
        </w:rPr>
        <w:t>Pour les avantages extra-légaux salariés, le présent formulaire doit être complété en autant d’exemplaires qu’il y a d’entreprises d’affiliation</w:t>
      </w:r>
      <w:r w:rsidRPr="00396AE1">
        <w:rPr>
          <w:rStyle w:val="FootnoteReference"/>
          <w:rFonts w:asciiTheme="minorHAnsi" w:hAnsiTheme="minorHAnsi"/>
          <w:i/>
          <w:sz w:val="22"/>
          <w:szCs w:val="22"/>
          <w:lang w:val="fr-BE"/>
        </w:rPr>
        <w:footnoteReference w:customMarkFollows="1" w:id="1"/>
        <w:t>*</w:t>
      </w:r>
      <w:r w:rsidRPr="00396AE1">
        <w:rPr>
          <w:rFonts w:asciiTheme="minorHAnsi" w:hAnsiTheme="minorHAnsi"/>
          <w:i/>
          <w:sz w:val="22"/>
          <w:szCs w:val="22"/>
          <w:lang w:val="fr-BE"/>
        </w:rPr>
        <w:t>.</w:t>
      </w:r>
    </w:p>
    <w:p w:rsidR="00A642B6" w:rsidRPr="00EC1471" w:rsidRDefault="00A642B6" w:rsidP="005C4CFD">
      <w:pPr>
        <w:tabs>
          <w:tab w:val="left" w:pos="191"/>
          <w:tab w:val="left" w:pos="1584"/>
          <w:tab w:val="left" w:pos="3024"/>
          <w:tab w:val="left" w:pos="4480"/>
          <w:tab w:val="right" w:pos="950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</w:tabs>
        <w:spacing w:after="0" w:line="240" w:lineRule="auto"/>
        <w:ind w:right="6"/>
        <w:jc w:val="both"/>
        <w:rPr>
          <w:noProof/>
          <w:sz w:val="40"/>
          <w:szCs w:val="40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1"/>
        <w:gridCol w:w="1702"/>
        <w:gridCol w:w="4762"/>
      </w:tblGrid>
      <w:tr w:rsidR="00A642B6" w:rsidRPr="00EC1471" w:rsidTr="005C4CFD">
        <w:tc>
          <w:tcPr>
            <w:tcW w:w="2551" w:type="dxa"/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noProof/>
              </w:rPr>
            </w:pPr>
            <w:r w:rsidRPr="00EC1471">
              <w:rPr>
                <w:rFonts w:cs="Arial"/>
                <w:b/>
                <w:noProof/>
              </w:rPr>
              <w:t>Dénomination sociale</w:t>
            </w:r>
            <w:r w:rsidRPr="00EC1471">
              <w:rPr>
                <w:rStyle w:val="FootnoteReference"/>
                <w:rFonts w:cs="Arial"/>
                <w:noProof/>
              </w:rPr>
              <w:footnoteReference w:id="2"/>
            </w:r>
          </w:p>
        </w:tc>
        <w:bookmarkStart w:id="0" w:name="C_SponsorName"/>
        <w:tc>
          <w:tcPr>
            <w:tcW w:w="6464" w:type="dxa"/>
            <w:gridSpan w:val="2"/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SponsorName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0"/>
          </w:p>
        </w:tc>
      </w:tr>
      <w:tr w:rsidR="00A642B6" w:rsidRPr="00EC1471" w:rsidTr="005C4CFD"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Forme juridique</w:t>
            </w:r>
          </w:p>
        </w:tc>
        <w:bookmarkStart w:id="1" w:name="C_SponsorJurForm"/>
        <w:tc>
          <w:tcPr>
            <w:tcW w:w="6464" w:type="dxa"/>
            <w:gridSpan w:val="2"/>
            <w:tcBorders>
              <w:bottom w:val="single" w:sz="6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SponsorJurForm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1"/>
          </w:p>
        </w:tc>
      </w:tr>
      <w:tr w:rsidR="00A642B6" w:rsidRPr="00EC1471" w:rsidTr="005C4CFD">
        <w:tc>
          <w:tcPr>
            <w:tcW w:w="2551" w:type="dxa"/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Numéro d’entreprise</w:t>
            </w:r>
            <w:r w:rsidRPr="00EC1471">
              <w:rPr>
                <w:rStyle w:val="FootnoteReference"/>
                <w:noProof/>
              </w:rPr>
              <w:footnoteReference w:id="3"/>
            </w:r>
          </w:p>
        </w:tc>
        <w:bookmarkStart w:id="2" w:name="C_SponsorKBO"/>
        <w:tc>
          <w:tcPr>
            <w:tcW w:w="6464" w:type="dxa"/>
            <w:gridSpan w:val="2"/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SponsorKBO"/>
                  <w:enabled/>
                  <w:calcOnExit w:val="0"/>
                  <w:textInput>
                    <w:type w:val="number"/>
                    <w:maxLength w:val="10"/>
                    <w:format w:val="0000000000"/>
                  </w:textInput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2"/>
          </w:p>
        </w:tc>
      </w:tr>
      <w:tr w:rsidR="00A642B6" w:rsidRPr="00EC1471" w:rsidTr="005C4CFD">
        <w:tc>
          <w:tcPr>
            <w:tcW w:w="2551" w:type="dxa"/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 xml:space="preserve">Numéro </w:t>
            </w:r>
            <w:r w:rsidRPr="00EC1471">
              <w:rPr>
                <w:b/>
                <w:noProof/>
              </w:rPr>
              <w:t>de (sous-) commission paritaire</w:t>
            </w:r>
            <w:r w:rsidRPr="00EC1471">
              <w:rPr>
                <w:rStyle w:val="FootnoteReference"/>
                <w:noProof/>
              </w:rPr>
              <w:footnoteReference w:id="4"/>
            </w:r>
          </w:p>
        </w:tc>
        <w:bookmarkStart w:id="3" w:name="C_SponsorPCNumber"/>
        <w:tc>
          <w:tcPr>
            <w:tcW w:w="6464" w:type="dxa"/>
            <w:gridSpan w:val="2"/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SponsorPCNumber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3"/>
          </w:p>
        </w:tc>
      </w:tr>
      <w:tr w:rsidR="00A642B6" w:rsidRPr="00EC1471" w:rsidTr="005D4FB4">
        <w:tc>
          <w:tcPr>
            <w:tcW w:w="2551" w:type="dxa"/>
            <w:tcBorders>
              <w:top w:val="single" w:sz="6" w:space="0" w:color="auto"/>
            </w:tcBorders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  <w:r w:rsidRPr="00EC1471">
              <w:rPr>
                <w:b/>
                <w:noProof/>
              </w:rPr>
              <w:t>Code NACE</w:t>
            </w:r>
            <w:r w:rsidRPr="00EC1471">
              <w:rPr>
                <w:rStyle w:val="FootnoteReference"/>
                <w:b/>
                <w:noProof/>
              </w:rPr>
              <w:footnoteReference w:id="5"/>
            </w:r>
          </w:p>
        </w:tc>
        <w:bookmarkStart w:id="4" w:name="C_SponsorNaceCode"/>
        <w:tc>
          <w:tcPr>
            <w:tcW w:w="170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SponsorNaceCode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4"/>
          </w:p>
        </w:tc>
        <w:tc>
          <w:tcPr>
            <w:tcW w:w="47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</w:p>
        </w:tc>
      </w:tr>
      <w:tr w:rsidR="00A642B6" w:rsidRPr="00EC1471" w:rsidTr="005D4FB4">
        <w:tc>
          <w:tcPr>
            <w:tcW w:w="2551" w:type="dxa"/>
            <w:vMerge w:val="restart"/>
            <w:tcBorders>
              <w:top w:val="single" w:sz="6" w:space="0" w:color="auto"/>
            </w:tcBorders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Adresse du siège social</w:t>
            </w:r>
          </w:p>
        </w:tc>
        <w:tc>
          <w:tcPr>
            <w:tcW w:w="170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rue</w:t>
            </w:r>
          </w:p>
        </w:tc>
        <w:bookmarkStart w:id="5" w:name="C_SocialSeatStreet"/>
        <w:tc>
          <w:tcPr>
            <w:tcW w:w="47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SocialSeatStreet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5"/>
          </w:p>
        </w:tc>
      </w:tr>
      <w:tr w:rsidR="00A642B6" w:rsidRPr="00EC1471" w:rsidTr="005D4FB4">
        <w:tc>
          <w:tcPr>
            <w:tcW w:w="2551" w:type="dxa"/>
            <w:vMerge/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numéro</w:t>
            </w:r>
          </w:p>
        </w:tc>
        <w:bookmarkStart w:id="6" w:name="C_SocialSeatStreetNr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SocialSeatStreetNr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6"/>
          </w:p>
        </w:tc>
      </w:tr>
      <w:tr w:rsidR="00A642B6" w:rsidRPr="00EC1471" w:rsidTr="005D4FB4">
        <w:tc>
          <w:tcPr>
            <w:tcW w:w="2551" w:type="dxa"/>
            <w:vMerge/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code postal</w:t>
            </w:r>
          </w:p>
        </w:tc>
        <w:bookmarkStart w:id="7" w:name="C_SocialSeatZip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SocialSeatZip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7"/>
          </w:p>
        </w:tc>
      </w:tr>
      <w:tr w:rsidR="00A642B6" w:rsidRPr="00EC1471" w:rsidTr="005D4FB4">
        <w:tc>
          <w:tcPr>
            <w:tcW w:w="2551" w:type="dxa"/>
            <w:vMerge/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ville</w:t>
            </w:r>
          </w:p>
        </w:tc>
        <w:bookmarkStart w:id="8" w:name="C_SocialSeatCity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SocialSeatCity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8"/>
          </w:p>
        </w:tc>
      </w:tr>
      <w:tr w:rsidR="00A642B6" w:rsidRPr="00EC1471" w:rsidTr="005D4FB4">
        <w:tc>
          <w:tcPr>
            <w:tcW w:w="2551" w:type="dxa"/>
            <w:vMerge/>
            <w:tcBorders>
              <w:bottom w:val="single" w:sz="6" w:space="0" w:color="auto"/>
            </w:tcBorders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pays</w:t>
            </w:r>
          </w:p>
        </w:tc>
        <w:bookmarkStart w:id="9" w:name="C_SocSeatCountry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SocSeatCountry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9"/>
          </w:p>
        </w:tc>
      </w:tr>
    </w:tbl>
    <w:p w:rsidR="005D4FB4" w:rsidRDefault="005D4FB4">
      <w:r>
        <w:br w:type="page"/>
      </w: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1"/>
        <w:gridCol w:w="1702"/>
        <w:gridCol w:w="4762"/>
      </w:tblGrid>
      <w:tr w:rsidR="00A642B6" w:rsidRPr="00EC1471" w:rsidTr="005D4FB4">
        <w:tc>
          <w:tcPr>
            <w:tcW w:w="2551" w:type="dxa"/>
            <w:vMerge w:val="restart"/>
            <w:tcBorders>
              <w:top w:val="single" w:sz="6" w:space="0" w:color="auto"/>
            </w:tcBorders>
          </w:tcPr>
          <w:p w:rsidR="00A642B6" w:rsidRPr="00EC1471" w:rsidRDefault="00EC1471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  <w:r>
              <w:br w:type="page"/>
            </w:r>
            <w:r w:rsidR="00A642B6" w:rsidRPr="00EC1471">
              <w:rPr>
                <w:rFonts w:cs="Arial"/>
                <w:b/>
                <w:noProof/>
              </w:rPr>
              <w:t>Adresse pour la correspondance</w:t>
            </w:r>
            <w:r w:rsidR="00A642B6" w:rsidRPr="00EC1471">
              <w:rPr>
                <w:rStyle w:val="FootnoteReference"/>
                <w:noProof/>
              </w:rPr>
              <w:footnoteReference w:id="6"/>
            </w:r>
          </w:p>
        </w:tc>
        <w:tc>
          <w:tcPr>
            <w:tcW w:w="170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rue</w:t>
            </w:r>
          </w:p>
        </w:tc>
        <w:bookmarkStart w:id="10" w:name="C_PostAddrStreet"/>
        <w:tc>
          <w:tcPr>
            <w:tcW w:w="47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PostAddrStreet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10"/>
          </w:p>
        </w:tc>
      </w:tr>
      <w:tr w:rsidR="00A642B6" w:rsidRPr="00EC1471" w:rsidTr="005D4FB4">
        <w:tc>
          <w:tcPr>
            <w:tcW w:w="2551" w:type="dxa"/>
            <w:vMerge/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numéro</w:t>
            </w:r>
          </w:p>
        </w:tc>
        <w:bookmarkStart w:id="11" w:name="C_PostAddrNumber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PostAddrNumber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11"/>
          </w:p>
        </w:tc>
      </w:tr>
      <w:tr w:rsidR="00A642B6" w:rsidRPr="00EC1471" w:rsidTr="005D4FB4">
        <w:tc>
          <w:tcPr>
            <w:tcW w:w="2551" w:type="dxa"/>
            <w:vMerge/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code postal</w:t>
            </w:r>
          </w:p>
        </w:tc>
        <w:bookmarkStart w:id="12" w:name="C_PostAddrZip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PostAddrZip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12"/>
          </w:p>
        </w:tc>
      </w:tr>
      <w:tr w:rsidR="00A642B6" w:rsidRPr="00EC1471" w:rsidTr="005D4FB4">
        <w:tc>
          <w:tcPr>
            <w:tcW w:w="2551" w:type="dxa"/>
            <w:vMerge/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ville</w:t>
            </w:r>
          </w:p>
        </w:tc>
        <w:bookmarkStart w:id="13" w:name="C_PostAddrCity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PostAddrCity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13"/>
          </w:p>
        </w:tc>
      </w:tr>
      <w:tr w:rsidR="00A642B6" w:rsidRPr="00EC1471" w:rsidTr="005D4FB4">
        <w:tc>
          <w:tcPr>
            <w:tcW w:w="2551" w:type="dxa"/>
            <w:vMerge/>
            <w:tcBorders>
              <w:bottom w:val="single" w:sz="6" w:space="0" w:color="auto"/>
            </w:tcBorders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pays</w:t>
            </w:r>
          </w:p>
        </w:tc>
        <w:bookmarkStart w:id="14" w:name="C_PostAddrCountry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PostAddrCountry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14"/>
          </w:p>
        </w:tc>
      </w:tr>
      <w:tr w:rsidR="00A642B6" w:rsidRPr="00EC1471" w:rsidTr="005D4FB4">
        <w:tc>
          <w:tcPr>
            <w:tcW w:w="2551" w:type="dxa"/>
            <w:vMerge w:val="restart"/>
            <w:tcBorders>
              <w:top w:val="single" w:sz="6" w:space="0" w:color="auto"/>
            </w:tcBorders>
          </w:tcPr>
          <w:p w:rsidR="00A642B6" w:rsidRPr="00EC1471" w:rsidRDefault="00A642B6" w:rsidP="005C4CFD">
            <w:pPr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Personne de contact</w:t>
            </w:r>
          </w:p>
        </w:tc>
        <w:tc>
          <w:tcPr>
            <w:tcW w:w="170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nom</w:t>
            </w:r>
          </w:p>
        </w:tc>
        <w:bookmarkStart w:id="15" w:name="C_ContactName"/>
        <w:tc>
          <w:tcPr>
            <w:tcW w:w="47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ContactName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15"/>
          </w:p>
        </w:tc>
      </w:tr>
      <w:tr w:rsidR="00A642B6" w:rsidRPr="00EC1471" w:rsidTr="005D4FB4">
        <w:tc>
          <w:tcPr>
            <w:tcW w:w="2551" w:type="dxa"/>
            <w:vMerge/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prénoms</w:t>
            </w:r>
          </w:p>
        </w:tc>
        <w:bookmarkStart w:id="16" w:name="C_ContactFirstName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ContactFirstName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16"/>
          </w:p>
        </w:tc>
      </w:tr>
      <w:tr w:rsidR="00A642B6" w:rsidRPr="00EC1471" w:rsidTr="005D4FB4">
        <w:tc>
          <w:tcPr>
            <w:tcW w:w="2551" w:type="dxa"/>
            <w:vMerge/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téléphone</w:t>
            </w:r>
          </w:p>
        </w:tc>
        <w:bookmarkStart w:id="17" w:name="C_ContactPhone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ContactPhone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17"/>
          </w:p>
        </w:tc>
      </w:tr>
      <w:tr w:rsidR="00A642B6" w:rsidRPr="00EC1471" w:rsidTr="005D4FB4">
        <w:tc>
          <w:tcPr>
            <w:tcW w:w="2551" w:type="dxa"/>
            <w:vMerge/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fax</w:t>
            </w:r>
          </w:p>
        </w:tc>
        <w:bookmarkStart w:id="18" w:name="C_ContactFax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ContactFax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18"/>
          </w:p>
        </w:tc>
      </w:tr>
      <w:tr w:rsidR="00A642B6" w:rsidRPr="00EC1471" w:rsidTr="005D4FB4">
        <w:tc>
          <w:tcPr>
            <w:tcW w:w="2551" w:type="dxa"/>
            <w:vMerge/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642B6" w:rsidRPr="00EC1471" w:rsidRDefault="00A642B6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adresse e-mail</w:t>
            </w:r>
          </w:p>
        </w:tc>
        <w:bookmarkStart w:id="19" w:name="C_ContactEMail"/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ContactEMail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19"/>
          </w:p>
        </w:tc>
      </w:tr>
      <w:tr w:rsidR="00A642B6" w:rsidRPr="00EC1471" w:rsidTr="005C4CFD">
        <w:tc>
          <w:tcPr>
            <w:tcW w:w="2551" w:type="dxa"/>
            <w:vAlign w:val="center"/>
          </w:tcPr>
          <w:p w:rsidR="00A642B6" w:rsidRPr="00EC1471" w:rsidRDefault="00A642B6" w:rsidP="005C4CFD">
            <w:pPr>
              <w:spacing w:after="0" w:line="240" w:lineRule="auto"/>
              <w:rPr>
                <w:rFonts w:cs="Arial"/>
                <w:b/>
                <w:noProof/>
              </w:rPr>
            </w:pPr>
            <w:r w:rsidRPr="00EC1471">
              <w:rPr>
                <w:rFonts w:cs="Arial"/>
                <w:b/>
                <w:noProof/>
              </w:rPr>
              <w:t>Activités</w:t>
            </w:r>
            <w:r w:rsidRPr="00EC1471">
              <w:rPr>
                <w:rStyle w:val="FootnoteReference"/>
                <w:rFonts w:cs="Arial"/>
                <w:noProof/>
              </w:rPr>
              <w:footnoteReference w:id="7"/>
            </w:r>
          </w:p>
        </w:tc>
        <w:bookmarkStart w:id="20" w:name="C_SponsorActivities"/>
        <w:tc>
          <w:tcPr>
            <w:tcW w:w="6464" w:type="dxa"/>
            <w:gridSpan w:val="2"/>
            <w:vAlign w:val="center"/>
          </w:tcPr>
          <w:p w:rsidR="00A642B6" w:rsidRPr="00EC1471" w:rsidRDefault="00941D7D" w:rsidP="005C4CFD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EC1471">
              <w:rPr>
                <w:rFonts w:cs="Arial"/>
                <w:noProof/>
              </w:rPr>
              <w:fldChar w:fldCharType="begin">
                <w:ffData>
                  <w:name w:val="C_SponsorActivities"/>
                  <w:enabled/>
                  <w:calcOnExit w:val="0"/>
                  <w:textInput/>
                </w:ffData>
              </w:fldChar>
            </w:r>
            <w:r w:rsidR="00A642B6" w:rsidRPr="00EC1471">
              <w:rPr>
                <w:rFonts w:cs="Arial"/>
                <w:noProof/>
              </w:rPr>
              <w:instrText xml:space="preserve"> FORMTEXT </w:instrText>
            </w:r>
            <w:r w:rsidRPr="00EC1471">
              <w:rPr>
                <w:rFonts w:cs="Arial"/>
                <w:noProof/>
              </w:rPr>
            </w:r>
            <w:r w:rsidRPr="00EC1471">
              <w:rPr>
                <w:rFonts w:cs="Arial"/>
                <w:noProof/>
              </w:rPr>
              <w:fldChar w:fldCharType="separate"/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="00A642B6" w:rsidRPr="00EC1471">
              <w:rPr>
                <w:rFonts w:ascii="TheSansLight" w:hAnsi="TheSansLight" w:cs="Arial"/>
                <w:noProof/>
              </w:rPr>
              <w:t> </w:t>
            </w:r>
            <w:r w:rsidRPr="00EC1471">
              <w:rPr>
                <w:rFonts w:cs="Arial"/>
                <w:noProof/>
              </w:rPr>
              <w:fldChar w:fldCharType="end"/>
            </w:r>
            <w:bookmarkEnd w:id="20"/>
          </w:p>
        </w:tc>
      </w:tr>
    </w:tbl>
    <w:p w:rsidR="00A642B6" w:rsidRPr="00EC1471" w:rsidRDefault="00A642B6" w:rsidP="005C4CFD">
      <w:pPr>
        <w:spacing w:after="0" w:line="240" w:lineRule="auto"/>
        <w:rPr>
          <w:noProof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DC0AC6" w:rsidRDefault="00DC0AC6" w:rsidP="005C4CFD">
      <w:pPr>
        <w:spacing w:after="0" w:line="240" w:lineRule="auto"/>
        <w:rPr>
          <w:sz w:val="16"/>
          <w:szCs w:val="16"/>
        </w:rPr>
      </w:pPr>
    </w:p>
    <w:p w:rsidR="00A642B6" w:rsidRPr="00DC0AC6" w:rsidRDefault="00DC0AC6" w:rsidP="00DC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DC0AC6">
        <w:rPr>
          <w:sz w:val="16"/>
          <w:szCs w:val="16"/>
        </w:rPr>
        <w:t xml:space="preserve">La FSMA traitera les données à caractère personnel que vous lui aurez transmises par le biais du présent formulaire conformément à sa </w:t>
      </w:r>
      <w:hyperlink r:id="rId7" w:history="1">
        <w:r w:rsidRPr="00DC0AC6">
          <w:rPr>
            <w:rStyle w:val="Hyperlink"/>
            <w:sz w:val="16"/>
            <w:szCs w:val="16"/>
          </w:rPr>
          <w:t>politique de protection de la vie privée</w:t>
        </w:r>
      </w:hyperlink>
      <w:r w:rsidRPr="00DC0AC6">
        <w:rPr>
          <w:sz w:val="16"/>
          <w:szCs w:val="16"/>
        </w:rPr>
        <w:t>.  </w:t>
      </w:r>
    </w:p>
    <w:sectPr w:rsidR="00A642B6" w:rsidRPr="00DC0AC6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E4" w:rsidRDefault="003451E4" w:rsidP="00882CD2">
      <w:pPr>
        <w:spacing w:after="0" w:line="240" w:lineRule="auto"/>
      </w:pPr>
      <w:r>
        <w:separator/>
      </w:r>
    </w:p>
  </w:endnote>
  <w:endnote w:type="continuationSeparator" w:id="0">
    <w:p w:rsidR="003451E4" w:rsidRDefault="003451E4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CC" w:rsidRPr="00636014" w:rsidRDefault="008B62CC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CC" w:rsidRPr="00AF7885" w:rsidRDefault="008B62CC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Pr="00AF7885">
      <w:rPr>
        <w:rFonts w:ascii="Gotham Rounded Book" w:hAnsi="Gotham Rounded Book"/>
        <w:sz w:val="14"/>
        <w:szCs w:val="14"/>
      </w:rPr>
      <w:t xml:space="preserve">      T </w:t>
    </w:r>
    <w:bookmarkStart w:id="24" w:name="bkmPhoneService"/>
    <w:bookmarkEnd w:id="24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1899B8411CD942679D7FD487C0DE4E3B"/>
        </w:placeholder>
      </w:sdtPr>
      <w:sdtEndPr/>
      <w:sdtContent>
        <w:r w:rsidR="000B38FB">
          <w:rPr>
            <w:rFonts w:ascii="Gotham Rounded Book" w:hAnsi="Gotham Rounded Book"/>
            <w:sz w:val="14"/>
            <w:szCs w:val="14"/>
          </w:rPr>
          <w:t>5 50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25" w:name="bkmFaxService"/>
    <w:bookmarkEnd w:id="25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9F466911F65142E1928342AC75001B86"/>
        </w:placeholder>
      </w:sdtPr>
      <w:sdtEndPr/>
      <w:sdtContent>
        <w:r w:rsidR="000B38FB"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E4" w:rsidRDefault="003451E4" w:rsidP="00882CD2">
      <w:pPr>
        <w:spacing w:after="0" w:line="240" w:lineRule="auto"/>
      </w:pPr>
      <w:r>
        <w:separator/>
      </w:r>
    </w:p>
  </w:footnote>
  <w:footnote w:type="continuationSeparator" w:id="0">
    <w:p w:rsidR="003451E4" w:rsidRDefault="003451E4" w:rsidP="00882CD2">
      <w:pPr>
        <w:spacing w:after="0" w:line="240" w:lineRule="auto"/>
      </w:pPr>
      <w:r>
        <w:continuationSeparator/>
      </w:r>
    </w:p>
  </w:footnote>
  <w:footnote w:id="1">
    <w:p w:rsidR="008B62CC" w:rsidRPr="005C4CFD" w:rsidRDefault="008B62CC" w:rsidP="005C4CFD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fr-BE"/>
        </w:rPr>
      </w:pPr>
      <w:r w:rsidRPr="005C4CFD">
        <w:rPr>
          <w:rStyle w:val="FootnoteReference"/>
          <w:rFonts w:asciiTheme="minorHAnsi" w:hAnsiTheme="minorHAnsi"/>
          <w:lang w:val="fr-BE"/>
        </w:rPr>
        <w:t>*</w:t>
      </w:r>
      <w:r w:rsidRPr="005C4CFD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5C4CFD">
        <w:rPr>
          <w:rFonts w:asciiTheme="minorHAnsi" w:hAnsiTheme="minorHAnsi"/>
          <w:lang w:val="fr-BE"/>
        </w:rPr>
        <w:t>Veuillez copier le tableau pour ajouter une entreprise d’affiliation.</w:t>
      </w:r>
    </w:p>
  </w:footnote>
  <w:footnote w:id="2">
    <w:p w:rsidR="008B62CC" w:rsidRPr="005C4CFD" w:rsidRDefault="008B62CC" w:rsidP="005C4CFD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fr-BE"/>
        </w:rPr>
      </w:pPr>
      <w:r w:rsidRPr="005C4CFD">
        <w:rPr>
          <w:rStyle w:val="FootnoteReference"/>
          <w:rFonts w:asciiTheme="minorHAnsi" w:hAnsiTheme="minorHAnsi"/>
          <w:lang w:val="fr-BE"/>
        </w:rPr>
        <w:footnoteRef/>
      </w:r>
      <w:r w:rsidRPr="005C4CFD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5C4CFD">
        <w:rPr>
          <w:rFonts w:asciiTheme="minorHAnsi" w:hAnsiTheme="minorHAnsi"/>
          <w:lang w:val="fr-BE"/>
        </w:rPr>
        <w:t>En entier.</w:t>
      </w:r>
    </w:p>
  </w:footnote>
  <w:footnote w:id="3">
    <w:p w:rsidR="008B62CC" w:rsidRPr="005C4CFD" w:rsidRDefault="008B62CC" w:rsidP="005C4CFD">
      <w:pPr>
        <w:pStyle w:val="FootnoteText"/>
        <w:tabs>
          <w:tab w:val="left" w:pos="284"/>
        </w:tabs>
        <w:ind w:left="284" w:hanging="284"/>
        <w:jc w:val="both"/>
        <w:rPr>
          <w:rFonts w:asciiTheme="minorHAnsi" w:hAnsiTheme="minorHAnsi"/>
          <w:lang w:val="fr-BE"/>
        </w:rPr>
      </w:pPr>
      <w:r w:rsidRPr="005C4CFD">
        <w:rPr>
          <w:rStyle w:val="FootnoteReference"/>
          <w:rFonts w:asciiTheme="minorHAnsi" w:hAnsiTheme="minorHAnsi"/>
          <w:lang w:val="fr-BE"/>
        </w:rPr>
        <w:footnoteRef/>
      </w:r>
      <w:r w:rsidRPr="005C4CFD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5C4CFD">
        <w:rPr>
          <w:rFonts w:asciiTheme="minorHAnsi" w:hAnsiTheme="minorHAnsi"/>
          <w:lang w:val="fr-BE"/>
        </w:rPr>
        <w:t>Le numéro d’identification unique (composé de 10 positions numériques) attribué par la Banque-carrefour des Entreprises du Service public fédéral Économie, PME, Classes moyennes et Énergie, sauf pour les entreprises d’affiliation de droit étranger.</w:t>
      </w:r>
    </w:p>
  </w:footnote>
  <w:footnote w:id="4">
    <w:p w:rsidR="008B62CC" w:rsidRPr="005C4CFD" w:rsidRDefault="008B62CC" w:rsidP="005C4CFD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fr-BE"/>
        </w:rPr>
      </w:pPr>
      <w:r w:rsidRPr="005C4CFD">
        <w:rPr>
          <w:rStyle w:val="FootnoteReference"/>
          <w:rFonts w:asciiTheme="minorHAnsi" w:hAnsiTheme="minorHAnsi"/>
          <w:lang w:val="fr-BE"/>
        </w:rPr>
        <w:footnoteRef/>
      </w:r>
      <w:r w:rsidRPr="005C4CFD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5C4CFD">
        <w:rPr>
          <w:rFonts w:asciiTheme="minorHAnsi" w:hAnsiTheme="minorHAnsi"/>
          <w:lang w:val="fr-BE"/>
        </w:rPr>
        <w:t>Sauf pour les entreprises d’affiliation de droit étranger.</w:t>
      </w:r>
    </w:p>
  </w:footnote>
  <w:footnote w:id="5">
    <w:p w:rsidR="008B62CC" w:rsidRPr="005C4CFD" w:rsidRDefault="008B62CC" w:rsidP="005C4CFD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fr-BE"/>
        </w:rPr>
      </w:pPr>
      <w:r w:rsidRPr="005C4CFD">
        <w:rPr>
          <w:rStyle w:val="FootnoteReference"/>
          <w:rFonts w:asciiTheme="minorHAnsi" w:hAnsiTheme="minorHAnsi"/>
          <w:lang w:val="fr-BE"/>
        </w:rPr>
        <w:footnoteRef/>
      </w:r>
      <w:r w:rsidRPr="005C4CFD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5C4CFD">
        <w:rPr>
          <w:rFonts w:asciiTheme="minorHAnsi" w:hAnsiTheme="minorHAnsi"/>
          <w:lang w:val="fr-BE"/>
        </w:rPr>
        <w:t>Nomenclature des Activités économiques dans la Communauté Européenne.</w:t>
      </w:r>
    </w:p>
  </w:footnote>
  <w:footnote w:id="6">
    <w:p w:rsidR="008B62CC" w:rsidRPr="005C4CFD" w:rsidRDefault="008B62CC" w:rsidP="005C4CFD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fr-BE"/>
        </w:rPr>
      </w:pPr>
      <w:r w:rsidRPr="005C4CFD">
        <w:rPr>
          <w:rStyle w:val="FootnoteReference"/>
          <w:rFonts w:asciiTheme="minorHAnsi" w:hAnsiTheme="minorHAnsi"/>
          <w:lang w:val="fr-BE"/>
        </w:rPr>
        <w:footnoteRef/>
      </w:r>
      <w:r w:rsidRPr="005C4CFD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5C4CFD">
        <w:rPr>
          <w:rFonts w:asciiTheme="minorHAnsi" w:hAnsiTheme="minorHAnsi"/>
          <w:lang w:val="fr-BE"/>
        </w:rPr>
        <w:t>Si l’adresse pour la correspondance est différente de l’adresse du siège social.</w:t>
      </w:r>
    </w:p>
  </w:footnote>
  <w:footnote w:id="7">
    <w:p w:rsidR="008B62CC" w:rsidRPr="005C4CFD" w:rsidRDefault="008B62CC" w:rsidP="005C4CFD">
      <w:pPr>
        <w:pStyle w:val="FootnoteText"/>
        <w:tabs>
          <w:tab w:val="left" w:pos="284"/>
        </w:tabs>
        <w:rPr>
          <w:rFonts w:asciiTheme="minorHAnsi" w:hAnsiTheme="minorHAnsi"/>
          <w:b/>
          <w:lang w:val="fr-BE"/>
        </w:rPr>
      </w:pPr>
      <w:r w:rsidRPr="005C4CFD">
        <w:rPr>
          <w:rStyle w:val="FootnoteReference"/>
          <w:rFonts w:asciiTheme="minorHAnsi" w:hAnsiTheme="minorHAnsi"/>
          <w:lang w:val="fr-BE"/>
        </w:rPr>
        <w:footnoteRef/>
      </w:r>
      <w:r w:rsidRPr="005C4CFD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5C4CFD">
        <w:rPr>
          <w:rFonts w:asciiTheme="minorHAnsi" w:hAnsiTheme="minorHAnsi"/>
          <w:lang w:val="fr-BE"/>
        </w:rPr>
        <w:t>Courte description en précisant notamment le secteur dans lequel l’entreprise d’affiliation est active.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CC" w:rsidRPr="00022F1B" w:rsidRDefault="008B62CC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21" w:name="bkmName2"/>
    <w:bookmarkEnd w:id="21"/>
  </w:p>
  <w:p w:rsidR="008B62CC" w:rsidRPr="00A60EE1" w:rsidRDefault="00941D7D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8B62CC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C8181E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8B62CC">
      <w:rPr>
        <w:b/>
        <w:sz w:val="14"/>
        <w:szCs w:val="14"/>
      </w:rPr>
      <w:t>/</w:t>
    </w:r>
    <w:fldSimple w:instr=" NUMPAGES   \* MERGEFORMAT ">
      <w:r w:rsidR="00C8181E" w:rsidRPr="00C8181E">
        <w:rPr>
          <w:b/>
          <w:noProof/>
          <w:sz w:val="14"/>
          <w:szCs w:val="14"/>
        </w:rPr>
        <w:t>2</w:t>
      </w:r>
    </w:fldSimple>
    <w:r w:rsidR="008B62CC">
      <w:rPr>
        <w:sz w:val="14"/>
        <w:szCs w:val="14"/>
      </w:rPr>
      <w:t xml:space="preserve"> </w:t>
    </w:r>
    <w:r w:rsidR="008B62CC" w:rsidRPr="00930E51">
      <w:rPr>
        <w:b/>
        <w:color w:val="BBCC00" w:themeColor="accent3"/>
        <w:sz w:val="14"/>
        <w:szCs w:val="14"/>
      </w:rPr>
      <w:t>/</w:t>
    </w:r>
    <w:bookmarkStart w:id="22" w:name="bkmOurReference2"/>
    <w:bookmarkEnd w:id="22"/>
    <w:r w:rsidR="008B62CC">
      <w:rPr>
        <w:sz w:val="14"/>
        <w:szCs w:val="14"/>
      </w:rPr>
      <w:t xml:space="preserve"> </w:t>
    </w:r>
    <w:sdt>
      <w:sdtPr>
        <w:rPr>
          <w:sz w:val="14"/>
          <w:szCs w:val="14"/>
        </w:rPr>
        <w:alias w:val="Subject"/>
        <w:id w:val="440497282"/>
        <w:placeholder>
          <w:docPart w:val="D867FD165C274D92B5652C918BA58E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D1E61">
          <w:rPr>
            <w:sz w:val="14"/>
            <w:szCs w:val="14"/>
            <w:lang w:val="nl-BE"/>
          </w:rPr>
          <w:t>FSMA_2012_19-3</w:t>
        </w:r>
      </w:sdtContent>
    </w:sdt>
    <w:r w:rsidR="008B62CC" w:rsidRPr="009653AD">
      <w:rPr>
        <w:sz w:val="14"/>
        <w:szCs w:val="14"/>
        <w:lang w:val="af-ZA"/>
      </w:rPr>
      <w:t xml:space="preserve"> </w:t>
    </w:r>
    <w:r w:rsidR="008B62CC">
      <w:rPr>
        <w:sz w:val="14"/>
        <w:szCs w:val="14"/>
        <w:lang w:val="af-ZA"/>
      </w:rPr>
      <w:t>du</w:t>
    </w:r>
    <w:r w:rsidR="008B62CC" w:rsidRPr="009653AD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alias w:val="Comments"/>
        <w:id w:val="440497294"/>
        <w:placeholder>
          <w:docPart w:val="2F831A84824D446CA4D21F0C4B967AE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700879">
          <w:rPr>
            <w:sz w:val="14"/>
            <w:szCs w:val="14"/>
            <w:lang w:val="af-ZA"/>
          </w:rPr>
          <w:t>03/12/2012</w:t>
        </w:r>
      </w:sdtContent>
    </w:sdt>
    <w:r w:rsidR="008B62CC">
      <w:rPr>
        <w:sz w:val="14"/>
        <w:szCs w:val="14"/>
      </w:rPr>
      <w:tab/>
    </w:r>
    <w:bookmarkStart w:id="23" w:name="bkmTitle2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CC" w:rsidRDefault="008B62CC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0D"/>
    <w:rsid w:val="00022F1B"/>
    <w:rsid w:val="0003015F"/>
    <w:rsid w:val="00042475"/>
    <w:rsid w:val="0007146D"/>
    <w:rsid w:val="00083008"/>
    <w:rsid w:val="00095003"/>
    <w:rsid w:val="000B38FB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49EF"/>
    <w:rsid w:val="001777F7"/>
    <w:rsid w:val="00196400"/>
    <w:rsid w:val="001A0F7B"/>
    <w:rsid w:val="001B5108"/>
    <w:rsid w:val="001D3324"/>
    <w:rsid w:val="001E6397"/>
    <w:rsid w:val="001F3481"/>
    <w:rsid w:val="001F47A4"/>
    <w:rsid w:val="00211E95"/>
    <w:rsid w:val="0021658D"/>
    <w:rsid w:val="002314E2"/>
    <w:rsid w:val="00233A88"/>
    <w:rsid w:val="002368EB"/>
    <w:rsid w:val="00246D73"/>
    <w:rsid w:val="002515F1"/>
    <w:rsid w:val="0026408C"/>
    <w:rsid w:val="00295398"/>
    <w:rsid w:val="002A4B22"/>
    <w:rsid w:val="002A6267"/>
    <w:rsid w:val="002B5070"/>
    <w:rsid w:val="002C5147"/>
    <w:rsid w:val="002E4873"/>
    <w:rsid w:val="002F01A2"/>
    <w:rsid w:val="00302E5A"/>
    <w:rsid w:val="0032236D"/>
    <w:rsid w:val="00327D6A"/>
    <w:rsid w:val="00335E47"/>
    <w:rsid w:val="003447B9"/>
    <w:rsid w:val="003451E4"/>
    <w:rsid w:val="003532E9"/>
    <w:rsid w:val="003554C9"/>
    <w:rsid w:val="00362081"/>
    <w:rsid w:val="00377962"/>
    <w:rsid w:val="00384388"/>
    <w:rsid w:val="003902FA"/>
    <w:rsid w:val="00396AE1"/>
    <w:rsid w:val="003A04E7"/>
    <w:rsid w:val="003A19C3"/>
    <w:rsid w:val="003A4C79"/>
    <w:rsid w:val="003D04CE"/>
    <w:rsid w:val="003F4914"/>
    <w:rsid w:val="00403663"/>
    <w:rsid w:val="00412C74"/>
    <w:rsid w:val="00414650"/>
    <w:rsid w:val="0043279B"/>
    <w:rsid w:val="00437A14"/>
    <w:rsid w:val="0049090F"/>
    <w:rsid w:val="00495DFB"/>
    <w:rsid w:val="004E3C43"/>
    <w:rsid w:val="004E3FE0"/>
    <w:rsid w:val="00521207"/>
    <w:rsid w:val="0054674E"/>
    <w:rsid w:val="00547553"/>
    <w:rsid w:val="00547E0D"/>
    <w:rsid w:val="00553DC9"/>
    <w:rsid w:val="00567BFA"/>
    <w:rsid w:val="0058124C"/>
    <w:rsid w:val="005824AA"/>
    <w:rsid w:val="00593F2A"/>
    <w:rsid w:val="005B10E2"/>
    <w:rsid w:val="005B148A"/>
    <w:rsid w:val="005B71DE"/>
    <w:rsid w:val="005C151E"/>
    <w:rsid w:val="005C4CFD"/>
    <w:rsid w:val="005D4FB4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700879"/>
    <w:rsid w:val="00707E24"/>
    <w:rsid w:val="0073513A"/>
    <w:rsid w:val="0074255C"/>
    <w:rsid w:val="00752B7C"/>
    <w:rsid w:val="00766A3E"/>
    <w:rsid w:val="0077431A"/>
    <w:rsid w:val="007945CB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B62CC"/>
    <w:rsid w:val="008D0DAF"/>
    <w:rsid w:val="008D1E61"/>
    <w:rsid w:val="008E51DB"/>
    <w:rsid w:val="008F2635"/>
    <w:rsid w:val="008F668A"/>
    <w:rsid w:val="009008C7"/>
    <w:rsid w:val="00906825"/>
    <w:rsid w:val="00907C69"/>
    <w:rsid w:val="00917123"/>
    <w:rsid w:val="00930E51"/>
    <w:rsid w:val="00941D7D"/>
    <w:rsid w:val="0095324E"/>
    <w:rsid w:val="009653AD"/>
    <w:rsid w:val="009703B2"/>
    <w:rsid w:val="009836C2"/>
    <w:rsid w:val="009B12E0"/>
    <w:rsid w:val="009D338E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42B6"/>
    <w:rsid w:val="00A66F34"/>
    <w:rsid w:val="00A71F39"/>
    <w:rsid w:val="00A7232E"/>
    <w:rsid w:val="00A87119"/>
    <w:rsid w:val="00A91322"/>
    <w:rsid w:val="00AF2798"/>
    <w:rsid w:val="00AF4214"/>
    <w:rsid w:val="00AF7885"/>
    <w:rsid w:val="00B0465B"/>
    <w:rsid w:val="00B21EC8"/>
    <w:rsid w:val="00B50EFE"/>
    <w:rsid w:val="00B80898"/>
    <w:rsid w:val="00B83FD3"/>
    <w:rsid w:val="00BA1666"/>
    <w:rsid w:val="00BA2C57"/>
    <w:rsid w:val="00BD0041"/>
    <w:rsid w:val="00BF6060"/>
    <w:rsid w:val="00C11AC1"/>
    <w:rsid w:val="00C12221"/>
    <w:rsid w:val="00C32D41"/>
    <w:rsid w:val="00C52236"/>
    <w:rsid w:val="00C8181E"/>
    <w:rsid w:val="00C86AE2"/>
    <w:rsid w:val="00C93092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0AC6"/>
    <w:rsid w:val="00DC1837"/>
    <w:rsid w:val="00E16BBF"/>
    <w:rsid w:val="00E208CF"/>
    <w:rsid w:val="00E4189D"/>
    <w:rsid w:val="00E42731"/>
    <w:rsid w:val="00E42E6D"/>
    <w:rsid w:val="00E4589D"/>
    <w:rsid w:val="00E47E38"/>
    <w:rsid w:val="00E74A37"/>
    <w:rsid w:val="00E755A8"/>
    <w:rsid w:val="00E90856"/>
    <w:rsid w:val="00E95EF4"/>
    <w:rsid w:val="00E978CB"/>
    <w:rsid w:val="00EC1471"/>
    <w:rsid w:val="00EC4F4F"/>
    <w:rsid w:val="00EE6E45"/>
    <w:rsid w:val="00EF36A0"/>
    <w:rsid w:val="00EF46B9"/>
    <w:rsid w:val="00EF7B39"/>
    <w:rsid w:val="00F17728"/>
    <w:rsid w:val="00F46B20"/>
    <w:rsid w:val="00F54DCB"/>
    <w:rsid w:val="00F56ACF"/>
    <w:rsid w:val="00F6257F"/>
    <w:rsid w:val="00F75DE6"/>
    <w:rsid w:val="00F80A58"/>
    <w:rsid w:val="00F87C0F"/>
    <w:rsid w:val="00FA116B"/>
    <w:rsid w:val="00FA5901"/>
    <w:rsid w:val="00FC7C0B"/>
    <w:rsid w:val="00FD26D6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F12DC-4DF8-46E7-A97B-5D28CF63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paragraph" w:styleId="Heading1">
    <w:name w:val="heading 1"/>
    <w:basedOn w:val="Normal"/>
    <w:next w:val="Normal"/>
    <w:link w:val="Heading1Char"/>
    <w:qFormat/>
    <w:rsid w:val="00A642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9">
    <w:name w:val="heading 9"/>
    <w:next w:val="Normal"/>
    <w:link w:val="Heading9Char"/>
    <w:qFormat/>
    <w:rsid w:val="00A642B6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Courier" w:eastAsia="Times New Roman" w:hAnsi="Courier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rsid w:val="00A642B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rsid w:val="00A642B6"/>
    <w:rPr>
      <w:rFonts w:ascii="Courier" w:eastAsia="Times New Roman" w:hAnsi="Courier" w:cs="Times New Roman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A642B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6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4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oofding2A">
    <w:name w:val="Hoofding 2A"/>
    <w:basedOn w:val="Heading1"/>
    <w:rsid w:val="00A642B6"/>
    <w:pPr>
      <w:spacing w:before="0" w:after="0"/>
      <w:ind w:right="3"/>
      <w:jc w:val="center"/>
    </w:pPr>
    <w:rPr>
      <w:rFonts w:ascii="Comic Sans MS" w:hAnsi="Comic Sans MS" w:cs="Times New Roman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F4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A4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A4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sma.be/fr/faq/politique-vie-privee-de-la-fs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27C9A113EC4497A1F35434B76C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C86D-0E65-4FDC-858B-1494E570CDA3}"/>
      </w:docPartPr>
      <w:docPartBody>
        <w:p w:rsidR="000D6AF1" w:rsidRDefault="000D6AF1">
          <w:pPr>
            <w:pStyle w:val="6D27C9A113EC4497A1F35434B76CB2C4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24888440789C44659ED230E9136C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B1E5-6BF3-49C1-9586-689929DC3878}"/>
      </w:docPartPr>
      <w:docPartBody>
        <w:p w:rsidR="000D6AF1" w:rsidRDefault="000D6AF1">
          <w:pPr>
            <w:pStyle w:val="24888440789C44659ED230E9136C0AF6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39DF49FFE836498DBA7257B7122E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EE9F-D8A2-4239-A2F5-81338D82FD48}"/>
      </w:docPartPr>
      <w:docPartBody>
        <w:p w:rsidR="000D6AF1" w:rsidRDefault="000D6AF1">
          <w:pPr>
            <w:pStyle w:val="39DF49FFE836498DBA7257B7122EACA0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8F8CD4CAB3894C55ACB22BFA80BA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EC1F-766B-470E-BBDD-F1DB9EBB5B29}"/>
      </w:docPartPr>
      <w:docPartBody>
        <w:p w:rsidR="000D6AF1" w:rsidRDefault="000D6AF1">
          <w:pPr>
            <w:pStyle w:val="8F8CD4CAB3894C55ACB22BFA80BAAC1A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D867FD165C274D92B5652C918BA5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9192-FE6F-49AD-B4F6-1408BF2BC4FA}"/>
      </w:docPartPr>
      <w:docPartBody>
        <w:p w:rsidR="000D6AF1" w:rsidRDefault="000D6AF1">
          <w:pPr>
            <w:pStyle w:val="D867FD165C274D92B5652C918BA58E06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2F831A84824D446CA4D21F0C4B96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1E90-5FFE-4241-BB0A-257B3F1A1055}"/>
      </w:docPartPr>
      <w:docPartBody>
        <w:p w:rsidR="000D6AF1" w:rsidRDefault="000D6AF1">
          <w:pPr>
            <w:pStyle w:val="2F831A84824D446CA4D21F0C4B967AEB"/>
          </w:pPr>
          <w:r w:rsidRPr="009653AD">
            <w:rPr>
              <w:sz w:val="14"/>
              <w:szCs w:val="14"/>
              <w:lang w:val="af-ZA"/>
            </w:rPr>
            <w:t>[Comments]</w:t>
          </w:r>
        </w:p>
      </w:docPartBody>
    </w:docPart>
    <w:docPart>
      <w:docPartPr>
        <w:name w:val="1899B8411CD942679D7FD487C0DE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0B46-E353-470A-AFF3-BA8BA6B8BDF1}"/>
      </w:docPartPr>
      <w:docPartBody>
        <w:p w:rsidR="000D6AF1" w:rsidRDefault="000D6AF1">
          <w:pPr>
            <w:pStyle w:val="1899B8411CD942679D7FD487C0DE4E3B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9F466911F65142E1928342AC7500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9D0B-296E-4DFC-BD80-2D32E927B4E8}"/>
      </w:docPartPr>
      <w:docPartBody>
        <w:p w:rsidR="000D6AF1" w:rsidRDefault="000D6AF1">
          <w:pPr>
            <w:pStyle w:val="9F466911F65142E1928342AC75001B86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DCDFA09D65044590B1399C916075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CA36-7C8C-4405-808C-233A92F7185B}"/>
      </w:docPartPr>
      <w:docPartBody>
        <w:p w:rsidR="000D6AF1" w:rsidRDefault="000D6AF1">
          <w:pPr>
            <w:pStyle w:val="DCDFA09D65044590B1399C9160757E88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6AF1"/>
    <w:rsid w:val="00027571"/>
    <w:rsid w:val="000D6AF1"/>
    <w:rsid w:val="0012474E"/>
    <w:rsid w:val="00505832"/>
    <w:rsid w:val="007354C1"/>
    <w:rsid w:val="007450A9"/>
    <w:rsid w:val="008234AC"/>
    <w:rsid w:val="00856354"/>
    <w:rsid w:val="008A5713"/>
    <w:rsid w:val="009C3983"/>
    <w:rsid w:val="00A976F4"/>
    <w:rsid w:val="00C13B58"/>
    <w:rsid w:val="00C30C64"/>
    <w:rsid w:val="00C31988"/>
    <w:rsid w:val="00E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AF1"/>
    <w:rPr>
      <w:color w:val="808080"/>
    </w:rPr>
  </w:style>
  <w:style w:type="paragraph" w:customStyle="1" w:styleId="6D27C9A113EC4497A1F35434B76CB2C4">
    <w:name w:val="6D27C9A113EC4497A1F35434B76CB2C4"/>
    <w:rsid w:val="000D6AF1"/>
  </w:style>
  <w:style w:type="paragraph" w:customStyle="1" w:styleId="24888440789C44659ED230E9136C0AF6">
    <w:name w:val="24888440789C44659ED230E9136C0AF6"/>
    <w:rsid w:val="000D6AF1"/>
  </w:style>
  <w:style w:type="paragraph" w:customStyle="1" w:styleId="39DF49FFE836498DBA7257B7122EACA0">
    <w:name w:val="39DF49FFE836498DBA7257B7122EACA0"/>
    <w:rsid w:val="000D6AF1"/>
  </w:style>
  <w:style w:type="paragraph" w:customStyle="1" w:styleId="8F8CD4CAB3894C55ACB22BFA80BAAC1A">
    <w:name w:val="8F8CD4CAB3894C55ACB22BFA80BAAC1A"/>
    <w:rsid w:val="000D6AF1"/>
  </w:style>
  <w:style w:type="paragraph" w:customStyle="1" w:styleId="D867FD165C274D92B5652C918BA58E06">
    <w:name w:val="D867FD165C274D92B5652C918BA58E06"/>
    <w:rsid w:val="000D6AF1"/>
  </w:style>
  <w:style w:type="paragraph" w:customStyle="1" w:styleId="2F831A84824D446CA4D21F0C4B967AEB">
    <w:name w:val="2F831A84824D446CA4D21F0C4B967AEB"/>
    <w:rsid w:val="000D6AF1"/>
  </w:style>
  <w:style w:type="paragraph" w:customStyle="1" w:styleId="1899B8411CD942679D7FD487C0DE4E3B">
    <w:name w:val="1899B8411CD942679D7FD487C0DE4E3B"/>
    <w:rsid w:val="000D6AF1"/>
  </w:style>
  <w:style w:type="paragraph" w:customStyle="1" w:styleId="9F466911F65142E1928342AC75001B86">
    <w:name w:val="9F466911F65142E1928342AC75001B86"/>
    <w:rsid w:val="000D6AF1"/>
  </w:style>
  <w:style w:type="paragraph" w:customStyle="1" w:styleId="DCDFA09D65044590B1399C9160757E88">
    <w:name w:val="DCDFA09D65044590B1399C9160757E88"/>
    <w:rsid w:val="000D6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478C-EFA2-4A90-A344-A404355D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C 
Entreprises d'affiliation (question 4)</vt:lpstr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 
Entreprises d'affiliation (question 4)</dc:title>
  <dc:subject>FSMA_2012_19-3</dc:subject>
  <dc:creator>Viviane Kaesen</dc:creator>
  <cp:keywords>Institutions de retraite professionnelle</cp:keywords>
  <dc:description>03/12/2012</dc:description>
  <cp:lastModifiedBy>Binon, Heidi</cp:lastModifiedBy>
  <cp:revision>1</cp:revision>
  <cp:lastPrinted>2012-11-28T08:54:00Z</cp:lastPrinted>
  <dcterms:created xsi:type="dcterms:W3CDTF">2018-06-18T14:06:00Z</dcterms:created>
  <dcterms:modified xsi:type="dcterms:W3CDTF">2018-06-18T14:06:00Z</dcterms:modified>
  <cp:category>Guide pratique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-1306652715</vt:i4>
  </property>
  <property fmtid="{D5CDD505-2E9C-101B-9397-08002B2CF9AE}" pid="3" name="_NewReviewCycle">
    <vt:lpwstr/>
  </property>
  <property fmtid="{D5CDD505-2E9C-101B-9397-08002B2CF9AE}" pid="4" name="_EmailSubject">
    <vt:lpwstr>Guide pratique FSMA_2012_19 du 3/12/2012</vt:lpwstr>
  </property>
  <property fmtid="{D5CDD505-2E9C-101B-9397-08002B2CF9AE}" pid="5" name="_AuthorEmail">
    <vt:lpwstr>Fabienne.Maudoux@fsma.be</vt:lpwstr>
  </property>
  <property fmtid="{D5CDD505-2E9C-101B-9397-08002B2CF9AE}" pid="6" name="_AuthorEmailDisplayName">
    <vt:lpwstr>Maudoux, Fabienne</vt:lpwstr>
  </property>
  <property fmtid="{D5CDD505-2E9C-101B-9397-08002B2CF9AE}" pid="7" name="_ReviewingToolsShownOnce">
    <vt:lpwstr/>
  </property>
</Properties>
</file>