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AD" w:rsidRPr="00691B3E" w:rsidRDefault="0061239A" w:rsidP="006C79D9">
      <w:pPr>
        <w:pBdr>
          <w:bottom w:val="single" w:sz="2" w:space="1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609" w:rsidRPr="00F54DCB" w:rsidRDefault="00027609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Bijlage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Document Type"/>
                                <w:tag w:val="ccDocType"/>
                                <w:id w:val="30185735"/>
                                <w:placeholder>
                                  <w:docPart w:val="1159FC09A0CA4B0F8138B0164188903A"/>
                                </w:placeholder>
                                <w:dataBinding w:xpath="/ns1:coreProperties[1]/ns1:category[1]" w:storeItemID="{6C3C8BC8-F283-45AE-878A-BAB7291924A1}"/>
                                <w:dropDownList w:lastValue="Circulaire">
                                  <w:listItem w:value="Choose an item."/>
                                  <w:listItem w:displayText="Circulaire" w:value="Circulaire"/>
                                  <w:listItem w:displayText="Mededeling" w:value="Mededeling"/>
                                  <w:listItem w:displayText="Praktijkgids" w:value="Praktijkgids"/>
                                </w:dropDownList>
                              </w:sdtPr>
                              <w:sdtEndPr/>
                              <w:sdtContent>
                                <w:r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Circulaire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2UsA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" filled="f" stroked="f">
                <v:textbox inset="0,0,0,0">
                  <w:txbxContent>
                    <w:p w:rsidR="00027609" w:rsidRPr="00F54DCB" w:rsidRDefault="00027609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Bijlage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Document Type"/>
                          <w:tag w:val="ccDocType"/>
                          <w:id w:val="30185735"/>
                          <w:placeholder>
                            <w:docPart w:val="1159FC09A0CA4B0F8138B0164188903A"/>
                          </w:placeholder>
                          <w:dataBinding w:xpath="/ns1:coreProperties[1]/ns1:category[1]" w:storeItemID="{6C3C8BC8-F283-45AE-878A-BAB7291924A1}"/>
                          <w:dropDownList w:lastValue="Circulaire">
                            <w:listItem w:value="Choose an item."/>
                            <w:listItem w:displayText="Circulaire" w:value="Circulaire"/>
                            <w:listItem w:displayText="Mededeling" w:value="Mededeling"/>
                            <w:listItem w:displayText="Praktijkgids" w:value="Praktijkgids"/>
                          </w:dropDownList>
                        </w:sdtPr>
                        <w:sdtEndPr/>
                        <w:sdtContent>
                          <w:r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Circulaire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53AD" w:rsidRPr="002B0BA0" w:rsidRDefault="002B0BA0" w:rsidP="006C79D9">
      <w:pPr>
        <w:jc w:val="center"/>
        <w:rPr>
          <w:b/>
        </w:rPr>
      </w:pPr>
      <w:r w:rsidRPr="002B0BA0">
        <w:rPr>
          <w:b/>
        </w:rPr>
        <w:t xml:space="preserve">WAP - </w:t>
      </w:r>
      <w:proofErr w:type="gramStart"/>
      <w:r w:rsidRPr="002B0BA0">
        <w:rPr>
          <w:b/>
        </w:rPr>
        <w:t>3</w:t>
      </w:r>
      <w:r w:rsidR="009653AD" w:rsidRPr="002B0BA0">
        <w:rPr>
          <w:b/>
        </w:rPr>
        <w:t xml:space="preserve">  dd.</w:t>
      </w:r>
      <w:proofErr w:type="gramEnd"/>
      <w:r w:rsidR="009653AD" w:rsidRPr="002B0BA0">
        <w:rPr>
          <w:b/>
        </w:rPr>
        <w:t xml:space="preserve">  </w:t>
      </w:r>
      <w:r>
        <w:rPr>
          <w:b/>
        </w:rPr>
        <w:t>22/03/2004</w:t>
      </w:r>
    </w:p>
    <w:p w:rsidR="00A37F72" w:rsidRDefault="003759DC" w:rsidP="00A37F72">
      <w:pPr>
        <w:tabs>
          <w:tab w:val="center" w:pos="4507"/>
          <w:tab w:val="left" w:pos="7350"/>
        </w:tabs>
        <w:spacing w:after="0" w:line="240" w:lineRule="auto"/>
        <w:jc w:val="center"/>
        <w:rPr>
          <w:rFonts w:ascii="Gotham Rounded Bold" w:hAnsi="Gotham Rounded Bold" w:cs="Arial"/>
          <w:color w:val="668899" w:themeColor="accent2"/>
          <w:sz w:val="32"/>
          <w:szCs w:val="32"/>
        </w:rPr>
      </w:pPr>
      <w:r>
        <w:rPr>
          <w:rFonts w:ascii="Gotham Rounded Bold" w:hAnsi="Gotham Rounded Bold" w:cs="Arial"/>
          <w:color w:val="668899" w:themeColor="accent2"/>
          <w:sz w:val="32"/>
          <w:szCs w:val="32"/>
        </w:rPr>
        <w:t>Formulier WAP - 3</w:t>
      </w:r>
      <w:r w:rsidR="00874A1A">
        <w:rPr>
          <w:rFonts w:ascii="Gotham Rounded Bold" w:hAnsi="Gotham Rounded Bold" w:cs="Arial"/>
          <w:color w:val="668899" w:themeColor="accent2"/>
          <w:sz w:val="32"/>
          <w:szCs w:val="32"/>
        </w:rPr>
        <w:t xml:space="preserve"> </w:t>
      </w:r>
    </w:p>
    <w:p w:rsidR="009653AD" w:rsidRPr="002B0BA0" w:rsidRDefault="00874A1A" w:rsidP="006C79D9">
      <w:pPr>
        <w:tabs>
          <w:tab w:val="center" w:pos="4507"/>
          <w:tab w:val="left" w:pos="7350"/>
        </w:tabs>
        <w:jc w:val="center"/>
        <w:rPr>
          <w:rFonts w:ascii="Gotham Rounded Bold" w:hAnsi="Gotham Rounded Bold" w:cs="Arial"/>
          <w:color w:val="668899" w:themeColor="accent2"/>
          <w:sz w:val="32"/>
          <w:szCs w:val="32"/>
        </w:rPr>
      </w:pPr>
      <w:r>
        <w:rPr>
          <w:rFonts w:ascii="Gotham Rounded Bold" w:hAnsi="Gotham Rounded Bold" w:cs="Arial"/>
          <w:color w:val="668899" w:themeColor="accent2"/>
          <w:sz w:val="32"/>
          <w:szCs w:val="32"/>
        </w:rPr>
        <w:t>Inlichtingen</w:t>
      </w:r>
      <w:r w:rsidR="00A37F72">
        <w:rPr>
          <w:rFonts w:ascii="Gotham Rounded Bold" w:hAnsi="Gotham Rounded Bold" w:cs="Arial"/>
          <w:color w:val="668899" w:themeColor="accent2"/>
          <w:sz w:val="32"/>
          <w:szCs w:val="32"/>
        </w:rPr>
        <w:t xml:space="preserve"> over de verandering van pensioeninstelling en over de eventuele overdracht v</w:t>
      </w:r>
      <w:r w:rsidR="005D6194">
        <w:rPr>
          <w:rFonts w:ascii="Gotham Rounded Bold" w:hAnsi="Gotham Rounded Bold" w:cs="Arial"/>
          <w:color w:val="668899" w:themeColor="accent2"/>
          <w:sz w:val="32"/>
          <w:szCs w:val="32"/>
        </w:rPr>
        <w:t>an reserves (art. 36 van de WAP)</w:t>
      </w:r>
    </w:p>
    <w:p w:rsidR="006C79D9" w:rsidRPr="002B0BA0" w:rsidRDefault="006C79D9" w:rsidP="006C79D9">
      <w:pPr>
        <w:pStyle w:val="NoSpacing"/>
        <w:pBdr>
          <w:top w:val="single" w:sz="2" w:space="1" w:color="auto"/>
        </w:pBdr>
      </w:pPr>
    </w:p>
    <w:p w:rsidR="009653AD" w:rsidRPr="002B0BA0" w:rsidRDefault="009653AD" w:rsidP="00917123">
      <w:pPr>
        <w:pStyle w:val="Subtitle"/>
      </w:pPr>
      <w:r w:rsidRPr="002B0BA0">
        <w:t>Toepassingsveld:</w:t>
      </w:r>
    </w:p>
    <w:p w:rsidR="009653AD" w:rsidRPr="00BC283E" w:rsidRDefault="00BC283E" w:rsidP="00917123">
      <w:r>
        <w:t>Inrichters onderworpen aan de WAP</w:t>
      </w:r>
    </w:p>
    <w:p w:rsidR="00917123" w:rsidRPr="00BC283E" w:rsidRDefault="00917123" w:rsidP="006C79D9">
      <w:pPr>
        <w:pStyle w:val="NoSpacing"/>
        <w:pBdr>
          <w:top w:val="single" w:sz="2" w:space="1" w:color="auto"/>
        </w:pBdr>
      </w:pPr>
    </w:p>
    <w:p w:rsidR="00446118" w:rsidRDefault="00446118" w:rsidP="00F62F0A">
      <w:pPr>
        <w:spacing w:after="0" w:line="240" w:lineRule="auto"/>
        <w:jc w:val="both"/>
        <w:rPr>
          <w:lang w:val="nl-NL"/>
        </w:rPr>
      </w:pPr>
      <w:r w:rsidRPr="002B0BA0">
        <w:t xml:space="preserve">Dit formulier dient </w:t>
      </w:r>
      <w:r w:rsidRPr="002B0BA0">
        <w:rPr>
          <w:b/>
          <w:u w:val="single"/>
        </w:rPr>
        <w:t xml:space="preserve">per </w:t>
      </w:r>
      <w:r>
        <w:rPr>
          <w:b/>
          <w:u w:val="single"/>
          <w:lang w:val="nl-NL"/>
        </w:rPr>
        <w:t>post</w:t>
      </w:r>
      <w:r>
        <w:rPr>
          <w:lang w:val="nl-NL"/>
        </w:rPr>
        <w:t xml:space="preserve"> </w:t>
      </w:r>
      <w:r w:rsidR="0074667E">
        <w:rPr>
          <w:lang w:val="nl-NL"/>
        </w:rPr>
        <w:t xml:space="preserve">of </w:t>
      </w:r>
      <w:r w:rsidR="0074667E" w:rsidRPr="0074667E">
        <w:rPr>
          <w:b/>
          <w:u w:val="single"/>
          <w:lang w:val="nl-NL"/>
        </w:rPr>
        <w:t>per e-mail</w:t>
      </w:r>
      <w:r w:rsidR="0074667E">
        <w:rPr>
          <w:lang w:val="nl-NL"/>
        </w:rPr>
        <w:t xml:space="preserve"> (</w:t>
      </w:r>
      <w:hyperlink r:id="rId8" w:history="1">
        <w:r w:rsidR="009756C8" w:rsidRPr="009756C8">
          <w:rPr>
            <w:rStyle w:val="Hyperlink"/>
            <w:lang w:val="nl-NL"/>
          </w:rPr>
          <w:t>pensions@</w:t>
        </w:r>
        <w:r w:rsidR="009756C8" w:rsidRPr="00851B2E">
          <w:rPr>
            <w:rStyle w:val="Hyperlink"/>
            <w:lang w:val="nl-NL"/>
          </w:rPr>
          <w:t>fsma.be</w:t>
        </w:r>
      </w:hyperlink>
      <w:r w:rsidR="0074667E">
        <w:rPr>
          <w:lang w:val="nl-NL"/>
        </w:rPr>
        <w:t xml:space="preserve">) </w:t>
      </w:r>
      <w:r>
        <w:rPr>
          <w:lang w:val="nl-NL"/>
        </w:rPr>
        <w:t>te worden verstuurd naar de F</w:t>
      </w:r>
      <w:r w:rsidR="00001B21">
        <w:rPr>
          <w:lang w:val="nl-NL"/>
        </w:rPr>
        <w:t>SM</w:t>
      </w:r>
      <w:r>
        <w:rPr>
          <w:lang w:val="nl-NL"/>
        </w:rPr>
        <w:t xml:space="preserve">A, </w:t>
      </w:r>
      <w:r w:rsidR="0074667E">
        <w:rPr>
          <w:lang w:val="nl-NL"/>
        </w:rPr>
        <w:t>Dienst Toezicht op de pensioenen</w:t>
      </w:r>
      <w:r>
        <w:rPr>
          <w:lang w:val="nl-NL"/>
        </w:rPr>
        <w:t xml:space="preserve">, </w:t>
      </w:r>
      <w:r>
        <w:rPr>
          <w:b/>
          <w:u w:val="single"/>
          <w:lang w:val="nl-NL"/>
        </w:rPr>
        <w:t xml:space="preserve">vóór </w:t>
      </w:r>
      <w:r>
        <w:rPr>
          <w:lang w:val="nl-NL"/>
        </w:rPr>
        <w:t>de verandering van pensioeninstelling plaatsvindt, ongeacht of die verandering gepaard gaat met een overdracht van reserves of niet.</w:t>
      </w:r>
    </w:p>
    <w:p w:rsidR="00446118" w:rsidRPr="00001B21" w:rsidRDefault="00446118" w:rsidP="00F62F0A">
      <w:pPr>
        <w:tabs>
          <w:tab w:val="left" w:pos="284"/>
        </w:tabs>
        <w:spacing w:before="480" w:after="0" w:line="360" w:lineRule="auto"/>
        <w:rPr>
          <w:b/>
          <w:lang w:val="nl-NL"/>
        </w:rPr>
      </w:pPr>
      <w:r w:rsidRPr="00001B21">
        <w:rPr>
          <w:b/>
          <w:lang w:val="nl-NL"/>
        </w:rPr>
        <w:t>1.</w:t>
      </w:r>
      <w:r w:rsidRPr="00001B21">
        <w:rPr>
          <w:b/>
          <w:lang w:val="nl-NL"/>
        </w:rPr>
        <w:tab/>
      </w:r>
      <w:r w:rsidR="00001B21" w:rsidRPr="00001B21">
        <w:rPr>
          <w:b/>
          <w:lang w:val="nl-NL"/>
        </w:rPr>
        <w:t xml:space="preserve">Gegevens van de inrichter </w:t>
      </w:r>
      <w:r w:rsidR="001D33B6">
        <w:rPr>
          <w:b/>
          <w:lang w:val="nl-NL"/>
        </w:rPr>
        <w:t>(n</w:t>
      </w:r>
      <w:r w:rsidRPr="00001B21">
        <w:rPr>
          <w:b/>
          <w:lang w:val="nl-NL"/>
        </w:rPr>
        <w:t>aam, volledig adres)</w:t>
      </w:r>
    </w:p>
    <w:p w:rsidR="00446118" w:rsidRDefault="002A18F1" w:rsidP="002A18F1">
      <w:pPr>
        <w:tabs>
          <w:tab w:val="right" w:leader="dot" w:pos="9072"/>
        </w:tabs>
        <w:spacing w:after="0" w:line="360" w:lineRule="auto"/>
        <w:ind w:left="1276" w:hanging="1276"/>
        <w:rPr>
          <w:lang w:val="nl-NL"/>
        </w:rPr>
      </w:pPr>
      <w:bookmarkStart w:id="0" w:name="C_RespPhysName"/>
      <w:r>
        <w:t>Naam:</w:t>
      </w:r>
      <w:r>
        <w:tab/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="000E450E"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="000E450E" w:rsidRPr="00C347EE">
        <w:fldChar w:fldCharType="end"/>
      </w:r>
      <w:bookmarkEnd w:id="0"/>
    </w:p>
    <w:p w:rsidR="00446118" w:rsidRDefault="002A18F1" w:rsidP="002A18F1">
      <w:pPr>
        <w:tabs>
          <w:tab w:val="right" w:leader="dot" w:pos="9072"/>
        </w:tabs>
        <w:spacing w:after="0" w:line="360" w:lineRule="auto"/>
        <w:ind w:left="1276" w:hanging="1276"/>
        <w:rPr>
          <w:lang w:val="nl-NL"/>
        </w:rPr>
      </w:pPr>
      <w:r>
        <w:t>Straat + nr.:</w:t>
      </w:r>
      <w:r>
        <w:tab/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="000E450E"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="000E450E" w:rsidRPr="00C347EE">
        <w:fldChar w:fldCharType="end"/>
      </w:r>
    </w:p>
    <w:p w:rsidR="00446118" w:rsidRDefault="002A18F1" w:rsidP="00CE2FA3">
      <w:pPr>
        <w:tabs>
          <w:tab w:val="left" w:pos="2127"/>
          <w:tab w:val="left" w:pos="6096"/>
        </w:tabs>
        <w:spacing w:after="0" w:line="240" w:lineRule="auto"/>
        <w:ind w:left="1276" w:hanging="1276"/>
        <w:rPr>
          <w:lang w:val="nl-NL"/>
        </w:rPr>
      </w:pPr>
      <w:r>
        <w:t>Postcode</w:t>
      </w:r>
      <w:r w:rsidR="00420462">
        <w:t>:</w:t>
      </w:r>
      <w:r w:rsidR="00F05B00">
        <w:tab/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="000E450E" w:rsidRPr="00C347EE">
        <w:fldChar w:fldCharType="separate"/>
      </w:r>
      <w:bookmarkStart w:id="1" w:name="_GoBack"/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bookmarkEnd w:id="1"/>
      <w:r w:rsidR="000E450E" w:rsidRPr="00C347EE">
        <w:fldChar w:fldCharType="end"/>
      </w:r>
      <w:r>
        <w:tab/>
        <w:t xml:space="preserve">Gemeente: </w:t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="000E450E" w:rsidRPr="00C347EE">
        <w:fldChar w:fldCharType="separate"/>
      </w:r>
      <w:r w:rsidR="00CE2FA3">
        <w:t> </w:t>
      </w:r>
      <w:r w:rsidR="00CE2FA3">
        <w:t> </w:t>
      </w:r>
      <w:r w:rsidR="00CE2FA3">
        <w:t> </w:t>
      </w:r>
      <w:r w:rsidR="00CE2FA3">
        <w:t> </w:t>
      </w:r>
      <w:r w:rsidR="00CE2FA3">
        <w:t> </w:t>
      </w:r>
      <w:r w:rsidR="000E450E" w:rsidRPr="00C347EE">
        <w:fldChar w:fldCharType="end"/>
      </w:r>
      <w:r>
        <w:tab/>
        <w:t xml:space="preserve">Land: </w:t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="000E450E" w:rsidRPr="00C347EE">
        <w:fldChar w:fldCharType="separate"/>
      </w:r>
      <w:r w:rsidR="00CE2FA3">
        <w:t> </w:t>
      </w:r>
      <w:r w:rsidR="00CE2FA3">
        <w:t> </w:t>
      </w:r>
      <w:r w:rsidR="00CE2FA3">
        <w:t> </w:t>
      </w:r>
      <w:r w:rsidR="00CE2FA3">
        <w:t> </w:t>
      </w:r>
      <w:r w:rsidR="00CE2FA3">
        <w:t> </w:t>
      </w:r>
      <w:r w:rsidR="000E450E" w:rsidRPr="00C347EE">
        <w:fldChar w:fldCharType="end"/>
      </w:r>
    </w:p>
    <w:p w:rsidR="00446118" w:rsidRPr="00F62F0A" w:rsidRDefault="00F62BD1" w:rsidP="00F62F0A">
      <w:pPr>
        <w:numPr>
          <w:ilvl w:val="0"/>
          <w:numId w:val="1"/>
        </w:numPr>
        <w:tabs>
          <w:tab w:val="left" w:pos="284"/>
        </w:tabs>
        <w:spacing w:before="480" w:after="0" w:line="360" w:lineRule="auto"/>
        <w:ind w:left="357" w:hanging="357"/>
        <w:jc w:val="both"/>
        <w:rPr>
          <w:b/>
          <w:lang w:val="nl-NL"/>
        </w:rPr>
      </w:pPr>
      <w:r>
        <w:rPr>
          <w:b/>
          <w:lang w:val="nl-NL"/>
        </w:rPr>
        <w:t>Type van plan</w:t>
      </w:r>
    </w:p>
    <w:p w:rsidR="00446118" w:rsidRPr="00F62F0A" w:rsidRDefault="007D4BDF" w:rsidP="00F62F0A">
      <w:pPr>
        <w:tabs>
          <w:tab w:val="left" w:pos="284"/>
        </w:tabs>
        <w:spacing w:before="240" w:after="0" w:line="360" w:lineRule="auto"/>
        <w:rPr>
          <w:b/>
          <w:i/>
          <w:lang w:val="nl-NL"/>
        </w:rPr>
      </w:pPr>
      <w:r>
        <w:rPr>
          <w:b/>
          <w:i/>
          <w:lang w:val="nl-NL"/>
        </w:rPr>
        <w:t>2.1.</w:t>
      </w:r>
      <w:r>
        <w:rPr>
          <w:b/>
          <w:i/>
          <w:lang w:val="nl-NL"/>
        </w:rPr>
        <w:tab/>
        <w:t>Sectoraal stelsel</w:t>
      </w:r>
      <w:r w:rsidR="00446118" w:rsidRPr="00F62F0A">
        <w:rPr>
          <w:b/>
          <w:i/>
          <w:lang w:val="nl-NL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992"/>
      </w:tblGrid>
      <w:tr w:rsidR="00446118" w:rsidTr="003B2535">
        <w:tc>
          <w:tcPr>
            <w:tcW w:w="817" w:type="dxa"/>
          </w:tcPr>
          <w:p w:rsidR="00446118" w:rsidRDefault="00446118" w:rsidP="002A18F1">
            <w:pPr>
              <w:tabs>
                <w:tab w:val="left" w:pos="284"/>
                <w:tab w:val="left" w:pos="709"/>
                <w:tab w:val="left" w:pos="1134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2.1.1.</w:t>
            </w:r>
          </w:p>
        </w:tc>
        <w:tc>
          <w:tcPr>
            <w:tcW w:w="7371" w:type="dxa"/>
          </w:tcPr>
          <w:p w:rsidR="00446118" w:rsidRDefault="003B2535" w:rsidP="003B2535">
            <w:pPr>
              <w:tabs>
                <w:tab w:val="left" w:pos="284"/>
                <w:tab w:val="left" w:pos="709"/>
                <w:tab w:val="right" w:leader="dot" w:pos="7121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gewoon </w:t>
            </w:r>
            <w:r>
              <w:rPr>
                <w:lang w:val="nl-NL"/>
              </w:rPr>
              <w:tab/>
            </w:r>
          </w:p>
        </w:tc>
        <w:bookmarkStart w:id="2" w:name="A_AssetManagerYes"/>
        <w:tc>
          <w:tcPr>
            <w:tcW w:w="992" w:type="dxa"/>
            <w:vAlign w:val="center"/>
          </w:tcPr>
          <w:p w:rsidR="00446118" w:rsidRPr="00CE2FA3" w:rsidRDefault="000E450E" w:rsidP="002A18F1">
            <w:pPr>
              <w:tabs>
                <w:tab w:val="left" w:pos="709"/>
                <w:tab w:val="left" w:pos="1134"/>
              </w:tabs>
              <w:spacing w:before="60" w:after="60" w:line="240" w:lineRule="auto"/>
              <w:ind w:left="-250"/>
              <w:jc w:val="center"/>
              <w:rPr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8A3A77">
              <w:rPr>
                <w:bCs/>
                <w:noProof/>
              </w:rPr>
            </w:r>
            <w:r w:rsidR="008A3A77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  <w:bookmarkEnd w:id="2"/>
          </w:p>
        </w:tc>
      </w:tr>
      <w:tr w:rsidR="00446118" w:rsidTr="003B2535">
        <w:tc>
          <w:tcPr>
            <w:tcW w:w="817" w:type="dxa"/>
          </w:tcPr>
          <w:p w:rsidR="00446118" w:rsidRDefault="00446118" w:rsidP="002A18F1">
            <w:pPr>
              <w:tabs>
                <w:tab w:val="left" w:pos="284"/>
                <w:tab w:val="left" w:pos="709"/>
                <w:tab w:val="left" w:pos="1134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2.1.2.</w:t>
            </w:r>
          </w:p>
        </w:tc>
        <w:tc>
          <w:tcPr>
            <w:tcW w:w="7371" w:type="dxa"/>
          </w:tcPr>
          <w:p w:rsidR="00446118" w:rsidRDefault="00F62F0A" w:rsidP="003B2535">
            <w:pPr>
              <w:tabs>
                <w:tab w:val="left" w:pos="284"/>
                <w:tab w:val="right" w:leader="dot" w:pos="7121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sociaal </w:t>
            </w:r>
            <w:r w:rsidR="003B2535">
              <w:rPr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:rsidR="00446118" w:rsidRPr="00CE2FA3" w:rsidRDefault="000E450E" w:rsidP="002A18F1">
            <w:pPr>
              <w:tabs>
                <w:tab w:val="left" w:pos="1134"/>
              </w:tabs>
              <w:spacing w:before="60" w:after="60" w:line="240" w:lineRule="auto"/>
              <w:ind w:left="-250"/>
              <w:jc w:val="center"/>
              <w:rPr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8A3A77">
              <w:rPr>
                <w:bCs/>
                <w:noProof/>
              </w:rPr>
            </w:r>
            <w:r w:rsidR="008A3A77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</w:p>
        </w:tc>
      </w:tr>
    </w:tbl>
    <w:p w:rsidR="00446118" w:rsidRPr="00F62F0A" w:rsidRDefault="007D4BDF" w:rsidP="00F62F0A">
      <w:pPr>
        <w:tabs>
          <w:tab w:val="left" w:pos="284"/>
        </w:tabs>
        <w:spacing w:before="240" w:after="0" w:line="360" w:lineRule="auto"/>
        <w:rPr>
          <w:b/>
          <w:i/>
          <w:lang w:val="nl-NL"/>
        </w:rPr>
      </w:pPr>
      <w:r>
        <w:rPr>
          <w:b/>
          <w:i/>
          <w:lang w:val="nl-NL"/>
        </w:rPr>
        <w:t>2.2.</w:t>
      </w:r>
      <w:r>
        <w:rPr>
          <w:b/>
          <w:i/>
          <w:lang w:val="nl-NL"/>
        </w:rPr>
        <w:tab/>
        <w:t>Ondernemingsstelsel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992"/>
      </w:tblGrid>
      <w:tr w:rsidR="00446118" w:rsidTr="003B2535">
        <w:tc>
          <w:tcPr>
            <w:tcW w:w="817" w:type="dxa"/>
          </w:tcPr>
          <w:p w:rsidR="00446118" w:rsidRDefault="00446118" w:rsidP="002A18F1">
            <w:pPr>
              <w:tabs>
                <w:tab w:val="left" w:pos="284"/>
                <w:tab w:val="left" w:pos="709"/>
                <w:tab w:val="left" w:pos="1134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2.2.1.</w:t>
            </w:r>
          </w:p>
        </w:tc>
        <w:tc>
          <w:tcPr>
            <w:tcW w:w="7371" w:type="dxa"/>
          </w:tcPr>
          <w:p w:rsidR="00446118" w:rsidRDefault="00F05B00" w:rsidP="003B2535">
            <w:pPr>
              <w:tabs>
                <w:tab w:val="left" w:pos="284"/>
                <w:tab w:val="left" w:pos="709"/>
                <w:tab w:val="right" w:leader="dot" w:pos="7155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gewoon </w:t>
            </w:r>
            <w:r>
              <w:rPr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:rsidR="00446118" w:rsidRPr="00CE2FA3" w:rsidRDefault="000E450E" w:rsidP="002A18F1">
            <w:pPr>
              <w:tabs>
                <w:tab w:val="left" w:pos="284"/>
                <w:tab w:val="left" w:pos="709"/>
                <w:tab w:val="left" w:pos="1134"/>
              </w:tabs>
              <w:spacing w:before="60" w:after="60" w:line="240" w:lineRule="auto"/>
              <w:ind w:left="-250"/>
              <w:jc w:val="center"/>
              <w:rPr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8A3A77">
              <w:rPr>
                <w:bCs/>
                <w:noProof/>
              </w:rPr>
            </w:r>
            <w:r w:rsidR="008A3A77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</w:p>
        </w:tc>
      </w:tr>
      <w:tr w:rsidR="00446118" w:rsidTr="003B2535">
        <w:tc>
          <w:tcPr>
            <w:tcW w:w="817" w:type="dxa"/>
          </w:tcPr>
          <w:p w:rsidR="00446118" w:rsidRDefault="00446118" w:rsidP="002A18F1">
            <w:pPr>
              <w:tabs>
                <w:tab w:val="left" w:pos="284"/>
                <w:tab w:val="left" w:pos="709"/>
                <w:tab w:val="left" w:pos="1134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2.2.2.</w:t>
            </w:r>
          </w:p>
        </w:tc>
        <w:tc>
          <w:tcPr>
            <w:tcW w:w="7371" w:type="dxa"/>
          </w:tcPr>
          <w:p w:rsidR="00446118" w:rsidRDefault="00446118" w:rsidP="0074667E">
            <w:pPr>
              <w:tabs>
                <w:tab w:val="left" w:pos="284"/>
                <w:tab w:val="left" w:pos="709"/>
                <w:tab w:val="left" w:pos="1134"/>
                <w:tab w:val="right" w:leader="dot" w:pos="7155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sectoraal (opting out ) </w:t>
            </w:r>
            <w:r>
              <w:rPr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:rsidR="00446118" w:rsidRPr="00CE2FA3" w:rsidRDefault="000E450E" w:rsidP="002A18F1">
            <w:pPr>
              <w:tabs>
                <w:tab w:val="left" w:pos="284"/>
                <w:tab w:val="left" w:pos="709"/>
                <w:tab w:val="left" w:pos="1134"/>
              </w:tabs>
              <w:spacing w:before="60" w:after="60" w:line="240" w:lineRule="auto"/>
              <w:ind w:left="-250"/>
              <w:jc w:val="center"/>
              <w:rPr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8A3A77">
              <w:rPr>
                <w:bCs/>
                <w:noProof/>
              </w:rPr>
            </w:r>
            <w:r w:rsidR="008A3A77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</w:p>
        </w:tc>
      </w:tr>
      <w:tr w:rsidR="00446118" w:rsidTr="003B2535">
        <w:tc>
          <w:tcPr>
            <w:tcW w:w="817" w:type="dxa"/>
          </w:tcPr>
          <w:p w:rsidR="00446118" w:rsidRDefault="00446118" w:rsidP="002A18F1">
            <w:pPr>
              <w:tabs>
                <w:tab w:val="left" w:pos="284"/>
                <w:tab w:val="left" w:pos="709"/>
                <w:tab w:val="left" w:pos="1134"/>
              </w:tabs>
              <w:spacing w:before="60" w:after="240" w:line="240" w:lineRule="auto"/>
              <w:rPr>
                <w:lang w:val="nl-NL"/>
              </w:rPr>
            </w:pPr>
            <w:r>
              <w:rPr>
                <w:lang w:val="nl-NL"/>
              </w:rPr>
              <w:t>2.2.3.</w:t>
            </w:r>
          </w:p>
        </w:tc>
        <w:tc>
          <w:tcPr>
            <w:tcW w:w="7371" w:type="dxa"/>
          </w:tcPr>
          <w:p w:rsidR="00446118" w:rsidRDefault="00F05B00" w:rsidP="003B2535">
            <w:pPr>
              <w:tabs>
                <w:tab w:val="left" w:pos="284"/>
                <w:tab w:val="right" w:leader="dot" w:pos="7155"/>
              </w:tabs>
              <w:spacing w:before="60" w:after="24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sociaal </w:t>
            </w:r>
            <w:r w:rsidR="00446118">
              <w:rPr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:rsidR="00446118" w:rsidRPr="00CE2FA3" w:rsidRDefault="000E450E" w:rsidP="002A18F1">
            <w:pPr>
              <w:tabs>
                <w:tab w:val="left" w:pos="284"/>
                <w:tab w:val="left" w:pos="709"/>
                <w:tab w:val="left" w:pos="1134"/>
              </w:tabs>
              <w:spacing w:before="60" w:after="240" w:line="240" w:lineRule="auto"/>
              <w:ind w:left="-250"/>
              <w:jc w:val="center"/>
              <w:rPr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8A3A77">
              <w:rPr>
                <w:bCs/>
                <w:noProof/>
              </w:rPr>
            </w:r>
            <w:r w:rsidR="008A3A77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</w:p>
        </w:tc>
      </w:tr>
      <w:tr w:rsidR="00446118" w:rsidRPr="00F62F0A" w:rsidTr="003B2535">
        <w:tc>
          <w:tcPr>
            <w:tcW w:w="817" w:type="dxa"/>
          </w:tcPr>
          <w:p w:rsidR="00446118" w:rsidRPr="00F62F0A" w:rsidRDefault="00446118" w:rsidP="002A18F1">
            <w:pPr>
              <w:tabs>
                <w:tab w:val="left" w:pos="284"/>
                <w:tab w:val="left" w:pos="709"/>
                <w:tab w:val="left" w:pos="1134"/>
              </w:tabs>
              <w:spacing w:before="60" w:after="60" w:line="240" w:lineRule="auto"/>
              <w:rPr>
                <w:b/>
                <w:i/>
                <w:lang w:val="nl-NL"/>
              </w:rPr>
            </w:pPr>
            <w:r w:rsidRPr="00F62F0A">
              <w:rPr>
                <w:b/>
                <w:i/>
                <w:lang w:val="nl-NL"/>
              </w:rPr>
              <w:t>2.3.</w:t>
            </w:r>
          </w:p>
        </w:tc>
        <w:tc>
          <w:tcPr>
            <w:tcW w:w="7371" w:type="dxa"/>
          </w:tcPr>
          <w:p w:rsidR="00446118" w:rsidRPr="00F62F0A" w:rsidRDefault="00446118" w:rsidP="003B2535">
            <w:pPr>
              <w:tabs>
                <w:tab w:val="left" w:pos="284"/>
                <w:tab w:val="left" w:pos="709"/>
                <w:tab w:val="left" w:pos="1134"/>
                <w:tab w:val="right" w:leader="dot" w:pos="7155"/>
              </w:tabs>
              <w:spacing w:before="60" w:after="60" w:line="240" w:lineRule="auto"/>
              <w:rPr>
                <w:b/>
                <w:lang w:val="nl-NL"/>
              </w:rPr>
            </w:pPr>
            <w:r w:rsidRPr="00F62F0A">
              <w:rPr>
                <w:b/>
                <w:i/>
                <w:lang w:val="nl-NL"/>
              </w:rPr>
              <w:t>Individuele toezegging</w:t>
            </w:r>
            <w:r w:rsidRPr="00F62F0A">
              <w:rPr>
                <w:b/>
                <w:lang w:val="nl-NL"/>
              </w:rPr>
              <w:t xml:space="preserve"> </w:t>
            </w:r>
            <w:r w:rsidRPr="00F62F0A">
              <w:rPr>
                <w:b/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:rsidR="00446118" w:rsidRPr="00CE2FA3" w:rsidRDefault="000E450E" w:rsidP="002A18F1">
            <w:pPr>
              <w:tabs>
                <w:tab w:val="left" w:pos="284"/>
                <w:tab w:val="left" w:pos="709"/>
                <w:tab w:val="left" w:pos="1134"/>
              </w:tabs>
              <w:spacing w:before="60" w:after="60" w:line="240" w:lineRule="auto"/>
              <w:ind w:left="-250"/>
              <w:jc w:val="center"/>
              <w:rPr>
                <w:b/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8A3A77">
              <w:rPr>
                <w:bCs/>
                <w:noProof/>
              </w:rPr>
            </w:r>
            <w:r w:rsidR="008A3A77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</w:p>
        </w:tc>
      </w:tr>
    </w:tbl>
    <w:p w:rsidR="00F05B00" w:rsidRDefault="00F05B00" w:rsidP="00841C3D">
      <w:pPr>
        <w:tabs>
          <w:tab w:val="left" w:pos="284"/>
        </w:tabs>
        <w:spacing w:before="480" w:after="0" w:line="360" w:lineRule="auto"/>
        <w:rPr>
          <w:b/>
          <w:lang w:val="nl-NL"/>
        </w:rPr>
      </w:pPr>
    </w:p>
    <w:p w:rsidR="00446118" w:rsidRPr="00F62F0A" w:rsidRDefault="00F05B00" w:rsidP="00841C3D">
      <w:pPr>
        <w:tabs>
          <w:tab w:val="left" w:pos="284"/>
        </w:tabs>
        <w:spacing w:before="480" w:after="0" w:line="360" w:lineRule="auto"/>
        <w:rPr>
          <w:b/>
          <w:lang w:val="nl-NL"/>
        </w:rPr>
      </w:pPr>
      <w:r>
        <w:rPr>
          <w:b/>
          <w:lang w:val="nl-NL"/>
        </w:rPr>
        <w:lastRenderedPageBreak/>
        <w:t>3.</w:t>
      </w:r>
      <w:r>
        <w:rPr>
          <w:b/>
          <w:lang w:val="nl-NL"/>
        </w:rPr>
        <w:tab/>
      </w:r>
      <w:r w:rsidR="00446118" w:rsidRPr="00F62F0A">
        <w:rPr>
          <w:b/>
          <w:lang w:val="nl-NL"/>
        </w:rPr>
        <w:t>Type van de</w:t>
      </w:r>
      <w:r w:rsidR="00841C3D">
        <w:rPr>
          <w:b/>
          <w:lang w:val="nl-NL"/>
        </w:rPr>
        <w:t xml:space="preserve"> dekking die wordt overgedragen</w:t>
      </w:r>
      <w:r w:rsidR="00446118" w:rsidRPr="00F62F0A">
        <w:rPr>
          <w:b/>
          <w:lang w:val="nl-NL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992"/>
      </w:tblGrid>
      <w:tr w:rsidR="00446118" w:rsidTr="003B2535">
        <w:tc>
          <w:tcPr>
            <w:tcW w:w="817" w:type="dxa"/>
          </w:tcPr>
          <w:p w:rsidR="00446118" w:rsidRDefault="00446118" w:rsidP="00CE2FA3">
            <w:pPr>
              <w:tabs>
                <w:tab w:val="left" w:pos="284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3.1.</w:t>
            </w:r>
          </w:p>
        </w:tc>
        <w:tc>
          <w:tcPr>
            <w:tcW w:w="7371" w:type="dxa"/>
          </w:tcPr>
          <w:p w:rsidR="00446118" w:rsidRDefault="00446118" w:rsidP="003B2535">
            <w:pPr>
              <w:tabs>
                <w:tab w:val="left" w:pos="284"/>
                <w:tab w:val="right" w:leader="dot" w:pos="7155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pensioen </w:t>
            </w:r>
            <w:r>
              <w:rPr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:rsidR="00446118" w:rsidRPr="00CE2FA3" w:rsidRDefault="000E450E" w:rsidP="00CE2FA3">
            <w:pPr>
              <w:tabs>
                <w:tab w:val="left" w:pos="284"/>
              </w:tabs>
              <w:spacing w:before="60" w:after="60" w:line="240" w:lineRule="auto"/>
              <w:ind w:left="-250"/>
              <w:jc w:val="center"/>
              <w:rPr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8A3A77">
              <w:rPr>
                <w:bCs/>
                <w:noProof/>
              </w:rPr>
            </w:r>
            <w:r w:rsidR="008A3A77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</w:p>
        </w:tc>
      </w:tr>
      <w:tr w:rsidR="00446118" w:rsidTr="003B2535">
        <w:tc>
          <w:tcPr>
            <w:tcW w:w="817" w:type="dxa"/>
          </w:tcPr>
          <w:p w:rsidR="00446118" w:rsidRDefault="00446118" w:rsidP="00CE2FA3">
            <w:pPr>
              <w:tabs>
                <w:tab w:val="left" w:pos="284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3.2.</w:t>
            </w:r>
          </w:p>
        </w:tc>
        <w:tc>
          <w:tcPr>
            <w:tcW w:w="7371" w:type="dxa"/>
          </w:tcPr>
          <w:p w:rsidR="00446118" w:rsidRDefault="00446118" w:rsidP="003B2535">
            <w:pPr>
              <w:tabs>
                <w:tab w:val="left" w:pos="284"/>
                <w:tab w:val="right" w:leader="dot" w:pos="7155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overlijden </w:t>
            </w:r>
            <w:r>
              <w:rPr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:rsidR="00446118" w:rsidRPr="00CE2FA3" w:rsidRDefault="000E450E" w:rsidP="00CE2FA3">
            <w:pPr>
              <w:tabs>
                <w:tab w:val="left" w:pos="284"/>
              </w:tabs>
              <w:spacing w:before="60" w:after="60" w:line="240" w:lineRule="auto"/>
              <w:ind w:left="-250"/>
              <w:jc w:val="center"/>
              <w:rPr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8A3A77">
              <w:rPr>
                <w:bCs/>
                <w:noProof/>
              </w:rPr>
            </w:r>
            <w:r w:rsidR="008A3A77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</w:p>
        </w:tc>
      </w:tr>
      <w:tr w:rsidR="00446118" w:rsidTr="003B2535">
        <w:tc>
          <w:tcPr>
            <w:tcW w:w="817" w:type="dxa"/>
          </w:tcPr>
          <w:p w:rsidR="00446118" w:rsidRDefault="00446118" w:rsidP="00CE2FA3">
            <w:pPr>
              <w:tabs>
                <w:tab w:val="left" w:pos="284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3.3.</w:t>
            </w:r>
          </w:p>
        </w:tc>
        <w:tc>
          <w:tcPr>
            <w:tcW w:w="7371" w:type="dxa"/>
          </w:tcPr>
          <w:p w:rsidR="00446118" w:rsidRDefault="00446118" w:rsidP="003B2535">
            <w:pPr>
              <w:tabs>
                <w:tab w:val="left" w:pos="284"/>
                <w:tab w:val="right" w:leader="dot" w:pos="7155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invaliditeit </w:t>
            </w:r>
            <w:r>
              <w:rPr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:rsidR="00446118" w:rsidRPr="00CE2FA3" w:rsidRDefault="000E450E" w:rsidP="00CE2FA3">
            <w:pPr>
              <w:tabs>
                <w:tab w:val="left" w:pos="284"/>
              </w:tabs>
              <w:spacing w:before="60" w:after="60" w:line="240" w:lineRule="auto"/>
              <w:ind w:left="-250"/>
              <w:jc w:val="center"/>
              <w:rPr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8A3A77">
              <w:rPr>
                <w:bCs/>
                <w:noProof/>
              </w:rPr>
            </w:r>
            <w:r w:rsidR="008A3A77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</w:p>
        </w:tc>
      </w:tr>
    </w:tbl>
    <w:p w:rsidR="00446118" w:rsidRPr="00841C3D" w:rsidRDefault="00446118" w:rsidP="00841C3D">
      <w:pPr>
        <w:tabs>
          <w:tab w:val="left" w:pos="284"/>
        </w:tabs>
        <w:spacing w:before="480" w:after="0" w:line="360" w:lineRule="auto"/>
        <w:rPr>
          <w:b/>
          <w:lang w:val="nl-NL"/>
        </w:rPr>
      </w:pPr>
      <w:r w:rsidRPr="00841C3D">
        <w:rPr>
          <w:b/>
          <w:lang w:val="nl-NL"/>
        </w:rPr>
        <w:t>4.</w:t>
      </w:r>
      <w:r w:rsidRPr="00841C3D">
        <w:rPr>
          <w:b/>
          <w:lang w:val="nl-NL"/>
        </w:rPr>
        <w:tab/>
        <w:t>Gegevens van de pensioeninstellingen</w:t>
      </w:r>
    </w:p>
    <w:p w:rsidR="00446118" w:rsidRDefault="00446118" w:rsidP="00D81C37">
      <w:pPr>
        <w:tabs>
          <w:tab w:val="left" w:pos="284"/>
        </w:tabs>
        <w:spacing w:before="240" w:after="0" w:line="360" w:lineRule="auto"/>
        <w:rPr>
          <w:lang w:val="nl-NL"/>
        </w:rPr>
      </w:pPr>
      <w:r>
        <w:rPr>
          <w:lang w:val="nl-NL"/>
        </w:rPr>
        <w:t>4.1. Oude pensioeninstelling(en) (naam, adres, erkenningsnummer bij de F</w:t>
      </w:r>
      <w:r w:rsidR="00841C3D">
        <w:rPr>
          <w:lang w:val="nl-NL"/>
        </w:rPr>
        <w:t>SM</w:t>
      </w:r>
      <w:r>
        <w:rPr>
          <w:lang w:val="nl-NL"/>
        </w:rPr>
        <w:t>A):</w:t>
      </w:r>
    </w:p>
    <w:p w:rsidR="00CE2FA3" w:rsidRDefault="00CE2FA3" w:rsidP="00CE2FA3">
      <w:pPr>
        <w:tabs>
          <w:tab w:val="right" w:leader="dot" w:pos="9072"/>
        </w:tabs>
        <w:spacing w:after="0" w:line="360" w:lineRule="auto"/>
        <w:ind w:left="1276" w:hanging="1276"/>
        <w:rPr>
          <w:lang w:val="nl-NL"/>
        </w:rPr>
      </w:pPr>
      <w:r>
        <w:t>Naam:</w:t>
      </w:r>
      <w:r>
        <w:tab/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="000E450E"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="000E450E" w:rsidRPr="00C347EE">
        <w:fldChar w:fldCharType="end"/>
      </w:r>
    </w:p>
    <w:p w:rsidR="00CE2FA3" w:rsidRDefault="00CE2FA3" w:rsidP="00CE2FA3">
      <w:pPr>
        <w:tabs>
          <w:tab w:val="right" w:leader="dot" w:pos="9072"/>
        </w:tabs>
        <w:spacing w:after="0" w:line="360" w:lineRule="auto"/>
        <w:ind w:left="1276" w:hanging="1276"/>
        <w:rPr>
          <w:lang w:val="nl-NL"/>
        </w:rPr>
      </w:pPr>
      <w:r>
        <w:t>Straat + nr.:</w:t>
      </w:r>
      <w:r>
        <w:tab/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="000E450E"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="000E450E" w:rsidRPr="00C347EE">
        <w:fldChar w:fldCharType="end"/>
      </w:r>
    </w:p>
    <w:p w:rsidR="00CE2FA3" w:rsidRDefault="00CE2FA3" w:rsidP="00500A7F">
      <w:pPr>
        <w:tabs>
          <w:tab w:val="left" w:pos="2127"/>
          <w:tab w:val="left" w:pos="6096"/>
        </w:tabs>
        <w:spacing w:after="0" w:line="360" w:lineRule="auto"/>
        <w:ind w:left="1276" w:hanging="1276"/>
      </w:pPr>
      <w:r>
        <w:t>Postcode:</w:t>
      </w:r>
      <w:r>
        <w:tab/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="000E450E"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="000E450E" w:rsidRPr="00C347EE">
        <w:fldChar w:fldCharType="end"/>
      </w:r>
      <w:r>
        <w:tab/>
        <w:t xml:space="preserve">Gemeente: </w:t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="000E450E" w:rsidRPr="00C347E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0E450E" w:rsidRPr="00C347EE">
        <w:fldChar w:fldCharType="end"/>
      </w:r>
      <w:r>
        <w:tab/>
        <w:t xml:space="preserve">Land: </w:t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="000E450E" w:rsidRPr="00C347E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0E450E" w:rsidRPr="00C347EE">
        <w:fldChar w:fldCharType="end"/>
      </w:r>
    </w:p>
    <w:p w:rsidR="00D15B05" w:rsidRPr="00500A7F" w:rsidRDefault="00CE2FA3" w:rsidP="00500A7F">
      <w:pPr>
        <w:spacing w:after="0" w:line="360" w:lineRule="auto"/>
        <w:ind w:left="1276" w:hanging="1276"/>
      </w:pPr>
      <w:r>
        <w:t>FSMA Code:</w:t>
      </w:r>
      <w:r>
        <w:tab/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="003B2535" w:rsidRPr="00C347EE">
        <w:instrText xml:space="preserve"> FORMTEXT </w:instrText>
      </w:r>
      <w:r w:rsidR="000E450E" w:rsidRPr="00C347EE">
        <w:fldChar w:fldCharType="separate"/>
      </w:r>
      <w:r w:rsidR="003B2535" w:rsidRPr="00C347EE">
        <w:rPr>
          <w:rFonts w:hAnsi="TheSansLight"/>
          <w:noProof/>
        </w:rPr>
        <w:t> </w:t>
      </w:r>
      <w:r w:rsidR="003B2535" w:rsidRPr="00C347EE">
        <w:rPr>
          <w:rFonts w:hAnsi="TheSansLight"/>
          <w:noProof/>
        </w:rPr>
        <w:t> </w:t>
      </w:r>
      <w:r w:rsidR="003B2535" w:rsidRPr="00C347EE">
        <w:rPr>
          <w:rFonts w:hAnsi="TheSansLight"/>
          <w:noProof/>
        </w:rPr>
        <w:t> </w:t>
      </w:r>
      <w:r w:rsidR="003B2535" w:rsidRPr="00C347EE">
        <w:rPr>
          <w:rFonts w:hAnsi="TheSansLight"/>
          <w:noProof/>
        </w:rPr>
        <w:t> </w:t>
      </w:r>
      <w:r w:rsidR="003B2535" w:rsidRPr="00C347EE">
        <w:rPr>
          <w:rFonts w:hAnsi="TheSansLight"/>
          <w:noProof/>
        </w:rPr>
        <w:t> </w:t>
      </w:r>
      <w:r w:rsidR="000E450E" w:rsidRPr="00C347EE">
        <w:fldChar w:fldCharType="end"/>
      </w:r>
    </w:p>
    <w:p w:rsidR="00D15B05" w:rsidRPr="00500A7F" w:rsidRDefault="00D15B05" w:rsidP="00500A7F">
      <w:pPr>
        <w:spacing w:after="0" w:line="360" w:lineRule="auto"/>
        <w:ind w:left="1276" w:hanging="1276"/>
      </w:pPr>
    </w:p>
    <w:p w:rsidR="00D15B05" w:rsidRPr="00500A7F" w:rsidRDefault="00D15B05" w:rsidP="00500A7F">
      <w:pPr>
        <w:spacing w:after="0" w:line="360" w:lineRule="auto"/>
        <w:ind w:left="1276" w:hanging="1276"/>
        <w:sectPr w:rsidR="00D15B05" w:rsidRPr="00500A7F" w:rsidSect="00D15B05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495" w:right="1134" w:bottom="1418" w:left="1758" w:header="1531" w:footer="680" w:gutter="0"/>
          <w:cols w:space="708"/>
          <w:titlePg/>
          <w:docGrid w:linePitch="360"/>
        </w:sectPr>
      </w:pPr>
    </w:p>
    <w:p w:rsidR="00446118" w:rsidRDefault="00446118" w:rsidP="00D15B05">
      <w:pPr>
        <w:keepNext/>
        <w:keepLines/>
        <w:tabs>
          <w:tab w:val="left" w:pos="284"/>
        </w:tabs>
        <w:spacing w:after="0" w:line="360" w:lineRule="auto"/>
        <w:rPr>
          <w:lang w:val="nl-NL"/>
        </w:rPr>
      </w:pPr>
      <w:r>
        <w:rPr>
          <w:lang w:val="nl-NL"/>
        </w:rPr>
        <w:t xml:space="preserve">4.2. Nieuwe pensioeninstelling(en) (naam, adres, erkenningsnummer bij de </w:t>
      </w:r>
      <w:r w:rsidR="00841C3D">
        <w:rPr>
          <w:lang w:val="nl-NL"/>
        </w:rPr>
        <w:t>FSM</w:t>
      </w:r>
      <w:r>
        <w:rPr>
          <w:lang w:val="nl-NL"/>
        </w:rPr>
        <w:t>A):</w:t>
      </w:r>
    </w:p>
    <w:p w:rsidR="00CE2FA3" w:rsidRDefault="00CE2FA3" w:rsidP="00CE2FA3">
      <w:pPr>
        <w:spacing w:after="0" w:line="360" w:lineRule="auto"/>
        <w:ind w:left="1276" w:hanging="1276"/>
        <w:rPr>
          <w:lang w:val="nl-NL"/>
        </w:rPr>
      </w:pPr>
      <w:r>
        <w:t>Naam:</w:t>
      </w:r>
      <w:r>
        <w:tab/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="000E450E"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="000E450E" w:rsidRPr="00C347EE">
        <w:fldChar w:fldCharType="end"/>
      </w:r>
    </w:p>
    <w:p w:rsidR="00CE2FA3" w:rsidRDefault="00CE2FA3" w:rsidP="00CE2FA3">
      <w:pPr>
        <w:spacing w:after="0" w:line="360" w:lineRule="auto"/>
        <w:ind w:left="1276" w:hanging="1276"/>
        <w:rPr>
          <w:lang w:val="nl-NL"/>
        </w:rPr>
      </w:pPr>
      <w:r>
        <w:t>Straat + nr.:</w:t>
      </w:r>
      <w:r>
        <w:tab/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="000E450E"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="000E450E" w:rsidRPr="00C347EE">
        <w:fldChar w:fldCharType="end"/>
      </w:r>
    </w:p>
    <w:p w:rsidR="00CE2FA3" w:rsidRDefault="00CE2FA3" w:rsidP="00CE2FA3">
      <w:pPr>
        <w:tabs>
          <w:tab w:val="left" w:pos="2127"/>
          <w:tab w:val="left" w:pos="6096"/>
        </w:tabs>
        <w:spacing w:after="0" w:line="240" w:lineRule="auto"/>
        <w:ind w:left="1276" w:hanging="1276"/>
      </w:pPr>
      <w:r>
        <w:t>Postcode:</w:t>
      </w:r>
      <w:r>
        <w:tab/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="000E450E"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="000E450E" w:rsidRPr="00C347EE">
        <w:fldChar w:fldCharType="end"/>
      </w:r>
      <w:r>
        <w:tab/>
        <w:t xml:space="preserve">Gemeente: </w:t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="000E450E" w:rsidRPr="00C347E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0E450E" w:rsidRPr="00C347EE">
        <w:fldChar w:fldCharType="end"/>
      </w:r>
      <w:r>
        <w:tab/>
        <w:t xml:space="preserve">Land: </w:t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="000E450E" w:rsidRPr="00C347E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0E450E" w:rsidRPr="00C347EE">
        <w:fldChar w:fldCharType="end"/>
      </w:r>
    </w:p>
    <w:p w:rsidR="00CE2FA3" w:rsidRDefault="00CE2FA3" w:rsidP="00CE2FA3">
      <w:pPr>
        <w:spacing w:after="0" w:line="240" w:lineRule="auto"/>
        <w:ind w:left="1276" w:hanging="1276"/>
      </w:pPr>
    </w:p>
    <w:p w:rsidR="00CE2FA3" w:rsidRDefault="00CE2FA3" w:rsidP="00CE2FA3">
      <w:pPr>
        <w:spacing w:after="0" w:line="240" w:lineRule="auto"/>
        <w:ind w:left="1276" w:hanging="1276"/>
      </w:pPr>
      <w:r>
        <w:t>FSMA Code:</w:t>
      </w:r>
      <w:r>
        <w:tab/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="000E450E"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="000E450E" w:rsidRPr="00C347EE">
        <w:fldChar w:fldCharType="end"/>
      </w:r>
    </w:p>
    <w:p w:rsidR="00BD0A84" w:rsidRDefault="00BD0A84" w:rsidP="00CE2FA3">
      <w:pPr>
        <w:spacing w:after="0" w:line="240" w:lineRule="auto"/>
        <w:ind w:left="1276" w:hanging="1276"/>
        <w:rPr>
          <w:lang w:val="nl-NL"/>
        </w:rPr>
      </w:pPr>
    </w:p>
    <w:p w:rsidR="00D15B05" w:rsidRDefault="00D15B05" w:rsidP="00841C3D">
      <w:pPr>
        <w:tabs>
          <w:tab w:val="left" w:pos="284"/>
        </w:tabs>
        <w:spacing w:before="480" w:after="0" w:line="360" w:lineRule="auto"/>
        <w:rPr>
          <w:b/>
          <w:lang w:val="nl-NL"/>
        </w:rPr>
        <w:sectPr w:rsidR="00D15B05" w:rsidSect="00BA391F">
          <w:headerReference w:type="first" r:id="rId13"/>
          <w:footerReference w:type="first" r:id="rId14"/>
          <w:type w:val="continuous"/>
          <w:pgSz w:w="11906" w:h="16838" w:code="9"/>
          <w:pgMar w:top="2495" w:right="1134" w:bottom="1418" w:left="1758" w:header="1531" w:footer="680" w:gutter="0"/>
          <w:cols w:space="708"/>
          <w:formProt w:val="0"/>
          <w:docGrid w:linePitch="360"/>
        </w:sectPr>
      </w:pPr>
    </w:p>
    <w:p w:rsidR="00446118" w:rsidRPr="00841C3D" w:rsidRDefault="00446118" w:rsidP="00BD0A84">
      <w:pPr>
        <w:tabs>
          <w:tab w:val="left" w:pos="284"/>
        </w:tabs>
        <w:spacing w:before="480" w:after="0" w:line="360" w:lineRule="auto"/>
        <w:rPr>
          <w:b/>
          <w:lang w:val="nl-NL"/>
        </w:rPr>
      </w:pPr>
      <w:r w:rsidRPr="00841C3D">
        <w:rPr>
          <w:b/>
          <w:lang w:val="nl-NL"/>
        </w:rPr>
        <w:t>5.</w:t>
      </w:r>
      <w:r w:rsidRPr="00841C3D">
        <w:rPr>
          <w:b/>
          <w:lang w:val="nl-NL"/>
        </w:rPr>
        <w:tab/>
        <w:t>Aangeslotenen</w:t>
      </w:r>
    </w:p>
    <w:p w:rsidR="00446118" w:rsidRDefault="00446118" w:rsidP="00CE2FA3">
      <w:pPr>
        <w:spacing w:before="240" w:after="0" w:line="360" w:lineRule="auto"/>
        <w:rPr>
          <w:lang w:val="nl-NL"/>
        </w:rPr>
      </w:pPr>
      <w:r>
        <w:rPr>
          <w:lang w:val="nl-NL"/>
        </w:rPr>
        <w:t>5.1. Aantal betrokken aangeslotenen:</w:t>
      </w:r>
      <w:r w:rsidR="00841C3D">
        <w:rPr>
          <w:lang w:val="nl-NL"/>
        </w:rPr>
        <w:t xml:space="preserve"> </w:t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="00CE2FA3" w:rsidRPr="00C347EE">
        <w:instrText xml:space="preserve"> FORMTEXT </w:instrText>
      </w:r>
      <w:r w:rsidR="000E450E" w:rsidRPr="00C347EE">
        <w:fldChar w:fldCharType="separate"/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0E450E" w:rsidRPr="00C347EE">
        <w:fldChar w:fldCharType="end"/>
      </w:r>
    </w:p>
    <w:p w:rsidR="00446118" w:rsidRDefault="00446118" w:rsidP="00CE2FA3">
      <w:pPr>
        <w:spacing w:after="0" w:line="360" w:lineRule="auto"/>
        <w:rPr>
          <w:lang w:val="nl-NL"/>
        </w:rPr>
      </w:pPr>
      <w:r>
        <w:rPr>
          <w:lang w:val="nl-NL"/>
        </w:rPr>
        <w:t>5.2. Totaal aantal werknemers dat aangesloten is bij het plan:</w:t>
      </w:r>
      <w:r w:rsidR="00841C3D">
        <w:rPr>
          <w:lang w:val="nl-NL"/>
        </w:rPr>
        <w:t xml:space="preserve"> </w:t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="00CE2FA3" w:rsidRPr="00C347EE">
        <w:instrText xml:space="preserve"> FORMTEXT </w:instrText>
      </w:r>
      <w:r w:rsidR="000E450E" w:rsidRPr="00C347EE">
        <w:fldChar w:fldCharType="separate"/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0E450E" w:rsidRPr="00C347EE">
        <w:fldChar w:fldCharType="end"/>
      </w:r>
    </w:p>
    <w:p w:rsidR="00446118" w:rsidRPr="00841C3D" w:rsidRDefault="00446118" w:rsidP="00841C3D">
      <w:pPr>
        <w:tabs>
          <w:tab w:val="left" w:pos="284"/>
        </w:tabs>
        <w:spacing w:before="480" w:after="0" w:line="360" w:lineRule="auto"/>
        <w:rPr>
          <w:b/>
          <w:lang w:val="nl-NL"/>
        </w:rPr>
      </w:pPr>
      <w:r w:rsidRPr="00841C3D">
        <w:rPr>
          <w:b/>
          <w:lang w:val="nl-NL"/>
        </w:rPr>
        <w:t>6. Bedrag dat eventueel overgedragen wordt (in euro)</w:t>
      </w:r>
    </w:p>
    <w:p w:rsidR="00DE1A46" w:rsidRDefault="000E450E" w:rsidP="00D15B05">
      <w:pPr>
        <w:spacing w:after="0" w:line="240" w:lineRule="auto"/>
        <w:rPr>
          <w:b/>
          <w:lang w:val="nl-NL"/>
        </w:rPr>
      </w:pPr>
      <w:r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="00CE2FA3" w:rsidRPr="00C347EE">
        <w:instrText xml:space="preserve"> FORMTEXT </w:instrText>
      </w:r>
      <w:r w:rsidRPr="00C347EE">
        <w:fldChar w:fldCharType="separate"/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Pr="00C347EE">
        <w:fldChar w:fldCharType="end"/>
      </w:r>
    </w:p>
    <w:p w:rsidR="0029011D" w:rsidRDefault="0029011D" w:rsidP="0029011D">
      <w:pPr>
        <w:tabs>
          <w:tab w:val="left" w:pos="284"/>
        </w:tabs>
        <w:spacing w:before="480" w:after="0" w:line="360" w:lineRule="auto"/>
        <w:ind w:left="357"/>
        <w:jc w:val="both"/>
        <w:rPr>
          <w:b/>
          <w:lang w:val="nl-NL"/>
        </w:rPr>
      </w:pPr>
    </w:p>
    <w:p w:rsidR="0029011D" w:rsidRDefault="0029011D" w:rsidP="0029011D">
      <w:pPr>
        <w:tabs>
          <w:tab w:val="left" w:pos="284"/>
        </w:tabs>
        <w:spacing w:before="480" w:after="0" w:line="360" w:lineRule="auto"/>
        <w:ind w:left="357"/>
        <w:jc w:val="both"/>
        <w:rPr>
          <w:b/>
          <w:lang w:val="nl-NL"/>
        </w:rPr>
      </w:pPr>
    </w:p>
    <w:p w:rsidR="00446118" w:rsidRPr="00A362E2" w:rsidRDefault="00446118" w:rsidP="00A362E2">
      <w:pPr>
        <w:numPr>
          <w:ilvl w:val="0"/>
          <w:numId w:val="2"/>
        </w:numPr>
        <w:tabs>
          <w:tab w:val="left" w:pos="284"/>
        </w:tabs>
        <w:spacing w:before="480" w:after="0" w:line="360" w:lineRule="auto"/>
        <w:ind w:left="357" w:hanging="357"/>
        <w:jc w:val="both"/>
        <w:rPr>
          <w:b/>
          <w:lang w:val="nl-NL"/>
        </w:rPr>
      </w:pPr>
      <w:r w:rsidRPr="00A362E2">
        <w:rPr>
          <w:b/>
          <w:lang w:val="nl-NL"/>
        </w:rPr>
        <w:lastRenderedPageBreak/>
        <w:t>Wijze waarop de beslissing genomen werd</w:t>
      </w:r>
      <w:r w:rsidRPr="00A362E2">
        <w:rPr>
          <w:rStyle w:val="FootnoteReference"/>
          <w:b/>
          <w:lang w:val="nl-NL"/>
        </w:rPr>
        <w:footnoteReference w:id="1"/>
      </w:r>
      <w:r w:rsidRPr="00A362E2">
        <w:rPr>
          <w:b/>
          <w:lang w:val="nl-NL"/>
        </w:rPr>
        <w:t xml:space="preserve"> 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992"/>
      </w:tblGrid>
      <w:tr w:rsidR="00446118" w:rsidTr="003B2535">
        <w:tc>
          <w:tcPr>
            <w:tcW w:w="817" w:type="dxa"/>
          </w:tcPr>
          <w:p w:rsidR="00446118" w:rsidRDefault="00446118" w:rsidP="00CE2FA3">
            <w:pPr>
              <w:tabs>
                <w:tab w:val="left" w:pos="284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7.1.</w:t>
            </w:r>
          </w:p>
        </w:tc>
        <w:tc>
          <w:tcPr>
            <w:tcW w:w="7371" w:type="dxa"/>
          </w:tcPr>
          <w:p w:rsidR="00446118" w:rsidRDefault="00446118" w:rsidP="003B2535">
            <w:pPr>
              <w:tabs>
                <w:tab w:val="left" w:pos="284"/>
                <w:tab w:val="right" w:leader="dot" w:pos="7155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sluiting van een CAO </w:t>
            </w:r>
            <w:r>
              <w:rPr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:rsidR="00446118" w:rsidRPr="00CE2FA3" w:rsidRDefault="000E450E" w:rsidP="00CE2FA3">
            <w:pPr>
              <w:tabs>
                <w:tab w:val="left" w:pos="284"/>
              </w:tabs>
              <w:spacing w:before="60" w:after="60" w:line="240" w:lineRule="auto"/>
              <w:ind w:left="-249"/>
              <w:jc w:val="center"/>
              <w:rPr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8A3A77">
              <w:rPr>
                <w:bCs/>
                <w:noProof/>
              </w:rPr>
            </w:r>
            <w:r w:rsidR="008A3A77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</w:p>
        </w:tc>
      </w:tr>
      <w:tr w:rsidR="00446118" w:rsidTr="003B2535">
        <w:tc>
          <w:tcPr>
            <w:tcW w:w="817" w:type="dxa"/>
          </w:tcPr>
          <w:p w:rsidR="00446118" w:rsidRDefault="00446118" w:rsidP="00CE2FA3">
            <w:pPr>
              <w:tabs>
                <w:tab w:val="left" w:pos="284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7.2.</w:t>
            </w:r>
          </w:p>
        </w:tc>
        <w:tc>
          <w:tcPr>
            <w:tcW w:w="7371" w:type="dxa"/>
          </w:tcPr>
          <w:p w:rsidR="00446118" w:rsidRDefault="00446118" w:rsidP="003B2535">
            <w:pPr>
              <w:tabs>
                <w:tab w:val="left" w:pos="284"/>
                <w:tab w:val="right" w:leader="dot" w:pos="7155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wijziging van het arbeidsreglement </w:t>
            </w:r>
            <w:r>
              <w:rPr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:rsidR="00446118" w:rsidRPr="00CE2FA3" w:rsidRDefault="000E450E" w:rsidP="00CE2FA3">
            <w:pPr>
              <w:tabs>
                <w:tab w:val="left" w:pos="284"/>
              </w:tabs>
              <w:spacing w:before="60" w:after="60" w:line="240" w:lineRule="auto"/>
              <w:ind w:left="-250"/>
              <w:jc w:val="center"/>
              <w:rPr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8A3A77">
              <w:rPr>
                <w:bCs/>
                <w:noProof/>
              </w:rPr>
            </w:r>
            <w:r w:rsidR="008A3A77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</w:p>
        </w:tc>
      </w:tr>
      <w:tr w:rsidR="00446118" w:rsidTr="003B2535">
        <w:tc>
          <w:tcPr>
            <w:tcW w:w="817" w:type="dxa"/>
          </w:tcPr>
          <w:p w:rsidR="00446118" w:rsidRDefault="00446118" w:rsidP="00CE2FA3">
            <w:pPr>
              <w:tabs>
                <w:tab w:val="left" w:pos="284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7.3.</w:t>
            </w:r>
          </w:p>
        </w:tc>
        <w:tc>
          <w:tcPr>
            <w:tcW w:w="7371" w:type="dxa"/>
          </w:tcPr>
          <w:p w:rsidR="00446118" w:rsidRDefault="00446118" w:rsidP="003B2535">
            <w:pPr>
              <w:tabs>
                <w:tab w:val="left" w:pos="284"/>
                <w:tab w:val="right" w:leader="dot" w:pos="7155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procedure van de toetredingsakte</w:t>
            </w:r>
            <w:r>
              <w:rPr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:rsidR="00446118" w:rsidRPr="00CE2FA3" w:rsidRDefault="000E450E" w:rsidP="00CE2FA3">
            <w:pPr>
              <w:tabs>
                <w:tab w:val="left" w:pos="284"/>
              </w:tabs>
              <w:spacing w:before="60" w:after="60" w:line="240" w:lineRule="auto"/>
              <w:ind w:left="-250"/>
              <w:jc w:val="center"/>
              <w:rPr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8A3A77">
              <w:rPr>
                <w:bCs/>
                <w:noProof/>
              </w:rPr>
            </w:r>
            <w:r w:rsidR="008A3A77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</w:p>
        </w:tc>
      </w:tr>
      <w:tr w:rsidR="00446118" w:rsidTr="003B2535">
        <w:tc>
          <w:tcPr>
            <w:tcW w:w="817" w:type="dxa"/>
          </w:tcPr>
          <w:p w:rsidR="00446118" w:rsidRDefault="00446118" w:rsidP="00CE2FA3">
            <w:pPr>
              <w:tabs>
                <w:tab w:val="left" w:pos="284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7.4.</w:t>
            </w:r>
          </w:p>
        </w:tc>
        <w:tc>
          <w:tcPr>
            <w:tcW w:w="7371" w:type="dxa"/>
          </w:tcPr>
          <w:p w:rsidR="00446118" w:rsidRDefault="00446118" w:rsidP="003B2535">
            <w:pPr>
              <w:tabs>
                <w:tab w:val="left" w:pos="284"/>
                <w:tab w:val="right" w:leader="dot" w:pos="7155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individueel akkoord </w:t>
            </w:r>
            <w:r>
              <w:rPr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:rsidR="00446118" w:rsidRPr="00CE2FA3" w:rsidRDefault="000E450E" w:rsidP="00CE2FA3">
            <w:pPr>
              <w:tabs>
                <w:tab w:val="left" w:pos="284"/>
              </w:tabs>
              <w:spacing w:before="60" w:after="60" w:line="240" w:lineRule="auto"/>
              <w:ind w:left="-250"/>
              <w:jc w:val="center"/>
              <w:rPr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8A3A77">
              <w:rPr>
                <w:bCs/>
                <w:noProof/>
              </w:rPr>
            </w:r>
            <w:r w:rsidR="008A3A77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</w:p>
        </w:tc>
      </w:tr>
    </w:tbl>
    <w:p w:rsidR="00446118" w:rsidRPr="00A362E2" w:rsidRDefault="00446118" w:rsidP="00A362E2">
      <w:pPr>
        <w:tabs>
          <w:tab w:val="left" w:pos="284"/>
        </w:tabs>
        <w:spacing w:before="480" w:after="0" w:line="360" w:lineRule="auto"/>
        <w:rPr>
          <w:b/>
          <w:lang w:val="nl-NL"/>
        </w:rPr>
      </w:pPr>
      <w:r w:rsidRPr="00A362E2">
        <w:rPr>
          <w:b/>
          <w:lang w:val="nl-NL"/>
        </w:rPr>
        <w:t>8.</w:t>
      </w:r>
      <w:r w:rsidRPr="00A362E2">
        <w:rPr>
          <w:b/>
          <w:lang w:val="nl-NL"/>
        </w:rPr>
        <w:tab/>
        <w:t>Gevolgde adviesprocedures</w:t>
      </w:r>
      <w:r w:rsidRPr="00A362E2">
        <w:rPr>
          <w:rStyle w:val="FootnoteReference"/>
          <w:b/>
          <w:lang w:val="nl-NL"/>
        </w:rPr>
        <w:footnoteReference w:id="2"/>
      </w:r>
      <w:r w:rsidRPr="00A362E2">
        <w:rPr>
          <w:b/>
          <w:lang w:val="nl-NL"/>
        </w:rPr>
        <w:t xml:space="preserve"> </w:t>
      </w:r>
    </w:p>
    <w:p w:rsidR="00446118" w:rsidRDefault="00446118" w:rsidP="00D81C37">
      <w:pPr>
        <w:pStyle w:val="Heading6"/>
        <w:spacing w:before="120" w:after="120" w:line="360" w:lineRule="auto"/>
        <w:rPr>
          <w:lang w:val="nl-NL"/>
        </w:rPr>
      </w:pPr>
      <w:r>
        <w:rPr>
          <w:lang w:val="nl-NL"/>
        </w:rPr>
        <w:t>Moet enkel ingevuld worden voor ondernemingsplannen of voor individuele toezeggingen.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992"/>
      </w:tblGrid>
      <w:tr w:rsidR="00446118" w:rsidTr="003B2535">
        <w:tc>
          <w:tcPr>
            <w:tcW w:w="817" w:type="dxa"/>
          </w:tcPr>
          <w:p w:rsidR="00446118" w:rsidRDefault="00446118" w:rsidP="00CE2FA3">
            <w:pPr>
              <w:tabs>
                <w:tab w:val="left" w:pos="284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8.1.</w:t>
            </w:r>
          </w:p>
        </w:tc>
        <w:tc>
          <w:tcPr>
            <w:tcW w:w="7371" w:type="dxa"/>
          </w:tcPr>
          <w:p w:rsidR="00446118" w:rsidRDefault="00446118" w:rsidP="003B2535">
            <w:pPr>
              <w:tabs>
                <w:tab w:val="left" w:pos="284"/>
                <w:tab w:val="right" w:leader="dot" w:pos="7155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advies van de ondernemingsraad </w:t>
            </w:r>
            <w:r>
              <w:rPr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:rsidR="00446118" w:rsidRPr="00CE2FA3" w:rsidRDefault="000E450E" w:rsidP="00CE2FA3">
            <w:pPr>
              <w:tabs>
                <w:tab w:val="left" w:pos="284"/>
              </w:tabs>
              <w:spacing w:before="60" w:after="60" w:line="240" w:lineRule="auto"/>
              <w:ind w:left="-250"/>
              <w:jc w:val="center"/>
              <w:rPr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8A3A77">
              <w:rPr>
                <w:bCs/>
                <w:noProof/>
              </w:rPr>
            </w:r>
            <w:r w:rsidR="008A3A77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</w:p>
        </w:tc>
      </w:tr>
      <w:tr w:rsidR="00446118" w:rsidTr="003B2535">
        <w:tc>
          <w:tcPr>
            <w:tcW w:w="817" w:type="dxa"/>
          </w:tcPr>
          <w:p w:rsidR="00446118" w:rsidRDefault="00446118" w:rsidP="00CE2FA3">
            <w:pPr>
              <w:tabs>
                <w:tab w:val="left" w:pos="284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8.2.</w:t>
            </w:r>
          </w:p>
        </w:tc>
        <w:tc>
          <w:tcPr>
            <w:tcW w:w="7371" w:type="dxa"/>
          </w:tcPr>
          <w:p w:rsidR="00446118" w:rsidRDefault="00446118" w:rsidP="003B2535">
            <w:pPr>
              <w:tabs>
                <w:tab w:val="left" w:pos="284"/>
                <w:tab w:val="right" w:leader="dot" w:pos="7155"/>
              </w:tabs>
              <w:spacing w:before="60" w:after="60" w:line="240" w:lineRule="auto"/>
              <w:ind w:right="-391"/>
              <w:rPr>
                <w:lang w:val="nl-NL"/>
              </w:rPr>
            </w:pPr>
            <w:r>
              <w:rPr>
                <w:lang w:val="nl-NL"/>
              </w:rPr>
              <w:t>advies van het comit</w:t>
            </w:r>
            <w:r w:rsidR="00A362E2">
              <w:rPr>
                <w:lang w:val="nl-NL"/>
              </w:rPr>
              <w:t xml:space="preserve">é voor preventie en bescherming </w:t>
            </w:r>
            <w:r>
              <w:rPr>
                <w:lang w:val="nl-NL"/>
              </w:rPr>
              <w:t xml:space="preserve">op het werk </w:t>
            </w:r>
            <w:r>
              <w:rPr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:rsidR="00446118" w:rsidRPr="00CE2FA3" w:rsidRDefault="000E450E" w:rsidP="00CE2FA3">
            <w:pPr>
              <w:tabs>
                <w:tab w:val="left" w:pos="284"/>
              </w:tabs>
              <w:spacing w:before="60" w:after="60" w:line="240" w:lineRule="auto"/>
              <w:ind w:left="-250"/>
              <w:jc w:val="center"/>
              <w:rPr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8A3A77">
              <w:rPr>
                <w:bCs/>
                <w:noProof/>
              </w:rPr>
            </w:r>
            <w:r w:rsidR="008A3A77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</w:p>
        </w:tc>
      </w:tr>
      <w:tr w:rsidR="00446118" w:rsidTr="003B2535">
        <w:tc>
          <w:tcPr>
            <w:tcW w:w="817" w:type="dxa"/>
          </w:tcPr>
          <w:p w:rsidR="00446118" w:rsidRDefault="00446118" w:rsidP="00CE2FA3">
            <w:pPr>
              <w:tabs>
                <w:tab w:val="left" w:pos="284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8.3.</w:t>
            </w:r>
          </w:p>
        </w:tc>
        <w:tc>
          <w:tcPr>
            <w:tcW w:w="7371" w:type="dxa"/>
          </w:tcPr>
          <w:p w:rsidR="00446118" w:rsidRDefault="00446118" w:rsidP="003B2535">
            <w:pPr>
              <w:tabs>
                <w:tab w:val="left" w:pos="284"/>
                <w:tab w:val="right" w:leader="dot" w:pos="7155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advies van de vakbondsafvaardiging </w:t>
            </w:r>
            <w:r>
              <w:rPr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:rsidR="00446118" w:rsidRPr="00CE2FA3" w:rsidRDefault="000E450E" w:rsidP="00CE2FA3">
            <w:pPr>
              <w:tabs>
                <w:tab w:val="left" w:pos="284"/>
              </w:tabs>
              <w:spacing w:before="60" w:after="60" w:line="240" w:lineRule="auto"/>
              <w:ind w:left="-250"/>
              <w:jc w:val="center"/>
              <w:rPr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8A3A77">
              <w:rPr>
                <w:bCs/>
                <w:noProof/>
              </w:rPr>
            </w:r>
            <w:r w:rsidR="008A3A77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</w:p>
        </w:tc>
      </w:tr>
      <w:tr w:rsidR="00446118" w:rsidTr="003B2535">
        <w:tc>
          <w:tcPr>
            <w:tcW w:w="817" w:type="dxa"/>
          </w:tcPr>
          <w:p w:rsidR="00446118" w:rsidRDefault="00446118" w:rsidP="00CE2FA3">
            <w:pPr>
              <w:tabs>
                <w:tab w:val="left" w:pos="284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8.4.</w:t>
            </w:r>
          </w:p>
        </w:tc>
        <w:tc>
          <w:tcPr>
            <w:tcW w:w="7371" w:type="dxa"/>
          </w:tcPr>
          <w:p w:rsidR="00446118" w:rsidRDefault="00446118" w:rsidP="003B2535">
            <w:pPr>
              <w:tabs>
                <w:tab w:val="left" w:pos="284"/>
                <w:tab w:val="right" w:leader="dot" w:pos="7155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individuele kennisgeving </w:t>
            </w:r>
            <w:r>
              <w:rPr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:rsidR="00446118" w:rsidRPr="00CE2FA3" w:rsidRDefault="000E450E" w:rsidP="00CE2FA3">
            <w:pPr>
              <w:tabs>
                <w:tab w:val="left" w:pos="284"/>
              </w:tabs>
              <w:spacing w:before="60" w:after="60" w:line="240" w:lineRule="auto"/>
              <w:ind w:left="-250"/>
              <w:jc w:val="center"/>
              <w:rPr>
                <w:lang w:val="nl-NL"/>
              </w:rPr>
            </w:pPr>
            <w:r w:rsidRPr="00CE2FA3">
              <w:rPr>
                <w:bCs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</w:rPr>
              <w:instrText xml:space="preserve"> FORMCHECKBOX </w:instrText>
            </w:r>
            <w:r w:rsidR="008A3A77">
              <w:rPr>
                <w:bCs/>
              </w:rPr>
            </w:r>
            <w:r w:rsidR="008A3A77">
              <w:rPr>
                <w:bCs/>
              </w:rPr>
              <w:fldChar w:fldCharType="separate"/>
            </w:r>
            <w:r w:rsidRPr="00CE2FA3">
              <w:rPr>
                <w:lang w:val="nl-NL"/>
              </w:rPr>
              <w:fldChar w:fldCharType="end"/>
            </w:r>
          </w:p>
        </w:tc>
      </w:tr>
    </w:tbl>
    <w:p w:rsidR="00446118" w:rsidRPr="00B53B66" w:rsidRDefault="00446118" w:rsidP="00B53B66">
      <w:pPr>
        <w:tabs>
          <w:tab w:val="left" w:pos="284"/>
        </w:tabs>
        <w:spacing w:before="480" w:after="0" w:line="360" w:lineRule="auto"/>
        <w:rPr>
          <w:b/>
          <w:lang w:val="nl-NL"/>
        </w:rPr>
      </w:pPr>
      <w:r w:rsidRPr="00B53B66">
        <w:rPr>
          <w:b/>
          <w:lang w:val="nl-NL"/>
        </w:rPr>
        <w:t>9.</w:t>
      </w:r>
      <w:r w:rsidRPr="00B53B66">
        <w:rPr>
          <w:b/>
          <w:lang w:val="nl-NL"/>
        </w:rPr>
        <w:tab/>
        <w:t>Datum van inwerkingtreding (dag, maand, jaar)</w:t>
      </w:r>
    </w:p>
    <w:bookmarkStart w:id="7" w:name="C_SignDateDay"/>
    <w:p w:rsidR="00446118" w:rsidRDefault="000E450E" w:rsidP="00CE2FA3">
      <w:pPr>
        <w:spacing w:after="0" w:line="240" w:lineRule="auto"/>
        <w:rPr>
          <w:lang w:val="nl-NL"/>
        </w:rPr>
      </w:pPr>
      <w:r w:rsidRPr="009372E8">
        <w:fldChar w:fldCharType="begin">
          <w:ffData>
            <w:name w:val="C_SignDateDay"/>
            <w:enabled/>
            <w:calcOnExit w:val="0"/>
            <w:textInput>
              <w:type w:val="number"/>
              <w:maxLength w:val="2"/>
            </w:textInput>
          </w:ffData>
        </w:fldChar>
      </w:r>
      <w:r w:rsidR="00CE2FA3" w:rsidRPr="009372E8">
        <w:instrText xml:space="preserve"> FORMTEXT </w:instrText>
      </w:r>
      <w:r w:rsidRPr="009372E8">
        <w:fldChar w:fldCharType="separate"/>
      </w:r>
      <w:r w:rsidR="00CE2FA3" w:rsidRPr="009372E8">
        <w:rPr>
          <w:rFonts w:hAnsi="Verdana"/>
          <w:noProof/>
        </w:rPr>
        <w:t> </w:t>
      </w:r>
      <w:r w:rsidR="00CE2FA3" w:rsidRPr="009372E8">
        <w:rPr>
          <w:rFonts w:hAnsi="Verdana"/>
          <w:noProof/>
        </w:rPr>
        <w:t> </w:t>
      </w:r>
      <w:r w:rsidRPr="009372E8">
        <w:fldChar w:fldCharType="end"/>
      </w:r>
      <w:bookmarkEnd w:id="7"/>
      <w:r w:rsidR="00CE2FA3" w:rsidRPr="009372E8">
        <w:t>/</w:t>
      </w:r>
      <w:bookmarkStart w:id="8" w:name="C_SignDateMonth"/>
      <w:r w:rsidRPr="009372E8">
        <w:fldChar w:fldCharType="begin">
          <w:ffData>
            <w:name w:val="C_SignDateMonth"/>
            <w:enabled/>
            <w:calcOnExit w:val="0"/>
            <w:textInput>
              <w:type w:val="number"/>
              <w:maxLength w:val="2"/>
            </w:textInput>
          </w:ffData>
        </w:fldChar>
      </w:r>
      <w:r w:rsidR="00CE2FA3" w:rsidRPr="009372E8">
        <w:instrText xml:space="preserve"> FORMTEXT </w:instrText>
      </w:r>
      <w:r w:rsidRPr="009372E8">
        <w:fldChar w:fldCharType="separate"/>
      </w:r>
      <w:r w:rsidR="00CE2FA3" w:rsidRPr="009372E8">
        <w:rPr>
          <w:rFonts w:hAnsi="Verdana"/>
          <w:noProof/>
        </w:rPr>
        <w:t> </w:t>
      </w:r>
      <w:r w:rsidR="00CE2FA3" w:rsidRPr="009372E8">
        <w:rPr>
          <w:rFonts w:hAnsi="Verdana"/>
          <w:noProof/>
        </w:rPr>
        <w:t> </w:t>
      </w:r>
      <w:r w:rsidRPr="009372E8">
        <w:fldChar w:fldCharType="end"/>
      </w:r>
      <w:bookmarkEnd w:id="8"/>
      <w:r w:rsidR="00CE2FA3" w:rsidRPr="009372E8">
        <w:t>/</w:t>
      </w:r>
      <w:bookmarkStart w:id="9" w:name="C_SignDateYear"/>
      <w:r w:rsidRPr="009372E8">
        <w:fldChar w:fldCharType="begin">
          <w:ffData>
            <w:name w:val="C_SignDateYear"/>
            <w:enabled/>
            <w:calcOnExit w:val="0"/>
            <w:textInput>
              <w:type w:val="number"/>
              <w:maxLength w:val="4"/>
            </w:textInput>
          </w:ffData>
        </w:fldChar>
      </w:r>
      <w:r w:rsidR="00CE2FA3" w:rsidRPr="009372E8">
        <w:instrText xml:space="preserve"> FORMTEXT </w:instrText>
      </w:r>
      <w:r w:rsidRPr="009372E8">
        <w:fldChar w:fldCharType="separate"/>
      </w:r>
      <w:r w:rsidR="00CE2FA3" w:rsidRPr="009372E8">
        <w:rPr>
          <w:rFonts w:hAnsi="Verdana"/>
          <w:noProof/>
        </w:rPr>
        <w:t> </w:t>
      </w:r>
      <w:r w:rsidR="00CE2FA3" w:rsidRPr="009372E8">
        <w:rPr>
          <w:rFonts w:hAnsi="Verdana"/>
          <w:noProof/>
        </w:rPr>
        <w:t> </w:t>
      </w:r>
      <w:r w:rsidR="00CE2FA3" w:rsidRPr="009372E8">
        <w:rPr>
          <w:rFonts w:hAnsi="Verdana"/>
          <w:noProof/>
        </w:rPr>
        <w:t> </w:t>
      </w:r>
      <w:r w:rsidR="00CE2FA3" w:rsidRPr="009372E8">
        <w:rPr>
          <w:rFonts w:hAnsi="Verdana"/>
          <w:noProof/>
        </w:rPr>
        <w:t> </w:t>
      </w:r>
      <w:r w:rsidRPr="009372E8">
        <w:fldChar w:fldCharType="end"/>
      </w:r>
      <w:bookmarkEnd w:id="9"/>
    </w:p>
    <w:p w:rsidR="00446118" w:rsidRPr="00B53B66" w:rsidRDefault="00446118" w:rsidP="001D33B6">
      <w:pPr>
        <w:numPr>
          <w:ilvl w:val="0"/>
          <w:numId w:val="3"/>
        </w:numPr>
        <w:tabs>
          <w:tab w:val="clear" w:pos="360"/>
          <w:tab w:val="left" w:pos="312"/>
          <w:tab w:val="left" w:pos="426"/>
        </w:tabs>
        <w:spacing w:before="480" w:after="0" w:line="360" w:lineRule="auto"/>
        <w:ind w:left="0" w:firstLine="0"/>
        <w:jc w:val="both"/>
        <w:rPr>
          <w:b/>
          <w:lang w:val="nl-NL"/>
        </w:rPr>
      </w:pPr>
      <w:r w:rsidRPr="00B53B66">
        <w:rPr>
          <w:b/>
          <w:lang w:val="nl-NL"/>
        </w:rPr>
        <w:t xml:space="preserve">Verklaring </w:t>
      </w:r>
    </w:p>
    <w:p w:rsidR="00446118" w:rsidRPr="001D33B6" w:rsidRDefault="00446118" w:rsidP="00CE2FA3">
      <w:pPr>
        <w:spacing w:after="0" w:line="240" w:lineRule="auto"/>
        <w:rPr>
          <w:lang w:val="nl-NL"/>
        </w:rPr>
      </w:pPr>
      <w:r>
        <w:rPr>
          <w:lang w:val="nl-NL"/>
        </w:rPr>
        <w:t xml:space="preserve">Ik, ondergetekende, (naam en voorna(a)m(en)) </w:t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="00CE2FA3" w:rsidRPr="00C347EE">
        <w:instrText xml:space="preserve"> FORMTEXT </w:instrText>
      </w:r>
      <w:r w:rsidR="000E450E" w:rsidRPr="00C347EE">
        <w:fldChar w:fldCharType="separate"/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0E450E" w:rsidRPr="00C347EE">
        <w:fldChar w:fldCharType="end"/>
      </w:r>
      <w:r>
        <w:rPr>
          <w:lang w:val="nl-NL"/>
        </w:rPr>
        <w:t>,</w:t>
      </w:r>
      <w:r w:rsidR="00CE2FA3">
        <w:rPr>
          <w:lang w:val="nl-NL"/>
        </w:rPr>
        <w:t xml:space="preserve"> </w:t>
      </w:r>
      <w:r w:rsidRPr="001D33B6">
        <w:rPr>
          <w:lang w:val="nl-NL"/>
        </w:rPr>
        <w:t>[vertegenwoordiger van de inrichter]</w:t>
      </w:r>
      <w:r w:rsidRPr="001D33B6">
        <w:rPr>
          <w:rStyle w:val="FootnoteReference"/>
          <w:lang w:val="nl-NL"/>
        </w:rPr>
        <w:footnoteReference w:customMarkFollows="1" w:id="3"/>
        <w:t>*</w:t>
      </w:r>
      <w:r w:rsidRPr="001D33B6">
        <w:rPr>
          <w:lang w:val="nl-NL"/>
        </w:rPr>
        <w:t xml:space="preserve"> </w:t>
      </w:r>
      <w:r w:rsidRPr="001D33B6">
        <w:rPr>
          <w:sz w:val="28"/>
          <w:lang w:val="nl-NL"/>
        </w:rPr>
        <w:t>/</w:t>
      </w:r>
      <w:r w:rsidRPr="001D33B6">
        <w:rPr>
          <w:lang w:val="nl-NL"/>
        </w:rPr>
        <w:t xml:space="preserve"> [de in de collectieve arbeidsovereenkomst of het arbeidsreglement aangeduide persoon]</w:t>
      </w:r>
      <w:r w:rsidRPr="001D33B6">
        <w:rPr>
          <w:vertAlign w:val="superscript"/>
          <w:lang w:val="nl-NL"/>
        </w:rPr>
        <w:t>*</w:t>
      </w:r>
      <w:r w:rsidRPr="001D33B6">
        <w:rPr>
          <w:lang w:val="nl-NL"/>
        </w:rPr>
        <w:t>, verklaar op mijn erewoord dat de voormelde gegevens correct zijn.</w:t>
      </w:r>
    </w:p>
    <w:p w:rsidR="00446118" w:rsidRDefault="00446118" w:rsidP="00001B21">
      <w:pPr>
        <w:spacing w:after="0" w:line="240" w:lineRule="auto"/>
        <w:rPr>
          <w:lang w:val="nl-NL"/>
        </w:rPr>
      </w:pPr>
    </w:p>
    <w:p w:rsidR="00446118" w:rsidRDefault="00446118" w:rsidP="00CE2FA3">
      <w:pPr>
        <w:spacing w:after="0" w:line="240" w:lineRule="auto"/>
        <w:rPr>
          <w:lang w:val="nl-NL"/>
        </w:rPr>
      </w:pPr>
      <w:r>
        <w:rPr>
          <w:lang w:val="nl-NL"/>
        </w:rPr>
        <w:t>Opgemaakt te</w:t>
      </w:r>
      <w:r w:rsidR="00B53B66">
        <w:rPr>
          <w:lang w:val="nl-NL"/>
        </w:rPr>
        <w:t xml:space="preserve"> </w:t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="00CE2FA3" w:rsidRPr="00C347EE">
        <w:instrText xml:space="preserve"> FORMTEXT </w:instrText>
      </w:r>
      <w:r w:rsidR="000E450E" w:rsidRPr="00C347EE">
        <w:fldChar w:fldCharType="separate"/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0E450E" w:rsidRPr="00C347EE">
        <w:fldChar w:fldCharType="end"/>
      </w:r>
      <w:r>
        <w:rPr>
          <w:lang w:val="nl-NL"/>
        </w:rPr>
        <w:t xml:space="preserve"> , op </w:t>
      </w:r>
      <w:r w:rsidR="000E450E" w:rsidRPr="009372E8">
        <w:fldChar w:fldCharType="begin">
          <w:ffData>
            <w:name w:val="C_SignDateDay"/>
            <w:enabled/>
            <w:calcOnExit w:val="0"/>
            <w:textInput>
              <w:type w:val="number"/>
              <w:maxLength w:val="2"/>
            </w:textInput>
          </w:ffData>
        </w:fldChar>
      </w:r>
      <w:r w:rsidR="00CE2FA3" w:rsidRPr="009372E8">
        <w:instrText xml:space="preserve"> FORMTEXT </w:instrText>
      </w:r>
      <w:r w:rsidR="000E450E" w:rsidRPr="009372E8">
        <w:fldChar w:fldCharType="separate"/>
      </w:r>
      <w:r w:rsidR="00CE2FA3" w:rsidRPr="009372E8">
        <w:rPr>
          <w:rFonts w:hAnsi="Verdana"/>
          <w:noProof/>
        </w:rPr>
        <w:t> </w:t>
      </w:r>
      <w:r w:rsidR="00CE2FA3" w:rsidRPr="009372E8">
        <w:rPr>
          <w:rFonts w:hAnsi="Verdana"/>
          <w:noProof/>
        </w:rPr>
        <w:t> </w:t>
      </w:r>
      <w:r w:rsidR="000E450E" w:rsidRPr="009372E8">
        <w:fldChar w:fldCharType="end"/>
      </w:r>
      <w:r w:rsidR="00CE2FA3" w:rsidRPr="009372E8">
        <w:t>/</w:t>
      </w:r>
      <w:r w:rsidR="000E450E" w:rsidRPr="009372E8">
        <w:fldChar w:fldCharType="begin">
          <w:ffData>
            <w:name w:val="C_SignDateMonth"/>
            <w:enabled/>
            <w:calcOnExit w:val="0"/>
            <w:textInput>
              <w:type w:val="number"/>
              <w:maxLength w:val="2"/>
            </w:textInput>
          </w:ffData>
        </w:fldChar>
      </w:r>
      <w:r w:rsidR="00CE2FA3" w:rsidRPr="009372E8">
        <w:instrText xml:space="preserve"> FORMTEXT </w:instrText>
      </w:r>
      <w:r w:rsidR="000E450E" w:rsidRPr="009372E8">
        <w:fldChar w:fldCharType="separate"/>
      </w:r>
      <w:r w:rsidR="00CE2FA3" w:rsidRPr="009372E8">
        <w:rPr>
          <w:rFonts w:hAnsi="Verdana"/>
          <w:noProof/>
        </w:rPr>
        <w:t> </w:t>
      </w:r>
      <w:r w:rsidR="00CE2FA3" w:rsidRPr="009372E8">
        <w:rPr>
          <w:rFonts w:hAnsi="Verdana"/>
          <w:noProof/>
        </w:rPr>
        <w:t> </w:t>
      </w:r>
      <w:r w:rsidR="000E450E" w:rsidRPr="009372E8">
        <w:fldChar w:fldCharType="end"/>
      </w:r>
      <w:r w:rsidR="00CE2FA3" w:rsidRPr="009372E8">
        <w:t>/</w:t>
      </w:r>
      <w:r w:rsidR="000E450E" w:rsidRPr="009372E8">
        <w:fldChar w:fldCharType="begin">
          <w:ffData>
            <w:name w:val="C_SignDateYear"/>
            <w:enabled/>
            <w:calcOnExit w:val="0"/>
            <w:textInput>
              <w:type w:val="number"/>
              <w:maxLength w:val="4"/>
            </w:textInput>
          </w:ffData>
        </w:fldChar>
      </w:r>
      <w:r w:rsidR="00CE2FA3" w:rsidRPr="009372E8">
        <w:instrText xml:space="preserve"> FORMTEXT </w:instrText>
      </w:r>
      <w:r w:rsidR="000E450E" w:rsidRPr="009372E8">
        <w:fldChar w:fldCharType="separate"/>
      </w:r>
      <w:r w:rsidR="00CE2FA3" w:rsidRPr="009372E8">
        <w:rPr>
          <w:rFonts w:hAnsi="Verdana"/>
          <w:noProof/>
        </w:rPr>
        <w:t> </w:t>
      </w:r>
      <w:r w:rsidR="00CE2FA3" w:rsidRPr="009372E8">
        <w:rPr>
          <w:rFonts w:hAnsi="Verdana"/>
          <w:noProof/>
        </w:rPr>
        <w:t> </w:t>
      </w:r>
      <w:r w:rsidR="00CE2FA3" w:rsidRPr="009372E8">
        <w:rPr>
          <w:rFonts w:hAnsi="Verdana"/>
          <w:noProof/>
        </w:rPr>
        <w:t> </w:t>
      </w:r>
      <w:r w:rsidR="00CE2FA3" w:rsidRPr="009372E8">
        <w:rPr>
          <w:rFonts w:hAnsi="Verdana"/>
          <w:noProof/>
        </w:rPr>
        <w:t> </w:t>
      </w:r>
      <w:r w:rsidR="000E450E" w:rsidRPr="009372E8">
        <w:fldChar w:fldCharType="end"/>
      </w:r>
      <w:r>
        <w:rPr>
          <w:lang w:val="nl-NL"/>
        </w:rPr>
        <w:t xml:space="preserve"> ,</w:t>
      </w:r>
    </w:p>
    <w:p w:rsidR="00446118" w:rsidRDefault="00446118" w:rsidP="00001B21">
      <w:pPr>
        <w:spacing w:after="0" w:line="240" w:lineRule="auto"/>
        <w:rPr>
          <w:lang w:val="nl-NL"/>
        </w:rPr>
      </w:pPr>
    </w:p>
    <w:p w:rsidR="00D81C37" w:rsidRDefault="00D81C37" w:rsidP="00001B21">
      <w:pPr>
        <w:spacing w:after="0" w:line="240" w:lineRule="auto"/>
        <w:rPr>
          <w:lang w:val="nl-NL"/>
        </w:rPr>
      </w:pPr>
    </w:p>
    <w:p w:rsidR="00446118" w:rsidRDefault="00446118" w:rsidP="00B53B66">
      <w:pPr>
        <w:tabs>
          <w:tab w:val="left" w:pos="284"/>
          <w:tab w:val="right" w:leader="dot" w:pos="9072"/>
        </w:tabs>
        <w:spacing w:after="0" w:line="240" w:lineRule="auto"/>
        <w:ind w:left="3686"/>
        <w:jc w:val="center"/>
        <w:rPr>
          <w:lang w:val="nl-NL"/>
        </w:rPr>
      </w:pPr>
      <w:r>
        <w:rPr>
          <w:lang w:val="nl-NL"/>
        </w:rPr>
        <w:tab/>
      </w:r>
    </w:p>
    <w:p w:rsidR="00761BD4" w:rsidRDefault="00446118" w:rsidP="00D81C37">
      <w:pPr>
        <w:tabs>
          <w:tab w:val="left" w:pos="284"/>
        </w:tabs>
        <w:spacing w:after="0" w:line="240" w:lineRule="auto"/>
        <w:ind w:left="3686"/>
        <w:jc w:val="center"/>
        <w:rPr>
          <w:lang w:val="nl-NL"/>
        </w:rPr>
      </w:pPr>
      <w:r>
        <w:rPr>
          <w:lang w:val="nl-NL"/>
        </w:rPr>
        <w:t>Handtekening(en)</w:t>
      </w:r>
    </w:p>
    <w:p w:rsidR="00761BD4" w:rsidRDefault="00761BD4" w:rsidP="00D81C37">
      <w:pPr>
        <w:tabs>
          <w:tab w:val="left" w:pos="284"/>
        </w:tabs>
        <w:spacing w:after="0" w:line="240" w:lineRule="auto"/>
        <w:ind w:left="3686"/>
        <w:jc w:val="center"/>
      </w:pPr>
    </w:p>
    <w:p w:rsidR="00761BD4" w:rsidRPr="00761BD4" w:rsidRDefault="00761BD4" w:rsidP="00761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761BD4">
        <w:rPr>
          <w:sz w:val="16"/>
          <w:szCs w:val="16"/>
        </w:rPr>
        <w:t xml:space="preserve">De persoonsgegevens die u via dit formulier aan de FSMA bezorgt, worden door de FSMA verwerkt zoals beschreven in haar </w:t>
      </w:r>
      <w:hyperlink r:id="rId15" w:history="1">
        <w:r w:rsidRPr="00761BD4">
          <w:rPr>
            <w:rStyle w:val="Hyperlink"/>
            <w:sz w:val="16"/>
            <w:szCs w:val="16"/>
          </w:rPr>
          <w:t>Privacybeleid</w:t>
        </w:r>
      </w:hyperlink>
      <w:r w:rsidRPr="00761BD4">
        <w:rPr>
          <w:sz w:val="16"/>
          <w:szCs w:val="16"/>
        </w:rPr>
        <w:t xml:space="preserve">. </w:t>
      </w:r>
    </w:p>
    <w:sectPr w:rsidR="00761BD4" w:rsidRPr="00761BD4" w:rsidSect="00D15B05">
      <w:type w:val="continuous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30" w:rsidRDefault="00945130" w:rsidP="00882CD2">
      <w:pPr>
        <w:spacing w:after="0" w:line="240" w:lineRule="auto"/>
      </w:pPr>
      <w:r>
        <w:separator/>
      </w:r>
    </w:p>
  </w:endnote>
  <w:endnote w:type="continuationSeparator" w:id="0">
    <w:p w:rsidR="00945130" w:rsidRDefault="00945130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Light">
    <w:altName w:val="Lucida Console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09" w:rsidRPr="00BA391F" w:rsidRDefault="00027609" w:rsidP="00BA391F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09" w:rsidRPr="00BA391F" w:rsidRDefault="00027609" w:rsidP="00BA391F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 w:rsidRPr="00AF7885">
      <w:rPr>
        <w:rFonts w:ascii="Gotham Rounded Book" w:hAnsi="Gotham Rounded Book"/>
        <w:sz w:val="14"/>
        <w:szCs w:val="14"/>
      </w:rPr>
      <w:t xml:space="preserve">Congresstraat 12-14      1000 Brussel      T </w:t>
    </w:r>
    <w:bookmarkStart w:id="3" w:name="bkmPhoneService"/>
    <w:bookmarkEnd w:id="3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405035382"/>
        <w:placeholder>
          <w:docPart w:val="02D79866380B4671AA1DC94E77821239"/>
        </w:placeholder>
      </w:sdtPr>
      <w:sdtEndPr/>
      <w:sdtContent>
        <w:r>
          <w:rPr>
            <w:rFonts w:ascii="Gotham Rounded Book" w:hAnsi="Gotham Rounded Book"/>
            <w:sz w:val="14"/>
            <w:szCs w:val="14"/>
          </w:rPr>
          <w:t>5 50</w:t>
        </w:r>
      </w:sdtContent>
    </w:sdt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F</w:t>
    </w:r>
    <w:r>
      <w:rPr>
        <w:rFonts w:ascii="Gotham Rounded Book" w:hAnsi="Gotham Rounded Book"/>
        <w:sz w:val="14"/>
        <w:szCs w:val="14"/>
      </w:rPr>
      <w:t xml:space="preserve"> </w:t>
    </w:r>
    <w:bookmarkStart w:id="4" w:name="bkmFaxService"/>
    <w:bookmarkEnd w:id="4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405035383"/>
        <w:placeholder>
          <w:docPart w:val="7045F57AC5104DF4B3E54493B4DF7188"/>
        </w:placeholder>
      </w:sdtPr>
      <w:sdtEndPr/>
      <w:sdtContent>
        <w:r>
          <w:rPr>
            <w:rFonts w:ascii="Gotham Rounded Book" w:hAnsi="Gotham Rounded Book"/>
            <w:sz w:val="14"/>
            <w:szCs w:val="14"/>
          </w:rPr>
          <w:t>8 19</w:t>
        </w:r>
      </w:sdtContent>
    </w:sdt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09" w:rsidRPr="00BA391F" w:rsidRDefault="00027609" w:rsidP="00BA391F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30" w:rsidRDefault="00945130" w:rsidP="00882CD2">
      <w:pPr>
        <w:spacing w:after="0" w:line="240" w:lineRule="auto"/>
      </w:pPr>
      <w:r>
        <w:separator/>
      </w:r>
    </w:p>
  </w:footnote>
  <w:footnote w:type="continuationSeparator" w:id="0">
    <w:p w:rsidR="00945130" w:rsidRDefault="00945130" w:rsidP="00882CD2">
      <w:pPr>
        <w:spacing w:after="0" w:line="240" w:lineRule="auto"/>
      </w:pPr>
      <w:r>
        <w:continuationSeparator/>
      </w:r>
    </w:p>
  </w:footnote>
  <w:footnote w:id="1">
    <w:p w:rsidR="00027609" w:rsidRPr="00A362E2" w:rsidRDefault="00027609" w:rsidP="00A362E2">
      <w:pPr>
        <w:pStyle w:val="FootnoteText"/>
        <w:tabs>
          <w:tab w:val="left" w:pos="284"/>
        </w:tabs>
        <w:rPr>
          <w:rFonts w:asciiTheme="minorHAnsi" w:hAnsiTheme="minorHAnsi"/>
          <w:lang w:val="nl-NL"/>
        </w:rPr>
      </w:pPr>
      <w:r w:rsidRPr="00A362E2">
        <w:rPr>
          <w:rStyle w:val="FootnoteReference"/>
          <w:rFonts w:asciiTheme="minorHAnsi" w:hAnsiTheme="minorHAnsi"/>
          <w:lang w:val="nl-NL"/>
        </w:rPr>
        <w:footnoteRef/>
      </w:r>
      <w:r w:rsidRPr="00A362E2">
        <w:rPr>
          <w:rFonts w:asciiTheme="minorHAnsi" w:hAnsiTheme="minorHAnsi"/>
          <w:lang w:val="nl-NL"/>
        </w:rPr>
        <w:t xml:space="preserve"> </w:t>
      </w:r>
      <w:r>
        <w:rPr>
          <w:rFonts w:asciiTheme="minorHAnsi" w:hAnsiTheme="minorHAnsi"/>
          <w:lang w:val="nl-NL"/>
        </w:rPr>
        <w:tab/>
        <w:t>A</w:t>
      </w:r>
      <w:r w:rsidRPr="00A362E2">
        <w:rPr>
          <w:rFonts w:asciiTheme="minorHAnsi" w:hAnsiTheme="minorHAnsi"/>
          <w:lang w:val="nl-NL"/>
        </w:rPr>
        <w:t>rtikelen 6, § 2, 7, 8 en 11,</w:t>
      </w:r>
      <w:r w:rsidR="0029011D">
        <w:rPr>
          <w:rFonts w:asciiTheme="minorHAnsi" w:hAnsiTheme="minorHAnsi"/>
          <w:lang w:val="nl-NL"/>
        </w:rPr>
        <w:t xml:space="preserve"> </w:t>
      </w:r>
      <w:r w:rsidRPr="00A362E2">
        <w:rPr>
          <w:rFonts w:asciiTheme="minorHAnsi" w:hAnsiTheme="minorHAnsi"/>
          <w:lang w:val="nl-NL"/>
        </w:rPr>
        <w:t>§ 1, 2° van de WAP.</w:t>
      </w:r>
    </w:p>
  </w:footnote>
  <w:footnote w:id="2">
    <w:p w:rsidR="00027609" w:rsidRPr="00B53B66" w:rsidRDefault="00027609" w:rsidP="00B53B66">
      <w:pPr>
        <w:pStyle w:val="FootnoteText"/>
        <w:tabs>
          <w:tab w:val="left" w:pos="284"/>
        </w:tabs>
        <w:rPr>
          <w:rFonts w:asciiTheme="minorHAnsi" w:hAnsiTheme="minorHAnsi"/>
          <w:lang w:val="nl-NL"/>
        </w:rPr>
      </w:pPr>
      <w:r w:rsidRPr="00B53B66">
        <w:rPr>
          <w:rStyle w:val="FootnoteReference"/>
          <w:rFonts w:asciiTheme="minorHAnsi" w:hAnsiTheme="minorHAnsi"/>
          <w:lang w:val="nl-NL"/>
        </w:rPr>
        <w:footnoteRef/>
      </w:r>
      <w:r w:rsidRPr="00B53B66">
        <w:rPr>
          <w:rFonts w:asciiTheme="minorHAnsi" w:hAnsiTheme="minorHAnsi"/>
          <w:lang w:val="nl-NL"/>
        </w:rPr>
        <w:t xml:space="preserve"> </w:t>
      </w:r>
      <w:r>
        <w:rPr>
          <w:rFonts w:asciiTheme="minorHAnsi" w:hAnsiTheme="minorHAnsi"/>
          <w:lang w:val="nl-NL"/>
        </w:rPr>
        <w:tab/>
        <w:t>A</w:t>
      </w:r>
      <w:r w:rsidRPr="00B53B66">
        <w:rPr>
          <w:rFonts w:asciiTheme="minorHAnsi" w:hAnsiTheme="minorHAnsi"/>
          <w:lang w:val="nl-NL"/>
        </w:rPr>
        <w:t>rtikelen 39 en 40 van de WAP</w:t>
      </w:r>
      <w:r>
        <w:rPr>
          <w:rFonts w:asciiTheme="minorHAnsi" w:hAnsiTheme="minorHAnsi"/>
          <w:lang w:val="nl-NL"/>
        </w:rPr>
        <w:t>.</w:t>
      </w:r>
    </w:p>
  </w:footnote>
  <w:footnote w:id="3">
    <w:p w:rsidR="00027609" w:rsidRPr="00B53B66" w:rsidRDefault="00027609" w:rsidP="00B53B66">
      <w:pPr>
        <w:pStyle w:val="FootnoteText"/>
        <w:tabs>
          <w:tab w:val="left" w:pos="284"/>
        </w:tabs>
        <w:rPr>
          <w:rFonts w:asciiTheme="minorHAnsi" w:hAnsiTheme="minorHAnsi"/>
          <w:lang w:val="nl-BE"/>
        </w:rPr>
      </w:pPr>
      <w:r w:rsidRPr="00B53B66">
        <w:rPr>
          <w:rStyle w:val="FootnoteReference"/>
          <w:rFonts w:asciiTheme="minorHAnsi" w:hAnsiTheme="minorHAnsi"/>
          <w:lang w:val="nl-NL"/>
        </w:rPr>
        <w:t>*</w:t>
      </w:r>
      <w:r w:rsidRPr="00B53B66">
        <w:rPr>
          <w:rFonts w:asciiTheme="minorHAnsi" w:hAnsiTheme="minorHAnsi"/>
          <w:lang w:val="nl-NL"/>
        </w:rPr>
        <w:t xml:space="preserve"> </w:t>
      </w:r>
      <w:r>
        <w:rPr>
          <w:rFonts w:asciiTheme="minorHAnsi" w:hAnsiTheme="minorHAnsi"/>
          <w:lang w:val="nl-NL"/>
        </w:rPr>
        <w:tab/>
        <w:t>S</w:t>
      </w:r>
      <w:r w:rsidRPr="00B53B66">
        <w:rPr>
          <w:rFonts w:asciiTheme="minorHAnsi" w:hAnsiTheme="minorHAnsi"/>
          <w:lang w:val="nl-NL"/>
        </w:rPr>
        <w:t>chrappen wat niet past</w:t>
      </w:r>
      <w:r>
        <w:rPr>
          <w:rFonts w:asciiTheme="minorHAnsi" w:hAnsiTheme="minorHAnsi"/>
          <w:lang w:val="nl-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09" w:rsidRPr="00D15B05" w:rsidRDefault="000E450E" w:rsidP="00BA391F">
    <w:pPr>
      <w:pStyle w:val="Header"/>
      <w:tabs>
        <w:tab w:val="clear" w:pos="4513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027609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8A3A77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 w:rsidR="00027609">
      <w:rPr>
        <w:b/>
        <w:sz w:val="14"/>
        <w:szCs w:val="14"/>
      </w:rPr>
      <w:t>/</w:t>
    </w:r>
    <w:r w:rsidR="008A3A77">
      <w:fldChar w:fldCharType="begin"/>
    </w:r>
    <w:r w:rsidR="008A3A77">
      <w:instrText xml:space="preserve"> NUMPAGES   \* MERGEFORMAT </w:instrText>
    </w:r>
    <w:r w:rsidR="008A3A77">
      <w:fldChar w:fldCharType="separate"/>
    </w:r>
    <w:r w:rsidR="008A3A77" w:rsidRPr="008A3A77">
      <w:rPr>
        <w:b/>
        <w:noProof/>
        <w:sz w:val="14"/>
        <w:szCs w:val="14"/>
      </w:rPr>
      <w:t>3</w:t>
    </w:r>
    <w:r w:rsidR="008A3A77">
      <w:rPr>
        <w:b/>
        <w:noProof/>
        <w:sz w:val="14"/>
        <w:szCs w:val="14"/>
      </w:rPr>
      <w:fldChar w:fldCharType="end"/>
    </w:r>
    <w:r w:rsidR="00027609">
      <w:rPr>
        <w:sz w:val="14"/>
        <w:szCs w:val="14"/>
      </w:rPr>
      <w:t xml:space="preserve"> </w:t>
    </w:r>
    <w:r w:rsidR="00027609" w:rsidRPr="00930E51">
      <w:rPr>
        <w:b/>
        <w:color w:val="BBCC00" w:themeColor="accent3"/>
        <w:sz w:val="14"/>
        <w:szCs w:val="14"/>
      </w:rPr>
      <w:t>/</w:t>
    </w:r>
    <w:r w:rsidR="00027609">
      <w:rPr>
        <w:sz w:val="14"/>
        <w:szCs w:val="14"/>
      </w:rPr>
      <w:t xml:space="preserve"> WAP - 3</w:t>
    </w:r>
    <w:r w:rsidR="00027609" w:rsidRPr="009653AD">
      <w:rPr>
        <w:sz w:val="14"/>
        <w:szCs w:val="14"/>
        <w:lang w:val="af-ZA"/>
      </w:rPr>
      <w:t xml:space="preserve"> dd.</w:t>
    </w:r>
    <w:r w:rsidR="00027609">
      <w:rPr>
        <w:sz w:val="14"/>
        <w:szCs w:val="14"/>
        <w:lang w:val="af-ZA"/>
      </w:rPr>
      <w:t xml:space="preserve"> </w:t>
    </w:r>
    <w:r w:rsidR="00027609">
      <w:rPr>
        <w:sz w:val="14"/>
        <w:szCs w:val="14"/>
      </w:rPr>
      <w:t>22/03/2004</w:t>
    </w:r>
    <w:r w:rsidR="00027609">
      <w:rPr>
        <w:sz w:val="14"/>
        <w:szCs w:val="14"/>
      </w:rPr>
      <w:tab/>
    </w:r>
  </w:p>
  <w:p w:rsidR="00027609" w:rsidRDefault="000276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09" w:rsidRPr="00BA391F" w:rsidRDefault="00027609" w:rsidP="00BA391F">
    <w:pPr>
      <w:pStyle w:val="Header"/>
      <w:rPr>
        <w:szCs w:val="14"/>
      </w:rPr>
    </w:pPr>
    <w:r w:rsidRPr="00BA391F">
      <w:rPr>
        <w:b/>
        <w:noProof/>
        <w:sz w:val="14"/>
        <w:szCs w:val="14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1114425</wp:posOffset>
          </wp:positionH>
          <wp:positionV relativeFrom="page">
            <wp:posOffset>219075</wp:posOffset>
          </wp:positionV>
          <wp:extent cx="1896745" cy="1009650"/>
          <wp:effectExtent l="19050" t="0" r="8503" b="0"/>
          <wp:wrapNone/>
          <wp:docPr id="1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497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09" w:rsidRPr="00BA391F" w:rsidRDefault="000E450E" w:rsidP="00BA391F">
    <w:pPr>
      <w:pStyle w:val="Header"/>
      <w:tabs>
        <w:tab w:val="clear" w:pos="4513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027609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027609">
      <w:rPr>
        <w:b/>
        <w:noProof/>
        <w:sz w:val="14"/>
        <w:szCs w:val="14"/>
      </w:rPr>
      <w:t>3</w:t>
    </w:r>
    <w:r w:rsidRPr="00930E51">
      <w:rPr>
        <w:b/>
        <w:sz w:val="14"/>
        <w:szCs w:val="14"/>
      </w:rPr>
      <w:fldChar w:fldCharType="end"/>
    </w:r>
    <w:r w:rsidR="00027609">
      <w:rPr>
        <w:b/>
        <w:sz w:val="14"/>
        <w:szCs w:val="14"/>
      </w:rPr>
      <w:t>/</w:t>
    </w:r>
    <w:r w:rsidR="008A3A77">
      <w:fldChar w:fldCharType="begin"/>
    </w:r>
    <w:r w:rsidR="008A3A77">
      <w:instrText xml:space="preserve"> NUMPAGES   \* MERGEFORMAT </w:instrText>
    </w:r>
    <w:r w:rsidR="008A3A77">
      <w:fldChar w:fldCharType="separate"/>
    </w:r>
    <w:r w:rsidR="00027609" w:rsidRPr="00BA391F">
      <w:rPr>
        <w:b/>
        <w:noProof/>
        <w:sz w:val="14"/>
        <w:szCs w:val="14"/>
      </w:rPr>
      <w:t>4</w:t>
    </w:r>
    <w:r w:rsidR="008A3A77">
      <w:rPr>
        <w:b/>
        <w:noProof/>
        <w:sz w:val="14"/>
        <w:szCs w:val="14"/>
      </w:rPr>
      <w:fldChar w:fldCharType="end"/>
    </w:r>
    <w:r w:rsidR="00027609">
      <w:rPr>
        <w:sz w:val="14"/>
        <w:szCs w:val="14"/>
      </w:rPr>
      <w:t xml:space="preserve"> </w:t>
    </w:r>
    <w:r w:rsidR="00027609" w:rsidRPr="00930E51">
      <w:rPr>
        <w:b/>
        <w:color w:val="BBCC00" w:themeColor="accent3"/>
        <w:sz w:val="14"/>
        <w:szCs w:val="14"/>
      </w:rPr>
      <w:t>/</w:t>
    </w:r>
    <w:bookmarkStart w:id="5" w:name="bkmOurReference2"/>
    <w:bookmarkEnd w:id="5"/>
    <w:r w:rsidR="00027609">
      <w:rPr>
        <w:sz w:val="14"/>
        <w:szCs w:val="14"/>
      </w:rPr>
      <w:t xml:space="preserve"> WAP - 3</w:t>
    </w:r>
    <w:r w:rsidR="00027609" w:rsidRPr="009653AD">
      <w:rPr>
        <w:sz w:val="14"/>
        <w:szCs w:val="14"/>
        <w:lang w:val="af-ZA"/>
      </w:rPr>
      <w:t xml:space="preserve"> dd.</w:t>
    </w:r>
    <w:r w:rsidR="00027609">
      <w:rPr>
        <w:sz w:val="14"/>
        <w:szCs w:val="14"/>
        <w:lang w:val="af-ZA"/>
      </w:rPr>
      <w:t xml:space="preserve"> </w:t>
    </w:r>
    <w:r w:rsidR="00027609">
      <w:rPr>
        <w:sz w:val="14"/>
        <w:szCs w:val="14"/>
      </w:rPr>
      <w:t>15/11/2005</w:t>
    </w:r>
    <w:r w:rsidR="00027609">
      <w:rPr>
        <w:sz w:val="14"/>
        <w:szCs w:val="14"/>
      </w:rPr>
      <w:tab/>
    </w:r>
    <w:bookmarkStart w:id="6" w:name="bkmTitle2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044D1"/>
    <w:multiLevelType w:val="multilevel"/>
    <w:tmpl w:val="1BF051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ECA60B1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 w15:restartNumberingAfterBreak="0">
    <w:nsid w:val="5366366C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bHtsdCkz7cly4P3dRQtAYvGLfQ2t1wSSgCwOcJHK4L68ATyEP/aX/sRN6T0kmJh/fmC7WefB+9UOIJxgpqhsA==" w:salt="lqgm9qEEYxlDfc6W/3vSc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FB"/>
    <w:rsid w:val="00001B21"/>
    <w:rsid w:val="00003FA2"/>
    <w:rsid w:val="00021846"/>
    <w:rsid w:val="00022F1B"/>
    <w:rsid w:val="00027609"/>
    <w:rsid w:val="0003015F"/>
    <w:rsid w:val="00035B92"/>
    <w:rsid w:val="00042475"/>
    <w:rsid w:val="0007146D"/>
    <w:rsid w:val="00083008"/>
    <w:rsid w:val="00095003"/>
    <w:rsid w:val="000B4062"/>
    <w:rsid w:val="000E450E"/>
    <w:rsid w:val="000F6E4C"/>
    <w:rsid w:val="0010797A"/>
    <w:rsid w:val="001114D2"/>
    <w:rsid w:val="00115592"/>
    <w:rsid w:val="00123B9B"/>
    <w:rsid w:val="00126171"/>
    <w:rsid w:val="00133138"/>
    <w:rsid w:val="00142A64"/>
    <w:rsid w:val="001777F7"/>
    <w:rsid w:val="0019252C"/>
    <w:rsid w:val="00193971"/>
    <w:rsid w:val="00196400"/>
    <w:rsid w:val="001A0F7B"/>
    <w:rsid w:val="001A4A35"/>
    <w:rsid w:val="001B5108"/>
    <w:rsid w:val="001D3324"/>
    <w:rsid w:val="001D33B6"/>
    <w:rsid w:val="001E78EB"/>
    <w:rsid w:val="001F3481"/>
    <w:rsid w:val="0021658D"/>
    <w:rsid w:val="002368EB"/>
    <w:rsid w:val="00246D73"/>
    <w:rsid w:val="0024777C"/>
    <w:rsid w:val="002523DD"/>
    <w:rsid w:val="0026408C"/>
    <w:rsid w:val="0029011D"/>
    <w:rsid w:val="00294242"/>
    <w:rsid w:val="002A18F1"/>
    <w:rsid w:val="002A4B22"/>
    <w:rsid w:val="002A6267"/>
    <w:rsid w:val="002B0BA0"/>
    <w:rsid w:val="002B5070"/>
    <w:rsid w:val="002C5147"/>
    <w:rsid w:val="002E0515"/>
    <w:rsid w:val="002E4873"/>
    <w:rsid w:val="00302E5A"/>
    <w:rsid w:val="00327D6A"/>
    <w:rsid w:val="003347F5"/>
    <w:rsid w:val="00335E47"/>
    <w:rsid w:val="003447B9"/>
    <w:rsid w:val="003554C9"/>
    <w:rsid w:val="003759DC"/>
    <w:rsid w:val="003902FA"/>
    <w:rsid w:val="003A00D0"/>
    <w:rsid w:val="003A04E7"/>
    <w:rsid w:val="003A4C79"/>
    <w:rsid w:val="003B2535"/>
    <w:rsid w:val="003D04CE"/>
    <w:rsid w:val="003F4914"/>
    <w:rsid w:val="00403663"/>
    <w:rsid w:val="00412C74"/>
    <w:rsid w:val="00413C46"/>
    <w:rsid w:val="00414650"/>
    <w:rsid w:val="00420462"/>
    <w:rsid w:val="0043279B"/>
    <w:rsid w:val="00437A14"/>
    <w:rsid w:val="00446118"/>
    <w:rsid w:val="0049090F"/>
    <w:rsid w:val="00495DFB"/>
    <w:rsid w:val="004969D5"/>
    <w:rsid w:val="004E0D51"/>
    <w:rsid w:val="004E3C43"/>
    <w:rsid w:val="004E3FE0"/>
    <w:rsid w:val="004E6F97"/>
    <w:rsid w:val="00500A7F"/>
    <w:rsid w:val="00521207"/>
    <w:rsid w:val="0054674E"/>
    <w:rsid w:val="00553DC9"/>
    <w:rsid w:val="00557547"/>
    <w:rsid w:val="00575AEE"/>
    <w:rsid w:val="005824AA"/>
    <w:rsid w:val="00593F2A"/>
    <w:rsid w:val="005B10E2"/>
    <w:rsid w:val="005B148A"/>
    <w:rsid w:val="005C151E"/>
    <w:rsid w:val="005D6194"/>
    <w:rsid w:val="005F38DD"/>
    <w:rsid w:val="005F794D"/>
    <w:rsid w:val="0060097B"/>
    <w:rsid w:val="0061239A"/>
    <w:rsid w:val="00614537"/>
    <w:rsid w:val="00636014"/>
    <w:rsid w:val="00643E9F"/>
    <w:rsid w:val="00647F08"/>
    <w:rsid w:val="00650D96"/>
    <w:rsid w:val="00653354"/>
    <w:rsid w:val="006634DC"/>
    <w:rsid w:val="00691CF3"/>
    <w:rsid w:val="006932C9"/>
    <w:rsid w:val="006B6A39"/>
    <w:rsid w:val="006C1853"/>
    <w:rsid w:val="006C79D9"/>
    <w:rsid w:val="006D4529"/>
    <w:rsid w:val="00707668"/>
    <w:rsid w:val="00707E24"/>
    <w:rsid w:val="0073513A"/>
    <w:rsid w:val="0074255C"/>
    <w:rsid w:val="0074667E"/>
    <w:rsid w:val="00752B7C"/>
    <w:rsid w:val="00761BD4"/>
    <w:rsid w:val="00766A3E"/>
    <w:rsid w:val="0077431A"/>
    <w:rsid w:val="007A4C48"/>
    <w:rsid w:val="007B7678"/>
    <w:rsid w:val="007C0735"/>
    <w:rsid w:val="007C37D9"/>
    <w:rsid w:val="007D4BDF"/>
    <w:rsid w:val="007F23DC"/>
    <w:rsid w:val="007F3321"/>
    <w:rsid w:val="008034CA"/>
    <w:rsid w:val="00823BC5"/>
    <w:rsid w:val="00830AED"/>
    <w:rsid w:val="00833A3F"/>
    <w:rsid w:val="00833B67"/>
    <w:rsid w:val="00841C3D"/>
    <w:rsid w:val="00843613"/>
    <w:rsid w:val="00846214"/>
    <w:rsid w:val="00851B2E"/>
    <w:rsid w:val="00873D19"/>
    <w:rsid w:val="00874A1A"/>
    <w:rsid w:val="0087544B"/>
    <w:rsid w:val="00882CD2"/>
    <w:rsid w:val="00893729"/>
    <w:rsid w:val="008A168D"/>
    <w:rsid w:val="008A2E45"/>
    <w:rsid w:val="008A3A77"/>
    <w:rsid w:val="008C5175"/>
    <w:rsid w:val="008D0DAF"/>
    <w:rsid w:val="008D3BC4"/>
    <w:rsid w:val="008E146E"/>
    <w:rsid w:val="008E51DB"/>
    <w:rsid w:val="008F2635"/>
    <w:rsid w:val="008F651A"/>
    <w:rsid w:val="008F668A"/>
    <w:rsid w:val="008F6899"/>
    <w:rsid w:val="009008C7"/>
    <w:rsid w:val="00906825"/>
    <w:rsid w:val="00907C69"/>
    <w:rsid w:val="00917123"/>
    <w:rsid w:val="00930E51"/>
    <w:rsid w:val="00945130"/>
    <w:rsid w:val="0095324E"/>
    <w:rsid w:val="0096233D"/>
    <w:rsid w:val="009653AD"/>
    <w:rsid w:val="009703B2"/>
    <w:rsid w:val="009756C8"/>
    <w:rsid w:val="009836C2"/>
    <w:rsid w:val="009B12E0"/>
    <w:rsid w:val="009B2C88"/>
    <w:rsid w:val="009D25B2"/>
    <w:rsid w:val="009E25C5"/>
    <w:rsid w:val="009E3630"/>
    <w:rsid w:val="00A0199D"/>
    <w:rsid w:val="00A072BB"/>
    <w:rsid w:val="00A11C81"/>
    <w:rsid w:val="00A2165E"/>
    <w:rsid w:val="00A25C5A"/>
    <w:rsid w:val="00A362E2"/>
    <w:rsid w:val="00A37BC2"/>
    <w:rsid w:val="00A37F7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F2798"/>
    <w:rsid w:val="00AF7885"/>
    <w:rsid w:val="00B0465B"/>
    <w:rsid w:val="00B1323D"/>
    <w:rsid w:val="00B21EC8"/>
    <w:rsid w:val="00B50EFE"/>
    <w:rsid w:val="00B53B66"/>
    <w:rsid w:val="00B80898"/>
    <w:rsid w:val="00B83FD3"/>
    <w:rsid w:val="00BA1666"/>
    <w:rsid w:val="00BA2C57"/>
    <w:rsid w:val="00BA391F"/>
    <w:rsid w:val="00BB2AB9"/>
    <w:rsid w:val="00BC283E"/>
    <w:rsid w:val="00BC5C45"/>
    <w:rsid w:val="00BD0041"/>
    <w:rsid w:val="00BD0A84"/>
    <w:rsid w:val="00BF4604"/>
    <w:rsid w:val="00BF6060"/>
    <w:rsid w:val="00C11AC1"/>
    <w:rsid w:val="00C12221"/>
    <w:rsid w:val="00C26FFB"/>
    <w:rsid w:val="00C32D41"/>
    <w:rsid w:val="00C52236"/>
    <w:rsid w:val="00C53359"/>
    <w:rsid w:val="00C86AE2"/>
    <w:rsid w:val="00C93092"/>
    <w:rsid w:val="00CE13CC"/>
    <w:rsid w:val="00CE2FA3"/>
    <w:rsid w:val="00CF335A"/>
    <w:rsid w:val="00D15B05"/>
    <w:rsid w:val="00D15BFA"/>
    <w:rsid w:val="00D16121"/>
    <w:rsid w:val="00D24A20"/>
    <w:rsid w:val="00D2686D"/>
    <w:rsid w:val="00D3303B"/>
    <w:rsid w:val="00D34AE4"/>
    <w:rsid w:val="00D509BC"/>
    <w:rsid w:val="00D56856"/>
    <w:rsid w:val="00D72CDA"/>
    <w:rsid w:val="00D81C37"/>
    <w:rsid w:val="00D81C58"/>
    <w:rsid w:val="00D96BB7"/>
    <w:rsid w:val="00D9781C"/>
    <w:rsid w:val="00DC1837"/>
    <w:rsid w:val="00DD19E1"/>
    <w:rsid w:val="00DE1A46"/>
    <w:rsid w:val="00E16BBF"/>
    <w:rsid w:val="00E208CF"/>
    <w:rsid w:val="00E36878"/>
    <w:rsid w:val="00E4189D"/>
    <w:rsid w:val="00E755A8"/>
    <w:rsid w:val="00E95EF4"/>
    <w:rsid w:val="00E978CB"/>
    <w:rsid w:val="00EE6E45"/>
    <w:rsid w:val="00EF46B9"/>
    <w:rsid w:val="00F05B00"/>
    <w:rsid w:val="00F17728"/>
    <w:rsid w:val="00F22D85"/>
    <w:rsid w:val="00F46B20"/>
    <w:rsid w:val="00F54DCB"/>
    <w:rsid w:val="00F56ACF"/>
    <w:rsid w:val="00F6257F"/>
    <w:rsid w:val="00F62BD1"/>
    <w:rsid w:val="00F62F0A"/>
    <w:rsid w:val="00F75DE6"/>
    <w:rsid w:val="00F80A58"/>
    <w:rsid w:val="00F87C0F"/>
    <w:rsid w:val="00F94683"/>
    <w:rsid w:val="00FA67C9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116D58"/>
  <w15:docId w15:val="{4FFBF452-773B-42CC-8496-FF73DD33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B9"/>
    <w:pPr>
      <w:spacing w:after="260" w:line="260" w:lineRule="atLeast"/>
    </w:pPr>
    <w:rPr>
      <w:lang w:val="nl-BE"/>
    </w:rPr>
  </w:style>
  <w:style w:type="paragraph" w:styleId="Heading6">
    <w:name w:val="heading 6"/>
    <w:basedOn w:val="Normal"/>
    <w:next w:val="Normal"/>
    <w:link w:val="Heading6Char"/>
    <w:qFormat/>
    <w:rsid w:val="00446118"/>
    <w:pPr>
      <w:keepNext/>
      <w:tabs>
        <w:tab w:val="left" w:pos="284"/>
      </w:tabs>
      <w:spacing w:after="0" w:line="240" w:lineRule="auto"/>
      <w:jc w:val="both"/>
      <w:outlineLvl w:val="5"/>
    </w:pPr>
    <w:rPr>
      <w:rFonts w:ascii="NewCenturySchlbk" w:eastAsia="Times New Roman" w:hAnsi="NewCenturySchlbk" w:cs="Times New Roman"/>
      <w:i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CD2"/>
    <w:rPr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2221"/>
    <w:pPr>
      <w:spacing w:after="0" w:line="260" w:lineRule="atLeast"/>
    </w:pPr>
    <w:rPr>
      <w:sz w:val="20"/>
      <w:lang w:val="nl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2221"/>
    <w:rPr>
      <w:sz w:val="20"/>
      <w:lang w:val="nl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character" w:customStyle="1" w:styleId="Heading6Char">
    <w:name w:val="Heading 6 Char"/>
    <w:basedOn w:val="DefaultParagraphFont"/>
    <w:link w:val="Heading6"/>
    <w:rsid w:val="00446118"/>
    <w:rPr>
      <w:rFonts w:ascii="NewCenturySchlbk" w:eastAsia="Times New Roman" w:hAnsi="NewCenturySchlbk" w:cs="Times New Roman"/>
      <w:i/>
      <w:szCs w:val="20"/>
      <w:lang w:val="fr-FR"/>
    </w:rPr>
  </w:style>
  <w:style w:type="paragraph" w:styleId="FootnoteText">
    <w:name w:val="footnote text"/>
    <w:basedOn w:val="Normal"/>
    <w:link w:val="FootnoteTextChar"/>
    <w:semiHidden/>
    <w:rsid w:val="00446118"/>
    <w:pPr>
      <w:spacing w:after="0" w:line="240" w:lineRule="auto"/>
      <w:jc w:val="both"/>
    </w:pPr>
    <w:rPr>
      <w:rFonts w:ascii="NewCenturySchlbk" w:eastAsia="Times New Roman" w:hAnsi="NewCenturySchlbk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446118"/>
    <w:rPr>
      <w:rFonts w:ascii="NewCenturySchlbk" w:eastAsia="Times New Roman" w:hAnsi="NewCenturySchlbk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446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sions@fsma.be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fsma.be/nl/faq/privacybeleid-van-de-fsm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7\templates\cbfa\templates\Circulaires\Circulaire_bijlage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59FC09A0CA4B0F8138B01641889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7EF7C-C3BC-47D5-A625-D81D9A161F99}"/>
      </w:docPartPr>
      <w:docPartBody>
        <w:p w:rsidR="00E1028F" w:rsidRDefault="00E1028F">
          <w:pPr>
            <w:pStyle w:val="1159FC09A0CA4B0F8138B0164188903A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  <w:docPart>
      <w:docPartPr>
        <w:name w:val="02D79866380B4671AA1DC94E7782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2EA3-C46F-4528-A2D9-10F8EEE55C14}"/>
      </w:docPartPr>
      <w:docPartBody>
        <w:p w:rsidR="00FE752E" w:rsidRDefault="006C337F" w:rsidP="006C337F">
          <w:pPr>
            <w:pStyle w:val="02D79866380B4671AA1DC94E77821239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7045F57AC5104DF4B3E54493B4DF7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EC06C-042A-4B86-8526-CB5E631387DE}"/>
      </w:docPartPr>
      <w:docPartBody>
        <w:p w:rsidR="00FE752E" w:rsidRDefault="006C337F" w:rsidP="006C337F">
          <w:pPr>
            <w:pStyle w:val="7045F57AC5104DF4B3E54493B4DF7188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Light">
    <w:altName w:val="Lucida Console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028F"/>
    <w:rsid w:val="00006097"/>
    <w:rsid w:val="000203DA"/>
    <w:rsid w:val="00354A9D"/>
    <w:rsid w:val="00425CA2"/>
    <w:rsid w:val="004B62F8"/>
    <w:rsid w:val="004D11D6"/>
    <w:rsid w:val="005C4486"/>
    <w:rsid w:val="006C337F"/>
    <w:rsid w:val="00825F33"/>
    <w:rsid w:val="00930D95"/>
    <w:rsid w:val="009F567F"/>
    <w:rsid w:val="00B437F0"/>
    <w:rsid w:val="00B53D7C"/>
    <w:rsid w:val="00D000DF"/>
    <w:rsid w:val="00DA6C11"/>
    <w:rsid w:val="00E1028F"/>
    <w:rsid w:val="00F46476"/>
    <w:rsid w:val="00FD43D7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37F"/>
    <w:rPr>
      <w:color w:val="808080"/>
    </w:rPr>
  </w:style>
  <w:style w:type="paragraph" w:customStyle="1" w:styleId="3DE8153639D64CA39BCB06B629B4C16E">
    <w:name w:val="3DE8153639D64CA39BCB06B629B4C16E"/>
    <w:rsid w:val="00E1028F"/>
  </w:style>
  <w:style w:type="paragraph" w:customStyle="1" w:styleId="A3BB870974DA4B7185EFC32298B9DDE9">
    <w:name w:val="A3BB870974DA4B7185EFC32298B9DDE9"/>
    <w:rsid w:val="00E1028F"/>
  </w:style>
  <w:style w:type="paragraph" w:customStyle="1" w:styleId="8CF01E4E1C33440AB684D6C6383C5239">
    <w:name w:val="8CF01E4E1C33440AB684D6C6383C5239"/>
    <w:rsid w:val="00E1028F"/>
  </w:style>
  <w:style w:type="paragraph" w:customStyle="1" w:styleId="7583C60876944DCEB758C4E362DE6CA0">
    <w:name w:val="7583C60876944DCEB758C4E362DE6CA0"/>
    <w:rsid w:val="00E1028F"/>
  </w:style>
  <w:style w:type="paragraph" w:customStyle="1" w:styleId="FD9ED989598242EAA5B1A51ABA2F8B8D">
    <w:name w:val="FD9ED989598242EAA5B1A51ABA2F8B8D"/>
    <w:rsid w:val="00E1028F"/>
  </w:style>
  <w:style w:type="paragraph" w:customStyle="1" w:styleId="B463FCDBC2714983BECEA402CA9AF850">
    <w:name w:val="B463FCDBC2714983BECEA402CA9AF850"/>
    <w:rsid w:val="00E1028F"/>
  </w:style>
  <w:style w:type="paragraph" w:customStyle="1" w:styleId="B954B1CDB16340AB859A2EB6211A290C">
    <w:name w:val="B954B1CDB16340AB859A2EB6211A290C"/>
    <w:rsid w:val="00E1028F"/>
  </w:style>
  <w:style w:type="paragraph" w:customStyle="1" w:styleId="A6E8B44E90ED4C42863BC89F590F80AD">
    <w:name w:val="A6E8B44E90ED4C42863BC89F590F80AD"/>
    <w:rsid w:val="00E1028F"/>
  </w:style>
  <w:style w:type="paragraph" w:customStyle="1" w:styleId="1159FC09A0CA4B0F8138B0164188903A">
    <w:name w:val="1159FC09A0CA4B0F8138B0164188903A"/>
    <w:rsid w:val="00E1028F"/>
  </w:style>
  <w:style w:type="paragraph" w:customStyle="1" w:styleId="3CCEA59FF2B24418A07CDAEA845B2397">
    <w:name w:val="3CCEA59FF2B24418A07CDAEA845B2397"/>
    <w:rsid w:val="004B62F8"/>
  </w:style>
  <w:style w:type="paragraph" w:customStyle="1" w:styleId="84A68D5B8BDA4F3F9C8A85405B78F811">
    <w:name w:val="84A68D5B8BDA4F3F9C8A85405B78F811"/>
    <w:rsid w:val="004B62F8"/>
  </w:style>
  <w:style w:type="paragraph" w:customStyle="1" w:styleId="D0376FEA980E403C82B7D750EFC975FD">
    <w:name w:val="D0376FEA980E403C82B7D750EFC975FD"/>
    <w:rsid w:val="004B62F8"/>
  </w:style>
  <w:style w:type="paragraph" w:customStyle="1" w:styleId="6295C0A117EC40739AA4CA583BFE151D">
    <w:name w:val="6295C0A117EC40739AA4CA583BFE151D"/>
    <w:rsid w:val="004B62F8"/>
  </w:style>
  <w:style w:type="paragraph" w:customStyle="1" w:styleId="D704AFFC7D284F718585370EA1AFB8F4">
    <w:name w:val="D704AFFC7D284F718585370EA1AFB8F4"/>
    <w:rsid w:val="006C337F"/>
  </w:style>
  <w:style w:type="paragraph" w:customStyle="1" w:styleId="662A6D29061E496FB0EF5D669463D078">
    <w:name w:val="662A6D29061E496FB0EF5D669463D078"/>
    <w:rsid w:val="006C337F"/>
  </w:style>
  <w:style w:type="paragraph" w:customStyle="1" w:styleId="F5B8B6C5E57C440BA31D3B1F71F02FEE">
    <w:name w:val="F5B8B6C5E57C440BA31D3B1F71F02FEE"/>
    <w:rsid w:val="006C337F"/>
  </w:style>
  <w:style w:type="paragraph" w:customStyle="1" w:styleId="38D6AAC773984E3392DD080380728394">
    <w:name w:val="38D6AAC773984E3392DD080380728394"/>
    <w:rsid w:val="006C337F"/>
  </w:style>
  <w:style w:type="paragraph" w:customStyle="1" w:styleId="0C02BC4A718B41768E8D5850436BE86C">
    <w:name w:val="0C02BC4A718B41768E8D5850436BE86C"/>
    <w:rsid w:val="006C337F"/>
  </w:style>
  <w:style w:type="paragraph" w:customStyle="1" w:styleId="8BA688CFF5404DA690F7300E09024DE9">
    <w:name w:val="8BA688CFF5404DA690F7300E09024DE9"/>
    <w:rsid w:val="006C337F"/>
  </w:style>
  <w:style w:type="paragraph" w:customStyle="1" w:styleId="02D79866380B4671AA1DC94E77821239">
    <w:name w:val="02D79866380B4671AA1DC94E77821239"/>
    <w:rsid w:val="006C337F"/>
  </w:style>
  <w:style w:type="paragraph" w:customStyle="1" w:styleId="7045F57AC5104DF4B3E54493B4DF7188">
    <w:name w:val="7045F57AC5104DF4B3E54493B4DF7188"/>
    <w:rsid w:val="006C337F"/>
  </w:style>
  <w:style w:type="paragraph" w:customStyle="1" w:styleId="74FC24E2410D45D49F7E42D32533884A">
    <w:name w:val="74FC24E2410D45D49F7E42D32533884A"/>
    <w:rsid w:val="006C337F"/>
  </w:style>
  <w:style w:type="paragraph" w:customStyle="1" w:styleId="B23E5C408F1442FD882C9CAABCFC203B">
    <w:name w:val="B23E5C408F1442FD882C9CAABCFC203B"/>
    <w:rsid w:val="006C337F"/>
  </w:style>
  <w:style w:type="paragraph" w:customStyle="1" w:styleId="7666AFEAB923424B8854EB3C71E7462B">
    <w:name w:val="7666AFEAB923424B8854EB3C71E7462B"/>
    <w:rsid w:val="006C337F"/>
  </w:style>
  <w:style w:type="paragraph" w:customStyle="1" w:styleId="7FD4BD62CE2940A38690A077B7035CBB">
    <w:name w:val="7FD4BD62CE2940A38690A077B7035CBB"/>
    <w:rsid w:val="006C3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8F19-26C9-4576-9C8F-CF6F4B07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Circulaire_bijlage_NL</Template>
  <TotalTime>39</TotalTime>
  <Pages>3</Pages>
  <Words>451</Words>
  <Characters>2871</Characters>
  <Application>Microsoft Office Word</Application>
  <DocSecurity>0</DocSecurity>
  <Lines>151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 WAP - 3</vt:lpstr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WAP - 3</dc:title>
  <dc:subject>WAP - 3</dc:subject>
  <dc:creator>Viviane Kaesen</dc:creator>
  <cp:keywords>Inrichters onderworpen aan de WAP</cp:keywords>
  <dc:description/>
  <cp:lastModifiedBy>Trouillez, Ingrid</cp:lastModifiedBy>
  <cp:revision>8</cp:revision>
  <cp:lastPrinted>2013-10-17T11:47:00Z</cp:lastPrinted>
  <dcterms:created xsi:type="dcterms:W3CDTF">2022-02-10T09:23:00Z</dcterms:created>
  <dcterms:modified xsi:type="dcterms:W3CDTF">2022-02-10T10:30:00Z</dcterms:modified>
  <cp:category>Circulaire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-1758998577</vt:i4>
  </property>
  <property fmtid="{D5CDD505-2E9C-101B-9397-08002B2CF9AE}" pid="3" name="_NewReviewCycle">
    <vt:lpwstr/>
  </property>
  <property fmtid="{D5CDD505-2E9C-101B-9397-08002B2CF9AE}" pid="4" name="_EmailSubject">
    <vt:lpwstr>Formuliern WAP 3 en WAP 4</vt:lpwstr>
  </property>
  <property fmtid="{D5CDD505-2E9C-101B-9397-08002B2CF9AE}" pid="5" name="_AuthorEmail">
    <vt:lpwstr>Ingrid.Trouillez@fsma.be</vt:lpwstr>
  </property>
  <property fmtid="{D5CDD505-2E9C-101B-9397-08002B2CF9AE}" pid="6" name="_AuthorEmailDisplayName">
    <vt:lpwstr>Trouillez, Ingrid</vt:lpwstr>
  </property>
  <property fmtid="{D5CDD505-2E9C-101B-9397-08002B2CF9AE}" pid="7" name="_PreviousAdHocReviewCycleID">
    <vt:i4>1843151745</vt:i4>
  </property>
</Properties>
</file>