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691B3E" w:rsidRDefault="00A401FA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2C8941E0035D4FE1989EBBB638DDEC22"/>
                                </w:placeholder>
                                <w:dataBinding w:xpath="/ns1:coreProperties[1]/ns1:category[1]" w:storeItemID="{6C3C8BC8-F283-45AE-878A-BAB7291924A1}"/>
                                <w:dropDownList w:lastValue="Mededeling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C93BA7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2C8941E0035D4FE1989EBBB638DDEC22"/>
                          </w:placeholder>
                          <w:dataBinding w:xpath="/ns1:coreProperties[1]/ns1:category[1]" w:storeItemID="{6C3C8BC8-F283-45AE-878A-BAB7291924A1}"/>
                          <w:dropDownList w:lastValue="Mededeling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C93BA7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bkmSubject"/>
    <w:p w:rsidR="009653AD" w:rsidRPr="000729BD" w:rsidRDefault="00F11781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4AB65D6869344662845C4CBA2C5B15AA"/>
          </w:placeholder>
          <w:dataBinding w:xpath="/ns1:coreProperties[1]/ns0:subject[1]" w:storeItemID="{6C3C8BC8-F283-45AE-878A-BAB7291924A1}"/>
          <w:text/>
        </w:sdtPr>
        <w:sdtEndPr/>
        <w:sdtContent>
          <w:r w:rsidR="004A44EA" w:rsidRPr="000729BD">
            <w:rPr>
              <w:b/>
            </w:rPr>
            <w:t>Mededeling FSMA_2015_</w:t>
          </w:r>
          <w:r w:rsidR="00447FF8" w:rsidRPr="000729BD">
            <w:rPr>
              <w:b/>
            </w:rPr>
            <w:t>12</w:t>
          </w:r>
          <w:r w:rsidR="004A44EA" w:rsidRPr="000729BD">
            <w:rPr>
              <w:b/>
            </w:rPr>
            <w:t>-01</w:t>
          </w:r>
        </w:sdtContent>
      </w:sdt>
      <w:r w:rsidR="009653AD" w:rsidRPr="000729BD">
        <w:rPr>
          <w:b/>
        </w:rPr>
        <w:t xml:space="preserve">  </w:t>
      </w:r>
      <w:r w:rsidR="00C67930" w:rsidRPr="000729BD">
        <w:rPr>
          <w:b/>
        </w:rPr>
        <w:t>dd</w:t>
      </w:r>
      <w:r w:rsidR="009653AD" w:rsidRPr="000729BD">
        <w:rPr>
          <w:b/>
        </w:rPr>
        <w:t xml:space="preserve">. </w:t>
      </w:r>
      <w:sdt>
        <w:sdtPr>
          <w:rPr>
            <w:b/>
          </w:rPr>
          <w:id w:val="7137525"/>
          <w:placeholder>
            <w:docPart w:val="995F2921485547FA93A8D520B48EA087"/>
          </w:placeholder>
          <w:date w:fullDate="2015-08-2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92C48">
            <w:rPr>
              <w:b/>
            </w:rPr>
            <w:t>25/08/2015</w:t>
          </w:r>
        </w:sdtContent>
      </w:sdt>
      <w:r w:rsidR="00472141">
        <w:rPr>
          <w:b/>
        </w:rPr>
        <w:t xml:space="preserve"> (v</w:t>
      </w:r>
      <w:r w:rsidR="00472141" w:rsidRPr="00472141">
        <w:rPr>
          <w:b/>
        </w:rPr>
        <w:t>ersie 24 april 2018</w:t>
      </w:r>
      <w:r w:rsidR="00472141">
        <w:rPr>
          <w:b/>
        </w:rPr>
        <w:t>)</w:t>
      </w:r>
    </w:p>
    <w:bookmarkEnd w:id="0" w:displacedByCustomXml="next"/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D5F350F198884B9C8E26BEA0C3EE1B27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1C5BAA" w:rsidRDefault="005C1B63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1C5BAA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Aanvraag tot accreditatie als verstrekker van bijscholing in de materie van bank- 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en beleggingsdiensten</w:t>
          </w:r>
        </w:p>
      </w:sdtContent>
    </w:sdt>
    <w:p w:rsidR="006C79D9" w:rsidRPr="001C5BAA" w:rsidRDefault="006C79D9" w:rsidP="006C79D9">
      <w:pPr>
        <w:pStyle w:val="NoSpacing"/>
        <w:pBdr>
          <w:top w:val="single" w:sz="2" w:space="1" w:color="auto"/>
        </w:pBdr>
      </w:pPr>
    </w:p>
    <w:p w:rsidR="009653AD" w:rsidRPr="005A03B4" w:rsidRDefault="009653AD" w:rsidP="00917123">
      <w:pPr>
        <w:pStyle w:val="Subtitle"/>
      </w:pPr>
      <w:r w:rsidRPr="005A03B4">
        <w:t>Toepassingsveld:</w:t>
      </w:r>
    </w:p>
    <w:sdt>
      <w:sdtPr>
        <w:alias w:val="Application Field"/>
        <w:tag w:val="ccDocAppField"/>
        <w:id w:val="413092537"/>
        <w:placeholder>
          <w:docPart w:val="87BE243E437242E6A6C4988360BB35A4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926356" w:rsidRDefault="001C5BAA" w:rsidP="00917123">
          <w:r>
            <w:t>Bemiddelingsactiviteiten in bank- en beleggingsdiensten</w:t>
          </w:r>
        </w:p>
      </w:sdtContent>
    </w:sdt>
    <w:p w:rsidR="00917123" w:rsidRPr="00926356" w:rsidRDefault="00917123" w:rsidP="006C79D9">
      <w:pPr>
        <w:pStyle w:val="NoSpacing"/>
        <w:pBdr>
          <w:top w:val="single" w:sz="2" w:space="1" w:color="auto"/>
        </w:pBdr>
        <w:rPr>
          <w:sz w:val="22"/>
        </w:rPr>
      </w:pPr>
    </w:p>
    <w:p w:rsidR="00926356" w:rsidRPr="00926356" w:rsidRDefault="00926356" w:rsidP="00D5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after="120"/>
        <w:ind w:right="569"/>
        <w:rPr>
          <w:rFonts w:cs="Arial"/>
          <w:b/>
          <w:i/>
          <w:u w:val="single"/>
        </w:rPr>
      </w:pPr>
      <w:r w:rsidRPr="00926356">
        <w:rPr>
          <w:rFonts w:cs="Arial"/>
          <w:b/>
          <w:i/>
          <w:u w:val="single"/>
        </w:rPr>
        <w:t>OPMERKING</w:t>
      </w:r>
    </w:p>
    <w:p w:rsidR="00926356" w:rsidRPr="00926356" w:rsidRDefault="00926356" w:rsidP="00D5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after="120"/>
        <w:ind w:right="569"/>
        <w:jc w:val="both"/>
        <w:rPr>
          <w:rFonts w:cs="Arial"/>
          <w:b/>
        </w:rPr>
      </w:pPr>
      <w:r w:rsidRPr="00926356">
        <w:rPr>
          <w:rFonts w:cs="Arial"/>
          <w:b/>
        </w:rPr>
        <w:t>Indien u als natuurlijk persoon of als rechtspersoon bent aangesloten bij een beroepsvereniging</w:t>
      </w:r>
      <w:r w:rsidR="00B026BB">
        <w:rPr>
          <w:rFonts w:cs="Arial"/>
          <w:b/>
        </w:rPr>
        <w:t xml:space="preserve"> van de financiële sector</w:t>
      </w:r>
      <w:r w:rsidRPr="00926356">
        <w:rPr>
          <w:rFonts w:cs="Arial"/>
          <w:b/>
        </w:rPr>
        <w:t xml:space="preserve">, gelieve uw accreditatieaanvraag </w:t>
      </w:r>
      <w:r w:rsidR="00B026BB">
        <w:rPr>
          <w:rFonts w:cs="Arial"/>
          <w:b/>
        </w:rPr>
        <w:t xml:space="preserve">tot de sectorale accreditatiecommissie waarvan </w:t>
      </w:r>
      <w:r w:rsidR="00B47BC4">
        <w:rPr>
          <w:rFonts w:cs="Arial"/>
          <w:b/>
        </w:rPr>
        <w:t>u</w:t>
      </w:r>
      <w:r w:rsidR="00B026BB">
        <w:rPr>
          <w:rFonts w:cs="Arial"/>
          <w:b/>
        </w:rPr>
        <w:t xml:space="preserve"> lid </w:t>
      </w:r>
      <w:r w:rsidR="00B47BC4">
        <w:rPr>
          <w:rFonts w:cs="Arial"/>
          <w:b/>
        </w:rPr>
        <w:t>bent</w:t>
      </w:r>
      <w:r w:rsidR="00746C5F">
        <w:rPr>
          <w:rFonts w:cs="Arial"/>
          <w:b/>
        </w:rPr>
        <w:t>.</w:t>
      </w:r>
    </w:p>
    <w:p w:rsidR="00926356" w:rsidRDefault="00926356" w:rsidP="00D5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after="120"/>
        <w:ind w:right="569"/>
        <w:jc w:val="both"/>
        <w:rPr>
          <w:rFonts w:cs="Arial"/>
          <w:b/>
        </w:rPr>
      </w:pPr>
      <w:r w:rsidRPr="00926356">
        <w:rPr>
          <w:rFonts w:cs="Arial"/>
          <w:b/>
        </w:rPr>
        <w:t>Gelieve te bevestigen dat u niet bent aangesloten bij een beroepsvereniging:</w:t>
      </w:r>
    </w:p>
    <w:p w:rsidR="002F147F" w:rsidRDefault="002F147F" w:rsidP="00D5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leader="dot" w:pos="8222"/>
        </w:tabs>
        <w:spacing w:before="120" w:after="120"/>
        <w:ind w:right="569"/>
        <w:rPr>
          <w:rFonts w:cs="Arial"/>
          <w:b/>
        </w:rPr>
      </w:pPr>
      <w:r>
        <w:rPr>
          <w:rFonts w:cs="Arial"/>
          <w:b/>
        </w:rPr>
        <w:tab/>
      </w:r>
    </w:p>
    <w:p w:rsidR="002F147F" w:rsidRDefault="002F147F" w:rsidP="00D53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leader="dot" w:pos="8222"/>
        </w:tabs>
        <w:spacing w:before="120" w:after="120"/>
        <w:ind w:right="569"/>
        <w:rPr>
          <w:rFonts w:cs="Arial"/>
          <w:b/>
        </w:rPr>
      </w:pPr>
    </w:p>
    <w:p w:rsidR="002F147F" w:rsidRDefault="002F147F" w:rsidP="002F147F">
      <w:pPr>
        <w:tabs>
          <w:tab w:val="left" w:leader="dot" w:pos="8222"/>
        </w:tabs>
        <w:spacing w:before="120" w:after="120"/>
        <w:ind w:right="569"/>
        <w:rPr>
          <w:rFonts w:cs="Arial"/>
          <w:b/>
        </w:rPr>
      </w:pPr>
    </w:p>
    <w:p w:rsidR="00926356" w:rsidRPr="00926356" w:rsidRDefault="00926356" w:rsidP="00926356">
      <w:pPr>
        <w:spacing w:before="120" w:after="120"/>
        <w:rPr>
          <w:rFonts w:cs="Arial"/>
          <w:b/>
          <w:i/>
          <w:color w:val="000000"/>
          <w:lang w:val="nl-NL"/>
        </w:rPr>
      </w:pPr>
      <w:r w:rsidRPr="00926356">
        <w:rPr>
          <w:rFonts w:cs="Arial"/>
          <w:b/>
          <w:i/>
          <w:color w:val="000000"/>
          <w:lang w:val="nl-NL"/>
        </w:rPr>
        <w:t>Onderneming: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 xml:space="preserve">Naam: 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47BC4" w:rsidRPr="00926356" w:rsidTr="00C270B4">
        <w:tc>
          <w:tcPr>
            <w:tcW w:w="4068" w:type="dxa"/>
          </w:tcPr>
          <w:p w:rsidR="00B47BC4" w:rsidRPr="00926356" w:rsidRDefault="00B47BC4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>
              <w:rPr>
                <w:rFonts w:cs="Arial"/>
                <w:color w:val="000000"/>
                <w:lang w:val="nl-NL"/>
              </w:rPr>
              <w:t>Ondernemingsnummer</w:t>
            </w:r>
            <w:r w:rsidR="002F147F">
              <w:rPr>
                <w:rFonts w:cs="Arial"/>
                <w:color w:val="000000"/>
                <w:lang w:val="nl-NL"/>
              </w:rPr>
              <w:t>:</w:t>
            </w:r>
          </w:p>
        </w:tc>
        <w:tc>
          <w:tcPr>
            <w:tcW w:w="4788" w:type="dxa"/>
          </w:tcPr>
          <w:p w:rsidR="00B47BC4" w:rsidRPr="00926356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 xml:space="preserve">Straat en </w:t>
            </w:r>
            <w:proofErr w:type="spellStart"/>
            <w:r w:rsidRPr="00926356">
              <w:rPr>
                <w:rFonts w:cs="Arial"/>
                <w:color w:val="000000"/>
                <w:lang w:val="nl-NL"/>
              </w:rPr>
              <w:t>nr</w:t>
            </w:r>
            <w:proofErr w:type="spellEnd"/>
            <w:r w:rsidRPr="00926356">
              <w:rPr>
                <w:rFonts w:cs="Arial"/>
                <w:color w:val="000000"/>
                <w:lang w:val="nl-NL"/>
              </w:rPr>
              <w:t>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>Postcode: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>Gemeente: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926356" w:rsidRPr="00926356" w:rsidRDefault="00926356" w:rsidP="00926356">
      <w:pPr>
        <w:spacing w:before="120" w:after="120"/>
        <w:rPr>
          <w:rFonts w:cs="Arial"/>
          <w:b/>
          <w:i/>
          <w:color w:val="000000"/>
          <w:lang w:val="nl-NL"/>
        </w:rPr>
      </w:pPr>
      <w:r w:rsidRPr="00926356">
        <w:rPr>
          <w:rFonts w:cs="Arial"/>
          <w:b/>
          <w:i/>
          <w:color w:val="000000"/>
          <w:lang w:val="nl-NL"/>
        </w:rPr>
        <w:t>Contactpersoon: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>Naam- Functie: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>Email: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26356" w:rsidRPr="00926356" w:rsidTr="00C270B4">
        <w:tc>
          <w:tcPr>
            <w:tcW w:w="4068" w:type="dxa"/>
          </w:tcPr>
          <w:p w:rsidR="00926356" w:rsidRPr="00926356" w:rsidRDefault="00926356" w:rsidP="00C270B4">
            <w:pPr>
              <w:spacing w:before="120" w:after="120"/>
              <w:rPr>
                <w:rFonts w:cs="Arial"/>
                <w:color w:val="000000"/>
                <w:lang w:val="nl-NL"/>
              </w:rPr>
            </w:pPr>
            <w:r w:rsidRPr="00926356">
              <w:rPr>
                <w:rFonts w:cs="Arial"/>
                <w:color w:val="000000"/>
                <w:lang w:val="nl-NL"/>
              </w:rPr>
              <w:t>Telefoon:</w:t>
            </w:r>
          </w:p>
        </w:tc>
        <w:tc>
          <w:tcPr>
            <w:tcW w:w="4788" w:type="dxa"/>
          </w:tcPr>
          <w:p w:rsidR="00926356" w:rsidRPr="002F147F" w:rsidRDefault="002F147F" w:rsidP="002F147F">
            <w:pPr>
              <w:tabs>
                <w:tab w:val="left" w:leader="dot" w:pos="396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114F5D" w:rsidRDefault="00114F5D" w:rsidP="00114F5D">
      <w:pPr>
        <w:rPr>
          <w:rFonts w:cs="Arial"/>
        </w:rPr>
      </w:pPr>
    </w:p>
    <w:p w:rsidR="00620A1F" w:rsidRDefault="00114F5D" w:rsidP="009D342E">
      <w:pPr>
        <w:spacing w:after="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Door zijn aanvraag in te dienen, verbindt de opleidingsverstrekker zich ertoe de </w:t>
      </w:r>
      <w:r w:rsidR="00A31163">
        <w:rPr>
          <w:rFonts w:ascii="Calibri" w:hAnsi="Calibri" w:cs="Arial"/>
        </w:rPr>
        <w:t>gedrags</w:t>
      </w:r>
      <w:r>
        <w:rPr>
          <w:rFonts w:ascii="Calibri" w:hAnsi="Calibri" w:cs="Arial"/>
        </w:rPr>
        <w:t xml:space="preserve">regels inzake </w:t>
      </w:r>
      <w:r w:rsidR="00B47BC4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bijsc</w:t>
      </w:r>
      <w:r w:rsidR="00A31163">
        <w:rPr>
          <w:rFonts w:ascii="Calibri" w:hAnsi="Calibri" w:cs="Arial"/>
        </w:rPr>
        <w:t>holing</w:t>
      </w:r>
      <w:r>
        <w:rPr>
          <w:rFonts w:ascii="Calibri" w:hAnsi="Calibri" w:cs="Arial"/>
        </w:rPr>
        <w:t xml:space="preserve"> </w:t>
      </w:r>
      <w:r w:rsidR="00A31163">
        <w:rPr>
          <w:rFonts w:ascii="Calibri" w:hAnsi="Calibri" w:cs="Arial"/>
        </w:rPr>
        <w:t xml:space="preserve">en </w:t>
      </w:r>
      <w:r>
        <w:rPr>
          <w:rFonts w:ascii="Calibri" w:hAnsi="Calibri" w:cs="Arial"/>
        </w:rPr>
        <w:t xml:space="preserve">de </w:t>
      </w:r>
      <w:proofErr w:type="gramStart"/>
      <w:r>
        <w:rPr>
          <w:rFonts w:ascii="Calibri" w:hAnsi="Calibri" w:cs="Arial"/>
        </w:rPr>
        <w:t>FAQ ,</w:t>
      </w:r>
      <w:proofErr w:type="gramEnd"/>
      <w:r>
        <w:rPr>
          <w:rFonts w:ascii="Calibri" w:hAnsi="Calibri" w:cs="Arial"/>
        </w:rPr>
        <w:t xml:space="preserve"> die er integraal deel van uitmaken,</w:t>
      </w:r>
      <w:r w:rsidR="00B026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te leven.</w:t>
      </w:r>
    </w:p>
    <w:p w:rsidR="00B47BC4" w:rsidRDefault="00B47BC4" w:rsidP="009D342E">
      <w:pPr>
        <w:spacing w:after="0" w:line="276" w:lineRule="auto"/>
        <w:rPr>
          <w:rFonts w:ascii="Calibri" w:hAnsi="Calibri" w:cs="Arial"/>
        </w:rPr>
      </w:pPr>
    </w:p>
    <w:p w:rsidR="00620A1F" w:rsidRDefault="00114F5D" w:rsidP="009D342E">
      <w:pPr>
        <w:spacing w:after="0"/>
        <w:jc w:val="both"/>
        <w:rPr>
          <w:rFonts w:ascii="Calibri" w:hAnsi="Calibri" w:cs="Arial"/>
          <w:color w:val="000000"/>
          <w:lang w:val="nl-NL"/>
        </w:rPr>
      </w:pPr>
      <w:r>
        <w:rPr>
          <w:rFonts w:ascii="Calibri" w:hAnsi="Calibri" w:cs="Arial"/>
          <w:color w:val="000000"/>
          <w:lang w:val="nl-NL"/>
        </w:rPr>
        <w:t>Opdat de opleiding in aanmerking kan komen in het kader van de wettelijke verplichting tot geregelde bijscholing, waarin voorzien is in artikel 7, §2, laatste lid van het KB van 1 juli 2006 tot uitvoering van de wet van 22 maart 2006 betreffende de bemiddeling in bank- en beleggingsdiensten</w:t>
      </w:r>
      <w:r w:rsidR="004572A9">
        <w:rPr>
          <w:rFonts w:ascii="Calibri" w:hAnsi="Calibri" w:cs="Arial"/>
          <w:color w:val="000000"/>
          <w:lang w:val="nl-NL"/>
        </w:rPr>
        <w:t xml:space="preserve"> </w:t>
      </w:r>
      <w:r>
        <w:rPr>
          <w:rFonts w:ascii="Calibri" w:hAnsi="Calibri" w:cs="Arial"/>
          <w:color w:val="000000"/>
          <w:lang w:val="nl-NL"/>
        </w:rPr>
        <w:t>en de distributie van financiële instrumenten, zal de opleidingsverstrekker volgende erin vermelde cumulatieve criteria van organisatie, inhoud, vorm en kwaliteit in acht nemen:</w:t>
      </w:r>
    </w:p>
    <w:p w:rsidR="00B47BC4" w:rsidRDefault="00B47BC4" w:rsidP="009D342E">
      <w:pPr>
        <w:spacing w:after="0"/>
        <w:jc w:val="both"/>
        <w:rPr>
          <w:rFonts w:ascii="Calibri" w:hAnsi="Calibri" w:cs="Arial"/>
          <w:color w:val="000000"/>
          <w:lang w:val="nl-NL"/>
        </w:rPr>
      </w:pPr>
    </w:p>
    <w:p w:rsidR="00114F5D" w:rsidRDefault="00114F5D" w:rsidP="00B47BC4">
      <w:pPr>
        <w:pStyle w:val="1"/>
        <w:rPr>
          <w:i/>
          <w:lang w:val="nl-BE"/>
        </w:rPr>
      </w:pPr>
      <w:r>
        <w:rPr>
          <w:lang w:val="nl-BE"/>
        </w:rPr>
        <w:t>1.</w:t>
      </w:r>
      <w:r>
        <w:rPr>
          <w:lang w:val="nl-BE"/>
        </w:rPr>
        <w:tab/>
        <w:t xml:space="preserve">Organisatorische criteria </w:t>
      </w:r>
    </w:p>
    <w:p w:rsidR="00114F5D" w:rsidRPr="00114F5D" w:rsidRDefault="00114F5D" w:rsidP="009D342E">
      <w:pPr>
        <w:spacing w:after="0"/>
        <w:ind w:left="360"/>
        <w:jc w:val="both"/>
        <w:rPr>
          <w:rFonts w:cs="TimesNewRomanPSMT"/>
          <w:b/>
          <w:i/>
        </w:rPr>
      </w:pPr>
    </w:p>
    <w:p w:rsidR="00620A1F" w:rsidRPr="002F147F" w:rsidRDefault="002F147F" w:rsidP="0002117A">
      <w:pPr>
        <w:spacing w:after="0" w:line="260" w:lineRule="exact"/>
        <w:ind w:left="851" w:hanging="284"/>
        <w:jc w:val="both"/>
      </w:pPr>
      <w:r>
        <w:t>-</w:t>
      </w:r>
      <w:r>
        <w:tab/>
      </w:r>
      <w:r w:rsidR="00114F5D" w:rsidRPr="002F147F">
        <w:t>de opleidingsverstrekker moet voor elke bijscholingsactiviteit de gegevens bijhouden vereist voor de opmaak van een opleidingsfiche die beantwoordt aan de vereisten</w:t>
      </w:r>
      <w:r w:rsidR="007829B9" w:rsidRPr="002F147F">
        <w:t xml:space="preserve"> van artikel 6</w:t>
      </w:r>
      <w:r w:rsidR="00F13F59" w:rsidRPr="002F147F">
        <w:t xml:space="preserve"> van de gedragsregels</w:t>
      </w:r>
      <w:r w:rsidR="007829B9" w:rsidRPr="002F147F">
        <w:t>;</w:t>
      </w:r>
    </w:p>
    <w:p w:rsidR="0002117A" w:rsidRDefault="0002117A" w:rsidP="0002117A">
      <w:pPr>
        <w:spacing w:after="0" w:line="240" w:lineRule="auto"/>
        <w:ind w:left="851"/>
        <w:jc w:val="both"/>
      </w:pPr>
    </w:p>
    <w:p w:rsidR="00114F5D" w:rsidRPr="002F147F" w:rsidRDefault="00114F5D" w:rsidP="0002117A">
      <w:pPr>
        <w:spacing w:line="240" w:lineRule="auto"/>
        <w:ind w:left="851"/>
        <w:jc w:val="both"/>
      </w:pPr>
      <w:r w:rsidRPr="002F147F">
        <w:t>EN</w:t>
      </w:r>
    </w:p>
    <w:p w:rsidR="00620A1F" w:rsidRPr="002F147F" w:rsidRDefault="002F147F" w:rsidP="0002117A">
      <w:pPr>
        <w:spacing w:after="0" w:line="260" w:lineRule="exact"/>
        <w:ind w:left="851" w:hanging="284"/>
        <w:jc w:val="both"/>
      </w:pPr>
      <w:r>
        <w:t>-</w:t>
      </w:r>
      <w:r>
        <w:tab/>
      </w:r>
      <w:r w:rsidR="00114F5D" w:rsidRPr="00114F5D">
        <w:t xml:space="preserve">de opleidingsverstrekker legt voor elke bijscholingsactiviteit een deelnameregister aan. Hij dient daartoe per klassikale </w:t>
      </w:r>
      <w:r w:rsidR="007829B9">
        <w:t>opleidings</w:t>
      </w:r>
      <w:r w:rsidR="00114F5D" w:rsidRPr="00114F5D">
        <w:t xml:space="preserve">activiteit te beschikken over een </w:t>
      </w:r>
      <w:proofErr w:type="spellStart"/>
      <w:r w:rsidR="00114F5D" w:rsidRPr="00114F5D">
        <w:t>gehandtekende</w:t>
      </w:r>
      <w:proofErr w:type="spellEnd"/>
      <w:r w:rsidR="00114F5D" w:rsidRPr="00114F5D">
        <w:t xml:space="preserve"> lijst van aanwezige deelnemers en de lesgever(s). Voor </w:t>
      </w:r>
      <w:r w:rsidR="007829B9">
        <w:t>afstand</w:t>
      </w:r>
      <w:r w:rsidR="00C67930">
        <w:t>s</w:t>
      </w:r>
      <w:r w:rsidR="007829B9">
        <w:t>onderricht</w:t>
      </w:r>
      <w:r w:rsidR="00114F5D" w:rsidRPr="00114F5D">
        <w:t xml:space="preserve"> dient hij te beschikken over een evenwaardig (elektronisch) deelnameregister;</w:t>
      </w:r>
    </w:p>
    <w:p w:rsidR="0002117A" w:rsidRDefault="0002117A" w:rsidP="0002117A">
      <w:pPr>
        <w:spacing w:after="0" w:line="260" w:lineRule="exact"/>
        <w:ind w:left="851"/>
        <w:jc w:val="both"/>
      </w:pPr>
    </w:p>
    <w:p w:rsidR="00620A1F" w:rsidRDefault="00114F5D" w:rsidP="0002117A">
      <w:pPr>
        <w:spacing w:after="0" w:line="260" w:lineRule="exact"/>
        <w:ind w:left="851"/>
        <w:jc w:val="both"/>
      </w:pPr>
      <w:r w:rsidRPr="002F147F">
        <w:t>EN</w:t>
      </w:r>
    </w:p>
    <w:p w:rsidR="0002117A" w:rsidRPr="002F147F" w:rsidRDefault="0002117A" w:rsidP="0002117A">
      <w:pPr>
        <w:spacing w:after="0" w:line="260" w:lineRule="exact"/>
        <w:ind w:left="851"/>
        <w:jc w:val="both"/>
      </w:pPr>
    </w:p>
    <w:p w:rsidR="002F147F" w:rsidRDefault="0002117A" w:rsidP="0002117A">
      <w:pPr>
        <w:spacing w:after="0" w:line="260" w:lineRule="exact"/>
        <w:ind w:left="851" w:hanging="284"/>
        <w:jc w:val="both"/>
      </w:pPr>
      <w:r>
        <w:t>-</w:t>
      </w:r>
      <w:r>
        <w:tab/>
      </w:r>
      <w:r w:rsidR="00114F5D" w:rsidRPr="00114F5D">
        <w:t xml:space="preserve">de opleidingsverstrekker </w:t>
      </w:r>
      <w:r w:rsidR="007829B9">
        <w:t>verstrekt</w:t>
      </w:r>
      <w:r w:rsidR="00114F5D" w:rsidRPr="00114F5D">
        <w:t xml:space="preserve"> aan elke deelnemer </w:t>
      </w:r>
      <w:r w:rsidR="007829B9">
        <w:t>aan</w:t>
      </w:r>
      <w:r w:rsidR="00114F5D" w:rsidRPr="00114F5D">
        <w:t xml:space="preserve"> een</w:t>
      </w:r>
      <w:r w:rsidR="004572A9">
        <w:t xml:space="preserve"> </w:t>
      </w:r>
      <w:r w:rsidR="00114F5D" w:rsidRPr="00114F5D">
        <w:t>bijscholingsactiviteit een deelnameattest dat de gegevens vermeld</w:t>
      </w:r>
      <w:r w:rsidR="00B47BC4">
        <w:t xml:space="preserve"> die zijn</w:t>
      </w:r>
      <w:r w:rsidR="00114F5D" w:rsidRPr="00114F5D">
        <w:t xml:space="preserve"> opgenomen in artikel 5</w:t>
      </w:r>
      <w:r w:rsidR="00F13F59">
        <w:t>.1</w:t>
      </w:r>
      <w:r w:rsidR="00114F5D" w:rsidRPr="00114F5D">
        <w:t xml:space="preserve"> van de gedrags</w:t>
      </w:r>
      <w:r w:rsidR="007829B9">
        <w:t>regels</w:t>
      </w:r>
      <w:r w:rsidR="00114F5D" w:rsidRPr="00114F5D">
        <w:t xml:space="preserve"> (Dit attest kan in het kader van opleidingsprogramma</w:t>
      </w:r>
      <w:r w:rsidR="00B47BC4">
        <w:t>’</w:t>
      </w:r>
      <w:r w:rsidR="00114F5D" w:rsidRPr="00114F5D">
        <w:t>s</w:t>
      </w:r>
      <w:r w:rsidR="00B47BC4">
        <w:t xml:space="preserve"> die zijn</w:t>
      </w:r>
      <w:r w:rsidR="00114F5D" w:rsidRPr="00114F5D">
        <w:t xml:space="preserve"> gespreid over meerdere opleidingsactiviteiten, de vorm aannemen van een gesystematiseerde overzichtsfiche per kalenderjaar);</w:t>
      </w:r>
    </w:p>
    <w:p w:rsidR="0002117A" w:rsidRDefault="0002117A" w:rsidP="0002117A">
      <w:pPr>
        <w:spacing w:after="0" w:line="240" w:lineRule="auto"/>
        <w:ind w:left="851"/>
        <w:jc w:val="both"/>
      </w:pPr>
    </w:p>
    <w:p w:rsidR="00620A1F" w:rsidRDefault="00114F5D" w:rsidP="0002117A">
      <w:pPr>
        <w:spacing w:after="0" w:line="240" w:lineRule="auto"/>
        <w:ind w:left="851"/>
        <w:jc w:val="both"/>
      </w:pPr>
      <w:r w:rsidRPr="002F147F">
        <w:t xml:space="preserve">EN </w:t>
      </w:r>
    </w:p>
    <w:p w:rsidR="0002117A" w:rsidRPr="002F147F" w:rsidRDefault="0002117A" w:rsidP="0002117A">
      <w:pPr>
        <w:spacing w:after="0" w:line="240" w:lineRule="auto"/>
        <w:ind w:left="851"/>
        <w:jc w:val="both"/>
      </w:pPr>
    </w:p>
    <w:p w:rsidR="00B47BC4" w:rsidRDefault="0002117A" w:rsidP="0002117A">
      <w:pPr>
        <w:spacing w:after="0" w:line="260" w:lineRule="exact"/>
        <w:ind w:left="851" w:hanging="284"/>
        <w:jc w:val="both"/>
      </w:pPr>
      <w:r>
        <w:t>-</w:t>
      </w:r>
      <w:r>
        <w:tab/>
      </w:r>
      <w:r w:rsidR="00114F5D" w:rsidRPr="00114F5D">
        <w:t>de opleidingsverstrekker bewaart, per bijscholingsactiviteit, gedurende 7 jaar de aanwezigheidslijst, de opleidingsfiche(s),</w:t>
      </w:r>
      <w:r w:rsidR="004572A9">
        <w:t xml:space="preserve"> </w:t>
      </w:r>
      <w:r w:rsidR="00F13F59">
        <w:t xml:space="preserve">de </w:t>
      </w:r>
      <w:r w:rsidR="00B47BC4">
        <w:t>opleidings</w:t>
      </w:r>
      <w:r w:rsidR="00F13F59">
        <w:t xml:space="preserve">slides, </w:t>
      </w:r>
      <w:r w:rsidR="00114F5D" w:rsidRPr="00114F5D">
        <w:t>de</w:t>
      </w:r>
      <w:r w:rsidR="004572A9">
        <w:t xml:space="preserve"> </w:t>
      </w:r>
      <w:r w:rsidR="00114F5D" w:rsidRPr="00114F5D">
        <w:t>syllabussen en een kopie van de afgeleverde aanwezigheidsattesten</w:t>
      </w:r>
      <w:r w:rsidR="00B47BC4">
        <w:t xml:space="preserve"> </w:t>
      </w:r>
      <w:r w:rsidR="00B47BC4" w:rsidRPr="00B47BC4">
        <w:t>met het oog op een eventuele controle door de FSMA;</w:t>
      </w:r>
    </w:p>
    <w:p w:rsidR="0002117A" w:rsidRPr="00B47BC4" w:rsidRDefault="0002117A" w:rsidP="0002117A">
      <w:pPr>
        <w:spacing w:after="0" w:line="260" w:lineRule="exact"/>
        <w:ind w:left="851" w:hanging="284"/>
        <w:jc w:val="both"/>
      </w:pPr>
    </w:p>
    <w:p w:rsidR="00B47BC4" w:rsidRDefault="0002117A" w:rsidP="0002117A">
      <w:pPr>
        <w:pStyle w:val="-"/>
        <w:ind w:left="851" w:firstLine="0"/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>EN</w:t>
      </w:r>
    </w:p>
    <w:p w:rsidR="0002117A" w:rsidRPr="00114F5D" w:rsidRDefault="0002117A" w:rsidP="0002117A">
      <w:pPr>
        <w:pStyle w:val="-"/>
        <w:ind w:left="851" w:firstLine="0"/>
        <w:rPr>
          <w:rFonts w:asciiTheme="minorHAnsi" w:hAnsiTheme="minorHAnsi"/>
          <w:szCs w:val="22"/>
          <w:lang w:val="nl-BE"/>
        </w:rPr>
      </w:pPr>
    </w:p>
    <w:p w:rsidR="00B47BC4" w:rsidRPr="0002117A" w:rsidRDefault="0002117A" w:rsidP="0002117A">
      <w:pPr>
        <w:spacing w:line="260" w:lineRule="exact"/>
        <w:ind w:left="851" w:hanging="284"/>
        <w:jc w:val="both"/>
      </w:pPr>
      <w:r>
        <w:t>-</w:t>
      </w:r>
      <w:r>
        <w:tab/>
      </w:r>
      <w:r w:rsidR="00114F5D" w:rsidRPr="00114F5D">
        <w:t xml:space="preserve">de opleidingsverstrekker bepaalt bij afstandsonderricht de duur en de organisatie </w:t>
      </w:r>
      <w:r w:rsidR="007829B9">
        <w:t xml:space="preserve">(waarbij het </w:t>
      </w:r>
      <w:r w:rsidR="007829B9" w:rsidRPr="0002117A">
        <w:t xml:space="preserve">volgen van een opleiding kan worden gemeten) </w:t>
      </w:r>
      <w:r w:rsidR="00114F5D" w:rsidRPr="0002117A">
        <w:t xml:space="preserve">en voorziet in een </w:t>
      </w:r>
      <w:r w:rsidR="007829B9" w:rsidRPr="0002117A">
        <w:t xml:space="preserve">test aan de hand waarvan kan worden nagegaan of de opleiding </w:t>
      </w:r>
      <w:r w:rsidR="00B47BC4" w:rsidRPr="0002117A">
        <w:t xml:space="preserve">werd </w:t>
      </w:r>
      <w:r w:rsidR="007829B9" w:rsidRPr="0002117A">
        <w:t>gevolgd</w:t>
      </w:r>
      <w:r w:rsidR="00114F5D" w:rsidRPr="0002117A">
        <w:t>.</w:t>
      </w:r>
      <w:r w:rsidR="00B47BC4" w:rsidRPr="0002117A">
        <w:t xml:space="preserve"> Het programma bevat een beveiligingsprotocol.</w:t>
      </w:r>
    </w:p>
    <w:p w:rsidR="00B7619F" w:rsidRDefault="00B7619F" w:rsidP="009D342E">
      <w:pPr>
        <w:pStyle w:val="-"/>
        <w:ind w:left="0" w:firstLine="0"/>
        <w:rPr>
          <w:rFonts w:asciiTheme="minorHAnsi" w:hAnsiTheme="minorHAnsi"/>
          <w:szCs w:val="22"/>
          <w:lang w:val="nl-BE"/>
        </w:rPr>
      </w:pPr>
    </w:p>
    <w:p w:rsidR="00B7619F" w:rsidRDefault="00B7619F">
      <w:pPr>
        <w:spacing w:after="200" w:line="276" w:lineRule="auto"/>
        <w:rPr>
          <w:rFonts w:ascii="Arial" w:eastAsia="Times New Roman" w:hAnsi="Arial" w:cs="Arial"/>
          <w:b/>
        </w:rPr>
      </w:pPr>
      <w:r>
        <w:br w:type="page"/>
      </w:r>
    </w:p>
    <w:p w:rsidR="00B7619F" w:rsidRDefault="00B7619F" w:rsidP="00B7619F">
      <w:pPr>
        <w:pStyle w:val="1"/>
        <w:rPr>
          <w:lang w:val="nl-BE"/>
        </w:rPr>
      </w:pPr>
      <w:r>
        <w:rPr>
          <w:lang w:val="nl-BE"/>
        </w:rPr>
        <w:lastRenderedPageBreak/>
        <w:t>2.</w:t>
      </w:r>
      <w:r>
        <w:rPr>
          <w:lang w:val="nl-BE"/>
        </w:rPr>
        <w:tab/>
        <w:t xml:space="preserve">Inhoudelijke criteria </w:t>
      </w:r>
    </w:p>
    <w:p w:rsidR="009D1AC5" w:rsidRDefault="009D1AC5" w:rsidP="00B7619F">
      <w:pPr>
        <w:pStyle w:val="1"/>
        <w:rPr>
          <w:lang w:val="nl-BE"/>
        </w:rPr>
      </w:pPr>
    </w:p>
    <w:p w:rsidR="009D1AC5" w:rsidRDefault="009D1AC5" w:rsidP="009D342E">
      <w:pPr>
        <w:pStyle w:val="1"/>
        <w:ind w:left="0" w:firstLine="0"/>
        <w:rPr>
          <w:lang w:val="nl-BE"/>
        </w:rPr>
      </w:pPr>
    </w:p>
    <w:p w:rsidR="00406D19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 w:rsidR="009D1AC5">
        <w:rPr>
          <w:rFonts w:ascii="Calibri" w:hAnsi="Calibri" w:cs="TimesNewRomanPSMT"/>
        </w:rPr>
        <w:tab/>
        <w:t xml:space="preserve">de opleiding heeft betrekking op </w:t>
      </w:r>
      <w:r w:rsidR="009D1AC5" w:rsidRPr="0019057B">
        <w:rPr>
          <w:rFonts w:ascii="Calibri" w:hAnsi="Calibri" w:cs="TimesNewRomanPSMT"/>
        </w:rPr>
        <w:t>de technische kennis m.b.t. de geldende wetgeving en het bedrijfsbeheer, overeenkomstig art. 7, §1, 1°, A, a, d en B, a, b van het K.B. van 1 juli 2006;</w:t>
      </w:r>
      <w:r w:rsidR="009D1AC5">
        <w:rPr>
          <w:rFonts w:ascii="Calibri" w:hAnsi="Calibri" w:cs="TimesNewRomanPSMT"/>
        </w:rPr>
        <w:t xml:space="preserve"> </w:t>
      </w:r>
    </w:p>
    <w:p w:rsid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9D1AC5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ab/>
      </w:r>
      <w:r w:rsidR="009D1AC5">
        <w:rPr>
          <w:rFonts w:ascii="Calibri" w:hAnsi="Calibri" w:cs="TimesNewRomanPSMT"/>
        </w:rPr>
        <w:t>EN/OF</w:t>
      </w:r>
    </w:p>
    <w:p w:rsidR="00CE4C1E" w:rsidRPr="0019057B" w:rsidRDefault="00CE4C1E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9D1AC5" w:rsidRPr="0019057B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 w:rsidR="009D1AC5">
        <w:rPr>
          <w:rFonts w:ascii="Calibri" w:hAnsi="Calibri" w:cs="TimesNewRomanPSMT"/>
        </w:rPr>
        <w:tab/>
      </w:r>
      <w:r w:rsidR="00406D19">
        <w:rPr>
          <w:rFonts w:ascii="Calibri" w:hAnsi="Calibri" w:cs="TimesNewRomanPSMT"/>
        </w:rPr>
        <w:t xml:space="preserve">de opleiding heeft betrekking op </w:t>
      </w:r>
      <w:r w:rsidR="009D1AC5" w:rsidRPr="0019057B">
        <w:rPr>
          <w:rFonts w:ascii="Calibri" w:hAnsi="Calibri" w:cs="TimesNewRomanPSMT"/>
        </w:rPr>
        <w:t>de technische kennis m.b.t. de financiële producten en bank- en beleggingsdiensten overeenkomstig art. 7, §1, 1°, b en c van het K.B. van 1 juli 2006.</w:t>
      </w:r>
    </w:p>
    <w:p w:rsidR="0002117A" w:rsidRDefault="00406D19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 w:rsidRPr="0002117A">
        <w:rPr>
          <w:rFonts w:ascii="Calibri" w:hAnsi="Calibri" w:cs="TimesNewRomanPSMT"/>
        </w:rPr>
        <w:t xml:space="preserve"> </w:t>
      </w:r>
      <w:r w:rsidR="0002117A">
        <w:rPr>
          <w:rFonts w:ascii="Calibri" w:hAnsi="Calibri" w:cs="TimesNewRomanPSMT"/>
        </w:rPr>
        <w:tab/>
      </w:r>
    </w:p>
    <w:p w:rsidR="00620A1F" w:rsidRP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ab/>
      </w:r>
      <w:r w:rsidR="00697139" w:rsidRPr="0002117A">
        <w:rPr>
          <w:rFonts w:ascii="Calibri" w:hAnsi="Calibri" w:cs="TimesNewRomanPSMT"/>
        </w:rPr>
        <w:t>EN</w:t>
      </w:r>
    </w:p>
    <w:p w:rsid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B7619F" w:rsidRP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>
        <w:rPr>
          <w:rFonts w:ascii="Calibri" w:hAnsi="Calibri" w:cs="TimesNewRomanPSMT"/>
        </w:rPr>
        <w:tab/>
      </w:r>
      <w:r w:rsidR="00B7619F" w:rsidRPr="0002117A">
        <w:rPr>
          <w:rFonts w:ascii="Calibri" w:hAnsi="Calibri" w:cs="TimesNewRomanPSMT"/>
        </w:rPr>
        <w:t>De opleiding wordt regelmatig geactualiseerd.</w:t>
      </w:r>
    </w:p>
    <w:p w:rsidR="00B7619F" w:rsidRPr="0002117A" w:rsidRDefault="00B7619F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B7619F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</w:pPr>
      <w:r>
        <w:rPr>
          <w:rFonts w:ascii="Calibri" w:hAnsi="Calibri" w:cs="TimesNewRomanPSMT"/>
        </w:rPr>
        <w:tab/>
      </w:r>
      <w:r w:rsidR="00B7619F" w:rsidRPr="0002117A">
        <w:rPr>
          <w:rFonts w:ascii="Calibri" w:hAnsi="Calibri" w:cs="TimesNewRomanPSMT"/>
        </w:rPr>
        <w:t>Voor meer info</w:t>
      </w:r>
      <w:r w:rsidR="00B7619F">
        <w:t xml:space="preserve"> dienaangaande </w:t>
      </w:r>
      <w:r w:rsidR="00746C5F">
        <w:t>wordt verwezen</w:t>
      </w:r>
      <w:r w:rsidR="00177ECE">
        <w:t xml:space="preserve"> </w:t>
      </w:r>
      <w:r w:rsidR="00B7619F">
        <w:t>naar de vragen 1 en 2 van de FAQ.</w:t>
      </w:r>
    </w:p>
    <w:p w:rsidR="00B7619F" w:rsidRDefault="00B7619F" w:rsidP="00B7619F">
      <w:pPr>
        <w:pStyle w:val="-"/>
        <w:rPr>
          <w:rFonts w:asciiTheme="minorHAnsi" w:hAnsiTheme="minorHAnsi"/>
          <w:szCs w:val="22"/>
          <w:lang w:val="nl-BE"/>
        </w:rPr>
      </w:pPr>
    </w:p>
    <w:p w:rsidR="00B7619F" w:rsidRDefault="00B7619F" w:rsidP="009D342E">
      <w:pPr>
        <w:pStyle w:val="1"/>
        <w:ind w:left="425" w:hanging="425"/>
        <w:rPr>
          <w:lang w:val="nl-BE"/>
        </w:rPr>
      </w:pPr>
      <w:r>
        <w:rPr>
          <w:lang w:val="nl-BE"/>
        </w:rPr>
        <w:t>3.</w:t>
      </w:r>
      <w:r>
        <w:rPr>
          <w:lang w:val="nl-BE"/>
        </w:rPr>
        <w:tab/>
        <w:t xml:space="preserve">Vormelijke criteria </w:t>
      </w:r>
    </w:p>
    <w:p w:rsidR="00177ECE" w:rsidRDefault="00177ECE" w:rsidP="009D342E">
      <w:pPr>
        <w:pStyle w:val="1"/>
        <w:ind w:left="425" w:hanging="425"/>
        <w:rPr>
          <w:lang w:val="nl-BE"/>
        </w:rPr>
      </w:pPr>
    </w:p>
    <w:p w:rsidR="00620A1F" w:rsidRP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>
        <w:rPr>
          <w:rFonts w:ascii="Calibri" w:hAnsi="Calibri" w:cs="TimesNewRomanPSMT"/>
        </w:rPr>
        <w:tab/>
      </w:r>
      <w:r w:rsidR="00B7619F" w:rsidRPr="0002117A">
        <w:rPr>
          <w:rFonts w:ascii="Calibri" w:hAnsi="Calibri" w:cs="TimesNewRomanPSMT"/>
        </w:rPr>
        <w:t xml:space="preserve">De opleiding wordt </w:t>
      </w:r>
      <w:r w:rsidR="00B82A84" w:rsidRPr="0002117A">
        <w:rPr>
          <w:rFonts w:ascii="Calibri" w:hAnsi="Calibri" w:cs="TimesNewRomanPSMT"/>
        </w:rPr>
        <w:t>volgens een klassieke opleidingsmethodologie</w:t>
      </w:r>
      <w:r w:rsidR="00B7619F" w:rsidRPr="0002117A">
        <w:rPr>
          <w:rFonts w:ascii="Calibri" w:hAnsi="Calibri" w:cs="TimesNewRomanPSMT"/>
        </w:rPr>
        <w:t xml:space="preserve"> verstrekt door een lesgever;</w:t>
      </w:r>
    </w:p>
    <w:p w:rsidR="002D3F1A" w:rsidRDefault="00B7619F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 w:rsidRPr="0002117A">
        <w:rPr>
          <w:rFonts w:ascii="Calibri" w:hAnsi="Calibri" w:cs="TimesNewRomanPSMT"/>
        </w:rPr>
        <w:tab/>
      </w:r>
    </w:p>
    <w:p w:rsidR="00B7619F" w:rsidRPr="0002117A" w:rsidRDefault="002D3F1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ab/>
      </w:r>
      <w:r w:rsidR="00B7619F" w:rsidRPr="0002117A">
        <w:rPr>
          <w:rFonts w:ascii="Calibri" w:hAnsi="Calibri" w:cs="TimesNewRomanPSMT"/>
        </w:rPr>
        <w:t>EN/OF</w:t>
      </w:r>
    </w:p>
    <w:p w:rsidR="00B7619F" w:rsidRPr="0002117A" w:rsidRDefault="00B7619F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620A1F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>
        <w:rPr>
          <w:rFonts w:ascii="Calibri" w:hAnsi="Calibri" w:cs="TimesNewRomanPSMT"/>
        </w:rPr>
        <w:tab/>
      </w:r>
      <w:r w:rsidR="00B7619F" w:rsidRPr="0002117A">
        <w:rPr>
          <w:rFonts w:ascii="Calibri" w:hAnsi="Calibri" w:cs="TimesNewRomanPSMT"/>
        </w:rPr>
        <w:t xml:space="preserve">De opleiding kan worden gegeven via afstandsonderricht voor zover de deelname individueel geregistreerd wordt </w:t>
      </w:r>
      <w:r w:rsidR="00B82A84" w:rsidRPr="0002117A">
        <w:rPr>
          <w:rFonts w:ascii="Calibri" w:hAnsi="Calibri" w:cs="TimesNewRomanPSMT"/>
        </w:rPr>
        <w:t xml:space="preserve">volgens een beveiligingsprotocol </w:t>
      </w:r>
      <w:r w:rsidR="00B7619F" w:rsidRPr="0002117A">
        <w:rPr>
          <w:rFonts w:ascii="Calibri" w:hAnsi="Calibri" w:cs="TimesNewRomanPSMT"/>
        </w:rPr>
        <w:t>en het volgen ervan gecontroleerd kan worden</w:t>
      </w:r>
      <w:r w:rsidR="00B82A84" w:rsidRPr="0002117A">
        <w:rPr>
          <w:rFonts w:ascii="Calibri" w:hAnsi="Calibri" w:cs="TimesNewRomanPSMT"/>
        </w:rPr>
        <w:t xml:space="preserve"> met name door de organisatie van een test over de verworven kennis;</w:t>
      </w:r>
    </w:p>
    <w:p w:rsidR="002D3F1A" w:rsidRPr="0002117A" w:rsidRDefault="002D3F1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ab/>
      </w:r>
    </w:p>
    <w:p w:rsidR="00B7619F" w:rsidRPr="0002117A" w:rsidRDefault="00B7619F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 w:rsidRPr="0002117A">
        <w:rPr>
          <w:rFonts w:ascii="Calibri" w:hAnsi="Calibri" w:cs="TimesNewRomanPSMT"/>
        </w:rPr>
        <w:tab/>
        <w:t>EN/OF</w:t>
      </w:r>
    </w:p>
    <w:p w:rsidR="00B7619F" w:rsidRPr="0002117A" w:rsidRDefault="00B7619F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</w:p>
    <w:p w:rsidR="00620A1F" w:rsidRPr="0002117A" w:rsidRDefault="0002117A" w:rsidP="0002117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-</w:t>
      </w:r>
      <w:r>
        <w:rPr>
          <w:rFonts w:ascii="Calibri" w:hAnsi="Calibri" w:cs="TimesNewRomanPSMT"/>
        </w:rPr>
        <w:tab/>
      </w:r>
      <w:r w:rsidR="00285D0E" w:rsidRPr="0002117A">
        <w:rPr>
          <w:rFonts w:ascii="Calibri" w:hAnsi="Calibri" w:cs="TimesNewRomanPSMT"/>
        </w:rPr>
        <w:t>De opleiding kan worden gegeven via een lesopdracht, presentatie, voordracht in het kader van een beroepsmatig evenement, voor zover de inhoud ervan in overeenstemming is met punt 2.1 van de gedragsregels.</w:t>
      </w:r>
    </w:p>
    <w:p w:rsidR="00B7619F" w:rsidRDefault="00B7619F" w:rsidP="00106376">
      <w:pPr>
        <w:pStyle w:val="-"/>
        <w:rPr>
          <w:rFonts w:cs="TimesNewRomanPSMT"/>
          <w:b/>
          <w:lang w:val="nl-BE"/>
        </w:rPr>
      </w:pPr>
    </w:p>
    <w:p w:rsidR="0002117A" w:rsidRDefault="00106376" w:rsidP="0002117A">
      <w:pPr>
        <w:pStyle w:val="1"/>
        <w:ind w:left="425" w:hanging="425"/>
        <w:rPr>
          <w:lang w:val="nl-BE"/>
        </w:rPr>
      </w:pPr>
      <w:r w:rsidRPr="0002117A">
        <w:rPr>
          <w:lang w:val="nl-BE"/>
        </w:rPr>
        <w:t>4.</w:t>
      </w:r>
      <w:r w:rsidRPr="0002117A">
        <w:rPr>
          <w:lang w:val="nl-BE"/>
        </w:rPr>
        <w:tab/>
        <w:t>Kwalitatieve criteria</w:t>
      </w:r>
      <w:r w:rsidR="0002117A" w:rsidRPr="0002117A">
        <w:rPr>
          <w:lang w:val="nl-BE"/>
        </w:rPr>
        <w:t>.</w:t>
      </w:r>
    </w:p>
    <w:p w:rsidR="0002117A" w:rsidRPr="0002117A" w:rsidRDefault="0002117A" w:rsidP="0002117A">
      <w:pPr>
        <w:pStyle w:val="1"/>
        <w:ind w:left="425" w:hanging="425"/>
        <w:rPr>
          <w:lang w:val="nl-BE"/>
        </w:rPr>
      </w:pPr>
    </w:p>
    <w:p w:rsidR="00106376" w:rsidRDefault="00106376" w:rsidP="00106376">
      <w:pPr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De geaccrediteerde opleidingsverstrekker</w:t>
      </w:r>
      <w:r w:rsidR="00B82A84">
        <w:rPr>
          <w:rFonts w:ascii="Calibri" w:hAnsi="Calibri" w:cs="TimesNewRomanPSMT"/>
        </w:rPr>
        <w:t xml:space="preserve"> doet beroep op</w:t>
      </w:r>
      <w:r>
        <w:rPr>
          <w:rFonts w:ascii="Calibri" w:hAnsi="Calibri" w:cs="TimesNewRomanPSMT"/>
        </w:rPr>
        <w:t xml:space="preserve"> gekwalificeerde lesgevers (</w:t>
      </w:r>
      <w:r w:rsidR="00177ECE">
        <w:rPr>
          <w:rFonts w:ascii="Calibri" w:hAnsi="Calibri" w:cs="TimesNewRomanPSMT"/>
        </w:rPr>
        <w:t xml:space="preserve">m.n. </w:t>
      </w:r>
      <w:r w:rsidR="00C67930">
        <w:rPr>
          <w:rFonts w:ascii="Calibri" w:hAnsi="Calibri" w:cs="TimesNewRomanPSMT"/>
        </w:rPr>
        <w:t xml:space="preserve">die </w:t>
      </w:r>
      <w:r w:rsidR="00177ECE">
        <w:rPr>
          <w:rFonts w:ascii="Calibri" w:hAnsi="Calibri" w:cs="TimesNewRomanPSMT"/>
        </w:rPr>
        <w:t>over voldoende technische vakkennis en over een zekere didactische vaardigheid beschikken</w:t>
      </w:r>
      <w:r>
        <w:rPr>
          <w:rFonts w:ascii="Calibri" w:hAnsi="Calibri" w:cs="TimesNewRomanPSMT"/>
        </w:rPr>
        <w:t>).</w:t>
      </w:r>
    </w:p>
    <w:p w:rsidR="00106376" w:rsidRDefault="00106376" w:rsidP="00106376">
      <w:pPr>
        <w:pStyle w:val="-"/>
        <w:ind w:left="0" w:firstLine="0"/>
        <w:rPr>
          <w:rFonts w:cs="TimesNewRomanPSMT"/>
          <w:lang w:val="nl-BE"/>
        </w:rPr>
      </w:pPr>
      <w:r>
        <w:rPr>
          <w:rFonts w:cs="TimesNewRomanPSMT"/>
          <w:lang w:val="nl-BE"/>
        </w:rPr>
        <w:t>De geaccrediteerde opleidingsverstrekker maakt gebruik van kwalitatief hoogstaand opleidingsmateriaal.</w:t>
      </w:r>
    </w:p>
    <w:p w:rsidR="00106376" w:rsidRDefault="00106376">
      <w:pPr>
        <w:spacing w:after="200" w:line="276" w:lineRule="auto"/>
        <w:rPr>
          <w:rFonts w:ascii="Calibri" w:eastAsia="SimSun" w:hAnsi="Calibri" w:cs="TimesNewRomanPSMT"/>
          <w:szCs w:val="24"/>
          <w:lang w:eastAsia="zh-CN"/>
        </w:rPr>
      </w:pPr>
      <w:r>
        <w:rPr>
          <w:rFonts w:cs="TimesNewRomanPSMT"/>
        </w:rPr>
        <w:br w:type="page"/>
      </w:r>
    </w:p>
    <w:p w:rsidR="00106376" w:rsidRDefault="00106376" w:rsidP="009D342E">
      <w:pPr>
        <w:pStyle w:val="artikel"/>
        <w:rPr>
          <w:lang w:val="nl-BE"/>
        </w:rPr>
      </w:pPr>
      <w:r>
        <w:rPr>
          <w:lang w:val="nl-BE"/>
        </w:rPr>
        <w:lastRenderedPageBreak/>
        <w:t>Opleidingsfiche</w:t>
      </w:r>
    </w:p>
    <w:p w:rsidR="00177ECE" w:rsidRDefault="00177ECE" w:rsidP="009D342E">
      <w:pPr>
        <w:pStyle w:val="artikel"/>
        <w:rPr>
          <w:lang w:val="nl-BE"/>
        </w:rPr>
      </w:pPr>
    </w:p>
    <w:p w:rsidR="00106376" w:rsidRDefault="00106376" w:rsidP="009D342E">
      <w:pPr>
        <w:spacing w:after="0"/>
        <w:ind w:left="567" w:hanging="567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1.</w:t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</w:rPr>
        <w:t>Voor elke bijscholingsactiviteit dient de geaccrediteerde opleidings</w:t>
      </w:r>
      <w:r>
        <w:rPr>
          <w:rFonts w:ascii="Calibri" w:hAnsi="Calibri" w:cs="TimesNewRomanPSMT"/>
        </w:rPr>
        <w:softHyphen/>
        <w:t>verstrekker een opleidingsfiche op te maken.</w:t>
      </w:r>
    </w:p>
    <w:p w:rsidR="00177ECE" w:rsidRDefault="00177ECE" w:rsidP="009D342E">
      <w:pPr>
        <w:spacing w:after="0"/>
        <w:ind w:left="567" w:hanging="567"/>
        <w:jc w:val="both"/>
        <w:rPr>
          <w:rFonts w:ascii="Calibri" w:hAnsi="Calibri" w:cs="TimesNewRomanPSMT"/>
        </w:rPr>
      </w:pPr>
    </w:p>
    <w:p w:rsidR="00177ECE" w:rsidRDefault="00106376" w:rsidP="009D342E">
      <w:pPr>
        <w:spacing w:after="0"/>
        <w:ind w:left="567" w:hanging="567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2.</w:t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</w:rPr>
        <w:t>Deze opleidingsfiche (bijlage 1) vermeldt minstens de volgende gegevens:</w:t>
      </w:r>
    </w:p>
    <w:p w:rsidR="00177ECE" w:rsidRDefault="00177ECE" w:rsidP="009D342E">
      <w:pPr>
        <w:spacing w:after="0"/>
        <w:ind w:left="567" w:hanging="567"/>
        <w:jc w:val="both"/>
        <w:rPr>
          <w:rFonts w:ascii="Calibri" w:hAnsi="Calibri" w:cs="TimesNewRomanPSMT"/>
        </w:rPr>
      </w:pPr>
    </w:p>
    <w:p w:rsidR="00106376" w:rsidRDefault="00106376" w:rsidP="009D342E">
      <w:pPr>
        <w:spacing w:after="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identiteit van de opleidingsverstrekker;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2.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 xml:space="preserve">datum, </w:t>
      </w:r>
      <w:r w:rsidR="00B82A84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>uur en</w:t>
      </w:r>
      <w:r w:rsidR="00B82A84">
        <w:rPr>
          <w:rFonts w:ascii="Calibri" w:hAnsi="Calibri" w:cs="TimesNewRomanPSMT"/>
        </w:rPr>
        <w:t xml:space="preserve"> de</w:t>
      </w:r>
      <w:r>
        <w:rPr>
          <w:rFonts w:ascii="Calibri" w:hAnsi="Calibri" w:cs="TimesNewRomanPSMT"/>
        </w:rPr>
        <w:t xml:space="preserve"> plaats van de opleiding;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3.</w:t>
      </w:r>
      <w:r>
        <w:rPr>
          <w:rFonts w:ascii="Calibri" w:hAnsi="Calibri" w:cs="TimesNewRomanPSMT"/>
        </w:rPr>
        <w:tab/>
        <w:t>de duur van de opleiding;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4.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>onderwerp/</w:t>
      </w:r>
      <w:r w:rsidR="00B82A84">
        <w:rPr>
          <w:rFonts w:ascii="Calibri" w:hAnsi="Calibri" w:cs="TimesNewRomanPSMT"/>
        </w:rPr>
        <w:t>de</w:t>
      </w:r>
      <w:r w:rsidR="00C67930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>titel van de opleiding;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5.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doelstelling van de opleiding;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6.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>de duidelijke beschrijving</w:t>
      </w:r>
      <w:r>
        <w:rPr>
          <w:rFonts w:ascii="Calibri" w:hAnsi="Calibri" w:cs="TimesNewRomanPSMT"/>
        </w:rPr>
        <w:t xml:space="preserve"> van de inhoud van de opleiding;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7.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identiteit van de spreker/lesgevers;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8.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doelgroep;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9.</w:t>
      </w:r>
      <w:r>
        <w:rPr>
          <w:rFonts w:ascii="Calibri" w:hAnsi="Calibri" w:cs="TimesNewRomanPSMT"/>
        </w:rPr>
        <w:tab/>
      </w:r>
      <w:r w:rsidR="00B82A84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vorm;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10.</w:t>
      </w:r>
      <w:r>
        <w:rPr>
          <w:rFonts w:ascii="Calibri" w:hAnsi="Calibri" w:cs="TimesNewRomanPSMT"/>
        </w:rPr>
        <w:tab/>
      </w:r>
      <w:r w:rsidR="008133EB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>lesmateriaal (syllabus, slides, boeken, documenten …);</w:t>
      </w:r>
    </w:p>
    <w:p w:rsidR="00106376" w:rsidRDefault="00106376" w:rsidP="00106376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11.</w:t>
      </w:r>
      <w:r>
        <w:rPr>
          <w:rFonts w:ascii="Calibri" w:hAnsi="Calibri" w:cs="TimesNewRomanPSMT"/>
        </w:rPr>
        <w:tab/>
        <w:t xml:space="preserve">het aantal </w:t>
      </w:r>
      <w:r w:rsidR="00177ECE">
        <w:rPr>
          <w:rFonts w:ascii="Calibri" w:hAnsi="Calibri" w:cs="TimesNewRomanPSMT"/>
        </w:rPr>
        <w:t>opleidings</w:t>
      </w:r>
      <w:r>
        <w:rPr>
          <w:rFonts w:ascii="Calibri" w:hAnsi="Calibri" w:cs="TimesNewRomanPSMT"/>
        </w:rPr>
        <w:t xml:space="preserve">punten dat wordt toegekend per type activiteit (verzekeringen, herverzekeringen en bank- en beleggingsdiensten) overeenkomstig het onder artikel 2.3 </w:t>
      </w:r>
      <w:r w:rsidR="007500A9">
        <w:rPr>
          <w:rFonts w:ascii="Calibri" w:hAnsi="Calibri" w:cs="TimesNewRomanPSMT"/>
        </w:rPr>
        <w:t xml:space="preserve">van de gedragsregels </w:t>
      </w:r>
      <w:r>
        <w:rPr>
          <w:rFonts w:ascii="Calibri" w:hAnsi="Calibri" w:cs="TimesNewRomanPSMT"/>
        </w:rPr>
        <w:t>vermelde puntensysteem.</w:t>
      </w:r>
    </w:p>
    <w:p w:rsidR="00106376" w:rsidRDefault="00106376" w:rsidP="00262094">
      <w:pPr>
        <w:spacing w:before="2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Gelezen en goedgekeurd,</w:t>
      </w:r>
    </w:p>
    <w:p w:rsidR="00106376" w:rsidRDefault="00106376" w:rsidP="0002117A">
      <w:pPr>
        <w:tabs>
          <w:tab w:val="left" w:leader="dot" w:pos="3969"/>
          <w:tab w:val="left" w:leader="dot" w:pos="7938"/>
        </w:tabs>
        <w:spacing w:before="120" w:after="1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Te </w:t>
      </w:r>
      <w:r w:rsidR="0002117A">
        <w:rPr>
          <w:rFonts w:ascii="Calibri" w:hAnsi="Calibri" w:cs="Arial"/>
          <w:color w:val="000000"/>
        </w:rPr>
        <w:tab/>
        <w:t>,</w:t>
      </w:r>
      <w:r w:rsidR="00CD5B73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datum</w:t>
      </w:r>
      <w:r w:rsidR="0002117A">
        <w:rPr>
          <w:rFonts w:ascii="Calibri" w:hAnsi="Calibri" w:cs="Arial"/>
          <w:color w:val="000000"/>
        </w:rPr>
        <w:tab/>
      </w:r>
    </w:p>
    <w:p w:rsidR="00106376" w:rsidRDefault="00106376" w:rsidP="00106376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Naam en handtekening van de opleidingsverantwoordelijke:</w:t>
      </w:r>
    </w:p>
    <w:p w:rsidR="00106376" w:rsidRDefault="0002117A" w:rsidP="000729BD">
      <w:pPr>
        <w:tabs>
          <w:tab w:val="left" w:leader="dot" w:pos="7938"/>
        </w:tabs>
        <w:spacing w:after="960"/>
        <w:jc w:val="both"/>
        <w:outlineLvl w:val="0"/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tab/>
      </w:r>
    </w:p>
    <w:p w:rsidR="00262094" w:rsidRDefault="007500A9" w:rsidP="00262094">
      <w:pPr>
        <w:spacing w:after="0" w:line="240" w:lineRule="auto"/>
        <w:ind w:left="2693" w:hanging="2693"/>
        <w:rPr>
          <w:rFonts w:cs="Arial"/>
          <w:b/>
        </w:rPr>
      </w:pPr>
      <w:r>
        <w:rPr>
          <w:rFonts w:cs="Arial"/>
          <w:b/>
          <w:u w:val="single"/>
        </w:rPr>
        <w:t>Te bezorgen document(en):</w:t>
      </w:r>
      <w:r w:rsidRPr="007500A9">
        <w:rPr>
          <w:rFonts w:cs="Arial"/>
          <w:b/>
        </w:rPr>
        <w:t xml:space="preserve"> </w:t>
      </w:r>
      <w:r w:rsidR="00262094">
        <w:rPr>
          <w:rFonts w:cs="Arial"/>
          <w:b/>
        </w:rPr>
        <w:tab/>
        <w:t xml:space="preserve">- 2 </w:t>
      </w:r>
      <w:r w:rsidR="0002117A">
        <w:rPr>
          <w:rFonts w:cs="Arial"/>
          <w:b/>
        </w:rPr>
        <w:t>gesta</w:t>
      </w:r>
      <w:r w:rsidR="008133EB">
        <w:rPr>
          <w:rFonts w:cs="Arial"/>
          <w:b/>
        </w:rPr>
        <w:t xml:space="preserve">ndaardiseerde </w:t>
      </w:r>
      <w:r w:rsidR="00262094" w:rsidRPr="003E7B4C">
        <w:rPr>
          <w:rFonts w:cs="Arial"/>
          <w:b/>
        </w:rPr>
        <w:t>opleidingsfiche</w:t>
      </w:r>
      <w:r w:rsidR="00262094">
        <w:rPr>
          <w:rFonts w:cs="Arial"/>
          <w:b/>
        </w:rPr>
        <w:t>s</w:t>
      </w:r>
      <w:r w:rsidR="00262094" w:rsidRPr="003E7B4C">
        <w:rPr>
          <w:rFonts w:cs="Arial"/>
          <w:b/>
        </w:rPr>
        <w:t xml:space="preserve"> </w:t>
      </w:r>
    </w:p>
    <w:p w:rsidR="00262094" w:rsidRDefault="00262094" w:rsidP="00262094">
      <w:pPr>
        <w:spacing w:after="0" w:line="240" w:lineRule="auto"/>
        <w:ind w:left="2693" w:hanging="2693"/>
        <w:rPr>
          <w:rFonts w:cs="Arial"/>
          <w:b/>
        </w:rPr>
      </w:pPr>
      <w:r>
        <w:rPr>
          <w:rFonts w:cs="Arial"/>
          <w:b/>
        </w:rPr>
        <w:tab/>
        <w:t>- Curriculum Vitae van de spreker (s)/lesgever (s)</w:t>
      </w:r>
    </w:p>
    <w:p w:rsidR="00262094" w:rsidRDefault="00262094" w:rsidP="00262094">
      <w:pPr>
        <w:spacing w:after="0" w:line="240" w:lineRule="auto"/>
        <w:ind w:left="2693" w:hanging="2693"/>
        <w:rPr>
          <w:rFonts w:cs="Arial"/>
          <w:b/>
        </w:rPr>
      </w:pPr>
    </w:p>
    <w:p w:rsidR="00BF0D62" w:rsidRPr="00BF0D62" w:rsidRDefault="00BF0D62" w:rsidP="00BF0D62">
      <w:pPr>
        <w:pStyle w:val="CBFLetterInfoDa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80"/>
        <w:jc w:val="center"/>
        <w:rPr>
          <w:rFonts w:asciiTheme="minorHAnsi" w:hAnsiTheme="minorHAnsi" w:cs="Arial"/>
          <w:b/>
          <w:lang w:val="nl-BE"/>
        </w:rPr>
      </w:pPr>
      <w:r w:rsidRPr="00BF0D62">
        <w:rPr>
          <w:rFonts w:asciiTheme="minorHAnsi" w:hAnsiTheme="minorHAnsi" w:cs="Arial"/>
          <w:b/>
          <w:lang w:val="nl-BE"/>
        </w:rPr>
        <w:t>De aanvragen dienen elektronisch naar het volgend adres te worden gestuurd:</w:t>
      </w:r>
    </w:p>
    <w:p w:rsidR="00106376" w:rsidRPr="00106376" w:rsidRDefault="00F11781" w:rsidP="00BF0D62">
      <w:pPr>
        <w:pStyle w:val="CBFLetterInfoDa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80"/>
        <w:jc w:val="center"/>
        <w:rPr>
          <w:rFonts w:asciiTheme="minorHAnsi" w:hAnsiTheme="minorHAnsi" w:cs="Arial"/>
          <w:b/>
          <w:lang w:val="nl-BE"/>
        </w:rPr>
      </w:pPr>
      <w:r>
        <w:rPr>
          <w:rFonts w:asciiTheme="minorHAnsi" w:hAnsiTheme="minorHAnsi" w:cs="Arial"/>
          <w:b/>
          <w:lang w:val="nl-BE"/>
        </w:rPr>
        <w:t>cabrio</w:t>
      </w:r>
      <w:bookmarkStart w:id="1" w:name="_GoBack"/>
      <w:bookmarkEnd w:id="1"/>
      <w:r w:rsidR="00BF0D62" w:rsidRPr="00BF0D62">
        <w:rPr>
          <w:rFonts w:asciiTheme="minorHAnsi" w:hAnsiTheme="minorHAnsi" w:cs="Arial"/>
          <w:b/>
          <w:lang w:val="nl-BE"/>
        </w:rPr>
        <w:t>@fsma.be</w:t>
      </w:r>
    </w:p>
    <w:sectPr w:rsidR="00106376" w:rsidRPr="00106376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61" w:rsidRDefault="00536761" w:rsidP="00882CD2">
      <w:pPr>
        <w:spacing w:after="0" w:line="240" w:lineRule="auto"/>
      </w:pPr>
      <w:r>
        <w:separator/>
      </w:r>
    </w:p>
  </w:endnote>
  <w:endnote w:type="continuationSeparator" w:id="0">
    <w:p w:rsidR="00536761" w:rsidRDefault="00536761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r w:rsidR="002F147F">
      <w:rPr>
        <w:rFonts w:ascii="Gotham Rounded Book" w:hAnsi="Gotham Rounded Book"/>
        <w:sz w:val="14"/>
        <w:szCs w:val="14"/>
      </w:rPr>
      <w:t>1 20</w:t>
    </w:r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61" w:rsidRDefault="00536761" w:rsidP="00882CD2">
      <w:pPr>
        <w:spacing w:after="0" w:line="240" w:lineRule="auto"/>
      </w:pPr>
      <w:r>
        <w:separator/>
      </w:r>
    </w:p>
  </w:footnote>
  <w:footnote w:type="continuationSeparator" w:id="0">
    <w:p w:rsidR="00536761" w:rsidRDefault="00536761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</w:p>
  <w:p w:rsidR="00E125BD" w:rsidRPr="00E125BD" w:rsidRDefault="00970AC3" w:rsidP="00E125BD">
    <w:pPr>
      <w:pStyle w:val="Header"/>
      <w:spacing w:line="168" w:lineRule="exact"/>
      <w:rPr>
        <w:b/>
        <w:noProof/>
        <w:sz w:val="14"/>
        <w:szCs w:val="14"/>
      </w:rPr>
    </w:pPr>
    <w:r w:rsidRPr="00930E51">
      <w:rPr>
        <w:b/>
        <w:noProof/>
        <w:sz w:val="14"/>
        <w:szCs w:val="14"/>
      </w:rPr>
      <w:fldChar w:fldCharType="begin"/>
    </w:r>
    <w:r w:rsidR="002E4873" w:rsidRPr="00930E51">
      <w:rPr>
        <w:b/>
        <w:noProof/>
        <w:sz w:val="14"/>
        <w:szCs w:val="14"/>
      </w:rPr>
      <w:instrText xml:space="preserve"> PAGE   \* MERGEFORMAT </w:instrText>
    </w:r>
    <w:r w:rsidRPr="00930E51">
      <w:rPr>
        <w:b/>
        <w:noProof/>
        <w:sz w:val="14"/>
        <w:szCs w:val="14"/>
      </w:rPr>
      <w:fldChar w:fldCharType="separate"/>
    </w:r>
    <w:r w:rsidR="00F11781">
      <w:rPr>
        <w:b/>
        <w:noProof/>
        <w:sz w:val="14"/>
        <w:szCs w:val="14"/>
      </w:rPr>
      <w:t>4</w:t>
    </w:r>
    <w:r w:rsidRPr="00930E51">
      <w:rPr>
        <w:b/>
        <w:noProof/>
        <w:sz w:val="14"/>
        <w:szCs w:val="14"/>
      </w:rPr>
      <w:fldChar w:fldCharType="end"/>
    </w:r>
    <w:r w:rsidR="009653AD">
      <w:rPr>
        <w:b/>
        <w:noProof/>
        <w:sz w:val="14"/>
        <w:szCs w:val="14"/>
      </w:rPr>
      <w:t>/</w:t>
    </w:r>
    <w:r w:rsidR="001F7D4F">
      <w:rPr>
        <w:b/>
        <w:noProof/>
        <w:sz w:val="14"/>
        <w:szCs w:val="14"/>
      </w:rPr>
      <w:fldChar w:fldCharType="begin"/>
    </w:r>
    <w:r w:rsidR="001F7D4F" w:rsidRPr="00C67930">
      <w:rPr>
        <w:b/>
        <w:noProof/>
        <w:sz w:val="14"/>
        <w:szCs w:val="14"/>
      </w:rPr>
      <w:instrText xml:space="preserve"> NUMPAGES   \* MERGEFORMAT </w:instrText>
    </w:r>
    <w:r w:rsidR="001F7D4F">
      <w:rPr>
        <w:b/>
        <w:noProof/>
        <w:sz w:val="14"/>
        <w:szCs w:val="14"/>
      </w:rPr>
      <w:fldChar w:fldCharType="separate"/>
    </w:r>
    <w:r w:rsidR="00F11781">
      <w:rPr>
        <w:b/>
        <w:noProof/>
        <w:sz w:val="14"/>
        <w:szCs w:val="14"/>
      </w:rPr>
      <w:t>4</w:t>
    </w:r>
    <w:r w:rsidR="001F7D4F">
      <w:rPr>
        <w:b/>
        <w:noProof/>
        <w:sz w:val="14"/>
        <w:szCs w:val="14"/>
      </w:rPr>
      <w:fldChar w:fldCharType="end"/>
    </w:r>
    <w:r w:rsidR="00C67930">
      <w:rPr>
        <w:b/>
        <w:noProof/>
        <w:sz w:val="14"/>
        <w:szCs w:val="14"/>
      </w:rPr>
      <w:t xml:space="preserve"> </w:t>
    </w:r>
    <w:r w:rsidR="00C67930">
      <w:rPr>
        <w:b/>
        <w:noProof/>
        <w:sz w:val="14"/>
        <w:szCs w:val="14"/>
      </w:rPr>
      <w:fldChar w:fldCharType="begin"/>
    </w:r>
    <w:r w:rsidR="00C67930">
      <w:rPr>
        <w:b/>
        <w:noProof/>
        <w:sz w:val="14"/>
        <w:szCs w:val="14"/>
      </w:rPr>
      <w:instrText xml:space="preserve"> REF  bkmSubject  \* MERGEFORMAT </w:instrText>
    </w:r>
    <w:r w:rsidR="00C67930">
      <w:rPr>
        <w:b/>
        <w:noProof/>
        <w:sz w:val="14"/>
        <w:szCs w:val="14"/>
      </w:rPr>
      <w:fldChar w:fldCharType="separate"/>
    </w:r>
    <w:sdt>
      <w:sdtPr>
        <w:rPr>
          <w:b/>
          <w:noProof/>
          <w:sz w:val="14"/>
          <w:szCs w:val="14"/>
        </w:rPr>
        <w:alias w:val="Reference"/>
        <w:tag w:val="ccDocReference"/>
        <w:id w:val="-188759151"/>
        <w:placeholder>
          <w:docPart w:val="2DDA5F14793A41A4BAACA85B63DF10B6"/>
        </w:placeholder>
        <w:dataBinding w:xpath="/ns1:coreProperties[1]/ns0:subject[1]" w:storeItemID="{6C3C8BC8-F283-45AE-878A-BAB7291924A1}"/>
        <w:text/>
      </w:sdtPr>
      <w:sdtEndPr/>
      <w:sdtContent>
        <w:r w:rsidR="00E125BD" w:rsidRPr="00E125BD">
          <w:rPr>
            <w:b/>
            <w:noProof/>
            <w:sz w:val="14"/>
            <w:szCs w:val="14"/>
          </w:rPr>
          <w:t>Mededeling FSMA_2015_12-01</w:t>
        </w:r>
      </w:sdtContent>
    </w:sdt>
    <w:r w:rsidR="00E125BD" w:rsidRPr="00E125BD">
      <w:rPr>
        <w:b/>
        <w:noProof/>
        <w:sz w:val="14"/>
        <w:szCs w:val="14"/>
      </w:rPr>
      <w:t xml:space="preserve">  dd. </w:t>
    </w:r>
    <w:sdt>
      <w:sdtPr>
        <w:rPr>
          <w:b/>
          <w:noProof/>
          <w:sz w:val="14"/>
          <w:szCs w:val="14"/>
        </w:rPr>
        <w:id w:val="-100036861"/>
        <w:placeholder>
          <w:docPart w:val="DD891D27A760430791CAA3EFCD1F0184"/>
        </w:placeholder>
        <w:date w:fullDate="2015-08-2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492C48">
          <w:rPr>
            <w:b/>
            <w:noProof/>
            <w:sz w:val="14"/>
            <w:szCs w:val="14"/>
          </w:rPr>
          <w:t>25/08/2015</w:t>
        </w:r>
      </w:sdtContent>
    </w:sdt>
  </w:p>
  <w:p w:rsidR="002E4873" w:rsidRPr="00A60EE1" w:rsidRDefault="00C6793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9B" w:rsidRDefault="001F3481" w:rsidP="00B9129B">
    <w:pPr>
      <w:pStyle w:val="Header"/>
      <w:tabs>
        <w:tab w:val="clear" w:pos="4513"/>
        <w:tab w:val="clear" w:pos="9026"/>
        <w:tab w:val="right" w:pos="9014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12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45F"/>
    <w:multiLevelType w:val="hybridMultilevel"/>
    <w:tmpl w:val="48AC45A6"/>
    <w:lvl w:ilvl="0" w:tplc="5AF8491C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A386B95"/>
    <w:multiLevelType w:val="hybridMultilevel"/>
    <w:tmpl w:val="EDC6810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F42C9"/>
    <w:multiLevelType w:val="hybridMultilevel"/>
    <w:tmpl w:val="CC6A994E"/>
    <w:lvl w:ilvl="0" w:tplc="CFD24C20">
      <w:numFmt w:val="bullet"/>
      <w:lvlText w:val="-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8FA4403"/>
    <w:multiLevelType w:val="hybridMultilevel"/>
    <w:tmpl w:val="F02EA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46A6"/>
    <w:multiLevelType w:val="hybridMultilevel"/>
    <w:tmpl w:val="3B18887E"/>
    <w:lvl w:ilvl="0" w:tplc="CFD24C20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9"/>
    <w:rsid w:val="00016689"/>
    <w:rsid w:val="0002117A"/>
    <w:rsid w:val="00022F1B"/>
    <w:rsid w:val="0003015F"/>
    <w:rsid w:val="00042475"/>
    <w:rsid w:val="0007146D"/>
    <w:rsid w:val="000729BD"/>
    <w:rsid w:val="00083008"/>
    <w:rsid w:val="00095003"/>
    <w:rsid w:val="000B1B4D"/>
    <w:rsid w:val="000B4062"/>
    <w:rsid w:val="000E6FAC"/>
    <w:rsid w:val="000F6E4C"/>
    <w:rsid w:val="00106376"/>
    <w:rsid w:val="0010797A"/>
    <w:rsid w:val="001114D2"/>
    <w:rsid w:val="00114F5D"/>
    <w:rsid w:val="00115592"/>
    <w:rsid w:val="00117090"/>
    <w:rsid w:val="00123B9B"/>
    <w:rsid w:val="00126171"/>
    <w:rsid w:val="00133138"/>
    <w:rsid w:val="00142A64"/>
    <w:rsid w:val="001777F7"/>
    <w:rsid w:val="00177ECE"/>
    <w:rsid w:val="0019252C"/>
    <w:rsid w:val="00196400"/>
    <w:rsid w:val="001A0F7B"/>
    <w:rsid w:val="001B1793"/>
    <w:rsid w:val="001B5108"/>
    <w:rsid w:val="001C5BAA"/>
    <w:rsid w:val="001D3324"/>
    <w:rsid w:val="001E78EB"/>
    <w:rsid w:val="001F3481"/>
    <w:rsid w:val="001F7D4F"/>
    <w:rsid w:val="0021658D"/>
    <w:rsid w:val="002368EB"/>
    <w:rsid w:val="00246D73"/>
    <w:rsid w:val="00262094"/>
    <w:rsid w:val="0026408C"/>
    <w:rsid w:val="00285D0E"/>
    <w:rsid w:val="00286D18"/>
    <w:rsid w:val="00294242"/>
    <w:rsid w:val="002A4B22"/>
    <w:rsid w:val="002A6267"/>
    <w:rsid w:val="002B5070"/>
    <w:rsid w:val="002B6E00"/>
    <w:rsid w:val="002C5147"/>
    <w:rsid w:val="002C69D1"/>
    <w:rsid w:val="002D3F1A"/>
    <w:rsid w:val="002E4873"/>
    <w:rsid w:val="002F147F"/>
    <w:rsid w:val="00302E5A"/>
    <w:rsid w:val="00327D6A"/>
    <w:rsid w:val="00335E47"/>
    <w:rsid w:val="003447B9"/>
    <w:rsid w:val="003554C9"/>
    <w:rsid w:val="003902FA"/>
    <w:rsid w:val="00397A3F"/>
    <w:rsid w:val="003A00D0"/>
    <w:rsid w:val="003A04E7"/>
    <w:rsid w:val="003A4C79"/>
    <w:rsid w:val="003D04CE"/>
    <w:rsid w:val="003F4914"/>
    <w:rsid w:val="00403663"/>
    <w:rsid w:val="00406D19"/>
    <w:rsid w:val="00412C74"/>
    <w:rsid w:val="00413C46"/>
    <w:rsid w:val="00414650"/>
    <w:rsid w:val="0043279B"/>
    <w:rsid w:val="00437A14"/>
    <w:rsid w:val="00447FF8"/>
    <w:rsid w:val="004572A9"/>
    <w:rsid w:val="00472141"/>
    <w:rsid w:val="0049090F"/>
    <w:rsid w:val="00492C48"/>
    <w:rsid w:val="00495DFB"/>
    <w:rsid w:val="004A44EA"/>
    <w:rsid w:val="004A7D64"/>
    <w:rsid w:val="004B54AF"/>
    <w:rsid w:val="004C77C0"/>
    <w:rsid w:val="004D462E"/>
    <w:rsid w:val="004E3C43"/>
    <w:rsid w:val="004E3FE0"/>
    <w:rsid w:val="00521207"/>
    <w:rsid w:val="00536761"/>
    <w:rsid w:val="005435DF"/>
    <w:rsid w:val="0054674E"/>
    <w:rsid w:val="00551049"/>
    <w:rsid w:val="00553DC9"/>
    <w:rsid w:val="00554131"/>
    <w:rsid w:val="005824AA"/>
    <w:rsid w:val="00593F2A"/>
    <w:rsid w:val="005A03B4"/>
    <w:rsid w:val="005B10E2"/>
    <w:rsid w:val="005B148A"/>
    <w:rsid w:val="005C151E"/>
    <w:rsid w:val="005C1B63"/>
    <w:rsid w:val="005F38DD"/>
    <w:rsid w:val="0060097B"/>
    <w:rsid w:val="00617B56"/>
    <w:rsid w:val="00620A1F"/>
    <w:rsid w:val="00632CB2"/>
    <w:rsid w:val="00636014"/>
    <w:rsid w:val="00643E9F"/>
    <w:rsid w:val="00647F08"/>
    <w:rsid w:val="00650D96"/>
    <w:rsid w:val="00653354"/>
    <w:rsid w:val="006634DC"/>
    <w:rsid w:val="00686A5D"/>
    <w:rsid w:val="00691CF3"/>
    <w:rsid w:val="006932C9"/>
    <w:rsid w:val="00697139"/>
    <w:rsid w:val="006B6A39"/>
    <w:rsid w:val="006C79D9"/>
    <w:rsid w:val="006D4529"/>
    <w:rsid w:val="00707E24"/>
    <w:rsid w:val="00726487"/>
    <w:rsid w:val="0073513A"/>
    <w:rsid w:val="0074255C"/>
    <w:rsid w:val="00746C5F"/>
    <w:rsid w:val="007500A9"/>
    <w:rsid w:val="00752B7C"/>
    <w:rsid w:val="00766A3E"/>
    <w:rsid w:val="0077431A"/>
    <w:rsid w:val="00776EC0"/>
    <w:rsid w:val="007829B9"/>
    <w:rsid w:val="007A4C48"/>
    <w:rsid w:val="007B7678"/>
    <w:rsid w:val="007C0735"/>
    <w:rsid w:val="007F23DC"/>
    <w:rsid w:val="007F3321"/>
    <w:rsid w:val="008034CA"/>
    <w:rsid w:val="008133EB"/>
    <w:rsid w:val="00823BC5"/>
    <w:rsid w:val="00830AED"/>
    <w:rsid w:val="00833A3F"/>
    <w:rsid w:val="00833B67"/>
    <w:rsid w:val="00846214"/>
    <w:rsid w:val="0087544B"/>
    <w:rsid w:val="00875D6E"/>
    <w:rsid w:val="00882CD2"/>
    <w:rsid w:val="00893729"/>
    <w:rsid w:val="008A2E45"/>
    <w:rsid w:val="008C47A5"/>
    <w:rsid w:val="008D0DAF"/>
    <w:rsid w:val="008E146E"/>
    <w:rsid w:val="008E51DB"/>
    <w:rsid w:val="008F2635"/>
    <w:rsid w:val="008F668A"/>
    <w:rsid w:val="009008C7"/>
    <w:rsid w:val="00906825"/>
    <w:rsid w:val="00907C69"/>
    <w:rsid w:val="00916831"/>
    <w:rsid w:val="00917123"/>
    <w:rsid w:val="00926356"/>
    <w:rsid w:val="00930E51"/>
    <w:rsid w:val="0095324E"/>
    <w:rsid w:val="0096233D"/>
    <w:rsid w:val="009653AD"/>
    <w:rsid w:val="009703B2"/>
    <w:rsid w:val="00970AC3"/>
    <w:rsid w:val="009836C2"/>
    <w:rsid w:val="00985B71"/>
    <w:rsid w:val="00994100"/>
    <w:rsid w:val="009B12E0"/>
    <w:rsid w:val="009D1AC5"/>
    <w:rsid w:val="009D342E"/>
    <w:rsid w:val="009E25C5"/>
    <w:rsid w:val="009E3630"/>
    <w:rsid w:val="009F0DB2"/>
    <w:rsid w:val="00A11C81"/>
    <w:rsid w:val="00A2165E"/>
    <w:rsid w:val="00A25C5A"/>
    <w:rsid w:val="00A31163"/>
    <w:rsid w:val="00A37BC2"/>
    <w:rsid w:val="00A4009F"/>
    <w:rsid w:val="00A401FA"/>
    <w:rsid w:val="00A45A01"/>
    <w:rsid w:val="00A46242"/>
    <w:rsid w:val="00A54581"/>
    <w:rsid w:val="00A60EE1"/>
    <w:rsid w:val="00A66F34"/>
    <w:rsid w:val="00A71F39"/>
    <w:rsid w:val="00A7232E"/>
    <w:rsid w:val="00A87119"/>
    <w:rsid w:val="00A91322"/>
    <w:rsid w:val="00AB079A"/>
    <w:rsid w:val="00AD3A7C"/>
    <w:rsid w:val="00AF2798"/>
    <w:rsid w:val="00AF7885"/>
    <w:rsid w:val="00B026BB"/>
    <w:rsid w:val="00B0465B"/>
    <w:rsid w:val="00B21EC8"/>
    <w:rsid w:val="00B47BC4"/>
    <w:rsid w:val="00B50EFE"/>
    <w:rsid w:val="00B7619F"/>
    <w:rsid w:val="00B80898"/>
    <w:rsid w:val="00B82A84"/>
    <w:rsid w:val="00B83FD3"/>
    <w:rsid w:val="00B9129B"/>
    <w:rsid w:val="00BA1666"/>
    <w:rsid w:val="00BA2C57"/>
    <w:rsid w:val="00BA4AA8"/>
    <w:rsid w:val="00BB0D93"/>
    <w:rsid w:val="00BB2AB9"/>
    <w:rsid w:val="00BD0041"/>
    <w:rsid w:val="00BD070B"/>
    <w:rsid w:val="00BE19C5"/>
    <w:rsid w:val="00BF0D62"/>
    <w:rsid w:val="00BF6060"/>
    <w:rsid w:val="00C0060B"/>
    <w:rsid w:val="00C05CD3"/>
    <w:rsid w:val="00C11AC1"/>
    <w:rsid w:val="00C12221"/>
    <w:rsid w:val="00C2173A"/>
    <w:rsid w:val="00C32D41"/>
    <w:rsid w:val="00C52236"/>
    <w:rsid w:val="00C67930"/>
    <w:rsid w:val="00C82F5E"/>
    <w:rsid w:val="00C86AE2"/>
    <w:rsid w:val="00C93092"/>
    <w:rsid w:val="00C93BA7"/>
    <w:rsid w:val="00CA2EFD"/>
    <w:rsid w:val="00CD5B73"/>
    <w:rsid w:val="00CD5EDD"/>
    <w:rsid w:val="00CE13CC"/>
    <w:rsid w:val="00CE4C1E"/>
    <w:rsid w:val="00CF335A"/>
    <w:rsid w:val="00D16121"/>
    <w:rsid w:val="00D21D4D"/>
    <w:rsid w:val="00D2686D"/>
    <w:rsid w:val="00D34AE4"/>
    <w:rsid w:val="00D53B81"/>
    <w:rsid w:val="00D56856"/>
    <w:rsid w:val="00D64179"/>
    <w:rsid w:val="00D72CDA"/>
    <w:rsid w:val="00D81C58"/>
    <w:rsid w:val="00D9781C"/>
    <w:rsid w:val="00DC1837"/>
    <w:rsid w:val="00DF3D8D"/>
    <w:rsid w:val="00E125BD"/>
    <w:rsid w:val="00E16BBF"/>
    <w:rsid w:val="00E208CF"/>
    <w:rsid w:val="00E4189D"/>
    <w:rsid w:val="00E755A8"/>
    <w:rsid w:val="00E95EF4"/>
    <w:rsid w:val="00E978CB"/>
    <w:rsid w:val="00EB7FB2"/>
    <w:rsid w:val="00EE6E45"/>
    <w:rsid w:val="00EF46B9"/>
    <w:rsid w:val="00F11781"/>
    <w:rsid w:val="00F13F59"/>
    <w:rsid w:val="00F17728"/>
    <w:rsid w:val="00F33FFF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564D823"/>
  <w15:docId w15:val="{0572CCEC-FB9B-44AF-8861-90E86C8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34"/>
    <w:qFormat/>
    <w:rsid w:val="00114F5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-">
    <w:name w:val="-"/>
    <w:basedOn w:val="ListParagraph"/>
    <w:qFormat/>
    <w:rsid w:val="00114F5D"/>
    <w:pPr>
      <w:autoSpaceDE w:val="0"/>
      <w:autoSpaceDN w:val="0"/>
      <w:adjustRightInd w:val="0"/>
      <w:snapToGrid w:val="0"/>
      <w:ind w:left="709" w:hanging="284"/>
      <w:contextualSpacing w:val="0"/>
      <w:jc w:val="both"/>
    </w:pPr>
    <w:rPr>
      <w:rFonts w:ascii="Calibri" w:hAnsi="Calibri"/>
      <w:sz w:val="22"/>
      <w:lang w:val="fr-FR"/>
    </w:rPr>
  </w:style>
  <w:style w:type="paragraph" w:customStyle="1" w:styleId="1">
    <w:name w:val="1"/>
    <w:basedOn w:val="Normal"/>
    <w:qFormat/>
    <w:rsid w:val="00114F5D"/>
    <w:pPr>
      <w:spacing w:after="0" w:line="240" w:lineRule="auto"/>
      <w:ind w:left="426" w:hanging="426"/>
    </w:pPr>
    <w:rPr>
      <w:rFonts w:ascii="Arial" w:eastAsia="Times New Roman" w:hAnsi="Arial" w:cs="Arial"/>
      <w:b/>
      <w:lang w:val="nl-NL"/>
    </w:rPr>
  </w:style>
  <w:style w:type="paragraph" w:customStyle="1" w:styleId="artikel">
    <w:name w:val="artikel"/>
    <w:basedOn w:val="Normal"/>
    <w:qFormat/>
    <w:rsid w:val="0010637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Calibri" w:eastAsia="Times New Roman" w:hAnsi="Calibri" w:cs="TimesNewRomanPSMT"/>
      <w:b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65D6869344662845C4CBA2C5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A86E-0461-4313-9962-F1EAD6856864}"/>
      </w:docPartPr>
      <w:docPartBody>
        <w:p w:rsidR="00FA7421" w:rsidRDefault="00F97B5F">
          <w:pPr>
            <w:pStyle w:val="4AB65D6869344662845C4CBA2C5B15AA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995F2921485547FA93A8D520B48E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99B9-0F40-44A6-B125-8382D37BECDB}"/>
      </w:docPartPr>
      <w:docPartBody>
        <w:p w:rsidR="00FA7421" w:rsidRDefault="00F97B5F">
          <w:pPr>
            <w:pStyle w:val="995F2921485547FA93A8D520B48EA087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D5F350F198884B9C8E26BEA0C3EE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527E-56D0-447C-9829-CF6525B402A8}"/>
      </w:docPartPr>
      <w:docPartBody>
        <w:p w:rsidR="00FA7421" w:rsidRDefault="00F97B5F">
          <w:pPr>
            <w:pStyle w:val="D5F350F198884B9C8E26BEA0C3EE1B27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87BE243E437242E6A6C4988360B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BE99-552E-4F50-8B58-DAEBF3093E71}"/>
      </w:docPartPr>
      <w:docPartBody>
        <w:p w:rsidR="00FA7421" w:rsidRDefault="00F97B5F">
          <w:pPr>
            <w:pStyle w:val="87BE243E437242E6A6C4988360BB35A4"/>
          </w:pPr>
          <w:r w:rsidRPr="00917123">
            <w:rPr>
              <w:rStyle w:val="PlaceholderText"/>
              <w:rFonts w:cs="Arial"/>
              <w:szCs w:val="20"/>
            </w:rPr>
            <w:t>Click here to enter the application field.</w:t>
          </w:r>
        </w:p>
      </w:docPartBody>
    </w:docPart>
    <w:docPart>
      <w:docPartPr>
        <w:name w:val="2C8941E0035D4FE1989EBBB638DD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35A1-F7D9-4732-84E6-3B52E82BBB37}"/>
      </w:docPartPr>
      <w:docPartBody>
        <w:p w:rsidR="00FA7421" w:rsidRDefault="00F97B5F">
          <w:pPr>
            <w:pStyle w:val="2C8941E0035D4FE1989EBBB638DDEC22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2DDA5F14793A41A4BAACA85B63DF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3AD3-43C2-4F0A-85D6-C90E08DE97A1}"/>
      </w:docPartPr>
      <w:docPartBody>
        <w:p w:rsidR="00F8721F" w:rsidRDefault="00671525" w:rsidP="00671525">
          <w:pPr>
            <w:pStyle w:val="2DDA5F14793A41A4BAACA85B63DF10B6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DD891D27A760430791CAA3EFCD1F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5233-AA1E-42F8-878D-BA959C996622}"/>
      </w:docPartPr>
      <w:docPartBody>
        <w:p w:rsidR="00F8721F" w:rsidRDefault="00671525" w:rsidP="00671525">
          <w:pPr>
            <w:pStyle w:val="DD891D27A760430791CAA3EFCD1F0184"/>
          </w:pPr>
          <w:r w:rsidRPr="004361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7B5F"/>
    <w:rsid w:val="0002181F"/>
    <w:rsid w:val="00022EC6"/>
    <w:rsid w:val="00106F9D"/>
    <w:rsid w:val="001C00D7"/>
    <w:rsid w:val="00310DEF"/>
    <w:rsid w:val="003C734F"/>
    <w:rsid w:val="004B74D7"/>
    <w:rsid w:val="00572C78"/>
    <w:rsid w:val="005A2431"/>
    <w:rsid w:val="00640551"/>
    <w:rsid w:val="00671525"/>
    <w:rsid w:val="006A169E"/>
    <w:rsid w:val="007462AF"/>
    <w:rsid w:val="007D749A"/>
    <w:rsid w:val="008A5DCA"/>
    <w:rsid w:val="008B7060"/>
    <w:rsid w:val="0096291C"/>
    <w:rsid w:val="009F109A"/>
    <w:rsid w:val="00A51934"/>
    <w:rsid w:val="00B13ADC"/>
    <w:rsid w:val="00BA20C8"/>
    <w:rsid w:val="00BA6D5D"/>
    <w:rsid w:val="00BF3FAE"/>
    <w:rsid w:val="00C6226E"/>
    <w:rsid w:val="00DA2E45"/>
    <w:rsid w:val="00E23D2B"/>
    <w:rsid w:val="00EA1BDA"/>
    <w:rsid w:val="00F12D49"/>
    <w:rsid w:val="00F8721F"/>
    <w:rsid w:val="00F97B5F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525"/>
    <w:rPr>
      <w:color w:val="808080"/>
    </w:rPr>
  </w:style>
  <w:style w:type="paragraph" w:customStyle="1" w:styleId="4AB65D6869344662845C4CBA2C5B15AA">
    <w:name w:val="4AB65D6869344662845C4CBA2C5B15AA"/>
    <w:rsid w:val="00FA7421"/>
  </w:style>
  <w:style w:type="paragraph" w:customStyle="1" w:styleId="995F2921485547FA93A8D520B48EA087">
    <w:name w:val="995F2921485547FA93A8D520B48EA087"/>
    <w:rsid w:val="00FA7421"/>
  </w:style>
  <w:style w:type="paragraph" w:customStyle="1" w:styleId="D5F350F198884B9C8E26BEA0C3EE1B27">
    <w:name w:val="D5F350F198884B9C8E26BEA0C3EE1B27"/>
    <w:rsid w:val="00FA7421"/>
  </w:style>
  <w:style w:type="paragraph" w:customStyle="1" w:styleId="87BE243E437242E6A6C4988360BB35A4">
    <w:name w:val="87BE243E437242E6A6C4988360BB35A4"/>
    <w:rsid w:val="00FA7421"/>
  </w:style>
  <w:style w:type="paragraph" w:customStyle="1" w:styleId="9E8216C6C6464823B0037708DAE6A747">
    <w:name w:val="9E8216C6C6464823B0037708DAE6A747"/>
    <w:rsid w:val="00FA7421"/>
  </w:style>
  <w:style w:type="paragraph" w:customStyle="1" w:styleId="DB1062A964CA4DC5A4624AF8A9E26013">
    <w:name w:val="DB1062A964CA4DC5A4624AF8A9E26013"/>
    <w:rsid w:val="00FA7421"/>
  </w:style>
  <w:style w:type="paragraph" w:customStyle="1" w:styleId="09F5405CD751499B87D82B994ED35FC8">
    <w:name w:val="09F5405CD751499B87D82B994ED35FC8"/>
    <w:rsid w:val="00FA7421"/>
  </w:style>
  <w:style w:type="paragraph" w:customStyle="1" w:styleId="9890C5B6336B4C26BF2ABEC738C1D3A6">
    <w:name w:val="9890C5B6336B4C26BF2ABEC738C1D3A6"/>
    <w:rsid w:val="00FA7421"/>
  </w:style>
  <w:style w:type="paragraph" w:customStyle="1" w:styleId="2C8941E0035D4FE1989EBBB638DDEC22">
    <w:name w:val="2C8941E0035D4FE1989EBBB638DDEC22"/>
    <w:rsid w:val="00FA7421"/>
  </w:style>
  <w:style w:type="paragraph" w:customStyle="1" w:styleId="550BE12369904C90819581AF51DDEEAC">
    <w:name w:val="550BE12369904C90819581AF51DDEEAC"/>
    <w:rsid w:val="00310DEF"/>
    <w:pPr>
      <w:spacing w:after="160" w:line="259" w:lineRule="auto"/>
    </w:pPr>
  </w:style>
  <w:style w:type="paragraph" w:customStyle="1" w:styleId="3C0DE09C85A944669C256C0BDA7C162A">
    <w:name w:val="3C0DE09C85A944669C256C0BDA7C162A"/>
    <w:rsid w:val="00310DEF"/>
    <w:pPr>
      <w:spacing w:after="160" w:line="259" w:lineRule="auto"/>
    </w:pPr>
  </w:style>
  <w:style w:type="paragraph" w:customStyle="1" w:styleId="34ADE8BEA17D4FB9A50C3931D2D3BDFE">
    <w:name w:val="34ADE8BEA17D4FB9A50C3931D2D3BDFE"/>
    <w:rsid w:val="00A51934"/>
    <w:pPr>
      <w:spacing w:after="160" w:line="259" w:lineRule="auto"/>
    </w:pPr>
  </w:style>
  <w:style w:type="paragraph" w:customStyle="1" w:styleId="8C1CFD1CE24F4848B1A7E525D81A14AB">
    <w:name w:val="8C1CFD1CE24F4848B1A7E525D81A14AB"/>
    <w:rsid w:val="00A51934"/>
    <w:pPr>
      <w:spacing w:after="160" w:line="259" w:lineRule="auto"/>
    </w:pPr>
  </w:style>
  <w:style w:type="paragraph" w:customStyle="1" w:styleId="F5ABB721C2CF459EAC0EA544513F4E62">
    <w:name w:val="F5ABB721C2CF459EAC0EA544513F4E62"/>
    <w:rsid w:val="00A51934"/>
    <w:pPr>
      <w:spacing w:after="160" w:line="259" w:lineRule="auto"/>
    </w:pPr>
  </w:style>
  <w:style w:type="paragraph" w:customStyle="1" w:styleId="82F2DA651AB6442584B08E8E5C0C6C00">
    <w:name w:val="82F2DA651AB6442584B08E8E5C0C6C00"/>
    <w:rsid w:val="00A51934"/>
    <w:pPr>
      <w:spacing w:after="160" w:line="259" w:lineRule="auto"/>
    </w:pPr>
  </w:style>
  <w:style w:type="paragraph" w:customStyle="1" w:styleId="B5CCE5FC1CE6472BB0820CF72968DD95">
    <w:name w:val="B5CCE5FC1CE6472BB0820CF72968DD95"/>
    <w:rsid w:val="00A51934"/>
    <w:pPr>
      <w:spacing w:after="160" w:line="259" w:lineRule="auto"/>
    </w:pPr>
  </w:style>
  <w:style w:type="paragraph" w:customStyle="1" w:styleId="9E7769A5537E4E828093D0C2B6D23CB2">
    <w:name w:val="9E7769A5537E4E828093D0C2B6D23CB2"/>
    <w:rsid w:val="00A51934"/>
    <w:pPr>
      <w:spacing w:after="160" w:line="259" w:lineRule="auto"/>
    </w:pPr>
  </w:style>
  <w:style w:type="paragraph" w:customStyle="1" w:styleId="E5CF9092B2FD4C9FB64D4B0210F4F451">
    <w:name w:val="E5CF9092B2FD4C9FB64D4B0210F4F451"/>
    <w:rsid w:val="00A51934"/>
    <w:pPr>
      <w:spacing w:after="160" w:line="259" w:lineRule="auto"/>
    </w:pPr>
  </w:style>
  <w:style w:type="paragraph" w:customStyle="1" w:styleId="83147EA047C646C6AD97C8482D3D382D">
    <w:name w:val="83147EA047C646C6AD97C8482D3D382D"/>
    <w:rsid w:val="00A51934"/>
    <w:pPr>
      <w:spacing w:after="160" w:line="259" w:lineRule="auto"/>
    </w:pPr>
  </w:style>
  <w:style w:type="paragraph" w:customStyle="1" w:styleId="2DDA5F14793A41A4BAACA85B63DF10B6">
    <w:name w:val="2DDA5F14793A41A4BAACA85B63DF10B6"/>
    <w:rsid w:val="00671525"/>
    <w:pPr>
      <w:spacing w:after="160" w:line="259" w:lineRule="auto"/>
    </w:pPr>
  </w:style>
  <w:style w:type="paragraph" w:customStyle="1" w:styleId="DD891D27A760430791CAA3EFCD1F0184">
    <w:name w:val="DD891D27A760430791CAA3EFCD1F0184"/>
    <w:rsid w:val="006715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5523-F331-4A58-9B2F-11D412DB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1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accreditatie als verstrekker van bijscholing in de materie van bank- en beleggingsdiensten</vt:lpstr>
      <vt:lpstr>Aanvraag tot accreditatie als verstrekker van bijscholing in de materie van bank- en beleggingsdiensten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accreditatie als verstrekker van bijscholing in de materie van bank- en beleggingsdiensten</dc:title>
  <dc:subject>Mededeling FSMA_2015_12-01</dc:subject>
  <dc:creator>Camps</dc:creator>
  <cp:keywords>Bemiddelingsactiviteiten in bank- en beleggingsdiensten</cp:keywords>
  <dc:description>23/5/2012</dc:description>
  <cp:lastModifiedBy>Aerts, Melissa</cp:lastModifiedBy>
  <cp:revision>3</cp:revision>
  <cp:lastPrinted>2015-08-18T16:22:00Z</cp:lastPrinted>
  <dcterms:created xsi:type="dcterms:W3CDTF">2021-11-10T13:13:00Z</dcterms:created>
  <dcterms:modified xsi:type="dcterms:W3CDTF">2021-11-10T13:13:00Z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1174158324</vt:i4>
  </property>
  <property fmtid="{D5CDD505-2E9C-101B-9397-08002B2CF9AE}" pid="3" name="_NewReviewCycle">
    <vt:lpwstr/>
  </property>
  <property fmtid="{D5CDD505-2E9C-101B-9397-08002B2CF9AE}" pid="4" name="_EmailSubject">
    <vt:lpwstr>Aanpassing aanvraag tot accreditatie ( enkel e-mailadres)</vt:lpwstr>
  </property>
  <property fmtid="{D5CDD505-2E9C-101B-9397-08002B2CF9AE}" pid="5" name="_AuthorEmail">
    <vt:lpwstr>Melissa.Aerts@fsma.be</vt:lpwstr>
  </property>
  <property fmtid="{D5CDD505-2E9C-101B-9397-08002B2CF9AE}" pid="6" name="_AuthorEmailDisplayName">
    <vt:lpwstr>Aerts, Melissa</vt:lpwstr>
  </property>
  <property fmtid="{D5CDD505-2E9C-101B-9397-08002B2CF9AE}" pid="7" name="_PreviousAdHocReviewCycleID">
    <vt:i4>1171818425</vt:i4>
  </property>
</Properties>
</file>