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BE70" w14:textId="77777777" w:rsidR="009653AD" w:rsidRPr="00663469" w:rsidRDefault="00500DAA" w:rsidP="006C79D9">
      <w:pPr>
        <w:pBdr>
          <w:bottom w:val="single" w:sz="2" w:space="1" w:color="auto"/>
        </w:pBdr>
      </w:pPr>
      <w:r w:rsidRPr="00663469">
        <w:rPr>
          <w:noProof/>
          <w:lang w:eastAsia="fr-BE"/>
        </w:rPr>
        <mc:AlternateContent>
          <mc:Choice Requires="wps">
            <w:drawing>
              <wp:anchor distT="0" distB="0" distL="114300" distR="114300" simplePos="0" relativeHeight="251658240" behindDoc="0" locked="0" layoutInCell="1" allowOverlap="1" wp14:anchorId="6658C127" wp14:editId="6658C128">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C14A" w14:textId="77777777" w:rsidR="00E85544" w:rsidRPr="00F54DCB" w:rsidRDefault="00E85544"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C127"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658C14A" w14:textId="77777777" w:rsidR="00E85544" w:rsidRPr="00F54DCB" w:rsidRDefault="00E85544"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Content>
                          <w:r>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6658BE71" w14:textId="6D648269" w:rsidR="009653AD" w:rsidRPr="00663469" w:rsidRDefault="00694A32" w:rsidP="006C79D9">
      <w:pPr>
        <w:jc w:val="center"/>
        <w:rPr>
          <w:b/>
        </w:rPr>
      </w:pPr>
      <w:sdt>
        <w:sdtPr>
          <w:rPr>
            <w:b/>
          </w:rPr>
          <w:alias w:val="Reference"/>
          <w:tag w:val="ccDocReference"/>
          <w:id w:val="22863940"/>
          <w:placeholder>
            <w:docPart w:val="31B15C9EC9114B60A7854B7EA1564E75"/>
          </w:placeholder>
          <w:dataBinding w:xpath="/ns1:coreProperties[1]/ns0:subject[1]" w:storeItemID="{6C3C8BC8-F283-45AE-878A-BAB7291924A1}"/>
          <w:text/>
        </w:sdtPr>
        <w:sdtEndPr/>
        <w:sdtContent>
          <w:r w:rsidR="00A32D2C" w:rsidRPr="00966838">
            <w:rPr>
              <w:b/>
            </w:rPr>
            <w:t>FSMA_2019_30 du 19/12/2019 (mise à jour</w:t>
          </w:r>
        </w:sdtContent>
      </w:sdt>
      <w:r w:rsidR="009653AD" w:rsidRPr="00663469">
        <w:rPr>
          <w:b/>
        </w:rPr>
        <w:t xml:space="preserve"> </w:t>
      </w:r>
      <w:sdt>
        <w:sdtPr>
          <w:rPr>
            <w:b/>
          </w:rPr>
          <w:alias w:val="Circ. Date"/>
          <w:tag w:val="Cir_x002e__x0020_Date"/>
          <w:id w:val="-1074203356"/>
          <w:placeholder>
            <w:docPart w:val="3BC9E2B1FE5742F3AA73AD1C539377C7"/>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23-06-01T00:00:00Z">
            <w:dateFormat w:val="d/MM/yyyy"/>
            <w:lid w:val="fr-BE"/>
            <w:storeMappedDataAs w:val="dateTime"/>
            <w:calendar w:val="gregorian"/>
          </w:date>
        </w:sdtPr>
        <w:sdtEndPr/>
        <w:sdtContent>
          <w:r>
            <w:rPr>
              <w:b/>
            </w:rPr>
            <w:t>1/06</w:t>
          </w:r>
          <w:r w:rsidR="00A32D2C">
            <w:rPr>
              <w:b/>
            </w:rPr>
            <w:t>/2023</w:t>
          </w:r>
        </w:sdtContent>
      </w:sdt>
      <w:r w:rsidR="00A32D2C">
        <w:rPr>
          <w:b/>
        </w:rPr>
        <w:t>)</w:t>
      </w:r>
    </w:p>
    <w:p w14:paraId="6658BE72" w14:textId="77777777" w:rsidR="009653AD" w:rsidRPr="00663469" w:rsidRDefault="00694A32" w:rsidP="0093346E">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09776799AD584300833A8291DCAC265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93346E" w:rsidRPr="00663469">
            <w:rPr>
              <w:rFonts w:ascii="Gotham Rounded Bold" w:hAnsi="Gotham Rounded Bold" w:cs="Arial"/>
              <w:color w:val="668899" w:themeColor="accent2"/>
              <w:sz w:val="32"/>
              <w:szCs w:val="32"/>
            </w:rPr>
            <w:t>Questionnaire en vue de la nomination et de l’agrément en tant que compliance officer auprès d’une société d’investissement publique autogérée</w:t>
          </w:r>
        </w:sdtContent>
      </w:sdt>
    </w:p>
    <w:p w14:paraId="6658BE73" w14:textId="77777777" w:rsidR="006C79D9" w:rsidRPr="00663469" w:rsidRDefault="006C79D9" w:rsidP="006C79D9">
      <w:pPr>
        <w:pStyle w:val="NoSpacing"/>
        <w:pBdr>
          <w:top w:val="single" w:sz="2" w:space="1" w:color="auto"/>
        </w:pBdr>
      </w:pPr>
    </w:p>
    <w:p w14:paraId="6658BE74" w14:textId="77777777" w:rsidR="00D02A94" w:rsidRPr="00663469" w:rsidRDefault="00D02A94" w:rsidP="00D70DDC">
      <w:pPr>
        <w:spacing w:before="240" w:after="240"/>
        <w:jc w:val="both"/>
        <w:rPr>
          <w:rFonts w:cs="Calibri"/>
        </w:rPr>
      </w:pPr>
      <w:r w:rsidRPr="00663469">
        <w:rPr>
          <w:rFonts w:cs="Calibri"/>
        </w:rPr>
        <w:t xml:space="preserve">Notre système financier est basé sur la confiance. Les lois de contrôle fixent les règles du jeu pour les « entreprises réglementées » du secteur financier. La FSMA contrôle les sociétés d’investissement publiques autogérées. Pour être désigné compliance officer agréé auprès de ces établissements, vous devez disposer de l’expertise adéquate et de l’honorabilité professionnelle nécessaires à l’exercice de la fonction. Vous devez également remplir les conditions d’agrément. </w:t>
      </w:r>
    </w:p>
    <w:p w14:paraId="6658BE75" w14:textId="77777777" w:rsidR="00D02A94" w:rsidRPr="00663469" w:rsidRDefault="00D02A94" w:rsidP="00D70DDC">
      <w:pPr>
        <w:spacing w:before="240" w:after="240"/>
        <w:jc w:val="both"/>
        <w:rPr>
          <w:rFonts w:cs="Calibri"/>
        </w:rPr>
      </w:pPr>
      <w:r w:rsidRPr="00663469">
        <w:rPr>
          <w:rFonts w:cs="Calibri"/>
        </w:rPr>
        <w:t>Nous vous prions dans ce contexte de compléter le présent questionnaire pour toute candidature à la fonction de compliance officer agréé auprès d’une société d’investissement publique autogérée.</w:t>
      </w:r>
    </w:p>
    <w:p w14:paraId="6658BE76" w14:textId="77777777" w:rsidR="00D02A94" w:rsidRPr="00663469" w:rsidRDefault="00D02A94" w:rsidP="00D70DDC">
      <w:pPr>
        <w:spacing w:before="240" w:after="240"/>
        <w:jc w:val="both"/>
        <w:rPr>
          <w:rFonts w:cs="Calibri"/>
        </w:rPr>
      </w:pPr>
      <w:r w:rsidRPr="00663469">
        <w:rPr>
          <w:rFonts w:cs="Calibri"/>
        </w:rPr>
        <w:t xml:space="preserve"> Ce questionnaire comporte deux volets, chacun devant être rempli.</w:t>
      </w:r>
    </w:p>
    <w:p w14:paraId="6658BE77" w14:textId="77777777" w:rsidR="00D02A94" w:rsidRPr="00663469" w:rsidRDefault="00D02A94" w:rsidP="00D70DDC">
      <w:pPr>
        <w:numPr>
          <w:ilvl w:val="0"/>
          <w:numId w:val="7"/>
        </w:numPr>
        <w:spacing w:before="240" w:after="240" w:line="276" w:lineRule="auto"/>
        <w:contextualSpacing/>
        <w:jc w:val="both"/>
        <w:rPr>
          <w:rFonts w:cs="Calibri"/>
        </w:rPr>
      </w:pPr>
      <w:r w:rsidRPr="00663469">
        <w:rPr>
          <w:rFonts w:cs="Calibri"/>
        </w:rPr>
        <w:t xml:space="preserve">Êtes-vous </w:t>
      </w:r>
      <w:r w:rsidRPr="00663469">
        <w:rPr>
          <w:rFonts w:cs="Calibri"/>
          <w:b/>
        </w:rPr>
        <w:t>candidat au poste de compliance officer agréé</w:t>
      </w:r>
      <w:r w:rsidRPr="00663469">
        <w:rPr>
          <w:rFonts w:cs="Calibri"/>
        </w:rPr>
        <w:t xml:space="preserve"> ? Le </w:t>
      </w:r>
      <w:r w:rsidRPr="00663469">
        <w:rPr>
          <w:rFonts w:cs="Calibri"/>
          <w:b/>
        </w:rPr>
        <w:t>volet A</w:t>
      </w:r>
      <w:r w:rsidRPr="00663469">
        <w:rPr>
          <w:rFonts w:cs="Calibri"/>
        </w:rPr>
        <w:t xml:space="preserve"> vous est destiné.</w:t>
      </w:r>
    </w:p>
    <w:p w14:paraId="6658BE78" w14:textId="77777777" w:rsidR="00D02A94" w:rsidRPr="00663469" w:rsidRDefault="00D02A94" w:rsidP="00E85544">
      <w:pPr>
        <w:spacing w:before="240" w:after="240"/>
        <w:ind w:left="709"/>
        <w:jc w:val="both"/>
        <w:rPr>
          <w:rFonts w:cs="Calibri"/>
        </w:rPr>
      </w:pPr>
      <w:r w:rsidRPr="00663469">
        <w:rPr>
          <w:rFonts w:cs="Calibri"/>
        </w:rPr>
        <w:t>Vos réponses à ce questionnaire nous sont nécessaires pour évaluer votre expertise adéquate et votre</w:t>
      </w:r>
      <w:r w:rsidR="00CF1B52" w:rsidRPr="00663469">
        <w:rPr>
          <w:rFonts w:cs="Calibri"/>
        </w:rPr>
        <w:t xml:space="preserve"> </w:t>
      </w:r>
      <w:r w:rsidRPr="00663469">
        <w:rPr>
          <w:rFonts w:cs="Calibri"/>
        </w:rPr>
        <w:t>honorabilité professionnelle en vue de votre désignation et de votre agrément.</w:t>
      </w:r>
    </w:p>
    <w:tbl>
      <w:tblPr>
        <w:tblStyle w:val="TableGrid2"/>
        <w:tblW w:w="4609" w:type="pct"/>
        <w:tblInd w:w="704" w:type="dxa"/>
        <w:tblLook w:val="04A0" w:firstRow="1" w:lastRow="0" w:firstColumn="1" w:lastColumn="0" w:noHBand="0" w:noVBand="1"/>
      </w:tblPr>
      <w:tblGrid>
        <w:gridCol w:w="669"/>
        <w:gridCol w:w="7631"/>
      </w:tblGrid>
      <w:tr w:rsidR="00D02A94" w:rsidRPr="00663469" w14:paraId="6658BE7D" w14:textId="77777777" w:rsidTr="00D70DDC">
        <w:tc>
          <w:tcPr>
            <w:tcW w:w="233" w:type="pct"/>
            <w:tcBorders>
              <w:right w:val="single" w:sz="4" w:space="0" w:color="FFF2CC"/>
            </w:tcBorders>
            <w:shd w:val="clear" w:color="auto" w:fill="FFF2CC"/>
            <w:vAlign w:val="center"/>
          </w:tcPr>
          <w:p w14:paraId="6658BE79" w14:textId="77777777" w:rsidR="00D02A94" w:rsidRPr="00663469" w:rsidRDefault="00D02A94" w:rsidP="00D70DDC">
            <w:pPr>
              <w:spacing w:before="240" w:after="240"/>
              <w:rPr>
                <w:rFonts w:cs="Calibri"/>
              </w:rPr>
            </w:pPr>
            <w:r w:rsidRPr="00663469">
              <w:rPr>
                <w:rFonts w:cs="Calibri"/>
                <w:noProof/>
                <w:lang w:eastAsia="fr-BE"/>
              </w:rPr>
              <w:drawing>
                <wp:inline distT="0" distB="0" distL="0" distR="0" wp14:anchorId="6658C129" wp14:editId="6658C12A">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767" w:type="pct"/>
            <w:tcBorders>
              <w:left w:val="single" w:sz="4" w:space="0" w:color="FFF2CC"/>
            </w:tcBorders>
            <w:shd w:val="clear" w:color="auto" w:fill="FFF2CC"/>
            <w:vAlign w:val="center"/>
          </w:tcPr>
          <w:p w14:paraId="6658BE7A" w14:textId="77777777" w:rsidR="00D02A94" w:rsidRPr="00663469" w:rsidRDefault="00D02A94" w:rsidP="00D70DDC">
            <w:pPr>
              <w:spacing w:before="240" w:after="240"/>
              <w:jc w:val="both"/>
              <w:rPr>
                <w:rFonts w:cs="Calibri"/>
                <w:b/>
                <w:color w:val="000000"/>
              </w:rPr>
            </w:pPr>
            <w:r w:rsidRPr="00663469">
              <w:rPr>
                <w:rFonts w:cs="Calibri"/>
                <w:b/>
                <w:color w:val="000000"/>
              </w:rPr>
              <w:t xml:space="preserve">Il est important que vous répondiez à toutes les questions de manière </w:t>
            </w:r>
            <w:r w:rsidRPr="00663469">
              <w:rPr>
                <w:rFonts w:cs="Calibri"/>
                <w:b/>
                <w:color w:val="000000"/>
                <w:u w:val="single"/>
              </w:rPr>
              <w:t>sérieuse, véridique et complète</w:t>
            </w:r>
            <w:r w:rsidRPr="00663469">
              <w:rPr>
                <w:rFonts w:cs="Calibri"/>
                <w:b/>
                <w:color w:val="000000"/>
              </w:rPr>
              <w:t>.</w:t>
            </w:r>
          </w:p>
          <w:p w14:paraId="6658BE7B" w14:textId="77777777" w:rsidR="00D02A94" w:rsidRPr="00663469" w:rsidRDefault="00D02A94" w:rsidP="00D70DDC">
            <w:pPr>
              <w:spacing w:before="240" w:after="240"/>
              <w:jc w:val="both"/>
              <w:rPr>
                <w:rFonts w:cs="Calibri"/>
                <w:b/>
                <w:color w:val="000000"/>
              </w:rPr>
            </w:pPr>
            <w:r w:rsidRPr="00663469">
              <w:rPr>
                <w:rFonts w:cs="Calibri"/>
                <w:b/>
                <w:color w:val="000000"/>
              </w:rPr>
              <w:t>La qualité de vos réponses aura une grande influence sur le temps de traitement de votre demande.</w:t>
            </w:r>
          </w:p>
          <w:p w14:paraId="6658BE7C" w14:textId="77777777" w:rsidR="00D02A94" w:rsidRPr="00663469" w:rsidRDefault="00D02A94" w:rsidP="00D70DDC">
            <w:pPr>
              <w:spacing w:before="240" w:after="240"/>
              <w:jc w:val="both"/>
              <w:rPr>
                <w:rFonts w:cs="Calibri"/>
              </w:rPr>
            </w:pPr>
            <w:r w:rsidRPr="00663469">
              <w:rPr>
                <w:rFonts w:cs="Calibri"/>
                <w:color w:val="000000"/>
              </w:rPr>
              <w:t xml:space="preserve">Dans vos réponses, vous devez mentionner </w:t>
            </w:r>
            <w:r w:rsidRPr="00663469">
              <w:rPr>
                <w:rFonts w:cs="Calibri"/>
                <w:b/>
                <w:color w:val="000000"/>
              </w:rPr>
              <w:t>toutes</w:t>
            </w:r>
            <w:r w:rsidRPr="00663469">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6658BE7E" w14:textId="77777777" w:rsidR="00D02A94" w:rsidRPr="00663469" w:rsidRDefault="00D02A94" w:rsidP="00D70DDC">
      <w:pPr>
        <w:spacing w:before="240" w:after="240"/>
        <w:ind w:left="709"/>
        <w:jc w:val="both"/>
        <w:rPr>
          <w:rFonts w:cs="Calibri"/>
        </w:rPr>
      </w:pPr>
      <w:r w:rsidRPr="00663469">
        <w:rPr>
          <w:rFonts w:cs="Calibri"/>
        </w:rPr>
        <w:t>Dévoiler certaines informations n’aboutit donc pas nécessairement à un refus. La FSMA basera sa décision sur une évaluation globale et pondérée de toutes les informations en sa possession. Nous prendrons notamment en considération les éventuelles circonstances atténuantes, la mesure dans laquelle les faits vous sont imputables, les mesures qui ont été prises pour solutionner les problèmes, le temps écoulé depuis les faits, …</w:t>
      </w:r>
    </w:p>
    <w:p w14:paraId="6658BE7F" w14:textId="77777777" w:rsidR="00D02A94" w:rsidRPr="00663469" w:rsidRDefault="00D02A94" w:rsidP="00D70DDC">
      <w:pPr>
        <w:spacing w:before="240" w:after="240"/>
        <w:ind w:left="709"/>
        <w:jc w:val="both"/>
        <w:rPr>
          <w:rFonts w:cs="Calibri"/>
        </w:rPr>
      </w:pPr>
      <w:r w:rsidRPr="00663469">
        <w:rPr>
          <w:rFonts w:cs="Calibri"/>
        </w:rPr>
        <w:t>Si vous n'êtes pas certain que certaines informations soient pertinentes, mieux vaut les mentionner malgré tout, en expliquant pourquoi</w:t>
      </w:r>
      <w:bookmarkStart w:id="0" w:name="_GoBack"/>
      <w:bookmarkEnd w:id="0"/>
      <w:r w:rsidRPr="00663469">
        <w:rPr>
          <w:rFonts w:cs="Calibri"/>
        </w:rPr>
        <w:t xml:space="preserve"> ces informations ne sont à votre avis pas (ou plus) pertinentes. Nous pouvons également vous inviter à un entretien.</w:t>
      </w:r>
    </w:p>
    <w:p w14:paraId="6658BE80" w14:textId="5B6D819D" w:rsidR="00D02A94" w:rsidRPr="00663469" w:rsidRDefault="007D6A15" w:rsidP="007D6A15">
      <w:pPr>
        <w:spacing w:before="240" w:after="240"/>
        <w:ind w:left="426" w:hanging="426"/>
        <w:jc w:val="both"/>
        <w:rPr>
          <w:rFonts w:cs="Calibri"/>
        </w:rPr>
      </w:pPr>
      <w:r w:rsidRPr="00663469">
        <w:lastRenderedPageBreak/>
        <w:t xml:space="preserve">- </w:t>
      </w:r>
      <w:r w:rsidRPr="00663469">
        <w:tab/>
      </w:r>
      <w:r w:rsidR="00D02A94" w:rsidRPr="00663469">
        <w:t xml:space="preserve">Êtes-vous </w:t>
      </w:r>
      <w:r w:rsidR="00D02A94" w:rsidRPr="00663469">
        <w:rPr>
          <w:rFonts w:cs="Calibri"/>
        </w:rPr>
        <w:t xml:space="preserve">la </w:t>
      </w:r>
      <w:r w:rsidR="00D02A94" w:rsidRPr="00663469">
        <w:rPr>
          <w:b/>
        </w:rPr>
        <w:t xml:space="preserve">société d’investissement publique autogérée qui propose un candidat compliance officer agréé </w:t>
      </w:r>
      <w:r w:rsidR="00D02A94" w:rsidRPr="00663469">
        <w:t xml:space="preserve">? Veuillez dans ce cas remplir le </w:t>
      </w:r>
      <w:r w:rsidR="00D02A94" w:rsidRPr="00663469">
        <w:rPr>
          <w:b/>
          <w:i/>
        </w:rPr>
        <w:t>volet B</w:t>
      </w:r>
      <w:r w:rsidR="00D02A94" w:rsidRPr="00663469">
        <w:t xml:space="preserve">. </w:t>
      </w:r>
    </w:p>
    <w:p w14:paraId="6658BE81" w14:textId="77777777" w:rsidR="00D02A94" w:rsidRPr="00663469" w:rsidRDefault="00D02A94" w:rsidP="00D70DDC">
      <w:pPr>
        <w:spacing w:before="240" w:after="240"/>
        <w:ind w:left="426"/>
        <w:contextualSpacing/>
        <w:jc w:val="both"/>
      </w:pPr>
      <w:r w:rsidRPr="00663469">
        <w:t>En tant qu’établissement qui propose un candidat compliance officer agréé, vous devez assumer vos responsabilités en ce qui concerne l'expertise adéquate, l’honorabilité professionnelle et les conditions d’agrément de la personne proposée.</w:t>
      </w:r>
    </w:p>
    <w:p w14:paraId="6658BE82" w14:textId="77777777" w:rsidR="00D02A94" w:rsidRPr="00663469" w:rsidRDefault="00D02A94" w:rsidP="00D70DDC">
      <w:pPr>
        <w:spacing w:before="240" w:after="240"/>
        <w:ind w:left="426"/>
        <w:contextualSpacing/>
        <w:jc w:val="both"/>
      </w:pPr>
    </w:p>
    <w:tbl>
      <w:tblPr>
        <w:tblStyle w:val="TableGrid2"/>
        <w:tblW w:w="0" w:type="auto"/>
        <w:tblLook w:val="04A0" w:firstRow="1" w:lastRow="0" w:firstColumn="1" w:lastColumn="0" w:noHBand="0" w:noVBand="1"/>
      </w:tblPr>
      <w:tblGrid>
        <w:gridCol w:w="9004"/>
      </w:tblGrid>
      <w:tr w:rsidR="00D02A94" w:rsidRPr="00663469" w14:paraId="6658BE84" w14:textId="77777777" w:rsidTr="00D02A94">
        <w:trPr>
          <w:trHeight w:val="319"/>
        </w:trPr>
        <w:tc>
          <w:tcPr>
            <w:tcW w:w="9060" w:type="dxa"/>
          </w:tcPr>
          <w:p w14:paraId="6658BE83" w14:textId="77777777" w:rsidR="00D02A94" w:rsidRPr="00663469" w:rsidRDefault="00D02A94" w:rsidP="00D70DDC">
            <w:pPr>
              <w:spacing w:before="240" w:after="240"/>
              <w:jc w:val="center"/>
              <w:rPr>
                <w:rFonts w:cs="Calibri"/>
                <w:b/>
              </w:rPr>
            </w:pPr>
            <w:r w:rsidRPr="00663469">
              <w:rPr>
                <w:rFonts w:cs="Calibri"/>
                <w:b/>
              </w:rPr>
              <w:t>Il est conseillé de compléter ce document sur ordinateur.</w:t>
            </w:r>
          </w:p>
        </w:tc>
      </w:tr>
    </w:tbl>
    <w:p w14:paraId="6658BE85" w14:textId="77777777" w:rsidR="00D02A94" w:rsidRPr="00663469" w:rsidRDefault="00D02A94" w:rsidP="00D02A94">
      <w:pPr>
        <w:spacing w:after="0" w:line="240" w:lineRule="auto"/>
        <w:rPr>
          <w:rFonts w:cs="Calibri"/>
          <w:sz w:val="24"/>
          <w:szCs w:val="24"/>
        </w:rPr>
      </w:pPr>
      <w:r w:rsidRPr="00663469">
        <w:rPr>
          <w:rFonts w:cs="Calibri"/>
          <w:sz w:val="24"/>
          <w:szCs w:val="24"/>
        </w:rPr>
        <w:br w:type="page"/>
      </w:r>
    </w:p>
    <w:p w14:paraId="6658BE86" w14:textId="77777777" w:rsidR="00D02A94" w:rsidRPr="00663469" w:rsidRDefault="00D02A94" w:rsidP="00D02A94">
      <w:pPr>
        <w:spacing w:after="240" w:line="240" w:lineRule="auto"/>
        <w:rPr>
          <w:rFonts w:cs="Calibri"/>
          <w:b/>
          <w:i/>
          <w:iCs/>
          <w:sz w:val="26"/>
          <w:szCs w:val="26"/>
        </w:rPr>
      </w:pPr>
      <w:r w:rsidRPr="00663469">
        <w:rPr>
          <w:rFonts w:cs="Calibri"/>
          <w:b/>
          <w:i/>
          <w:iCs/>
          <w:sz w:val="26"/>
          <w:szCs w:val="26"/>
        </w:rPr>
        <w:t>Nous respectons la vie privée</w:t>
      </w:r>
    </w:p>
    <w:tbl>
      <w:tblPr>
        <w:tblStyle w:val="TableGrid"/>
        <w:tblW w:w="0" w:type="auto"/>
        <w:tblLook w:val="04A0" w:firstRow="1" w:lastRow="0" w:firstColumn="1" w:lastColumn="0" w:noHBand="0" w:noVBand="1"/>
      </w:tblPr>
      <w:tblGrid>
        <w:gridCol w:w="9004"/>
      </w:tblGrid>
      <w:tr w:rsidR="00D70DDC" w:rsidRPr="00663469" w14:paraId="6658BE90" w14:textId="77777777" w:rsidTr="00D70DDC">
        <w:tc>
          <w:tcPr>
            <w:tcW w:w="9004" w:type="dxa"/>
          </w:tcPr>
          <w:p w14:paraId="6658BE87" w14:textId="77777777" w:rsidR="00D70DDC" w:rsidRPr="00663469" w:rsidRDefault="00D70DDC" w:rsidP="0026046A">
            <w:pPr>
              <w:spacing w:before="240"/>
              <w:jc w:val="both"/>
              <w:rPr>
                <w:rFonts w:cs="Calibri"/>
                <w:b/>
                <w:u w:val="single"/>
              </w:rPr>
            </w:pPr>
            <w:bookmarkStart w:id="1" w:name="_Toc524858512"/>
            <w:bookmarkStart w:id="2" w:name="_Toc524858808"/>
            <w:r w:rsidRPr="00663469">
              <w:rPr>
                <w:rFonts w:cs="Calibri"/>
                <w:b/>
                <w:u w:val="single"/>
              </w:rPr>
              <w:t>Traitement des données à caractère personnel</w:t>
            </w:r>
          </w:p>
          <w:p w14:paraId="6D90C6A2" w14:textId="77777777" w:rsidR="0026046A" w:rsidRPr="00663469" w:rsidRDefault="0026046A" w:rsidP="0026046A">
            <w:pPr>
              <w:spacing w:after="200" w:line="276" w:lineRule="auto"/>
              <w:jc w:val="both"/>
              <w:rPr>
                <w:rFonts w:ascii="Calibri" w:eastAsia="Gotham Rounded Book" w:hAnsi="Calibri" w:cs="Times New Roman"/>
              </w:rPr>
            </w:pPr>
            <w:r w:rsidRPr="00663469">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663469">
                <w:rPr>
                  <w:rStyle w:val="Hyperlink"/>
                  <w:rFonts w:ascii="Calibri" w:eastAsia="Gotham Rounded Book" w:hAnsi="Calibri" w:cs="Times New Roman"/>
                </w:rPr>
                <w:t>Politique vie privée</w:t>
              </w:r>
            </w:hyperlink>
            <w:r w:rsidRPr="00663469">
              <w:rPr>
                <w:rFonts w:ascii="Calibri" w:eastAsia="Gotham Rounded Book" w:hAnsi="Calibri" w:cs="Times New Roman"/>
              </w:rPr>
              <w:t xml:space="preserve">. </w:t>
            </w:r>
          </w:p>
          <w:p w14:paraId="6658BE89" w14:textId="66212E3C" w:rsidR="00D70DDC" w:rsidRPr="00663469" w:rsidRDefault="0026046A" w:rsidP="0026046A">
            <w:pPr>
              <w:jc w:val="both"/>
              <w:rPr>
                <w:rFonts w:cs="Calibri"/>
              </w:rPr>
            </w:pPr>
            <w:r w:rsidRPr="00663469">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00D70DDC" w:rsidRPr="00663469">
              <w:rPr>
                <w:rFonts w:cs="Calibri"/>
              </w:rPr>
              <w:t>par :</w:t>
            </w:r>
          </w:p>
          <w:p w14:paraId="6658BE8A" w14:textId="77777777" w:rsidR="00D70DDC" w:rsidRPr="00663469" w:rsidRDefault="00D70DDC" w:rsidP="00D70DDC">
            <w:pPr>
              <w:ind w:left="284" w:hanging="284"/>
              <w:jc w:val="both"/>
              <w:rPr>
                <w:rFonts w:cs="Calibri"/>
              </w:rPr>
            </w:pPr>
            <w:r w:rsidRPr="00663469">
              <w:rPr>
                <w:rFonts w:cs="Calibri"/>
              </w:rPr>
              <w:t xml:space="preserve">- </w:t>
            </w:r>
            <w:r w:rsidRPr="00663469">
              <w:rPr>
                <w:rFonts w:cs="Calibri"/>
              </w:rPr>
              <w:tab/>
              <w:t>l’article 87bis de la loi du 2 août 2002 relative à la surveillance du secteur financier et aux services financiers (ci-après la loi du 2 août 2002), ainsi que le règlement de la FSMA du 27 octobre 2011 relatif à l’agrément des compliance officers et à l’expertise des responsables de la fonction de compliance (ci-après le règlement de la FSMA) ;</w:t>
            </w:r>
          </w:p>
          <w:p w14:paraId="6658BE8B" w14:textId="77777777" w:rsidR="00D70DDC" w:rsidRPr="00663469" w:rsidRDefault="00D70DDC" w:rsidP="00D70DDC">
            <w:pPr>
              <w:ind w:left="284" w:hanging="284"/>
              <w:jc w:val="both"/>
              <w:rPr>
                <w:rFonts w:cs="Calibri"/>
              </w:rPr>
            </w:pPr>
            <w:r w:rsidRPr="00663469">
              <w:rPr>
                <w:rFonts w:cs="Calibri"/>
              </w:rPr>
              <w:t xml:space="preserve">- </w:t>
            </w:r>
            <w:r w:rsidRPr="00663469">
              <w:rPr>
                <w:rFonts w:cs="Calibri"/>
              </w:rPr>
              <w:tab/>
              <w:t>l’article 39 de la loi du 3 août 2012 relative aux organismes de placement collectif qui répondent aux conditions de la Directive 2009/65/CE et aux organismes de placement en créances ;</w:t>
            </w:r>
          </w:p>
          <w:p w14:paraId="6658BE8C" w14:textId="77777777" w:rsidR="00D70DDC" w:rsidRPr="00663469" w:rsidRDefault="00D70DDC" w:rsidP="00D70DDC">
            <w:pPr>
              <w:ind w:left="284" w:hanging="284"/>
              <w:jc w:val="both"/>
              <w:rPr>
                <w:rFonts w:cs="Calibri"/>
              </w:rPr>
            </w:pPr>
            <w:r w:rsidRPr="00663469">
              <w:rPr>
                <w:rFonts w:cs="Calibri"/>
              </w:rPr>
              <w:t xml:space="preserve">- </w:t>
            </w:r>
            <w:r w:rsidRPr="00663469">
              <w:rPr>
                <w:rFonts w:cs="Calibri"/>
              </w:rPr>
              <w:tab/>
              <w:t>l’article 206 de la loi du 19 avril 2014 relative aux organismes de placement collectif alternatifs et à leurs gestionnaires, ainsi que l’article 61, § 3 du règlement délégué (UE) N° 231/2013 de la Commission du 19 décembre 2012 complétant la directive 2011/61/UE du Parlement européen et du Conseil en ce qui concerne les dérogations, les conditions générales d’exercice, les dépositaires, l’effet de levier, la transparence et la surveillance.</w:t>
            </w:r>
          </w:p>
          <w:p w14:paraId="5C799A11" w14:textId="77777777" w:rsidR="0026046A" w:rsidRPr="00663469" w:rsidRDefault="0026046A" w:rsidP="0026046A">
            <w:pPr>
              <w:tabs>
                <w:tab w:val="left" w:pos="284"/>
              </w:tabs>
              <w:spacing w:after="200" w:line="276" w:lineRule="auto"/>
              <w:jc w:val="both"/>
              <w:rPr>
                <w:rFonts w:ascii="Calibri" w:eastAsia="Gotham Rounded Book" w:hAnsi="Calibri" w:cs="Times New Roman"/>
              </w:rPr>
            </w:pPr>
            <w:r w:rsidRPr="00663469">
              <w:rPr>
                <w:rFonts w:ascii="Calibri" w:eastAsia="Gotham Rounded Book" w:hAnsi="Calibri" w:cs="Times New Roman"/>
              </w:rPr>
              <w:t xml:space="preserve">Vous trouverez dans notre </w:t>
            </w:r>
            <w:hyperlink r:id="rId14" w:history="1">
              <w:r w:rsidRPr="00663469">
                <w:rPr>
                  <w:rStyle w:val="Hyperlink"/>
                  <w:rFonts w:ascii="Calibri" w:eastAsia="Gotham Rounded Book" w:hAnsi="Calibri" w:cs="Times New Roman"/>
                </w:rPr>
                <w:t>Politique vie privée</w:t>
              </w:r>
            </w:hyperlink>
            <w:r w:rsidRPr="00663469">
              <w:rPr>
                <w:rFonts w:ascii="Calibri" w:eastAsia="Gotham Rounded Book" w:hAnsi="Calibri" w:cs="Times New Roman"/>
              </w:rPr>
              <w:t xml:space="preserve"> de plus amples explications sur vos droits en matière de vie privée ainsi que sur la manière dont vous pouvez les exercer. </w:t>
            </w:r>
          </w:p>
          <w:p w14:paraId="6658BE8F" w14:textId="40186EF1" w:rsidR="00D70DDC" w:rsidRPr="00663469" w:rsidRDefault="0026046A" w:rsidP="0026046A">
            <w:pPr>
              <w:jc w:val="both"/>
              <w:rPr>
                <w:b/>
              </w:rPr>
            </w:pPr>
            <w:r w:rsidRPr="00663469">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6658BE91" w14:textId="77777777" w:rsidR="00D70DDC" w:rsidRPr="00663469" w:rsidRDefault="00D70DDC" w:rsidP="00D02A94">
      <w:pPr>
        <w:spacing w:after="0" w:line="240" w:lineRule="auto"/>
        <w:rPr>
          <w:b/>
        </w:rPr>
      </w:pPr>
    </w:p>
    <w:p w14:paraId="6658BE92" w14:textId="77777777" w:rsidR="00D02A94" w:rsidRPr="00663469" w:rsidRDefault="00D02A94" w:rsidP="00D02A94">
      <w:pPr>
        <w:spacing w:after="0" w:line="240" w:lineRule="auto"/>
        <w:rPr>
          <w:b/>
        </w:rPr>
      </w:pPr>
      <w:r w:rsidRPr="00663469">
        <w:rPr>
          <w:b/>
        </w:rPr>
        <w:br w:type="page"/>
      </w:r>
    </w:p>
    <w:p w14:paraId="6658BE93" w14:textId="77777777" w:rsidR="00D02A94" w:rsidRPr="00663469" w:rsidRDefault="00D02A94" w:rsidP="00CF1B52">
      <w:pPr>
        <w:ind w:left="1276" w:hanging="1276"/>
        <w:jc w:val="both"/>
        <w:rPr>
          <w:b/>
          <w:sz w:val="32"/>
          <w:szCs w:val="32"/>
        </w:rPr>
      </w:pPr>
      <w:r w:rsidRPr="00663469">
        <w:rPr>
          <w:b/>
          <w:sz w:val="32"/>
          <w:szCs w:val="32"/>
        </w:rPr>
        <w:t>Volet A : Partie du questionnaire destiné au candidat compliance officer</w:t>
      </w:r>
    </w:p>
    <w:p w14:paraId="6658BE94" w14:textId="77777777" w:rsidR="00D02A94" w:rsidRPr="00663469" w:rsidRDefault="00D02A94" w:rsidP="00D02A94">
      <w:pPr>
        <w:pStyle w:val="Heading1"/>
        <w:ind w:hanging="431"/>
        <w:rPr>
          <w:rFonts w:cs="Calibri"/>
        </w:rPr>
      </w:pPr>
      <w:r w:rsidRPr="00663469">
        <w:rPr>
          <w:rFonts w:cs="Calibri"/>
        </w:rPr>
        <w:t>Vous vous engagez à fournir des réponses complètes et sincères</w:t>
      </w:r>
    </w:p>
    <w:p w14:paraId="6658BE95" w14:textId="77777777" w:rsidR="00D02A94" w:rsidRPr="00663469" w:rsidRDefault="00D02A94" w:rsidP="00D70DDC">
      <w:pPr>
        <w:pBdr>
          <w:top w:val="single" w:sz="4" w:space="1" w:color="auto"/>
          <w:left w:val="single" w:sz="4" w:space="4" w:color="auto"/>
          <w:bottom w:val="single" w:sz="4" w:space="1" w:color="auto"/>
          <w:right w:val="single" w:sz="4" w:space="0" w:color="auto"/>
        </w:pBdr>
        <w:ind w:left="567" w:right="83" w:hanging="425"/>
        <w:jc w:val="both"/>
        <w:rPr>
          <w:rFonts w:cs="Calibri"/>
          <w:lang w:eastAsia="fr-BE"/>
        </w:rPr>
      </w:pPr>
      <w:r w:rsidRPr="00663469">
        <w:rPr>
          <w:rFonts w:ascii="Segoe UI Symbol" w:hAnsi="Segoe UI Symbol" w:cs="Segoe UI Symbol"/>
          <w:lang w:eastAsia="fr-BE"/>
        </w:rPr>
        <w:t>☐</w:t>
      </w:r>
      <w:r w:rsidRPr="00663469">
        <w:rPr>
          <w:rFonts w:cs="Calibri"/>
          <w:lang w:eastAsia="fr-BE"/>
        </w:rPr>
        <w:tab/>
      </w:r>
      <w:r w:rsidRPr="00663469">
        <w:rPr>
          <w:rFonts w:eastAsia="Calibri" w:cs="Calibri"/>
        </w:rPr>
        <w:t>Je m’engage à fournir des réponses complètes et sincères. Je suis conscient que la non</w:t>
      </w:r>
      <w:r w:rsidRPr="00663469">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3"/>
        <w:tblW w:w="5000" w:type="pct"/>
        <w:tblLook w:val="04A0" w:firstRow="1" w:lastRow="0" w:firstColumn="1" w:lastColumn="0" w:noHBand="0" w:noVBand="1"/>
      </w:tblPr>
      <w:tblGrid>
        <w:gridCol w:w="792"/>
        <w:gridCol w:w="8212"/>
      </w:tblGrid>
      <w:tr w:rsidR="00D02A94" w:rsidRPr="00663469" w14:paraId="6658BE98" w14:textId="77777777" w:rsidTr="00D70DDC">
        <w:tc>
          <w:tcPr>
            <w:tcW w:w="440" w:type="pct"/>
            <w:tcBorders>
              <w:right w:val="single" w:sz="4" w:space="0" w:color="FFF2CC"/>
            </w:tcBorders>
            <w:shd w:val="clear" w:color="auto" w:fill="FFF2CC"/>
            <w:vAlign w:val="center"/>
          </w:tcPr>
          <w:p w14:paraId="6658BE96" w14:textId="77777777" w:rsidR="00D02A94" w:rsidRPr="00663469" w:rsidRDefault="00D02A94" w:rsidP="00D02A94">
            <w:pPr>
              <w:spacing w:before="120" w:after="120"/>
              <w:rPr>
                <w:rFonts w:cs="Calibri"/>
              </w:rPr>
            </w:pPr>
            <w:r w:rsidRPr="00663469">
              <w:rPr>
                <w:rFonts w:cs="Calibri"/>
                <w:noProof/>
                <w:lang w:eastAsia="fr-BE"/>
              </w:rPr>
              <w:drawing>
                <wp:inline distT="0" distB="0" distL="0" distR="0" wp14:anchorId="6658C12B" wp14:editId="6658C12C">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560" w:type="pct"/>
            <w:tcBorders>
              <w:left w:val="single" w:sz="4" w:space="0" w:color="FFF2CC"/>
            </w:tcBorders>
            <w:shd w:val="clear" w:color="auto" w:fill="FFF2CC"/>
            <w:vAlign w:val="center"/>
          </w:tcPr>
          <w:p w14:paraId="6658BE97" w14:textId="77777777" w:rsidR="00D02A94" w:rsidRPr="00663469" w:rsidRDefault="00D02A94" w:rsidP="00D02A94">
            <w:pPr>
              <w:spacing w:before="120" w:after="120"/>
              <w:jc w:val="both"/>
              <w:rPr>
                <w:rFonts w:cs="Calibri"/>
              </w:rPr>
            </w:pPr>
            <w:r w:rsidRPr="00663469">
              <w:rPr>
                <w:b/>
                <w:color w:val="000000"/>
              </w:rPr>
              <w:t>Sans la déclaration ci-dessus, ce document n'est pas valable.</w:t>
            </w:r>
            <w:r w:rsidRPr="00663469">
              <w:rPr>
                <w:color w:val="000000"/>
              </w:rPr>
              <w:t xml:space="preserve"> Veuillez donc </w:t>
            </w:r>
            <w:r w:rsidRPr="00663469">
              <w:rPr>
                <w:b/>
                <w:color w:val="000000"/>
              </w:rPr>
              <w:t>toujours</w:t>
            </w:r>
            <w:r w:rsidRPr="00663469">
              <w:rPr>
                <w:color w:val="000000"/>
              </w:rPr>
              <w:t xml:space="preserve"> cocher la déclaration ci-dessus. Cela permettra d'éviter des retards inutiles dans le traitement de votre demande.</w:t>
            </w:r>
          </w:p>
        </w:tc>
      </w:tr>
    </w:tbl>
    <w:p w14:paraId="6658BE99" w14:textId="77777777" w:rsidR="00D02A94" w:rsidRPr="00663469" w:rsidRDefault="00D02A94" w:rsidP="00D02A94">
      <w:pPr>
        <w:pStyle w:val="Heading1"/>
        <w:ind w:hanging="431"/>
        <w:rPr>
          <w:rFonts w:cs="Calibri"/>
        </w:rPr>
      </w:pPr>
      <w:r w:rsidRPr="00663469">
        <w:rPr>
          <w:rFonts w:cs="Calibri"/>
        </w:rPr>
        <w:t>Votre candidature</w:t>
      </w:r>
    </w:p>
    <w:p w14:paraId="6658BE9A" w14:textId="77777777" w:rsidR="00D02A94" w:rsidRPr="00663469" w:rsidRDefault="00D02A94" w:rsidP="00D02A94">
      <w:pPr>
        <w:pStyle w:val="Heading2"/>
        <w:ind w:left="578" w:hanging="578"/>
        <w:rPr>
          <w:rFonts w:cs="Calibri"/>
          <w:lang w:val="fr-BE"/>
        </w:rPr>
      </w:pPr>
      <w:r w:rsidRPr="00663469">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24"/>
        <w:gridCol w:w="5680"/>
      </w:tblGrid>
      <w:tr w:rsidR="00D02A94" w:rsidRPr="00663469" w14:paraId="6658BE9D" w14:textId="77777777" w:rsidTr="00D70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vAlign w:val="center"/>
          </w:tcPr>
          <w:bookmarkEnd w:id="1"/>
          <w:bookmarkEnd w:id="2"/>
          <w:p w14:paraId="6658BE9B" w14:textId="77777777" w:rsidR="00D02A94" w:rsidRPr="00663469" w:rsidRDefault="00D02A94" w:rsidP="00D02A94">
            <w:pPr>
              <w:spacing w:after="120"/>
              <w:rPr>
                <w:rFonts w:eastAsia="Times New Roman" w:cs="Calibri"/>
                <w:lang w:eastAsia="fr-BE"/>
              </w:rPr>
            </w:pPr>
            <w:r w:rsidRPr="00663469">
              <w:rPr>
                <w:rFonts w:eastAsia="Times New Roman" w:cs="Calibri"/>
                <w:lang w:eastAsia="fr-BE"/>
              </w:rPr>
              <w:t>Nom</w:t>
            </w:r>
          </w:p>
        </w:tc>
        <w:tc>
          <w:tcPr>
            <w:tcW w:w="3154" w:type="pct"/>
          </w:tcPr>
          <w:p w14:paraId="6658BE9C" w14:textId="77777777" w:rsidR="00D02A94" w:rsidRPr="00663469" w:rsidRDefault="00D02A94" w:rsidP="00D02A94">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D02A94" w:rsidRPr="00663469" w14:paraId="6658BEA0" w14:textId="77777777" w:rsidTr="00D70DDC">
        <w:tc>
          <w:tcPr>
            <w:cnfStyle w:val="001000000000" w:firstRow="0" w:lastRow="0" w:firstColumn="1" w:lastColumn="0" w:oddVBand="0" w:evenVBand="0" w:oddHBand="0" w:evenHBand="0" w:firstRowFirstColumn="0" w:firstRowLastColumn="0" w:lastRowFirstColumn="0" w:lastRowLastColumn="0"/>
            <w:tcW w:w="1846" w:type="pct"/>
            <w:vAlign w:val="center"/>
          </w:tcPr>
          <w:p w14:paraId="6658BE9E" w14:textId="77777777" w:rsidR="00D02A94" w:rsidRPr="00663469" w:rsidRDefault="00D02A94" w:rsidP="00D02A94">
            <w:pPr>
              <w:spacing w:after="120"/>
              <w:rPr>
                <w:rFonts w:eastAsia="Times New Roman" w:cs="Calibri"/>
                <w:lang w:eastAsia="fr-BE"/>
              </w:rPr>
            </w:pPr>
            <w:r w:rsidRPr="00663469">
              <w:rPr>
                <w:rFonts w:eastAsia="Times New Roman" w:cs="Calibri"/>
                <w:lang w:eastAsia="fr-BE"/>
              </w:rPr>
              <w:t>Prénom(s)</w:t>
            </w:r>
          </w:p>
        </w:tc>
        <w:tc>
          <w:tcPr>
            <w:tcW w:w="3154" w:type="pct"/>
          </w:tcPr>
          <w:p w14:paraId="6658BE9F" w14:textId="77777777" w:rsidR="00D02A94" w:rsidRPr="00663469" w:rsidRDefault="00D02A94" w:rsidP="00D02A94">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02A94" w:rsidRPr="00663469" w14:paraId="6658BEA3" w14:textId="77777777" w:rsidTr="00D70DDC">
        <w:tc>
          <w:tcPr>
            <w:cnfStyle w:val="001000000000" w:firstRow="0" w:lastRow="0" w:firstColumn="1" w:lastColumn="0" w:oddVBand="0" w:evenVBand="0" w:oddHBand="0" w:evenHBand="0" w:firstRowFirstColumn="0" w:firstRowLastColumn="0" w:lastRowFirstColumn="0" w:lastRowLastColumn="0"/>
            <w:tcW w:w="1846" w:type="pct"/>
            <w:vAlign w:val="center"/>
          </w:tcPr>
          <w:p w14:paraId="6658BEA1" w14:textId="77777777" w:rsidR="00D02A94" w:rsidRPr="00663469" w:rsidRDefault="00D02A94" w:rsidP="00D02A94">
            <w:pPr>
              <w:spacing w:after="120"/>
              <w:rPr>
                <w:rFonts w:eastAsia="Times New Roman" w:cs="Calibri"/>
                <w:lang w:eastAsia="fr-BE"/>
              </w:rPr>
            </w:pPr>
            <w:r w:rsidRPr="00663469">
              <w:rPr>
                <w:rFonts w:cs="Calibri"/>
              </w:rPr>
              <w:t>Numéro de registre national</w:t>
            </w:r>
            <w:r w:rsidRPr="00663469">
              <w:rPr>
                <w:rStyle w:val="FootnoteReference"/>
                <w:rFonts w:cs="Calibri"/>
              </w:rPr>
              <w:footnoteReference w:id="1"/>
            </w:r>
          </w:p>
        </w:tc>
        <w:tc>
          <w:tcPr>
            <w:tcW w:w="3154" w:type="pct"/>
          </w:tcPr>
          <w:p w14:paraId="6658BEA2" w14:textId="77777777" w:rsidR="00D02A94" w:rsidRPr="00663469" w:rsidRDefault="00D02A94" w:rsidP="00D02A94">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02A94" w:rsidRPr="00663469" w14:paraId="6658BEA6" w14:textId="77777777" w:rsidTr="00D70DDC">
        <w:tc>
          <w:tcPr>
            <w:cnfStyle w:val="001000000000" w:firstRow="0" w:lastRow="0" w:firstColumn="1" w:lastColumn="0" w:oddVBand="0" w:evenVBand="0" w:oddHBand="0" w:evenHBand="0" w:firstRowFirstColumn="0" w:firstRowLastColumn="0" w:lastRowFirstColumn="0" w:lastRowLastColumn="0"/>
            <w:tcW w:w="1846" w:type="pct"/>
            <w:vAlign w:val="center"/>
          </w:tcPr>
          <w:p w14:paraId="6658BEA4" w14:textId="77777777" w:rsidR="00D02A94" w:rsidRPr="00663469" w:rsidRDefault="00D02A94" w:rsidP="00D02A94">
            <w:pPr>
              <w:spacing w:after="120"/>
              <w:rPr>
                <w:rFonts w:eastAsia="Times New Roman" w:cs="Calibri"/>
                <w:lang w:eastAsia="fr-BE"/>
              </w:rPr>
            </w:pPr>
            <w:r w:rsidRPr="00663469">
              <w:rPr>
                <w:rFonts w:eastAsia="Times New Roman" w:cs="Calibri"/>
                <w:lang w:eastAsia="fr-BE"/>
              </w:rPr>
              <w:t>Sexe</w:t>
            </w:r>
          </w:p>
        </w:tc>
        <w:tc>
          <w:tcPr>
            <w:tcW w:w="3154" w:type="pct"/>
          </w:tcPr>
          <w:p w14:paraId="6658BEA5" w14:textId="77777777" w:rsidR="00D02A94" w:rsidRPr="00663469" w:rsidRDefault="00D02A94" w:rsidP="00D02A94">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02A94" w:rsidRPr="00663469" w14:paraId="6658BEA9" w14:textId="77777777" w:rsidTr="00D70DDC">
        <w:tc>
          <w:tcPr>
            <w:cnfStyle w:val="001000000000" w:firstRow="0" w:lastRow="0" w:firstColumn="1" w:lastColumn="0" w:oddVBand="0" w:evenVBand="0" w:oddHBand="0" w:evenHBand="0" w:firstRowFirstColumn="0" w:firstRowLastColumn="0" w:lastRowFirstColumn="0" w:lastRowLastColumn="0"/>
            <w:tcW w:w="1846" w:type="pct"/>
            <w:vAlign w:val="center"/>
          </w:tcPr>
          <w:p w14:paraId="6658BEA7" w14:textId="77777777" w:rsidR="00D02A94" w:rsidRPr="00663469" w:rsidRDefault="00D02A94" w:rsidP="00D02A94">
            <w:pPr>
              <w:spacing w:after="120"/>
              <w:rPr>
                <w:rFonts w:eastAsia="Times New Roman" w:cs="Calibri"/>
                <w:lang w:eastAsia="fr-BE"/>
              </w:rPr>
            </w:pPr>
            <w:r w:rsidRPr="00663469">
              <w:rPr>
                <w:rFonts w:eastAsia="Times New Roman" w:cs="Calibri"/>
                <w:lang w:eastAsia="fr-BE"/>
              </w:rPr>
              <w:t>Domicile</w:t>
            </w:r>
          </w:p>
        </w:tc>
        <w:tc>
          <w:tcPr>
            <w:tcW w:w="3154" w:type="pct"/>
          </w:tcPr>
          <w:p w14:paraId="6658BEA8" w14:textId="77777777" w:rsidR="00D02A94" w:rsidRPr="00663469" w:rsidRDefault="00D02A94" w:rsidP="00D02A94">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02A94" w:rsidRPr="00663469" w14:paraId="6658BEAC" w14:textId="77777777" w:rsidTr="00D70DDC">
        <w:tc>
          <w:tcPr>
            <w:cnfStyle w:val="001000000000" w:firstRow="0" w:lastRow="0" w:firstColumn="1" w:lastColumn="0" w:oddVBand="0" w:evenVBand="0" w:oddHBand="0" w:evenHBand="0" w:firstRowFirstColumn="0" w:firstRowLastColumn="0" w:lastRowFirstColumn="0" w:lastRowLastColumn="0"/>
            <w:tcW w:w="1846" w:type="pct"/>
            <w:vAlign w:val="center"/>
          </w:tcPr>
          <w:p w14:paraId="6658BEAA" w14:textId="77777777" w:rsidR="00D02A94" w:rsidRPr="00663469" w:rsidRDefault="00D02A94" w:rsidP="00D02A94">
            <w:pPr>
              <w:spacing w:after="120"/>
              <w:rPr>
                <w:rFonts w:eastAsia="Times New Roman" w:cs="Calibri"/>
                <w:lang w:eastAsia="fr-BE"/>
              </w:rPr>
            </w:pPr>
            <w:r w:rsidRPr="00663469">
              <w:rPr>
                <w:rFonts w:eastAsia="Times New Roman" w:cs="Calibri"/>
                <w:lang w:eastAsia="fr-BE"/>
              </w:rPr>
              <w:t>N° de téléphone</w:t>
            </w:r>
          </w:p>
        </w:tc>
        <w:tc>
          <w:tcPr>
            <w:tcW w:w="3154" w:type="pct"/>
          </w:tcPr>
          <w:p w14:paraId="6658BEAB" w14:textId="77777777" w:rsidR="00D02A94" w:rsidRPr="00663469" w:rsidRDefault="00D02A94" w:rsidP="00D02A94">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D02A94" w:rsidRPr="00663469" w14:paraId="6658BEAF" w14:textId="77777777" w:rsidTr="00D70DDC">
        <w:tc>
          <w:tcPr>
            <w:cnfStyle w:val="001000000000" w:firstRow="0" w:lastRow="0" w:firstColumn="1" w:lastColumn="0" w:oddVBand="0" w:evenVBand="0" w:oddHBand="0" w:evenHBand="0" w:firstRowFirstColumn="0" w:firstRowLastColumn="0" w:lastRowFirstColumn="0" w:lastRowLastColumn="0"/>
            <w:tcW w:w="1846" w:type="pct"/>
            <w:vAlign w:val="center"/>
          </w:tcPr>
          <w:p w14:paraId="6658BEAD" w14:textId="77777777" w:rsidR="00D02A94" w:rsidRPr="00663469" w:rsidRDefault="00D02A94" w:rsidP="00D02A94">
            <w:pPr>
              <w:spacing w:after="120"/>
              <w:rPr>
                <w:rFonts w:eastAsia="Times New Roman" w:cs="Calibri"/>
                <w:lang w:eastAsia="fr-BE"/>
              </w:rPr>
            </w:pPr>
            <w:r w:rsidRPr="00663469">
              <w:rPr>
                <w:rFonts w:eastAsia="Times New Roman" w:cs="Calibri"/>
                <w:lang w:eastAsia="fr-BE"/>
              </w:rPr>
              <w:t>Adresse e-mail (professionnelle)</w:t>
            </w:r>
          </w:p>
        </w:tc>
        <w:tc>
          <w:tcPr>
            <w:tcW w:w="3154" w:type="pct"/>
          </w:tcPr>
          <w:p w14:paraId="6658BEAE" w14:textId="77777777" w:rsidR="00D02A94" w:rsidRPr="00663469" w:rsidRDefault="00D02A94" w:rsidP="00D02A94">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658BEB0" w14:textId="77777777" w:rsidR="00D02A94" w:rsidRPr="00663469" w:rsidRDefault="00D02A94" w:rsidP="00D02A94">
      <w:pPr>
        <w:pStyle w:val="Heading2"/>
        <w:rPr>
          <w:rFonts w:eastAsia="Calibri" w:cs="Calibri"/>
          <w:lang w:val="fr-BE"/>
        </w:rPr>
      </w:pPr>
      <w:r w:rsidRPr="00663469">
        <w:rPr>
          <w:rFonts w:cs="Calibri"/>
          <w:lang w:val="fr-BE"/>
        </w:rPr>
        <w:t>Vous êtes candidat à une fonction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24"/>
        <w:gridCol w:w="5680"/>
      </w:tblGrid>
      <w:tr w:rsidR="00D02A94" w:rsidRPr="00663469" w14:paraId="6658BEB3" w14:textId="77777777" w:rsidTr="00D70DDC">
        <w:trPr>
          <w:trHeight w:val="431"/>
        </w:trPr>
        <w:tc>
          <w:tcPr>
            <w:tcW w:w="1846" w:type="pct"/>
            <w:vAlign w:val="center"/>
          </w:tcPr>
          <w:p w14:paraId="6658BEB1" w14:textId="77777777" w:rsidR="00D02A94" w:rsidRPr="00663469" w:rsidRDefault="00D02A94" w:rsidP="00D02A94">
            <w:pPr>
              <w:numPr>
                <w:ilvl w:val="12"/>
                <w:numId w:val="0"/>
              </w:numPr>
              <w:tabs>
                <w:tab w:val="left" w:pos="252"/>
                <w:tab w:val="left" w:pos="1584"/>
                <w:tab w:val="left" w:pos="3024"/>
                <w:tab w:val="right" w:pos="9504"/>
              </w:tabs>
              <w:spacing w:line="240" w:lineRule="atLeast"/>
              <w:rPr>
                <w:rFonts w:cs="Calibri"/>
                <w:b/>
              </w:rPr>
            </w:pPr>
            <w:r w:rsidRPr="00663469">
              <w:rPr>
                <w:rFonts w:cs="Calibri"/>
                <w:b/>
              </w:rPr>
              <w:t>Nom de l’établissement</w:t>
            </w:r>
          </w:p>
        </w:tc>
        <w:tc>
          <w:tcPr>
            <w:tcW w:w="3154" w:type="pct"/>
          </w:tcPr>
          <w:p w14:paraId="6658BEB2" w14:textId="77777777" w:rsidR="00D02A94" w:rsidRPr="00663469" w:rsidRDefault="00D02A94" w:rsidP="00D02A94">
            <w:pPr>
              <w:numPr>
                <w:ilvl w:val="12"/>
                <w:numId w:val="0"/>
              </w:numPr>
              <w:tabs>
                <w:tab w:val="left" w:pos="576"/>
                <w:tab w:val="left" w:pos="1584"/>
                <w:tab w:val="left" w:pos="3024"/>
                <w:tab w:val="right" w:pos="9504"/>
              </w:tabs>
              <w:spacing w:line="240" w:lineRule="atLeast"/>
              <w:jc w:val="both"/>
              <w:rPr>
                <w:rFonts w:cs="Calibri"/>
                <w:highlight w:val="yellow"/>
              </w:rPr>
            </w:pPr>
          </w:p>
        </w:tc>
      </w:tr>
      <w:tr w:rsidR="00D02A94" w:rsidRPr="00663469" w14:paraId="6658BEB6" w14:textId="77777777" w:rsidTr="00D70DDC">
        <w:trPr>
          <w:trHeight w:val="431"/>
        </w:trPr>
        <w:tc>
          <w:tcPr>
            <w:tcW w:w="1846" w:type="pct"/>
            <w:vAlign w:val="center"/>
          </w:tcPr>
          <w:p w14:paraId="6658BEB4" w14:textId="77777777" w:rsidR="00D02A94" w:rsidRPr="00663469" w:rsidRDefault="00D02A94" w:rsidP="00D02A94">
            <w:pPr>
              <w:numPr>
                <w:ilvl w:val="12"/>
                <w:numId w:val="0"/>
              </w:numPr>
              <w:tabs>
                <w:tab w:val="left" w:pos="252"/>
                <w:tab w:val="left" w:pos="1584"/>
                <w:tab w:val="left" w:pos="3024"/>
                <w:tab w:val="right" w:pos="9504"/>
              </w:tabs>
              <w:spacing w:line="240" w:lineRule="atLeast"/>
              <w:rPr>
                <w:rFonts w:cs="Calibri"/>
                <w:b/>
              </w:rPr>
            </w:pPr>
            <w:r w:rsidRPr="00663469">
              <w:rPr>
                <w:rFonts w:cs="Calibri"/>
                <w:b/>
              </w:rPr>
              <w:t>Statut de l’établissement</w:t>
            </w:r>
          </w:p>
        </w:tc>
        <w:tc>
          <w:tcPr>
            <w:tcW w:w="3154" w:type="pct"/>
          </w:tcPr>
          <w:p w14:paraId="6658BEB5" w14:textId="77777777" w:rsidR="00D02A94" w:rsidRPr="00663469" w:rsidRDefault="00D02A94" w:rsidP="00D02A94">
            <w:pPr>
              <w:numPr>
                <w:ilvl w:val="12"/>
                <w:numId w:val="0"/>
              </w:numPr>
              <w:tabs>
                <w:tab w:val="left" w:pos="576"/>
                <w:tab w:val="left" w:pos="1584"/>
                <w:tab w:val="left" w:pos="3024"/>
                <w:tab w:val="right" w:pos="9504"/>
              </w:tabs>
              <w:spacing w:line="240" w:lineRule="atLeast"/>
              <w:jc w:val="both"/>
              <w:rPr>
                <w:rFonts w:cs="Calibri"/>
                <w:highlight w:val="yellow"/>
              </w:rPr>
            </w:pPr>
          </w:p>
        </w:tc>
      </w:tr>
      <w:tr w:rsidR="00D02A94" w:rsidRPr="00663469" w14:paraId="6658BEB9" w14:textId="77777777" w:rsidTr="00D70DDC">
        <w:trPr>
          <w:trHeight w:val="431"/>
        </w:trPr>
        <w:tc>
          <w:tcPr>
            <w:tcW w:w="1846" w:type="pct"/>
            <w:vAlign w:val="center"/>
          </w:tcPr>
          <w:p w14:paraId="6658BEB7" w14:textId="77777777" w:rsidR="00D02A94" w:rsidRPr="00663469" w:rsidRDefault="00D02A94" w:rsidP="00D02A94">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663469">
              <w:rPr>
                <w:rFonts w:cs="Calibri"/>
                <w:b/>
              </w:rPr>
              <w:t>Numéro d’entreprise</w:t>
            </w:r>
          </w:p>
        </w:tc>
        <w:tc>
          <w:tcPr>
            <w:tcW w:w="3154" w:type="pct"/>
          </w:tcPr>
          <w:p w14:paraId="6658BEB8" w14:textId="77777777" w:rsidR="00D02A94" w:rsidRPr="00663469" w:rsidRDefault="00D02A94" w:rsidP="00D02A94">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658BEBA" w14:textId="77777777" w:rsidR="00D02A94" w:rsidRPr="00663469" w:rsidRDefault="00D02A94" w:rsidP="00D02A94">
      <w:pPr>
        <w:spacing w:before="240" w:after="0"/>
        <w:jc w:val="both"/>
        <w:rPr>
          <w:rFonts w:cs="Calibri"/>
        </w:rPr>
      </w:pPr>
      <w:r w:rsidRPr="00663469">
        <w:rPr>
          <w:rFonts w:cs="Calibri"/>
          <w:lang w:eastAsia="fr-BE"/>
        </w:rPr>
        <w:t>Toute mention “l’établissement” dans le présent questionnaire fera référence à l’entreprise ci-dessus.</w:t>
      </w:r>
      <w:bookmarkStart w:id="3" w:name="_Toc524857501"/>
      <w:bookmarkStart w:id="4" w:name="_Toc524858511"/>
      <w:bookmarkStart w:id="5" w:name="_Toc524858668"/>
      <w:bookmarkStart w:id="6" w:name="_Toc524858807"/>
      <w:bookmarkStart w:id="7" w:name="_Toc524858588"/>
      <w:bookmarkStart w:id="8" w:name="_Toc524858809"/>
    </w:p>
    <w:bookmarkEnd w:id="3"/>
    <w:bookmarkEnd w:id="4"/>
    <w:bookmarkEnd w:id="5"/>
    <w:bookmarkEnd w:id="6"/>
    <w:bookmarkEnd w:id="7"/>
    <w:bookmarkEnd w:id="8"/>
    <w:p w14:paraId="6658BEBB" w14:textId="77777777" w:rsidR="00D02A94" w:rsidRPr="00663469" w:rsidRDefault="00D02A94" w:rsidP="00D02A94">
      <w:pPr>
        <w:pStyle w:val="Heading2"/>
        <w:rPr>
          <w:rFonts w:cs="Calibri"/>
          <w:lang w:val="fr-BE"/>
        </w:rPr>
      </w:pPr>
      <w:r w:rsidRPr="00663469">
        <w:rPr>
          <w:rFonts w:cs="Calibri"/>
          <w:lang w:val="fr-BE"/>
        </w:rPr>
        <w:t>Vous êtes candidat à une fonction réglementée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24"/>
        <w:gridCol w:w="5680"/>
      </w:tblGrid>
      <w:tr w:rsidR="00D02A94" w:rsidRPr="00663469" w14:paraId="6658BEC4" w14:textId="77777777" w:rsidTr="009448AD">
        <w:trPr>
          <w:trHeight w:val="431"/>
        </w:trPr>
        <w:tc>
          <w:tcPr>
            <w:tcW w:w="1846" w:type="pct"/>
            <w:vAlign w:val="center"/>
          </w:tcPr>
          <w:p w14:paraId="6658BEBC" w14:textId="77777777" w:rsidR="00D02A94" w:rsidRPr="00663469" w:rsidRDefault="00D02A94" w:rsidP="00D02A94">
            <w:pPr>
              <w:rPr>
                <w:b/>
              </w:rPr>
            </w:pPr>
            <w:r w:rsidRPr="00663469">
              <w:rPr>
                <w:b/>
              </w:rPr>
              <w:t>Vous devenez</w:t>
            </w:r>
          </w:p>
          <w:p w14:paraId="6658BEBD" w14:textId="77777777" w:rsidR="00D02A94" w:rsidRPr="00663469" w:rsidRDefault="00D02A94" w:rsidP="00D02A94">
            <w:pPr>
              <w:rPr>
                <w:rFonts w:cs="Calibri"/>
              </w:rPr>
            </w:pPr>
            <w:r w:rsidRPr="00663469">
              <w:rPr>
                <w:b/>
              </w:rPr>
              <w:t>(indiquez toutes les options qui vous sont applicables,</w:t>
            </w:r>
            <w:r w:rsidR="00CF1B52" w:rsidRPr="00663469">
              <w:rPr>
                <w:b/>
              </w:rPr>
              <w:t xml:space="preserve"> </w:t>
            </w:r>
            <w:r w:rsidRPr="00663469">
              <w:rPr>
                <w:b/>
              </w:rPr>
              <w:t>en plus de votre fonction de compliance officer)</w:t>
            </w:r>
          </w:p>
        </w:tc>
        <w:tc>
          <w:tcPr>
            <w:tcW w:w="3154" w:type="pct"/>
          </w:tcPr>
          <w:p w14:paraId="6658BEBE" w14:textId="77777777" w:rsidR="00D02A94" w:rsidRPr="00663469" w:rsidRDefault="00694A32" w:rsidP="00D02A94">
            <w:pPr>
              <w:spacing w:after="120" w:line="240" w:lineRule="auto"/>
              <w:ind w:left="459" w:hanging="459"/>
            </w:pPr>
            <w:sdt>
              <w:sdtPr>
                <w:id w:val="-1937124898"/>
                <w14:checkbox>
                  <w14:checked w14:val="0"/>
                  <w14:checkedState w14:val="2612" w14:font="MS Gothic"/>
                  <w14:uncheckedState w14:val="2610" w14:font="MS Gothic"/>
                </w14:checkbox>
              </w:sdtPr>
              <w:sdtEndPr/>
              <w:sdtContent>
                <w:r w:rsidR="00D70DDC" w:rsidRPr="00663469">
                  <w:rPr>
                    <w:rFonts w:ascii="MS Gothic" w:eastAsia="MS Gothic" w:hAnsi="MS Gothic"/>
                  </w:rPr>
                  <w:t>☐</w:t>
                </w:r>
              </w:sdtContent>
            </w:sdt>
            <w:r w:rsidR="00D02A94" w:rsidRPr="00663469">
              <w:tab/>
              <w:t>Compliance officer agréé de l’établissement</w:t>
            </w:r>
          </w:p>
          <w:p w14:paraId="6658BEBF" w14:textId="77777777" w:rsidR="00D02A94" w:rsidRPr="00663469" w:rsidRDefault="00694A32" w:rsidP="00D02A94">
            <w:pPr>
              <w:spacing w:after="120" w:line="240" w:lineRule="auto"/>
              <w:ind w:left="463" w:hanging="463"/>
              <w:jc w:val="both"/>
            </w:pPr>
            <w:sdt>
              <w:sdtPr>
                <w:id w:val="-1027173063"/>
                <w14:checkbox>
                  <w14:checked w14:val="0"/>
                  <w14:checkedState w14:val="2612" w14:font="MS Gothic"/>
                  <w14:uncheckedState w14:val="2610" w14:font="MS Gothic"/>
                </w14:checkbox>
              </w:sdtPr>
              <w:sdtEndPr/>
              <w:sdtContent>
                <w:r w:rsidR="00D02A94" w:rsidRPr="00663469">
                  <w:rPr>
                    <w:rFonts w:ascii="MS Gothic" w:eastAsia="MS Gothic" w:hAnsi="MS Gothic"/>
                  </w:rPr>
                  <w:t>☐</w:t>
                </w:r>
              </w:sdtContent>
            </w:sdt>
            <w:r w:rsidR="00D02A94" w:rsidRPr="00663469">
              <w:tab/>
              <w:t xml:space="preserve">Administrateur non exécutif de l’établissement </w:t>
            </w:r>
          </w:p>
          <w:p w14:paraId="6658BEC0" w14:textId="77777777" w:rsidR="00D02A94" w:rsidRPr="00663469" w:rsidRDefault="00694A32" w:rsidP="00D02A94">
            <w:pPr>
              <w:spacing w:after="120" w:line="240" w:lineRule="auto"/>
              <w:ind w:left="318" w:hanging="318"/>
              <w:jc w:val="both"/>
            </w:pPr>
            <w:sdt>
              <w:sdtPr>
                <w:id w:val="1272908796"/>
                <w14:checkbox>
                  <w14:checked w14:val="0"/>
                  <w14:checkedState w14:val="2612" w14:font="MS Gothic"/>
                  <w14:uncheckedState w14:val="2610" w14:font="MS Gothic"/>
                </w14:checkbox>
              </w:sdtPr>
              <w:sdtEndPr/>
              <w:sdtContent>
                <w:r w:rsidR="00D02A94" w:rsidRPr="00663469">
                  <w:rPr>
                    <w:rFonts w:ascii="MS Gothic" w:eastAsia="MS Gothic" w:hAnsi="MS Gothic"/>
                  </w:rPr>
                  <w:t>☐</w:t>
                </w:r>
              </w:sdtContent>
            </w:sdt>
            <w:r w:rsidR="00D02A94" w:rsidRPr="00663469">
              <w:t xml:space="preserve">     Administrateur exécutif de l’établissement</w:t>
            </w:r>
          </w:p>
          <w:p w14:paraId="6658BEC1" w14:textId="77777777" w:rsidR="00D02A94" w:rsidRPr="00663469" w:rsidRDefault="00694A32" w:rsidP="00D02A94">
            <w:pPr>
              <w:spacing w:after="120" w:line="240" w:lineRule="auto"/>
              <w:ind w:left="459" w:hanging="459"/>
            </w:pPr>
            <w:sdt>
              <w:sdtPr>
                <w:id w:val="532308546"/>
                <w14:checkbox>
                  <w14:checked w14:val="0"/>
                  <w14:checkedState w14:val="2612" w14:font="MS Gothic"/>
                  <w14:uncheckedState w14:val="2610" w14:font="MS Gothic"/>
                </w14:checkbox>
              </w:sdtPr>
              <w:sdtEndPr/>
              <w:sdtContent>
                <w:r w:rsidR="00D02A94" w:rsidRPr="00663469">
                  <w:rPr>
                    <w:rFonts w:ascii="MS Gothic" w:eastAsia="MS Gothic" w:hAnsi="MS Gothic"/>
                  </w:rPr>
                  <w:t>☐</w:t>
                </w:r>
              </w:sdtContent>
            </w:sdt>
            <w:r w:rsidR="00D02A94" w:rsidRPr="00663469">
              <w:tab/>
              <w:t>Dirigeant effectif de l’établissement (non membre du conseil d’administration)</w:t>
            </w:r>
          </w:p>
          <w:p w14:paraId="6658BEC2" w14:textId="77777777" w:rsidR="00D02A94" w:rsidRPr="00663469" w:rsidRDefault="00694A32" w:rsidP="00D02A94">
            <w:pPr>
              <w:spacing w:after="120" w:line="240" w:lineRule="auto"/>
              <w:ind w:left="459" w:hanging="459"/>
              <w:jc w:val="both"/>
            </w:pPr>
            <w:sdt>
              <w:sdtPr>
                <w:id w:val="2051955748"/>
                <w14:checkbox>
                  <w14:checked w14:val="0"/>
                  <w14:checkedState w14:val="2612" w14:font="MS Gothic"/>
                  <w14:uncheckedState w14:val="2610" w14:font="MS Gothic"/>
                </w14:checkbox>
              </w:sdtPr>
              <w:sdtEndPr/>
              <w:sdtContent>
                <w:r w:rsidR="00D02A94" w:rsidRPr="00663469">
                  <w:rPr>
                    <w:rFonts w:ascii="MS Gothic" w:eastAsia="MS Gothic" w:hAnsi="MS Gothic"/>
                  </w:rPr>
                  <w:t>☐</w:t>
                </w:r>
              </w:sdtContent>
            </w:sdt>
            <w:r w:rsidR="00D02A94" w:rsidRPr="00663469">
              <w:tab/>
              <w:t>Responsable de la fonction de gestion des risques de l’établissement</w:t>
            </w:r>
          </w:p>
          <w:p w14:paraId="6658BEC3" w14:textId="77777777" w:rsidR="00D02A94" w:rsidRPr="00663469" w:rsidRDefault="00694A32" w:rsidP="00D02A94">
            <w:pPr>
              <w:spacing w:after="120" w:line="240" w:lineRule="auto"/>
              <w:ind w:left="459" w:hanging="459"/>
              <w:jc w:val="both"/>
            </w:pPr>
            <w:sdt>
              <w:sdtPr>
                <w:id w:val="174083112"/>
                <w14:checkbox>
                  <w14:checked w14:val="0"/>
                  <w14:checkedState w14:val="2612" w14:font="MS Gothic"/>
                  <w14:uncheckedState w14:val="2610" w14:font="MS Gothic"/>
                </w14:checkbox>
              </w:sdtPr>
              <w:sdtEndPr/>
              <w:sdtContent>
                <w:r w:rsidR="00D02A94" w:rsidRPr="00663469">
                  <w:rPr>
                    <w:rFonts w:ascii="MS Gothic" w:eastAsia="MS Gothic" w:hAnsi="MS Gothic"/>
                  </w:rPr>
                  <w:t>☐</w:t>
                </w:r>
              </w:sdtContent>
            </w:sdt>
            <w:r w:rsidR="00D02A94" w:rsidRPr="00663469">
              <w:tab/>
              <w:t>Employé de l’établissement</w:t>
            </w:r>
          </w:p>
        </w:tc>
      </w:tr>
      <w:tr w:rsidR="00D02A94" w:rsidRPr="00663469" w14:paraId="6658BEC7" w14:textId="77777777" w:rsidTr="009448AD">
        <w:trPr>
          <w:trHeight w:val="431"/>
        </w:trPr>
        <w:tc>
          <w:tcPr>
            <w:tcW w:w="1846" w:type="pct"/>
            <w:vAlign w:val="center"/>
          </w:tcPr>
          <w:p w14:paraId="6658BEC5" w14:textId="77777777" w:rsidR="00D02A94" w:rsidRPr="00663469" w:rsidRDefault="00D02A94" w:rsidP="00D02A94">
            <w:pPr>
              <w:numPr>
                <w:ilvl w:val="12"/>
                <w:numId w:val="0"/>
              </w:numPr>
              <w:tabs>
                <w:tab w:val="left" w:pos="576"/>
                <w:tab w:val="left" w:pos="1584"/>
                <w:tab w:val="left" w:pos="3024"/>
                <w:tab w:val="right" w:pos="9504"/>
              </w:tabs>
              <w:spacing w:before="240" w:line="240" w:lineRule="atLeast"/>
              <w:rPr>
                <w:rFonts w:cs="Calibri"/>
              </w:rPr>
            </w:pPr>
            <w:r w:rsidRPr="00663469">
              <w:rPr>
                <w:rFonts w:cs="Calibri"/>
                <w:b/>
              </w:rPr>
              <w:t>Date prévue d’entrée en fonction</w:t>
            </w:r>
          </w:p>
        </w:tc>
        <w:tc>
          <w:tcPr>
            <w:tcW w:w="3154" w:type="pct"/>
            <w:vAlign w:val="center"/>
          </w:tcPr>
          <w:p w14:paraId="6658BEC6" w14:textId="77777777" w:rsidR="00D02A94" w:rsidRPr="00663469" w:rsidRDefault="00D02A94" w:rsidP="00D02A94">
            <w:pPr>
              <w:numPr>
                <w:ilvl w:val="12"/>
                <w:numId w:val="0"/>
              </w:numPr>
              <w:tabs>
                <w:tab w:val="left" w:pos="576"/>
                <w:tab w:val="left" w:pos="1584"/>
                <w:tab w:val="left" w:pos="3024"/>
                <w:tab w:val="right" w:pos="9504"/>
              </w:tabs>
              <w:spacing w:before="240" w:line="240" w:lineRule="atLeast"/>
              <w:rPr>
                <w:rFonts w:cs="Calibri"/>
              </w:rPr>
            </w:pPr>
          </w:p>
        </w:tc>
      </w:tr>
      <w:tr w:rsidR="00D02A94" w:rsidRPr="00663469" w14:paraId="6658BECA" w14:textId="77777777" w:rsidTr="009448AD">
        <w:trPr>
          <w:trHeight w:val="431"/>
        </w:trPr>
        <w:tc>
          <w:tcPr>
            <w:tcW w:w="1846" w:type="pct"/>
            <w:vAlign w:val="center"/>
          </w:tcPr>
          <w:p w14:paraId="6658BEC8" w14:textId="77777777" w:rsidR="00D02A94" w:rsidRPr="00663469" w:rsidRDefault="00D02A94" w:rsidP="00D02A94">
            <w:pPr>
              <w:numPr>
                <w:ilvl w:val="12"/>
                <w:numId w:val="0"/>
              </w:numPr>
              <w:tabs>
                <w:tab w:val="left" w:pos="576"/>
                <w:tab w:val="left" w:pos="1584"/>
                <w:tab w:val="left" w:pos="3024"/>
                <w:tab w:val="right" w:pos="9504"/>
              </w:tabs>
              <w:spacing w:before="240" w:line="240" w:lineRule="atLeast"/>
              <w:rPr>
                <w:rFonts w:cs="Calibri"/>
              </w:rPr>
            </w:pPr>
            <w:r w:rsidRPr="00663469">
              <w:rPr>
                <w:rFonts w:cs="Calibri"/>
                <w:b/>
              </w:rPr>
              <w:t>Date de cessation</w:t>
            </w:r>
            <w:r w:rsidRPr="00663469">
              <w:rPr>
                <w:rStyle w:val="FootnoteReference"/>
                <w:rFonts w:cs="Calibri"/>
                <w:b/>
              </w:rPr>
              <w:footnoteReference w:id="2"/>
            </w:r>
            <w:r w:rsidRPr="00663469">
              <w:rPr>
                <w:rFonts w:cs="Calibri"/>
                <w:b/>
              </w:rPr>
              <w:t xml:space="preserve"> </w:t>
            </w:r>
            <w:r w:rsidRPr="00663469">
              <w:rPr>
                <w:rFonts w:cs="Calibri"/>
                <w:i/>
              </w:rPr>
              <w:t>(si connue)</w:t>
            </w:r>
          </w:p>
        </w:tc>
        <w:tc>
          <w:tcPr>
            <w:tcW w:w="3154" w:type="pct"/>
            <w:vAlign w:val="center"/>
          </w:tcPr>
          <w:p w14:paraId="6658BEC9" w14:textId="77777777" w:rsidR="00D02A94" w:rsidRPr="00663469" w:rsidRDefault="00D02A94" w:rsidP="00D02A94">
            <w:pPr>
              <w:numPr>
                <w:ilvl w:val="12"/>
                <w:numId w:val="0"/>
              </w:numPr>
              <w:tabs>
                <w:tab w:val="left" w:pos="576"/>
                <w:tab w:val="left" w:pos="1584"/>
                <w:tab w:val="left" w:pos="3024"/>
                <w:tab w:val="right" w:pos="9504"/>
              </w:tabs>
              <w:spacing w:before="240" w:line="240" w:lineRule="atLeast"/>
              <w:rPr>
                <w:rFonts w:cs="Calibri"/>
              </w:rPr>
            </w:pPr>
          </w:p>
        </w:tc>
      </w:tr>
    </w:tbl>
    <w:p w14:paraId="6658BECB" w14:textId="77777777" w:rsidR="007478EB" w:rsidRPr="00663469" w:rsidRDefault="007478EB" w:rsidP="007478EB">
      <w:pPr>
        <w:pStyle w:val="Heading1"/>
        <w:numPr>
          <w:ilvl w:val="0"/>
          <w:numId w:val="0"/>
        </w:numPr>
        <w:ind w:left="573"/>
        <w:rPr>
          <w:rFonts w:cs="Calibri"/>
        </w:rPr>
      </w:pPr>
    </w:p>
    <w:p w14:paraId="6658BECC" w14:textId="77777777" w:rsidR="007478EB" w:rsidRPr="00663469" w:rsidRDefault="007478EB">
      <w:pPr>
        <w:spacing w:after="200" w:line="276" w:lineRule="auto"/>
        <w:rPr>
          <w:rFonts w:ascii="Calibri" w:eastAsia="Times New Roman" w:hAnsi="Calibri" w:cs="Calibri"/>
          <w:b/>
          <w:bCs/>
          <w:color w:val="333333"/>
          <w:sz w:val="26"/>
          <w:szCs w:val="26"/>
          <w:lang w:eastAsia="fr-BE"/>
        </w:rPr>
      </w:pPr>
      <w:r w:rsidRPr="00663469">
        <w:rPr>
          <w:rFonts w:cs="Calibri"/>
        </w:rPr>
        <w:br w:type="page"/>
      </w:r>
    </w:p>
    <w:p w14:paraId="6658BECD" w14:textId="77777777" w:rsidR="00FE08B1" w:rsidRPr="00663469" w:rsidRDefault="00FE08B1" w:rsidP="00FE08B1">
      <w:pPr>
        <w:pStyle w:val="Heading1"/>
        <w:rPr>
          <w:rFonts w:cs="Calibri"/>
        </w:rPr>
      </w:pPr>
      <w:r w:rsidRPr="00663469">
        <w:rPr>
          <w:rFonts w:cs="Calibri"/>
        </w:rPr>
        <w:t>Vous disposez d’une expertise adéquate</w:t>
      </w:r>
    </w:p>
    <w:p w14:paraId="6658BECE" w14:textId="77777777" w:rsidR="00FE08B1" w:rsidRPr="00663469" w:rsidRDefault="00FE08B1" w:rsidP="00FE08B1">
      <w:pPr>
        <w:pStyle w:val="Heading2"/>
        <w:rPr>
          <w:rFonts w:cs="Calibri"/>
          <w:lang w:val="fr-BE"/>
        </w:rPr>
      </w:pPr>
      <w:r w:rsidRPr="00663469">
        <w:rPr>
          <w:rFonts w:cs="Calibri"/>
          <w:lang w:val="fr-BE"/>
        </w:rPr>
        <w:t>Vous avez les connaissances nécessaires</w:t>
      </w:r>
    </w:p>
    <w:p w14:paraId="6658BECF" w14:textId="77777777" w:rsidR="00FE08B1" w:rsidRPr="00663469" w:rsidRDefault="00FE08B1" w:rsidP="00FE08B1">
      <w:pPr>
        <w:pStyle w:val="Heading3"/>
        <w:rPr>
          <w:rFonts w:cs="Calibri"/>
          <w:lang w:val="fr-BE"/>
        </w:rPr>
      </w:pPr>
      <w:r w:rsidRPr="00663469">
        <w:rPr>
          <w:rFonts w:cs="Calibri"/>
          <w:lang w:val="fr-BE"/>
        </w:rPr>
        <w:t>Disposez-vous d’un diplôme de master ou équivalent ?</w:t>
      </w:r>
    </w:p>
    <w:p w14:paraId="6658BED0" w14:textId="77777777" w:rsidR="00FE08B1" w:rsidRPr="00663469" w:rsidRDefault="00FE08B1" w:rsidP="00FE08B1">
      <w:pPr>
        <w:rPr>
          <w:rFonts w:cs="Calibri"/>
          <w:lang w:eastAsia="fr-BE"/>
        </w:rPr>
      </w:pPr>
      <w:r w:rsidRPr="00663469">
        <w:rPr>
          <w:rFonts w:cs="Calibri"/>
        </w:rPr>
        <w:t>Listez ci-dessous les diplômes pertinents</w:t>
      </w:r>
      <w:r w:rsidRPr="00663469">
        <w:rPr>
          <w:rStyle w:val="FootnoteReference"/>
          <w:rFonts w:cs="Calibri"/>
        </w:rPr>
        <w:footnoteReference w:id="3"/>
      </w:r>
      <w:r w:rsidRPr="00663469">
        <w:rPr>
          <w:rFonts w:cs="Calibri"/>
        </w:rPr>
        <w:t xml:space="preserve"> que vous avez obtenus. Ajoutez des lignes si nécessaire.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3740"/>
        <w:gridCol w:w="3047"/>
      </w:tblGrid>
      <w:tr w:rsidR="00FE08B1" w:rsidRPr="00663469" w14:paraId="6658BED4" w14:textId="77777777" w:rsidTr="00D70DDC">
        <w:tc>
          <w:tcPr>
            <w:tcW w:w="1231" w:type="pct"/>
            <w:shd w:val="clear" w:color="auto" w:fill="auto"/>
          </w:tcPr>
          <w:p w14:paraId="6658BED1" w14:textId="77777777" w:rsidR="00FE08B1" w:rsidRPr="00663469" w:rsidRDefault="00FE08B1" w:rsidP="00FE08B1">
            <w:pPr>
              <w:tabs>
                <w:tab w:val="left" w:pos="576"/>
                <w:tab w:val="left" w:pos="1584"/>
                <w:tab w:val="left" w:pos="3024"/>
                <w:tab w:val="right" w:pos="9504"/>
              </w:tabs>
              <w:spacing w:after="240" w:line="240" w:lineRule="atLeast"/>
              <w:jc w:val="center"/>
              <w:rPr>
                <w:rFonts w:cs="Calibri"/>
                <w:sz w:val="20"/>
                <w:szCs w:val="20"/>
              </w:rPr>
            </w:pPr>
            <w:r w:rsidRPr="00663469">
              <w:rPr>
                <w:rFonts w:cs="Calibri"/>
                <w:b/>
                <w:sz w:val="20"/>
                <w:szCs w:val="20"/>
              </w:rPr>
              <w:t>Diplôme obtenu</w:t>
            </w:r>
          </w:p>
        </w:tc>
        <w:tc>
          <w:tcPr>
            <w:tcW w:w="2077" w:type="pct"/>
            <w:shd w:val="clear" w:color="auto" w:fill="auto"/>
          </w:tcPr>
          <w:p w14:paraId="6658BED2" w14:textId="77777777" w:rsidR="00FE08B1" w:rsidRPr="00663469" w:rsidRDefault="00FE08B1" w:rsidP="00FE08B1">
            <w:pPr>
              <w:tabs>
                <w:tab w:val="left" w:pos="576"/>
                <w:tab w:val="left" w:pos="1584"/>
                <w:tab w:val="left" w:pos="3024"/>
                <w:tab w:val="right" w:pos="9504"/>
              </w:tabs>
              <w:spacing w:after="240" w:line="240" w:lineRule="atLeast"/>
              <w:jc w:val="center"/>
              <w:rPr>
                <w:rFonts w:cs="Calibri"/>
                <w:sz w:val="20"/>
                <w:szCs w:val="20"/>
              </w:rPr>
            </w:pPr>
            <w:r w:rsidRPr="00663469">
              <w:rPr>
                <w:rFonts w:cs="Calibri"/>
                <w:b/>
                <w:sz w:val="20"/>
                <w:szCs w:val="20"/>
              </w:rPr>
              <w:t>Nom et type d’établissement d’enseignement</w:t>
            </w:r>
          </w:p>
        </w:tc>
        <w:tc>
          <w:tcPr>
            <w:tcW w:w="1693" w:type="pct"/>
            <w:shd w:val="clear" w:color="auto" w:fill="auto"/>
          </w:tcPr>
          <w:p w14:paraId="6658BED3" w14:textId="77777777" w:rsidR="00FE08B1" w:rsidRPr="00663469" w:rsidRDefault="00FE08B1" w:rsidP="00FE08B1">
            <w:pPr>
              <w:tabs>
                <w:tab w:val="left" w:pos="576"/>
                <w:tab w:val="left" w:pos="1584"/>
                <w:tab w:val="left" w:pos="3024"/>
                <w:tab w:val="right" w:pos="9504"/>
              </w:tabs>
              <w:spacing w:after="240" w:line="240" w:lineRule="atLeast"/>
              <w:jc w:val="center"/>
              <w:rPr>
                <w:rFonts w:cs="Calibri"/>
                <w:sz w:val="20"/>
                <w:szCs w:val="20"/>
              </w:rPr>
            </w:pPr>
            <w:r w:rsidRPr="00663469">
              <w:rPr>
                <w:rFonts w:cs="Calibri"/>
                <w:b/>
                <w:sz w:val="20"/>
                <w:szCs w:val="20"/>
              </w:rPr>
              <w:t>Année d’obtention du diplôme</w:t>
            </w:r>
          </w:p>
        </w:tc>
      </w:tr>
      <w:tr w:rsidR="00FE08B1" w:rsidRPr="00663469" w14:paraId="6658BED8" w14:textId="77777777" w:rsidTr="00D70DDC">
        <w:tc>
          <w:tcPr>
            <w:tcW w:w="1231" w:type="pct"/>
            <w:shd w:val="clear" w:color="auto" w:fill="auto"/>
          </w:tcPr>
          <w:p w14:paraId="6658BED5" w14:textId="77777777" w:rsidR="00FE08B1" w:rsidRPr="00663469" w:rsidRDefault="00FE08B1" w:rsidP="00FE08B1">
            <w:pPr>
              <w:tabs>
                <w:tab w:val="left" w:pos="576"/>
                <w:tab w:val="left" w:pos="1584"/>
                <w:tab w:val="left" w:pos="3024"/>
                <w:tab w:val="right" w:pos="9504"/>
              </w:tabs>
              <w:spacing w:after="240" w:line="240" w:lineRule="atLeast"/>
              <w:rPr>
                <w:rFonts w:cs="Calibri"/>
                <w:sz w:val="20"/>
                <w:szCs w:val="20"/>
              </w:rPr>
            </w:pPr>
          </w:p>
        </w:tc>
        <w:tc>
          <w:tcPr>
            <w:tcW w:w="2077" w:type="pct"/>
            <w:shd w:val="clear" w:color="auto" w:fill="auto"/>
          </w:tcPr>
          <w:p w14:paraId="6658BED6" w14:textId="77777777" w:rsidR="00FE08B1" w:rsidRPr="00663469" w:rsidRDefault="00FE08B1" w:rsidP="00FE08B1">
            <w:pPr>
              <w:tabs>
                <w:tab w:val="left" w:pos="576"/>
                <w:tab w:val="left" w:pos="1584"/>
                <w:tab w:val="left" w:pos="3024"/>
                <w:tab w:val="right" w:pos="9504"/>
              </w:tabs>
              <w:spacing w:after="240" w:line="240" w:lineRule="atLeast"/>
              <w:rPr>
                <w:rFonts w:cs="Calibri"/>
                <w:sz w:val="20"/>
                <w:szCs w:val="20"/>
              </w:rPr>
            </w:pPr>
          </w:p>
        </w:tc>
        <w:tc>
          <w:tcPr>
            <w:tcW w:w="1693" w:type="pct"/>
            <w:shd w:val="clear" w:color="auto" w:fill="auto"/>
          </w:tcPr>
          <w:p w14:paraId="6658BED7" w14:textId="77777777" w:rsidR="00FE08B1" w:rsidRPr="00663469" w:rsidRDefault="00FE08B1" w:rsidP="00FE08B1">
            <w:pPr>
              <w:tabs>
                <w:tab w:val="left" w:pos="576"/>
                <w:tab w:val="left" w:pos="1584"/>
                <w:tab w:val="left" w:pos="3024"/>
                <w:tab w:val="right" w:pos="9504"/>
              </w:tabs>
              <w:spacing w:after="240" w:line="240" w:lineRule="atLeast"/>
              <w:rPr>
                <w:rFonts w:cs="Calibri"/>
                <w:sz w:val="20"/>
                <w:szCs w:val="20"/>
              </w:rPr>
            </w:pPr>
          </w:p>
        </w:tc>
      </w:tr>
    </w:tbl>
    <w:p w14:paraId="6658BED9" w14:textId="77777777" w:rsidR="00FE08B1" w:rsidRPr="00663469" w:rsidRDefault="00FE08B1" w:rsidP="00FE08B1">
      <w:pPr>
        <w:spacing w:after="0" w:line="240" w:lineRule="auto"/>
        <w:rPr>
          <w:rFonts w:cs="Calibri"/>
        </w:rPr>
      </w:pPr>
    </w:p>
    <w:p w14:paraId="6658BEDA" w14:textId="77777777" w:rsidR="00FE08B1" w:rsidRPr="00663469" w:rsidRDefault="00FE08B1" w:rsidP="000D557F">
      <w:pPr>
        <w:pStyle w:val="Heading3"/>
        <w:spacing w:before="120" w:after="120"/>
        <w:jc w:val="both"/>
        <w:rPr>
          <w:rFonts w:cs="Calibri"/>
          <w:lang w:val="fr-BE"/>
        </w:rPr>
      </w:pPr>
      <w:r w:rsidRPr="00663469">
        <w:rPr>
          <w:rFonts w:cs="Calibri"/>
          <w:lang w:val="fr-BE"/>
        </w:rPr>
        <w:t>Si vous ne disposez pas d’un diplôme de master ou équivalent, pouvez-vous démontrer que vous avez acquis une expérience pratique et des connaissances en matière financière ?</w:t>
      </w:r>
    </w:p>
    <w:p w14:paraId="6658BEDB" w14:textId="77777777" w:rsidR="00FE08B1" w:rsidRPr="00663469" w:rsidRDefault="00FE08B1" w:rsidP="00FE08B1">
      <w:pPr>
        <w:jc w:val="both"/>
        <w:rPr>
          <w:rFonts w:cs="Calibri"/>
          <w:lang w:eastAsia="fr-BE"/>
        </w:rPr>
      </w:pPr>
      <w:r w:rsidRPr="00663469">
        <w:rPr>
          <w:rFonts w:cs="Calibri"/>
          <w:lang w:eastAsia="fr-BE"/>
        </w:rPr>
        <w:t>Ajoutez des lignes si nécessaire et, en annexe, un dossier contenant les attestations reçues et/ou tout autre document pertinent.</w:t>
      </w:r>
    </w:p>
    <w:tbl>
      <w:tblPr>
        <w:tblW w:w="5000" w:type="pct"/>
        <w:tblLook w:val="0000" w:firstRow="0" w:lastRow="0" w:firstColumn="0" w:lastColumn="0" w:noHBand="0" w:noVBand="0"/>
      </w:tblPr>
      <w:tblGrid>
        <w:gridCol w:w="2216"/>
        <w:gridCol w:w="3739"/>
        <w:gridCol w:w="3046"/>
      </w:tblGrid>
      <w:tr w:rsidR="00FE08B1" w:rsidRPr="00663469" w14:paraId="6658BEDF" w14:textId="77777777" w:rsidTr="00D70DDC">
        <w:tc>
          <w:tcPr>
            <w:tcW w:w="1231" w:type="pct"/>
            <w:tcBorders>
              <w:top w:val="single" w:sz="6" w:space="0" w:color="auto"/>
              <w:left w:val="single" w:sz="4" w:space="0" w:color="auto"/>
              <w:bottom w:val="single" w:sz="6" w:space="0" w:color="auto"/>
              <w:right w:val="single" w:sz="6" w:space="0" w:color="auto"/>
            </w:tcBorders>
            <w:shd w:val="clear" w:color="auto" w:fill="auto"/>
          </w:tcPr>
          <w:p w14:paraId="6658BEDC" w14:textId="77777777" w:rsidR="00FE08B1" w:rsidRPr="00663469" w:rsidRDefault="00FE08B1" w:rsidP="00FE08B1">
            <w:pPr>
              <w:tabs>
                <w:tab w:val="left" w:pos="576"/>
                <w:tab w:val="left" w:pos="1584"/>
                <w:tab w:val="left" w:pos="3024"/>
                <w:tab w:val="right" w:pos="9504"/>
              </w:tabs>
              <w:spacing w:after="240" w:line="240" w:lineRule="atLeast"/>
              <w:jc w:val="center"/>
              <w:rPr>
                <w:rFonts w:cs="Calibri"/>
                <w:sz w:val="20"/>
                <w:szCs w:val="20"/>
              </w:rPr>
            </w:pPr>
            <w:r w:rsidRPr="00663469">
              <w:rPr>
                <w:rFonts w:cs="Calibri"/>
                <w:b/>
                <w:sz w:val="20"/>
                <w:szCs w:val="20"/>
              </w:rPr>
              <w:t>Formation suivie</w:t>
            </w:r>
          </w:p>
        </w:tc>
        <w:tc>
          <w:tcPr>
            <w:tcW w:w="2077" w:type="pct"/>
            <w:tcBorders>
              <w:top w:val="single" w:sz="6" w:space="0" w:color="auto"/>
              <w:left w:val="single" w:sz="6" w:space="0" w:color="auto"/>
              <w:bottom w:val="single" w:sz="6" w:space="0" w:color="auto"/>
              <w:right w:val="single" w:sz="6" w:space="0" w:color="auto"/>
            </w:tcBorders>
          </w:tcPr>
          <w:p w14:paraId="6658BEDD" w14:textId="77777777" w:rsidR="00FE08B1" w:rsidRPr="00663469" w:rsidRDefault="00FE08B1" w:rsidP="00FE08B1">
            <w:pPr>
              <w:tabs>
                <w:tab w:val="left" w:pos="576"/>
                <w:tab w:val="left" w:pos="1584"/>
                <w:tab w:val="left" w:pos="3024"/>
                <w:tab w:val="right" w:pos="9504"/>
              </w:tabs>
              <w:spacing w:after="240" w:line="240" w:lineRule="atLeast"/>
              <w:jc w:val="center"/>
              <w:rPr>
                <w:rFonts w:cs="Calibri"/>
                <w:b/>
                <w:sz w:val="20"/>
                <w:szCs w:val="20"/>
              </w:rPr>
            </w:pPr>
            <w:r w:rsidRPr="00663469">
              <w:rPr>
                <w:rFonts w:cs="Calibri"/>
                <w:b/>
                <w:sz w:val="20"/>
                <w:szCs w:val="20"/>
              </w:rPr>
              <w:t>Domaine de formation</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658BEDE" w14:textId="77777777" w:rsidR="00FE08B1" w:rsidRPr="00663469" w:rsidRDefault="00FE08B1" w:rsidP="00FE08B1">
            <w:pPr>
              <w:tabs>
                <w:tab w:val="left" w:pos="576"/>
                <w:tab w:val="left" w:pos="1584"/>
                <w:tab w:val="left" w:pos="3024"/>
                <w:tab w:val="right" w:pos="9504"/>
              </w:tabs>
              <w:spacing w:after="240" w:line="240" w:lineRule="atLeast"/>
              <w:jc w:val="center"/>
              <w:rPr>
                <w:rFonts w:cs="Calibri"/>
                <w:sz w:val="20"/>
                <w:szCs w:val="20"/>
              </w:rPr>
            </w:pPr>
            <w:r w:rsidRPr="00663469">
              <w:rPr>
                <w:rFonts w:cs="Calibri"/>
                <w:b/>
                <w:sz w:val="20"/>
                <w:szCs w:val="20"/>
              </w:rPr>
              <w:t>Date / durée</w:t>
            </w:r>
          </w:p>
        </w:tc>
      </w:tr>
      <w:tr w:rsidR="00FE08B1" w:rsidRPr="00663469" w14:paraId="6658BEE3" w14:textId="77777777" w:rsidTr="00D70DDC">
        <w:trPr>
          <w:trHeight w:val="340"/>
        </w:trPr>
        <w:tc>
          <w:tcPr>
            <w:tcW w:w="1231" w:type="pct"/>
            <w:tcBorders>
              <w:top w:val="single" w:sz="6" w:space="0" w:color="auto"/>
              <w:left w:val="single" w:sz="4" w:space="0" w:color="auto"/>
              <w:bottom w:val="single" w:sz="6" w:space="0" w:color="auto"/>
              <w:right w:val="single" w:sz="6" w:space="0" w:color="auto"/>
            </w:tcBorders>
            <w:shd w:val="clear" w:color="auto" w:fill="auto"/>
          </w:tcPr>
          <w:p w14:paraId="6658BEE0" w14:textId="77777777" w:rsidR="00FE08B1" w:rsidRPr="00663469" w:rsidRDefault="00FE08B1" w:rsidP="00FE08B1">
            <w:pPr>
              <w:tabs>
                <w:tab w:val="left" w:pos="576"/>
                <w:tab w:val="left" w:pos="1584"/>
                <w:tab w:val="left" w:pos="3024"/>
                <w:tab w:val="right" w:pos="9504"/>
              </w:tabs>
              <w:spacing w:after="240" w:line="240" w:lineRule="atLeast"/>
              <w:rPr>
                <w:rFonts w:cs="Calibri"/>
                <w:sz w:val="20"/>
                <w:szCs w:val="20"/>
              </w:rPr>
            </w:pPr>
          </w:p>
        </w:tc>
        <w:tc>
          <w:tcPr>
            <w:tcW w:w="2077" w:type="pct"/>
            <w:tcBorders>
              <w:top w:val="single" w:sz="6" w:space="0" w:color="auto"/>
              <w:left w:val="single" w:sz="6" w:space="0" w:color="auto"/>
              <w:bottom w:val="single" w:sz="6" w:space="0" w:color="auto"/>
              <w:right w:val="single" w:sz="6" w:space="0" w:color="auto"/>
            </w:tcBorders>
          </w:tcPr>
          <w:p w14:paraId="6658BEE1" w14:textId="77777777" w:rsidR="00FE08B1" w:rsidRPr="00663469" w:rsidRDefault="00FE08B1" w:rsidP="00FE08B1">
            <w:pPr>
              <w:tabs>
                <w:tab w:val="left" w:pos="576"/>
                <w:tab w:val="left" w:pos="1584"/>
                <w:tab w:val="left" w:pos="3024"/>
                <w:tab w:val="right" w:pos="9504"/>
              </w:tabs>
              <w:spacing w:after="240" w:line="240" w:lineRule="atLeast"/>
              <w:rPr>
                <w:rFonts w:cs="Calibri"/>
                <w:sz w:val="20"/>
                <w:szCs w:val="20"/>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658BEE2" w14:textId="77777777" w:rsidR="00FE08B1" w:rsidRPr="00663469" w:rsidRDefault="00FE08B1" w:rsidP="00FE08B1">
            <w:pPr>
              <w:tabs>
                <w:tab w:val="left" w:pos="576"/>
                <w:tab w:val="left" w:pos="1584"/>
                <w:tab w:val="left" w:pos="3024"/>
                <w:tab w:val="right" w:pos="9504"/>
              </w:tabs>
              <w:spacing w:after="240" w:line="240" w:lineRule="atLeast"/>
              <w:rPr>
                <w:rFonts w:cs="Calibri"/>
                <w:sz w:val="20"/>
                <w:szCs w:val="20"/>
              </w:rPr>
            </w:pPr>
          </w:p>
        </w:tc>
      </w:tr>
    </w:tbl>
    <w:p w14:paraId="6658BEE4" w14:textId="77777777" w:rsidR="000D557F" w:rsidRPr="00663469" w:rsidRDefault="000D557F" w:rsidP="000D557F">
      <w:pPr>
        <w:pStyle w:val="Heading3"/>
        <w:numPr>
          <w:ilvl w:val="0"/>
          <w:numId w:val="0"/>
        </w:numPr>
        <w:rPr>
          <w:rFonts w:cs="Calibri"/>
          <w:highlight w:val="lightGray"/>
          <w:lang w:val="fr-BE"/>
        </w:rPr>
      </w:pPr>
    </w:p>
    <w:p w14:paraId="6658BEE5" w14:textId="77777777" w:rsidR="000D557F" w:rsidRPr="00663469" w:rsidRDefault="000D557F">
      <w:pPr>
        <w:spacing w:after="200" w:line="276" w:lineRule="auto"/>
        <w:rPr>
          <w:rFonts w:ascii="Calibri" w:eastAsiaTheme="majorEastAsia" w:hAnsi="Calibri" w:cs="Calibri"/>
          <w:b/>
          <w:color w:val="001021" w:themeColor="accent1" w:themeShade="7F"/>
          <w:sz w:val="24"/>
          <w:szCs w:val="24"/>
          <w:highlight w:val="lightGray"/>
          <w:lang w:eastAsia="fr-BE"/>
        </w:rPr>
      </w:pPr>
      <w:r w:rsidRPr="00663469">
        <w:rPr>
          <w:rFonts w:cs="Calibri"/>
          <w:highlight w:val="lightGray"/>
        </w:rPr>
        <w:br w:type="page"/>
      </w:r>
    </w:p>
    <w:p w14:paraId="6658BEE6" w14:textId="77777777" w:rsidR="00FE08B1" w:rsidRPr="00663469" w:rsidRDefault="00FE08B1" w:rsidP="000D557F">
      <w:pPr>
        <w:pStyle w:val="Heading3"/>
        <w:spacing w:before="120" w:after="120"/>
        <w:jc w:val="both"/>
        <w:rPr>
          <w:rFonts w:cs="Calibri"/>
          <w:lang w:val="fr-BE"/>
        </w:rPr>
      </w:pPr>
      <w:r w:rsidRPr="00663469">
        <w:rPr>
          <w:rFonts w:cs="Calibri"/>
          <w:lang w:val="fr-BE"/>
        </w:rPr>
        <w:t>Avez-vous réussi l’examen agréé par la FSMA pour le secteur dont relève l’établissement ?</w:t>
      </w:r>
    </w:p>
    <w:tbl>
      <w:tblPr>
        <w:tblStyle w:val="TableGrid"/>
        <w:tblW w:w="5000" w:type="pct"/>
        <w:tblLook w:val="04A0" w:firstRow="1" w:lastRow="0" w:firstColumn="1" w:lastColumn="0" w:noHBand="0" w:noVBand="1"/>
      </w:tblPr>
      <w:tblGrid>
        <w:gridCol w:w="9004"/>
      </w:tblGrid>
      <w:tr w:rsidR="00FE08B1" w:rsidRPr="00663469" w14:paraId="6658BEEC" w14:textId="77777777" w:rsidTr="00D54934">
        <w:tc>
          <w:tcPr>
            <w:tcW w:w="5000" w:type="pct"/>
          </w:tcPr>
          <w:p w14:paraId="6658BEE7" w14:textId="77777777" w:rsidR="00FE08B1" w:rsidRPr="00663469" w:rsidRDefault="00694A32" w:rsidP="00FE08B1">
            <w:pPr>
              <w:spacing w:before="240" w:after="0" w:line="240" w:lineRule="auto"/>
              <w:ind w:left="447" w:hanging="447"/>
            </w:pPr>
            <w:sdt>
              <w:sdtPr>
                <w:id w:val="2109385059"/>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tab/>
            </w:r>
            <w:r w:rsidR="00FE08B1" w:rsidRPr="00663469">
              <w:rPr>
                <w:b/>
              </w:rPr>
              <w:t>Non</w:t>
            </w:r>
            <w:r w:rsidR="00FE08B1" w:rsidRPr="00663469">
              <w:t xml:space="preserve">, mais je bénéficie de la </w:t>
            </w:r>
            <w:r w:rsidR="00FE08B1" w:rsidRPr="00663469">
              <w:rPr>
                <w:b/>
              </w:rPr>
              <w:t>dispense d’examen</w:t>
            </w:r>
            <w:r w:rsidR="00FE08B1" w:rsidRPr="00663469">
              <w:rPr>
                <w:rStyle w:val="FootnoteReference"/>
              </w:rPr>
              <w:footnoteReference w:id="4"/>
            </w:r>
            <w:r w:rsidR="00FE08B1" w:rsidRPr="00663469">
              <w:t xml:space="preserve"> </w:t>
            </w:r>
          </w:p>
          <w:p w14:paraId="6658BEE8" w14:textId="77777777" w:rsidR="00FE08B1" w:rsidRPr="00663469" w:rsidRDefault="00FE08B1" w:rsidP="00FE08B1">
            <w:pPr>
              <w:spacing w:before="240" w:after="0" w:line="240" w:lineRule="auto"/>
              <w:ind w:left="318" w:hanging="318"/>
            </w:pPr>
            <w:r w:rsidRPr="00663469">
              <w:t>Je confirme à cet effet que :</w:t>
            </w:r>
          </w:p>
          <w:p w14:paraId="6658BEE9" w14:textId="77777777" w:rsidR="00FE08B1" w:rsidRPr="00663469" w:rsidRDefault="00694A32" w:rsidP="00FE08B1">
            <w:pPr>
              <w:spacing w:before="60" w:after="0" w:line="240" w:lineRule="auto"/>
              <w:ind w:left="732" w:hanging="448"/>
              <w:rPr>
                <w:rFonts w:cs="Calibri"/>
              </w:rPr>
            </w:pPr>
            <w:sdt>
              <w:sdtPr>
                <w:id w:val="-1465112164"/>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tab/>
            </w:r>
            <w:r w:rsidR="00FE08B1" w:rsidRPr="00663469">
              <w:rPr>
                <w:rFonts w:cs="Calibri"/>
              </w:rPr>
              <w:t xml:space="preserve">j’ai bénéficié de la </w:t>
            </w:r>
            <w:r w:rsidR="00FE08B1" w:rsidRPr="00663469">
              <w:rPr>
                <w:rFonts w:cs="Calibri"/>
                <w:b/>
              </w:rPr>
              <w:t>disposition transitoire</w:t>
            </w:r>
            <w:r w:rsidR="00FE08B1" w:rsidRPr="00663469">
              <w:rPr>
                <w:rStyle w:val="FootnoteReference"/>
                <w:rFonts w:cs="Calibri"/>
              </w:rPr>
              <w:footnoteReference w:id="5"/>
            </w:r>
            <w:r w:rsidR="00FE08B1" w:rsidRPr="00663469">
              <w:rPr>
                <w:rFonts w:cs="Calibri"/>
              </w:rPr>
              <w:t>, et</w:t>
            </w:r>
          </w:p>
          <w:p w14:paraId="6658BEEA" w14:textId="77777777" w:rsidR="00FE08B1" w:rsidRPr="00663469" w:rsidRDefault="00694A32" w:rsidP="00FE08B1">
            <w:pPr>
              <w:spacing w:before="60" w:after="0" w:line="240" w:lineRule="auto"/>
              <w:ind w:left="732" w:hanging="448"/>
              <w:rPr>
                <w:rFonts w:cs="Calibri"/>
              </w:rPr>
            </w:pPr>
            <w:sdt>
              <w:sdtPr>
                <w:id w:val="-2046814905"/>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ab/>
              <w:t xml:space="preserve">j’ai, à dater de mon agrément, respecté l’obligation de </w:t>
            </w:r>
            <w:r w:rsidR="00FE08B1" w:rsidRPr="00663469">
              <w:rPr>
                <w:rFonts w:cs="Calibri"/>
                <w:b/>
              </w:rPr>
              <w:t xml:space="preserve">formation permanente </w:t>
            </w:r>
            <w:r w:rsidR="00FE08B1" w:rsidRPr="00663469">
              <w:rPr>
                <w:rFonts w:cs="Calibri"/>
              </w:rPr>
              <w:t>(je joins les attestations en annexe), et</w:t>
            </w:r>
          </w:p>
          <w:p w14:paraId="6658BEEB" w14:textId="77777777" w:rsidR="00FE08B1" w:rsidRPr="00663469" w:rsidRDefault="00694A32" w:rsidP="00FE08B1">
            <w:pPr>
              <w:spacing w:before="60" w:line="240" w:lineRule="auto"/>
              <w:ind w:left="732" w:hanging="448"/>
              <w:rPr>
                <w:lang w:eastAsia="fr-BE"/>
              </w:rPr>
            </w:pPr>
            <w:sdt>
              <w:sdtPr>
                <w:id w:val="414050113"/>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ab/>
              <w:t xml:space="preserve">l’établissement appartient au </w:t>
            </w:r>
            <w:r w:rsidR="00FE08B1" w:rsidRPr="00663469">
              <w:rPr>
                <w:rFonts w:cs="Calibri"/>
                <w:b/>
              </w:rPr>
              <w:t>même secteur d’activité</w:t>
            </w:r>
            <w:r w:rsidR="00FE08B1" w:rsidRPr="00663469">
              <w:rPr>
                <w:rFonts w:cs="Calibri"/>
              </w:rPr>
              <w:t xml:space="preserve"> que l’entreprise règlementée au sein de laquelle j’étais en fonction au 1</w:t>
            </w:r>
            <w:r w:rsidR="00FE08B1" w:rsidRPr="00663469">
              <w:rPr>
                <w:rFonts w:cs="Calibri"/>
                <w:vertAlign w:val="superscript"/>
              </w:rPr>
              <w:t>er</w:t>
            </w:r>
            <w:r w:rsidR="00FE08B1" w:rsidRPr="00663469">
              <w:rPr>
                <w:rFonts w:cs="Calibri"/>
              </w:rPr>
              <w:t xml:space="preserve"> avril 2011.</w:t>
            </w:r>
          </w:p>
        </w:tc>
      </w:tr>
      <w:tr w:rsidR="00FE08B1" w:rsidRPr="00663469" w14:paraId="6658BEEE" w14:textId="77777777" w:rsidTr="00D54934">
        <w:tc>
          <w:tcPr>
            <w:tcW w:w="5000" w:type="pct"/>
          </w:tcPr>
          <w:p w14:paraId="6658BEED" w14:textId="77777777" w:rsidR="00FE08B1" w:rsidRPr="00663469" w:rsidRDefault="00694A32" w:rsidP="00FE08B1">
            <w:pPr>
              <w:spacing w:before="240" w:line="240" w:lineRule="auto"/>
              <w:ind w:left="447" w:hanging="447"/>
              <w:rPr>
                <w:lang w:eastAsia="fr-BE"/>
              </w:rPr>
            </w:pPr>
            <w:sdt>
              <w:sdtPr>
                <w:id w:val="647249810"/>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b/>
              </w:rPr>
              <w:tab/>
              <w:t>Non</w:t>
            </w:r>
            <w:r w:rsidR="00FE08B1" w:rsidRPr="00663469">
              <w:t xml:space="preserve">, je dois encore présenter l’examen et je demande donc mon inscription sur </w:t>
            </w:r>
            <w:r w:rsidR="00FE08B1" w:rsidRPr="00663469">
              <w:rPr>
                <w:b/>
              </w:rPr>
              <w:t>liste provisoire</w:t>
            </w:r>
            <w:r w:rsidR="00FE08B1" w:rsidRPr="00663469">
              <w:t>.</w:t>
            </w:r>
          </w:p>
        </w:tc>
      </w:tr>
      <w:tr w:rsidR="00FE08B1" w:rsidRPr="00663469" w14:paraId="6658BEF1" w14:textId="77777777" w:rsidTr="00D54934">
        <w:tc>
          <w:tcPr>
            <w:tcW w:w="5000" w:type="pct"/>
          </w:tcPr>
          <w:p w14:paraId="6658BEEF" w14:textId="77777777" w:rsidR="00FE08B1" w:rsidRPr="00663469" w:rsidRDefault="00694A32" w:rsidP="00FE08B1">
            <w:pPr>
              <w:spacing w:before="240" w:after="0" w:line="240" w:lineRule="auto"/>
              <w:ind w:left="448" w:hanging="448"/>
            </w:pPr>
            <w:sdt>
              <w:sdtPr>
                <w:id w:val="528527697"/>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ascii="Segoe UI Symbol" w:hAnsi="Segoe UI Symbol" w:cs="Segoe UI Symbol"/>
                <w:lang w:eastAsia="fr-BE"/>
              </w:rPr>
              <w:tab/>
            </w:r>
            <w:r w:rsidR="00FE08B1" w:rsidRPr="00663469">
              <w:rPr>
                <w:b/>
              </w:rPr>
              <w:t>Oui.</w:t>
            </w:r>
            <w:r w:rsidR="00FE08B1" w:rsidRPr="00663469">
              <w:t xml:space="preserve"> </w:t>
            </w:r>
            <w:r w:rsidR="00FE08B1" w:rsidRPr="00663469">
              <w:rPr>
                <w:b/>
              </w:rPr>
              <w:t>Je n’ai pas fait usage de la dispense</w:t>
            </w:r>
            <w:r w:rsidR="00FE08B1" w:rsidRPr="00663469">
              <w:t xml:space="preserve"> du module A de l’examen pratique. Je joins en annexe l’</w:t>
            </w:r>
            <w:r w:rsidR="00FE08B1" w:rsidRPr="00663469">
              <w:rPr>
                <w:b/>
              </w:rPr>
              <w:t>attestation de réussite de l’examen</w:t>
            </w:r>
            <w:r w:rsidR="00FE08B1" w:rsidRPr="00663469">
              <w:rPr>
                <w:rStyle w:val="FootnoteReference"/>
              </w:rPr>
              <w:footnoteReference w:id="6"/>
            </w:r>
            <w:r w:rsidR="00FE08B1" w:rsidRPr="00663469">
              <w:t xml:space="preserve">. </w:t>
            </w:r>
          </w:p>
          <w:p w14:paraId="6658BEF0" w14:textId="77777777" w:rsidR="00FE08B1" w:rsidRPr="00663469" w:rsidRDefault="00694A32" w:rsidP="00FE08B1">
            <w:pPr>
              <w:spacing w:before="240" w:line="240" w:lineRule="auto"/>
              <w:ind w:left="447" w:hanging="447"/>
              <w:rPr>
                <w:rFonts w:cs="Calibri"/>
              </w:rPr>
            </w:pPr>
            <w:sdt>
              <w:sdtPr>
                <w:id w:val="-780790566"/>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ab/>
              <w:t>Je confirme en outre que j’ai, à dater de l’examen, respecté l’obligation de formation permanente (je joins les attestations en annexe).</w:t>
            </w:r>
          </w:p>
        </w:tc>
      </w:tr>
      <w:tr w:rsidR="00FE08B1" w:rsidRPr="00663469" w14:paraId="6658BEF7" w14:textId="77777777" w:rsidTr="00D54934">
        <w:tc>
          <w:tcPr>
            <w:tcW w:w="5000" w:type="pct"/>
          </w:tcPr>
          <w:p w14:paraId="6658BEF2" w14:textId="77777777" w:rsidR="00FE08B1" w:rsidRPr="00663469" w:rsidRDefault="00694A32" w:rsidP="00FE08B1">
            <w:pPr>
              <w:spacing w:before="240" w:after="0" w:line="240" w:lineRule="auto"/>
              <w:ind w:left="447" w:hanging="447"/>
            </w:pPr>
            <w:sdt>
              <w:sdtPr>
                <w:id w:val="1302808016"/>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ascii="Segoe UI Symbol" w:hAnsi="Segoe UI Symbol" w:cs="Segoe UI Symbol"/>
              </w:rPr>
              <w:tab/>
            </w:r>
            <w:r w:rsidR="00FE08B1" w:rsidRPr="00663469">
              <w:rPr>
                <w:b/>
              </w:rPr>
              <w:t>Oui</w:t>
            </w:r>
            <w:r w:rsidR="00FE08B1" w:rsidRPr="00663469">
              <w:t xml:space="preserve">. J’ai fait </w:t>
            </w:r>
            <w:r w:rsidR="00FE08B1" w:rsidRPr="00663469">
              <w:rPr>
                <w:b/>
              </w:rPr>
              <w:t>usage de la dispense du module A</w:t>
            </w:r>
            <w:r w:rsidR="00FE08B1" w:rsidRPr="00663469">
              <w:t xml:space="preserve"> de l’examen pratique. Je joins en annexe l’attestation de réussite de l’examen. </w:t>
            </w:r>
          </w:p>
          <w:p w14:paraId="6658BEF3" w14:textId="77777777" w:rsidR="00FE08B1" w:rsidRPr="00663469" w:rsidRDefault="00694A32" w:rsidP="00FE08B1">
            <w:pPr>
              <w:spacing w:before="240" w:after="0" w:line="240" w:lineRule="auto"/>
              <w:ind w:left="447" w:hanging="447"/>
            </w:pPr>
            <w:sdt>
              <w:sdtPr>
                <w:id w:val="-1730066893"/>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ab/>
              <w:t xml:space="preserve">Je confirme en outre que j’ai, </w:t>
            </w:r>
            <w:r w:rsidR="00FE08B1" w:rsidRPr="00663469">
              <w:t>à dater de l’examen, respecté l’obligation de formation permanente (je joins les attestations en annexe).</w:t>
            </w:r>
          </w:p>
          <w:p w14:paraId="6658BEF4" w14:textId="77777777" w:rsidR="00FE08B1" w:rsidRPr="00663469" w:rsidRDefault="00FE08B1" w:rsidP="00FE08B1">
            <w:pPr>
              <w:spacing w:before="240" w:line="240" w:lineRule="auto"/>
            </w:pPr>
            <w:r w:rsidRPr="00663469">
              <w:t>En ce qui concerne la dispense du module A, je confirme que, compte tenu des activités de l’établissement,</w:t>
            </w:r>
          </w:p>
          <w:p w14:paraId="6658BEF5" w14:textId="77777777" w:rsidR="00FE08B1" w:rsidRPr="00663469" w:rsidRDefault="00694A32" w:rsidP="00FE08B1">
            <w:pPr>
              <w:spacing w:after="0" w:line="240" w:lineRule="auto"/>
              <w:ind w:left="731" w:hanging="447"/>
            </w:pPr>
            <w:sdt>
              <w:sdtPr>
                <w:id w:val="1609614512"/>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ascii="Segoe UI Symbol" w:hAnsi="Segoe UI Symbol" w:cs="Segoe UI Symbol"/>
              </w:rPr>
              <w:tab/>
            </w:r>
            <w:r w:rsidR="00FE08B1" w:rsidRPr="00663469">
              <w:t>je peux encore en bénéficier</w:t>
            </w:r>
          </w:p>
          <w:p w14:paraId="6658BEF6" w14:textId="77777777" w:rsidR="00FE08B1" w:rsidRPr="00663469" w:rsidRDefault="00694A32" w:rsidP="00FE08B1">
            <w:pPr>
              <w:spacing w:before="60" w:line="240" w:lineRule="auto"/>
              <w:ind w:left="732" w:hanging="448"/>
              <w:rPr>
                <w:lang w:eastAsia="fr-BE"/>
              </w:rPr>
            </w:pPr>
            <w:sdt>
              <w:sdtPr>
                <w:id w:val="-233549737"/>
                <w14:checkbox>
                  <w14:checked w14:val="0"/>
                  <w14:checkedState w14:val="2612" w14:font="MS Gothic"/>
                  <w14:uncheckedState w14:val="2610" w14:font="MS Gothic"/>
                </w14:checkbox>
              </w:sdtPr>
              <w:sdtEndPr/>
              <w:sdtContent>
                <w:r w:rsidR="00FE08B1" w:rsidRPr="00663469">
                  <w:rPr>
                    <w:rFonts w:ascii="Segoe UI Symbol" w:hAnsi="Segoe UI Symbol" w:cs="Segoe UI Symbol"/>
                  </w:rPr>
                  <w:t>☐</w:t>
                </w:r>
              </w:sdtContent>
            </w:sdt>
            <w:r w:rsidR="00FE08B1" w:rsidRPr="00663469">
              <w:tab/>
              <w:t>je ne peux plus en bénéficier et je dois donc présenter le module A de l’examen pratique</w:t>
            </w:r>
          </w:p>
        </w:tc>
      </w:tr>
    </w:tbl>
    <w:p w14:paraId="6658BEF8" w14:textId="77777777" w:rsidR="00FE08B1" w:rsidRPr="00663469" w:rsidRDefault="00FE08B1" w:rsidP="00FE08B1">
      <w:pPr>
        <w:pStyle w:val="Heading2"/>
        <w:rPr>
          <w:rFonts w:cs="Calibri"/>
          <w:lang w:val="fr-BE"/>
        </w:rPr>
      </w:pPr>
      <w:r w:rsidRPr="00663469">
        <w:rPr>
          <w:rFonts w:cs="Calibri"/>
          <w:lang w:val="fr-BE"/>
        </w:rPr>
        <w:t>Vous avez l’expérience nécessaire</w:t>
      </w:r>
    </w:p>
    <w:p w14:paraId="6658BEF9" w14:textId="5CCEFC8D" w:rsidR="00FE08B1" w:rsidRPr="00663469" w:rsidRDefault="00FE08B1" w:rsidP="00663469">
      <w:pPr>
        <w:jc w:val="both"/>
        <w:rPr>
          <w:rFonts w:cs="Calibri"/>
          <w:lang w:eastAsia="fr-BE"/>
        </w:rPr>
      </w:pPr>
      <w:r w:rsidRPr="00663469">
        <w:rPr>
          <w:rFonts w:cs="Calibri"/>
          <w:lang w:eastAsia="fr-BE"/>
        </w:rPr>
        <w:t>Votre expérience doit être pertinente au regard de votre nouvelle fonction. Dans la description de votre/vos fonction(s) actuelle et antérieure(s), pensez à indiquer votre rang dans la hiérarchie, vos pouvoirs de décision et les responsabilités que vous assumiez.</w:t>
      </w:r>
    </w:p>
    <w:p w14:paraId="6658BEFA" w14:textId="77777777" w:rsidR="00FE08B1" w:rsidRPr="00663469" w:rsidRDefault="00FE08B1" w:rsidP="00FE08B1">
      <w:pPr>
        <w:jc w:val="both"/>
        <w:rPr>
          <w:rFonts w:cs="Calibri"/>
          <w:lang w:eastAsia="fr-BE"/>
        </w:rPr>
      </w:pPr>
      <w:r w:rsidRPr="00663469">
        <w:rPr>
          <w:rFonts w:cs="Calibri"/>
          <w:lang w:eastAsia="fr-BE"/>
        </w:rPr>
        <w:t>En tant que candidat compliance officer, vous devez plus spécifiquement disposer d'une expérience adéquate d'au moins trois ans dans une fonction comportant une responsabilité de jugement, dans un environnement de travail qui, sur le plan du contenu, montre des similitudes ou des points communs avec les fonctions de compliance officer et avec l’établissement, compte tenu notamment des règles de conduite</w:t>
      </w:r>
      <w:r w:rsidRPr="00663469">
        <w:rPr>
          <w:rStyle w:val="FootnoteReference"/>
          <w:rFonts w:cs="Calibri"/>
          <w:lang w:eastAsia="fr-BE"/>
        </w:rPr>
        <w:footnoteReference w:id="7"/>
      </w:r>
      <w:r w:rsidRPr="00663469">
        <w:rPr>
          <w:rFonts w:cs="Calibri"/>
          <w:lang w:eastAsia="fr-BE"/>
        </w:rPr>
        <w:t>applicables à cet établissement et, plus généralement avec les règles légales et règlementaires d’intégrité et de conduite qui s’appliquent à l’activité de l’établissement concerné</w:t>
      </w:r>
      <w:r w:rsidRPr="00663469">
        <w:rPr>
          <w:rStyle w:val="FootnoteReference"/>
          <w:rFonts w:cs="Calibri"/>
          <w:lang w:eastAsia="fr-BE"/>
        </w:rPr>
        <w:footnoteReference w:id="8"/>
      </w:r>
      <w:r w:rsidRPr="00663469">
        <w:rPr>
          <w:rFonts w:cs="Calibri"/>
          <w:lang w:eastAsia="fr-BE"/>
        </w:rPr>
        <w:t xml:space="preserve">. L’intégralité de cette expérience doit avoir été acquise au cours des six années précédant la demande d’agrément. </w:t>
      </w:r>
    </w:p>
    <w:p w14:paraId="6658BEFB" w14:textId="77777777" w:rsidR="00FE08B1" w:rsidRPr="00663469" w:rsidRDefault="00FE08B1" w:rsidP="00FE08B1">
      <w:pPr>
        <w:jc w:val="both"/>
        <w:rPr>
          <w:rFonts w:cs="Calibri"/>
          <w:lang w:eastAsia="fr-BE"/>
        </w:rPr>
      </w:pPr>
      <w:r w:rsidRPr="00663469">
        <w:rPr>
          <w:rFonts w:cs="Calibri"/>
          <w:lang w:eastAsia="fr-BE"/>
        </w:rPr>
        <w:t>Si vous cumulez la fonction de compliance officer avec une autre fonction au sein de l’établissement, mentionnez également les fonctions dans lesquelles vous avez acquis une expérience pertinente en matière de gestion et, le cas échéant, de gestion des risques.</w:t>
      </w:r>
    </w:p>
    <w:p w14:paraId="6658BEFC" w14:textId="77777777" w:rsidR="00FE08B1" w:rsidRPr="00663469" w:rsidRDefault="00FE08B1" w:rsidP="00D54934">
      <w:pPr>
        <w:pStyle w:val="Heading3"/>
        <w:jc w:val="both"/>
        <w:rPr>
          <w:rFonts w:cs="Calibri"/>
          <w:lang w:val="fr-BE"/>
        </w:rPr>
      </w:pPr>
      <w:r w:rsidRPr="00663469">
        <w:rPr>
          <w:rFonts w:cs="Calibri"/>
          <w:lang w:val="fr-BE"/>
        </w:rPr>
        <w:t>Quelle expérience avez-vous acquise dans le secteur financier au cours des dix dernières années ?</w:t>
      </w:r>
    </w:p>
    <w:p w14:paraId="6658BEFD" w14:textId="77777777" w:rsidR="00FE08B1" w:rsidRPr="00663469" w:rsidRDefault="00FE08B1" w:rsidP="00FE08B1">
      <w:pPr>
        <w:jc w:val="both"/>
        <w:rPr>
          <w:rFonts w:cs="Calibri"/>
          <w:lang w:eastAsia="fr-BE"/>
        </w:rPr>
      </w:pPr>
      <w:r w:rsidRPr="00663469">
        <w:rPr>
          <w:rFonts w:cs="Calibri"/>
          <w:lang w:eastAsia="fr-BE"/>
        </w:rPr>
        <w:t xml:space="preserve">Présentez un aperçu de l’expérience que vous avez acquise </w:t>
      </w:r>
      <w:r w:rsidRPr="00663469">
        <w:rPr>
          <w:rFonts w:cs="Calibri"/>
          <w:b/>
          <w:lang w:eastAsia="fr-BE"/>
        </w:rPr>
        <w:t>dans le secteur financier</w:t>
      </w:r>
      <w:r w:rsidRPr="00663469">
        <w:rPr>
          <w:rFonts w:cs="Calibri"/>
          <w:lang w:eastAsia="fr-BE"/>
        </w:rPr>
        <w:t xml:space="preserve"> au cours des </w:t>
      </w:r>
      <w:r w:rsidRPr="00663469">
        <w:rPr>
          <w:rFonts w:cs="Calibri"/>
          <w:b/>
          <w:lang w:eastAsia="fr-BE"/>
        </w:rPr>
        <w:t>dix dernières années</w:t>
      </w:r>
      <w:r w:rsidRPr="00663469">
        <w:rPr>
          <w:rFonts w:cs="Calibri"/>
          <w:lang w:eastAsia="fr-BE"/>
        </w:rPr>
        <w:t>. Remplissez un tableau par fonction. Faites autant de copies des tableaux « Fonction actuelle » et « Fonction antérieure » que nécessaire.</w:t>
      </w:r>
    </w:p>
    <w:p w14:paraId="6658BEFE" w14:textId="77777777" w:rsidR="00D54934" w:rsidRPr="00663469" w:rsidRDefault="00D54934">
      <w:pPr>
        <w:spacing w:after="200" w:line="276" w:lineRule="auto"/>
        <w:rPr>
          <w:rFonts w:cs="Calibri"/>
          <w:lang w:eastAsia="fr-BE"/>
        </w:rPr>
      </w:pPr>
      <w:r w:rsidRPr="00663469">
        <w:rPr>
          <w:rFonts w:cs="Calibri"/>
          <w:lang w:eastAsia="fr-BE"/>
        </w:rPr>
        <w:br w:type="page"/>
      </w:r>
    </w:p>
    <w:p w14:paraId="6658BEFF" w14:textId="77777777" w:rsidR="00FE08B1" w:rsidRPr="00663469" w:rsidRDefault="00FE08B1" w:rsidP="00FE08B1">
      <w:pPr>
        <w:pStyle w:val="Heading4"/>
        <w:ind w:left="862" w:hanging="862"/>
        <w:rPr>
          <w:rFonts w:cs="Calibri"/>
          <w:lang w:eastAsia="fr-BE"/>
        </w:rPr>
      </w:pPr>
      <w:r w:rsidRPr="00663469">
        <w:rPr>
          <w:rFonts w:cs="Calibri"/>
          <w:lang w:eastAsia="fr-BE"/>
        </w:rPr>
        <w:t>Fonction actuelle</w:t>
      </w:r>
    </w:p>
    <w:tbl>
      <w:tblPr>
        <w:tblStyle w:val="TableGrid"/>
        <w:tblW w:w="5000" w:type="pct"/>
        <w:tblLook w:val="04A0" w:firstRow="1" w:lastRow="0" w:firstColumn="1" w:lastColumn="0" w:noHBand="0" w:noVBand="1"/>
      </w:tblPr>
      <w:tblGrid>
        <w:gridCol w:w="2771"/>
        <w:gridCol w:w="6233"/>
      </w:tblGrid>
      <w:tr w:rsidR="00FE08B1" w:rsidRPr="00663469" w14:paraId="6658BF02" w14:textId="77777777" w:rsidTr="00D54934">
        <w:tc>
          <w:tcPr>
            <w:tcW w:w="1539" w:type="pct"/>
          </w:tcPr>
          <w:p w14:paraId="6658BF00" w14:textId="77777777" w:rsidR="00FE08B1" w:rsidRPr="00663469" w:rsidRDefault="00FE08B1" w:rsidP="00FE08B1">
            <w:pPr>
              <w:rPr>
                <w:rFonts w:cs="Calibri"/>
                <w:b/>
                <w:lang w:eastAsia="fr-BE"/>
              </w:rPr>
            </w:pPr>
            <w:r w:rsidRPr="00663469">
              <w:rPr>
                <w:rFonts w:cs="Calibri"/>
                <w:b/>
              </w:rPr>
              <w:t>Titre de la fonction</w:t>
            </w:r>
          </w:p>
        </w:tc>
        <w:tc>
          <w:tcPr>
            <w:tcW w:w="3461" w:type="pct"/>
          </w:tcPr>
          <w:p w14:paraId="6658BF01" w14:textId="77777777" w:rsidR="00FE08B1" w:rsidRPr="00663469" w:rsidRDefault="00FE08B1" w:rsidP="00FE08B1">
            <w:pPr>
              <w:rPr>
                <w:rFonts w:cs="Calibri"/>
                <w:lang w:eastAsia="fr-BE"/>
              </w:rPr>
            </w:pPr>
          </w:p>
        </w:tc>
      </w:tr>
      <w:tr w:rsidR="00FE08B1" w:rsidRPr="00663469" w14:paraId="6658BF05" w14:textId="77777777" w:rsidTr="00D54934">
        <w:tc>
          <w:tcPr>
            <w:tcW w:w="1539" w:type="pct"/>
          </w:tcPr>
          <w:p w14:paraId="6658BF03" w14:textId="77777777" w:rsidR="00FE08B1" w:rsidRPr="00663469" w:rsidRDefault="00FE08B1" w:rsidP="00FE08B1">
            <w:pPr>
              <w:rPr>
                <w:rFonts w:cs="Calibri"/>
                <w:b/>
                <w:lang w:eastAsia="fr-BE"/>
              </w:rPr>
            </w:pPr>
            <w:r w:rsidRPr="00663469">
              <w:rPr>
                <w:rFonts w:cs="Calibri"/>
                <w:b/>
                <w:lang w:eastAsia="fr-BE"/>
              </w:rPr>
              <w:t>Nom de l’entreprise</w:t>
            </w:r>
          </w:p>
        </w:tc>
        <w:tc>
          <w:tcPr>
            <w:tcW w:w="3461" w:type="pct"/>
          </w:tcPr>
          <w:p w14:paraId="6658BF04" w14:textId="77777777" w:rsidR="00FE08B1" w:rsidRPr="00663469" w:rsidRDefault="00FE08B1" w:rsidP="00FE08B1">
            <w:pPr>
              <w:rPr>
                <w:rFonts w:cs="Calibri"/>
                <w:lang w:eastAsia="fr-BE"/>
              </w:rPr>
            </w:pPr>
          </w:p>
        </w:tc>
      </w:tr>
      <w:tr w:rsidR="00FE08B1" w:rsidRPr="00663469" w14:paraId="6658BF12" w14:textId="77777777" w:rsidTr="00D54934">
        <w:tc>
          <w:tcPr>
            <w:tcW w:w="1539" w:type="pct"/>
          </w:tcPr>
          <w:p w14:paraId="6658BF06" w14:textId="77777777" w:rsidR="00FE08B1" w:rsidRPr="00663469" w:rsidRDefault="00FE08B1" w:rsidP="00FE08B1">
            <w:pPr>
              <w:rPr>
                <w:rFonts w:cs="Calibri"/>
                <w:b/>
                <w:lang w:eastAsia="fr-BE"/>
              </w:rPr>
            </w:pPr>
            <w:r w:rsidRPr="00663469">
              <w:rPr>
                <w:rFonts w:cs="Calibri"/>
                <w:b/>
                <w:lang w:eastAsia="fr-BE"/>
              </w:rPr>
              <w:t>Secteur</w:t>
            </w:r>
          </w:p>
        </w:tc>
        <w:tc>
          <w:tcPr>
            <w:tcW w:w="3461" w:type="pct"/>
          </w:tcPr>
          <w:p w14:paraId="6658BF07"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865243367"/>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Entreprise d’investissement</w:t>
            </w:r>
          </w:p>
          <w:p w14:paraId="6658BF08"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253509459"/>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Etablissement de crédit</w:t>
            </w:r>
          </w:p>
          <w:p w14:paraId="6658BF09"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484772205"/>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Entreprise d’assurance</w:t>
            </w:r>
          </w:p>
          <w:p w14:paraId="6658BF0A"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334804073"/>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Société de gestion d’OPC(A)</w:t>
            </w:r>
          </w:p>
          <w:p w14:paraId="6658BF0B"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408852836"/>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 xml:space="preserve">Intermédiaire en services bancaires et services d’investissement </w:t>
            </w:r>
          </w:p>
          <w:p w14:paraId="6658BF0C"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217189033"/>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 xml:space="preserve">Intermédiaire d’assurances </w:t>
            </w:r>
          </w:p>
          <w:p w14:paraId="6658BF0D"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41184559"/>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 xml:space="preserve">Intermédiaire en crédit </w:t>
            </w:r>
          </w:p>
          <w:p w14:paraId="6658BF0E"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357585697"/>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Société immobilière réglementée</w:t>
            </w:r>
          </w:p>
          <w:p w14:paraId="6658BF0F"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193653970"/>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ab/>
              <w:t>Institution de retraite professionnelle</w:t>
            </w:r>
            <w:r w:rsidR="00FE08B1" w:rsidRPr="00663469">
              <w:t xml:space="preserve"> </w:t>
            </w:r>
          </w:p>
          <w:p w14:paraId="6658BF10"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48984422"/>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ab/>
              <w:t>Organisme de placement collectif</w:t>
            </w:r>
          </w:p>
          <w:p w14:paraId="6658BF11" w14:textId="77777777" w:rsidR="00FE08B1" w:rsidRPr="00663469" w:rsidRDefault="00694A32" w:rsidP="00FE08B1">
            <w:pPr>
              <w:tabs>
                <w:tab w:val="right" w:leader="dot" w:pos="3709"/>
              </w:tabs>
              <w:spacing w:line="240" w:lineRule="auto"/>
              <w:ind w:left="448" w:hanging="448"/>
              <w:rPr>
                <w:lang w:eastAsia="fr-BE"/>
              </w:rPr>
            </w:pPr>
            <w:sdt>
              <w:sdtPr>
                <w:rPr>
                  <w:rFonts w:cs="Calibri"/>
                </w:rPr>
                <w:id w:val="1564522838"/>
                <w14:checkbox>
                  <w14:checked w14:val="0"/>
                  <w14:checkedState w14:val="2612" w14:font="MS Gothic"/>
                  <w14:uncheckedState w14:val="2610" w14:font="MS Gothic"/>
                </w14:checkbox>
              </w:sdtPr>
              <w:sdtEndPr/>
              <w:sdtContent>
                <w:r w:rsidR="00FE08B1" w:rsidRPr="00663469">
                  <w:rPr>
                    <w:rFonts w:ascii="MS Gothic" w:eastAsia="MS Gothic" w:hAnsi="MS Gothic" w:cs="Calibri"/>
                  </w:rPr>
                  <w:t>☐</w:t>
                </w:r>
              </w:sdtContent>
            </w:sdt>
            <w:r w:rsidR="00FE08B1" w:rsidRPr="00663469">
              <w:rPr>
                <w:lang w:eastAsia="fr-BE"/>
              </w:rPr>
              <w:t xml:space="preserve"> </w:t>
            </w:r>
            <w:r w:rsidR="00FE08B1" w:rsidRPr="00663469">
              <w:rPr>
                <w:lang w:eastAsia="fr-BE"/>
              </w:rPr>
              <w:tab/>
              <w:t xml:space="preserve">Autres  : </w:t>
            </w:r>
            <w:r w:rsidR="00FE08B1" w:rsidRPr="00663469">
              <w:rPr>
                <w:lang w:eastAsia="fr-BE"/>
              </w:rPr>
              <w:tab/>
            </w:r>
          </w:p>
        </w:tc>
      </w:tr>
      <w:tr w:rsidR="00FE08B1" w:rsidRPr="00663469" w14:paraId="6658BF15" w14:textId="77777777" w:rsidTr="00D54934">
        <w:tc>
          <w:tcPr>
            <w:tcW w:w="1539" w:type="pct"/>
          </w:tcPr>
          <w:p w14:paraId="6658BF13" w14:textId="77777777" w:rsidR="00FE08B1" w:rsidRPr="00663469" w:rsidRDefault="00FE08B1" w:rsidP="00FE08B1">
            <w:pPr>
              <w:rPr>
                <w:rFonts w:cs="Calibri"/>
                <w:b/>
                <w:lang w:eastAsia="fr-BE"/>
              </w:rPr>
            </w:pPr>
            <w:r w:rsidRPr="00663469">
              <w:rPr>
                <w:rFonts w:cs="Calibri"/>
                <w:b/>
                <w:lang w:eastAsia="fr-BE"/>
              </w:rPr>
              <w:t>Autorité de contrôle financier compétente</w:t>
            </w:r>
          </w:p>
        </w:tc>
        <w:tc>
          <w:tcPr>
            <w:tcW w:w="3461" w:type="pct"/>
          </w:tcPr>
          <w:p w14:paraId="6658BF14" w14:textId="77777777" w:rsidR="00FE08B1" w:rsidRPr="00663469" w:rsidRDefault="00FE08B1" w:rsidP="00FE08B1">
            <w:pPr>
              <w:rPr>
                <w:rFonts w:cs="Calibri"/>
                <w:lang w:eastAsia="fr-BE"/>
              </w:rPr>
            </w:pPr>
          </w:p>
        </w:tc>
      </w:tr>
      <w:tr w:rsidR="00FE08B1" w:rsidRPr="00663469" w14:paraId="6658BF18" w14:textId="77777777" w:rsidTr="00D54934">
        <w:tc>
          <w:tcPr>
            <w:tcW w:w="1539" w:type="pct"/>
          </w:tcPr>
          <w:p w14:paraId="6658BF16" w14:textId="77777777" w:rsidR="00FE08B1" w:rsidRPr="00663469" w:rsidRDefault="00FE08B1" w:rsidP="00FE08B1">
            <w:pPr>
              <w:rPr>
                <w:rFonts w:cs="Calibri"/>
                <w:b/>
                <w:lang w:eastAsia="fr-BE"/>
              </w:rPr>
            </w:pPr>
            <w:r w:rsidRPr="00663469">
              <w:rPr>
                <w:rFonts w:cs="Calibri"/>
                <w:b/>
                <w:lang w:eastAsia="fr-BE"/>
              </w:rPr>
              <w:t>Nombre de subordonnés</w:t>
            </w:r>
          </w:p>
        </w:tc>
        <w:tc>
          <w:tcPr>
            <w:tcW w:w="3461" w:type="pct"/>
          </w:tcPr>
          <w:p w14:paraId="6658BF17" w14:textId="77777777" w:rsidR="00FE08B1" w:rsidRPr="00663469" w:rsidRDefault="00FE08B1" w:rsidP="00FE08B1">
            <w:pPr>
              <w:rPr>
                <w:rFonts w:cs="Calibri"/>
                <w:lang w:eastAsia="fr-BE"/>
              </w:rPr>
            </w:pPr>
          </w:p>
        </w:tc>
      </w:tr>
      <w:tr w:rsidR="00FE08B1" w:rsidRPr="00663469" w14:paraId="6658BF1B" w14:textId="77777777" w:rsidTr="00D54934">
        <w:tc>
          <w:tcPr>
            <w:tcW w:w="1539" w:type="pct"/>
          </w:tcPr>
          <w:p w14:paraId="6658BF19" w14:textId="77777777" w:rsidR="00FE08B1" w:rsidRPr="00663469" w:rsidRDefault="00FE08B1" w:rsidP="00FE08B1">
            <w:pPr>
              <w:rPr>
                <w:rFonts w:cs="Calibri"/>
                <w:b/>
                <w:lang w:eastAsia="fr-BE"/>
              </w:rPr>
            </w:pPr>
            <w:r w:rsidRPr="00663469">
              <w:rPr>
                <w:rFonts w:cs="Calibri"/>
                <w:b/>
                <w:lang w:eastAsia="fr-BE"/>
              </w:rPr>
              <w:t>Description de la fonction</w:t>
            </w:r>
          </w:p>
        </w:tc>
        <w:tc>
          <w:tcPr>
            <w:tcW w:w="3461" w:type="pct"/>
          </w:tcPr>
          <w:p w14:paraId="6658BF1A" w14:textId="77777777" w:rsidR="00FE08B1" w:rsidRPr="00663469" w:rsidRDefault="00FE08B1" w:rsidP="00FE08B1">
            <w:pPr>
              <w:rPr>
                <w:rFonts w:cs="Calibri"/>
                <w:lang w:eastAsia="fr-BE"/>
              </w:rPr>
            </w:pPr>
          </w:p>
        </w:tc>
      </w:tr>
      <w:tr w:rsidR="00FE08B1" w:rsidRPr="00663469" w14:paraId="6658BF1E" w14:textId="77777777" w:rsidTr="00D54934">
        <w:tc>
          <w:tcPr>
            <w:tcW w:w="1539" w:type="pct"/>
          </w:tcPr>
          <w:p w14:paraId="6658BF1C" w14:textId="77777777" w:rsidR="00FE08B1" w:rsidRPr="00663469" w:rsidRDefault="00FE08B1" w:rsidP="00FE08B1">
            <w:pPr>
              <w:rPr>
                <w:rFonts w:cs="Calibri"/>
                <w:b/>
                <w:lang w:eastAsia="fr-BE"/>
              </w:rPr>
            </w:pPr>
            <w:r w:rsidRPr="00663469">
              <w:rPr>
                <w:rFonts w:cs="Calibri"/>
                <w:b/>
                <w:lang w:eastAsia="fr-BE"/>
              </w:rPr>
              <w:t>Similitudes ou points communs entre cette fonction et la fonction de compliance officer</w:t>
            </w:r>
          </w:p>
        </w:tc>
        <w:tc>
          <w:tcPr>
            <w:tcW w:w="3461" w:type="pct"/>
          </w:tcPr>
          <w:p w14:paraId="6658BF1D" w14:textId="77777777" w:rsidR="00FE08B1" w:rsidRPr="00663469" w:rsidRDefault="00FE08B1" w:rsidP="00FE08B1">
            <w:pPr>
              <w:rPr>
                <w:rFonts w:cs="Calibri"/>
                <w:lang w:eastAsia="fr-BE"/>
              </w:rPr>
            </w:pPr>
          </w:p>
        </w:tc>
      </w:tr>
      <w:tr w:rsidR="00FE08B1" w:rsidRPr="00663469" w14:paraId="6658BF21" w14:textId="77777777" w:rsidTr="00D54934">
        <w:tc>
          <w:tcPr>
            <w:tcW w:w="1539" w:type="pct"/>
          </w:tcPr>
          <w:p w14:paraId="6658BF1F" w14:textId="77777777" w:rsidR="00FE08B1" w:rsidRPr="00663469" w:rsidRDefault="00FE08B1" w:rsidP="00FE08B1">
            <w:pPr>
              <w:rPr>
                <w:rFonts w:cs="Calibri"/>
                <w:b/>
                <w:lang w:eastAsia="fr-BE"/>
              </w:rPr>
            </w:pPr>
            <w:r w:rsidRPr="00663469">
              <w:rPr>
                <w:rFonts w:cs="Calibri"/>
                <w:b/>
                <w:lang w:eastAsia="fr-BE"/>
              </w:rPr>
              <w:t>Similitudes ou points communs entre l’entreprise et l’établissement</w:t>
            </w:r>
          </w:p>
        </w:tc>
        <w:tc>
          <w:tcPr>
            <w:tcW w:w="3461" w:type="pct"/>
          </w:tcPr>
          <w:p w14:paraId="6658BF20" w14:textId="77777777" w:rsidR="00FE08B1" w:rsidRPr="00663469" w:rsidRDefault="00FE08B1" w:rsidP="00FE08B1">
            <w:pPr>
              <w:rPr>
                <w:rFonts w:cs="Calibri"/>
                <w:lang w:eastAsia="fr-BE"/>
              </w:rPr>
            </w:pPr>
          </w:p>
        </w:tc>
      </w:tr>
      <w:tr w:rsidR="00FE08B1" w:rsidRPr="00663469" w14:paraId="6658BF24" w14:textId="77777777" w:rsidTr="00D54934">
        <w:tc>
          <w:tcPr>
            <w:tcW w:w="1539" w:type="pct"/>
          </w:tcPr>
          <w:p w14:paraId="6658BF22" w14:textId="77777777" w:rsidR="00FE08B1" w:rsidRPr="00663469" w:rsidRDefault="00FE08B1" w:rsidP="00FE08B1">
            <w:pPr>
              <w:rPr>
                <w:rFonts w:cs="Calibri"/>
                <w:b/>
                <w:lang w:eastAsia="fr-BE"/>
              </w:rPr>
            </w:pPr>
            <w:r w:rsidRPr="00663469">
              <w:rPr>
                <w:rFonts w:cs="Calibri"/>
                <w:b/>
                <w:lang w:eastAsia="fr-BE"/>
              </w:rPr>
              <w:t>Date d’entrée en fonction (mois et année)</w:t>
            </w:r>
          </w:p>
        </w:tc>
        <w:tc>
          <w:tcPr>
            <w:tcW w:w="3461" w:type="pct"/>
          </w:tcPr>
          <w:p w14:paraId="6658BF23" w14:textId="77777777" w:rsidR="00FE08B1" w:rsidRPr="00663469" w:rsidRDefault="00FE08B1" w:rsidP="00FE08B1">
            <w:pPr>
              <w:rPr>
                <w:rFonts w:cs="Calibri"/>
                <w:lang w:eastAsia="fr-BE"/>
              </w:rPr>
            </w:pPr>
          </w:p>
        </w:tc>
      </w:tr>
    </w:tbl>
    <w:p w14:paraId="6658BF25" w14:textId="77777777" w:rsidR="00D54934" w:rsidRPr="00663469" w:rsidRDefault="00D54934" w:rsidP="00FE08B1">
      <w:pPr>
        <w:rPr>
          <w:rFonts w:cs="Calibri"/>
          <w:lang w:eastAsia="fr-BE"/>
        </w:rPr>
      </w:pPr>
    </w:p>
    <w:p w14:paraId="6658BF26" w14:textId="77777777" w:rsidR="00D54934" w:rsidRPr="00663469" w:rsidRDefault="00D54934">
      <w:pPr>
        <w:spacing w:after="200" w:line="276" w:lineRule="auto"/>
        <w:rPr>
          <w:rFonts w:cs="Calibri"/>
          <w:lang w:eastAsia="fr-BE"/>
        </w:rPr>
      </w:pPr>
      <w:r w:rsidRPr="00663469">
        <w:rPr>
          <w:rFonts w:cs="Calibri"/>
          <w:lang w:eastAsia="fr-BE"/>
        </w:rPr>
        <w:br w:type="page"/>
      </w:r>
    </w:p>
    <w:p w14:paraId="6658BF27" w14:textId="77777777" w:rsidR="00FE08B1" w:rsidRPr="00663469" w:rsidRDefault="00FE08B1" w:rsidP="00FE08B1">
      <w:pPr>
        <w:pStyle w:val="Heading4"/>
        <w:rPr>
          <w:rFonts w:cs="Calibri"/>
          <w:lang w:eastAsia="fr-BE"/>
        </w:rPr>
      </w:pPr>
      <w:r w:rsidRPr="00663469">
        <w:rPr>
          <w:rFonts w:cs="Calibri"/>
          <w:lang w:eastAsia="fr-BE"/>
        </w:rPr>
        <w:t>Fonctions antérieures</w:t>
      </w:r>
    </w:p>
    <w:tbl>
      <w:tblPr>
        <w:tblStyle w:val="TableGrid"/>
        <w:tblW w:w="8926" w:type="dxa"/>
        <w:tblLook w:val="04A0" w:firstRow="1" w:lastRow="0" w:firstColumn="1" w:lastColumn="0" w:noHBand="0" w:noVBand="1"/>
      </w:tblPr>
      <w:tblGrid>
        <w:gridCol w:w="2835"/>
        <w:gridCol w:w="6091"/>
      </w:tblGrid>
      <w:tr w:rsidR="00FE08B1" w:rsidRPr="00663469" w14:paraId="6658BF2A" w14:textId="77777777" w:rsidTr="009448AD">
        <w:tc>
          <w:tcPr>
            <w:tcW w:w="2835" w:type="dxa"/>
          </w:tcPr>
          <w:p w14:paraId="6658BF28" w14:textId="77777777" w:rsidR="00FE08B1" w:rsidRPr="00663469" w:rsidRDefault="00FE08B1" w:rsidP="00FE08B1">
            <w:pPr>
              <w:rPr>
                <w:rFonts w:cs="Calibri"/>
                <w:b/>
                <w:lang w:eastAsia="fr-BE"/>
              </w:rPr>
            </w:pPr>
            <w:r w:rsidRPr="00663469">
              <w:rPr>
                <w:rFonts w:cs="Calibri"/>
                <w:b/>
              </w:rPr>
              <w:t>Titre de la fonction</w:t>
            </w:r>
          </w:p>
        </w:tc>
        <w:tc>
          <w:tcPr>
            <w:tcW w:w="6091" w:type="dxa"/>
          </w:tcPr>
          <w:p w14:paraId="6658BF29" w14:textId="77777777" w:rsidR="00FE08B1" w:rsidRPr="00663469" w:rsidRDefault="00FE08B1" w:rsidP="00FE08B1">
            <w:pPr>
              <w:rPr>
                <w:rFonts w:cs="Calibri"/>
                <w:lang w:eastAsia="fr-BE"/>
              </w:rPr>
            </w:pPr>
          </w:p>
        </w:tc>
      </w:tr>
      <w:tr w:rsidR="00FE08B1" w:rsidRPr="00663469" w14:paraId="6658BF2D" w14:textId="77777777" w:rsidTr="009448AD">
        <w:tc>
          <w:tcPr>
            <w:tcW w:w="2835" w:type="dxa"/>
          </w:tcPr>
          <w:p w14:paraId="6658BF2B" w14:textId="77777777" w:rsidR="00FE08B1" w:rsidRPr="00663469" w:rsidRDefault="00FE08B1" w:rsidP="00FE08B1">
            <w:pPr>
              <w:rPr>
                <w:rFonts w:cs="Calibri"/>
                <w:b/>
                <w:lang w:eastAsia="fr-BE"/>
              </w:rPr>
            </w:pPr>
            <w:r w:rsidRPr="00663469">
              <w:rPr>
                <w:rFonts w:cs="Calibri"/>
                <w:b/>
                <w:lang w:eastAsia="fr-BE"/>
              </w:rPr>
              <w:t>Nom de l’entreprise</w:t>
            </w:r>
          </w:p>
        </w:tc>
        <w:tc>
          <w:tcPr>
            <w:tcW w:w="6091" w:type="dxa"/>
          </w:tcPr>
          <w:p w14:paraId="6658BF2C" w14:textId="77777777" w:rsidR="00FE08B1" w:rsidRPr="00663469" w:rsidRDefault="00FE08B1" w:rsidP="00FE08B1">
            <w:pPr>
              <w:rPr>
                <w:rFonts w:cs="Calibri"/>
                <w:lang w:eastAsia="fr-BE"/>
              </w:rPr>
            </w:pPr>
          </w:p>
        </w:tc>
      </w:tr>
      <w:tr w:rsidR="00FE08B1" w:rsidRPr="00663469" w14:paraId="6658BF3A" w14:textId="77777777" w:rsidTr="009448AD">
        <w:tc>
          <w:tcPr>
            <w:tcW w:w="2835" w:type="dxa"/>
          </w:tcPr>
          <w:p w14:paraId="6658BF2E" w14:textId="77777777" w:rsidR="00FE08B1" w:rsidRPr="00663469" w:rsidRDefault="00FE08B1" w:rsidP="00FE08B1">
            <w:pPr>
              <w:rPr>
                <w:rFonts w:cs="Calibri"/>
                <w:b/>
                <w:lang w:eastAsia="fr-BE"/>
              </w:rPr>
            </w:pPr>
            <w:r w:rsidRPr="00663469">
              <w:rPr>
                <w:rFonts w:cs="Calibri"/>
                <w:b/>
                <w:lang w:eastAsia="fr-BE"/>
              </w:rPr>
              <w:t>Secteur</w:t>
            </w:r>
          </w:p>
        </w:tc>
        <w:tc>
          <w:tcPr>
            <w:tcW w:w="6091" w:type="dxa"/>
          </w:tcPr>
          <w:p w14:paraId="6658BF2F"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2130152624"/>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Entreprise d’investissement</w:t>
            </w:r>
          </w:p>
          <w:p w14:paraId="6658BF30"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656428463"/>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Etablissement de crédit</w:t>
            </w:r>
          </w:p>
          <w:p w14:paraId="6658BF31"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2101609139"/>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Entreprise d’assurance</w:t>
            </w:r>
          </w:p>
          <w:p w14:paraId="6658BF32"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561404165"/>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Société de gestion d’OPC(A)</w:t>
            </w:r>
          </w:p>
          <w:p w14:paraId="6658BF33"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60306807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 xml:space="preserve">Intermédiaire en services bancaires et services d’investissement </w:t>
            </w:r>
          </w:p>
          <w:p w14:paraId="6658BF34"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294362245"/>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 xml:space="preserve">Intermédiaire d’assurances </w:t>
            </w:r>
          </w:p>
          <w:p w14:paraId="6658BF35"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636601467"/>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 xml:space="preserve">Intermédiaire en crédit </w:t>
            </w:r>
          </w:p>
          <w:p w14:paraId="6658BF36"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1376432227"/>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Société immobilière réglementée</w:t>
            </w:r>
          </w:p>
          <w:p w14:paraId="6658BF37" w14:textId="77777777" w:rsidR="00FE08B1" w:rsidRPr="00663469" w:rsidRDefault="00694A32" w:rsidP="00FE08B1">
            <w:pPr>
              <w:tabs>
                <w:tab w:val="right" w:leader="dot" w:pos="3709"/>
              </w:tabs>
              <w:spacing w:after="0" w:line="240" w:lineRule="auto"/>
              <w:ind w:left="448" w:hanging="448"/>
              <w:rPr>
                <w:lang w:eastAsia="fr-BE"/>
              </w:rPr>
            </w:pPr>
            <w:sdt>
              <w:sdtPr>
                <w:rPr>
                  <w:rFonts w:cs="Calibri"/>
                </w:rPr>
                <w:id w:val="858552954"/>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Institution de retraite professionnelle</w:t>
            </w:r>
            <w:r w:rsidR="00FE08B1" w:rsidRPr="00663469">
              <w:t xml:space="preserve"> </w:t>
            </w:r>
          </w:p>
          <w:p w14:paraId="6658BF38" w14:textId="77777777" w:rsidR="00FE08B1" w:rsidRPr="00663469" w:rsidRDefault="00FE08B1" w:rsidP="00FE08B1">
            <w:pPr>
              <w:tabs>
                <w:tab w:val="right" w:leader="dot" w:pos="3709"/>
              </w:tabs>
              <w:spacing w:after="0" w:line="240" w:lineRule="auto"/>
              <w:ind w:left="448" w:hanging="448"/>
              <w:rPr>
                <w:lang w:eastAsia="fr-BE"/>
              </w:rPr>
            </w:pPr>
            <w:r w:rsidRPr="00663469">
              <w:rPr>
                <w:rFonts w:ascii="Segoe UI Symbol" w:hAnsi="Segoe UI Symbol" w:cs="Segoe UI Symbol"/>
                <w:lang w:eastAsia="fr-BE"/>
              </w:rPr>
              <w:t>☐</w:t>
            </w:r>
            <w:r w:rsidRPr="00663469">
              <w:rPr>
                <w:lang w:eastAsia="fr-BE"/>
              </w:rPr>
              <w:t xml:space="preserve"> </w:t>
            </w:r>
            <w:r w:rsidRPr="00663469">
              <w:rPr>
                <w:lang w:eastAsia="fr-BE"/>
              </w:rPr>
              <w:tab/>
              <w:t>Organisme de placement collectif</w:t>
            </w:r>
          </w:p>
          <w:p w14:paraId="6658BF39" w14:textId="77777777" w:rsidR="00FE08B1" w:rsidRPr="00663469" w:rsidRDefault="00694A32" w:rsidP="00FE08B1">
            <w:pPr>
              <w:tabs>
                <w:tab w:val="right" w:leader="dot" w:pos="4007"/>
              </w:tabs>
              <w:spacing w:line="240" w:lineRule="auto"/>
              <w:ind w:left="448" w:hanging="448"/>
              <w:rPr>
                <w:rFonts w:cs="Calibri"/>
                <w:lang w:eastAsia="fr-BE"/>
              </w:rPr>
            </w:pPr>
            <w:sdt>
              <w:sdtPr>
                <w:rPr>
                  <w:rFonts w:ascii="Segoe UI Symbol" w:eastAsia="MS Gothic" w:hAnsi="Segoe UI Symbol" w:cs="Segoe UI Symbol"/>
                </w:rPr>
                <w:id w:val="-362277874"/>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 xml:space="preserve">Autres  : </w:t>
            </w:r>
            <w:r w:rsidR="00FE08B1" w:rsidRPr="00663469">
              <w:rPr>
                <w:lang w:eastAsia="fr-BE"/>
              </w:rPr>
              <w:tab/>
            </w:r>
          </w:p>
        </w:tc>
      </w:tr>
      <w:tr w:rsidR="00FE08B1" w:rsidRPr="00663469" w14:paraId="6658BF3D" w14:textId="77777777" w:rsidTr="009448AD">
        <w:tc>
          <w:tcPr>
            <w:tcW w:w="2835" w:type="dxa"/>
          </w:tcPr>
          <w:p w14:paraId="6658BF3B" w14:textId="77777777" w:rsidR="00FE08B1" w:rsidRPr="00663469" w:rsidRDefault="00FE08B1" w:rsidP="00FE08B1">
            <w:pPr>
              <w:rPr>
                <w:rFonts w:cs="Calibri"/>
                <w:b/>
                <w:lang w:eastAsia="fr-BE"/>
              </w:rPr>
            </w:pPr>
            <w:r w:rsidRPr="00663469">
              <w:rPr>
                <w:rFonts w:cs="Calibri"/>
                <w:b/>
                <w:lang w:eastAsia="fr-BE"/>
              </w:rPr>
              <w:t>Autorité de contrôle financier compétente</w:t>
            </w:r>
          </w:p>
        </w:tc>
        <w:tc>
          <w:tcPr>
            <w:tcW w:w="6091" w:type="dxa"/>
          </w:tcPr>
          <w:p w14:paraId="6658BF3C" w14:textId="77777777" w:rsidR="00FE08B1" w:rsidRPr="00663469" w:rsidRDefault="00FE08B1" w:rsidP="00FE08B1">
            <w:pPr>
              <w:rPr>
                <w:rFonts w:cs="Calibri"/>
                <w:lang w:eastAsia="fr-BE"/>
              </w:rPr>
            </w:pPr>
          </w:p>
        </w:tc>
      </w:tr>
      <w:tr w:rsidR="00FE08B1" w:rsidRPr="00663469" w14:paraId="6658BF40" w14:textId="77777777" w:rsidTr="009448AD">
        <w:tc>
          <w:tcPr>
            <w:tcW w:w="2835" w:type="dxa"/>
          </w:tcPr>
          <w:p w14:paraId="6658BF3E" w14:textId="77777777" w:rsidR="00FE08B1" w:rsidRPr="00663469" w:rsidRDefault="00FE08B1" w:rsidP="00FE08B1">
            <w:pPr>
              <w:rPr>
                <w:rFonts w:cs="Calibri"/>
                <w:b/>
                <w:lang w:eastAsia="fr-BE"/>
              </w:rPr>
            </w:pPr>
            <w:r w:rsidRPr="00663469">
              <w:rPr>
                <w:rFonts w:cs="Calibri"/>
                <w:b/>
                <w:lang w:eastAsia="fr-BE"/>
              </w:rPr>
              <w:t>Nombre de subordonnés</w:t>
            </w:r>
          </w:p>
        </w:tc>
        <w:tc>
          <w:tcPr>
            <w:tcW w:w="6091" w:type="dxa"/>
          </w:tcPr>
          <w:p w14:paraId="6658BF3F" w14:textId="77777777" w:rsidR="00FE08B1" w:rsidRPr="00663469" w:rsidRDefault="00FE08B1" w:rsidP="00FE08B1">
            <w:pPr>
              <w:rPr>
                <w:rFonts w:cs="Calibri"/>
                <w:lang w:eastAsia="fr-BE"/>
              </w:rPr>
            </w:pPr>
          </w:p>
        </w:tc>
      </w:tr>
      <w:tr w:rsidR="00FE08B1" w:rsidRPr="00663469" w14:paraId="6658BF43" w14:textId="77777777" w:rsidTr="009448AD">
        <w:tc>
          <w:tcPr>
            <w:tcW w:w="2835" w:type="dxa"/>
          </w:tcPr>
          <w:p w14:paraId="6658BF41" w14:textId="77777777" w:rsidR="00FE08B1" w:rsidRPr="00663469" w:rsidRDefault="00FE08B1" w:rsidP="00FE08B1">
            <w:pPr>
              <w:rPr>
                <w:rFonts w:cs="Calibri"/>
                <w:b/>
                <w:lang w:eastAsia="fr-BE"/>
              </w:rPr>
            </w:pPr>
            <w:r w:rsidRPr="00663469">
              <w:rPr>
                <w:rFonts w:cs="Calibri"/>
                <w:b/>
                <w:lang w:eastAsia="fr-BE"/>
              </w:rPr>
              <w:t>Description de la fonction</w:t>
            </w:r>
          </w:p>
        </w:tc>
        <w:tc>
          <w:tcPr>
            <w:tcW w:w="6091" w:type="dxa"/>
          </w:tcPr>
          <w:p w14:paraId="6658BF42" w14:textId="77777777" w:rsidR="00FE08B1" w:rsidRPr="00663469" w:rsidRDefault="00FE08B1" w:rsidP="00FE08B1">
            <w:pPr>
              <w:rPr>
                <w:rFonts w:cs="Calibri"/>
                <w:lang w:eastAsia="fr-BE"/>
              </w:rPr>
            </w:pPr>
          </w:p>
        </w:tc>
      </w:tr>
      <w:tr w:rsidR="00FE08B1" w:rsidRPr="00663469" w14:paraId="6658BF46" w14:textId="77777777" w:rsidTr="009448AD">
        <w:tc>
          <w:tcPr>
            <w:tcW w:w="2835" w:type="dxa"/>
          </w:tcPr>
          <w:p w14:paraId="6658BF44" w14:textId="77777777" w:rsidR="00FE08B1" w:rsidRPr="00663469" w:rsidRDefault="00FE08B1" w:rsidP="00FE08B1">
            <w:pPr>
              <w:rPr>
                <w:rFonts w:cs="Calibri"/>
                <w:b/>
                <w:lang w:eastAsia="fr-BE"/>
              </w:rPr>
            </w:pPr>
            <w:r w:rsidRPr="00663469">
              <w:rPr>
                <w:rFonts w:cs="Calibri"/>
                <w:b/>
                <w:lang w:eastAsia="fr-BE"/>
              </w:rPr>
              <w:t>Similitudes ou points communs entre cette fonction et la fonction de compliance officer</w:t>
            </w:r>
          </w:p>
        </w:tc>
        <w:tc>
          <w:tcPr>
            <w:tcW w:w="6091" w:type="dxa"/>
          </w:tcPr>
          <w:p w14:paraId="6658BF45" w14:textId="77777777" w:rsidR="00FE08B1" w:rsidRPr="00663469" w:rsidRDefault="00FE08B1" w:rsidP="00FE08B1">
            <w:pPr>
              <w:rPr>
                <w:rFonts w:cs="Calibri"/>
                <w:lang w:eastAsia="fr-BE"/>
              </w:rPr>
            </w:pPr>
          </w:p>
        </w:tc>
      </w:tr>
      <w:tr w:rsidR="00FE08B1" w:rsidRPr="00663469" w14:paraId="6658BF49" w14:textId="77777777" w:rsidTr="009448AD">
        <w:tc>
          <w:tcPr>
            <w:tcW w:w="2835" w:type="dxa"/>
          </w:tcPr>
          <w:p w14:paraId="6658BF47" w14:textId="77777777" w:rsidR="00FE08B1" w:rsidRPr="00663469" w:rsidRDefault="00FE08B1" w:rsidP="00FE08B1">
            <w:pPr>
              <w:rPr>
                <w:rFonts w:cs="Calibri"/>
                <w:b/>
                <w:lang w:eastAsia="fr-BE"/>
              </w:rPr>
            </w:pPr>
            <w:r w:rsidRPr="00663469">
              <w:rPr>
                <w:rFonts w:cs="Calibri"/>
                <w:b/>
                <w:lang w:eastAsia="fr-BE"/>
              </w:rPr>
              <w:t>Similitudes ou points communs entre l’entreprise et l’établissement</w:t>
            </w:r>
          </w:p>
        </w:tc>
        <w:tc>
          <w:tcPr>
            <w:tcW w:w="6091" w:type="dxa"/>
          </w:tcPr>
          <w:p w14:paraId="6658BF48" w14:textId="77777777" w:rsidR="00FE08B1" w:rsidRPr="00663469" w:rsidRDefault="00FE08B1" w:rsidP="00FE08B1">
            <w:pPr>
              <w:rPr>
                <w:rFonts w:cs="Calibri"/>
                <w:lang w:eastAsia="fr-BE"/>
              </w:rPr>
            </w:pPr>
          </w:p>
        </w:tc>
      </w:tr>
      <w:tr w:rsidR="00FE08B1" w:rsidRPr="00663469" w14:paraId="6658BF4C" w14:textId="77777777" w:rsidTr="009448AD">
        <w:tc>
          <w:tcPr>
            <w:tcW w:w="2835" w:type="dxa"/>
          </w:tcPr>
          <w:p w14:paraId="6658BF4A" w14:textId="77777777" w:rsidR="00FE08B1" w:rsidRPr="00663469" w:rsidRDefault="00FE08B1" w:rsidP="00FE08B1">
            <w:pPr>
              <w:rPr>
                <w:rFonts w:cs="Calibri"/>
                <w:b/>
                <w:lang w:eastAsia="fr-BE"/>
              </w:rPr>
            </w:pPr>
            <w:r w:rsidRPr="00663469">
              <w:rPr>
                <w:rFonts w:cs="Calibri"/>
                <w:b/>
                <w:lang w:eastAsia="fr-BE"/>
              </w:rPr>
              <w:t>Entrée en fonction (mois et année)</w:t>
            </w:r>
          </w:p>
        </w:tc>
        <w:tc>
          <w:tcPr>
            <w:tcW w:w="6091" w:type="dxa"/>
          </w:tcPr>
          <w:p w14:paraId="6658BF4B" w14:textId="77777777" w:rsidR="00FE08B1" w:rsidRPr="00663469" w:rsidRDefault="00FE08B1" w:rsidP="00FE08B1">
            <w:pPr>
              <w:rPr>
                <w:rFonts w:cs="Calibri"/>
                <w:lang w:eastAsia="fr-BE"/>
              </w:rPr>
            </w:pPr>
          </w:p>
        </w:tc>
      </w:tr>
      <w:tr w:rsidR="00FE08B1" w:rsidRPr="00663469" w14:paraId="6658BF4F" w14:textId="77777777" w:rsidTr="009448AD">
        <w:tc>
          <w:tcPr>
            <w:tcW w:w="2835" w:type="dxa"/>
          </w:tcPr>
          <w:p w14:paraId="6658BF4D" w14:textId="77777777" w:rsidR="00FE08B1" w:rsidRPr="00663469" w:rsidRDefault="00FE08B1" w:rsidP="00FE08B1">
            <w:pPr>
              <w:rPr>
                <w:rFonts w:cs="Calibri"/>
                <w:b/>
                <w:lang w:eastAsia="fr-BE"/>
              </w:rPr>
            </w:pPr>
            <w:r w:rsidRPr="00663469">
              <w:rPr>
                <w:rFonts w:cs="Calibri"/>
                <w:b/>
                <w:lang w:eastAsia="fr-BE"/>
              </w:rPr>
              <w:t>Sortie de fonction (mois et année)</w:t>
            </w:r>
          </w:p>
        </w:tc>
        <w:tc>
          <w:tcPr>
            <w:tcW w:w="6091" w:type="dxa"/>
          </w:tcPr>
          <w:p w14:paraId="6658BF4E" w14:textId="77777777" w:rsidR="00FE08B1" w:rsidRPr="00663469" w:rsidRDefault="00FE08B1" w:rsidP="00FE08B1">
            <w:pPr>
              <w:rPr>
                <w:rFonts w:cs="Calibri"/>
                <w:lang w:eastAsia="fr-BE"/>
              </w:rPr>
            </w:pPr>
          </w:p>
        </w:tc>
      </w:tr>
      <w:tr w:rsidR="00FE08B1" w:rsidRPr="00663469" w14:paraId="6658BF55" w14:textId="77777777" w:rsidTr="009448AD">
        <w:tc>
          <w:tcPr>
            <w:tcW w:w="2835" w:type="dxa"/>
          </w:tcPr>
          <w:p w14:paraId="6658BF50" w14:textId="77777777" w:rsidR="00FE08B1" w:rsidRPr="00663469" w:rsidRDefault="00FE08B1" w:rsidP="00FE08B1">
            <w:pPr>
              <w:rPr>
                <w:rFonts w:cs="Calibri"/>
                <w:b/>
                <w:lang w:eastAsia="fr-BE"/>
              </w:rPr>
            </w:pPr>
            <w:r w:rsidRPr="00663469">
              <w:rPr>
                <w:rFonts w:cs="Calibri"/>
                <w:b/>
                <w:lang w:eastAsia="fr-BE"/>
              </w:rPr>
              <w:t>Raison de la cessation</w:t>
            </w:r>
          </w:p>
        </w:tc>
        <w:tc>
          <w:tcPr>
            <w:tcW w:w="6091" w:type="dxa"/>
          </w:tcPr>
          <w:p w14:paraId="6658BF51" w14:textId="77777777" w:rsidR="00FE08B1" w:rsidRPr="00663469" w:rsidRDefault="00694A32" w:rsidP="00FE08B1">
            <w:pPr>
              <w:spacing w:after="0"/>
              <w:ind w:left="448" w:hanging="448"/>
              <w:rPr>
                <w:rFonts w:cs="Calibri"/>
                <w:lang w:eastAsia="fr-BE"/>
              </w:rPr>
            </w:pPr>
            <w:sdt>
              <w:sdtPr>
                <w:rPr>
                  <w:rFonts w:ascii="Segoe UI Symbol" w:eastAsia="MS Gothic" w:hAnsi="Segoe UI Symbol" w:cs="Segoe UI Symbol"/>
                </w:rPr>
                <w:id w:val="-1183505772"/>
                <w14:checkbox>
                  <w14:checked w14:val="0"/>
                  <w14:checkedState w14:val="2612" w14:font="MS Gothic"/>
                  <w14:uncheckedState w14:val="2610" w14:font="MS Gothic"/>
                </w14:checkbox>
              </w:sdtPr>
              <w:sdtEndPr/>
              <w:sdtContent>
                <w:r w:rsidR="00FE08B1" w:rsidRPr="00663469">
                  <w:rPr>
                    <w:rFonts w:ascii="MS Gothic" w:eastAsia="MS Gothic" w:hAnsi="MS Gothic" w:cs="Segoe UI Symbol"/>
                  </w:rPr>
                  <w:t>☐</w:t>
                </w:r>
              </w:sdtContent>
            </w:sdt>
            <w:r w:rsidR="00FE08B1" w:rsidRPr="00663469">
              <w:rPr>
                <w:rFonts w:cs="Calibri"/>
                <w:lang w:eastAsia="fr-BE"/>
              </w:rPr>
              <w:tab/>
              <w:t>Nouvelle fonction dans l’entreprise ou dans une autre entreprise du groupe</w:t>
            </w:r>
          </w:p>
          <w:p w14:paraId="6658BF52" w14:textId="77777777" w:rsidR="00FE08B1" w:rsidRPr="00663469" w:rsidRDefault="00694A32" w:rsidP="00FE08B1">
            <w:pPr>
              <w:spacing w:after="0"/>
              <w:ind w:left="448" w:hanging="448"/>
              <w:rPr>
                <w:rFonts w:cs="Calibri"/>
                <w:lang w:eastAsia="fr-BE"/>
              </w:rPr>
            </w:pPr>
            <w:sdt>
              <w:sdtPr>
                <w:rPr>
                  <w:rFonts w:ascii="Segoe UI Symbol" w:eastAsia="MS Gothic" w:hAnsi="Segoe UI Symbol" w:cs="Segoe UI Symbol"/>
                </w:rPr>
                <w:id w:val="-44268951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rFonts w:cs="Calibri"/>
                <w:lang w:eastAsia="fr-BE"/>
              </w:rPr>
              <w:tab/>
              <w:t xml:space="preserve">Départ volontaire </w:t>
            </w:r>
          </w:p>
          <w:p w14:paraId="6658BF53" w14:textId="77777777" w:rsidR="00FE08B1" w:rsidRPr="00663469" w:rsidRDefault="00694A32" w:rsidP="00FE08B1">
            <w:pPr>
              <w:spacing w:after="0"/>
              <w:ind w:left="448" w:hanging="448"/>
              <w:rPr>
                <w:rFonts w:cs="Calibri"/>
                <w:lang w:eastAsia="fr-BE"/>
              </w:rPr>
            </w:pPr>
            <w:sdt>
              <w:sdtPr>
                <w:rPr>
                  <w:rFonts w:ascii="Segoe UI Symbol" w:eastAsia="MS Gothic" w:hAnsi="Segoe UI Symbol" w:cs="Segoe UI Symbol"/>
                </w:rPr>
                <w:id w:val="-181702261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rFonts w:cs="Calibri"/>
                <w:lang w:eastAsia="fr-BE"/>
              </w:rPr>
              <w:tab/>
              <w:t>Départ forcé</w:t>
            </w:r>
          </w:p>
          <w:p w14:paraId="6658BF54" w14:textId="77777777" w:rsidR="00FE08B1" w:rsidRPr="00663469" w:rsidRDefault="00694A32" w:rsidP="00FE08B1">
            <w:pPr>
              <w:spacing w:after="0"/>
              <w:ind w:left="448" w:hanging="448"/>
              <w:rPr>
                <w:rFonts w:cs="Calibri"/>
                <w:lang w:eastAsia="fr-BE"/>
              </w:rPr>
            </w:pPr>
            <w:sdt>
              <w:sdtPr>
                <w:rPr>
                  <w:rFonts w:ascii="Segoe UI Symbol" w:hAnsi="Segoe UI Symbol" w:cs="Segoe UI Symbol"/>
                  <w:lang w:eastAsia="fr-BE"/>
                </w:rPr>
                <w:id w:val="503703463"/>
                <w14:checkbox>
                  <w14:checked w14:val="0"/>
                  <w14:checkedState w14:val="2612" w14:font="MS Gothic"/>
                  <w14:uncheckedState w14:val="2610" w14:font="MS Gothic"/>
                </w14:checkbox>
              </w:sdtPr>
              <w:sdtEndPr/>
              <w:sdtContent>
                <w:r w:rsidR="00FE08B1" w:rsidRPr="00663469">
                  <w:rPr>
                    <w:rFonts w:ascii="Segoe UI Symbol" w:hAnsi="Segoe UI Symbol" w:cs="Segoe UI Symbol"/>
                    <w:lang w:eastAsia="fr-BE"/>
                  </w:rPr>
                  <w:t>☐</w:t>
                </w:r>
              </w:sdtContent>
            </w:sdt>
            <w:r w:rsidR="00FE08B1" w:rsidRPr="00663469">
              <w:rPr>
                <w:rFonts w:cs="Calibri"/>
                <w:lang w:eastAsia="fr-BE"/>
              </w:rPr>
              <w:tab/>
            </w:r>
            <w:r w:rsidR="00FE08B1" w:rsidRPr="00663469">
              <w:rPr>
                <w:lang w:eastAsia="fr-BE"/>
              </w:rPr>
              <w:t>Expiration du mandat</w:t>
            </w:r>
          </w:p>
        </w:tc>
      </w:tr>
    </w:tbl>
    <w:tbl>
      <w:tblPr>
        <w:tblStyle w:val="TableGrid3"/>
        <w:tblW w:w="5000" w:type="pct"/>
        <w:tblLook w:val="04A0" w:firstRow="1" w:lastRow="0" w:firstColumn="1" w:lastColumn="0" w:noHBand="0" w:noVBand="1"/>
      </w:tblPr>
      <w:tblGrid>
        <w:gridCol w:w="2771"/>
        <w:gridCol w:w="6233"/>
      </w:tblGrid>
      <w:tr w:rsidR="00FE08B1" w:rsidRPr="00663469" w14:paraId="6658BF58" w14:textId="77777777" w:rsidTr="009448AD">
        <w:tc>
          <w:tcPr>
            <w:tcW w:w="1539" w:type="pct"/>
          </w:tcPr>
          <w:p w14:paraId="6658BF56" w14:textId="77777777" w:rsidR="00FE08B1" w:rsidRPr="00663469" w:rsidRDefault="00FE08B1" w:rsidP="00FE08B1">
            <w:pPr>
              <w:rPr>
                <w:rFonts w:cs="Calibri"/>
                <w:b/>
                <w:lang w:eastAsia="fr-BE"/>
              </w:rPr>
            </w:pPr>
            <w:r w:rsidRPr="00663469">
              <w:rPr>
                <w:rFonts w:cs="Calibri"/>
                <w:b/>
                <w:lang w:eastAsia="fr-BE"/>
              </w:rPr>
              <w:t>En cas de départ forcé, veuillez préciser le contexte</w:t>
            </w:r>
          </w:p>
        </w:tc>
        <w:tc>
          <w:tcPr>
            <w:tcW w:w="3461" w:type="pct"/>
          </w:tcPr>
          <w:p w14:paraId="6658BF57" w14:textId="77777777" w:rsidR="00FE08B1" w:rsidRPr="00663469" w:rsidRDefault="00FE08B1" w:rsidP="00FE08B1">
            <w:pPr>
              <w:spacing w:after="0"/>
              <w:ind w:left="448" w:hanging="448"/>
              <w:rPr>
                <w:rFonts w:ascii="Segoe UI Symbol" w:eastAsia="MS Gothic" w:hAnsi="Segoe UI Symbol" w:cs="Segoe UI Symbol"/>
              </w:rPr>
            </w:pPr>
          </w:p>
        </w:tc>
      </w:tr>
    </w:tbl>
    <w:p w14:paraId="6658BF59" w14:textId="77777777" w:rsidR="00FE08B1" w:rsidRPr="00663469" w:rsidRDefault="00FE08B1" w:rsidP="00D54934">
      <w:pPr>
        <w:pStyle w:val="Heading3"/>
        <w:jc w:val="both"/>
        <w:rPr>
          <w:rFonts w:cs="Calibri"/>
          <w:lang w:val="fr-BE"/>
        </w:rPr>
      </w:pPr>
      <w:r w:rsidRPr="00663469">
        <w:rPr>
          <w:rFonts w:cs="Calibri"/>
          <w:lang w:val="fr-BE"/>
        </w:rPr>
        <w:t>Quelle expérience pertinente avez-vous acquise en dehors du secteur financier durant les dix dernières années ?</w:t>
      </w:r>
    </w:p>
    <w:p w14:paraId="6658BF5A" w14:textId="77777777" w:rsidR="00FE08B1" w:rsidRPr="00663469" w:rsidRDefault="00FE08B1" w:rsidP="00FE08B1">
      <w:pPr>
        <w:jc w:val="both"/>
        <w:rPr>
          <w:rFonts w:cs="Calibri"/>
          <w:lang w:eastAsia="fr-BE"/>
        </w:rPr>
      </w:pPr>
      <w:r w:rsidRPr="00663469">
        <w:rPr>
          <w:rFonts w:cs="Calibri"/>
          <w:lang w:eastAsia="fr-BE"/>
        </w:rPr>
        <w:t xml:space="preserve">Présentez un aperçu de l’expérience pertinente que vous avez acquise </w:t>
      </w:r>
      <w:r w:rsidRPr="00663469">
        <w:rPr>
          <w:rFonts w:cs="Calibri"/>
          <w:b/>
          <w:lang w:eastAsia="fr-BE"/>
        </w:rPr>
        <w:t>en dehors du secteur financier</w:t>
      </w:r>
      <w:r w:rsidRPr="00663469">
        <w:rPr>
          <w:rFonts w:cs="Calibri"/>
          <w:lang w:eastAsia="fr-BE"/>
        </w:rPr>
        <w:t xml:space="preserve"> au cours des </w:t>
      </w:r>
      <w:r w:rsidRPr="00663469">
        <w:rPr>
          <w:rFonts w:cs="Calibri"/>
          <w:b/>
          <w:lang w:eastAsia="fr-BE"/>
        </w:rPr>
        <w:t>dix dernières années</w:t>
      </w:r>
      <w:r w:rsidRPr="00663469">
        <w:rPr>
          <w:rFonts w:cs="Calibri"/>
          <w:lang w:eastAsia="fr-BE"/>
        </w:rPr>
        <w:t>. Complétez un tableau par fonction. Faites autant de copies des tableaux « Fonction actuelle » et « Fonction antérieure » que nécessaire.</w:t>
      </w:r>
    </w:p>
    <w:p w14:paraId="6658BF5B" w14:textId="77777777" w:rsidR="00FE08B1" w:rsidRPr="00663469" w:rsidRDefault="00FE08B1" w:rsidP="00FE08B1">
      <w:pPr>
        <w:pStyle w:val="Heading4"/>
        <w:rPr>
          <w:rFonts w:cs="Calibri"/>
          <w:lang w:eastAsia="fr-BE"/>
        </w:rPr>
      </w:pPr>
      <w:r w:rsidRPr="00663469">
        <w:rPr>
          <w:rFonts w:cs="Calibri"/>
          <w:lang w:eastAsia="fr-BE"/>
        </w:rPr>
        <w:t>Fonction actuelle</w:t>
      </w:r>
    </w:p>
    <w:tbl>
      <w:tblPr>
        <w:tblStyle w:val="TableGrid"/>
        <w:tblW w:w="5000" w:type="pct"/>
        <w:tblLook w:val="04A0" w:firstRow="1" w:lastRow="0" w:firstColumn="1" w:lastColumn="0" w:noHBand="0" w:noVBand="1"/>
      </w:tblPr>
      <w:tblGrid>
        <w:gridCol w:w="2771"/>
        <w:gridCol w:w="6233"/>
      </w:tblGrid>
      <w:tr w:rsidR="00FE08B1" w:rsidRPr="00663469" w14:paraId="6658BF5E" w14:textId="77777777" w:rsidTr="009448AD">
        <w:tc>
          <w:tcPr>
            <w:tcW w:w="1539" w:type="pct"/>
          </w:tcPr>
          <w:p w14:paraId="6658BF5C" w14:textId="77777777" w:rsidR="00FE08B1" w:rsidRPr="00663469" w:rsidRDefault="00FE08B1" w:rsidP="00FE08B1">
            <w:pPr>
              <w:rPr>
                <w:rFonts w:cs="Calibri"/>
                <w:b/>
                <w:lang w:eastAsia="fr-BE"/>
              </w:rPr>
            </w:pPr>
            <w:r w:rsidRPr="00663469">
              <w:rPr>
                <w:rFonts w:cs="Calibri"/>
                <w:b/>
                <w:lang w:eastAsia="fr-BE"/>
              </w:rPr>
              <w:t>Nom de l’entreprise</w:t>
            </w:r>
          </w:p>
        </w:tc>
        <w:tc>
          <w:tcPr>
            <w:tcW w:w="3461" w:type="pct"/>
          </w:tcPr>
          <w:p w14:paraId="6658BF5D" w14:textId="77777777" w:rsidR="00FE08B1" w:rsidRPr="00663469" w:rsidRDefault="00FE08B1" w:rsidP="00FE08B1">
            <w:pPr>
              <w:rPr>
                <w:rFonts w:cs="Calibri"/>
                <w:lang w:eastAsia="fr-BE"/>
              </w:rPr>
            </w:pPr>
          </w:p>
        </w:tc>
      </w:tr>
      <w:tr w:rsidR="00FE08B1" w:rsidRPr="00663469" w14:paraId="6658BF61" w14:textId="77777777" w:rsidTr="009448AD">
        <w:tc>
          <w:tcPr>
            <w:tcW w:w="1539" w:type="pct"/>
          </w:tcPr>
          <w:p w14:paraId="6658BF5F" w14:textId="77777777" w:rsidR="00FE08B1" w:rsidRPr="00663469" w:rsidRDefault="00FE08B1" w:rsidP="00FE08B1">
            <w:pPr>
              <w:rPr>
                <w:rFonts w:cs="Calibri"/>
                <w:b/>
                <w:lang w:eastAsia="fr-BE"/>
              </w:rPr>
            </w:pPr>
            <w:r w:rsidRPr="00663469">
              <w:rPr>
                <w:rFonts w:cs="Calibri"/>
                <w:b/>
                <w:lang w:eastAsia="fr-BE"/>
              </w:rPr>
              <w:t>Secteur</w:t>
            </w:r>
          </w:p>
        </w:tc>
        <w:tc>
          <w:tcPr>
            <w:tcW w:w="3461" w:type="pct"/>
          </w:tcPr>
          <w:p w14:paraId="6658BF60" w14:textId="77777777" w:rsidR="00FE08B1" w:rsidRPr="00663469" w:rsidRDefault="00FE08B1" w:rsidP="00FE08B1">
            <w:pPr>
              <w:rPr>
                <w:lang w:eastAsia="fr-BE"/>
              </w:rPr>
            </w:pPr>
          </w:p>
        </w:tc>
      </w:tr>
      <w:tr w:rsidR="00FE08B1" w:rsidRPr="00663469" w14:paraId="6658BF64" w14:textId="77777777" w:rsidTr="009448AD">
        <w:tc>
          <w:tcPr>
            <w:tcW w:w="1539" w:type="pct"/>
          </w:tcPr>
          <w:p w14:paraId="6658BF62" w14:textId="77777777" w:rsidR="00FE08B1" w:rsidRPr="00663469" w:rsidRDefault="00FE08B1" w:rsidP="00FE08B1">
            <w:pPr>
              <w:rPr>
                <w:rFonts w:cs="Calibri"/>
                <w:b/>
                <w:lang w:eastAsia="fr-BE"/>
              </w:rPr>
            </w:pPr>
            <w:r w:rsidRPr="00663469">
              <w:rPr>
                <w:rFonts w:cs="Calibri"/>
                <w:b/>
                <w:lang w:eastAsia="fr-BE"/>
              </w:rPr>
              <w:t>Titre de la fonction</w:t>
            </w:r>
          </w:p>
        </w:tc>
        <w:tc>
          <w:tcPr>
            <w:tcW w:w="3461" w:type="pct"/>
          </w:tcPr>
          <w:p w14:paraId="6658BF63" w14:textId="77777777" w:rsidR="00FE08B1" w:rsidRPr="00663469" w:rsidRDefault="00FE08B1" w:rsidP="00FE08B1">
            <w:pPr>
              <w:rPr>
                <w:rFonts w:cs="Calibri"/>
                <w:lang w:eastAsia="fr-BE"/>
              </w:rPr>
            </w:pPr>
          </w:p>
        </w:tc>
      </w:tr>
      <w:tr w:rsidR="00FE08B1" w:rsidRPr="00663469" w14:paraId="6658BF67" w14:textId="77777777" w:rsidTr="009448AD">
        <w:tc>
          <w:tcPr>
            <w:tcW w:w="1539" w:type="pct"/>
          </w:tcPr>
          <w:p w14:paraId="6658BF65" w14:textId="77777777" w:rsidR="00FE08B1" w:rsidRPr="00663469" w:rsidRDefault="00FE08B1" w:rsidP="00FE08B1">
            <w:pPr>
              <w:rPr>
                <w:rFonts w:cs="Calibri"/>
                <w:b/>
                <w:lang w:eastAsia="fr-BE"/>
              </w:rPr>
            </w:pPr>
            <w:r w:rsidRPr="00663469">
              <w:rPr>
                <w:rFonts w:cs="Calibri"/>
                <w:b/>
                <w:lang w:eastAsia="fr-BE"/>
              </w:rPr>
              <w:t>Nombre de subordonnés</w:t>
            </w:r>
          </w:p>
        </w:tc>
        <w:tc>
          <w:tcPr>
            <w:tcW w:w="3461" w:type="pct"/>
          </w:tcPr>
          <w:p w14:paraId="6658BF66" w14:textId="77777777" w:rsidR="00FE08B1" w:rsidRPr="00663469" w:rsidRDefault="00FE08B1" w:rsidP="00FE08B1">
            <w:pPr>
              <w:rPr>
                <w:rFonts w:cs="Calibri"/>
                <w:lang w:eastAsia="fr-BE"/>
              </w:rPr>
            </w:pPr>
          </w:p>
        </w:tc>
      </w:tr>
      <w:tr w:rsidR="00FE08B1" w:rsidRPr="00663469" w14:paraId="6658BF6A" w14:textId="77777777" w:rsidTr="009448AD">
        <w:tc>
          <w:tcPr>
            <w:tcW w:w="1539" w:type="pct"/>
          </w:tcPr>
          <w:p w14:paraId="6658BF68" w14:textId="77777777" w:rsidR="00FE08B1" w:rsidRPr="00663469" w:rsidRDefault="00FE08B1" w:rsidP="00FE08B1">
            <w:pPr>
              <w:rPr>
                <w:rFonts w:cs="Calibri"/>
                <w:b/>
                <w:lang w:eastAsia="fr-BE"/>
              </w:rPr>
            </w:pPr>
            <w:r w:rsidRPr="00663469">
              <w:rPr>
                <w:rFonts w:cs="Calibri"/>
                <w:b/>
                <w:lang w:eastAsia="fr-BE"/>
              </w:rPr>
              <w:t>Description de la fonction</w:t>
            </w:r>
          </w:p>
        </w:tc>
        <w:tc>
          <w:tcPr>
            <w:tcW w:w="3461" w:type="pct"/>
          </w:tcPr>
          <w:p w14:paraId="6658BF69" w14:textId="77777777" w:rsidR="00FE08B1" w:rsidRPr="00663469" w:rsidRDefault="00FE08B1" w:rsidP="00FE08B1">
            <w:pPr>
              <w:rPr>
                <w:rFonts w:cs="Calibri"/>
                <w:lang w:eastAsia="fr-BE"/>
              </w:rPr>
            </w:pPr>
          </w:p>
        </w:tc>
      </w:tr>
      <w:tr w:rsidR="00FE08B1" w:rsidRPr="00663469" w14:paraId="6658BF6D" w14:textId="77777777" w:rsidTr="009448AD">
        <w:tc>
          <w:tcPr>
            <w:tcW w:w="1539" w:type="pct"/>
          </w:tcPr>
          <w:p w14:paraId="6658BF6B" w14:textId="77777777" w:rsidR="00FE08B1" w:rsidRPr="00663469" w:rsidRDefault="00FE08B1" w:rsidP="00FE08B1">
            <w:pPr>
              <w:rPr>
                <w:rFonts w:cs="Calibri"/>
                <w:b/>
                <w:lang w:eastAsia="fr-BE"/>
              </w:rPr>
            </w:pPr>
            <w:r w:rsidRPr="00663469">
              <w:rPr>
                <w:rFonts w:cs="Calibri"/>
                <w:b/>
                <w:lang w:eastAsia="fr-BE"/>
              </w:rPr>
              <w:t>Entrée en fonction (mois et année)</w:t>
            </w:r>
          </w:p>
        </w:tc>
        <w:tc>
          <w:tcPr>
            <w:tcW w:w="3461" w:type="pct"/>
          </w:tcPr>
          <w:p w14:paraId="6658BF6C" w14:textId="77777777" w:rsidR="00FE08B1" w:rsidRPr="00663469" w:rsidRDefault="00FE08B1" w:rsidP="00FE08B1">
            <w:pPr>
              <w:rPr>
                <w:rFonts w:cs="Calibri"/>
                <w:lang w:eastAsia="fr-BE"/>
              </w:rPr>
            </w:pPr>
          </w:p>
        </w:tc>
      </w:tr>
    </w:tbl>
    <w:p w14:paraId="6658BF6E" w14:textId="77777777" w:rsidR="00D54934" w:rsidRPr="00663469" w:rsidRDefault="00D54934" w:rsidP="00D54934">
      <w:pPr>
        <w:pStyle w:val="Heading4"/>
        <w:numPr>
          <w:ilvl w:val="0"/>
          <w:numId w:val="0"/>
        </w:numPr>
        <w:spacing w:before="240"/>
        <w:rPr>
          <w:rFonts w:cs="Calibri"/>
          <w:highlight w:val="lightGray"/>
          <w:lang w:eastAsia="fr-BE"/>
        </w:rPr>
      </w:pPr>
    </w:p>
    <w:p w14:paraId="6658BF6F" w14:textId="77777777" w:rsidR="00D54934" w:rsidRPr="00663469" w:rsidRDefault="00D54934" w:rsidP="00D54934">
      <w:pPr>
        <w:pStyle w:val="Heading4"/>
        <w:rPr>
          <w:rFonts w:cs="Calibri"/>
          <w:lang w:eastAsia="fr-BE"/>
        </w:rPr>
      </w:pPr>
      <w:r w:rsidRPr="00663469">
        <w:rPr>
          <w:rFonts w:cs="Calibri"/>
          <w:lang w:eastAsia="fr-BE"/>
        </w:rPr>
        <w:br w:type="page"/>
      </w:r>
    </w:p>
    <w:p w14:paraId="6658BF70" w14:textId="77777777" w:rsidR="00FE08B1" w:rsidRPr="00663469" w:rsidRDefault="00FE08B1" w:rsidP="00D54934">
      <w:pPr>
        <w:pStyle w:val="Heading4"/>
        <w:rPr>
          <w:rFonts w:cs="Calibri"/>
          <w:lang w:eastAsia="fr-BE"/>
        </w:rPr>
      </w:pPr>
      <w:r w:rsidRPr="00663469">
        <w:rPr>
          <w:rFonts w:cs="Calibri"/>
          <w:lang w:eastAsia="fr-BE"/>
        </w:rPr>
        <w:t>Fonctions antérieures</w:t>
      </w:r>
    </w:p>
    <w:tbl>
      <w:tblPr>
        <w:tblStyle w:val="TableGrid"/>
        <w:tblW w:w="8926" w:type="dxa"/>
        <w:tblLook w:val="04A0" w:firstRow="1" w:lastRow="0" w:firstColumn="1" w:lastColumn="0" w:noHBand="0" w:noVBand="1"/>
      </w:tblPr>
      <w:tblGrid>
        <w:gridCol w:w="2835"/>
        <w:gridCol w:w="6091"/>
      </w:tblGrid>
      <w:tr w:rsidR="00FE08B1" w:rsidRPr="00663469" w14:paraId="6658BF73" w14:textId="77777777" w:rsidTr="001F2A17">
        <w:tc>
          <w:tcPr>
            <w:tcW w:w="2835" w:type="dxa"/>
          </w:tcPr>
          <w:p w14:paraId="6658BF71" w14:textId="77777777" w:rsidR="00FE08B1" w:rsidRPr="00663469" w:rsidRDefault="00FE08B1" w:rsidP="00FE08B1">
            <w:pPr>
              <w:rPr>
                <w:rFonts w:cs="Calibri"/>
                <w:b/>
                <w:lang w:eastAsia="fr-BE"/>
              </w:rPr>
            </w:pPr>
            <w:r w:rsidRPr="00663469">
              <w:rPr>
                <w:rFonts w:cs="Calibri"/>
                <w:b/>
                <w:lang w:eastAsia="fr-BE"/>
              </w:rPr>
              <w:t>Nom de l’entreprise</w:t>
            </w:r>
          </w:p>
        </w:tc>
        <w:tc>
          <w:tcPr>
            <w:tcW w:w="6091" w:type="dxa"/>
          </w:tcPr>
          <w:p w14:paraId="6658BF72" w14:textId="77777777" w:rsidR="00FE08B1" w:rsidRPr="00663469" w:rsidRDefault="00FE08B1" w:rsidP="00FE08B1">
            <w:pPr>
              <w:rPr>
                <w:rFonts w:cs="Calibri"/>
                <w:lang w:eastAsia="fr-BE"/>
              </w:rPr>
            </w:pPr>
          </w:p>
        </w:tc>
      </w:tr>
      <w:tr w:rsidR="00FE08B1" w:rsidRPr="00663469" w14:paraId="6658BF76" w14:textId="77777777" w:rsidTr="001F2A17">
        <w:tc>
          <w:tcPr>
            <w:tcW w:w="2835" w:type="dxa"/>
          </w:tcPr>
          <w:p w14:paraId="6658BF74" w14:textId="77777777" w:rsidR="00FE08B1" w:rsidRPr="00663469" w:rsidRDefault="00FE08B1" w:rsidP="00FE08B1">
            <w:pPr>
              <w:rPr>
                <w:rFonts w:cs="Calibri"/>
                <w:b/>
                <w:lang w:eastAsia="fr-BE"/>
              </w:rPr>
            </w:pPr>
            <w:r w:rsidRPr="00663469">
              <w:rPr>
                <w:rFonts w:cs="Calibri"/>
                <w:b/>
                <w:lang w:eastAsia="fr-BE"/>
              </w:rPr>
              <w:t>Secteur</w:t>
            </w:r>
          </w:p>
        </w:tc>
        <w:tc>
          <w:tcPr>
            <w:tcW w:w="6091" w:type="dxa"/>
          </w:tcPr>
          <w:p w14:paraId="6658BF75" w14:textId="77777777" w:rsidR="00FE08B1" w:rsidRPr="00663469" w:rsidRDefault="00FE08B1" w:rsidP="00FE08B1">
            <w:pPr>
              <w:rPr>
                <w:lang w:eastAsia="fr-BE"/>
              </w:rPr>
            </w:pPr>
          </w:p>
        </w:tc>
      </w:tr>
      <w:tr w:rsidR="00FE08B1" w:rsidRPr="00663469" w14:paraId="6658BF79" w14:textId="77777777" w:rsidTr="001F2A17">
        <w:tc>
          <w:tcPr>
            <w:tcW w:w="2835" w:type="dxa"/>
          </w:tcPr>
          <w:p w14:paraId="6658BF77" w14:textId="77777777" w:rsidR="00FE08B1" w:rsidRPr="00663469" w:rsidRDefault="00FE08B1" w:rsidP="00FE08B1">
            <w:pPr>
              <w:rPr>
                <w:rFonts w:cs="Calibri"/>
                <w:b/>
                <w:lang w:eastAsia="fr-BE"/>
              </w:rPr>
            </w:pPr>
            <w:r w:rsidRPr="00663469">
              <w:rPr>
                <w:rFonts w:cs="Calibri"/>
                <w:b/>
                <w:lang w:eastAsia="fr-BE"/>
              </w:rPr>
              <w:t>Titre de la fonction</w:t>
            </w:r>
          </w:p>
        </w:tc>
        <w:tc>
          <w:tcPr>
            <w:tcW w:w="6091" w:type="dxa"/>
          </w:tcPr>
          <w:p w14:paraId="6658BF78" w14:textId="77777777" w:rsidR="00FE08B1" w:rsidRPr="00663469" w:rsidRDefault="00FE08B1" w:rsidP="00FE08B1">
            <w:pPr>
              <w:rPr>
                <w:rFonts w:cs="Calibri"/>
                <w:lang w:eastAsia="fr-BE"/>
              </w:rPr>
            </w:pPr>
          </w:p>
        </w:tc>
      </w:tr>
      <w:tr w:rsidR="00FE08B1" w:rsidRPr="00663469" w14:paraId="6658BF7C" w14:textId="77777777" w:rsidTr="001F2A17">
        <w:tc>
          <w:tcPr>
            <w:tcW w:w="2835" w:type="dxa"/>
          </w:tcPr>
          <w:p w14:paraId="6658BF7A" w14:textId="77777777" w:rsidR="00FE08B1" w:rsidRPr="00663469" w:rsidRDefault="00FE08B1" w:rsidP="00FE08B1">
            <w:pPr>
              <w:rPr>
                <w:rFonts w:cs="Calibri"/>
                <w:b/>
                <w:lang w:eastAsia="fr-BE"/>
              </w:rPr>
            </w:pPr>
            <w:r w:rsidRPr="00663469">
              <w:rPr>
                <w:rFonts w:cs="Calibri"/>
                <w:b/>
                <w:lang w:eastAsia="fr-BE"/>
              </w:rPr>
              <w:t>Nombre de subordonnés</w:t>
            </w:r>
          </w:p>
        </w:tc>
        <w:tc>
          <w:tcPr>
            <w:tcW w:w="6091" w:type="dxa"/>
          </w:tcPr>
          <w:p w14:paraId="6658BF7B" w14:textId="77777777" w:rsidR="00FE08B1" w:rsidRPr="00663469" w:rsidRDefault="00FE08B1" w:rsidP="00FE08B1">
            <w:pPr>
              <w:rPr>
                <w:rFonts w:cs="Calibri"/>
                <w:lang w:eastAsia="fr-BE"/>
              </w:rPr>
            </w:pPr>
          </w:p>
        </w:tc>
      </w:tr>
      <w:tr w:rsidR="00FE08B1" w:rsidRPr="00663469" w14:paraId="6658BF7F" w14:textId="77777777" w:rsidTr="001F2A17">
        <w:tc>
          <w:tcPr>
            <w:tcW w:w="2835" w:type="dxa"/>
          </w:tcPr>
          <w:p w14:paraId="6658BF7D" w14:textId="77777777" w:rsidR="00FE08B1" w:rsidRPr="00663469" w:rsidRDefault="00FE08B1" w:rsidP="00FE08B1">
            <w:pPr>
              <w:rPr>
                <w:rFonts w:cs="Calibri"/>
                <w:b/>
                <w:lang w:eastAsia="fr-BE"/>
              </w:rPr>
            </w:pPr>
            <w:r w:rsidRPr="00663469">
              <w:rPr>
                <w:rFonts w:cs="Calibri"/>
                <w:b/>
                <w:lang w:eastAsia="fr-BE"/>
              </w:rPr>
              <w:t>Description de la fonction</w:t>
            </w:r>
          </w:p>
        </w:tc>
        <w:tc>
          <w:tcPr>
            <w:tcW w:w="6091" w:type="dxa"/>
          </w:tcPr>
          <w:p w14:paraId="6658BF7E" w14:textId="77777777" w:rsidR="00FE08B1" w:rsidRPr="00663469" w:rsidRDefault="00FE08B1" w:rsidP="00FE08B1">
            <w:pPr>
              <w:rPr>
                <w:rFonts w:cs="Calibri"/>
                <w:lang w:eastAsia="fr-BE"/>
              </w:rPr>
            </w:pPr>
          </w:p>
        </w:tc>
      </w:tr>
      <w:tr w:rsidR="00FE08B1" w:rsidRPr="00663469" w14:paraId="6658BF82" w14:textId="77777777" w:rsidTr="001F2A17">
        <w:tc>
          <w:tcPr>
            <w:tcW w:w="2835" w:type="dxa"/>
            <w:tcBorders>
              <w:bottom w:val="single" w:sz="4" w:space="0" w:color="auto"/>
            </w:tcBorders>
          </w:tcPr>
          <w:p w14:paraId="6658BF80" w14:textId="77777777" w:rsidR="00FE08B1" w:rsidRPr="00663469" w:rsidRDefault="00FE08B1" w:rsidP="00FE08B1">
            <w:pPr>
              <w:rPr>
                <w:rFonts w:cs="Calibri"/>
                <w:b/>
                <w:lang w:eastAsia="fr-BE"/>
              </w:rPr>
            </w:pPr>
            <w:r w:rsidRPr="00663469">
              <w:rPr>
                <w:rFonts w:cs="Calibri"/>
                <w:b/>
                <w:lang w:eastAsia="fr-BE"/>
              </w:rPr>
              <w:t>Entrée en fonction (mois et année)</w:t>
            </w:r>
          </w:p>
        </w:tc>
        <w:tc>
          <w:tcPr>
            <w:tcW w:w="6091" w:type="dxa"/>
            <w:tcBorders>
              <w:bottom w:val="single" w:sz="4" w:space="0" w:color="auto"/>
            </w:tcBorders>
          </w:tcPr>
          <w:p w14:paraId="6658BF81" w14:textId="77777777" w:rsidR="00FE08B1" w:rsidRPr="00663469" w:rsidRDefault="00FE08B1" w:rsidP="00FE08B1">
            <w:pPr>
              <w:rPr>
                <w:rFonts w:cs="Calibri"/>
                <w:lang w:eastAsia="fr-BE"/>
              </w:rPr>
            </w:pPr>
          </w:p>
        </w:tc>
      </w:tr>
      <w:tr w:rsidR="00FE08B1" w:rsidRPr="00663469" w14:paraId="6658BF85" w14:textId="77777777" w:rsidTr="001F2A17">
        <w:tc>
          <w:tcPr>
            <w:tcW w:w="2835" w:type="dxa"/>
            <w:tcBorders>
              <w:top w:val="single" w:sz="4" w:space="0" w:color="auto"/>
              <w:left w:val="single" w:sz="4" w:space="0" w:color="auto"/>
              <w:bottom w:val="single" w:sz="4" w:space="0" w:color="auto"/>
              <w:right w:val="single" w:sz="4" w:space="0" w:color="auto"/>
            </w:tcBorders>
          </w:tcPr>
          <w:p w14:paraId="6658BF83" w14:textId="77777777" w:rsidR="00FE08B1" w:rsidRPr="00663469" w:rsidRDefault="00FE08B1" w:rsidP="00FE08B1">
            <w:pPr>
              <w:rPr>
                <w:rFonts w:cs="Calibri"/>
                <w:b/>
                <w:lang w:eastAsia="fr-BE"/>
              </w:rPr>
            </w:pPr>
            <w:r w:rsidRPr="00663469">
              <w:rPr>
                <w:rFonts w:cs="Calibri"/>
                <w:b/>
                <w:lang w:eastAsia="fr-BE"/>
              </w:rPr>
              <w:t>Sortie de fonction (mois et année)</w:t>
            </w:r>
          </w:p>
        </w:tc>
        <w:tc>
          <w:tcPr>
            <w:tcW w:w="6091" w:type="dxa"/>
            <w:tcBorders>
              <w:top w:val="single" w:sz="4" w:space="0" w:color="auto"/>
              <w:left w:val="single" w:sz="4" w:space="0" w:color="auto"/>
              <w:bottom w:val="single" w:sz="4" w:space="0" w:color="auto"/>
              <w:right w:val="single" w:sz="4" w:space="0" w:color="auto"/>
            </w:tcBorders>
          </w:tcPr>
          <w:p w14:paraId="6658BF84" w14:textId="77777777" w:rsidR="00FE08B1" w:rsidRPr="00663469" w:rsidRDefault="00FE08B1" w:rsidP="00FE08B1">
            <w:pPr>
              <w:rPr>
                <w:rFonts w:cs="Calibri"/>
                <w:lang w:eastAsia="fr-BE"/>
              </w:rPr>
            </w:pPr>
          </w:p>
        </w:tc>
      </w:tr>
      <w:tr w:rsidR="00FE08B1" w:rsidRPr="00663469" w14:paraId="6658BF8B" w14:textId="77777777" w:rsidTr="001F2A17">
        <w:tc>
          <w:tcPr>
            <w:tcW w:w="2835" w:type="dxa"/>
            <w:tcBorders>
              <w:top w:val="single" w:sz="4" w:space="0" w:color="auto"/>
              <w:left w:val="single" w:sz="4" w:space="0" w:color="auto"/>
              <w:bottom w:val="single" w:sz="4" w:space="0" w:color="auto"/>
              <w:right w:val="single" w:sz="4" w:space="0" w:color="auto"/>
            </w:tcBorders>
          </w:tcPr>
          <w:p w14:paraId="6658BF86" w14:textId="77777777" w:rsidR="00FE08B1" w:rsidRPr="00663469" w:rsidRDefault="00FE08B1" w:rsidP="00FE08B1">
            <w:pPr>
              <w:rPr>
                <w:rFonts w:cs="Calibri"/>
                <w:b/>
                <w:lang w:eastAsia="fr-BE"/>
              </w:rPr>
            </w:pPr>
            <w:r w:rsidRPr="00663469">
              <w:rPr>
                <w:rFonts w:cs="Calibri"/>
                <w:b/>
                <w:lang w:eastAsia="fr-BE"/>
              </w:rPr>
              <w:t>Raison de la cessation</w:t>
            </w:r>
          </w:p>
        </w:tc>
        <w:tc>
          <w:tcPr>
            <w:tcW w:w="6091" w:type="dxa"/>
            <w:tcBorders>
              <w:top w:val="single" w:sz="4" w:space="0" w:color="auto"/>
              <w:left w:val="single" w:sz="4" w:space="0" w:color="auto"/>
              <w:bottom w:val="single" w:sz="4" w:space="0" w:color="auto"/>
              <w:right w:val="single" w:sz="4" w:space="0" w:color="auto"/>
            </w:tcBorders>
          </w:tcPr>
          <w:p w14:paraId="6658BF87" w14:textId="77777777" w:rsidR="00FE08B1" w:rsidRPr="00663469" w:rsidRDefault="00694A32" w:rsidP="00FE08B1">
            <w:pPr>
              <w:spacing w:after="0"/>
              <w:ind w:left="448" w:hanging="448"/>
              <w:rPr>
                <w:rFonts w:cs="Calibri"/>
                <w:lang w:eastAsia="fr-BE"/>
              </w:rPr>
            </w:pPr>
            <w:sdt>
              <w:sdtPr>
                <w:rPr>
                  <w:rFonts w:ascii="Segoe UI Symbol" w:eastAsia="MS Gothic" w:hAnsi="Segoe UI Symbol" w:cs="Segoe UI Symbol"/>
                </w:rPr>
                <w:id w:val="1834407682"/>
                <w14:checkbox>
                  <w14:checked w14:val="0"/>
                  <w14:checkedState w14:val="2612" w14:font="MS Gothic"/>
                  <w14:uncheckedState w14:val="2610" w14:font="MS Gothic"/>
                </w14:checkbox>
              </w:sdtPr>
              <w:sdtEndPr/>
              <w:sdtContent>
                <w:r w:rsidR="00FE08B1" w:rsidRPr="00663469">
                  <w:rPr>
                    <w:rFonts w:ascii="MS Gothic" w:eastAsia="MS Gothic" w:hAnsi="MS Gothic" w:cs="Segoe UI Symbol"/>
                  </w:rPr>
                  <w:t>☐</w:t>
                </w:r>
              </w:sdtContent>
            </w:sdt>
            <w:r w:rsidR="00FE08B1" w:rsidRPr="00663469">
              <w:rPr>
                <w:rFonts w:cs="Calibri"/>
                <w:lang w:eastAsia="fr-BE"/>
              </w:rPr>
              <w:tab/>
              <w:t>Nouvelle fonction dans l’entreprise ou dans une autre entreprise du groupe</w:t>
            </w:r>
          </w:p>
          <w:p w14:paraId="6658BF88" w14:textId="77777777" w:rsidR="00FE08B1" w:rsidRPr="00663469" w:rsidRDefault="00694A32" w:rsidP="00FE08B1">
            <w:pPr>
              <w:spacing w:after="0"/>
              <w:ind w:left="448" w:hanging="448"/>
              <w:rPr>
                <w:rFonts w:cs="Calibri"/>
                <w:lang w:eastAsia="fr-BE"/>
              </w:rPr>
            </w:pPr>
            <w:sdt>
              <w:sdtPr>
                <w:rPr>
                  <w:rFonts w:ascii="Segoe UI Symbol" w:eastAsia="MS Gothic" w:hAnsi="Segoe UI Symbol" w:cs="Segoe UI Symbol"/>
                </w:rPr>
                <w:id w:val="-79366980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rFonts w:cs="Calibri"/>
                <w:lang w:eastAsia="fr-BE"/>
              </w:rPr>
              <w:tab/>
              <w:t xml:space="preserve">Départ volontaire </w:t>
            </w:r>
          </w:p>
          <w:p w14:paraId="6658BF89" w14:textId="77777777" w:rsidR="00FE08B1" w:rsidRPr="00663469" w:rsidRDefault="00694A32" w:rsidP="00FE08B1">
            <w:pPr>
              <w:spacing w:after="0"/>
              <w:ind w:left="448" w:hanging="448"/>
              <w:rPr>
                <w:rFonts w:cs="Calibri"/>
                <w:lang w:eastAsia="fr-BE"/>
              </w:rPr>
            </w:pPr>
            <w:sdt>
              <w:sdtPr>
                <w:rPr>
                  <w:rFonts w:ascii="Segoe UI Symbol" w:eastAsia="MS Gothic" w:hAnsi="Segoe UI Symbol" w:cs="Segoe UI Symbol"/>
                </w:rPr>
                <w:id w:val="-1976825744"/>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rFonts w:cs="Calibri"/>
                <w:lang w:eastAsia="fr-BE"/>
              </w:rPr>
              <w:tab/>
              <w:t>Départ forcé</w:t>
            </w:r>
          </w:p>
          <w:p w14:paraId="6658BF8A" w14:textId="77777777" w:rsidR="00FE08B1" w:rsidRPr="00663469" w:rsidRDefault="00694A32" w:rsidP="00FE08B1">
            <w:pPr>
              <w:spacing w:after="0"/>
              <w:ind w:left="448" w:hanging="448"/>
              <w:rPr>
                <w:rFonts w:cs="Calibri"/>
                <w:lang w:eastAsia="fr-BE"/>
              </w:rPr>
            </w:pPr>
            <w:sdt>
              <w:sdtPr>
                <w:rPr>
                  <w:rFonts w:ascii="Segoe UI Symbol" w:hAnsi="Segoe UI Symbol" w:cs="Segoe UI Symbol"/>
                  <w:lang w:eastAsia="fr-BE"/>
                </w:rPr>
                <w:id w:val="-24642484"/>
                <w14:checkbox>
                  <w14:checked w14:val="0"/>
                  <w14:checkedState w14:val="2612" w14:font="MS Gothic"/>
                  <w14:uncheckedState w14:val="2610" w14:font="MS Gothic"/>
                </w14:checkbox>
              </w:sdtPr>
              <w:sdtEndPr/>
              <w:sdtContent>
                <w:r w:rsidR="00FE08B1" w:rsidRPr="00663469">
                  <w:rPr>
                    <w:rFonts w:ascii="Segoe UI Symbol" w:hAnsi="Segoe UI Symbol" w:cs="Segoe UI Symbol"/>
                    <w:lang w:eastAsia="fr-BE"/>
                  </w:rPr>
                  <w:t>☐</w:t>
                </w:r>
              </w:sdtContent>
            </w:sdt>
            <w:r w:rsidR="00FE08B1" w:rsidRPr="00663469">
              <w:rPr>
                <w:rFonts w:cs="Calibri"/>
                <w:lang w:eastAsia="fr-BE"/>
              </w:rPr>
              <w:tab/>
            </w:r>
            <w:r w:rsidR="00FE08B1" w:rsidRPr="00663469">
              <w:rPr>
                <w:lang w:eastAsia="fr-BE"/>
              </w:rPr>
              <w:t>Expiration du mandat</w:t>
            </w:r>
          </w:p>
        </w:tc>
      </w:tr>
      <w:tr w:rsidR="001F2A17" w:rsidRPr="00663469" w14:paraId="6658BF8E" w14:textId="77777777" w:rsidTr="001F2A17">
        <w:tc>
          <w:tcPr>
            <w:tcW w:w="2835" w:type="dxa"/>
            <w:tcBorders>
              <w:top w:val="single" w:sz="4" w:space="0" w:color="auto"/>
              <w:left w:val="single" w:sz="4" w:space="0" w:color="auto"/>
              <w:bottom w:val="single" w:sz="4" w:space="0" w:color="auto"/>
              <w:right w:val="single" w:sz="4" w:space="0" w:color="auto"/>
            </w:tcBorders>
          </w:tcPr>
          <w:p w14:paraId="6658BF8C" w14:textId="77777777" w:rsidR="001F2A17" w:rsidRPr="00663469" w:rsidRDefault="001F2A17" w:rsidP="00FE08B1">
            <w:pPr>
              <w:rPr>
                <w:rFonts w:cs="Calibri"/>
                <w:b/>
                <w:lang w:eastAsia="fr-BE"/>
              </w:rPr>
            </w:pPr>
            <w:r w:rsidRPr="00663469">
              <w:rPr>
                <w:rFonts w:cs="Calibri"/>
                <w:b/>
                <w:lang w:eastAsia="fr-BE"/>
              </w:rPr>
              <w:t>En cas de départ forcé, veuillez préciser le contexte</w:t>
            </w:r>
          </w:p>
        </w:tc>
        <w:tc>
          <w:tcPr>
            <w:tcW w:w="6091" w:type="dxa"/>
            <w:tcBorders>
              <w:top w:val="single" w:sz="4" w:space="0" w:color="auto"/>
              <w:left w:val="single" w:sz="4" w:space="0" w:color="auto"/>
              <w:bottom w:val="single" w:sz="4" w:space="0" w:color="auto"/>
              <w:right w:val="single" w:sz="4" w:space="0" w:color="auto"/>
            </w:tcBorders>
          </w:tcPr>
          <w:p w14:paraId="6658BF8D" w14:textId="77777777" w:rsidR="001F2A17" w:rsidRPr="00663469" w:rsidRDefault="001F2A17" w:rsidP="00FE08B1">
            <w:pPr>
              <w:spacing w:after="0"/>
              <w:ind w:left="448" w:hanging="448"/>
              <w:rPr>
                <w:rFonts w:ascii="Segoe UI Symbol" w:eastAsia="MS Gothic" w:hAnsi="Segoe UI Symbol" w:cs="Segoe UI Symbol"/>
              </w:rPr>
            </w:pPr>
          </w:p>
        </w:tc>
      </w:tr>
    </w:tbl>
    <w:p w14:paraId="6658BF8F" w14:textId="77777777" w:rsidR="007478EB" w:rsidRPr="00663469" w:rsidRDefault="007478EB" w:rsidP="007478EB">
      <w:pPr>
        <w:pStyle w:val="Heading1"/>
        <w:numPr>
          <w:ilvl w:val="0"/>
          <w:numId w:val="0"/>
        </w:numPr>
        <w:ind w:left="573"/>
        <w:rPr>
          <w:rFonts w:cs="Calibri"/>
        </w:rPr>
      </w:pPr>
    </w:p>
    <w:p w14:paraId="6658BF90" w14:textId="77777777" w:rsidR="007478EB" w:rsidRPr="00663469" w:rsidRDefault="007478EB">
      <w:pPr>
        <w:spacing w:after="200" w:line="276" w:lineRule="auto"/>
        <w:rPr>
          <w:rFonts w:ascii="Calibri" w:eastAsia="Times New Roman" w:hAnsi="Calibri" w:cs="Calibri"/>
          <w:b/>
          <w:bCs/>
          <w:color w:val="333333"/>
          <w:sz w:val="26"/>
          <w:szCs w:val="26"/>
          <w:lang w:eastAsia="fr-BE"/>
        </w:rPr>
      </w:pPr>
      <w:r w:rsidRPr="00663469">
        <w:rPr>
          <w:rFonts w:cs="Calibri"/>
        </w:rPr>
        <w:br w:type="page"/>
      </w:r>
    </w:p>
    <w:p w14:paraId="6658BF91" w14:textId="77777777" w:rsidR="00FE08B1" w:rsidRPr="00663469" w:rsidRDefault="00FE08B1" w:rsidP="00FE08B1">
      <w:pPr>
        <w:pStyle w:val="Heading1"/>
        <w:rPr>
          <w:rFonts w:cs="Calibri"/>
        </w:rPr>
      </w:pPr>
      <w:r w:rsidRPr="00663469">
        <w:rPr>
          <w:rFonts w:cs="Calibri"/>
        </w:rPr>
        <w:t>Vous êtes honorable professionnellement</w:t>
      </w:r>
    </w:p>
    <w:p w14:paraId="6658BF92" w14:textId="77777777" w:rsidR="00FE08B1" w:rsidRPr="00663469" w:rsidRDefault="00FE08B1" w:rsidP="00FE08B1">
      <w:pPr>
        <w:jc w:val="both"/>
        <w:rPr>
          <w:rFonts w:cs="Calibri"/>
          <w:lang w:eastAsia="fr-BE"/>
        </w:rPr>
      </w:pPr>
      <w:r w:rsidRPr="00663469">
        <w:rPr>
          <w:rFonts w:cs="Calibri"/>
          <w:lang w:eastAsia="fr-BE"/>
        </w:rPr>
        <w:t>Vous trouverez ci-dessous une série d’affirmations dont nous souhaitons savoir si elles s’appliquent à vous.</w:t>
      </w:r>
    </w:p>
    <w:p w14:paraId="6658BF93" w14:textId="77777777" w:rsidR="00FE08B1" w:rsidRPr="00663469" w:rsidRDefault="00FE08B1" w:rsidP="00FE08B1">
      <w:pPr>
        <w:jc w:val="both"/>
        <w:rPr>
          <w:rFonts w:cs="Calibri"/>
          <w:lang w:eastAsia="fr-BE"/>
        </w:rPr>
      </w:pPr>
      <w:r w:rsidRPr="00663469">
        <w:rPr>
          <w:rFonts w:cs="Calibri"/>
          <w:lang w:eastAsia="fr-BE"/>
        </w:rPr>
        <w:t>Si l’affirmation est totalement vraie en ce qui vous concerne, confirmez que tel est le cas. Vous pouvez, si vous le désirez, donner des explications supplémentaires.</w:t>
      </w:r>
    </w:p>
    <w:tbl>
      <w:tblPr>
        <w:tblStyle w:val="TableGrid5"/>
        <w:tblW w:w="5000" w:type="pct"/>
        <w:tblLook w:val="04A0" w:firstRow="1" w:lastRow="0" w:firstColumn="1" w:lastColumn="0" w:noHBand="0" w:noVBand="1"/>
      </w:tblPr>
      <w:tblGrid>
        <w:gridCol w:w="673"/>
        <w:gridCol w:w="8331"/>
      </w:tblGrid>
      <w:tr w:rsidR="00FE08B1" w:rsidRPr="00663469" w14:paraId="6658BF97" w14:textId="77777777" w:rsidTr="00D54934">
        <w:tc>
          <w:tcPr>
            <w:tcW w:w="374" w:type="pct"/>
            <w:tcBorders>
              <w:right w:val="single" w:sz="4" w:space="0" w:color="FFF2CC"/>
            </w:tcBorders>
            <w:shd w:val="clear" w:color="auto" w:fill="FFF2CC"/>
            <w:vAlign w:val="center"/>
          </w:tcPr>
          <w:p w14:paraId="6658BF94" w14:textId="77777777" w:rsidR="00FE08B1" w:rsidRPr="00663469" w:rsidRDefault="00FE08B1" w:rsidP="00FE08B1">
            <w:pPr>
              <w:spacing w:before="120" w:after="120"/>
              <w:rPr>
                <w:rFonts w:cs="Calibri"/>
              </w:rPr>
            </w:pPr>
            <w:r w:rsidRPr="00663469">
              <w:rPr>
                <w:rFonts w:cs="Calibri"/>
                <w:noProof/>
                <w:lang w:eastAsia="fr-BE"/>
              </w:rPr>
              <w:drawing>
                <wp:inline distT="0" distB="0" distL="0" distR="0" wp14:anchorId="6658C12D" wp14:editId="6658C12E">
                  <wp:extent cx="28800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6658BF95" w14:textId="77777777" w:rsidR="00FE08B1" w:rsidRPr="00663469" w:rsidRDefault="00FE08B1" w:rsidP="00FE08B1">
            <w:pPr>
              <w:spacing w:after="120"/>
              <w:jc w:val="both"/>
              <w:rPr>
                <w:rFonts w:cs="Calibri"/>
                <w:color w:val="000000"/>
                <w:lang w:eastAsia="fr-BE"/>
              </w:rPr>
            </w:pPr>
            <w:r w:rsidRPr="00663469">
              <w:rPr>
                <w:rFonts w:cs="Calibri"/>
                <w:b/>
                <w:color w:val="000000"/>
                <w:lang w:eastAsia="fr-BE"/>
              </w:rPr>
              <w:t xml:space="preserve">Vous devez fournir des explications supplémentaires si l’affirmation n’est </w:t>
            </w:r>
            <w:r w:rsidRPr="00663469">
              <w:rPr>
                <w:rFonts w:cs="Calibri"/>
                <w:b/>
                <w:i/>
                <w:color w:val="000000"/>
                <w:lang w:eastAsia="fr-BE"/>
              </w:rPr>
              <w:t>pas (tout à fait) vraie</w:t>
            </w:r>
            <w:r w:rsidRPr="00663469">
              <w:rPr>
                <w:rFonts w:cs="Calibri"/>
                <w:b/>
                <w:color w:val="000000"/>
                <w:lang w:eastAsia="fr-BE"/>
              </w:rPr>
              <w:t xml:space="preserve"> en ce qui vous concerne. </w:t>
            </w:r>
            <w:r w:rsidRPr="00663469">
              <w:rPr>
                <w:rFonts w:cs="Calibri"/>
                <w:b/>
                <w:color w:val="000000"/>
                <w:u w:val="single"/>
                <w:lang w:eastAsia="fr-BE"/>
              </w:rPr>
              <w:t>Utilisez l’annexe au présent document</w:t>
            </w:r>
            <w:r w:rsidRPr="00663469">
              <w:rPr>
                <w:rFonts w:cs="Calibri"/>
                <w:color w:val="000000"/>
                <w:lang w:eastAsia="fr-BE"/>
              </w:rPr>
              <w:t>.</w:t>
            </w:r>
          </w:p>
          <w:p w14:paraId="6658BF96" w14:textId="77777777" w:rsidR="00FE08B1" w:rsidRPr="00663469" w:rsidRDefault="00FE08B1" w:rsidP="00FE08B1">
            <w:pPr>
              <w:spacing w:before="120" w:after="120"/>
              <w:jc w:val="both"/>
              <w:rPr>
                <w:rFonts w:cs="Calibri"/>
              </w:rPr>
            </w:pPr>
            <w:r w:rsidRPr="00663469">
              <w:rPr>
                <w:rFonts w:cs="Calibri"/>
                <w:color w:val="000000"/>
                <w:lang w:eastAsia="fr-BE"/>
              </w:rPr>
              <w:t xml:space="preserve">Cela ne signifie pas nécessairement que votre candidature sera refusée. Donnez de même des explications supplémentaires et expliquez la situation </w:t>
            </w:r>
            <w:r w:rsidRPr="00663469">
              <w:rPr>
                <w:rFonts w:cs="Calibri"/>
                <w:i/>
                <w:color w:val="000000"/>
                <w:lang w:eastAsia="fr-BE"/>
              </w:rPr>
              <w:t>si vous n’êtes pas certain</w:t>
            </w:r>
            <w:r w:rsidRPr="00663469">
              <w:rPr>
                <w:rFonts w:cs="Calibri"/>
                <w:color w:val="000000"/>
                <w:lang w:eastAsia="fr-BE"/>
              </w:rPr>
              <w:t xml:space="preserve"> que l’affirmation s’applique totalement à vous.</w:t>
            </w:r>
          </w:p>
        </w:tc>
      </w:tr>
    </w:tbl>
    <w:p w14:paraId="6658BF98" w14:textId="77777777" w:rsidR="00FE08B1" w:rsidRPr="00663469" w:rsidRDefault="00FE08B1" w:rsidP="00FE08B1">
      <w:pPr>
        <w:pStyle w:val="Heading2"/>
        <w:rPr>
          <w:rFonts w:cs="Calibri"/>
          <w:lang w:val="fr-BE"/>
        </w:rPr>
      </w:pPr>
      <w:r w:rsidRPr="00663469">
        <w:rPr>
          <w:rFonts w:cs="Calibri"/>
          <w:lang w:val="fr-BE"/>
        </w:rPr>
        <w:t>Les affirmations suivantes sont-elles vraies, en ce qui vous concerne vous personnellement ?</w:t>
      </w:r>
    </w:p>
    <w:p w14:paraId="6658BF99" w14:textId="77777777" w:rsidR="00FE08B1" w:rsidRPr="00663469" w:rsidRDefault="00FE08B1" w:rsidP="00FE08B1">
      <w:pPr>
        <w:spacing w:before="120" w:after="240" w:line="240" w:lineRule="auto"/>
        <w:jc w:val="both"/>
        <w:rPr>
          <w:rFonts w:cs="Calibri"/>
        </w:rPr>
      </w:pPr>
      <w:r w:rsidRPr="00663469">
        <w:rPr>
          <w:rFonts w:cs="Calibri"/>
        </w:rPr>
        <w:t xml:space="preserve">La réponse à chacune des affirmations suivantes doit s’appliquer à </w:t>
      </w:r>
      <w:r w:rsidRPr="00663469">
        <w:rPr>
          <w:rFonts w:cs="Calibri"/>
          <w:b/>
        </w:rPr>
        <w:t>vous personnellement</w:t>
      </w:r>
      <w:r w:rsidRPr="00663469">
        <w:rPr>
          <w:rFonts w:cs="Calibri"/>
        </w:rPr>
        <w:t xml:space="preserve">. Les affirmations ont trait aux </w:t>
      </w:r>
      <w:r w:rsidRPr="00663469">
        <w:rPr>
          <w:rFonts w:cs="Calibri"/>
          <w:b/>
        </w:rPr>
        <w:t>faits tant en Belgique qu’à l’étranger.</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FE08B1" w:rsidRPr="00663469" w14:paraId="6658BF9E" w14:textId="77777777" w:rsidTr="001F2A17">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6658BF9A"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N°</w:t>
            </w:r>
          </w:p>
        </w:tc>
        <w:tc>
          <w:tcPr>
            <w:tcW w:w="1719" w:type="pct"/>
            <w:tcBorders>
              <w:bottom w:val="none" w:sz="0" w:space="0" w:color="auto"/>
            </w:tcBorders>
            <w:shd w:val="clear" w:color="auto" w:fill="auto"/>
          </w:tcPr>
          <w:p w14:paraId="6658BF9B"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1094" w:type="pct"/>
            <w:tcBorders>
              <w:bottom w:val="none" w:sz="0" w:space="0" w:color="auto"/>
            </w:tcBorders>
          </w:tcPr>
          <w:p w14:paraId="6658BF9C"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1719" w:type="pct"/>
            <w:tcBorders>
              <w:bottom w:val="none" w:sz="0" w:space="0" w:color="auto"/>
            </w:tcBorders>
          </w:tcPr>
          <w:p w14:paraId="6658BF9D"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À défaut, expliquez pourquoi cette affirmation n’est pas (tout à fait) vraie.</w:t>
            </w:r>
          </w:p>
        </w:tc>
      </w:tr>
      <w:tr w:rsidR="00FE08B1" w:rsidRPr="00663469" w14:paraId="6658BFA3"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9F"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4.1.1</w:t>
            </w:r>
          </w:p>
        </w:tc>
        <w:tc>
          <w:tcPr>
            <w:tcW w:w="1719" w:type="pct"/>
            <w:shd w:val="clear" w:color="auto" w:fill="auto"/>
          </w:tcPr>
          <w:p w14:paraId="6658BFA0"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lang w:eastAsia="fr-BE"/>
              </w:rPr>
              <w:t>Je ne suis actuellement pas candidat à une fonction réglementée dans le secteur financier autre que celle pour laquelle je complète le présent questionnaire.</w:t>
            </w:r>
          </w:p>
        </w:tc>
        <w:tc>
          <w:tcPr>
            <w:tcW w:w="1094" w:type="pct"/>
          </w:tcPr>
          <w:p w14:paraId="6658BFA1" w14:textId="77777777" w:rsidR="00FE08B1" w:rsidRPr="00663469" w:rsidRDefault="00694A32" w:rsidP="00FE08B1">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rPr>
                <w:id w:val="1270363849"/>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asciiTheme="minorHAnsi" w:hAnsiTheme="minorHAnsi" w:cstheme="minorHAnsi"/>
                <w:sz w:val="22"/>
                <w:szCs w:val="22"/>
              </w:rPr>
              <w:tab/>
              <w:t>Je</w:t>
            </w:r>
            <w:r w:rsidR="00FE08B1" w:rsidRPr="00663469">
              <w:rPr>
                <w:rFonts w:asciiTheme="minorHAnsi" w:hAnsiTheme="minorHAnsi" w:cstheme="minorHAnsi"/>
                <w:sz w:val="22"/>
                <w:szCs w:val="22"/>
                <w:lang w:eastAsia="fr-BE"/>
              </w:rPr>
              <w:t xml:space="preserve"> confirme que c’est vrai. </w:t>
            </w:r>
          </w:p>
        </w:tc>
        <w:tc>
          <w:tcPr>
            <w:tcW w:w="1719" w:type="pct"/>
          </w:tcPr>
          <w:p w14:paraId="6658BFA2"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546192202"/>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15" w:history="1">
              <w:r w:rsidR="00FE08B1" w:rsidRPr="00663469">
                <w:rPr>
                  <w:rStyle w:val="Hyperlink"/>
                  <w:rFonts w:cstheme="minorHAnsi"/>
                  <w:color w:val="auto"/>
                  <w:sz w:val="22"/>
                  <w:szCs w:val="22"/>
                  <w:u w:val="none"/>
                </w:rPr>
                <w:t>explication 1 “contrôle financier</w:t>
              </w:r>
            </w:hyperlink>
            <w:r w:rsidR="00FE08B1" w:rsidRPr="00663469">
              <w:rPr>
                <w:rStyle w:val="Hyperlink"/>
                <w:rFonts w:cstheme="minorHAnsi"/>
                <w:color w:val="auto"/>
                <w:sz w:val="22"/>
                <w:szCs w:val="22"/>
                <w:u w:val="none"/>
              </w:rPr>
              <w:t>”).</w:t>
            </w:r>
          </w:p>
        </w:tc>
      </w:tr>
      <w:tr w:rsidR="00FE08B1" w:rsidRPr="00663469" w14:paraId="6658BFA8"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A4"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4.1.2</w:t>
            </w:r>
          </w:p>
        </w:tc>
        <w:tc>
          <w:tcPr>
            <w:tcW w:w="1719" w:type="pct"/>
            <w:shd w:val="clear" w:color="auto" w:fill="auto"/>
          </w:tcPr>
          <w:p w14:paraId="6658BFA5"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Je n’ai jamais été soumis auparavant à une évaluation fit &amp; proper par une autorité de contrôle du secteur financier.</w:t>
            </w:r>
          </w:p>
        </w:tc>
        <w:tc>
          <w:tcPr>
            <w:tcW w:w="1094" w:type="pct"/>
          </w:tcPr>
          <w:p w14:paraId="6658BFA6"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38143724"/>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A7"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723068394"/>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16" w:history="1">
              <w:r w:rsidR="00FE08B1" w:rsidRPr="00663469">
                <w:rPr>
                  <w:rStyle w:val="Hyperlink"/>
                  <w:rFonts w:cstheme="minorHAnsi"/>
                  <w:color w:val="auto"/>
                  <w:sz w:val="22"/>
                  <w:szCs w:val="22"/>
                  <w:u w:val="none"/>
                </w:rPr>
                <w:t>explication 1 “contrôle financier”</w:t>
              </w:r>
            </w:hyperlink>
            <w:r w:rsidR="00FE08B1" w:rsidRPr="00663469">
              <w:rPr>
                <w:rStyle w:val="Hyperlink"/>
                <w:rFonts w:cstheme="minorHAnsi"/>
                <w:color w:val="auto"/>
                <w:sz w:val="22"/>
                <w:szCs w:val="22"/>
                <w:u w:val="none"/>
              </w:rPr>
              <w:t>).</w:t>
            </w:r>
          </w:p>
        </w:tc>
      </w:tr>
      <w:tr w:rsidR="00FE08B1" w:rsidRPr="00663469" w14:paraId="6658BFAE"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A9"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4.1.3</w:t>
            </w:r>
          </w:p>
        </w:tc>
        <w:tc>
          <w:tcPr>
            <w:tcW w:w="1719" w:type="pct"/>
            <w:shd w:val="clear" w:color="auto" w:fill="auto"/>
          </w:tcPr>
          <w:p w14:paraId="6658BFAA"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lang w:eastAsia="fr-BE"/>
              </w:rPr>
              <w:t>Je n’ai jamais retiré une candidature à une fonction réglementée dans le</w:t>
            </w:r>
            <w:r w:rsidR="00CF1B52" w:rsidRPr="00663469">
              <w:rPr>
                <w:rFonts w:cstheme="minorHAnsi"/>
                <w:sz w:val="22"/>
                <w:szCs w:val="22"/>
                <w:lang w:eastAsia="fr-BE"/>
              </w:rPr>
              <w:t xml:space="preserve"> </w:t>
            </w:r>
            <w:r w:rsidRPr="00663469">
              <w:rPr>
                <w:rFonts w:cstheme="minorHAnsi"/>
                <w:sz w:val="22"/>
                <w:szCs w:val="22"/>
                <w:lang w:eastAsia="fr-BE"/>
              </w:rPr>
              <w:t>secteur financier.</w:t>
            </w:r>
          </w:p>
        </w:tc>
        <w:tc>
          <w:tcPr>
            <w:tcW w:w="1094" w:type="pct"/>
          </w:tcPr>
          <w:p w14:paraId="6658BFAB"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12430699"/>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AC"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57834569"/>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17" w:history="1">
              <w:r w:rsidR="00FE08B1" w:rsidRPr="00663469">
                <w:rPr>
                  <w:rStyle w:val="Hyperlink"/>
                  <w:rFonts w:cstheme="minorHAnsi"/>
                  <w:color w:val="auto"/>
                  <w:sz w:val="22"/>
                  <w:szCs w:val="22"/>
                  <w:u w:val="none"/>
                </w:rPr>
                <w:t>explication 1 “contrôle financier</w:t>
              </w:r>
            </w:hyperlink>
            <w:r w:rsidR="00FE08B1" w:rsidRPr="00663469">
              <w:rPr>
                <w:rStyle w:val="Hyperlink"/>
                <w:rFonts w:cstheme="minorHAnsi"/>
                <w:color w:val="auto"/>
                <w:sz w:val="22"/>
                <w:szCs w:val="22"/>
                <w:u w:val="none"/>
              </w:rPr>
              <w:t>”).</w:t>
            </w:r>
          </w:p>
          <w:p w14:paraId="6658BFAD" w14:textId="77777777" w:rsidR="00A626B8" w:rsidRPr="00663469" w:rsidRDefault="00A626B8"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p>
        </w:tc>
      </w:tr>
      <w:tr w:rsidR="00FE08B1" w:rsidRPr="00663469" w14:paraId="6658BFB3"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AF"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4.1.4</w:t>
            </w:r>
          </w:p>
        </w:tc>
        <w:tc>
          <w:tcPr>
            <w:tcW w:w="1719" w:type="pct"/>
            <w:shd w:val="clear" w:color="auto" w:fill="auto"/>
          </w:tcPr>
          <w:p w14:paraId="6658BFB0"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jamais quitté prématurément une fonction réglementée du secteur financier.</w:t>
            </w:r>
          </w:p>
        </w:tc>
        <w:tc>
          <w:tcPr>
            <w:tcW w:w="1094" w:type="pct"/>
          </w:tcPr>
          <w:p w14:paraId="6658BFB1"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94552171"/>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B2"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24756100"/>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18" w:history="1">
              <w:r w:rsidR="00FE08B1" w:rsidRPr="00663469">
                <w:rPr>
                  <w:rStyle w:val="Hyperlink"/>
                  <w:rFonts w:cstheme="minorHAnsi"/>
                  <w:color w:val="auto"/>
                  <w:sz w:val="22"/>
                  <w:szCs w:val="22"/>
                  <w:u w:val="none"/>
                </w:rPr>
                <w:t>explication 1 “contrôle financier</w:t>
              </w:r>
            </w:hyperlink>
            <w:r w:rsidR="00FE08B1" w:rsidRPr="00663469">
              <w:rPr>
                <w:rStyle w:val="Hyperlink"/>
                <w:rFonts w:cstheme="minorHAnsi"/>
                <w:color w:val="auto"/>
                <w:sz w:val="22"/>
                <w:szCs w:val="22"/>
                <w:u w:val="none"/>
              </w:rPr>
              <w:t>”).</w:t>
            </w:r>
          </w:p>
        </w:tc>
      </w:tr>
      <w:tr w:rsidR="00FE08B1" w:rsidRPr="00663469" w14:paraId="6658BFB8"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B4"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4.1.5</w:t>
            </w:r>
          </w:p>
        </w:tc>
        <w:tc>
          <w:tcPr>
            <w:tcW w:w="1719" w:type="pct"/>
            <w:shd w:val="clear" w:color="auto" w:fill="auto"/>
          </w:tcPr>
          <w:p w14:paraId="6658BFB5"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En tant que travailleur salarié, je n’ai jamais été licencié pour faute grave.</w:t>
            </w:r>
          </w:p>
        </w:tc>
        <w:tc>
          <w:tcPr>
            <w:tcW w:w="1094" w:type="pct"/>
          </w:tcPr>
          <w:p w14:paraId="6658BFB6"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93497839"/>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B7"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677179901"/>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w:t>
            </w:r>
            <w:r w:rsidR="00FE08B1" w:rsidRPr="00663469">
              <w:rPr>
                <w:rFonts w:cstheme="minorHAnsi"/>
                <w:sz w:val="22"/>
                <w:szCs w:val="22"/>
                <w:lang w:eastAsia="fr-BE"/>
              </w:rPr>
              <w:t xml:space="preserve"> (</w:t>
            </w:r>
            <w:hyperlink r:id="rId19" w:history="1">
              <w:r w:rsidR="00FE08B1" w:rsidRPr="00663469">
                <w:rPr>
                  <w:rStyle w:val="Hyperlink"/>
                  <w:rFonts w:cstheme="minorHAnsi"/>
                  <w:color w:val="auto"/>
                  <w:sz w:val="22"/>
                  <w:szCs w:val="22"/>
                  <w:u w:val="none"/>
                  <w:lang w:eastAsia="fr-BE"/>
                </w:rPr>
                <w:t xml:space="preserve">explication </w:t>
              </w:r>
              <w:r w:rsidR="00FE08B1" w:rsidRPr="00663469">
                <w:rPr>
                  <w:rStyle w:val="Hyperlink"/>
                  <w:rFonts w:cstheme="minorHAnsi"/>
                  <w:color w:val="auto"/>
                  <w:sz w:val="22"/>
                  <w:szCs w:val="22"/>
                  <w:u w:val="none"/>
                </w:rPr>
                <w:t>5 “activité professionnelle</w:t>
              </w:r>
            </w:hyperlink>
            <w:r w:rsidR="00FE08B1" w:rsidRPr="00663469">
              <w:rPr>
                <w:rStyle w:val="Hyperlink"/>
                <w:rFonts w:cstheme="minorHAnsi"/>
                <w:color w:val="auto"/>
                <w:sz w:val="22"/>
                <w:szCs w:val="22"/>
                <w:u w:val="none"/>
              </w:rPr>
              <w:t>”)</w:t>
            </w:r>
            <w:r w:rsidR="00FE08B1" w:rsidRPr="00663469">
              <w:rPr>
                <w:rFonts w:cstheme="minorHAnsi"/>
                <w:sz w:val="22"/>
                <w:szCs w:val="22"/>
                <w:lang w:eastAsia="fr-BE"/>
              </w:rPr>
              <w:t>.</w:t>
            </w:r>
          </w:p>
        </w:tc>
      </w:tr>
      <w:tr w:rsidR="00FE08B1" w:rsidRPr="00663469" w14:paraId="6658BFBD"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B9"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4.1.6</w:t>
            </w:r>
          </w:p>
        </w:tc>
        <w:tc>
          <w:tcPr>
            <w:tcW w:w="1719" w:type="pct"/>
            <w:shd w:val="clear" w:color="auto" w:fill="auto"/>
          </w:tcPr>
          <w:p w14:paraId="6658BFBA"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En tant qu’indépendant, je n’ai jamais commis de faute grave ayant entraîné la résiliation d’un contrat.</w:t>
            </w:r>
          </w:p>
        </w:tc>
        <w:tc>
          <w:tcPr>
            <w:tcW w:w="1094" w:type="pct"/>
          </w:tcPr>
          <w:p w14:paraId="6658BFBB"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31676623"/>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BC"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042712468"/>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w:t>
            </w:r>
            <w:r w:rsidR="00FE08B1" w:rsidRPr="00663469">
              <w:rPr>
                <w:rFonts w:cstheme="minorHAnsi"/>
                <w:sz w:val="22"/>
                <w:szCs w:val="22"/>
                <w:lang w:eastAsia="fr-BE"/>
              </w:rPr>
              <w:t xml:space="preserve"> (</w:t>
            </w:r>
            <w:hyperlink r:id="rId20" w:history="1">
              <w:r w:rsidR="00FE08B1" w:rsidRPr="00663469">
                <w:rPr>
                  <w:rStyle w:val="Hyperlink"/>
                  <w:rFonts w:cstheme="minorHAnsi"/>
                  <w:color w:val="auto"/>
                  <w:sz w:val="22"/>
                  <w:szCs w:val="22"/>
                  <w:u w:val="none"/>
                  <w:lang w:eastAsia="fr-BE"/>
                </w:rPr>
                <w:t xml:space="preserve">explication </w:t>
              </w:r>
              <w:r w:rsidR="00FE08B1" w:rsidRPr="00663469">
                <w:rPr>
                  <w:rStyle w:val="Hyperlink"/>
                  <w:rFonts w:cstheme="minorHAnsi"/>
                  <w:color w:val="auto"/>
                  <w:sz w:val="22"/>
                  <w:szCs w:val="22"/>
                  <w:u w:val="none"/>
                </w:rPr>
                <w:t>6 “activité professionnelle</w:t>
              </w:r>
            </w:hyperlink>
            <w:r w:rsidR="00FE08B1" w:rsidRPr="00663469">
              <w:rPr>
                <w:rStyle w:val="Hyperlink"/>
                <w:rFonts w:cstheme="minorHAnsi"/>
                <w:color w:val="auto"/>
                <w:sz w:val="22"/>
                <w:szCs w:val="22"/>
                <w:u w:val="none"/>
              </w:rPr>
              <w:t>”)</w:t>
            </w:r>
            <w:r w:rsidR="00FE08B1" w:rsidRPr="00663469">
              <w:rPr>
                <w:rFonts w:cstheme="minorHAnsi"/>
                <w:sz w:val="22"/>
                <w:szCs w:val="22"/>
                <w:lang w:eastAsia="fr-BE"/>
              </w:rPr>
              <w:t>.</w:t>
            </w:r>
          </w:p>
        </w:tc>
      </w:tr>
      <w:tr w:rsidR="00FE08B1" w:rsidRPr="00663469" w14:paraId="6658BFC2"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BE"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4.1.7</w:t>
            </w:r>
          </w:p>
        </w:tc>
        <w:tc>
          <w:tcPr>
            <w:tcW w:w="1719" w:type="pct"/>
            <w:shd w:val="clear" w:color="auto" w:fill="auto"/>
          </w:tcPr>
          <w:p w14:paraId="6658BFBF"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jamais été partie à un accord à l’amiable ni à une procédure judiciaire concernant</w:t>
            </w:r>
            <w:r w:rsidR="00CF1B52" w:rsidRPr="00663469">
              <w:rPr>
                <w:rFonts w:cstheme="minorHAnsi"/>
                <w:sz w:val="22"/>
                <w:szCs w:val="22"/>
              </w:rPr>
              <w:t xml:space="preserve"> </w:t>
            </w:r>
            <w:r w:rsidRPr="00663469">
              <w:rPr>
                <w:rFonts w:cstheme="minorHAnsi"/>
                <w:sz w:val="22"/>
                <w:szCs w:val="22"/>
              </w:rPr>
              <w:t>l’apurement de mes dettes personnelles.</w:t>
            </w:r>
          </w:p>
        </w:tc>
        <w:tc>
          <w:tcPr>
            <w:tcW w:w="1094" w:type="pct"/>
          </w:tcPr>
          <w:p w14:paraId="6658BFC0"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05894006"/>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C1"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000968451"/>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1" w:history="1">
              <w:r w:rsidR="00FE08B1" w:rsidRPr="00663469">
                <w:rPr>
                  <w:rStyle w:val="Hyperlink"/>
                  <w:rFonts w:cstheme="minorHAnsi"/>
                  <w:color w:val="auto"/>
                  <w:sz w:val="22"/>
                  <w:szCs w:val="22"/>
                  <w:u w:val="none"/>
                </w:rPr>
                <w:t>explication 7 “dettes personnelles</w:t>
              </w:r>
            </w:hyperlink>
            <w:r w:rsidR="00FE08B1" w:rsidRPr="00663469">
              <w:rPr>
                <w:rStyle w:val="Hyperlink"/>
                <w:rFonts w:cstheme="minorHAnsi"/>
                <w:color w:val="auto"/>
                <w:sz w:val="22"/>
                <w:szCs w:val="22"/>
                <w:u w:val="none"/>
              </w:rPr>
              <w:t>”).</w:t>
            </w:r>
          </w:p>
        </w:tc>
      </w:tr>
      <w:tr w:rsidR="00FE08B1" w:rsidRPr="00663469" w14:paraId="6658BFC7"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C3"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4.1.8</w:t>
            </w:r>
          </w:p>
        </w:tc>
        <w:tc>
          <w:tcPr>
            <w:tcW w:w="1719" w:type="pct"/>
            <w:shd w:val="clear" w:color="auto" w:fill="auto"/>
          </w:tcPr>
          <w:p w14:paraId="6658BFC4"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ne suis pas enregistré sur une liste de débiteurs telle que la Centrale des Crédits aux Particuliers.</w:t>
            </w:r>
          </w:p>
        </w:tc>
        <w:tc>
          <w:tcPr>
            <w:tcW w:w="1094" w:type="pct"/>
          </w:tcPr>
          <w:p w14:paraId="6658BFC5"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9926875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C6"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433814578"/>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2" w:history="1">
              <w:r w:rsidR="00FE08B1" w:rsidRPr="00663469">
                <w:rPr>
                  <w:rStyle w:val="Hyperlink"/>
                  <w:rFonts w:cstheme="minorHAnsi"/>
                  <w:color w:val="auto"/>
                  <w:sz w:val="22"/>
                  <w:szCs w:val="22"/>
                  <w:u w:val="none"/>
                </w:rPr>
                <w:t>explication 7 “dettes personnelles</w:t>
              </w:r>
            </w:hyperlink>
            <w:r w:rsidR="00FE08B1" w:rsidRPr="00663469">
              <w:rPr>
                <w:rStyle w:val="Hyperlink"/>
                <w:rFonts w:cstheme="minorHAnsi"/>
                <w:color w:val="auto"/>
                <w:sz w:val="22"/>
                <w:szCs w:val="22"/>
                <w:u w:val="none"/>
              </w:rPr>
              <w:t>”).</w:t>
            </w:r>
          </w:p>
        </w:tc>
      </w:tr>
      <w:tr w:rsidR="00FE08B1" w:rsidRPr="00663469" w14:paraId="6658BFCC" w14:textId="77777777" w:rsidTr="001F2A17">
        <w:tc>
          <w:tcPr>
            <w:cnfStyle w:val="001000000000" w:firstRow="0" w:lastRow="0" w:firstColumn="1" w:lastColumn="0" w:oddVBand="0" w:evenVBand="0" w:oddHBand="0" w:evenHBand="0" w:firstRowFirstColumn="0" w:firstRowLastColumn="0" w:lastRowFirstColumn="0" w:lastRowLastColumn="0"/>
            <w:tcW w:w="469" w:type="pct"/>
          </w:tcPr>
          <w:p w14:paraId="6658BFC8"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4.1.9</w:t>
            </w:r>
          </w:p>
        </w:tc>
        <w:tc>
          <w:tcPr>
            <w:tcW w:w="1719" w:type="pct"/>
            <w:shd w:val="clear" w:color="auto" w:fill="auto"/>
          </w:tcPr>
          <w:p w14:paraId="6658BFC9"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pas d’intérêt dans et je ne suis pas bénéficiaire d’un trust, d’une fondation, d’une ‘stichting administratiekantoor’ ou d’une structure juridique analogue.</w:t>
            </w:r>
          </w:p>
        </w:tc>
        <w:tc>
          <w:tcPr>
            <w:tcW w:w="1094" w:type="pct"/>
          </w:tcPr>
          <w:p w14:paraId="6658BFCA" w14:textId="77777777" w:rsidR="00FE08B1" w:rsidRPr="00663469" w:rsidRDefault="00694A32" w:rsidP="00FE08B1">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4336520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  </w:t>
            </w:r>
          </w:p>
        </w:tc>
        <w:tc>
          <w:tcPr>
            <w:tcW w:w="1719" w:type="pct"/>
          </w:tcPr>
          <w:p w14:paraId="6658BFCB"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53698610"/>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3" w:history="1">
              <w:r w:rsidR="00FE08B1" w:rsidRPr="00663469">
                <w:rPr>
                  <w:rStyle w:val="Hyperlink"/>
                  <w:rFonts w:cstheme="minorHAnsi"/>
                  <w:color w:val="auto"/>
                  <w:sz w:val="22"/>
                  <w:szCs w:val="22"/>
                  <w:u w:val="none"/>
                </w:rPr>
                <w:t>explication 8 “organisation du patrimoine</w:t>
              </w:r>
            </w:hyperlink>
            <w:r w:rsidR="00FE08B1" w:rsidRPr="00663469">
              <w:rPr>
                <w:rStyle w:val="Hyperlink"/>
                <w:rFonts w:cstheme="minorHAnsi"/>
                <w:color w:val="auto"/>
                <w:sz w:val="22"/>
                <w:szCs w:val="22"/>
                <w:u w:val="none"/>
              </w:rPr>
              <w:t>”).</w:t>
            </w:r>
          </w:p>
        </w:tc>
      </w:tr>
    </w:tbl>
    <w:p w14:paraId="6658BFCD" w14:textId="77777777" w:rsidR="007478EB" w:rsidRPr="00663469" w:rsidRDefault="007478EB" w:rsidP="007478EB">
      <w:pPr>
        <w:pStyle w:val="Heading2"/>
        <w:numPr>
          <w:ilvl w:val="0"/>
          <w:numId w:val="0"/>
        </w:numPr>
        <w:ind w:left="576"/>
        <w:rPr>
          <w:rFonts w:cs="Calibri"/>
          <w:lang w:val="fr-BE"/>
        </w:rPr>
      </w:pPr>
    </w:p>
    <w:p w14:paraId="6658BFCE" w14:textId="77777777" w:rsidR="007478EB" w:rsidRPr="00663469" w:rsidRDefault="007478EB">
      <w:pPr>
        <w:spacing w:after="200" w:line="276" w:lineRule="auto"/>
        <w:rPr>
          <w:rFonts w:ascii="Calibri" w:eastAsiaTheme="majorEastAsia" w:hAnsi="Calibri" w:cs="Calibri"/>
          <w:b/>
          <w:color w:val="001932" w:themeColor="accent1" w:themeShade="BF"/>
          <w:sz w:val="26"/>
          <w:szCs w:val="26"/>
          <w:lang w:eastAsia="fr-BE"/>
        </w:rPr>
      </w:pPr>
      <w:r w:rsidRPr="00663469">
        <w:rPr>
          <w:rFonts w:cs="Calibri"/>
        </w:rPr>
        <w:br w:type="page"/>
      </w:r>
    </w:p>
    <w:p w14:paraId="6658BFCF" w14:textId="77777777" w:rsidR="00FE08B1" w:rsidRPr="00663469" w:rsidRDefault="00FE08B1" w:rsidP="00FE08B1">
      <w:pPr>
        <w:pStyle w:val="Heading2"/>
        <w:rPr>
          <w:rFonts w:cs="Calibri"/>
          <w:lang w:val="fr-BE"/>
        </w:rPr>
      </w:pPr>
      <w:r w:rsidRPr="00663469">
        <w:rPr>
          <w:rFonts w:cs="Calibri"/>
          <w:lang w:val="fr-BE"/>
        </w:rPr>
        <w:t>Les affirmations ci-dessous sont-elles vraies, pour vous personnellement et pour les entreprises avec lesquelles vous avez des liens ?</w:t>
      </w:r>
    </w:p>
    <w:p w14:paraId="6658BFD0" w14:textId="77777777" w:rsidR="00FE08B1" w:rsidRPr="00663469" w:rsidRDefault="00FE08B1" w:rsidP="00FE08B1">
      <w:pPr>
        <w:spacing w:before="120" w:after="240" w:line="240" w:lineRule="auto"/>
        <w:jc w:val="both"/>
        <w:rPr>
          <w:rFonts w:cs="Calibri"/>
          <w:lang w:eastAsia="fr-BE"/>
        </w:rPr>
      </w:pPr>
      <w:r w:rsidRPr="00663469">
        <w:rPr>
          <w:rFonts w:cs="Calibri"/>
          <w:lang w:eastAsia="fr-BE"/>
        </w:rPr>
        <w:t>La réponse à chacune des affirmations suivantes doit s’appliquer :</w:t>
      </w:r>
    </w:p>
    <w:p w14:paraId="6658BFD1" w14:textId="77777777" w:rsidR="00FE08B1" w:rsidRPr="00663469" w:rsidRDefault="00FE08B1" w:rsidP="00D269A0">
      <w:pPr>
        <w:pStyle w:val="ListParagraph"/>
        <w:numPr>
          <w:ilvl w:val="0"/>
          <w:numId w:val="4"/>
        </w:numPr>
        <w:spacing w:before="120" w:line="240" w:lineRule="auto"/>
        <w:ind w:left="715" w:hanging="431"/>
        <w:contextualSpacing w:val="0"/>
        <w:jc w:val="both"/>
        <w:rPr>
          <w:rFonts w:cs="Calibri"/>
          <w:lang w:eastAsia="fr-BE"/>
        </w:rPr>
      </w:pPr>
      <w:r w:rsidRPr="00663469">
        <w:rPr>
          <w:rFonts w:cs="Calibri"/>
          <w:lang w:eastAsia="fr-BE"/>
        </w:rPr>
        <w:t xml:space="preserve">à </w:t>
      </w:r>
      <w:r w:rsidRPr="00663469">
        <w:rPr>
          <w:rFonts w:cs="Calibri"/>
          <w:b/>
          <w:lang w:eastAsia="fr-BE"/>
        </w:rPr>
        <w:t>vous personnellement</w:t>
      </w:r>
      <w:r w:rsidRPr="00663469">
        <w:rPr>
          <w:rFonts w:cs="Calibri"/>
          <w:lang w:eastAsia="fr-BE"/>
        </w:rPr>
        <w:t>  ; et</w:t>
      </w:r>
    </w:p>
    <w:p w14:paraId="6658BFD2" w14:textId="77777777" w:rsidR="00FE08B1" w:rsidRPr="00663469" w:rsidRDefault="00FE08B1" w:rsidP="00D269A0">
      <w:pPr>
        <w:pStyle w:val="ListParagraph"/>
        <w:numPr>
          <w:ilvl w:val="0"/>
          <w:numId w:val="4"/>
        </w:numPr>
        <w:spacing w:before="120" w:after="120" w:line="240" w:lineRule="auto"/>
        <w:ind w:hanging="430"/>
        <w:contextualSpacing w:val="0"/>
        <w:jc w:val="both"/>
        <w:rPr>
          <w:rFonts w:cs="Calibri"/>
          <w:lang w:eastAsia="fr-BE"/>
        </w:rPr>
      </w:pPr>
      <w:r w:rsidRPr="00663469">
        <w:rPr>
          <w:rFonts w:cs="Calibri"/>
          <w:lang w:eastAsia="fr-BE"/>
        </w:rPr>
        <w:t>à toute</w:t>
      </w:r>
      <w:r w:rsidRPr="00663469">
        <w:rPr>
          <w:rFonts w:cs="Calibri"/>
        </w:rPr>
        <w:t xml:space="preserve"> </w:t>
      </w:r>
      <w:r w:rsidRPr="00663469">
        <w:rPr>
          <w:rFonts w:cs="Calibri"/>
          <w:b/>
        </w:rPr>
        <w:t>entreprise</w:t>
      </w:r>
      <w:r w:rsidRPr="00663469">
        <w:rPr>
          <w:rFonts w:cs="Calibri"/>
        </w:rPr>
        <w:t xml:space="preserve"> avec laquelle vous avez ou avez eu des liens du fait que :</w:t>
      </w:r>
    </w:p>
    <w:p w14:paraId="6658BFD3" w14:textId="77777777" w:rsidR="00FE08B1" w:rsidRPr="00663469" w:rsidRDefault="00FE08B1" w:rsidP="00D269A0">
      <w:pPr>
        <w:pStyle w:val="ListParagraph"/>
        <w:numPr>
          <w:ilvl w:val="1"/>
          <w:numId w:val="3"/>
        </w:numPr>
        <w:spacing w:before="120" w:after="120" w:line="240" w:lineRule="auto"/>
        <w:ind w:hanging="357"/>
        <w:contextualSpacing w:val="0"/>
        <w:jc w:val="both"/>
        <w:rPr>
          <w:rFonts w:cs="Calibri"/>
        </w:rPr>
      </w:pPr>
      <w:r w:rsidRPr="00663469">
        <w:rPr>
          <w:rFonts w:cs="Calibri"/>
        </w:rPr>
        <w:t xml:space="preserve">vous exercez / avez exercé un </w:t>
      </w:r>
      <w:r w:rsidRPr="00663469">
        <w:rPr>
          <w:rFonts w:cs="Calibri"/>
          <w:b/>
        </w:rPr>
        <w:t>mandat d’administrateur</w:t>
      </w:r>
      <w:r w:rsidRPr="00663469">
        <w:rPr>
          <w:rFonts w:cs="Calibri"/>
        </w:rPr>
        <w:t xml:space="preserve">, une </w:t>
      </w:r>
      <w:r w:rsidRPr="00663469">
        <w:rPr>
          <w:rFonts w:cs="Calibri"/>
          <w:b/>
        </w:rPr>
        <w:t>fonction de dirigeant</w:t>
      </w:r>
      <w:r w:rsidRPr="00663469">
        <w:rPr>
          <w:rFonts w:cs="Calibri"/>
        </w:rPr>
        <w:t xml:space="preserve"> ou une </w:t>
      </w:r>
      <w:r w:rsidRPr="00663469">
        <w:rPr>
          <w:rFonts w:cs="Calibri"/>
          <w:b/>
        </w:rPr>
        <w:t>fonction de contrôle indépendante</w:t>
      </w:r>
      <w:r w:rsidRPr="00663469">
        <w:rPr>
          <w:rFonts w:cs="Calibri"/>
        </w:rPr>
        <w:t xml:space="preserve"> et/ou</w:t>
      </w:r>
    </w:p>
    <w:p w14:paraId="6658BFD4" w14:textId="77777777" w:rsidR="00FE08B1" w:rsidRPr="00663469" w:rsidRDefault="00FE08B1" w:rsidP="00D269A0">
      <w:pPr>
        <w:pStyle w:val="ListParagraph"/>
        <w:numPr>
          <w:ilvl w:val="1"/>
          <w:numId w:val="3"/>
        </w:numPr>
        <w:spacing w:before="120" w:after="240" w:line="240" w:lineRule="auto"/>
        <w:jc w:val="both"/>
        <w:rPr>
          <w:rFonts w:cs="Calibri"/>
        </w:rPr>
      </w:pPr>
      <w:r w:rsidRPr="00663469">
        <w:rPr>
          <w:rFonts w:cs="Calibri"/>
        </w:rPr>
        <w:t xml:space="preserve">vous exercez / avez </w:t>
      </w:r>
      <w:r w:rsidRPr="00663469">
        <w:rPr>
          <w:rFonts w:cs="Calibri"/>
          <w:b/>
        </w:rPr>
        <w:t>exercé le contrôle</w:t>
      </w:r>
      <w:r w:rsidRPr="00663469">
        <w:rPr>
          <w:rFonts w:cs="Calibri"/>
        </w:rPr>
        <w:t xml:space="preserve"> de cette entreprise.</w:t>
      </w:r>
    </w:p>
    <w:p w14:paraId="6658BFD5" w14:textId="77777777" w:rsidR="00FE08B1" w:rsidRPr="00663469" w:rsidRDefault="00FE08B1" w:rsidP="00FE08B1">
      <w:pPr>
        <w:jc w:val="both"/>
        <w:rPr>
          <w:rFonts w:cs="Calibri"/>
        </w:rPr>
      </w:pPr>
      <w:r w:rsidRPr="00663469">
        <w:rPr>
          <w:rFonts w:cs="Calibri"/>
        </w:rPr>
        <w:t>Pour les entreprises avec lesquelles vous avez/avez eu des liens, seuls doivent être pris en compte les faits datant de la période pendant laquelle ces liens existaient.</w:t>
      </w:r>
    </w:p>
    <w:p w14:paraId="6658BFD6" w14:textId="77777777" w:rsidR="00FE08B1" w:rsidRPr="00663469" w:rsidRDefault="00FE08B1" w:rsidP="00FE08B1">
      <w:pPr>
        <w:jc w:val="both"/>
        <w:rPr>
          <w:rFonts w:cs="Calibri"/>
          <w:b/>
          <w:lang w:eastAsia="fr-BE"/>
        </w:rPr>
      </w:pPr>
      <w:r w:rsidRPr="00663469">
        <w:rPr>
          <w:rFonts w:cs="Calibri"/>
          <w:lang w:eastAsia="fr-BE"/>
        </w:rPr>
        <w:t xml:space="preserve">Les affirmations concernent </w:t>
      </w:r>
      <w:r w:rsidRPr="00663469">
        <w:rPr>
          <w:rFonts w:cs="Calibri"/>
          <w:b/>
          <w:lang w:eastAsia="fr-BE"/>
        </w:rPr>
        <w:t>les faits tant en Belgique qu’à l’étranger.</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FE08B1" w:rsidRPr="00663469" w14:paraId="6658BFDB" w14:textId="77777777" w:rsidTr="00A92DF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6658BFD7" w14:textId="77777777" w:rsidR="00FE08B1" w:rsidRPr="00663469" w:rsidRDefault="00A92DF3" w:rsidP="00FE08B1">
            <w:pPr>
              <w:rPr>
                <w:rFonts w:cstheme="minorHAnsi"/>
                <w:sz w:val="22"/>
                <w:szCs w:val="22"/>
                <w:lang w:eastAsia="fr-BE"/>
              </w:rPr>
            </w:pPr>
            <w:r w:rsidRPr="00663469">
              <w:rPr>
                <w:rFonts w:cs="Calibri"/>
                <w:b w:val="0"/>
                <w:lang w:eastAsia="fr-BE"/>
              </w:rPr>
              <w:br w:type="page"/>
            </w:r>
            <w:r w:rsidR="00FE08B1" w:rsidRPr="00663469">
              <w:rPr>
                <w:rFonts w:cstheme="minorHAnsi"/>
                <w:sz w:val="22"/>
                <w:szCs w:val="22"/>
                <w:lang w:eastAsia="fr-BE"/>
              </w:rPr>
              <w:t>N°</w:t>
            </w:r>
          </w:p>
        </w:tc>
        <w:tc>
          <w:tcPr>
            <w:tcW w:w="1720" w:type="pct"/>
            <w:tcBorders>
              <w:bottom w:val="none" w:sz="0" w:space="0" w:color="auto"/>
            </w:tcBorders>
            <w:shd w:val="clear" w:color="auto" w:fill="auto"/>
          </w:tcPr>
          <w:p w14:paraId="6658BFD8"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1092" w:type="pct"/>
            <w:tcBorders>
              <w:bottom w:val="none" w:sz="0" w:space="0" w:color="auto"/>
            </w:tcBorders>
          </w:tcPr>
          <w:p w14:paraId="6658BFD9"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1719" w:type="pct"/>
            <w:tcBorders>
              <w:bottom w:val="none" w:sz="0" w:space="0" w:color="auto"/>
            </w:tcBorders>
          </w:tcPr>
          <w:p w14:paraId="6658BFDA"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À défaut, expliquez pourquoi cette affirmation n’est pas (tout à fait) vraie.</w:t>
            </w:r>
          </w:p>
        </w:tc>
      </w:tr>
      <w:tr w:rsidR="00FE08B1" w:rsidRPr="00663469" w14:paraId="6658BFE0"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DC"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4.2.1</w:t>
            </w:r>
          </w:p>
        </w:tc>
        <w:tc>
          <w:tcPr>
            <w:tcW w:w="1720" w:type="pct"/>
            <w:shd w:val="clear" w:color="auto" w:fill="auto"/>
          </w:tcPr>
          <w:p w14:paraId="6658BFDD"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jamais été partie à un accord à l’amiable destiné à mettre un terme à un différend relatif à une possible infraction à la législation financière ou fiscale ou relatif à une possible infraction pénale.</w:t>
            </w:r>
          </w:p>
        </w:tc>
        <w:tc>
          <w:tcPr>
            <w:tcW w:w="1092" w:type="pct"/>
          </w:tcPr>
          <w:p w14:paraId="6658BFDE"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41122855"/>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DF"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584101772"/>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4" w:history="1">
              <w:r w:rsidR="00FE08B1" w:rsidRPr="00663469">
                <w:rPr>
                  <w:rStyle w:val="Hyperlink"/>
                  <w:rFonts w:cstheme="minorHAnsi"/>
                  <w:color w:val="auto"/>
                  <w:sz w:val="22"/>
                  <w:szCs w:val="22"/>
                  <w:u w:val="none"/>
                </w:rPr>
                <w:t>explication 2 “accord à l’amiable</w:t>
              </w:r>
            </w:hyperlink>
            <w:r w:rsidR="00FE08B1" w:rsidRPr="00663469">
              <w:rPr>
                <w:rStyle w:val="Hyperlink"/>
                <w:rFonts w:cstheme="minorHAnsi"/>
                <w:color w:val="auto"/>
                <w:sz w:val="22"/>
                <w:szCs w:val="22"/>
                <w:u w:val="none"/>
              </w:rPr>
              <w:t>”).</w:t>
            </w:r>
          </w:p>
        </w:tc>
      </w:tr>
      <w:tr w:rsidR="00FE08B1" w:rsidRPr="00663469" w14:paraId="6658BFE5"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E1"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4.2.2</w:t>
            </w:r>
          </w:p>
        </w:tc>
        <w:tc>
          <w:tcPr>
            <w:tcW w:w="1720" w:type="pct"/>
            <w:shd w:val="clear" w:color="auto" w:fill="auto"/>
          </w:tcPr>
          <w:p w14:paraId="6658BFE2"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ne suis pas impliqué dans des négociations au sujet d’un accord à l’amiable visant à mettre un terme à un différend relatif à une possible infraction à la législation financière ou fiscale ou relatif à une possible infraction pénale.</w:t>
            </w:r>
          </w:p>
        </w:tc>
        <w:tc>
          <w:tcPr>
            <w:tcW w:w="1092" w:type="pct"/>
          </w:tcPr>
          <w:p w14:paraId="6658BFE3"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76571504"/>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E4"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193842634"/>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5" w:history="1">
              <w:r w:rsidR="00FE08B1" w:rsidRPr="00663469">
                <w:rPr>
                  <w:rStyle w:val="Hyperlink"/>
                  <w:rFonts w:cstheme="minorHAnsi"/>
                  <w:color w:val="auto"/>
                  <w:sz w:val="22"/>
                  <w:szCs w:val="22"/>
                  <w:u w:val="none"/>
                </w:rPr>
                <w:t>explication 2 “accord à l’amiable</w:t>
              </w:r>
            </w:hyperlink>
            <w:r w:rsidR="00FE08B1" w:rsidRPr="00663469">
              <w:rPr>
                <w:rStyle w:val="Hyperlink"/>
                <w:rFonts w:cstheme="minorHAnsi"/>
                <w:color w:val="auto"/>
                <w:sz w:val="22"/>
                <w:szCs w:val="22"/>
                <w:u w:val="none"/>
              </w:rPr>
              <w:t>”).</w:t>
            </w:r>
          </w:p>
        </w:tc>
      </w:tr>
      <w:tr w:rsidR="00FE08B1" w:rsidRPr="00663469" w14:paraId="6658BFEA"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E6"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4.2.3</w:t>
            </w:r>
          </w:p>
        </w:tc>
        <w:tc>
          <w:tcPr>
            <w:tcW w:w="1720" w:type="pct"/>
            <w:shd w:val="clear" w:color="auto" w:fill="auto"/>
          </w:tcPr>
          <w:p w14:paraId="6658BFE7"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jamais fait l’objet d’un refus, d’une suspension ou d’une radiation d’agrément, d’enregistrement ou d’inscription par une autorité de contrôle du secteur financier.</w:t>
            </w:r>
          </w:p>
        </w:tc>
        <w:tc>
          <w:tcPr>
            <w:tcW w:w="1092" w:type="pct"/>
          </w:tcPr>
          <w:p w14:paraId="6658BFE8"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42068107"/>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E9"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475401217"/>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6" w:history="1">
              <w:r w:rsidR="00FE08B1" w:rsidRPr="00663469">
                <w:rPr>
                  <w:rStyle w:val="Hyperlink"/>
                  <w:rFonts w:cstheme="minorHAnsi"/>
                  <w:color w:val="auto"/>
                  <w:sz w:val="22"/>
                  <w:szCs w:val="22"/>
                  <w:u w:val="none"/>
                </w:rPr>
                <w:t>explication 1 “contrôle financier</w:t>
              </w:r>
            </w:hyperlink>
            <w:r w:rsidR="00FE08B1" w:rsidRPr="00663469">
              <w:rPr>
                <w:rStyle w:val="Hyperlink"/>
                <w:rFonts w:cstheme="minorHAnsi"/>
                <w:color w:val="auto"/>
                <w:sz w:val="22"/>
                <w:szCs w:val="22"/>
                <w:u w:val="none"/>
              </w:rPr>
              <w:t>”).</w:t>
            </w:r>
          </w:p>
        </w:tc>
      </w:tr>
      <w:tr w:rsidR="00FE08B1" w:rsidRPr="00663469" w14:paraId="6658BFEF"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EB"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4.2.4</w:t>
            </w:r>
          </w:p>
        </w:tc>
        <w:tc>
          <w:tcPr>
            <w:tcW w:w="1720" w:type="pct"/>
            <w:shd w:val="clear" w:color="auto" w:fill="auto"/>
          </w:tcPr>
          <w:p w14:paraId="6658BFEC"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jamais été condamné pénalement ni bénéficié d’une suspension du prononcé.</w:t>
            </w:r>
          </w:p>
        </w:tc>
        <w:tc>
          <w:tcPr>
            <w:tcW w:w="1092" w:type="pct"/>
          </w:tcPr>
          <w:p w14:paraId="6658BFED"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184180478"/>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EE"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58602422"/>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7" w:history="1">
              <w:r w:rsidR="00FE08B1" w:rsidRPr="00663469">
                <w:rPr>
                  <w:rStyle w:val="Hyperlink"/>
                  <w:rFonts w:cstheme="minorHAnsi"/>
                  <w:color w:val="auto"/>
                  <w:sz w:val="22"/>
                  <w:szCs w:val="22"/>
                  <w:u w:val="none"/>
                </w:rPr>
                <w:t>explication 3 “droit pénal</w:t>
              </w:r>
            </w:hyperlink>
            <w:r w:rsidR="00FE08B1" w:rsidRPr="00663469">
              <w:rPr>
                <w:rStyle w:val="Hyperlink"/>
                <w:rFonts w:cstheme="minorHAnsi"/>
                <w:color w:val="auto"/>
                <w:sz w:val="22"/>
                <w:szCs w:val="22"/>
                <w:u w:val="none"/>
              </w:rPr>
              <w:t>”).</w:t>
            </w:r>
          </w:p>
        </w:tc>
      </w:tr>
      <w:tr w:rsidR="00FE08B1" w:rsidRPr="00663469" w14:paraId="6658BFF4"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F0"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4.2.5</w:t>
            </w:r>
          </w:p>
        </w:tc>
        <w:tc>
          <w:tcPr>
            <w:tcW w:w="1720" w:type="pct"/>
            <w:shd w:val="clear" w:color="auto" w:fill="auto"/>
          </w:tcPr>
          <w:p w14:paraId="6658BFF1"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A ma connaissance, aucune enquête pénale n’est actuellement engagée à mon encontre.</w:t>
            </w:r>
          </w:p>
        </w:tc>
        <w:tc>
          <w:tcPr>
            <w:tcW w:w="1092" w:type="pct"/>
          </w:tcPr>
          <w:p w14:paraId="6658BFF2"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71349113"/>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F3"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43937543"/>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28" w:history="1">
              <w:r w:rsidR="00FE08B1" w:rsidRPr="00663469">
                <w:rPr>
                  <w:rStyle w:val="Hyperlink"/>
                  <w:rFonts w:cstheme="minorHAnsi"/>
                  <w:color w:val="auto"/>
                  <w:sz w:val="22"/>
                  <w:szCs w:val="22"/>
                  <w:u w:val="none"/>
                </w:rPr>
                <w:t>explication 3 “droit pénal</w:t>
              </w:r>
            </w:hyperlink>
            <w:r w:rsidR="00FE08B1" w:rsidRPr="00663469">
              <w:rPr>
                <w:rStyle w:val="Hyperlink"/>
                <w:rFonts w:cstheme="minorHAnsi"/>
                <w:color w:val="auto"/>
                <w:sz w:val="22"/>
                <w:szCs w:val="22"/>
                <w:u w:val="none"/>
              </w:rPr>
              <w:t>”).</w:t>
            </w:r>
          </w:p>
        </w:tc>
      </w:tr>
      <w:tr w:rsidR="00FE08B1" w:rsidRPr="00663469" w14:paraId="6658BFF9"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F5"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4.2.6</w:t>
            </w:r>
          </w:p>
        </w:tc>
        <w:tc>
          <w:tcPr>
            <w:tcW w:w="1720" w:type="pct"/>
            <w:shd w:val="clear" w:color="auto" w:fill="auto"/>
          </w:tcPr>
          <w:p w14:paraId="6658BFF6"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 xml:space="preserve">L’administration fiscale ne m’a jamais imposé </w:t>
            </w:r>
            <w:r w:rsidRPr="00663469">
              <w:rPr>
                <w:rFonts w:eastAsia="Gotham Rounded Book" w:cstheme="minorHAnsi"/>
                <w:sz w:val="22"/>
                <w:szCs w:val="22"/>
              </w:rPr>
              <w:t>de sanction fiscale (par exemple : une amende ou un accroissement d’impôt) en raison d’une infraction commise dans le but d’éluder l’impôt ou de permettre d’éluder celui-ci (par exemple : omettre délibérément de déclarer un compte bancaire à l’étranger aux autorités fiscales belges).</w:t>
            </w:r>
          </w:p>
        </w:tc>
        <w:tc>
          <w:tcPr>
            <w:tcW w:w="1092" w:type="pct"/>
          </w:tcPr>
          <w:p w14:paraId="6658BFF7"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033152997"/>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F8"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30792886"/>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Style w:val="Hyperlink"/>
                <w:rFonts w:cstheme="minorHAnsi"/>
                <w:color w:val="auto"/>
                <w:sz w:val="22"/>
                <w:szCs w:val="22"/>
                <w:u w:val="none"/>
              </w:rPr>
              <w:tab/>
              <w:t>Ce n’est pas (tout à fait) vrai. Je donne des explications en annexe (</w:t>
            </w:r>
            <w:hyperlink r:id="rId29" w:history="1">
              <w:r w:rsidR="00FE08B1" w:rsidRPr="00663469">
                <w:rPr>
                  <w:rStyle w:val="Hyperlink"/>
                  <w:rFonts w:cstheme="minorHAnsi"/>
                  <w:color w:val="auto"/>
                  <w:sz w:val="22"/>
                  <w:szCs w:val="22"/>
                  <w:u w:val="none"/>
                </w:rPr>
                <w:t>explication 4 “droit fiscal</w:t>
              </w:r>
            </w:hyperlink>
            <w:r w:rsidR="00FE08B1" w:rsidRPr="00663469">
              <w:rPr>
                <w:rStyle w:val="Hyperlink"/>
                <w:rFonts w:cstheme="minorHAnsi"/>
                <w:color w:val="auto"/>
                <w:sz w:val="22"/>
                <w:szCs w:val="22"/>
                <w:u w:val="none"/>
              </w:rPr>
              <w:t>”)</w:t>
            </w:r>
            <w:r w:rsidR="00FE08B1" w:rsidRPr="00663469">
              <w:rPr>
                <w:rFonts w:cstheme="minorHAnsi"/>
                <w:sz w:val="22"/>
                <w:szCs w:val="22"/>
              </w:rPr>
              <w:t>.</w:t>
            </w:r>
          </w:p>
        </w:tc>
      </w:tr>
      <w:tr w:rsidR="00FE08B1" w:rsidRPr="00663469" w14:paraId="6658BFFE"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FA"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4.2.7</w:t>
            </w:r>
          </w:p>
        </w:tc>
        <w:tc>
          <w:tcPr>
            <w:tcW w:w="1720" w:type="pct"/>
            <w:shd w:val="clear" w:color="auto" w:fill="auto"/>
          </w:tcPr>
          <w:p w14:paraId="6658BFFB"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jamais fait l’objet d’une sanction ni d’une mesure administrative ou disciplinaire prononcée par une autorité, une autorité de contrôle du secteur financier ou une organisation professionnelle.</w:t>
            </w:r>
          </w:p>
        </w:tc>
        <w:tc>
          <w:tcPr>
            <w:tcW w:w="1092" w:type="pct"/>
          </w:tcPr>
          <w:p w14:paraId="6658BFFC"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47953124"/>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BFFD"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35843196"/>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30" w:history="1">
              <w:r w:rsidR="00FE08B1" w:rsidRPr="00663469">
                <w:rPr>
                  <w:rStyle w:val="Hyperlink"/>
                  <w:rFonts w:cstheme="minorHAnsi"/>
                  <w:color w:val="auto"/>
                  <w:sz w:val="22"/>
                  <w:szCs w:val="22"/>
                  <w:u w:val="none"/>
                </w:rPr>
                <w:t>explication 5 “droit administratif et droit disciplinaire</w:t>
              </w:r>
            </w:hyperlink>
            <w:r w:rsidR="00FE08B1" w:rsidRPr="00663469">
              <w:rPr>
                <w:rStyle w:val="Hyperlink"/>
                <w:rFonts w:cstheme="minorHAnsi"/>
                <w:color w:val="auto"/>
                <w:sz w:val="22"/>
                <w:szCs w:val="22"/>
                <w:u w:val="none"/>
              </w:rPr>
              <w:t>”)</w:t>
            </w:r>
            <w:r w:rsidR="00FE08B1" w:rsidRPr="00663469">
              <w:rPr>
                <w:rFonts w:cstheme="minorHAnsi"/>
                <w:sz w:val="22"/>
                <w:szCs w:val="22"/>
              </w:rPr>
              <w:t>.</w:t>
            </w:r>
          </w:p>
        </w:tc>
      </w:tr>
      <w:tr w:rsidR="00FE08B1" w:rsidRPr="00663469" w14:paraId="6658C003"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BFFF"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4.2.8</w:t>
            </w:r>
          </w:p>
        </w:tc>
        <w:tc>
          <w:tcPr>
            <w:tcW w:w="1720" w:type="pct"/>
            <w:shd w:val="clear" w:color="auto" w:fill="auto"/>
          </w:tcPr>
          <w:p w14:paraId="6658C000"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 xml:space="preserve">Aucune procédure pouvant déboucher sur une sanction, une mesure administrative ou disciplinaire par une autorité, une autorité de contrôle du secteur financier ou une organisation professionnelle </w:t>
            </w:r>
            <w:r w:rsidRPr="00663469">
              <w:rPr>
                <w:rFonts w:cstheme="minorHAnsi"/>
                <w:sz w:val="22"/>
                <w:szCs w:val="22"/>
                <w:lang w:eastAsia="fr-BE"/>
              </w:rPr>
              <w:t>n’est à ma connaissance actuellement engagée à mon encontre</w:t>
            </w:r>
            <w:r w:rsidRPr="00663469">
              <w:rPr>
                <w:rFonts w:cstheme="minorHAnsi"/>
                <w:sz w:val="22"/>
                <w:szCs w:val="22"/>
              </w:rPr>
              <w:t>.</w:t>
            </w:r>
          </w:p>
        </w:tc>
        <w:tc>
          <w:tcPr>
            <w:tcW w:w="1092" w:type="pct"/>
          </w:tcPr>
          <w:p w14:paraId="6658C001"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78823930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C002"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842191809"/>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Style w:val="Hyperlink"/>
                <w:rFonts w:cstheme="minorHAnsi"/>
                <w:color w:val="auto"/>
                <w:sz w:val="22"/>
                <w:szCs w:val="22"/>
                <w:u w:val="none"/>
              </w:rPr>
              <w:tab/>
              <w:t xml:space="preserve">Ce n’est pas (tout à fait) vrai. Je donne des explications en annexe </w:t>
            </w:r>
            <w:hyperlink r:id="rId31" w:history="1">
              <w:r w:rsidR="00FE08B1" w:rsidRPr="00663469">
                <w:rPr>
                  <w:rStyle w:val="Hyperlink"/>
                  <w:rFonts w:cstheme="minorHAnsi"/>
                  <w:color w:val="auto"/>
                  <w:sz w:val="22"/>
                  <w:szCs w:val="22"/>
                  <w:u w:val="none"/>
                </w:rPr>
                <w:t>(explication 5 “droit administratif et droit disciplinaire</w:t>
              </w:r>
            </w:hyperlink>
            <w:r w:rsidR="00FE08B1" w:rsidRPr="00663469">
              <w:rPr>
                <w:rStyle w:val="Hyperlink"/>
                <w:rFonts w:cstheme="minorHAnsi"/>
                <w:color w:val="auto"/>
                <w:sz w:val="22"/>
                <w:szCs w:val="22"/>
                <w:u w:val="none"/>
              </w:rPr>
              <w:t>”)</w:t>
            </w:r>
            <w:r w:rsidR="00FE08B1" w:rsidRPr="00663469">
              <w:rPr>
                <w:rFonts w:cstheme="minorHAnsi"/>
                <w:sz w:val="22"/>
                <w:szCs w:val="22"/>
              </w:rPr>
              <w:t>.</w:t>
            </w:r>
          </w:p>
        </w:tc>
      </w:tr>
      <w:tr w:rsidR="00FE08B1" w:rsidRPr="00663469" w14:paraId="6658C008"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C004"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4.2.9</w:t>
            </w:r>
          </w:p>
        </w:tc>
        <w:tc>
          <w:tcPr>
            <w:tcW w:w="1720" w:type="pct"/>
            <w:shd w:val="clear" w:color="auto" w:fill="auto"/>
          </w:tcPr>
          <w:p w14:paraId="6658C005"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Aucune société dont j’ai exercé le contrôle ou dont j’ai été administrateur n’a été déclarée en faillite ou n’a fait l’objet d’une réorganisation judiciaire.</w:t>
            </w:r>
          </w:p>
        </w:tc>
        <w:tc>
          <w:tcPr>
            <w:tcW w:w="1092" w:type="pct"/>
          </w:tcPr>
          <w:p w14:paraId="6658C006"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00083486"/>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C007"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76090609"/>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32" w:history="1">
              <w:r w:rsidR="00FE08B1" w:rsidRPr="00663469">
                <w:rPr>
                  <w:rStyle w:val="Hyperlink"/>
                  <w:rFonts w:cstheme="minorHAnsi"/>
                  <w:color w:val="auto"/>
                  <w:sz w:val="22"/>
                  <w:szCs w:val="22"/>
                  <w:u w:val="none"/>
                </w:rPr>
                <w:t>explication 9 “faillite et réorganisation judiciaire</w:t>
              </w:r>
            </w:hyperlink>
            <w:r w:rsidR="00FE08B1" w:rsidRPr="00663469">
              <w:rPr>
                <w:rStyle w:val="Hyperlink"/>
                <w:rFonts w:cstheme="minorHAnsi"/>
                <w:color w:val="auto"/>
                <w:sz w:val="22"/>
                <w:szCs w:val="22"/>
                <w:u w:val="none"/>
              </w:rPr>
              <w:t>”).</w:t>
            </w:r>
          </w:p>
        </w:tc>
      </w:tr>
      <w:tr w:rsidR="00FE08B1" w:rsidRPr="00663469" w14:paraId="6658C00D" w14:textId="77777777" w:rsidTr="00A92DF3">
        <w:tc>
          <w:tcPr>
            <w:cnfStyle w:val="001000000000" w:firstRow="0" w:lastRow="0" w:firstColumn="1" w:lastColumn="0" w:oddVBand="0" w:evenVBand="0" w:oddHBand="0" w:evenHBand="0" w:firstRowFirstColumn="0" w:firstRowLastColumn="0" w:lastRowFirstColumn="0" w:lastRowLastColumn="0"/>
            <w:tcW w:w="469" w:type="pct"/>
          </w:tcPr>
          <w:p w14:paraId="6658C009"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4.2.10</w:t>
            </w:r>
          </w:p>
        </w:tc>
        <w:tc>
          <w:tcPr>
            <w:tcW w:w="1720" w:type="pct"/>
            <w:shd w:val="clear" w:color="auto" w:fill="auto"/>
          </w:tcPr>
          <w:p w14:paraId="6658C00A" w14:textId="77777777" w:rsidR="00FE08B1" w:rsidRPr="00663469" w:rsidRDefault="00FE08B1" w:rsidP="00FE08B1">
            <w:pPr>
              <w:spacing w:line="20" w:lineRule="atLeas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A ma connaissance, aucune procédure de faillite ou de réorganisation judiciaire n’est en cours à l’encontre d’une société dont j’exerce/ai exercé le contrôle ou dont je suis/ai été membre d’un organe administration.</w:t>
            </w:r>
          </w:p>
        </w:tc>
        <w:tc>
          <w:tcPr>
            <w:tcW w:w="1092" w:type="pct"/>
          </w:tcPr>
          <w:p w14:paraId="6658C00B"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697241326"/>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19" w:type="pct"/>
          </w:tcPr>
          <w:p w14:paraId="6658C00C" w14:textId="77777777" w:rsidR="00FE08B1" w:rsidRPr="00663469" w:rsidRDefault="00694A32" w:rsidP="00FE08B1">
            <w:pPr>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544364561"/>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33" w:history="1">
              <w:r w:rsidR="00FE08B1" w:rsidRPr="00663469">
                <w:rPr>
                  <w:rStyle w:val="Hyperlink"/>
                  <w:rFonts w:cstheme="minorHAnsi"/>
                  <w:color w:val="auto"/>
                  <w:sz w:val="22"/>
                  <w:szCs w:val="22"/>
                  <w:u w:val="none"/>
                </w:rPr>
                <w:t>explication 9 “faillite et réorganisation judiciaire</w:t>
              </w:r>
            </w:hyperlink>
            <w:r w:rsidR="00FE08B1" w:rsidRPr="00663469">
              <w:rPr>
                <w:rStyle w:val="Hyperlink"/>
                <w:rFonts w:cstheme="minorHAnsi"/>
                <w:color w:val="auto"/>
                <w:sz w:val="22"/>
                <w:szCs w:val="22"/>
                <w:u w:val="none"/>
              </w:rPr>
              <w:t>”).</w:t>
            </w:r>
          </w:p>
        </w:tc>
      </w:tr>
    </w:tbl>
    <w:p w14:paraId="6658C00E" w14:textId="77777777" w:rsidR="00FE08B1" w:rsidRPr="00663469" w:rsidRDefault="00FE08B1" w:rsidP="00FE08B1">
      <w:pPr>
        <w:pStyle w:val="Heading2"/>
        <w:rPr>
          <w:rFonts w:cs="Calibri"/>
          <w:lang w:val="fr-BE"/>
        </w:rPr>
      </w:pPr>
      <w:r w:rsidRPr="00663469">
        <w:rPr>
          <w:rFonts w:cs="Calibri"/>
          <w:lang w:val="fr-BE"/>
        </w:rPr>
        <w:t>Avez-vous connaissance d’autres faits qui pourraient être pertinents ?</w:t>
      </w:r>
    </w:p>
    <w:p w14:paraId="6658C00F" w14:textId="77777777" w:rsidR="00FE08B1" w:rsidRPr="00663469" w:rsidRDefault="00FE08B1" w:rsidP="00FE08B1">
      <w:pPr>
        <w:jc w:val="both"/>
        <w:rPr>
          <w:rFonts w:cs="Calibri"/>
          <w:lang w:eastAsia="fr-BE"/>
        </w:rPr>
      </w:pPr>
      <w:r w:rsidRPr="00663469">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14:paraId="6658C010" w14:textId="77777777" w:rsidR="00FE08B1" w:rsidRPr="00663469" w:rsidRDefault="00FE08B1" w:rsidP="00A92DF3">
      <w:pPr>
        <w:pBdr>
          <w:top w:val="single" w:sz="4" w:space="1" w:color="auto"/>
          <w:left w:val="single" w:sz="4" w:space="4" w:color="auto"/>
          <w:bottom w:val="single" w:sz="4" w:space="1" w:color="auto"/>
          <w:right w:val="single" w:sz="4" w:space="0" w:color="auto"/>
        </w:pBdr>
        <w:jc w:val="both"/>
        <w:rPr>
          <w:rFonts w:cs="Calibri"/>
          <w:b/>
          <w:lang w:eastAsia="fr-BE"/>
        </w:rPr>
      </w:pPr>
      <w:r w:rsidRPr="00663469">
        <w:rPr>
          <w:rFonts w:cs="Calibri"/>
          <w:b/>
          <w:lang w:eastAsia="fr-BE"/>
        </w:rPr>
        <w:t>Autres faits pertinents :</w:t>
      </w:r>
    </w:p>
    <w:p w14:paraId="6658C011" w14:textId="77777777" w:rsidR="00FE08B1" w:rsidRPr="00663469" w:rsidRDefault="00FE08B1" w:rsidP="00A92DF3">
      <w:pPr>
        <w:pBdr>
          <w:top w:val="single" w:sz="4" w:space="1" w:color="auto"/>
          <w:left w:val="single" w:sz="4" w:space="4" w:color="auto"/>
          <w:bottom w:val="single" w:sz="4" w:space="1" w:color="auto"/>
          <w:right w:val="single" w:sz="4" w:space="0" w:color="auto"/>
        </w:pBdr>
        <w:jc w:val="both"/>
        <w:rPr>
          <w:rFonts w:cs="Calibri"/>
          <w:b/>
          <w:lang w:eastAsia="fr-BE"/>
        </w:rPr>
      </w:pPr>
    </w:p>
    <w:p w14:paraId="6658C012" w14:textId="77777777" w:rsidR="00125BDB" w:rsidRPr="00663469" w:rsidRDefault="00125BDB">
      <w:pPr>
        <w:spacing w:after="200" w:line="276" w:lineRule="auto"/>
        <w:rPr>
          <w:rFonts w:ascii="Calibri" w:eastAsia="Times New Roman" w:hAnsi="Calibri" w:cs="Calibri"/>
          <w:b/>
          <w:bCs/>
          <w:color w:val="333333"/>
          <w:sz w:val="26"/>
          <w:szCs w:val="26"/>
          <w:lang w:eastAsia="fr-BE"/>
        </w:rPr>
      </w:pPr>
      <w:r w:rsidRPr="00663469">
        <w:rPr>
          <w:rFonts w:cs="Calibri"/>
        </w:rPr>
        <w:br w:type="page"/>
      </w:r>
    </w:p>
    <w:p w14:paraId="6658C013" w14:textId="77777777" w:rsidR="00FE08B1" w:rsidRPr="00663469" w:rsidRDefault="00FE08B1" w:rsidP="00FE08B1">
      <w:pPr>
        <w:pStyle w:val="Heading1"/>
        <w:rPr>
          <w:rFonts w:cs="Calibri"/>
        </w:rPr>
      </w:pPr>
      <w:r w:rsidRPr="00663469">
        <w:t>Vous savez quels conflits d’intérêts pourraient surgir</w:t>
      </w:r>
    </w:p>
    <w:p w14:paraId="6658C014" w14:textId="77777777" w:rsidR="00FE08B1" w:rsidRPr="00663469" w:rsidRDefault="00FE08B1" w:rsidP="00FE08B1">
      <w:pPr>
        <w:spacing w:before="240"/>
        <w:jc w:val="both"/>
        <w:rPr>
          <w:rFonts w:cs="Calibri"/>
          <w:lang w:eastAsia="fr-BE"/>
        </w:rPr>
      </w:pPr>
      <w:r w:rsidRPr="00663469">
        <w:rPr>
          <w:rFonts w:cs="Calibri"/>
          <w:lang w:eastAsia="fr-BE"/>
        </w:rPr>
        <w:t xml:space="preserve">Des conflits d’intérêts peuvent nuire à votre capacité d’exercer vos fonctions de manière indépendante et objective. </w:t>
      </w:r>
    </w:p>
    <w:p w14:paraId="6658C015" w14:textId="77777777" w:rsidR="00FE08B1" w:rsidRPr="00663469" w:rsidRDefault="00FE08B1" w:rsidP="00FE08B1">
      <w:pPr>
        <w:spacing w:before="240"/>
        <w:jc w:val="both"/>
        <w:rPr>
          <w:rFonts w:cs="Calibri"/>
          <w:lang w:eastAsia="fr-BE"/>
        </w:rPr>
      </w:pPr>
      <w:r w:rsidRPr="00663469">
        <w:rPr>
          <w:rFonts w:cs="Calibri"/>
          <w:lang w:eastAsia="fr-BE"/>
        </w:rPr>
        <w:t>Vous devez donc être bien conscient des conflits d’intérêts pouvant surgir entre vous-même et l’établissement. Par « établissement », nous entendons l’établissement auprès duquel vous êtes candidat.</w:t>
      </w:r>
    </w:p>
    <w:p w14:paraId="6658C016" w14:textId="77777777" w:rsidR="00FE08B1" w:rsidRPr="00663469" w:rsidRDefault="00FE08B1" w:rsidP="00FE08B1">
      <w:pPr>
        <w:spacing w:before="240"/>
        <w:jc w:val="both"/>
        <w:rPr>
          <w:rFonts w:cs="Calibri"/>
          <w:lang w:eastAsia="fr-BE"/>
        </w:rPr>
      </w:pPr>
      <w:r w:rsidRPr="00663469">
        <w:rPr>
          <w:rFonts w:cs="Calibri"/>
          <w:lang w:eastAsia="fr-BE"/>
        </w:rPr>
        <w:t xml:space="preserve">Vous trouverez ci-dessous une série d’affirmations dont nous souhaitons savoir si elles s’appliquent à vous. </w:t>
      </w:r>
    </w:p>
    <w:tbl>
      <w:tblPr>
        <w:tblStyle w:val="TableGrid6"/>
        <w:tblW w:w="5000" w:type="pct"/>
        <w:tblLook w:val="04A0" w:firstRow="1" w:lastRow="0" w:firstColumn="1" w:lastColumn="0" w:noHBand="0" w:noVBand="1"/>
      </w:tblPr>
      <w:tblGrid>
        <w:gridCol w:w="673"/>
        <w:gridCol w:w="8331"/>
      </w:tblGrid>
      <w:tr w:rsidR="00FE08B1" w:rsidRPr="00663469" w14:paraId="6658C01A" w14:textId="77777777" w:rsidTr="00A92DF3">
        <w:tc>
          <w:tcPr>
            <w:tcW w:w="374" w:type="pct"/>
            <w:tcBorders>
              <w:right w:val="single" w:sz="4" w:space="0" w:color="FFF2CC"/>
            </w:tcBorders>
            <w:shd w:val="clear" w:color="auto" w:fill="FFF2CC"/>
            <w:vAlign w:val="center"/>
          </w:tcPr>
          <w:p w14:paraId="6658C017" w14:textId="77777777" w:rsidR="00FE08B1" w:rsidRPr="00663469" w:rsidRDefault="00FE08B1" w:rsidP="00FE08B1">
            <w:pPr>
              <w:spacing w:before="120" w:after="120"/>
              <w:rPr>
                <w:rFonts w:cs="Calibri"/>
              </w:rPr>
            </w:pPr>
            <w:r w:rsidRPr="00663469">
              <w:rPr>
                <w:rFonts w:cs="Calibri"/>
                <w:noProof/>
                <w:lang w:eastAsia="fr-BE"/>
              </w:rPr>
              <w:drawing>
                <wp:inline distT="0" distB="0" distL="0" distR="0" wp14:anchorId="6658C12F" wp14:editId="6658C130">
                  <wp:extent cx="28800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6658C018" w14:textId="77777777" w:rsidR="00FE08B1" w:rsidRPr="00663469" w:rsidRDefault="00FE08B1" w:rsidP="00663469">
            <w:pPr>
              <w:spacing w:before="120" w:after="120"/>
              <w:jc w:val="both"/>
              <w:rPr>
                <w:rFonts w:cs="Calibri"/>
                <w:color w:val="000000"/>
                <w:lang w:eastAsia="fr-BE"/>
              </w:rPr>
            </w:pPr>
            <w:r w:rsidRPr="00663469">
              <w:rPr>
                <w:rFonts w:cs="Calibri"/>
                <w:b/>
                <w:color w:val="000000"/>
                <w:lang w:eastAsia="fr-BE"/>
              </w:rPr>
              <w:t xml:space="preserve">Vous devez fournir des explications supplémentaires si l’affirmation n’est </w:t>
            </w:r>
            <w:r w:rsidRPr="00663469">
              <w:rPr>
                <w:rFonts w:cs="Calibri"/>
                <w:b/>
                <w:i/>
                <w:color w:val="000000"/>
                <w:lang w:eastAsia="fr-BE"/>
              </w:rPr>
              <w:t>pas (tout à fait) vraie</w:t>
            </w:r>
            <w:r w:rsidRPr="00663469">
              <w:rPr>
                <w:rFonts w:cs="Calibri"/>
                <w:b/>
                <w:color w:val="000000"/>
                <w:lang w:eastAsia="fr-BE"/>
              </w:rPr>
              <w:t xml:space="preserve"> en ce qui vous concerne. </w:t>
            </w:r>
            <w:r w:rsidRPr="00663469">
              <w:rPr>
                <w:rFonts w:cs="Calibri"/>
                <w:b/>
                <w:color w:val="000000"/>
                <w:u w:val="single"/>
                <w:lang w:eastAsia="fr-BE"/>
              </w:rPr>
              <w:t>Utilisez l’annexe au présent document</w:t>
            </w:r>
            <w:r w:rsidRPr="00663469">
              <w:rPr>
                <w:rFonts w:cs="Calibri"/>
                <w:color w:val="000000"/>
                <w:lang w:eastAsia="fr-BE"/>
              </w:rPr>
              <w:t>.</w:t>
            </w:r>
          </w:p>
          <w:p w14:paraId="6658C019" w14:textId="77777777" w:rsidR="00FE08B1" w:rsidRPr="00663469" w:rsidRDefault="00FE08B1" w:rsidP="00FE08B1">
            <w:pPr>
              <w:spacing w:before="120" w:after="120"/>
              <w:jc w:val="both"/>
              <w:rPr>
                <w:rFonts w:cs="Calibri"/>
              </w:rPr>
            </w:pPr>
            <w:r w:rsidRPr="00663469">
              <w:rPr>
                <w:rFonts w:cs="Calibri"/>
                <w:color w:val="000000"/>
                <w:lang w:eastAsia="fr-BE"/>
              </w:rPr>
              <w:t xml:space="preserve">Cela ne signifie pas nécessairement que votre candidature sera refusée. Donnez de même des explications supplémentaires et expliquez la situation </w:t>
            </w:r>
            <w:r w:rsidRPr="00663469">
              <w:rPr>
                <w:rFonts w:cs="Calibri"/>
                <w:i/>
                <w:color w:val="000000"/>
                <w:lang w:eastAsia="fr-BE"/>
              </w:rPr>
              <w:t>si vous n’êtes pas certain</w:t>
            </w:r>
            <w:r w:rsidRPr="00663469">
              <w:rPr>
                <w:rFonts w:cs="Calibri"/>
                <w:color w:val="000000"/>
                <w:lang w:eastAsia="fr-BE"/>
              </w:rPr>
              <w:t xml:space="preserve"> que l’affirmation s’applique totalement à vous.</w:t>
            </w:r>
          </w:p>
        </w:tc>
      </w:tr>
    </w:tbl>
    <w:p w14:paraId="6658C01B" w14:textId="77777777" w:rsidR="00FE08B1" w:rsidRPr="00663469" w:rsidRDefault="00FE08B1" w:rsidP="00663469">
      <w:pPr>
        <w:pStyle w:val="Heading2"/>
        <w:jc w:val="both"/>
        <w:rPr>
          <w:rFonts w:cs="Calibri"/>
          <w:lang w:val="fr-BE"/>
        </w:rPr>
      </w:pPr>
      <w:r w:rsidRPr="00663469">
        <w:rPr>
          <w:rFonts w:cs="Calibri"/>
          <w:lang w:val="fr-BE"/>
        </w:rPr>
        <w:t>Exercez-vous des responsabilités compliance au sein d’autres entreprises règlementées ?</w:t>
      </w:r>
    </w:p>
    <w:p w14:paraId="6658C01C" w14:textId="77777777" w:rsidR="00FE08B1" w:rsidRPr="00663469" w:rsidRDefault="00FE08B1" w:rsidP="00FE08B1">
      <w:pPr>
        <w:jc w:val="both"/>
        <w:rPr>
          <w:rFonts w:cs="Calibri"/>
          <w:lang w:eastAsia="fr-BE"/>
        </w:rPr>
      </w:pPr>
      <w:r w:rsidRPr="00663469">
        <w:rPr>
          <w:rFonts w:cs="Calibri"/>
          <w:lang w:eastAsia="fr-BE"/>
        </w:rPr>
        <w:t>Présentez un aperçu des entreprises réglementées au sein desquelles vous exercez des responsabilités de compliance. Remplissez un tableau par fonction. Faites autant de copies du tableau que nécessaire.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74"/>
        <w:gridCol w:w="5730"/>
      </w:tblGrid>
      <w:tr w:rsidR="00FE08B1" w:rsidRPr="00663469" w14:paraId="6658C01F" w14:textId="77777777" w:rsidTr="00A92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vAlign w:val="center"/>
          </w:tcPr>
          <w:p w14:paraId="6658C01D" w14:textId="77777777" w:rsidR="00FE08B1" w:rsidRPr="00663469" w:rsidRDefault="00FE08B1" w:rsidP="00FE08B1">
            <w:pPr>
              <w:spacing w:after="120"/>
              <w:rPr>
                <w:rFonts w:eastAsia="Times New Roman" w:cs="Calibri"/>
                <w:lang w:eastAsia="fr-BE"/>
              </w:rPr>
            </w:pPr>
            <w:r w:rsidRPr="00663469">
              <w:t>Nom de l’entreprise</w:t>
            </w:r>
          </w:p>
        </w:tc>
        <w:tc>
          <w:tcPr>
            <w:tcW w:w="3182" w:type="pct"/>
          </w:tcPr>
          <w:p w14:paraId="6658C01E" w14:textId="77777777" w:rsidR="00FE08B1" w:rsidRPr="00663469" w:rsidRDefault="00FE08B1" w:rsidP="00FE08B1">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FE08B1" w:rsidRPr="00663469" w14:paraId="6658C022" w14:textId="77777777" w:rsidTr="00A92DF3">
        <w:tc>
          <w:tcPr>
            <w:cnfStyle w:val="001000000000" w:firstRow="0" w:lastRow="0" w:firstColumn="1" w:lastColumn="0" w:oddVBand="0" w:evenVBand="0" w:oddHBand="0" w:evenHBand="0" w:firstRowFirstColumn="0" w:firstRowLastColumn="0" w:lastRowFirstColumn="0" w:lastRowLastColumn="0"/>
            <w:tcW w:w="1818" w:type="pct"/>
            <w:vAlign w:val="center"/>
          </w:tcPr>
          <w:p w14:paraId="6658C020" w14:textId="77777777" w:rsidR="00FE08B1" w:rsidRPr="00663469" w:rsidRDefault="00FE08B1" w:rsidP="00FE08B1">
            <w:pPr>
              <w:spacing w:after="120"/>
              <w:rPr>
                <w:rFonts w:eastAsia="Times New Roman" w:cs="Calibri"/>
                <w:lang w:eastAsia="fr-BE"/>
              </w:rPr>
            </w:pPr>
            <w:r w:rsidRPr="00663469">
              <w:t>Numéro d’entreprise</w:t>
            </w:r>
          </w:p>
        </w:tc>
        <w:tc>
          <w:tcPr>
            <w:tcW w:w="3182" w:type="pct"/>
          </w:tcPr>
          <w:p w14:paraId="6658C021" w14:textId="77777777" w:rsidR="00FE08B1" w:rsidRPr="00663469" w:rsidRDefault="00FE08B1" w:rsidP="00FE08B1">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E08B1" w:rsidRPr="00663469" w14:paraId="6658C027" w14:textId="77777777" w:rsidTr="00A92DF3">
        <w:tc>
          <w:tcPr>
            <w:cnfStyle w:val="001000000000" w:firstRow="0" w:lastRow="0" w:firstColumn="1" w:lastColumn="0" w:oddVBand="0" w:evenVBand="0" w:oddHBand="0" w:evenHBand="0" w:firstRowFirstColumn="0" w:firstRowLastColumn="0" w:lastRowFirstColumn="0" w:lastRowLastColumn="0"/>
            <w:tcW w:w="1818" w:type="pct"/>
            <w:vAlign w:val="center"/>
          </w:tcPr>
          <w:p w14:paraId="6658C023" w14:textId="77777777" w:rsidR="00FE08B1" w:rsidRPr="00663469" w:rsidRDefault="00FE08B1" w:rsidP="00FE08B1">
            <w:pPr>
              <w:spacing w:after="120"/>
              <w:rPr>
                <w:b w:val="0"/>
              </w:rPr>
            </w:pPr>
            <w:r w:rsidRPr="00663469">
              <w:t>L’entreprise fait-elle partie du même groupe que le promoteur de l’établissement  ?</w:t>
            </w:r>
          </w:p>
        </w:tc>
        <w:tc>
          <w:tcPr>
            <w:tcW w:w="3182" w:type="pct"/>
          </w:tcPr>
          <w:p w14:paraId="6658C024" w14:textId="77777777" w:rsidR="00FE08B1" w:rsidRPr="00663469" w:rsidRDefault="00694A32" w:rsidP="00FE08B1">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2145184537"/>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Oui</w:t>
            </w:r>
          </w:p>
          <w:p w14:paraId="6658C025" w14:textId="77777777" w:rsidR="00FE08B1" w:rsidRPr="00663469" w:rsidRDefault="00694A32" w:rsidP="00FE08B1">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917286547"/>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Non</w:t>
            </w:r>
          </w:p>
          <w:p w14:paraId="6658C026" w14:textId="77777777" w:rsidR="00FE08B1" w:rsidRPr="00663469" w:rsidRDefault="00FE08B1" w:rsidP="00FE08B1">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FE08B1" w:rsidRPr="00663469" w14:paraId="6658C02E" w14:textId="77777777" w:rsidTr="00A92DF3">
        <w:tc>
          <w:tcPr>
            <w:cnfStyle w:val="001000000000" w:firstRow="0" w:lastRow="0" w:firstColumn="1" w:lastColumn="0" w:oddVBand="0" w:evenVBand="0" w:oddHBand="0" w:evenHBand="0" w:firstRowFirstColumn="0" w:firstRowLastColumn="0" w:lastRowFirstColumn="0" w:lastRowLastColumn="0"/>
            <w:tcW w:w="1818" w:type="pct"/>
            <w:vAlign w:val="center"/>
          </w:tcPr>
          <w:p w14:paraId="6658C028" w14:textId="77777777" w:rsidR="00FE08B1" w:rsidRPr="00663469" w:rsidRDefault="00FE08B1" w:rsidP="00FE08B1">
            <w:pPr>
              <w:spacing w:after="120"/>
              <w:rPr>
                <w:b w:val="0"/>
              </w:rPr>
            </w:pPr>
            <w:r w:rsidRPr="00663469">
              <w:t>Statut de l’entreprise</w:t>
            </w:r>
          </w:p>
        </w:tc>
        <w:tc>
          <w:tcPr>
            <w:tcW w:w="3182" w:type="pct"/>
          </w:tcPr>
          <w:p w14:paraId="6658C029" w14:textId="77777777" w:rsidR="00FE08B1" w:rsidRPr="00663469" w:rsidRDefault="00694A32" w:rsidP="00FE08B1">
            <w:pPr>
              <w:tabs>
                <w:tab w:val="right" w:leader="dot" w:pos="3709"/>
              </w:tabs>
              <w:spacing w:before="240"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912308444"/>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Entreprise d’investissement</w:t>
            </w:r>
          </w:p>
          <w:p w14:paraId="6658C02A" w14:textId="77777777" w:rsidR="00FE08B1" w:rsidRPr="00663469" w:rsidRDefault="00694A32" w:rsidP="00FE08B1">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446204043"/>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Etablissement de crédit</w:t>
            </w:r>
          </w:p>
          <w:p w14:paraId="6658C02B" w14:textId="77777777" w:rsidR="00FE08B1" w:rsidRPr="00663469" w:rsidRDefault="00694A32" w:rsidP="00FE08B1">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99918664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Entreprise d’assurance</w:t>
            </w:r>
          </w:p>
          <w:p w14:paraId="6658C02C" w14:textId="77777777" w:rsidR="00FE08B1" w:rsidRPr="00663469" w:rsidRDefault="00694A32" w:rsidP="00FE08B1">
            <w:pPr>
              <w:tabs>
                <w:tab w:val="right" w:leader="dot" w:pos="3709"/>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442530529"/>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Société de gestion d’OPC(A)</w:t>
            </w:r>
          </w:p>
          <w:p w14:paraId="6658C02D" w14:textId="77777777" w:rsidR="00FE08B1" w:rsidRPr="00663469" w:rsidRDefault="00694A32" w:rsidP="00FE08B1">
            <w:pPr>
              <w:tabs>
                <w:tab w:val="right" w:leader="dot" w:pos="3709"/>
              </w:tabs>
              <w:spacing w:line="240" w:lineRule="auto"/>
              <w:ind w:left="454" w:hanging="45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86667178"/>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rPr>
                  <w:t>☐</w:t>
                </w:r>
              </w:sdtContent>
            </w:sdt>
            <w:r w:rsidR="00FE08B1" w:rsidRPr="00663469">
              <w:rPr>
                <w:lang w:eastAsia="fr-BE"/>
              </w:rPr>
              <w:t xml:space="preserve"> </w:t>
            </w:r>
            <w:r w:rsidR="00FE08B1" w:rsidRPr="00663469">
              <w:rPr>
                <w:lang w:eastAsia="fr-BE"/>
              </w:rPr>
              <w:tab/>
              <w:t>OPC(A) autogéré</w:t>
            </w:r>
          </w:p>
        </w:tc>
      </w:tr>
    </w:tbl>
    <w:p w14:paraId="6658C02F" w14:textId="77777777" w:rsidR="00125BDB" w:rsidRPr="00663469" w:rsidRDefault="00125BDB" w:rsidP="00125BDB">
      <w:pPr>
        <w:pStyle w:val="Heading2"/>
        <w:numPr>
          <w:ilvl w:val="0"/>
          <w:numId w:val="0"/>
        </w:numPr>
        <w:ind w:left="576"/>
        <w:rPr>
          <w:rFonts w:cs="Calibri"/>
          <w:lang w:val="fr-BE"/>
        </w:rPr>
      </w:pPr>
    </w:p>
    <w:p w14:paraId="6658C030" w14:textId="77777777" w:rsidR="00125BDB" w:rsidRPr="00663469" w:rsidRDefault="00125BDB">
      <w:pPr>
        <w:spacing w:after="200" w:line="276" w:lineRule="auto"/>
        <w:rPr>
          <w:rFonts w:ascii="Calibri" w:eastAsiaTheme="majorEastAsia" w:hAnsi="Calibri" w:cs="Calibri"/>
          <w:b/>
          <w:color w:val="001932" w:themeColor="accent1" w:themeShade="BF"/>
          <w:sz w:val="26"/>
          <w:szCs w:val="26"/>
          <w:lang w:eastAsia="fr-BE"/>
        </w:rPr>
      </w:pPr>
      <w:r w:rsidRPr="00663469">
        <w:rPr>
          <w:rFonts w:cs="Calibri"/>
        </w:rPr>
        <w:br w:type="page"/>
      </w:r>
    </w:p>
    <w:p w14:paraId="6658C031" w14:textId="77777777" w:rsidR="00FE08B1" w:rsidRPr="00663469" w:rsidRDefault="00FE08B1" w:rsidP="00FE08B1">
      <w:pPr>
        <w:pStyle w:val="Heading2"/>
        <w:rPr>
          <w:rFonts w:cs="Calibri"/>
          <w:lang w:val="fr-BE"/>
        </w:rPr>
      </w:pPr>
      <w:r w:rsidRPr="00663469">
        <w:rPr>
          <w:rFonts w:cs="Calibri"/>
          <w:lang w:val="fr-BE"/>
        </w:rPr>
        <w:t>Les affirmations ci-dessous s’appliquent-elles à vous personnellement ?</w:t>
      </w:r>
    </w:p>
    <w:p w14:paraId="6658C032" w14:textId="77777777" w:rsidR="00FE08B1" w:rsidRPr="00663469" w:rsidRDefault="00FE08B1" w:rsidP="00FE08B1">
      <w:pPr>
        <w:spacing w:before="120" w:after="240" w:line="240" w:lineRule="auto"/>
        <w:jc w:val="both"/>
        <w:rPr>
          <w:rFonts w:cs="Calibri"/>
        </w:rPr>
      </w:pPr>
      <w:r w:rsidRPr="00663469">
        <w:rPr>
          <w:rFonts w:cs="Calibri"/>
          <w:b/>
        </w:rPr>
        <w:t>La réponse à chacune des affirmations suivantes doit s’appliquer à vous personnellement</w:t>
      </w:r>
      <w:r w:rsidRPr="00663469">
        <w:rPr>
          <w:rFonts w:cs="Calibri"/>
          <w:b/>
          <w:lang w:eastAsia="fr-BE"/>
        </w:rPr>
        <w: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076"/>
        <w:gridCol w:w="2013"/>
        <w:gridCol w:w="3076"/>
      </w:tblGrid>
      <w:tr w:rsidR="00FE08B1" w:rsidRPr="00663469" w14:paraId="6658C037" w14:textId="77777777" w:rsidTr="00A92DF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6" w:type="pct"/>
            <w:tcBorders>
              <w:bottom w:val="none" w:sz="0" w:space="0" w:color="auto"/>
            </w:tcBorders>
          </w:tcPr>
          <w:p w14:paraId="6658C033"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Nr</w:t>
            </w:r>
          </w:p>
        </w:tc>
        <w:tc>
          <w:tcPr>
            <w:tcW w:w="1708" w:type="pct"/>
            <w:tcBorders>
              <w:bottom w:val="none" w:sz="0" w:space="0" w:color="auto"/>
            </w:tcBorders>
            <w:shd w:val="clear" w:color="auto" w:fill="auto"/>
          </w:tcPr>
          <w:p w14:paraId="6658C034"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1118" w:type="pct"/>
            <w:tcBorders>
              <w:bottom w:val="none" w:sz="0" w:space="0" w:color="auto"/>
            </w:tcBorders>
          </w:tcPr>
          <w:p w14:paraId="6658C035"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1708" w:type="pct"/>
            <w:tcBorders>
              <w:bottom w:val="none" w:sz="0" w:space="0" w:color="auto"/>
            </w:tcBorders>
          </w:tcPr>
          <w:p w14:paraId="6658C036"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À défaut, expliquez pourquoi cette affirmation n’est pas (tout à fait) vraie.</w:t>
            </w:r>
          </w:p>
        </w:tc>
      </w:tr>
      <w:tr w:rsidR="00FE08B1" w:rsidRPr="00663469" w14:paraId="6658C040" w14:textId="77777777" w:rsidTr="00A92DF3">
        <w:tc>
          <w:tcPr>
            <w:cnfStyle w:val="001000000000" w:firstRow="0" w:lastRow="0" w:firstColumn="1" w:lastColumn="0" w:oddVBand="0" w:evenVBand="0" w:oddHBand="0" w:evenHBand="0" w:firstRowFirstColumn="0" w:firstRowLastColumn="0" w:lastRowFirstColumn="0" w:lastRowLastColumn="0"/>
            <w:tcW w:w="466" w:type="pct"/>
          </w:tcPr>
          <w:p w14:paraId="6658C038"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5.2.1</w:t>
            </w:r>
          </w:p>
        </w:tc>
        <w:tc>
          <w:tcPr>
            <w:tcW w:w="1708" w:type="pct"/>
            <w:shd w:val="clear" w:color="auto" w:fill="auto"/>
          </w:tcPr>
          <w:p w14:paraId="6658C039" w14:textId="77777777" w:rsidR="00FE08B1" w:rsidRPr="00663469" w:rsidRDefault="00FE08B1" w:rsidP="00FE08B1">
            <w:p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Je n’ai aucun lien personnel avec :</w:t>
            </w:r>
          </w:p>
          <w:p w14:paraId="6658C03A"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les membres de l’organe d’administration de l’établissement  ;</w:t>
            </w:r>
          </w:p>
          <w:p w14:paraId="6658C03B"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ses dirigeants effectifs  ;</w:t>
            </w:r>
          </w:p>
          <w:p w14:paraId="6658C03C"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son responsable de la fonction de gestion des risques  ;</w:t>
            </w:r>
          </w:p>
          <w:p w14:paraId="6658C03D"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 xml:space="preserve">son responsable de la fonction d’audit interne. </w:t>
            </w:r>
          </w:p>
        </w:tc>
        <w:tc>
          <w:tcPr>
            <w:tcW w:w="1118" w:type="pct"/>
          </w:tcPr>
          <w:p w14:paraId="6658C03E"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852233018"/>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08" w:type="pct"/>
          </w:tcPr>
          <w:p w14:paraId="6658C03F" w14:textId="77777777" w:rsidR="00FE08B1" w:rsidRPr="00663469" w:rsidRDefault="00694A32"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359047343"/>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34" w:history="1">
              <w:r w:rsidR="00FE08B1" w:rsidRPr="00663469">
                <w:rPr>
                  <w:rStyle w:val="Hyperlink"/>
                  <w:rFonts w:cstheme="minorHAnsi"/>
                  <w:color w:val="auto"/>
                  <w:sz w:val="22"/>
                  <w:szCs w:val="22"/>
                  <w:u w:val="none"/>
                </w:rPr>
                <w:t>explication 1 “liens personnels</w:t>
              </w:r>
            </w:hyperlink>
            <w:r w:rsidR="00FE08B1" w:rsidRPr="00663469">
              <w:rPr>
                <w:rStyle w:val="Hyperlink"/>
                <w:rFonts w:cstheme="minorHAnsi"/>
                <w:color w:val="auto"/>
                <w:sz w:val="22"/>
                <w:szCs w:val="22"/>
                <w:u w:val="none"/>
              </w:rPr>
              <w:t>”).</w:t>
            </w:r>
          </w:p>
        </w:tc>
      </w:tr>
      <w:tr w:rsidR="00FE08B1" w:rsidRPr="00663469" w14:paraId="6658C049" w14:textId="77777777" w:rsidTr="00A92DF3">
        <w:tc>
          <w:tcPr>
            <w:cnfStyle w:val="001000000000" w:firstRow="0" w:lastRow="0" w:firstColumn="1" w:lastColumn="0" w:oddVBand="0" w:evenVBand="0" w:oddHBand="0" w:evenHBand="0" w:firstRowFirstColumn="0" w:firstRowLastColumn="0" w:lastRowFirstColumn="0" w:lastRowLastColumn="0"/>
            <w:tcW w:w="466" w:type="pct"/>
          </w:tcPr>
          <w:p w14:paraId="6658C041"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5.2.2</w:t>
            </w:r>
          </w:p>
        </w:tc>
        <w:tc>
          <w:tcPr>
            <w:tcW w:w="1708" w:type="pct"/>
            <w:shd w:val="clear" w:color="auto" w:fill="auto"/>
          </w:tcPr>
          <w:p w14:paraId="6658C042" w14:textId="77777777" w:rsidR="00FE08B1" w:rsidRPr="00663469" w:rsidRDefault="00FE08B1" w:rsidP="00FE08B1">
            <w:pPr>
              <w:spacing w:after="0"/>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Je n’ai aucun lien financier avec :</w:t>
            </w:r>
          </w:p>
          <w:p w14:paraId="6658C043" w14:textId="77777777" w:rsidR="00FE08B1" w:rsidRPr="00663469" w:rsidRDefault="00FE08B1" w:rsidP="00D269A0">
            <w:pPr>
              <w:pStyle w:val="ListParagraph"/>
              <w:numPr>
                <w:ilvl w:val="0"/>
                <w:numId w:val="2"/>
              </w:numPr>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les membres de l’organe d’administration de l’établissement  ;</w:t>
            </w:r>
          </w:p>
          <w:p w14:paraId="6658C044"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ses dirigeants effectifs  ;</w:t>
            </w:r>
          </w:p>
          <w:p w14:paraId="6658C045"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son responsable de la fonction de gestion des risques  ;</w:t>
            </w:r>
          </w:p>
          <w:p w14:paraId="6658C046" w14:textId="77777777" w:rsidR="00FE08B1" w:rsidRPr="00663469" w:rsidRDefault="00FE08B1" w:rsidP="00D269A0">
            <w:pPr>
              <w:pStyle w:val="ListParagraph"/>
              <w:numPr>
                <w:ilvl w:val="0"/>
                <w:numId w:val="2"/>
              </w:numPr>
              <w:ind w:left="48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663469">
              <w:rPr>
                <w:rFonts w:asciiTheme="minorHAnsi" w:hAnsiTheme="minorHAnsi" w:cstheme="minorHAnsi"/>
                <w:sz w:val="22"/>
                <w:szCs w:val="22"/>
              </w:rPr>
              <w:t>son responsable de la fonction d’audit interne.</w:t>
            </w:r>
          </w:p>
        </w:tc>
        <w:tc>
          <w:tcPr>
            <w:tcW w:w="1118" w:type="pct"/>
          </w:tcPr>
          <w:p w14:paraId="6658C047"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99993797"/>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08" w:type="pct"/>
          </w:tcPr>
          <w:p w14:paraId="6658C048" w14:textId="77777777" w:rsidR="00FE08B1" w:rsidRPr="00663469" w:rsidRDefault="00FE08B1"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663469">
              <w:rPr>
                <w:rFonts w:ascii="Segoe UI Symbol" w:hAnsi="Segoe UI Symbol" w:cs="Segoe UI Symbol"/>
                <w:sz w:val="22"/>
                <w:szCs w:val="22"/>
              </w:rPr>
              <w:t>☐</w:t>
            </w:r>
            <w:r w:rsidRPr="00663469">
              <w:rPr>
                <w:rFonts w:cstheme="minorHAnsi"/>
                <w:sz w:val="22"/>
                <w:szCs w:val="22"/>
              </w:rPr>
              <w:tab/>
              <w:t>Ce</w:t>
            </w:r>
            <w:r w:rsidRPr="00663469">
              <w:rPr>
                <w:rStyle w:val="Hyperlink"/>
                <w:rFonts w:cstheme="minorHAnsi"/>
                <w:color w:val="auto"/>
                <w:sz w:val="22"/>
                <w:szCs w:val="22"/>
                <w:u w:val="none"/>
              </w:rPr>
              <w:t xml:space="preserve"> n’est pas (tout à fait) vrai. Je donne des explications en annexe (</w:t>
            </w:r>
            <w:hyperlink r:id="rId35" w:history="1">
              <w:r w:rsidRPr="00663469">
                <w:rPr>
                  <w:rStyle w:val="Hyperlink"/>
                  <w:rFonts w:cstheme="minorHAnsi"/>
                  <w:color w:val="auto"/>
                  <w:sz w:val="22"/>
                  <w:szCs w:val="22"/>
                  <w:u w:val="none"/>
                </w:rPr>
                <w:t>explication 2 “liens financiers</w:t>
              </w:r>
            </w:hyperlink>
            <w:r w:rsidRPr="00663469">
              <w:rPr>
                <w:rStyle w:val="Hyperlink"/>
                <w:rFonts w:cstheme="minorHAnsi"/>
                <w:color w:val="auto"/>
                <w:sz w:val="22"/>
                <w:szCs w:val="22"/>
                <w:u w:val="none"/>
              </w:rPr>
              <w:t>”).</w:t>
            </w:r>
          </w:p>
        </w:tc>
      </w:tr>
      <w:tr w:rsidR="00FE08B1" w:rsidRPr="00663469" w14:paraId="6658C04E" w14:textId="77777777" w:rsidTr="00A92DF3">
        <w:tc>
          <w:tcPr>
            <w:cnfStyle w:val="001000000000" w:firstRow="0" w:lastRow="0" w:firstColumn="1" w:lastColumn="0" w:oddVBand="0" w:evenVBand="0" w:oddHBand="0" w:evenHBand="0" w:firstRowFirstColumn="0" w:firstRowLastColumn="0" w:lastRowFirstColumn="0" w:lastRowLastColumn="0"/>
            <w:tcW w:w="466" w:type="pct"/>
          </w:tcPr>
          <w:p w14:paraId="6658C04A"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5.2.3</w:t>
            </w:r>
          </w:p>
        </w:tc>
        <w:tc>
          <w:tcPr>
            <w:tcW w:w="1708" w:type="pct"/>
            <w:shd w:val="clear" w:color="auto" w:fill="auto"/>
          </w:tcPr>
          <w:p w14:paraId="6658C04B" w14:textId="77777777" w:rsidR="00FE08B1" w:rsidRPr="00663469" w:rsidRDefault="00FE08B1" w:rsidP="00FE08B1">
            <w:pPr>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Je n’ai aucune dette envers l’établissement.</w:t>
            </w:r>
          </w:p>
        </w:tc>
        <w:tc>
          <w:tcPr>
            <w:tcW w:w="1118" w:type="pct"/>
          </w:tcPr>
          <w:p w14:paraId="6658C04C"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2082512702"/>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08" w:type="pct"/>
          </w:tcPr>
          <w:p w14:paraId="6658C04D" w14:textId="77777777" w:rsidR="00FE08B1" w:rsidRPr="00663469" w:rsidRDefault="00FE08B1"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663469">
              <w:rPr>
                <w:rFonts w:ascii="Segoe UI Symbol" w:hAnsi="Segoe UI Symbol" w:cs="Segoe UI Symbol"/>
                <w:sz w:val="22"/>
                <w:szCs w:val="22"/>
              </w:rPr>
              <w:t>☐</w:t>
            </w:r>
            <w:r w:rsidRPr="00663469">
              <w:rPr>
                <w:rFonts w:cstheme="minorHAnsi"/>
                <w:sz w:val="22"/>
                <w:szCs w:val="22"/>
              </w:rPr>
              <w:tab/>
              <w:t>Ce</w:t>
            </w:r>
            <w:r w:rsidRPr="00663469">
              <w:rPr>
                <w:rStyle w:val="Hyperlink"/>
                <w:rFonts w:cstheme="minorHAnsi"/>
                <w:color w:val="auto"/>
                <w:sz w:val="22"/>
                <w:szCs w:val="22"/>
                <w:u w:val="none"/>
              </w:rPr>
              <w:t xml:space="preserve"> n’est pas (tout à fait) vrai. Je donne des explications en annexe </w:t>
            </w:r>
            <w:r w:rsidRPr="00663469">
              <w:rPr>
                <w:rFonts w:cstheme="minorHAnsi"/>
                <w:sz w:val="22"/>
                <w:szCs w:val="22"/>
              </w:rPr>
              <w:t>(</w:t>
            </w:r>
            <w:hyperlink r:id="rId36" w:history="1">
              <w:r w:rsidRPr="00663469">
                <w:rPr>
                  <w:rStyle w:val="Hyperlink"/>
                  <w:rFonts w:cstheme="minorHAnsi"/>
                  <w:color w:val="auto"/>
                  <w:sz w:val="22"/>
                  <w:szCs w:val="22"/>
                  <w:u w:val="none"/>
                </w:rPr>
                <w:t>explication 3 “dettes</w:t>
              </w:r>
            </w:hyperlink>
            <w:r w:rsidRPr="00663469">
              <w:rPr>
                <w:rFonts w:cstheme="minorHAnsi"/>
                <w:sz w:val="22"/>
                <w:szCs w:val="22"/>
              </w:rPr>
              <w:t>”)</w:t>
            </w:r>
            <w:r w:rsidRPr="00663469">
              <w:rPr>
                <w:rStyle w:val="Hyperlink"/>
                <w:rFonts w:cstheme="minorHAnsi"/>
                <w:color w:val="auto"/>
                <w:sz w:val="22"/>
                <w:szCs w:val="22"/>
                <w:u w:val="none"/>
              </w:rPr>
              <w:t>.</w:t>
            </w:r>
          </w:p>
        </w:tc>
      </w:tr>
    </w:tbl>
    <w:p w14:paraId="6658C04F" w14:textId="77777777" w:rsidR="009448AD" w:rsidRPr="00663469" w:rsidRDefault="009448AD">
      <w:r w:rsidRPr="00663469">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076"/>
        <w:gridCol w:w="2013"/>
        <w:gridCol w:w="3076"/>
      </w:tblGrid>
      <w:tr w:rsidR="009448AD" w:rsidRPr="00663469" w14:paraId="6658C054" w14:textId="77777777" w:rsidTr="00A92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6658C050" w14:textId="77777777" w:rsidR="009448AD" w:rsidRPr="00663469" w:rsidRDefault="009448AD" w:rsidP="009448AD">
            <w:pPr>
              <w:rPr>
                <w:rFonts w:cstheme="minorHAnsi"/>
                <w:sz w:val="22"/>
                <w:szCs w:val="22"/>
                <w:lang w:eastAsia="fr-BE"/>
              </w:rPr>
            </w:pPr>
            <w:r w:rsidRPr="00663469">
              <w:rPr>
                <w:rFonts w:cstheme="minorHAnsi"/>
                <w:sz w:val="22"/>
                <w:szCs w:val="22"/>
                <w:lang w:eastAsia="fr-BE"/>
              </w:rPr>
              <w:t>Nr</w:t>
            </w:r>
          </w:p>
        </w:tc>
        <w:tc>
          <w:tcPr>
            <w:tcW w:w="1708" w:type="pct"/>
            <w:shd w:val="clear" w:color="auto" w:fill="auto"/>
          </w:tcPr>
          <w:p w14:paraId="6658C051" w14:textId="77777777" w:rsidR="009448AD" w:rsidRPr="00663469" w:rsidRDefault="009448AD" w:rsidP="009448A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1118" w:type="pct"/>
          </w:tcPr>
          <w:p w14:paraId="6658C052" w14:textId="77777777" w:rsidR="009448AD" w:rsidRPr="00663469" w:rsidRDefault="009448AD" w:rsidP="009448A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1708" w:type="pct"/>
          </w:tcPr>
          <w:p w14:paraId="6658C053" w14:textId="77777777" w:rsidR="009448AD" w:rsidRPr="00663469" w:rsidRDefault="009448AD" w:rsidP="009448AD">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À défaut, expliquez pourquoi cette affirmation n’est pas (tout à fait) vraie.</w:t>
            </w:r>
          </w:p>
        </w:tc>
      </w:tr>
      <w:tr w:rsidR="00FE08B1" w:rsidRPr="00663469" w14:paraId="6658C05E" w14:textId="77777777" w:rsidTr="00A92DF3">
        <w:tc>
          <w:tcPr>
            <w:cnfStyle w:val="001000000000" w:firstRow="0" w:lastRow="0" w:firstColumn="1" w:lastColumn="0" w:oddVBand="0" w:evenVBand="0" w:oddHBand="0" w:evenHBand="0" w:firstRowFirstColumn="0" w:firstRowLastColumn="0" w:lastRowFirstColumn="0" w:lastRowLastColumn="0"/>
            <w:tcW w:w="466" w:type="pct"/>
          </w:tcPr>
          <w:p w14:paraId="6658C055"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5.2.4</w:t>
            </w:r>
          </w:p>
        </w:tc>
        <w:tc>
          <w:tcPr>
            <w:tcW w:w="1708" w:type="pct"/>
            <w:shd w:val="clear" w:color="auto" w:fill="auto"/>
          </w:tcPr>
          <w:p w14:paraId="6658C056" w14:textId="77777777" w:rsidR="00FE08B1" w:rsidRPr="00663469" w:rsidRDefault="00FE08B1" w:rsidP="00FE08B1">
            <w:pPr>
              <w:spacing w:after="0"/>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Je ne suis :</w:t>
            </w:r>
          </w:p>
          <w:p w14:paraId="6658C057" w14:textId="77777777" w:rsidR="00FE08B1" w:rsidRPr="00663469" w:rsidRDefault="00FE08B1" w:rsidP="00D269A0">
            <w:pPr>
              <w:pStyle w:val="ListParagraph"/>
              <w:numPr>
                <w:ilvl w:val="0"/>
                <w:numId w:val="2"/>
              </w:numPr>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63469">
              <w:rPr>
                <w:rFonts w:asciiTheme="minorHAnsi" w:hAnsiTheme="minorHAnsi" w:cstheme="minorHAnsi"/>
                <w:sz w:val="22"/>
                <w:szCs w:val="22"/>
              </w:rPr>
              <w:t>ni dirigeant effectif ;</w:t>
            </w:r>
          </w:p>
          <w:p w14:paraId="6658C058" w14:textId="77777777" w:rsidR="00FE08B1" w:rsidRPr="00663469" w:rsidRDefault="00FE08B1" w:rsidP="00D269A0">
            <w:pPr>
              <w:pStyle w:val="ListParagraph"/>
              <w:numPr>
                <w:ilvl w:val="0"/>
                <w:numId w:val="2"/>
              </w:numPr>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663469">
              <w:rPr>
                <w:rFonts w:asciiTheme="minorHAnsi" w:hAnsiTheme="minorHAnsi" w:cstheme="minorHAnsi"/>
                <w:sz w:val="22"/>
                <w:szCs w:val="22"/>
              </w:rPr>
              <w:t>ni</w:t>
            </w:r>
            <w:r w:rsidRPr="00663469">
              <w:rPr>
                <w:rFonts w:asciiTheme="minorHAnsi" w:hAnsiTheme="minorHAnsi" w:cstheme="minorHAnsi"/>
                <w:sz w:val="22"/>
                <w:szCs w:val="22"/>
                <w:lang w:eastAsia="fr-BE"/>
              </w:rPr>
              <w:t xml:space="preserve"> membre d’un organe </w:t>
            </w:r>
            <w:r w:rsidRPr="00663469">
              <w:rPr>
                <w:rFonts w:asciiTheme="minorHAnsi" w:hAnsiTheme="minorHAnsi" w:cstheme="minorHAnsi"/>
                <w:sz w:val="22"/>
                <w:szCs w:val="22"/>
              </w:rPr>
              <w:t>d’administration</w:t>
            </w:r>
            <w:r w:rsidRPr="00663469">
              <w:rPr>
                <w:rFonts w:asciiTheme="minorHAnsi" w:hAnsiTheme="minorHAnsi" w:cstheme="minorHAnsi"/>
                <w:sz w:val="22"/>
                <w:szCs w:val="22"/>
                <w:lang w:eastAsia="fr-BE"/>
              </w:rPr>
              <w:t xml:space="preserve"> ;</w:t>
            </w:r>
          </w:p>
          <w:p w14:paraId="6658C059" w14:textId="77777777" w:rsidR="00FE08B1" w:rsidRPr="00663469" w:rsidRDefault="00FE08B1" w:rsidP="00D269A0">
            <w:pPr>
              <w:pStyle w:val="ListParagraph"/>
              <w:numPr>
                <w:ilvl w:val="0"/>
                <w:numId w:val="2"/>
              </w:numPr>
              <w:spacing w:after="0"/>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663469">
              <w:rPr>
                <w:rFonts w:asciiTheme="minorHAnsi" w:hAnsiTheme="minorHAnsi" w:cstheme="minorHAnsi"/>
                <w:sz w:val="22"/>
                <w:szCs w:val="22"/>
                <w:lang w:eastAsia="fr-BE"/>
              </w:rPr>
              <w:t>ni membre du personnel</w:t>
            </w:r>
          </w:p>
          <w:p w14:paraId="6658C05A" w14:textId="77777777" w:rsidR="00FE08B1" w:rsidRPr="00663469" w:rsidRDefault="00FE08B1" w:rsidP="00D269A0">
            <w:pPr>
              <w:pStyle w:val="ListParagraph"/>
              <w:numPr>
                <w:ilvl w:val="0"/>
                <w:numId w:val="2"/>
              </w:numPr>
              <w:spacing w:after="0"/>
              <w:ind w:left="48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r w:rsidRPr="00663469">
              <w:rPr>
                <w:rFonts w:asciiTheme="minorHAnsi" w:hAnsiTheme="minorHAnsi" w:cstheme="minorHAnsi"/>
                <w:sz w:val="22"/>
                <w:szCs w:val="22"/>
                <w:lang w:eastAsia="fr-BE"/>
              </w:rPr>
              <w:t>ni compliance officer</w:t>
            </w:r>
          </w:p>
          <w:p w14:paraId="6658C05B" w14:textId="77777777" w:rsidR="00FE08B1" w:rsidRPr="00663469" w:rsidRDefault="00FE08B1" w:rsidP="00FE08B1">
            <w:pPr>
              <w:ind w:left="63"/>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du dépositaire, de l’agent administratif, du prestataire de services financiers, d’un gestionnaire de portefeuille ou d’un distributeur de l’établissement.</w:t>
            </w:r>
          </w:p>
        </w:tc>
        <w:tc>
          <w:tcPr>
            <w:tcW w:w="1118" w:type="pct"/>
          </w:tcPr>
          <w:p w14:paraId="6658C05C"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305967870"/>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08" w:type="pct"/>
          </w:tcPr>
          <w:p w14:paraId="6658C05D" w14:textId="77777777" w:rsidR="00FE08B1" w:rsidRPr="00663469" w:rsidRDefault="00FE08B1" w:rsidP="00FE08B1">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663469">
              <w:rPr>
                <w:rFonts w:ascii="Segoe UI Symbol" w:hAnsi="Segoe UI Symbol" w:cs="Segoe UI Symbol"/>
                <w:sz w:val="22"/>
                <w:szCs w:val="22"/>
              </w:rPr>
              <w:t>☐</w:t>
            </w:r>
            <w:r w:rsidRPr="00663469">
              <w:rPr>
                <w:rFonts w:cstheme="minorHAnsi"/>
                <w:sz w:val="22"/>
                <w:szCs w:val="22"/>
              </w:rPr>
              <w:tab/>
              <w:t>Ce</w:t>
            </w:r>
            <w:r w:rsidRPr="00663469">
              <w:rPr>
                <w:rStyle w:val="Hyperlink"/>
                <w:rFonts w:cstheme="minorHAnsi"/>
                <w:color w:val="auto"/>
                <w:sz w:val="22"/>
                <w:szCs w:val="22"/>
                <w:u w:val="none"/>
              </w:rPr>
              <w:t xml:space="preserve"> n’est pas (tout à fait) vrai. Je donne les explications suivantes :</w:t>
            </w:r>
          </w:p>
        </w:tc>
      </w:tr>
    </w:tbl>
    <w:p w14:paraId="6658C05F" w14:textId="77777777" w:rsidR="00FE08B1" w:rsidRPr="00663469" w:rsidRDefault="00FE08B1" w:rsidP="00663469">
      <w:pPr>
        <w:pStyle w:val="Heading2"/>
        <w:spacing w:after="360"/>
        <w:ind w:left="578" w:hanging="578"/>
        <w:jc w:val="both"/>
        <w:rPr>
          <w:rFonts w:cs="Calibri"/>
          <w:lang w:val="fr-BE"/>
        </w:rPr>
      </w:pPr>
      <w:r w:rsidRPr="00663469">
        <w:rPr>
          <w:rFonts w:cs="Calibri"/>
          <w:lang w:val="fr-BE"/>
        </w:rPr>
        <w:t>Les affirmations ci-dessous sont-elles vraies en ce qui vous concerne personnellement et en ce qui concerne les personnes avec lesquelles vous cohabitez et les entreprises avec lesquelles vous avez des liens ?</w:t>
      </w:r>
    </w:p>
    <w:p w14:paraId="6658C060" w14:textId="77777777" w:rsidR="00FE08B1" w:rsidRPr="00663469" w:rsidRDefault="00FE08B1" w:rsidP="00FE08B1">
      <w:pPr>
        <w:spacing w:before="120" w:line="240" w:lineRule="auto"/>
        <w:jc w:val="both"/>
        <w:rPr>
          <w:rFonts w:cs="Calibri"/>
          <w:b/>
          <w:lang w:eastAsia="fr-BE"/>
        </w:rPr>
      </w:pPr>
      <w:r w:rsidRPr="00663469">
        <w:rPr>
          <w:rFonts w:cs="Calibri"/>
          <w:b/>
        </w:rPr>
        <w:t>La réponse à chacune des affirmations suivantes doit s’appliquer</w:t>
      </w:r>
      <w:r w:rsidRPr="00663469">
        <w:rPr>
          <w:rFonts w:cs="Calibri"/>
          <w:b/>
          <w:lang w:eastAsia="fr-BE"/>
        </w:rPr>
        <w:t xml:space="preserve"> :</w:t>
      </w:r>
    </w:p>
    <w:p w14:paraId="6658C061" w14:textId="77777777" w:rsidR="00FE08B1" w:rsidRPr="00663469" w:rsidRDefault="00FE08B1" w:rsidP="00D269A0">
      <w:pPr>
        <w:pStyle w:val="ListParagraph"/>
        <w:numPr>
          <w:ilvl w:val="0"/>
          <w:numId w:val="5"/>
        </w:numPr>
        <w:spacing w:line="240" w:lineRule="auto"/>
        <w:ind w:left="714" w:hanging="430"/>
        <w:contextualSpacing w:val="0"/>
        <w:jc w:val="both"/>
        <w:rPr>
          <w:rFonts w:cs="Calibri"/>
        </w:rPr>
      </w:pPr>
      <w:r w:rsidRPr="00663469">
        <w:rPr>
          <w:rFonts w:cs="Calibri"/>
          <w:lang w:eastAsia="fr-BE"/>
        </w:rPr>
        <w:t xml:space="preserve">à vous </w:t>
      </w:r>
      <w:r w:rsidRPr="00663469">
        <w:rPr>
          <w:rFonts w:cs="Calibri"/>
          <w:b/>
          <w:lang w:eastAsia="fr-BE"/>
        </w:rPr>
        <w:t>personnellement</w:t>
      </w:r>
      <w:r w:rsidRPr="00663469">
        <w:rPr>
          <w:rFonts w:cs="Calibri"/>
          <w:lang w:eastAsia="fr-BE"/>
        </w:rPr>
        <w:t>  ; et</w:t>
      </w:r>
    </w:p>
    <w:p w14:paraId="6658C062" w14:textId="77777777" w:rsidR="00FE08B1" w:rsidRPr="00663469" w:rsidRDefault="00FE08B1" w:rsidP="00D269A0">
      <w:pPr>
        <w:pStyle w:val="ListParagraph"/>
        <w:numPr>
          <w:ilvl w:val="0"/>
          <w:numId w:val="5"/>
        </w:numPr>
        <w:spacing w:line="240" w:lineRule="auto"/>
        <w:ind w:left="714" w:hanging="430"/>
        <w:contextualSpacing w:val="0"/>
        <w:jc w:val="both"/>
        <w:rPr>
          <w:rFonts w:cs="Calibri"/>
        </w:rPr>
      </w:pPr>
      <w:r w:rsidRPr="00663469">
        <w:rPr>
          <w:rFonts w:cs="Calibri"/>
          <w:lang w:eastAsia="fr-BE"/>
        </w:rPr>
        <w:t xml:space="preserve">à toutes les personnes avec lesquelles vous </w:t>
      </w:r>
      <w:r w:rsidRPr="00663469">
        <w:rPr>
          <w:rFonts w:cs="Calibri"/>
          <w:b/>
          <w:lang w:eastAsia="fr-BE"/>
        </w:rPr>
        <w:t>cohabitez</w:t>
      </w:r>
      <w:r w:rsidRPr="00663469">
        <w:rPr>
          <w:rFonts w:cs="Calibri"/>
          <w:lang w:eastAsia="fr-BE"/>
        </w:rPr>
        <w:t>  ; et</w:t>
      </w:r>
    </w:p>
    <w:p w14:paraId="6658C063" w14:textId="77777777" w:rsidR="00FE08B1" w:rsidRPr="00663469" w:rsidRDefault="00FE08B1" w:rsidP="00D269A0">
      <w:pPr>
        <w:pStyle w:val="ListParagraph"/>
        <w:numPr>
          <w:ilvl w:val="0"/>
          <w:numId w:val="5"/>
        </w:numPr>
        <w:spacing w:before="120" w:after="120" w:line="240" w:lineRule="auto"/>
        <w:ind w:left="714" w:hanging="430"/>
        <w:contextualSpacing w:val="0"/>
        <w:jc w:val="both"/>
        <w:rPr>
          <w:rFonts w:cs="Calibri"/>
        </w:rPr>
      </w:pPr>
      <w:r w:rsidRPr="00663469">
        <w:rPr>
          <w:rFonts w:cs="Calibri"/>
          <w:lang w:eastAsia="fr-BE"/>
        </w:rPr>
        <w:t>à toute</w:t>
      </w:r>
      <w:r w:rsidRPr="00663469">
        <w:rPr>
          <w:rFonts w:cs="Calibri"/>
        </w:rPr>
        <w:t xml:space="preserve"> </w:t>
      </w:r>
      <w:r w:rsidRPr="00663469">
        <w:rPr>
          <w:rFonts w:cs="Calibri"/>
          <w:b/>
        </w:rPr>
        <w:t>entreprise</w:t>
      </w:r>
      <w:r w:rsidRPr="00663469">
        <w:rPr>
          <w:rFonts w:cs="Calibri"/>
        </w:rPr>
        <w:t xml:space="preserve"> avec laquelle vous avez ou avez eu des liens parce que :</w:t>
      </w:r>
    </w:p>
    <w:p w14:paraId="6658C064" w14:textId="77777777" w:rsidR="00FE08B1" w:rsidRPr="00663469" w:rsidRDefault="00FE08B1" w:rsidP="00D269A0">
      <w:pPr>
        <w:pStyle w:val="ListParagraph"/>
        <w:numPr>
          <w:ilvl w:val="1"/>
          <w:numId w:val="3"/>
        </w:numPr>
        <w:spacing w:before="120" w:after="120" w:line="240" w:lineRule="auto"/>
        <w:contextualSpacing w:val="0"/>
        <w:jc w:val="both"/>
        <w:rPr>
          <w:rFonts w:cs="Calibri"/>
        </w:rPr>
      </w:pPr>
      <w:r w:rsidRPr="00663469">
        <w:rPr>
          <w:rFonts w:cs="Calibri"/>
        </w:rPr>
        <w:t>vous y exercez / avez exercé un mandat d’</w:t>
      </w:r>
      <w:r w:rsidRPr="00663469">
        <w:rPr>
          <w:rFonts w:cs="Calibri"/>
          <w:b/>
        </w:rPr>
        <w:t>administrateu</w:t>
      </w:r>
      <w:r w:rsidRPr="00663469">
        <w:rPr>
          <w:rFonts w:cs="Calibri"/>
        </w:rPr>
        <w:t xml:space="preserve">r, une fonction de </w:t>
      </w:r>
      <w:r w:rsidRPr="00663469">
        <w:rPr>
          <w:rFonts w:cs="Calibri"/>
          <w:b/>
        </w:rPr>
        <w:t>dirigeant</w:t>
      </w:r>
      <w:r w:rsidRPr="00663469">
        <w:rPr>
          <w:rFonts w:cs="Calibri"/>
        </w:rPr>
        <w:t xml:space="preserve"> ou une </w:t>
      </w:r>
      <w:r w:rsidRPr="00663469">
        <w:rPr>
          <w:rFonts w:cs="Calibri"/>
          <w:b/>
        </w:rPr>
        <w:t>fonction de contrôle indépendante</w:t>
      </w:r>
      <w:r w:rsidRPr="00663469">
        <w:rPr>
          <w:rFonts w:cs="Calibri"/>
        </w:rPr>
        <w:t xml:space="preserve"> et/ou</w:t>
      </w:r>
    </w:p>
    <w:p w14:paraId="6658C065" w14:textId="77777777" w:rsidR="00FE08B1" w:rsidRPr="00663469" w:rsidRDefault="00FE08B1" w:rsidP="00D269A0">
      <w:pPr>
        <w:pStyle w:val="ListParagraph"/>
        <w:numPr>
          <w:ilvl w:val="1"/>
          <w:numId w:val="3"/>
        </w:numPr>
        <w:spacing w:before="120" w:after="240" w:line="240" w:lineRule="auto"/>
        <w:jc w:val="both"/>
        <w:rPr>
          <w:rFonts w:cs="Calibri"/>
        </w:rPr>
      </w:pPr>
      <w:r w:rsidRPr="00663469">
        <w:rPr>
          <w:rFonts w:cs="Calibri"/>
        </w:rPr>
        <w:t xml:space="preserve">vous exercez / avez exercé le </w:t>
      </w:r>
      <w:r w:rsidRPr="00663469">
        <w:rPr>
          <w:rFonts w:cs="Calibri"/>
          <w:b/>
        </w:rPr>
        <w:t>contrôle</w:t>
      </w:r>
      <w:r w:rsidRPr="00663469">
        <w:rPr>
          <w:rFonts w:cs="Calibri"/>
        </w:rPr>
        <w:t xml:space="preserve"> de cette entreprise.</w:t>
      </w:r>
    </w:p>
    <w:p w14:paraId="6658C066" w14:textId="77777777" w:rsidR="009448AD" w:rsidRPr="00663469" w:rsidRDefault="00FE08B1" w:rsidP="00FE08B1">
      <w:pPr>
        <w:jc w:val="both"/>
        <w:rPr>
          <w:rFonts w:cs="Calibri"/>
        </w:rPr>
      </w:pPr>
      <w:r w:rsidRPr="00663469">
        <w:rPr>
          <w:rFonts w:cs="Calibri"/>
        </w:rPr>
        <w:t>En ce qui concerne les entreprises avec lesquelles vous avez/avez eu des liens, seuls doivent être pris en compte les faits datant de la période durant laquelle ces liens existaient.</w:t>
      </w:r>
    </w:p>
    <w:p w14:paraId="6658C067" w14:textId="77777777" w:rsidR="009448AD" w:rsidRPr="00663469" w:rsidRDefault="009448AD">
      <w:pPr>
        <w:spacing w:after="200" w:line="276" w:lineRule="auto"/>
        <w:rPr>
          <w:rFonts w:cs="Calibri"/>
        </w:rPr>
      </w:pPr>
      <w:r w:rsidRPr="00663469">
        <w:rPr>
          <w:rFonts w:cs="Calibri"/>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97"/>
        <w:gridCol w:w="1963"/>
        <w:gridCol w:w="3097"/>
      </w:tblGrid>
      <w:tr w:rsidR="00FE08B1" w:rsidRPr="00663469" w14:paraId="6658C06C" w14:textId="77777777" w:rsidTr="001F2A17">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70" w:type="pct"/>
            <w:tcBorders>
              <w:bottom w:val="none" w:sz="0" w:space="0" w:color="auto"/>
            </w:tcBorders>
          </w:tcPr>
          <w:p w14:paraId="6658C068"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Nr</w:t>
            </w:r>
          </w:p>
        </w:tc>
        <w:tc>
          <w:tcPr>
            <w:tcW w:w="1720" w:type="pct"/>
            <w:tcBorders>
              <w:bottom w:val="none" w:sz="0" w:space="0" w:color="auto"/>
            </w:tcBorders>
            <w:shd w:val="clear" w:color="auto" w:fill="auto"/>
          </w:tcPr>
          <w:p w14:paraId="6658C069"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1090" w:type="pct"/>
            <w:tcBorders>
              <w:bottom w:val="none" w:sz="0" w:space="0" w:color="auto"/>
            </w:tcBorders>
          </w:tcPr>
          <w:p w14:paraId="6658C06A"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1720" w:type="pct"/>
            <w:tcBorders>
              <w:bottom w:val="none" w:sz="0" w:space="0" w:color="auto"/>
            </w:tcBorders>
          </w:tcPr>
          <w:p w14:paraId="6658C06B"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À défaut, expliquez pourquoi cette affirmation n’est pas (tout à fait) vraie.</w:t>
            </w:r>
          </w:p>
        </w:tc>
      </w:tr>
      <w:tr w:rsidR="00FE08B1" w:rsidRPr="00663469" w14:paraId="6658C072" w14:textId="77777777" w:rsidTr="001F2A17">
        <w:tc>
          <w:tcPr>
            <w:cnfStyle w:val="001000000000" w:firstRow="0" w:lastRow="0" w:firstColumn="1" w:lastColumn="0" w:oddVBand="0" w:evenVBand="0" w:oddHBand="0" w:evenHBand="0" w:firstRowFirstColumn="0" w:firstRowLastColumn="0" w:lastRowFirstColumn="0" w:lastRowLastColumn="0"/>
            <w:tcW w:w="470" w:type="pct"/>
          </w:tcPr>
          <w:p w14:paraId="6658C06D"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5.3.1</w:t>
            </w:r>
          </w:p>
        </w:tc>
        <w:tc>
          <w:tcPr>
            <w:tcW w:w="1720" w:type="pct"/>
            <w:shd w:val="clear" w:color="auto" w:fill="auto"/>
          </w:tcPr>
          <w:p w14:paraId="6658C06E"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Durant les deux années écoulées, je n’ai pas eu de relation d’affaires, professionnelle ou commerciale avec l’établissement.</w:t>
            </w:r>
          </w:p>
        </w:tc>
        <w:tc>
          <w:tcPr>
            <w:tcW w:w="1090" w:type="pct"/>
          </w:tcPr>
          <w:p w14:paraId="6658C06F"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2123764893"/>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20" w:type="pct"/>
          </w:tcPr>
          <w:p w14:paraId="6658C070"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855174354"/>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w:t>
            </w:r>
            <w:r w:rsidR="00FE08B1" w:rsidRPr="00663469">
              <w:rPr>
                <w:rStyle w:val="Hyperlink"/>
                <w:rFonts w:cstheme="minorHAnsi"/>
                <w:color w:val="auto"/>
                <w:sz w:val="22"/>
                <w:szCs w:val="22"/>
                <w:u w:val="none"/>
              </w:rPr>
              <w:t xml:space="preserve"> n’est pas (tout à fait) vrai. Je donne des explications en annexe (</w:t>
            </w:r>
            <w:hyperlink r:id="rId37" w:history="1">
              <w:r w:rsidR="00FE08B1" w:rsidRPr="00663469">
                <w:rPr>
                  <w:rStyle w:val="Hyperlink"/>
                  <w:rFonts w:cstheme="minorHAnsi"/>
                  <w:color w:val="auto"/>
                  <w:sz w:val="22"/>
                  <w:szCs w:val="22"/>
                  <w:u w:val="none"/>
                </w:rPr>
                <w:t>explication 6 “relations commerciales</w:t>
              </w:r>
            </w:hyperlink>
            <w:r w:rsidR="00FE08B1" w:rsidRPr="00663469">
              <w:rPr>
                <w:rStyle w:val="Hyperlink"/>
                <w:rFonts w:cstheme="minorHAnsi"/>
                <w:color w:val="auto"/>
                <w:sz w:val="22"/>
                <w:szCs w:val="22"/>
                <w:u w:val="none"/>
              </w:rPr>
              <w:t>”)</w:t>
            </w:r>
          </w:p>
          <w:p w14:paraId="6658C071" w14:textId="77777777" w:rsidR="00A626B8" w:rsidRPr="00663469" w:rsidRDefault="00A626B8" w:rsidP="00FE08B1">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p>
        </w:tc>
      </w:tr>
      <w:tr w:rsidR="00FE08B1" w:rsidRPr="00663469" w14:paraId="6658C077" w14:textId="77777777" w:rsidTr="001F2A17">
        <w:tc>
          <w:tcPr>
            <w:cnfStyle w:val="001000000000" w:firstRow="0" w:lastRow="0" w:firstColumn="1" w:lastColumn="0" w:oddVBand="0" w:evenVBand="0" w:oddHBand="0" w:evenHBand="0" w:firstRowFirstColumn="0" w:firstRowLastColumn="0" w:lastRowFirstColumn="0" w:lastRowLastColumn="0"/>
            <w:tcW w:w="470" w:type="pct"/>
          </w:tcPr>
          <w:p w14:paraId="6658C073"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5.3.2</w:t>
            </w:r>
          </w:p>
        </w:tc>
        <w:tc>
          <w:tcPr>
            <w:tcW w:w="1720" w:type="pct"/>
            <w:shd w:val="clear" w:color="auto" w:fill="auto"/>
          </w:tcPr>
          <w:p w14:paraId="6658C074"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Je ne suis pas impliqué dans une procédure judiciaire contre l’établissement.</w:t>
            </w:r>
          </w:p>
        </w:tc>
        <w:tc>
          <w:tcPr>
            <w:tcW w:w="1090" w:type="pct"/>
          </w:tcPr>
          <w:p w14:paraId="6658C075" w14:textId="77777777" w:rsidR="00FE08B1" w:rsidRPr="00663469" w:rsidRDefault="00694A32" w:rsidP="00FE08B1">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eastAsia="MS Gothic" w:cstheme="minorHAnsi"/>
                </w:rPr>
                <w:id w:val="-131686652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w:t>
            </w:r>
            <w:r w:rsidR="00FE08B1" w:rsidRPr="00663469">
              <w:rPr>
                <w:rFonts w:cstheme="minorHAnsi"/>
                <w:sz w:val="22"/>
                <w:szCs w:val="22"/>
                <w:lang w:eastAsia="fr-BE"/>
              </w:rPr>
              <w:t xml:space="preserve"> confirme que c’est vrai.</w:t>
            </w:r>
          </w:p>
        </w:tc>
        <w:tc>
          <w:tcPr>
            <w:tcW w:w="1720" w:type="pct"/>
          </w:tcPr>
          <w:p w14:paraId="6658C076" w14:textId="77777777" w:rsidR="00FE08B1" w:rsidRPr="00663469" w:rsidRDefault="00FE08B1" w:rsidP="00FE08B1">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r w:rsidRPr="00663469">
              <w:rPr>
                <w:rFonts w:ascii="Segoe UI Symbol" w:hAnsi="Segoe UI Symbol" w:cs="Segoe UI Symbol"/>
                <w:sz w:val="22"/>
                <w:szCs w:val="22"/>
              </w:rPr>
              <w:t>☐</w:t>
            </w:r>
            <w:r w:rsidRPr="00663469">
              <w:rPr>
                <w:rFonts w:cstheme="minorHAnsi"/>
                <w:sz w:val="22"/>
                <w:szCs w:val="22"/>
              </w:rPr>
              <w:tab/>
              <w:t>Ce</w:t>
            </w:r>
            <w:r w:rsidRPr="00663469">
              <w:rPr>
                <w:rStyle w:val="Hyperlink"/>
                <w:rFonts w:cstheme="minorHAnsi"/>
                <w:color w:val="auto"/>
                <w:sz w:val="22"/>
                <w:szCs w:val="22"/>
                <w:u w:val="none"/>
              </w:rPr>
              <w:t xml:space="preserve"> n’est pas (tout à fait) vrai. Je donne des explications en annexe (</w:t>
            </w:r>
            <w:hyperlink r:id="rId38" w:history="1">
              <w:r w:rsidRPr="00663469">
                <w:rPr>
                  <w:rStyle w:val="Hyperlink"/>
                  <w:rFonts w:cstheme="minorHAnsi"/>
                  <w:color w:val="auto"/>
                  <w:sz w:val="22"/>
                  <w:szCs w:val="22"/>
                  <w:u w:val="none"/>
                </w:rPr>
                <w:t>explication 7 "procédure judiciaire</w:t>
              </w:r>
            </w:hyperlink>
            <w:r w:rsidRPr="00663469">
              <w:rPr>
                <w:rStyle w:val="Hyperlink"/>
                <w:rFonts w:cstheme="minorHAnsi"/>
                <w:color w:val="auto"/>
                <w:sz w:val="22"/>
                <w:szCs w:val="22"/>
                <w:u w:val="none"/>
              </w:rPr>
              <w:t>”).</w:t>
            </w:r>
          </w:p>
        </w:tc>
      </w:tr>
    </w:tbl>
    <w:p w14:paraId="6658C078" w14:textId="77777777" w:rsidR="00FE08B1" w:rsidRPr="00663469" w:rsidRDefault="00FE08B1" w:rsidP="008B7A72">
      <w:pPr>
        <w:pStyle w:val="Heading2"/>
        <w:rPr>
          <w:rFonts w:cs="Calibri"/>
          <w:lang w:val="fr-BE"/>
        </w:rPr>
      </w:pPr>
      <w:r w:rsidRPr="00663469">
        <w:rPr>
          <w:rFonts w:cs="Calibri"/>
          <w:lang w:val="fr-BE"/>
        </w:rPr>
        <w:t>Avez-vous connaissance d’autres éléments susceptibles d’être pertinents ?</w:t>
      </w:r>
    </w:p>
    <w:p w14:paraId="6658C079" w14:textId="77777777" w:rsidR="00FE08B1" w:rsidRPr="00663469" w:rsidRDefault="00FE08B1" w:rsidP="00FE08B1">
      <w:pPr>
        <w:jc w:val="both"/>
        <w:rPr>
          <w:rFonts w:cs="Calibri"/>
          <w:lang w:eastAsia="fr-BE"/>
        </w:rPr>
      </w:pPr>
      <w:r w:rsidRPr="00663469">
        <w:rPr>
          <w:rFonts w:cs="Calibri"/>
          <w:lang w:eastAsia="fr-BE"/>
        </w:rPr>
        <w:t>Veuillez mentionner ici les relations, fonctions ou intérêts non abordés dans les affirmations ci-dessus que vous auriez et qui seraient raisonnablement susceptibles de donner lieu à un conflit d’intérêts entre vous-même et l’établissement.</w:t>
      </w:r>
    </w:p>
    <w:p w14:paraId="6658C07A" w14:textId="77777777" w:rsidR="00FE08B1" w:rsidRPr="00663469" w:rsidRDefault="00FE08B1" w:rsidP="00A92DF3">
      <w:pPr>
        <w:pBdr>
          <w:top w:val="single" w:sz="4" w:space="1" w:color="auto"/>
          <w:left w:val="single" w:sz="4" w:space="4" w:color="auto"/>
          <w:bottom w:val="single" w:sz="4" w:space="1" w:color="auto"/>
          <w:right w:val="single" w:sz="4" w:space="0" w:color="auto"/>
        </w:pBdr>
        <w:jc w:val="both"/>
        <w:rPr>
          <w:rFonts w:cs="Calibri"/>
          <w:b/>
          <w:lang w:eastAsia="fr-BE"/>
        </w:rPr>
      </w:pPr>
      <w:r w:rsidRPr="00663469">
        <w:rPr>
          <w:rFonts w:cs="Calibri"/>
          <w:b/>
          <w:lang w:eastAsia="fr-BE"/>
        </w:rPr>
        <w:t>Autres relations, fonctions ou intérêts pertinents :</w:t>
      </w:r>
    </w:p>
    <w:p w14:paraId="6658C07B" w14:textId="77777777" w:rsidR="00FE08B1" w:rsidRPr="00663469" w:rsidRDefault="00FE08B1" w:rsidP="00A92DF3">
      <w:pPr>
        <w:pBdr>
          <w:top w:val="single" w:sz="4" w:space="1" w:color="auto"/>
          <w:left w:val="single" w:sz="4" w:space="4" w:color="auto"/>
          <w:bottom w:val="single" w:sz="4" w:space="1" w:color="auto"/>
          <w:right w:val="single" w:sz="4" w:space="0" w:color="auto"/>
        </w:pBdr>
        <w:jc w:val="both"/>
        <w:rPr>
          <w:rFonts w:cs="Calibri"/>
          <w:lang w:eastAsia="fr-BE"/>
        </w:rPr>
      </w:pPr>
    </w:p>
    <w:p w14:paraId="6658C07C" w14:textId="77777777" w:rsidR="00FE08B1" w:rsidRPr="00663469" w:rsidRDefault="00FE08B1" w:rsidP="00FE08B1">
      <w:pPr>
        <w:pStyle w:val="Heading1"/>
        <w:rPr>
          <w:rFonts w:cs="Calibri"/>
        </w:rPr>
      </w:pPr>
      <w:r w:rsidRPr="00663469">
        <w:rPr>
          <w:rFonts w:cs="Calibri"/>
        </w:rPr>
        <w:t xml:space="preserve">Vous pouvez consacrer </w:t>
      </w:r>
      <w:r w:rsidR="008B7A72" w:rsidRPr="00663469">
        <w:rPr>
          <w:rFonts w:cs="Calibri"/>
        </w:rPr>
        <w:t>suffisamment</w:t>
      </w:r>
      <w:r w:rsidRPr="00663469">
        <w:rPr>
          <w:rFonts w:cs="Calibri"/>
        </w:rPr>
        <w:t xml:space="preserve"> de temps à la fonction</w:t>
      </w:r>
    </w:p>
    <w:p w14:paraId="6658C07D" w14:textId="77777777" w:rsidR="00FE08B1" w:rsidRPr="00663469" w:rsidRDefault="00FE08B1" w:rsidP="00FE08B1">
      <w:pPr>
        <w:pStyle w:val="Heading2"/>
        <w:rPr>
          <w:rFonts w:cs="Calibri"/>
          <w:lang w:val="fr-BE"/>
        </w:rPr>
      </w:pPr>
      <w:r w:rsidRPr="00663469">
        <w:rPr>
          <w:rFonts w:cs="Calibri"/>
          <w:lang w:val="fr-BE"/>
        </w:rPr>
        <w:t xml:space="preserve">Combien de temps consacrerez-vous à la fonction à laquelle/ aux fonctions auxquelles vous êtes candidat ? </w:t>
      </w:r>
    </w:p>
    <w:p w14:paraId="6658C07E" w14:textId="77777777" w:rsidR="00FE08B1" w:rsidRPr="00663469" w:rsidRDefault="00FE08B1" w:rsidP="00FE08B1">
      <w:pPr>
        <w:pStyle w:val="Heading3"/>
        <w:rPr>
          <w:rFonts w:cs="Calibri"/>
          <w:lang w:val="fr-BE"/>
        </w:rPr>
      </w:pPr>
      <w:r w:rsidRPr="00663469">
        <w:rPr>
          <w:rFonts w:cs="Calibri"/>
          <w:lang w:val="fr-BE"/>
        </w:rPr>
        <w:t>Fonctions exécutives</w:t>
      </w:r>
    </w:p>
    <w:p w14:paraId="6658C07F" w14:textId="77777777" w:rsidR="00FE08B1" w:rsidRPr="00663469" w:rsidRDefault="00FE08B1" w:rsidP="00FE08B1">
      <w:pPr>
        <w:jc w:val="both"/>
        <w:rPr>
          <w:rFonts w:cs="Calibri"/>
        </w:rPr>
      </w:pPr>
      <w:r w:rsidRPr="00663469">
        <w:rPr>
          <w:rFonts w:cs="Calibri"/>
          <w:lang w:eastAsia="fr-BE"/>
        </w:rPr>
        <w:t>Toutes les fonctions en tant que dirigeant effectif, en tant qu’administrateur exécutif et en tant que responsable d’une fonction de contrôle indépendante entrent dans la catégorie des fonctions exécutives. Si vous exercerez plusieurs fonctions, ajoutez des lignes au tableau.</w:t>
      </w:r>
    </w:p>
    <w:tbl>
      <w:tblPr>
        <w:tblStyle w:val="TableGrid"/>
        <w:tblW w:w="5000" w:type="pct"/>
        <w:tblLook w:val="04A0" w:firstRow="1" w:lastRow="0" w:firstColumn="1" w:lastColumn="0" w:noHBand="0" w:noVBand="1"/>
      </w:tblPr>
      <w:tblGrid>
        <w:gridCol w:w="4338"/>
        <w:gridCol w:w="4666"/>
      </w:tblGrid>
      <w:tr w:rsidR="00FE08B1" w:rsidRPr="00663469" w14:paraId="6658C082" w14:textId="77777777" w:rsidTr="001F2A17">
        <w:tc>
          <w:tcPr>
            <w:tcW w:w="2409" w:type="pct"/>
          </w:tcPr>
          <w:p w14:paraId="6658C080" w14:textId="77777777" w:rsidR="00FE08B1" w:rsidRPr="00663469" w:rsidRDefault="00FE08B1" w:rsidP="00FE08B1">
            <w:pPr>
              <w:rPr>
                <w:rFonts w:cs="Calibri"/>
                <w:b/>
                <w:lang w:eastAsia="fr-BE"/>
              </w:rPr>
            </w:pPr>
            <w:r w:rsidRPr="00663469">
              <w:rPr>
                <w:rFonts w:cs="Calibri"/>
                <w:b/>
                <w:lang w:eastAsia="fr-BE"/>
              </w:rPr>
              <w:t>Fonction</w:t>
            </w:r>
          </w:p>
        </w:tc>
        <w:tc>
          <w:tcPr>
            <w:tcW w:w="2591" w:type="pct"/>
          </w:tcPr>
          <w:p w14:paraId="6658C081" w14:textId="77777777" w:rsidR="00FE08B1" w:rsidRPr="00663469" w:rsidRDefault="00FE08B1" w:rsidP="00FE08B1">
            <w:pPr>
              <w:rPr>
                <w:rFonts w:cs="Calibri"/>
                <w:lang w:eastAsia="fr-BE"/>
              </w:rPr>
            </w:pPr>
            <w:r w:rsidRPr="00663469">
              <w:rPr>
                <w:rFonts w:cs="Calibri"/>
                <w:b/>
                <w:lang w:eastAsia="fr-BE"/>
              </w:rPr>
              <w:t>Nombre d’heures que vous consacrerez par semaine à cette fonction.</w:t>
            </w:r>
          </w:p>
        </w:tc>
      </w:tr>
      <w:tr w:rsidR="00FE08B1" w:rsidRPr="00663469" w14:paraId="6658C085" w14:textId="77777777" w:rsidTr="001F2A17">
        <w:tc>
          <w:tcPr>
            <w:tcW w:w="2409" w:type="pct"/>
          </w:tcPr>
          <w:p w14:paraId="6658C083" w14:textId="77777777" w:rsidR="00FE08B1" w:rsidRPr="00663469" w:rsidRDefault="00FE08B1" w:rsidP="00FE08B1">
            <w:pPr>
              <w:rPr>
                <w:rFonts w:cs="Calibri"/>
                <w:b/>
                <w:lang w:eastAsia="fr-BE"/>
              </w:rPr>
            </w:pPr>
          </w:p>
        </w:tc>
        <w:tc>
          <w:tcPr>
            <w:tcW w:w="2591" w:type="pct"/>
          </w:tcPr>
          <w:p w14:paraId="6658C084" w14:textId="77777777" w:rsidR="00FE08B1" w:rsidRPr="00663469" w:rsidRDefault="00FE08B1" w:rsidP="00FE08B1">
            <w:pPr>
              <w:rPr>
                <w:rFonts w:cs="Calibri"/>
                <w:lang w:eastAsia="fr-BE"/>
              </w:rPr>
            </w:pPr>
          </w:p>
        </w:tc>
      </w:tr>
    </w:tbl>
    <w:p w14:paraId="6658C086" w14:textId="77777777" w:rsidR="00FE08B1" w:rsidRPr="00663469" w:rsidRDefault="00FE08B1" w:rsidP="00FE08B1">
      <w:pPr>
        <w:pStyle w:val="Heading3"/>
        <w:rPr>
          <w:rFonts w:cs="Calibri"/>
          <w:lang w:val="fr-BE"/>
        </w:rPr>
      </w:pPr>
      <w:r w:rsidRPr="00663469">
        <w:rPr>
          <w:rFonts w:cs="Calibri"/>
          <w:lang w:val="fr-BE"/>
        </w:rPr>
        <w:t>Fonctions non exécutives</w:t>
      </w:r>
    </w:p>
    <w:p w14:paraId="6658C087" w14:textId="77777777" w:rsidR="00FE08B1" w:rsidRPr="00663469" w:rsidRDefault="00FE08B1" w:rsidP="00FE08B1">
      <w:pPr>
        <w:jc w:val="both"/>
        <w:rPr>
          <w:rFonts w:cs="Calibri"/>
          <w:lang w:eastAsia="fr-BE"/>
        </w:rPr>
      </w:pPr>
      <w:r w:rsidRPr="00663469">
        <w:rPr>
          <w:rFonts w:cs="Calibri"/>
          <w:lang w:eastAsia="fr-BE"/>
        </w:rPr>
        <w:t>La fonction d’administrateur non exécutif tombe dans cette catégorie. Si vous êtes également membre d’un ou plusieurs comités, copiez le tableau et complétez-le pour chaque comité.</w:t>
      </w:r>
    </w:p>
    <w:tbl>
      <w:tblPr>
        <w:tblStyle w:val="TableGrid"/>
        <w:tblW w:w="5000" w:type="pct"/>
        <w:tblLook w:val="04A0" w:firstRow="1" w:lastRow="0" w:firstColumn="1" w:lastColumn="0" w:noHBand="0" w:noVBand="1"/>
      </w:tblPr>
      <w:tblGrid>
        <w:gridCol w:w="3222"/>
        <w:gridCol w:w="2728"/>
        <w:gridCol w:w="3054"/>
      </w:tblGrid>
      <w:tr w:rsidR="00FE08B1" w:rsidRPr="00663469" w14:paraId="6658C08B" w14:textId="77777777" w:rsidTr="001F2A17">
        <w:tc>
          <w:tcPr>
            <w:tcW w:w="1789" w:type="pct"/>
          </w:tcPr>
          <w:p w14:paraId="6658C088" w14:textId="77777777" w:rsidR="00FE08B1" w:rsidRPr="00663469" w:rsidRDefault="00FE08B1" w:rsidP="00FE08B1">
            <w:pPr>
              <w:rPr>
                <w:rFonts w:cs="Calibri"/>
                <w:b/>
                <w:lang w:eastAsia="fr-BE"/>
              </w:rPr>
            </w:pPr>
            <w:r w:rsidRPr="00663469">
              <w:rPr>
                <w:rFonts w:cs="Calibri"/>
                <w:b/>
                <w:lang w:eastAsia="fr-BE"/>
              </w:rPr>
              <w:t>Fonction</w:t>
            </w:r>
          </w:p>
        </w:tc>
        <w:tc>
          <w:tcPr>
            <w:tcW w:w="1515" w:type="pct"/>
          </w:tcPr>
          <w:p w14:paraId="6658C089" w14:textId="77777777" w:rsidR="00FE08B1" w:rsidRPr="00663469" w:rsidRDefault="00FE08B1" w:rsidP="00FE08B1">
            <w:pPr>
              <w:rPr>
                <w:rFonts w:cs="Calibri"/>
                <w:lang w:eastAsia="fr-BE"/>
              </w:rPr>
            </w:pPr>
            <w:r w:rsidRPr="00663469">
              <w:rPr>
                <w:rFonts w:cs="Calibri"/>
                <w:b/>
                <w:lang w:eastAsia="fr-BE"/>
              </w:rPr>
              <w:t>Nombre de jours que vous consacrerez par an à cette fonction</w:t>
            </w:r>
          </w:p>
        </w:tc>
        <w:tc>
          <w:tcPr>
            <w:tcW w:w="1696" w:type="pct"/>
          </w:tcPr>
          <w:p w14:paraId="6658C08A" w14:textId="77777777" w:rsidR="00FE08B1" w:rsidRPr="00663469" w:rsidRDefault="00FE08B1" w:rsidP="00FE08B1">
            <w:pPr>
              <w:rPr>
                <w:rFonts w:cs="Calibri"/>
                <w:lang w:eastAsia="fr-BE"/>
              </w:rPr>
            </w:pPr>
            <w:r w:rsidRPr="00663469">
              <w:rPr>
                <w:rFonts w:cs="Calibri"/>
                <w:b/>
                <w:lang w:eastAsia="fr-BE"/>
              </w:rPr>
              <w:t>Nombre de réunions par an</w:t>
            </w:r>
          </w:p>
        </w:tc>
      </w:tr>
      <w:tr w:rsidR="00FE08B1" w:rsidRPr="00663469" w14:paraId="6658C08F" w14:textId="77777777" w:rsidTr="001F2A17">
        <w:tc>
          <w:tcPr>
            <w:tcW w:w="1789" w:type="pct"/>
          </w:tcPr>
          <w:p w14:paraId="6658C08C" w14:textId="77777777" w:rsidR="00FE08B1" w:rsidRPr="00663469" w:rsidRDefault="00FE08B1" w:rsidP="00FE08B1">
            <w:pPr>
              <w:rPr>
                <w:rFonts w:cs="Calibri"/>
                <w:b/>
                <w:lang w:eastAsia="fr-BE"/>
              </w:rPr>
            </w:pPr>
          </w:p>
        </w:tc>
        <w:tc>
          <w:tcPr>
            <w:tcW w:w="1515" w:type="pct"/>
          </w:tcPr>
          <w:p w14:paraId="6658C08D" w14:textId="77777777" w:rsidR="00FE08B1" w:rsidRPr="00663469" w:rsidRDefault="00FE08B1" w:rsidP="00FE08B1">
            <w:pPr>
              <w:rPr>
                <w:rFonts w:cs="Calibri"/>
                <w:lang w:eastAsia="fr-BE"/>
              </w:rPr>
            </w:pPr>
          </w:p>
        </w:tc>
        <w:tc>
          <w:tcPr>
            <w:tcW w:w="1696" w:type="pct"/>
          </w:tcPr>
          <w:p w14:paraId="6658C08E" w14:textId="77777777" w:rsidR="00FE08B1" w:rsidRPr="00663469" w:rsidRDefault="00FE08B1" w:rsidP="00FE08B1">
            <w:pPr>
              <w:rPr>
                <w:rFonts w:cs="Calibri"/>
                <w:lang w:eastAsia="fr-BE"/>
              </w:rPr>
            </w:pPr>
          </w:p>
        </w:tc>
      </w:tr>
    </w:tbl>
    <w:p w14:paraId="6658C090" w14:textId="77777777" w:rsidR="00FE08B1" w:rsidRPr="00663469" w:rsidRDefault="00FE08B1" w:rsidP="008B7A72">
      <w:pPr>
        <w:pStyle w:val="Heading2"/>
        <w:rPr>
          <w:rFonts w:cs="Calibri"/>
          <w:lang w:val="fr-BE"/>
        </w:rPr>
      </w:pPr>
      <w:r w:rsidRPr="00663469">
        <w:rPr>
          <w:rFonts w:cs="Calibri"/>
          <w:lang w:val="fr-BE"/>
        </w:rPr>
        <w:t>Combien de temps vos autres obligations professionnelles vous prennent</w:t>
      </w:r>
      <w:r w:rsidRPr="00663469">
        <w:rPr>
          <w:rFonts w:cs="Calibri"/>
          <w:lang w:val="fr-BE"/>
        </w:rPr>
        <w:noBreakHyphen/>
        <w:t>elles ?</w:t>
      </w:r>
    </w:p>
    <w:p w14:paraId="6658C091" w14:textId="77777777" w:rsidR="00FE08B1" w:rsidRPr="00663469" w:rsidRDefault="00FE08B1" w:rsidP="00FE08B1">
      <w:pPr>
        <w:tabs>
          <w:tab w:val="left" w:pos="6663"/>
        </w:tabs>
        <w:jc w:val="both"/>
        <w:rPr>
          <w:rFonts w:cs="Calibri"/>
          <w:lang w:eastAsia="fr-BE"/>
        </w:rPr>
      </w:pPr>
      <w:r w:rsidRPr="00663469">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663469">
        <w:rPr>
          <w:rFonts w:cs="Calibri"/>
          <w:lang w:eastAsia="fr-BE"/>
        </w:rPr>
        <w:t>professionnelles.</w:t>
      </w:r>
    </w:p>
    <w:tbl>
      <w:tblPr>
        <w:tblStyle w:val="TableGrid"/>
        <w:tblW w:w="5000" w:type="pct"/>
        <w:tblLook w:val="04A0" w:firstRow="1" w:lastRow="0" w:firstColumn="1" w:lastColumn="0" w:noHBand="0" w:noVBand="1"/>
      </w:tblPr>
      <w:tblGrid>
        <w:gridCol w:w="2684"/>
        <w:gridCol w:w="1998"/>
        <w:gridCol w:w="1997"/>
        <w:gridCol w:w="2325"/>
      </w:tblGrid>
      <w:tr w:rsidR="00FE08B1" w:rsidRPr="00663469" w14:paraId="6658C096" w14:textId="77777777" w:rsidTr="00A92DF3">
        <w:tc>
          <w:tcPr>
            <w:tcW w:w="1490" w:type="pct"/>
          </w:tcPr>
          <w:p w14:paraId="6658C092" w14:textId="77777777" w:rsidR="00FE08B1" w:rsidRPr="00663469" w:rsidRDefault="00FE08B1" w:rsidP="00FE08B1">
            <w:pPr>
              <w:rPr>
                <w:rFonts w:cs="Calibri"/>
                <w:b/>
                <w:lang w:eastAsia="fr-BE"/>
              </w:rPr>
            </w:pPr>
            <w:r w:rsidRPr="00663469">
              <w:rPr>
                <w:rFonts w:cs="Calibri"/>
                <w:b/>
                <w:lang w:eastAsia="fr-BE"/>
              </w:rPr>
              <w:t>Entreprise</w:t>
            </w:r>
          </w:p>
        </w:tc>
        <w:tc>
          <w:tcPr>
            <w:tcW w:w="1109" w:type="pct"/>
          </w:tcPr>
          <w:p w14:paraId="6658C093" w14:textId="77777777" w:rsidR="00FE08B1" w:rsidRPr="00663469" w:rsidRDefault="00FE08B1" w:rsidP="00FE08B1">
            <w:pPr>
              <w:rPr>
                <w:rFonts w:cs="Calibri"/>
                <w:b/>
                <w:lang w:eastAsia="fr-BE"/>
              </w:rPr>
            </w:pPr>
            <w:r w:rsidRPr="00663469">
              <w:rPr>
                <w:rFonts w:cs="Calibri"/>
                <w:b/>
                <w:lang w:eastAsia="fr-BE"/>
              </w:rPr>
              <w:t>Pays</w:t>
            </w:r>
          </w:p>
        </w:tc>
        <w:tc>
          <w:tcPr>
            <w:tcW w:w="1109" w:type="pct"/>
          </w:tcPr>
          <w:p w14:paraId="6658C094" w14:textId="77777777" w:rsidR="00FE08B1" w:rsidRPr="00663469" w:rsidRDefault="00FE08B1" w:rsidP="00FE08B1">
            <w:pPr>
              <w:rPr>
                <w:rFonts w:cs="Calibri"/>
                <w:b/>
                <w:lang w:eastAsia="fr-BE"/>
              </w:rPr>
            </w:pPr>
            <w:r w:rsidRPr="00663469">
              <w:rPr>
                <w:rFonts w:cs="Calibri"/>
                <w:b/>
                <w:lang w:eastAsia="fr-BE"/>
              </w:rPr>
              <w:t>Fonction</w:t>
            </w:r>
          </w:p>
        </w:tc>
        <w:tc>
          <w:tcPr>
            <w:tcW w:w="1291" w:type="pct"/>
          </w:tcPr>
          <w:p w14:paraId="6658C095" w14:textId="77777777" w:rsidR="00FE08B1" w:rsidRPr="00663469" w:rsidRDefault="00FE08B1" w:rsidP="00FE08B1">
            <w:pPr>
              <w:rPr>
                <w:rFonts w:cs="Calibri"/>
                <w:lang w:eastAsia="fr-BE"/>
              </w:rPr>
            </w:pPr>
            <w:r w:rsidRPr="00663469">
              <w:rPr>
                <w:rFonts w:cs="Calibri"/>
                <w:b/>
                <w:lang w:eastAsia="fr-BE"/>
              </w:rPr>
              <w:t>Nombre de jours que vous consacrez par an à cette fonction</w:t>
            </w:r>
          </w:p>
        </w:tc>
      </w:tr>
      <w:tr w:rsidR="00FE08B1" w:rsidRPr="00663469" w14:paraId="6658C09B" w14:textId="77777777" w:rsidTr="00A92DF3">
        <w:tc>
          <w:tcPr>
            <w:tcW w:w="1490" w:type="pct"/>
          </w:tcPr>
          <w:p w14:paraId="6658C097" w14:textId="77777777" w:rsidR="00FE08B1" w:rsidRPr="00663469" w:rsidRDefault="00FE08B1" w:rsidP="00FE08B1">
            <w:pPr>
              <w:rPr>
                <w:rFonts w:cs="Calibri"/>
                <w:b/>
                <w:lang w:eastAsia="fr-BE"/>
              </w:rPr>
            </w:pPr>
          </w:p>
        </w:tc>
        <w:tc>
          <w:tcPr>
            <w:tcW w:w="1109" w:type="pct"/>
          </w:tcPr>
          <w:p w14:paraId="6658C098" w14:textId="77777777" w:rsidR="00FE08B1" w:rsidRPr="00663469" w:rsidRDefault="00FE08B1" w:rsidP="00FE08B1">
            <w:pPr>
              <w:rPr>
                <w:rFonts w:cs="Calibri"/>
                <w:lang w:eastAsia="fr-BE"/>
              </w:rPr>
            </w:pPr>
          </w:p>
        </w:tc>
        <w:tc>
          <w:tcPr>
            <w:tcW w:w="1109" w:type="pct"/>
          </w:tcPr>
          <w:p w14:paraId="6658C099" w14:textId="77777777" w:rsidR="00FE08B1" w:rsidRPr="00663469" w:rsidRDefault="00FE08B1" w:rsidP="00FE08B1">
            <w:pPr>
              <w:rPr>
                <w:rFonts w:cs="Calibri"/>
                <w:lang w:eastAsia="fr-BE"/>
              </w:rPr>
            </w:pPr>
          </w:p>
        </w:tc>
        <w:tc>
          <w:tcPr>
            <w:tcW w:w="1291" w:type="pct"/>
          </w:tcPr>
          <w:p w14:paraId="6658C09A" w14:textId="77777777" w:rsidR="00FE08B1" w:rsidRPr="00663469" w:rsidRDefault="00FE08B1" w:rsidP="00FE08B1">
            <w:pPr>
              <w:rPr>
                <w:rFonts w:cs="Calibri"/>
                <w:lang w:eastAsia="fr-BE"/>
              </w:rPr>
            </w:pPr>
          </w:p>
        </w:tc>
      </w:tr>
    </w:tbl>
    <w:tbl>
      <w:tblPr>
        <w:tblStyle w:val="TableGrid7"/>
        <w:tblpPr w:leftFromText="141" w:rightFromText="141" w:horzAnchor="margin" w:tblpY="848"/>
        <w:tblW w:w="5000" w:type="pct"/>
        <w:tblLook w:val="04A0" w:firstRow="1" w:lastRow="0" w:firstColumn="1" w:lastColumn="0" w:noHBand="0" w:noVBand="1"/>
      </w:tblPr>
      <w:tblGrid>
        <w:gridCol w:w="673"/>
        <w:gridCol w:w="8331"/>
      </w:tblGrid>
      <w:tr w:rsidR="00FE08B1" w:rsidRPr="00663469" w14:paraId="6658C0AC" w14:textId="77777777" w:rsidTr="00A92DF3">
        <w:tc>
          <w:tcPr>
            <w:tcW w:w="374" w:type="pct"/>
            <w:tcBorders>
              <w:right w:val="single" w:sz="4" w:space="0" w:color="FFF2CC"/>
            </w:tcBorders>
            <w:shd w:val="clear" w:color="auto" w:fill="FFF2CC"/>
            <w:vAlign w:val="center"/>
          </w:tcPr>
          <w:p w14:paraId="6658C09C" w14:textId="77777777" w:rsidR="00FE08B1" w:rsidRPr="00663469" w:rsidRDefault="00FE08B1" w:rsidP="00FE08B1">
            <w:pPr>
              <w:spacing w:before="120" w:after="120"/>
              <w:rPr>
                <w:rFonts w:cs="Calibri"/>
                <w:lang w:eastAsia="fr-BE"/>
              </w:rPr>
            </w:pPr>
          </w:p>
          <w:p w14:paraId="6658C09D" w14:textId="77777777" w:rsidR="00FE08B1" w:rsidRPr="00663469" w:rsidRDefault="00FE08B1" w:rsidP="00FE08B1">
            <w:pPr>
              <w:spacing w:before="120" w:after="120"/>
              <w:rPr>
                <w:rFonts w:cs="Calibri"/>
                <w:lang w:eastAsia="fr-BE"/>
              </w:rPr>
            </w:pPr>
          </w:p>
          <w:p w14:paraId="6658C09E" w14:textId="77777777" w:rsidR="00FE08B1" w:rsidRPr="00663469" w:rsidRDefault="00FE08B1" w:rsidP="00FE08B1">
            <w:pPr>
              <w:spacing w:before="120" w:after="120"/>
              <w:rPr>
                <w:rFonts w:cs="Calibri"/>
              </w:rPr>
            </w:pPr>
            <w:r w:rsidRPr="00663469">
              <w:rPr>
                <w:rFonts w:cs="Calibri"/>
                <w:noProof/>
                <w:lang w:eastAsia="fr-BE"/>
              </w:rPr>
              <w:drawing>
                <wp:inline distT="0" distB="0" distL="0" distR="0" wp14:anchorId="6658C131" wp14:editId="6658C132">
                  <wp:extent cx="288000" cy="28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6" w:type="pct"/>
            <w:tcBorders>
              <w:left w:val="single" w:sz="4" w:space="0" w:color="FFF2CC"/>
            </w:tcBorders>
            <w:shd w:val="clear" w:color="auto" w:fill="FFF2CC"/>
            <w:vAlign w:val="center"/>
          </w:tcPr>
          <w:p w14:paraId="6658C09F" w14:textId="77777777" w:rsidR="00FE08B1" w:rsidRPr="00663469" w:rsidRDefault="00FE08B1" w:rsidP="00A92DF3">
            <w:pPr>
              <w:spacing w:before="240" w:after="120" w:line="240" w:lineRule="auto"/>
              <w:rPr>
                <w:b/>
                <w:color w:val="000000"/>
                <w:sz w:val="28"/>
              </w:rPr>
            </w:pPr>
            <w:r w:rsidRPr="00663469">
              <w:rPr>
                <w:b/>
                <w:color w:val="000000"/>
                <w:sz w:val="28"/>
              </w:rPr>
              <w:t>Avant de signer :</w:t>
            </w:r>
          </w:p>
          <w:p w14:paraId="6658C0A0" w14:textId="77777777" w:rsidR="00FE08B1" w:rsidRPr="00663469" w:rsidRDefault="00694A32" w:rsidP="00FE08B1">
            <w:pPr>
              <w:pStyle w:val="ListParagraph"/>
              <w:spacing w:after="120"/>
              <w:ind w:left="0"/>
              <w:contextualSpacing w:val="0"/>
              <w:jc w:val="both"/>
              <w:rPr>
                <w:rFonts w:cs="Calibri"/>
              </w:rPr>
            </w:pPr>
            <w:sdt>
              <w:sdtPr>
                <w:rPr>
                  <w:rFonts w:ascii="MS Gothic" w:eastAsia="MS Gothic" w:hAnsi="MS Gothic"/>
                </w:rPr>
                <w:id w:val="-1272622461"/>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coché la </w:t>
            </w:r>
            <w:r w:rsidR="00FE08B1" w:rsidRPr="00663469">
              <w:rPr>
                <w:rFonts w:cs="Calibri"/>
                <w:b/>
              </w:rPr>
              <w:t>déclaration obligatoire</w:t>
            </w:r>
            <w:r w:rsidR="00FE08B1" w:rsidRPr="00663469">
              <w:rPr>
                <w:rFonts w:cs="Calibri"/>
              </w:rPr>
              <w:t xml:space="preserve"> au point 1 ?</w:t>
            </w:r>
          </w:p>
          <w:p w14:paraId="6658C0A1" w14:textId="77777777" w:rsidR="00FE08B1" w:rsidRPr="00663469" w:rsidRDefault="00694A32" w:rsidP="00FE08B1">
            <w:pPr>
              <w:pStyle w:val="ListParagraph"/>
              <w:spacing w:after="120"/>
              <w:ind w:left="0"/>
              <w:contextualSpacing w:val="0"/>
              <w:jc w:val="both"/>
              <w:rPr>
                <w:rFonts w:cs="Calibri"/>
              </w:rPr>
            </w:pPr>
            <w:sdt>
              <w:sdtPr>
                <w:rPr>
                  <w:rFonts w:ascii="MS Gothic" w:eastAsia="MS Gothic" w:hAnsi="MS Gothic"/>
                </w:rPr>
                <w:id w:val="-1359581517"/>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complété correctement et entièrement </w:t>
            </w:r>
            <w:r w:rsidR="00FE08B1" w:rsidRPr="00663469">
              <w:rPr>
                <w:rFonts w:cs="Calibri"/>
                <w:b/>
              </w:rPr>
              <w:t>toutes les sections</w:t>
            </w:r>
            <w:r w:rsidR="00FE08B1" w:rsidRPr="00663469">
              <w:rPr>
                <w:rFonts w:cs="Calibri"/>
              </w:rPr>
              <w:t xml:space="preserve"> et répondu à toutes les </w:t>
            </w:r>
            <w:r w:rsidR="00FE08B1" w:rsidRPr="00663469">
              <w:rPr>
                <w:rFonts w:cs="Calibri"/>
                <w:b/>
              </w:rPr>
              <w:t>questions</w:t>
            </w:r>
            <w:r w:rsidR="00FE08B1" w:rsidRPr="00663469">
              <w:rPr>
                <w:rFonts w:cs="Calibri"/>
              </w:rPr>
              <w:t> ?</w:t>
            </w:r>
          </w:p>
          <w:p w14:paraId="6658C0A2" w14:textId="77777777" w:rsidR="00FE08B1" w:rsidRPr="00663469" w:rsidRDefault="00694A32" w:rsidP="008B7A72">
            <w:pPr>
              <w:jc w:val="both"/>
              <w:rPr>
                <w:rFonts w:cs="Calibri"/>
              </w:rPr>
            </w:pPr>
            <w:sdt>
              <w:sdtPr>
                <w:rPr>
                  <w:rFonts w:ascii="MS Gothic" w:eastAsia="MS Gothic" w:hAnsi="MS Gothic"/>
                </w:rPr>
                <w:id w:val="368105324"/>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joint les </w:t>
            </w:r>
            <w:r w:rsidR="00FE08B1" w:rsidRPr="00663469">
              <w:rPr>
                <w:rFonts w:cs="Calibri"/>
                <w:b/>
              </w:rPr>
              <w:t>annexes</w:t>
            </w:r>
            <w:r w:rsidR="00FE08B1" w:rsidRPr="00663469">
              <w:rPr>
                <w:rFonts w:cs="Calibri"/>
              </w:rPr>
              <w:t xml:space="preserve"> pertinentes relatives à votre </w:t>
            </w:r>
            <w:r w:rsidR="00FE08B1" w:rsidRPr="00663469">
              <w:rPr>
                <w:rFonts w:cs="Calibri"/>
                <w:b/>
              </w:rPr>
              <w:t>expertise adéquate</w:t>
            </w:r>
            <w:r w:rsidR="00FE08B1" w:rsidRPr="00663469">
              <w:rPr>
                <w:rFonts w:cs="Calibri"/>
              </w:rPr>
              <w:t>, tels que :</w:t>
            </w:r>
          </w:p>
          <w:p w14:paraId="6658C0A3" w14:textId="77777777" w:rsidR="00FE08B1" w:rsidRPr="00663469" w:rsidRDefault="00694A32" w:rsidP="00FE08B1">
            <w:pPr>
              <w:pStyle w:val="ListParagraph"/>
              <w:spacing w:after="120"/>
              <w:ind w:left="634"/>
              <w:contextualSpacing w:val="0"/>
              <w:jc w:val="both"/>
              <w:rPr>
                <w:rFonts w:cs="Calibri"/>
              </w:rPr>
            </w:pPr>
            <w:sdt>
              <w:sdtPr>
                <w:rPr>
                  <w:rFonts w:ascii="MS Gothic" w:eastAsia="MS Gothic" w:hAnsi="MS Gothic"/>
                </w:rPr>
                <w:id w:val="-1190604854"/>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le diplôme de master (ou équivalent) ou, à défaut, le dossier qui démontre que vous avez acquis une expérience pratique et des connaissances en matière financière,</w:t>
            </w:r>
          </w:p>
          <w:p w14:paraId="6658C0A4" w14:textId="77777777" w:rsidR="00FE08B1" w:rsidRPr="00663469" w:rsidRDefault="00694A32" w:rsidP="00FE08B1">
            <w:pPr>
              <w:pStyle w:val="ListParagraph"/>
              <w:spacing w:after="120"/>
              <w:ind w:left="634"/>
              <w:contextualSpacing w:val="0"/>
              <w:jc w:val="both"/>
              <w:rPr>
                <w:rFonts w:cs="Calibri"/>
              </w:rPr>
            </w:pPr>
            <w:sdt>
              <w:sdtPr>
                <w:rPr>
                  <w:rFonts w:ascii="MS Gothic" w:eastAsia="MS Gothic" w:hAnsi="MS Gothic"/>
                </w:rPr>
                <w:id w:val="-633253203"/>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l’attestation de réussite de l’examen,</w:t>
            </w:r>
          </w:p>
          <w:p w14:paraId="6658C0A5" w14:textId="77777777" w:rsidR="00FE08B1" w:rsidRPr="00663469" w:rsidRDefault="00694A32" w:rsidP="00FE08B1">
            <w:pPr>
              <w:pStyle w:val="ListParagraph"/>
              <w:ind w:left="634"/>
              <w:contextualSpacing w:val="0"/>
              <w:jc w:val="both"/>
              <w:rPr>
                <w:rFonts w:cs="Calibri"/>
              </w:rPr>
            </w:pPr>
            <w:sdt>
              <w:sdtPr>
                <w:rPr>
                  <w:rFonts w:ascii="MS Gothic" w:eastAsia="MS Gothic" w:hAnsi="MS Gothic"/>
                </w:rPr>
                <w:id w:val="115032900"/>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les attestations de participation à un programme de formation permanente ?</w:t>
            </w:r>
          </w:p>
          <w:p w14:paraId="6658C0A6" w14:textId="77777777" w:rsidR="00FE08B1" w:rsidRPr="00663469" w:rsidRDefault="00694A32" w:rsidP="00FE08B1">
            <w:pPr>
              <w:pStyle w:val="ListParagraph"/>
              <w:spacing w:after="120"/>
              <w:ind w:left="0"/>
              <w:contextualSpacing w:val="0"/>
              <w:jc w:val="both"/>
              <w:rPr>
                <w:rFonts w:cs="Calibri"/>
              </w:rPr>
            </w:pPr>
            <w:sdt>
              <w:sdtPr>
                <w:rPr>
                  <w:rFonts w:ascii="MS Gothic" w:eastAsia="MS Gothic" w:hAnsi="MS Gothic"/>
                </w:rPr>
                <w:id w:val="-909317201"/>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complété et joint un document explicatif pour toutes les affirmations concernant votre </w:t>
            </w:r>
            <w:r w:rsidR="00FE08B1" w:rsidRPr="00663469">
              <w:rPr>
                <w:rFonts w:cs="Calibri"/>
                <w:b/>
              </w:rPr>
              <w:t>honorabilité professionnelle</w:t>
            </w:r>
            <w:r w:rsidR="00FE08B1" w:rsidRPr="00663469">
              <w:rPr>
                <w:rFonts w:cs="Calibri"/>
              </w:rPr>
              <w:t xml:space="preserve"> qui ne sont « pas (tout à fait) vraies » ? </w:t>
            </w:r>
            <w:r w:rsidR="00FE08B1" w:rsidRPr="00663469">
              <w:rPr>
                <w:rFonts w:cs="Calibri"/>
              </w:rPr>
              <w:br/>
            </w:r>
            <w:sdt>
              <w:sdtPr>
                <w:rPr>
                  <w:rFonts w:ascii="MS Gothic" w:eastAsia="MS Gothic" w:hAnsi="MS Gothic"/>
                </w:rPr>
                <w:id w:val="-152382922"/>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Dans l’affirmative : avez-vous joint les annexes qui s’y rapportent (copie de jugements, etc.) ?</w:t>
            </w:r>
          </w:p>
          <w:p w14:paraId="6658C0A7" w14:textId="77777777" w:rsidR="00FE08B1" w:rsidRPr="00663469" w:rsidRDefault="00694A32" w:rsidP="00FE08B1">
            <w:pPr>
              <w:pStyle w:val="ListParagraph"/>
              <w:spacing w:after="120"/>
              <w:ind w:left="0"/>
              <w:contextualSpacing w:val="0"/>
              <w:jc w:val="both"/>
              <w:rPr>
                <w:rFonts w:cs="Calibri"/>
              </w:rPr>
            </w:pPr>
            <w:sdt>
              <w:sdtPr>
                <w:rPr>
                  <w:rFonts w:ascii="MS Gothic" w:eastAsia="MS Gothic" w:hAnsi="MS Gothic"/>
                </w:rPr>
                <w:id w:val="-964882274"/>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complété et joint un document explicatif pour toutes les affirmations concernant les </w:t>
            </w:r>
            <w:r w:rsidR="00FE08B1" w:rsidRPr="00663469">
              <w:rPr>
                <w:rFonts w:cs="Calibri"/>
                <w:b/>
              </w:rPr>
              <w:t>conflits d’intérêts</w:t>
            </w:r>
            <w:r w:rsidR="00FE08B1" w:rsidRPr="00663469">
              <w:rPr>
                <w:rFonts w:cs="Calibri"/>
              </w:rPr>
              <w:t xml:space="preserve"> qui ne sont « pas (tout à fait) vraies » ?</w:t>
            </w:r>
          </w:p>
          <w:p w14:paraId="6658C0A8" w14:textId="77777777" w:rsidR="00FE08B1" w:rsidRPr="00663469" w:rsidRDefault="00694A32" w:rsidP="00FE08B1">
            <w:pPr>
              <w:spacing w:after="120"/>
              <w:jc w:val="both"/>
              <w:rPr>
                <w:rFonts w:cs="Calibri"/>
              </w:rPr>
            </w:pPr>
            <w:sdt>
              <w:sdtPr>
                <w:rPr>
                  <w:rFonts w:ascii="MS Gothic" w:eastAsia="MS Gothic" w:hAnsi="MS Gothic"/>
                </w:rPr>
                <w:id w:val="-1171174028"/>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joint une preuve d’identité (par exemple une copie lisible de votre </w:t>
            </w:r>
            <w:r w:rsidR="00FE08B1" w:rsidRPr="00663469">
              <w:rPr>
                <w:rFonts w:cs="Calibri"/>
                <w:b/>
              </w:rPr>
              <w:t>carte d’identité ou</w:t>
            </w:r>
            <w:r w:rsidR="00FE08B1" w:rsidRPr="00663469">
              <w:rPr>
                <w:rFonts w:cs="Calibri"/>
              </w:rPr>
              <w:t xml:space="preserve"> de votre </w:t>
            </w:r>
            <w:r w:rsidR="00FE08B1" w:rsidRPr="00663469">
              <w:rPr>
                <w:rFonts w:cs="Calibri"/>
                <w:b/>
              </w:rPr>
              <w:t>passeport</w:t>
            </w:r>
            <w:r w:rsidR="00FE08B1" w:rsidRPr="00663469">
              <w:rPr>
                <w:rFonts w:cs="Calibri"/>
              </w:rPr>
              <w:t xml:space="preserve">? </w:t>
            </w:r>
            <w:r w:rsidR="00FE08B1" w:rsidRPr="00663469">
              <w:rPr>
                <w:rFonts w:cs="Calibri"/>
                <w:i/>
              </w:rPr>
              <w:t>(non requis si vous avez déjà communiqué précédemment un tel document à la FSMA et s’il est encore valide).</w:t>
            </w:r>
          </w:p>
          <w:p w14:paraId="6658C0A9" w14:textId="77777777" w:rsidR="00FE08B1" w:rsidRPr="00663469" w:rsidRDefault="00694A32" w:rsidP="008B7A72">
            <w:pPr>
              <w:pStyle w:val="ListParagraph"/>
              <w:spacing w:after="120"/>
              <w:ind w:left="0"/>
              <w:contextualSpacing w:val="0"/>
              <w:jc w:val="both"/>
              <w:rPr>
                <w:rFonts w:cs="Calibri"/>
              </w:rPr>
            </w:pPr>
            <w:sdt>
              <w:sdtPr>
                <w:rPr>
                  <w:rFonts w:ascii="MS Gothic" w:eastAsia="MS Gothic" w:hAnsi="MS Gothic"/>
                </w:rPr>
                <w:id w:val="-1987000536"/>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Avez-vous joint un </w:t>
            </w:r>
            <w:r w:rsidR="00FE08B1" w:rsidRPr="00663469">
              <w:rPr>
                <w:rFonts w:cs="Calibri"/>
                <w:b/>
              </w:rPr>
              <w:t>extrait de</w:t>
            </w:r>
            <w:r w:rsidR="00FE08B1" w:rsidRPr="00663469">
              <w:rPr>
                <w:color w:val="000000"/>
              </w:rPr>
              <w:t xml:space="preserve"> </w:t>
            </w:r>
            <w:r w:rsidR="00FE08B1" w:rsidRPr="00663469">
              <w:rPr>
                <w:b/>
                <w:color w:val="000000"/>
              </w:rPr>
              <w:t>casier judiciaire</w:t>
            </w:r>
            <w:r w:rsidR="00FE08B1" w:rsidRPr="00663469">
              <w:rPr>
                <w:rFonts w:cs="Calibri"/>
              </w:rPr>
              <w:t xml:space="preserve"> </w:t>
            </w:r>
            <w:r w:rsidR="00FE08B1" w:rsidRPr="00663469">
              <w:rPr>
                <w:color w:val="000000"/>
              </w:rPr>
              <w:t xml:space="preserve">délivré conformément à l’article 596, </w:t>
            </w:r>
            <w:r w:rsidR="00FE08B1" w:rsidRPr="00663469">
              <w:rPr>
                <w:rFonts w:cs="Calibri"/>
              </w:rPr>
              <w:t>al. 1er du Code d'instruction criminelle, destiné à des activités réglementées et qui ne remonte pas à plus de trois mois ?</w:t>
            </w:r>
          </w:p>
          <w:p w14:paraId="6658C0AA" w14:textId="77777777" w:rsidR="00FE08B1" w:rsidRPr="00663469" w:rsidRDefault="00694A32" w:rsidP="00FE08B1">
            <w:pPr>
              <w:pStyle w:val="ListParagraph"/>
              <w:spacing w:after="120"/>
              <w:ind w:left="0"/>
              <w:contextualSpacing w:val="0"/>
              <w:jc w:val="both"/>
              <w:rPr>
                <w:rFonts w:cs="Calibri"/>
              </w:rPr>
            </w:pPr>
            <w:sdt>
              <w:sdtPr>
                <w:rPr>
                  <w:rFonts w:ascii="MS Gothic" w:eastAsia="MS Gothic" w:hAnsi="MS Gothic"/>
                </w:rPr>
                <w:id w:val="-1650595440"/>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N’oubliez pas de </w:t>
            </w:r>
            <w:r w:rsidR="00FE08B1" w:rsidRPr="00663469">
              <w:rPr>
                <w:rFonts w:cs="Calibri"/>
                <w:b/>
              </w:rPr>
              <w:t>signer et dater</w:t>
            </w:r>
            <w:r w:rsidR="00FE08B1" w:rsidRPr="00663469">
              <w:rPr>
                <w:rFonts w:cs="Calibri"/>
              </w:rPr>
              <w:t xml:space="preserve"> le présent questionnaire.</w:t>
            </w:r>
          </w:p>
          <w:p w14:paraId="6658C0AB" w14:textId="77777777" w:rsidR="00FE08B1" w:rsidRPr="00663469" w:rsidRDefault="00FE08B1" w:rsidP="00FE08B1">
            <w:pPr>
              <w:jc w:val="both"/>
              <w:rPr>
                <w:rFonts w:cs="Calibri"/>
                <w:b/>
              </w:rPr>
            </w:pPr>
            <w:r w:rsidRPr="00663469">
              <w:rPr>
                <w:rFonts w:cs="Calibri"/>
                <w:b/>
                <w:color w:val="000000"/>
                <w:u w:val="single"/>
              </w:rPr>
              <w:t>Attention :</w:t>
            </w:r>
            <w:r w:rsidRPr="00663469">
              <w:rPr>
                <w:rFonts w:cs="Calibri"/>
                <w:b/>
                <w:color w:val="000000"/>
              </w:rPr>
              <w:t xml:space="preserve"> </w:t>
            </w:r>
            <w:r w:rsidRPr="00663469">
              <w:rPr>
                <w:b/>
              </w:rPr>
              <w:t xml:space="preserve">Vous devez avertir </w:t>
            </w:r>
            <w:r w:rsidRPr="00663469">
              <w:rPr>
                <w:b/>
                <w:u w:val="single"/>
              </w:rPr>
              <w:t>spontanément et immédiatement</w:t>
            </w:r>
            <w:r w:rsidRPr="00663469">
              <w:rPr>
                <w:b/>
              </w:rPr>
              <w:t xml:space="preserve"> l’établissement et la FSMA si vos réponses devaient être modifiées en raison de nouvelles circonstances. Cette obligation s’applique en particulier si la modification des informations fournies peut avoir une influence significative sur votre expertise adéquate et/ou votre honorabilité professionnelle.</w:t>
            </w:r>
          </w:p>
        </w:tc>
      </w:tr>
    </w:tbl>
    <w:p w14:paraId="6658C0AE" w14:textId="77777777" w:rsidR="00FE08B1" w:rsidRPr="00663469" w:rsidRDefault="00FE08B1" w:rsidP="00FE08B1">
      <w:pPr>
        <w:pStyle w:val="Heading1"/>
        <w:rPr>
          <w:rFonts w:cs="Calibri"/>
        </w:rPr>
      </w:pPr>
      <w:r w:rsidRPr="00663469">
        <w:rPr>
          <w:rFonts w:cs="Calibri"/>
        </w:rPr>
        <w:t>Votre signature</w:t>
      </w:r>
    </w:p>
    <w:p w14:paraId="6658C0AF" w14:textId="77777777" w:rsidR="00125BDB" w:rsidRPr="00663469" w:rsidRDefault="00125BDB" w:rsidP="00125BDB">
      <w:pPr>
        <w:rPr>
          <w:lang w:eastAsia="fr-BE"/>
        </w:rPr>
      </w:pPr>
    </w:p>
    <w:p w14:paraId="6658C0B0" w14:textId="77777777" w:rsidR="008B7A72" w:rsidRPr="00663469" w:rsidRDefault="008B7A72">
      <w:r w:rsidRPr="00663469">
        <w:br w:type="page"/>
      </w:r>
    </w:p>
    <w:tbl>
      <w:tblPr>
        <w:tblStyle w:val="TableGrid"/>
        <w:tblW w:w="5000" w:type="pct"/>
        <w:tblLook w:val="04A0" w:firstRow="1" w:lastRow="0" w:firstColumn="1" w:lastColumn="0" w:noHBand="0" w:noVBand="1"/>
      </w:tblPr>
      <w:tblGrid>
        <w:gridCol w:w="1781"/>
        <w:gridCol w:w="7223"/>
      </w:tblGrid>
      <w:tr w:rsidR="00FE08B1" w:rsidRPr="00663469" w14:paraId="6658C0B3" w14:textId="77777777" w:rsidTr="001F2A17">
        <w:trPr>
          <w:trHeight w:val="510"/>
        </w:trPr>
        <w:tc>
          <w:tcPr>
            <w:tcW w:w="989" w:type="pct"/>
          </w:tcPr>
          <w:p w14:paraId="6658C0B1" w14:textId="77777777" w:rsidR="00FE08B1" w:rsidRPr="00663469" w:rsidRDefault="00FE08B1" w:rsidP="00FE08B1">
            <w:pPr>
              <w:rPr>
                <w:rFonts w:cs="Calibri"/>
                <w:b/>
                <w:bCs/>
                <w:lang w:eastAsia="fr-BE"/>
              </w:rPr>
            </w:pPr>
            <w:r w:rsidRPr="00663469">
              <w:rPr>
                <w:rFonts w:cs="Calibri"/>
                <w:b/>
                <w:bCs/>
                <w:lang w:eastAsia="fr-BE"/>
              </w:rPr>
              <w:t>Date</w:t>
            </w:r>
          </w:p>
        </w:tc>
        <w:tc>
          <w:tcPr>
            <w:tcW w:w="4011" w:type="pct"/>
          </w:tcPr>
          <w:p w14:paraId="6658C0B2" w14:textId="77777777" w:rsidR="00FE08B1" w:rsidRPr="00663469" w:rsidRDefault="00FE08B1" w:rsidP="00FE08B1">
            <w:pPr>
              <w:rPr>
                <w:rFonts w:cs="Calibri"/>
                <w:lang w:eastAsia="fr-BE"/>
              </w:rPr>
            </w:pPr>
          </w:p>
        </w:tc>
      </w:tr>
      <w:tr w:rsidR="00FE08B1" w:rsidRPr="00663469" w14:paraId="6658C0B6" w14:textId="77777777" w:rsidTr="001F2A17">
        <w:trPr>
          <w:trHeight w:val="510"/>
        </w:trPr>
        <w:tc>
          <w:tcPr>
            <w:tcW w:w="989" w:type="pct"/>
          </w:tcPr>
          <w:p w14:paraId="6658C0B4" w14:textId="77777777" w:rsidR="00FE08B1" w:rsidRPr="00663469" w:rsidRDefault="00FE08B1" w:rsidP="00FE08B1">
            <w:pPr>
              <w:rPr>
                <w:rFonts w:cs="Calibri"/>
                <w:b/>
                <w:bCs/>
                <w:lang w:eastAsia="fr-BE"/>
              </w:rPr>
            </w:pPr>
            <w:r w:rsidRPr="00663469">
              <w:rPr>
                <w:rFonts w:cs="Calibri"/>
                <w:b/>
                <w:bCs/>
                <w:lang w:eastAsia="fr-BE"/>
              </w:rPr>
              <w:t>Nom</w:t>
            </w:r>
          </w:p>
        </w:tc>
        <w:tc>
          <w:tcPr>
            <w:tcW w:w="4011" w:type="pct"/>
          </w:tcPr>
          <w:p w14:paraId="6658C0B5" w14:textId="77777777" w:rsidR="00FE08B1" w:rsidRPr="00663469" w:rsidRDefault="00FE08B1" w:rsidP="00FE08B1">
            <w:pPr>
              <w:rPr>
                <w:rFonts w:cs="Calibri"/>
                <w:lang w:eastAsia="fr-BE"/>
              </w:rPr>
            </w:pPr>
          </w:p>
        </w:tc>
      </w:tr>
      <w:tr w:rsidR="00FE08B1" w:rsidRPr="00663469" w14:paraId="6658C0B9" w14:textId="77777777" w:rsidTr="001F2A17">
        <w:trPr>
          <w:trHeight w:val="813"/>
        </w:trPr>
        <w:tc>
          <w:tcPr>
            <w:tcW w:w="989" w:type="pct"/>
          </w:tcPr>
          <w:p w14:paraId="6658C0B7" w14:textId="77777777" w:rsidR="00FE08B1" w:rsidRPr="00663469" w:rsidRDefault="00FE08B1" w:rsidP="00FE08B1">
            <w:pPr>
              <w:rPr>
                <w:rFonts w:cs="Calibri"/>
                <w:b/>
                <w:bCs/>
                <w:lang w:eastAsia="fr-BE"/>
              </w:rPr>
            </w:pPr>
            <w:r w:rsidRPr="00663469">
              <w:rPr>
                <w:rFonts w:cs="Calibri"/>
                <w:b/>
                <w:bCs/>
                <w:lang w:eastAsia="fr-BE"/>
              </w:rPr>
              <w:t>Signature</w:t>
            </w:r>
          </w:p>
        </w:tc>
        <w:tc>
          <w:tcPr>
            <w:tcW w:w="4011" w:type="pct"/>
          </w:tcPr>
          <w:p w14:paraId="6658C0B8" w14:textId="77777777" w:rsidR="00FE08B1" w:rsidRPr="00663469" w:rsidRDefault="00FE08B1" w:rsidP="00FE08B1">
            <w:pPr>
              <w:rPr>
                <w:rFonts w:cs="Calibri"/>
                <w:lang w:eastAsia="fr-BE"/>
              </w:rPr>
            </w:pPr>
          </w:p>
        </w:tc>
      </w:tr>
    </w:tbl>
    <w:p w14:paraId="6658C0BA" w14:textId="77777777" w:rsidR="00FE08B1" w:rsidRPr="00663469" w:rsidRDefault="00FE08B1" w:rsidP="00FE08B1">
      <w:pPr>
        <w:jc w:val="both"/>
        <w:rPr>
          <w:rFonts w:cs="Calibri"/>
        </w:rPr>
      </w:pPr>
    </w:p>
    <w:p w14:paraId="6658C0BB" w14:textId="77777777" w:rsidR="008B7A72" w:rsidRPr="00663469" w:rsidRDefault="008B7A72">
      <w:pPr>
        <w:spacing w:after="200" w:line="276" w:lineRule="auto"/>
        <w:rPr>
          <w:rFonts w:eastAsia="Times New Roman" w:cs="Calibri"/>
          <w:b/>
          <w:bCs/>
          <w:color w:val="333333"/>
          <w:sz w:val="26"/>
          <w:szCs w:val="26"/>
          <w:lang w:eastAsia="fr-BE"/>
        </w:rPr>
      </w:pPr>
      <w:r w:rsidRPr="00663469">
        <w:rPr>
          <w:rFonts w:eastAsia="Times New Roman" w:cs="Calibri"/>
          <w:b/>
          <w:bCs/>
          <w:color w:val="333333"/>
          <w:sz w:val="26"/>
          <w:szCs w:val="26"/>
          <w:lang w:eastAsia="fr-BE"/>
        </w:rPr>
        <w:br w:type="page"/>
      </w:r>
    </w:p>
    <w:p w14:paraId="6658C0BC" w14:textId="77777777" w:rsidR="00FE08B1" w:rsidRPr="00663469" w:rsidRDefault="00FE08B1" w:rsidP="008B7A72">
      <w:pPr>
        <w:jc w:val="both"/>
        <w:rPr>
          <w:sz w:val="32"/>
          <w:szCs w:val="32"/>
        </w:rPr>
      </w:pPr>
      <w:r w:rsidRPr="00663469">
        <w:rPr>
          <w:b/>
          <w:sz w:val="32"/>
          <w:szCs w:val="32"/>
        </w:rPr>
        <w:t xml:space="preserve">Volet B : Partie </w:t>
      </w:r>
      <w:r w:rsidR="008B7A72" w:rsidRPr="00663469">
        <w:rPr>
          <w:b/>
          <w:sz w:val="32"/>
          <w:szCs w:val="32"/>
        </w:rPr>
        <w:t>du questionnaire destiné</w:t>
      </w:r>
      <w:r w:rsidR="00CF1B52" w:rsidRPr="00663469">
        <w:rPr>
          <w:b/>
          <w:sz w:val="32"/>
          <w:szCs w:val="32"/>
        </w:rPr>
        <w:t>e</w:t>
      </w:r>
      <w:r w:rsidRPr="00663469">
        <w:rPr>
          <w:b/>
          <w:sz w:val="32"/>
          <w:szCs w:val="32"/>
        </w:rPr>
        <w:t xml:space="preserve"> à l’établissement</w:t>
      </w:r>
    </w:p>
    <w:p w14:paraId="6658C0BD" w14:textId="77777777" w:rsidR="00FE08B1" w:rsidRPr="00663469" w:rsidRDefault="00FE08B1" w:rsidP="00FE08B1">
      <w:pPr>
        <w:spacing w:before="240" w:after="0" w:line="240" w:lineRule="auto"/>
        <w:jc w:val="both"/>
      </w:pPr>
      <w:r w:rsidRPr="00663469">
        <w:rPr>
          <w:rFonts w:eastAsia="Times New Roman" w:cs="Times New Roman"/>
          <w:lang w:eastAsia="fr-BE"/>
        </w:rPr>
        <w:t xml:space="preserve">En tant qu’entreprise règlementée, votre établissement doit disposer d’une fonction de compliance (conformité) destinée à assurer le respect, par la société, les membres de l’organe légal d’administration, ses dirigeants effectifs, ses salariés et ses mandataires, des règles légales et règlementaires d’intégrité et de conduite qui s’appliquent à vos activités. A cette fin, votre établissement doit désigner une personne </w:t>
      </w:r>
      <w:r w:rsidRPr="00663469">
        <w:t>responsable de la fonction de compliance (le « compliance officer »).</w:t>
      </w:r>
    </w:p>
    <w:p w14:paraId="6658C0BE" w14:textId="77777777" w:rsidR="00FE08B1" w:rsidRPr="00663469" w:rsidRDefault="00FE08B1" w:rsidP="00FE08B1">
      <w:pPr>
        <w:spacing w:before="240" w:after="0" w:line="240" w:lineRule="auto"/>
        <w:jc w:val="both"/>
        <w:rPr>
          <w:rFonts w:eastAsia="Times New Roman" w:cs="Times New Roman"/>
          <w:lang w:eastAsia="fr-BE"/>
        </w:rPr>
      </w:pPr>
      <w:r w:rsidRPr="00663469">
        <w:t>Votre établissement doit en outre faire agréer votre compliance officer</w:t>
      </w:r>
      <w:r w:rsidRPr="00663469">
        <w:rPr>
          <w:rFonts w:eastAsia="Times New Roman" w:cs="Times New Roman"/>
          <w:lang w:eastAsia="fr-BE"/>
        </w:rPr>
        <w:t xml:space="preserve"> par la FSMA</w:t>
      </w:r>
      <w:r w:rsidRPr="00663469">
        <w:rPr>
          <w:rStyle w:val="FootnoteReference"/>
          <w:rFonts w:eastAsia="Times New Roman" w:cs="Times New Roman"/>
          <w:lang w:eastAsia="fr-BE"/>
        </w:rPr>
        <w:footnoteReference w:id="9"/>
      </w:r>
      <w:r w:rsidRPr="00663469">
        <w:rPr>
          <w:rFonts w:eastAsia="Times New Roman" w:cs="Times New Roman"/>
          <w:lang w:eastAsia="fr-BE"/>
        </w:rPr>
        <w:t xml:space="preserve">. </w:t>
      </w:r>
    </w:p>
    <w:p w14:paraId="6658C0BF" w14:textId="77777777" w:rsidR="00FE08B1" w:rsidRPr="00663469" w:rsidRDefault="00FE08B1" w:rsidP="00FE08B1">
      <w:pPr>
        <w:spacing w:before="240" w:after="0" w:line="240" w:lineRule="auto"/>
        <w:jc w:val="both"/>
        <w:rPr>
          <w:rFonts w:eastAsia="Times New Roman" w:cs="Times New Roman"/>
          <w:lang w:eastAsia="fr-BE"/>
        </w:rPr>
      </w:pPr>
      <w:r w:rsidRPr="00663469">
        <w:t>Afin de pouvoir être désigné et agréé en qualité de compliance officer, le candidat doit</w:t>
      </w:r>
      <w:r w:rsidRPr="00663469">
        <w:rPr>
          <w:rFonts w:eastAsia="Times New Roman" w:cs="Times New Roman"/>
          <w:lang w:eastAsia="fr-BE"/>
        </w:rPr>
        <w:t xml:space="preserve"> disposer en permanence de l'honorabilité professionnelle nécessaire et de l'expertise adéquate à l'exercice de sa fonction. La partie I du présent questionnaire doit être complétée par le candidat. </w:t>
      </w:r>
    </w:p>
    <w:p w14:paraId="6658C0C0" w14:textId="77777777" w:rsidR="00FE08B1" w:rsidRPr="00663469" w:rsidRDefault="00FE08B1" w:rsidP="00FE08B1">
      <w:pPr>
        <w:spacing w:before="240" w:after="0" w:line="240" w:lineRule="auto"/>
        <w:jc w:val="both"/>
        <w:rPr>
          <w:rFonts w:eastAsia="Times New Roman" w:cs="Times New Roman"/>
          <w:lang w:eastAsia="fr-BE"/>
        </w:rPr>
      </w:pPr>
      <w:r w:rsidRPr="00663469">
        <w:rPr>
          <w:rFonts w:eastAsia="Times New Roman" w:cs="Times New Roman"/>
          <w:lang w:eastAsia="fr-BE"/>
        </w:rPr>
        <w:t xml:space="preserve">Il est toutefois de la responsabilité de l’établissement de désigner un candidat qui remplit les conditions précitées. Les questions de la partie II du présent questionnaire sont, dès lors, destinées au représentant de l’établissement. </w:t>
      </w:r>
    </w:p>
    <w:p w14:paraId="6658C0C1" w14:textId="77777777" w:rsidR="00FE08B1" w:rsidRPr="00663469" w:rsidRDefault="00FE08B1" w:rsidP="00FE08B1">
      <w:pPr>
        <w:spacing w:before="240" w:after="0" w:line="240" w:lineRule="auto"/>
        <w:jc w:val="both"/>
        <w:rPr>
          <w:rFonts w:cs="Calibri"/>
        </w:rPr>
      </w:pPr>
      <w:r w:rsidRPr="00663469">
        <w:rPr>
          <w:rFonts w:cs="Calibri"/>
        </w:rPr>
        <w:t xml:space="preserve">Si vous n'êtes pas certain que certaines informations soient pertinentes, mieux vaut les mentionner malgré tout, en expliquant pourquoi ces informations ne sont à votre avis pas (ou plus) pertinentes. </w:t>
      </w:r>
    </w:p>
    <w:p w14:paraId="6658C0C2" w14:textId="77777777" w:rsidR="00FE08B1" w:rsidRPr="00663469" w:rsidRDefault="00FE08B1" w:rsidP="00D269A0">
      <w:pPr>
        <w:pStyle w:val="Heading1"/>
        <w:numPr>
          <w:ilvl w:val="0"/>
          <w:numId w:val="6"/>
        </w:numPr>
      </w:pPr>
      <w:r w:rsidRPr="00663469">
        <w:t>Vous vous engagez à répondre de manière complète et sincère</w:t>
      </w:r>
    </w:p>
    <w:p w14:paraId="6658C0C3" w14:textId="77777777" w:rsidR="00FE08B1" w:rsidRPr="00663469" w:rsidRDefault="00694A32" w:rsidP="009448AD">
      <w:pPr>
        <w:pBdr>
          <w:top w:val="single" w:sz="4" w:space="1" w:color="auto"/>
          <w:left w:val="single" w:sz="4" w:space="4" w:color="auto"/>
          <w:bottom w:val="single" w:sz="4" w:space="1" w:color="auto"/>
          <w:right w:val="single" w:sz="4" w:space="0" w:color="auto"/>
        </w:pBdr>
        <w:spacing w:before="240" w:after="240" w:line="240" w:lineRule="auto"/>
        <w:ind w:left="426" w:hanging="426"/>
        <w:jc w:val="both"/>
        <w:rPr>
          <w:rFonts w:eastAsia="Calibri" w:cs="Calibri"/>
        </w:rPr>
      </w:pPr>
      <w:sdt>
        <w:sdtPr>
          <w:id w:val="-1223818792"/>
          <w14:checkbox>
            <w14:checked w14:val="0"/>
            <w14:checkedState w14:val="2612" w14:font="MS Gothic"/>
            <w14:uncheckedState w14:val="2610" w14:font="MS Gothic"/>
          </w14:checkbox>
        </w:sdtPr>
        <w:sdtEndPr/>
        <w:sdtContent>
          <w:r w:rsidR="00FE08B1" w:rsidRPr="00663469">
            <w:rPr>
              <w:rFonts w:ascii="Segoe UI Symbol" w:hAnsi="Segoe UI Symbol"/>
            </w:rPr>
            <w:t>☐</w:t>
          </w:r>
        </w:sdtContent>
      </w:sdt>
      <w:r w:rsidR="00FE08B1" w:rsidRPr="00663469">
        <w:tab/>
      </w:r>
      <w:r w:rsidR="00FE08B1" w:rsidRPr="00663469">
        <w:rPr>
          <w:rFonts w:eastAsia="Calibri" w:cs="Calibri"/>
        </w:rPr>
        <w:t>Je m’engage à fournir des réponses complètes et sincères. Je suis conscient que la non</w:t>
      </w:r>
      <w:r w:rsidR="00FE08B1" w:rsidRPr="00663469">
        <w:rPr>
          <w:rFonts w:eastAsia="Calibri" w:cs="Calibri"/>
        </w:rPr>
        <w:noBreakHyphen/>
        <w:t>communication ou la falsification d’informations peut avoir une influence négative sur l’évaluation de la présente candidature effectuée par la FSMA.</w:t>
      </w:r>
    </w:p>
    <w:tbl>
      <w:tblPr>
        <w:tblStyle w:val="TableGrid8"/>
        <w:tblW w:w="5000" w:type="pct"/>
        <w:tblLook w:val="04A0" w:firstRow="1" w:lastRow="0" w:firstColumn="1" w:lastColumn="0" w:noHBand="0" w:noVBand="1"/>
      </w:tblPr>
      <w:tblGrid>
        <w:gridCol w:w="669"/>
        <w:gridCol w:w="8335"/>
      </w:tblGrid>
      <w:tr w:rsidR="00FE08B1" w:rsidRPr="00663469" w14:paraId="6658C0C6" w14:textId="77777777" w:rsidTr="00A92DF3">
        <w:tc>
          <w:tcPr>
            <w:tcW w:w="371" w:type="pct"/>
            <w:tcBorders>
              <w:right w:val="single" w:sz="4" w:space="0" w:color="FFF2CC"/>
            </w:tcBorders>
            <w:shd w:val="clear" w:color="auto" w:fill="FFF2CC"/>
            <w:vAlign w:val="center"/>
          </w:tcPr>
          <w:p w14:paraId="6658C0C4" w14:textId="77777777" w:rsidR="00FE08B1" w:rsidRPr="00663469" w:rsidRDefault="00FE08B1" w:rsidP="00A92DF3">
            <w:pPr>
              <w:spacing w:before="240" w:after="240"/>
              <w:rPr>
                <w:rFonts w:cs="Calibri"/>
              </w:rPr>
            </w:pPr>
            <w:r w:rsidRPr="00663469">
              <w:rPr>
                <w:rFonts w:cs="Calibri"/>
                <w:noProof/>
                <w:lang w:eastAsia="fr-BE"/>
              </w:rPr>
              <w:drawing>
                <wp:inline distT="0" distB="0" distL="0" distR="0" wp14:anchorId="6658C133" wp14:editId="6658C134">
                  <wp:extent cx="28800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6658C0C5" w14:textId="77777777" w:rsidR="00FE08B1" w:rsidRPr="00663469" w:rsidRDefault="00FE08B1" w:rsidP="00A92DF3">
            <w:pPr>
              <w:spacing w:before="240" w:after="240"/>
              <w:jc w:val="both"/>
              <w:rPr>
                <w:rFonts w:cs="Calibri"/>
              </w:rPr>
            </w:pPr>
            <w:r w:rsidRPr="00663469">
              <w:rPr>
                <w:b/>
                <w:color w:val="000000"/>
              </w:rPr>
              <w:t>Sans la déclaration ci-dessus, ce document n'est pas valable.</w:t>
            </w:r>
            <w:r w:rsidRPr="00663469">
              <w:rPr>
                <w:color w:val="000000"/>
              </w:rPr>
              <w:t xml:space="preserve"> Veuillez donc </w:t>
            </w:r>
            <w:r w:rsidRPr="00663469">
              <w:rPr>
                <w:b/>
                <w:color w:val="000000"/>
              </w:rPr>
              <w:t>toujours</w:t>
            </w:r>
            <w:r w:rsidRPr="00663469">
              <w:rPr>
                <w:color w:val="000000"/>
              </w:rPr>
              <w:t xml:space="preserve"> cocher la déclaration ci-dessus. Cela permettra d'éviter des retards inutiles dans le traitement de votre demande.</w:t>
            </w:r>
          </w:p>
        </w:tc>
      </w:tr>
    </w:tbl>
    <w:p w14:paraId="6658C0C7" w14:textId="77777777" w:rsidR="00FE08B1" w:rsidRPr="00663469" w:rsidRDefault="00FE08B1" w:rsidP="00FE08B1">
      <w:pPr>
        <w:pStyle w:val="Heading1"/>
      </w:pPr>
      <w:r w:rsidRPr="00663469">
        <w:t>Vous estimez que la position du candidat au sein de l’établissement répond aux exigences légales</w:t>
      </w:r>
    </w:p>
    <w:p w14:paraId="6658C0C8" w14:textId="77777777" w:rsidR="00FE08B1" w:rsidRPr="00663469" w:rsidRDefault="00FE08B1" w:rsidP="00FE08B1">
      <w:pPr>
        <w:jc w:val="both"/>
        <w:rPr>
          <w:rFonts w:cs="Calibri"/>
          <w:lang w:eastAsia="fr-BE"/>
        </w:rPr>
      </w:pPr>
      <w:r w:rsidRPr="00663469">
        <w:rPr>
          <w:rFonts w:cs="Calibri"/>
          <w:lang w:eastAsia="fr-BE"/>
        </w:rPr>
        <w:t>Vous trouverez ci-dessous une série d’affirmations dont nous souhaitons savoir si elles s’appliquent au candidat.</w:t>
      </w:r>
    </w:p>
    <w:p w14:paraId="6658C0C9" w14:textId="77777777" w:rsidR="00FE08B1" w:rsidRPr="00663469" w:rsidRDefault="00FE08B1" w:rsidP="00FE08B1">
      <w:pPr>
        <w:jc w:val="both"/>
        <w:rPr>
          <w:rFonts w:cs="Calibri"/>
          <w:lang w:eastAsia="fr-BE"/>
        </w:rPr>
      </w:pPr>
      <w:r w:rsidRPr="00663469">
        <w:rPr>
          <w:rFonts w:cs="Calibri"/>
          <w:lang w:eastAsia="fr-BE"/>
        </w:rPr>
        <w:t>Dans certains cas, il vous est demandé de fournir des explications supplémentaires. Nous avons élaboré un document-type dans lequel vous pouvez apporter ces explications. Vous trouverez un lien vers ce document-type dans le tableau.</w:t>
      </w:r>
    </w:p>
    <w:p w14:paraId="6658C0CA" w14:textId="77777777" w:rsidR="008B7A72" w:rsidRPr="00663469" w:rsidRDefault="00FE08B1" w:rsidP="008B7A72">
      <w:pPr>
        <w:jc w:val="both"/>
        <w:rPr>
          <w:rFonts w:cs="Calibri"/>
          <w:lang w:eastAsia="fr-BE"/>
        </w:rPr>
      </w:pPr>
      <w:r w:rsidRPr="00663469">
        <w:rPr>
          <w:rFonts w:cs="Calibri"/>
          <w:lang w:eastAsia="fr-BE"/>
        </w:rPr>
        <w:t xml:space="preserve">Dans les autres cas, si l’affirmation n’est pas ou pas totalement vraie en ce qui concerne le/la candidat(e), il vous est demandé de fournir des explications supplémentaires dans un document libre. Cela ne signifie pas nécessairement que la candidature sera refusée. Donnez de même des explications supplémentaires et expliquez la situation si vous n’êtes pas certain que l’affirmation s’applique totalement au candidat. </w:t>
      </w:r>
    </w:p>
    <w:tbl>
      <w:tblPr>
        <w:tblStyle w:val="GridTable1Light-Accent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1"/>
        <w:gridCol w:w="2271"/>
        <w:gridCol w:w="3118"/>
      </w:tblGrid>
      <w:tr w:rsidR="00FE08B1" w:rsidRPr="00663469" w14:paraId="6658C0CF" w14:textId="77777777" w:rsidTr="00A92DF3">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6658C0CB"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N°</w:t>
            </w:r>
          </w:p>
        </w:tc>
        <w:tc>
          <w:tcPr>
            <w:tcW w:w="2831" w:type="dxa"/>
            <w:tcBorders>
              <w:bottom w:val="none" w:sz="0" w:space="0" w:color="auto"/>
            </w:tcBorders>
          </w:tcPr>
          <w:p w14:paraId="6658C0CC"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2271" w:type="dxa"/>
            <w:tcBorders>
              <w:bottom w:val="none" w:sz="0" w:space="0" w:color="auto"/>
            </w:tcBorders>
          </w:tcPr>
          <w:p w14:paraId="6658C0CD"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3118" w:type="dxa"/>
            <w:tcBorders>
              <w:bottom w:val="none" w:sz="0" w:space="0" w:color="auto"/>
            </w:tcBorders>
          </w:tcPr>
          <w:p w14:paraId="6658C0CE" w14:textId="77777777" w:rsidR="00FE08B1" w:rsidRPr="00663469" w:rsidRDefault="00FE08B1" w:rsidP="00FE08B1">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663469">
              <w:rPr>
                <w:rFonts w:cstheme="minorHAnsi"/>
                <w:sz w:val="22"/>
                <w:szCs w:val="22"/>
                <w:lang w:eastAsia="fr-BE"/>
              </w:rPr>
              <w:t>Cette affirmation n’est-elle pas (tout à fait) vraie  ?</w:t>
            </w:r>
          </w:p>
        </w:tc>
      </w:tr>
      <w:tr w:rsidR="00FE08B1" w:rsidRPr="00663469" w14:paraId="6658C0D4" w14:textId="77777777" w:rsidTr="00A92DF3">
        <w:tc>
          <w:tcPr>
            <w:cnfStyle w:val="001000000000" w:firstRow="0" w:lastRow="0" w:firstColumn="1" w:lastColumn="0" w:oddVBand="0" w:evenVBand="0" w:oddHBand="0" w:evenHBand="0" w:firstRowFirstColumn="0" w:firstRowLastColumn="0" w:lastRowFirstColumn="0" w:lastRowLastColumn="0"/>
            <w:tcW w:w="850" w:type="dxa"/>
          </w:tcPr>
          <w:p w14:paraId="6658C0D0"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2.1</w:t>
            </w:r>
          </w:p>
        </w:tc>
        <w:tc>
          <w:tcPr>
            <w:tcW w:w="2831" w:type="dxa"/>
          </w:tcPr>
          <w:p w14:paraId="6658C0D1"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 xml:space="preserve">Le candidat a effectivement accès à toutes les informations requises pour l’exercice des missions légales dévolues au compliance officer. </w:t>
            </w:r>
          </w:p>
        </w:tc>
        <w:tc>
          <w:tcPr>
            <w:tcW w:w="2271" w:type="dxa"/>
          </w:tcPr>
          <w:p w14:paraId="6658C0D2" w14:textId="77777777" w:rsidR="00FE08B1" w:rsidRPr="00663469" w:rsidRDefault="00694A32" w:rsidP="00FE08B1">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rPr>
                <w:id w:val="219721321"/>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asciiTheme="minorHAnsi" w:hAnsiTheme="minorHAnsi" w:cstheme="minorHAnsi"/>
                <w:sz w:val="22"/>
                <w:szCs w:val="22"/>
              </w:rPr>
              <w:tab/>
              <w:t>Je confirme que c’est vrai</w:t>
            </w:r>
            <w:r w:rsidR="00FE08B1" w:rsidRPr="00663469">
              <w:rPr>
                <w:rFonts w:asciiTheme="minorHAnsi" w:hAnsiTheme="minorHAnsi" w:cstheme="minorHAnsi"/>
                <w:sz w:val="22"/>
                <w:szCs w:val="22"/>
                <w:lang w:eastAsia="fr-BE"/>
              </w:rPr>
              <w:t xml:space="preserve">. </w:t>
            </w:r>
          </w:p>
        </w:tc>
        <w:tc>
          <w:tcPr>
            <w:tcW w:w="3118" w:type="dxa"/>
          </w:tcPr>
          <w:p w14:paraId="6658C0D3"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lang w:eastAsia="fr-BE"/>
              </w:rPr>
            </w:pPr>
            <w:sdt>
              <w:sdtPr>
                <w:rPr>
                  <w:rFonts w:cstheme="minorHAnsi"/>
                  <w:color w:val="0000FF" w:themeColor="hyperlink"/>
                  <w:u w:val="single"/>
                </w:rPr>
                <w:id w:val="156105733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Ce n’est pas (tout à fait) vrai</w:t>
            </w:r>
            <w:r w:rsidR="00FE08B1" w:rsidRPr="00663469">
              <w:rPr>
                <w:rFonts w:cstheme="minorHAnsi"/>
                <w:sz w:val="22"/>
                <w:szCs w:val="22"/>
                <w:lang w:eastAsia="fr-BE"/>
              </w:rPr>
              <w:t>.   Je joins une annexe explicative (texte libre, pas de document-type).</w:t>
            </w:r>
          </w:p>
        </w:tc>
      </w:tr>
      <w:tr w:rsidR="00FE08B1" w:rsidRPr="00663469" w14:paraId="6658C0D9" w14:textId="77777777" w:rsidTr="00A92DF3">
        <w:tc>
          <w:tcPr>
            <w:cnfStyle w:val="001000000000" w:firstRow="0" w:lastRow="0" w:firstColumn="1" w:lastColumn="0" w:oddVBand="0" w:evenVBand="0" w:oddHBand="0" w:evenHBand="0" w:firstRowFirstColumn="0" w:firstRowLastColumn="0" w:lastRowFirstColumn="0" w:lastRowLastColumn="0"/>
            <w:tcW w:w="850" w:type="dxa"/>
          </w:tcPr>
          <w:p w14:paraId="6658C0D5"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2.2</w:t>
            </w:r>
          </w:p>
        </w:tc>
        <w:tc>
          <w:tcPr>
            <w:tcW w:w="2831" w:type="dxa"/>
          </w:tcPr>
          <w:p w14:paraId="6658C0D6"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rPr>
              <w:t>Le candidat est directement responsable devant la direction effective</w:t>
            </w:r>
            <w:r w:rsidRPr="00663469">
              <w:rPr>
                <w:rFonts w:cstheme="minorHAnsi"/>
                <w:sz w:val="22"/>
                <w:szCs w:val="22"/>
                <w:lang w:eastAsia="fr-BE"/>
              </w:rPr>
              <w:t>. Cette dernière peut notamment effectivement remplacer le candidat s’il s’avère qu’il n’accomplit pas dûment ses tâches.</w:t>
            </w:r>
          </w:p>
        </w:tc>
        <w:tc>
          <w:tcPr>
            <w:tcW w:w="2271" w:type="dxa"/>
          </w:tcPr>
          <w:p w14:paraId="6658C0D7"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37083741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 confirme que c’est vrai</w:t>
            </w:r>
            <w:r w:rsidR="00FE08B1" w:rsidRPr="00663469">
              <w:rPr>
                <w:rFonts w:cstheme="minorHAnsi"/>
                <w:sz w:val="22"/>
                <w:szCs w:val="22"/>
                <w:lang w:eastAsia="fr-BE"/>
              </w:rPr>
              <w:t>. Je donne des explications en annexe</w:t>
            </w:r>
            <w:r w:rsidR="00FE08B1" w:rsidRPr="00663469">
              <w:rPr>
                <w:rStyle w:val="Hyperlink"/>
                <w:rFonts w:cstheme="minorHAnsi"/>
                <w:color w:val="auto"/>
                <w:sz w:val="22"/>
                <w:szCs w:val="22"/>
                <w:u w:val="none"/>
              </w:rPr>
              <w:t xml:space="preserve"> (</w:t>
            </w:r>
            <w:hyperlink r:id="rId39" w:history="1">
              <w:r w:rsidR="00FE08B1" w:rsidRPr="00663469">
                <w:rPr>
                  <w:rStyle w:val="Hyperlink"/>
                  <w:rFonts w:cstheme="minorHAnsi"/>
                  <w:color w:val="auto"/>
                  <w:sz w:val="22"/>
                  <w:szCs w:val="22"/>
                  <w:u w:val="none"/>
                </w:rPr>
                <w:t>explication 1 “Responsabilité directe devant la direction effective</w:t>
              </w:r>
            </w:hyperlink>
            <w:r w:rsidR="00FE08B1" w:rsidRPr="00663469">
              <w:rPr>
                <w:rStyle w:val="Hyperlink"/>
                <w:rFonts w:cstheme="minorHAnsi"/>
                <w:color w:val="auto"/>
                <w:sz w:val="22"/>
                <w:szCs w:val="22"/>
                <w:u w:val="none"/>
              </w:rPr>
              <w:t>”).</w:t>
            </w:r>
          </w:p>
        </w:tc>
        <w:tc>
          <w:tcPr>
            <w:tcW w:w="3118" w:type="dxa"/>
          </w:tcPr>
          <w:p w14:paraId="6658C0D8"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11628760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Ce n’est pas (tout à fait) vrai</w:t>
            </w:r>
            <w:r w:rsidR="00FE08B1" w:rsidRPr="00663469">
              <w:rPr>
                <w:rFonts w:cstheme="minorHAnsi"/>
                <w:sz w:val="22"/>
                <w:szCs w:val="22"/>
                <w:lang w:eastAsia="fr-BE"/>
              </w:rPr>
              <w:t xml:space="preserve">.   Je joins une annexe </w:t>
            </w:r>
            <w:r w:rsidR="008B7A72" w:rsidRPr="00663469">
              <w:rPr>
                <w:rFonts w:cstheme="minorHAnsi"/>
                <w:sz w:val="22"/>
                <w:szCs w:val="22"/>
                <w:lang w:eastAsia="fr-BE"/>
              </w:rPr>
              <w:t>explicative (</w:t>
            </w:r>
            <w:r w:rsidR="00FE08B1" w:rsidRPr="00663469">
              <w:rPr>
                <w:rFonts w:cstheme="minorHAnsi"/>
                <w:sz w:val="22"/>
                <w:szCs w:val="22"/>
                <w:lang w:eastAsia="fr-BE"/>
              </w:rPr>
              <w:t>texte libre, pas de document-type).</w:t>
            </w:r>
            <w:r w:rsidR="00FE08B1" w:rsidRPr="00663469" w:rsidDel="00BB6940">
              <w:rPr>
                <w:rFonts w:cstheme="minorHAnsi"/>
                <w:sz w:val="22"/>
                <w:szCs w:val="22"/>
              </w:rPr>
              <w:t xml:space="preserve"> </w:t>
            </w:r>
          </w:p>
        </w:tc>
      </w:tr>
      <w:tr w:rsidR="00FE08B1" w:rsidRPr="00663469" w14:paraId="6658C0DE" w14:textId="77777777" w:rsidTr="00A92DF3">
        <w:tc>
          <w:tcPr>
            <w:cnfStyle w:val="001000000000" w:firstRow="0" w:lastRow="0" w:firstColumn="1" w:lastColumn="0" w:oddVBand="0" w:evenVBand="0" w:oddHBand="0" w:evenHBand="0" w:firstRowFirstColumn="0" w:firstRowLastColumn="0" w:lastRowFirstColumn="0" w:lastRowLastColumn="0"/>
            <w:tcW w:w="850" w:type="dxa"/>
          </w:tcPr>
          <w:p w14:paraId="6658C0DA"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2.3</w:t>
            </w:r>
          </w:p>
        </w:tc>
        <w:tc>
          <w:tcPr>
            <w:tcW w:w="2831" w:type="dxa"/>
          </w:tcPr>
          <w:p w14:paraId="6658C0DB"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La fonction du candidat est une mission permanente</w:t>
            </w:r>
            <w:r w:rsidRPr="00663469">
              <w:rPr>
                <w:rStyle w:val="FootnoteReference"/>
                <w:rFonts w:cstheme="minorHAnsi"/>
                <w:sz w:val="22"/>
                <w:szCs w:val="22"/>
              </w:rPr>
              <w:footnoteReference w:id="10"/>
            </w:r>
            <w:r w:rsidRPr="00663469">
              <w:rPr>
                <w:rFonts w:cstheme="minorHAnsi"/>
                <w:sz w:val="22"/>
                <w:szCs w:val="22"/>
              </w:rPr>
              <w:t>.</w:t>
            </w:r>
          </w:p>
        </w:tc>
        <w:tc>
          <w:tcPr>
            <w:tcW w:w="2271" w:type="dxa"/>
          </w:tcPr>
          <w:p w14:paraId="6658C0DC" w14:textId="77777777" w:rsidR="00FE08B1" w:rsidRPr="00663469" w:rsidRDefault="00FE08B1"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ascii="Segoe UI Symbol" w:hAnsi="Segoe UI Symbol" w:cs="Segoe UI Symbol"/>
                <w:sz w:val="22"/>
                <w:szCs w:val="22"/>
              </w:rPr>
              <w:t>☐</w:t>
            </w:r>
            <w:r w:rsidRPr="00663469">
              <w:rPr>
                <w:rFonts w:cstheme="minorHAnsi"/>
                <w:sz w:val="22"/>
                <w:szCs w:val="22"/>
              </w:rPr>
              <w:tab/>
              <w:t>Je confirme que c’est vrai. Je donne des explications en annexe (</w:t>
            </w:r>
            <w:hyperlink r:id="rId40" w:history="1">
              <w:r w:rsidRPr="00663469">
                <w:rPr>
                  <w:rStyle w:val="Hyperlink"/>
                  <w:rFonts w:cstheme="minorHAnsi"/>
                  <w:color w:val="auto"/>
                  <w:sz w:val="22"/>
                  <w:szCs w:val="22"/>
                  <w:u w:val="none"/>
                </w:rPr>
                <w:t>explication 2 “base permanente</w:t>
              </w:r>
            </w:hyperlink>
            <w:r w:rsidRPr="00663469">
              <w:rPr>
                <w:rFonts w:cstheme="minorHAnsi"/>
                <w:sz w:val="22"/>
                <w:szCs w:val="22"/>
              </w:rPr>
              <w:t>”).</w:t>
            </w:r>
          </w:p>
        </w:tc>
        <w:tc>
          <w:tcPr>
            <w:tcW w:w="3118" w:type="dxa"/>
          </w:tcPr>
          <w:p w14:paraId="6658C0DD"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473108892"/>
                <w14:checkbox>
                  <w14:checked w14:val="0"/>
                  <w14:checkedState w14:val="2612" w14:font="MS Gothic"/>
                  <w14:uncheckedState w14:val="2610" w14:font="MS Gothic"/>
                </w14:checkbox>
              </w:sdtPr>
              <w:sdtEndPr/>
              <w:sdtContent>
                <w:r w:rsidR="00FE08B1" w:rsidRPr="00663469">
                  <w:rPr>
                    <w:rFonts w:ascii="Segoe UI Symbol" w:hAnsi="Segoe UI Symbol" w:cs="Segoe UI Symbol"/>
                    <w:sz w:val="22"/>
                    <w:szCs w:val="22"/>
                  </w:rPr>
                  <w:t>☐</w:t>
                </w:r>
              </w:sdtContent>
            </w:sdt>
            <w:r w:rsidR="00FE08B1" w:rsidRPr="00663469">
              <w:rPr>
                <w:rFonts w:cstheme="minorHAnsi"/>
                <w:sz w:val="22"/>
                <w:szCs w:val="22"/>
              </w:rPr>
              <w:tab/>
              <w:t>Ce n’est pas (tout à fait) vrai.   Je joins une annexe explicative  (texte libre, pas de document-type).</w:t>
            </w:r>
          </w:p>
        </w:tc>
      </w:tr>
      <w:tr w:rsidR="00FE08B1" w:rsidRPr="00663469" w14:paraId="6658C0E3" w14:textId="77777777" w:rsidTr="00A92DF3">
        <w:tc>
          <w:tcPr>
            <w:cnfStyle w:val="001000000000" w:firstRow="0" w:lastRow="0" w:firstColumn="1" w:lastColumn="0" w:oddVBand="0" w:evenVBand="0" w:oddHBand="0" w:evenHBand="0" w:firstRowFirstColumn="0" w:firstRowLastColumn="0" w:lastRowFirstColumn="0" w:lastRowLastColumn="0"/>
            <w:tcW w:w="850" w:type="dxa"/>
          </w:tcPr>
          <w:p w14:paraId="6658C0DF"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2.4</w:t>
            </w:r>
          </w:p>
        </w:tc>
        <w:tc>
          <w:tcPr>
            <w:tcW w:w="2831" w:type="dxa"/>
          </w:tcPr>
          <w:p w14:paraId="6658C0E0"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rPr>
              <w:t>Le candidat est placé suffisamment haut dans la hiérarchie de l’établissement.</w:t>
            </w:r>
          </w:p>
        </w:tc>
        <w:tc>
          <w:tcPr>
            <w:tcW w:w="2271" w:type="dxa"/>
          </w:tcPr>
          <w:p w14:paraId="6658C0E1" w14:textId="77777777" w:rsidR="00FE08B1" w:rsidRPr="00663469" w:rsidRDefault="00694A32" w:rsidP="008B7A72">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sdt>
              <w:sdtPr>
                <w:rPr>
                  <w:rFonts w:cstheme="minorHAnsi"/>
                </w:rPr>
                <w:id w:val="-528646645"/>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 confirme que c’est vrai</w:t>
            </w:r>
            <w:r w:rsidR="00FE08B1" w:rsidRPr="00663469">
              <w:rPr>
                <w:rFonts w:cstheme="minorHAnsi"/>
                <w:sz w:val="22"/>
                <w:szCs w:val="22"/>
                <w:lang w:eastAsia="fr-BE"/>
              </w:rPr>
              <w:t xml:space="preserve">. </w:t>
            </w:r>
            <w:r w:rsidR="00FE08B1" w:rsidRPr="00663469">
              <w:rPr>
                <w:rStyle w:val="Hyperlink"/>
                <w:rFonts w:cstheme="minorHAnsi"/>
                <w:color w:val="auto"/>
                <w:sz w:val="22"/>
                <w:szCs w:val="22"/>
                <w:u w:val="none"/>
              </w:rPr>
              <w:t>Je donne des explications en annexe (</w:t>
            </w:r>
            <w:hyperlink r:id="rId41" w:history="1">
              <w:r w:rsidR="00FE08B1" w:rsidRPr="00663469">
                <w:rPr>
                  <w:rStyle w:val="Hyperlink"/>
                  <w:rFonts w:cstheme="minorHAnsi"/>
                  <w:color w:val="auto"/>
                  <w:sz w:val="22"/>
                  <w:szCs w:val="22"/>
                  <w:u w:val="none"/>
                </w:rPr>
                <w:t>explication 3 “Rang dans la hiérarchie</w:t>
              </w:r>
            </w:hyperlink>
            <w:r w:rsidR="00FE08B1" w:rsidRPr="00663469">
              <w:rPr>
                <w:rStyle w:val="Hyperlink"/>
                <w:rFonts w:cstheme="minorHAnsi"/>
                <w:color w:val="auto"/>
                <w:sz w:val="22"/>
                <w:szCs w:val="22"/>
                <w:u w:val="none"/>
              </w:rPr>
              <w:t>”).</w:t>
            </w:r>
          </w:p>
        </w:tc>
        <w:tc>
          <w:tcPr>
            <w:tcW w:w="3118" w:type="dxa"/>
          </w:tcPr>
          <w:p w14:paraId="6658C0E2"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137411272"/>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Ce n’est pas (tout à fait) vrai</w:t>
            </w:r>
            <w:r w:rsidR="00FE08B1" w:rsidRPr="00663469">
              <w:rPr>
                <w:rFonts w:cstheme="minorHAnsi"/>
                <w:sz w:val="22"/>
                <w:szCs w:val="22"/>
                <w:lang w:eastAsia="fr-BE"/>
              </w:rPr>
              <w:t>.   Je joins une annexe explicative  (texte libre, pas de document-type).</w:t>
            </w:r>
          </w:p>
        </w:tc>
      </w:tr>
    </w:tbl>
    <w:p w14:paraId="6658C0E4" w14:textId="77777777" w:rsidR="00A92DF3" w:rsidRPr="00663469" w:rsidRDefault="00A92DF3">
      <w:r w:rsidRPr="00663469">
        <w:rPr>
          <w:b/>
          <w:bCs/>
        </w:rPr>
        <w:br w:type="page"/>
      </w:r>
    </w:p>
    <w:tbl>
      <w:tblPr>
        <w:tblStyle w:val="GridTable1Light-Accent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1"/>
        <w:gridCol w:w="2271"/>
        <w:gridCol w:w="3118"/>
      </w:tblGrid>
      <w:tr w:rsidR="00A92DF3" w:rsidRPr="00663469" w14:paraId="6658C0E9" w14:textId="77777777" w:rsidTr="00A92D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6658C0E5" w14:textId="77777777" w:rsidR="00A92DF3" w:rsidRPr="00663469" w:rsidRDefault="00A92DF3" w:rsidP="00A92DF3">
            <w:pPr>
              <w:rPr>
                <w:rFonts w:cstheme="minorHAnsi"/>
                <w:sz w:val="22"/>
                <w:szCs w:val="22"/>
                <w:lang w:eastAsia="fr-BE"/>
              </w:rPr>
            </w:pPr>
            <w:r w:rsidRPr="00663469">
              <w:rPr>
                <w:rFonts w:cstheme="minorHAnsi"/>
                <w:sz w:val="22"/>
                <w:szCs w:val="22"/>
                <w:lang w:eastAsia="fr-BE"/>
              </w:rPr>
              <w:t>N°</w:t>
            </w:r>
          </w:p>
        </w:tc>
        <w:tc>
          <w:tcPr>
            <w:tcW w:w="2831" w:type="dxa"/>
            <w:tcBorders>
              <w:bottom w:val="none" w:sz="0" w:space="0" w:color="auto"/>
            </w:tcBorders>
          </w:tcPr>
          <w:p w14:paraId="6658C0E6" w14:textId="77777777" w:rsidR="00A92DF3" w:rsidRPr="00663469" w:rsidRDefault="00A92DF3" w:rsidP="00A92DF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Affirmation</w:t>
            </w:r>
          </w:p>
        </w:tc>
        <w:tc>
          <w:tcPr>
            <w:tcW w:w="2271" w:type="dxa"/>
            <w:tcBorders>
              <w:bottom w:val="none" w:sz="0" w:space="0" w:color="auto"/>
            </w:tcBorders>
          </w:tcPr>
          <w:p w14:paraId="6658C0E7" w14:textId="77777777" w:rsidR="00A92DF3" w:rsidRPr="00663469" w:rsidRDefault="00A92DF3" w:rsidP="00A92DF3">
            <w:pPr>
              <w:cnfStyle w:val="100000000000" w:firstRow="1" w:lastRow="0" w:firstColumn="0" w:lastColumn="0" w:oddVBand="0" w:evenVBand="0" w:oddHBand="0" w:evenHBand="0" w:firstRowFirstColumn="0" w:firstRowLastColumn="0" w:lastRowFirstColumn="0" w:lastRowLastColumn="0"/>
              <w:rPr>
                <w:rFonts w:cstheme="minorHAnsi"/>
                <w:sz w:val="22"/>
                <w:szCs w:val="22"/>
                <w:lang w:eastAsia="fr-BE"/>
              </w:rPr>
            </w:pPr>
            <w:r w:rsidRPr="00663469">
              <w:rPr>
                <w:rFonts w:cstheme="minorHAnsi"/>
                <w:sz w:val="22"/>
                <w:szCs w:val="22"/>
                <w:lang w:eastAsia="fr-BE"/>
              </w:rPr>
              <w:t>Pouvez-vous confirmer que cette affirmation est vraie ?</w:t>
            </w:r>
          </w:p>
        </w:tc>
        <w:tc>
          <w:tcPr>
            <w:tcW w:w="3118" w:type="dxa"/>
            <w:tcBorders>
              <w:bottom w:val="none" w:sz="0" w:space="0" w:color="auto"/>
            </w:tcBorders>
          </w:tcPr>
          <w:p w14:paraId="6658C0E8" w14:textId="77777777" w:rsidR="00A92DF3" w:rsidRPr="00663469" w:rsidRDefault="00A92DF3" w:rsidP="00A92DF3">
            <w:pPr>
              <w:cnfStyle w:val="100000000000" w:firstRow="1" w:lastRow="0" w:firstColumn="0" w:lastColumn="0" w:oddVBand="0" w:evenVBand="0" w:oddHBand="0" w:evenHBand="0" w:firstRowFirstColumn="0" w:firstRowLastColumn="0" w:lastRowFirstColumn="0" w:lastRowLastColumn="0"/>
              <w:rPr>
                <w:rFonts w:cstheme="minorHAnsi"/>
                <w:color w:val="668899" w:themeColor="accent2"/>
                <w:sz w:val="22"/>
                <w:szCs w:val="22"/>
                <w:lang w:eastAsia="fr-BE"/>
              </w:rPr>
            </w:pPr>
            <w:r w:rsidRPr="00663469">
              <w:rPr>
                <w:rFonts w:cstheme="minorHAnsi"/>
                <w:sz w:val="22"/>
                <w:szCs w:val="22"/>
                <w:lang w:eastAsia="fr-BE"/>
              </w:rPr>
              <w:t>Cette affirmation n’est-elle pas (tout à fait) vraie  ?</w:t>
            </w:r>
          </w:p>
        </w:tc>
      </w:tr>
      <w:tr w:rsidR="00FE08B1" w:rsidRPr="00663469" w14:paraId="6658C0EF" w14:textId="77777777" w:rsidTr="00A92DF3">
        <w:tc>
          <w:tcPr>
            <w:cnfStyle w:val="001000000000" w:firstRow="0" w:lastRow="0" w:firstColumn="1" w:lastColumn="0" w:oddVBand="0" w:evenVBand="0" w:oddHBand="0" w:evenHBand="0" w:firstRowFirstColumn="0" w:firstRowLastColumn="0" w:lastRowFirstColumn="0" w:lastRowLastColumn="0"/>
            <w:tcW w:w="850" w:type="dxa"/>
          </w:tcPr>
          <w:p w14:paraId="6658C0EA"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2.5</w:t>
            </w:r>
          </w:p>
        </w:tc>
        <w:tc>
          <w:tcPr>
            <w:tcW w:w="2831" w:type="dxa"/>
          </w:tcPr>
          <w:p w14:paraId="6658C0EB"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Le candidat dispose de suffisamment de temps et de moyens pour remplir sa mission.</w:t>
            </w:r>
          </w:p>
        </w:tc>
        <w:tc>
          <w:tcPr>
            <w:tcW w:w="2271" w:type="dxa"/>
          </w:tcPr>
          <w:p w14:paraId="6658C0EC"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1759407673"/>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Je confirme que c’est vrai</w:t>
            </w:r>
            <w:r w:rsidR="00FE08B1" w:rsidRPr="00663469">
              <w:rPr>
                <w:rFonts w:cstheme="minorHAnsi"/>
                <w:sz w:val="22"/>
                <w:szCs w:val="22"/>
                <w:lang w:eastAsia="fr-BE"/>
              </w:rPr>
              <w:t xml:space="preserve">. </w:t>
            </w:r>
            <w:r w:rsidR="00FE08B1" w:rsidRPr="00663469">
              <w:rPr>
                <w:rStyle w:val="Hyperlink"/>
                <w:rFonts w:cstheme="minorHAnsi"/>
                <w:color w:val="auto"/>
                <w:sz w:val="22"/>
                <w:szCs w:val="22"/>
                <w:u w:val="none"/>
              </w:rPr>
              <w:t>Je donne des explications en annexe (</w:t>
            </w:r>
            <w:hyperlink r:id="rId42" w:history="1">
              <w:r w:rsidR="00FE08B1" w:rsidRPr="00663469">
                <w:rPr>
                  <w:rStyle w:val="Hyperlink"/>
                  <w:rFonts w:cstheme="minorHAnsi"/>
                  <w:color w:val="auto"/>
                  <w:sz w:val="22"/>
                  <w:szCs w:val="22"/>
                  <w:u w:val="none"/>
                </w:rPr>
                <w:t>explication 4 “Temps et moyens</w:t>
              </w:r>
            </w:hyperlink>
            <w:r w:rsidR="00FE08B1" w:rsidRPr="00663469">
              <w:rPr>
                <w:rStyle w:val="Hyperlink"/>
                <w:rFonts w:cstheme="minorHAnsi"/>
                <w:color w:val="auto"/>
                <w:sz w:val="22"/>
                <w:szCs w:val="22"/>
                <w:u w:val="none"/>
              </w:rPr>
              <w:t>”).</w:t>
            </w:r>
          </w:p>
          <w:p w14:paraId="6658C0ED" w14:textId="77777777" w:rsidR="00FE08B1" w:rsidRPr="00663469" w:rsidRDefault="00FE08B1" w:rsidP="00FE08B1">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sz w:val="22"/>
                <w:szCs w:val="22"/>
              </w:rPr>
            </w:pPr>
          </w:p>
        </w:tc>
        <w:tc>
          <w:tcPr>
            <w:tcW w:w="3118" w:type="dxa"/>
          </w:tcPr>
          <w:p w14:paraId="6658C0EE"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350495937"/>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Ce n’est pas (tout à fait) vrai</w:t>
            </w:r>
            <w:r w:rsidR="00FE08B1" w:rsidRPr="00663469">
              <w:rPr>
                <w:rFonts w:cstheme="minorHAnsi"/>
                <w:sz w:val="22"/>
                <w:szCs w:val="22"/>
                <w:lang w:eastAsia="fr-BE"/>
              </w:rPr>
              <w:t>.   Je joins une annexe explicative  (texte libre, pas de document-type).</w:t>
            </w:r>
          </w:p>
        </w:tc>
      </w:tr>
      <w:tr w:rsidR="00FE08B1" w:rsidRPr="00663469" w14:paraId="6658C0F4" w14:textId="77777777" w:rsidTr="00A92DF3">
        <w:tc>
          <w:tcPr>
            <w:cnfStyle w:val="001000000000" w:firstRow="0" w:lastRow="0" w:firstColumn="1" w:lastColumn="0" w:oddVBand="0" w:evenVBand="0" w:oddHBand="0" w:evenHBand="0" w:firstRowFirstColumn="0" w:firstRowLastColumn="0" w:lastRowFirstColumn="0" w:lastRowLastColumn="0"/>
            <w:tcW w:w="850" w:type="dxa"/>
          </w:tcPr>
          <w:p w14:paraId="6658C0F0" w14:textId="77777777" w:rsidR="00FE08B1" w:rsidRPr="00663469" w:rsidRDefault="00FE08B1" w:rsidP="00FE08B1">
            <w:pPr>
              <w:rPr>
                <w:rFonts w:cstheme="minorHAnsi"/>
                <w:sz w:val="22"/>
                <w:szCs w:val="22"/>
                <w:lang w:eastAsia="fr-BE"/>
              </w:rPr>
            </w:pPr>
            <w:r w:rsidRPr="00663469">
              <w:rPr>
                <w:rFonts w:cstheme="minorHAnsi"/>
                <w:sz w:val="22"/>
                <w:szCs w:val="22"/>
                <w:lang w:eastAsia="fr-BE"/>
              </w:rPr>
              <w:t>2.6</w:t>
            </w:r>
          </w:p>
        </w:tc>
        <w:tc>
          <w:tcPr>
            <w:tcW w:w="2831" w:type="dxa"/>
          </w:tcPr>
          <w:p w14:paraId="6658C0F1" w14:textId="77777777" w:rsidR="00FE08B1" w:rsidRPr="00663469" w:rsidRDefault="00FE08B1" w:rsidP="00FE08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63469">
              <w:rPr>
                <w:rFonts w:cstheme="minorHAnsi"/>
                <w:sz w:val="22"/>
                <w:szCs w:val="22"/>
              </w:rPr>
              <w:t xml:space="preserve">Le candidat n’exerce pas de fonctions de compliance auprès d’autres entreprises. </w:t>
            </w:r>
          </w:p>
        </w:tc>
        <w:tc>
          <w:tcPr>
            <w:tcW w:w="2271" w:type="dxa"/>
          </w:tcPr>
          <w:p w14:paraId="6658C0F2" w14:textId="77777777" w:rsidR="00FE08B1" w:rsidRPr="00663469" w:rsidRDefault="00694A32" w:rsidP="00FE08B1">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fr-BE"/>
              </w:rPr>
            </w:pPr>
            <w:sdt>
              <w:sdtPr>
                <w:rPr>
                  <w:rFonts w:asciiTheme="minorHAnsi" w:hAnsiTheme="minorHAnsi" w:cstheme="minorHAnsi"/>
                </w:rPr>
                <w:id w:val="1855465880"/>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asciiTheme="minorHAnsi" w:hAnsiTheme="minorHAnsi" w:cstheme="minorHAnsi"/>
                <w:sz w:val="22"/>
                <w:szCs w:val="22"/>
              </w:rPr>
              <w:tab/>
              <w:t>Je confirme que c’est vrai</w:t>
            </w:r>
            <w:r w:rsidR="00FE08B1" w:rsidRPr="00663469">
              <w:rPr>
                <w:rFonts w:asciiTheme="minorHAnsi" w:hAnsiTheme="minorHAnsi" w:cstheme="minorHAnsi"/>
                <w:sz w:val="22"/>
                <w:szCs w:val="22"/>
                <w:lang w:eastAsia="fr-BE"/>
              </w:rPr>
              <w:t>.</w:t>
            </w:r>
          </w:p>
        </w:tc>
        <w:tc>
          <w:tcPr>
            <w:tcW w:w="3118" w:type="dxa"/>
          </w:tcPr>
          <w:p w14:paraId="6658C0F3" w14:textId="77777777" w:rsidR="00FE08B1" w:rsidRPr="00663469" w:rsidRDefault="00694A32" w:rsidP="00FE08B1">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auto"/>
                <w:sz w:val="22"/>
                <w:szCs w:val="22"/>
                <w:u w:val="none"/>
              </w:rPr>
            </w:pPr>
            <w:sdt>
              <w:sdtPr>
                <w:rPr>
                  <w:rFonts w:cstheme="minorHAnsi"/>
                  <w:color w:val="0000FF" w:themeColor="hyperlink"/>
                  <w:u w:val="single"/>
                </w:rPr>
                <w:id w:val="-249348499"/>
                <w14:checkbox>
                  <w14:checked w14:val="0"/>
                  <w14:checkedState w14:val="2612" w14:font="MS Gothic"/>
                  <w14:uncheckedState w14:val="2610" w14:font="MS Gothic"/>
                </w14:checkbox>
              </w:sdtPr>
              <w:sdtEndPr/>
              <w:sdtContent>
                <w:r w:rsidR="00FE08B1" w:rsidRPr="00663469">
                  <w:rPr>
                    <w:rFonts w:ascii="Segoe UI Symbol" w:eastAsia="MS Gothic" w:hAnsi="Segoe UI Symbol" w:cs="Segoe UI Symbol"/>
                    <w:sz w:val="22"/>
                    <w:szCs w:val="22"/>
                  </w:rPr>
                  <w:t>☐</w:t>
                </w:r>
              </w:sdtContent>
            </w:sdt>
            <w:r w:rsidR="00FE08B1" w:rsidRPr="00663469">
              <w:rPr>
                <w:rFonts w:cstheme="minorHAnsi"/>
                <w:sz w:val="22"/>
                <w:szCs w:val="22"/>
              </w:rPr>
              <w:tab/>
              <w:t>Ce n’est pas (tout à fait) vrai</w:t>
            </w:r>
            <w:r w:rsidR="00FE08B1" w:rsidRPr="00663469">
              <w:rPr>
                <w:rFonts w:cstheme="minorHAnsi"/>
                <w:sz w:val="22"/>
                <w:szCs w:val="22"/>
                <w:lang w:eastAsia="fr-BE"/>
              </w:rPr>
              <w:t xml:space="preserve">.   </w:t>
            </w:r>
            <w:r w:rsidR="00FE08B1" w:rsidRPr="00663469">
              <w:rPr>
                <w:rStyle w:val="Hyperlink"/>
                <w:rFonts w:cstheme="minorHAnsi"/>
                <w:color w:val="auto"/>
                <w:sz w:val="22"/>
                <w:szCs w:val="22"/>
                <w:u w:val="none"/>
              </w:rPr>
              <w:t>Je donne des explications en annexe (</w:t>
            </w:r>
            <w:hyperlink r:id="rId43" w:history="1">
              <w:r w:rsidR="00FE08B1" w:rsidRPr="00663469">
                <w:rPr>
                  <w:rStyle w:val="Hyperlink"/>
                  <w:rFonts w:cstheme="minorHAnsi"/>
                  <w:color w:val="auto"/>
                  <w:sz w:val="22"/>
                  <w:szCs w:val="22"/>
                  <w:u w:val="none"/>
                </w:rPr>
                <w:t>explication 5 “Fonctions de compliance auprès d’autres entreprises</w:t>
              </w:r>
            </w:hyperlink>
            <w:r w:rsidR="00FE08B1" w:rsidRPr="00663469">
              <w:rPr>
                <w:rStyle w:val="Hyperlink"/>
                <w:rFonts w:cstheme="minorHAnsi"/>
                <w:color w:val="auto"/>
                <w:sz w:val="22"/>
                <w:szCs w:val="22"/>
                <w:u w:val="none"/>
              </w:rPr>
              <w:t>”).</w:t>
            </w:r>
          </w:p>
        </w:tc>
      </w:tr>
    </w:tbl>
    <w:p w14:paraId="6658C0F5" w14:textId="77777777" w:rsidR="00FE08B1" w:rsidRPr="00663469" w:rsidRDefault="00FE08B1" w:rsidP="00FE08B1">
      <w:pPr>
        <w:pStyle w:val="Heading1"/>
      </w:pPr>
      <w:r w:rsidRPr="00663469">
        <w:t>Votre établissement dispose d’une politique de prévention et de gestion des conflits d’intérêts</w:t>
      </w:r>
    </w:p>
    <w:p w14:paraId="6658C0F6" w14:textId="77777777" w:rsidR="00FE08B1" w:rsidRPr="00663469" w:rsidRDefault="00694A32" w:rsidP="00FE08B1">
      <w:pPr>
        <w:pBdr>
          <w:top w:val="single" w:sz="4" w:space="1" w:color="auto"/>
          <w:left w:val="single" w:sz="4" w:space="4" w:color="auto"/>
          <w:bottom w:val="single" w:sz="4" w:space="1" w:color="auto"/>
          <w:right w:val="single" w:sz="4" w:space="4" w:color="auto"/>
        </w:pBdr>
        <w:spacing w:after="0" w:line="240" w:lineRule="auto"/>
        <w:ind w:left="426" w:hanging="426"/>
        <w:jc w:val="both"/>
        <w:rPr>
          <w:rFonts w:cs="Calibri"/>
          <w:lang w:eastAsia="fr-BE"/>
        </w:rPr>
      </w:pPr>
      <w:sdt>
        <w:sdtPr>
          <w:id w:val="971790120"/>
          <w14:checkbox>
            <w14:checked w14:val="0"/>
            <w14:checkedState w14:val="2612" w14:font="MS Gothic"/>
            <w14:uncheckedState w14:val="2610" w14:font="MS Gothic"/>
          </w14:checkbox>
        </w:sdtPr>
        <w:sdtEndPr/>
        <w:sdtContent>
          <w:r w:rsidR="00FE08B1" w:rsidRPr="00663469">
            <w:rPr>
              <w:rFonts w:ascii="Segoe UI Symbol" w:hAnsi="Segoe UI Symbol"/>
            </w:rPr>
            <w:t>☐</w:t>
          </w:r>
        </w:sdtContent>
      </w:sdt>
      <w:r w:rsidR="00FE08B1" w:rsidRPr="00663469">
        <w:tab/>
      </w:r>
      <w:r w:rsidR="00FE08B1" w:rsidRPr="00663469" w:rsidDel="00A21FA2">
        <w:rPr>
          <w:rFonts w:ascii="Segoe UI Symbol" w:hAnsi="Segoe UI Symbol" w:cs="Segoe UI Symbol"/>
          <w:lang w:eastAsia="fr-BE"/>
        </w:rPr>
        <w:t xml:space="preserve"> </w:t>
      </w:r>
      <w:r w:rsidR="00FE08B1" w:rsidRPr="00663469">
        <w:rPr>
          <w:rFonts w:cs="Calibri"/>
          <w:lang w:eastAsia="fr-BE"/>
        </w:rPr>
        <w:t>Je confirme que l’établissement dispose d’une politique de prévention et de gestion des conflits d’intérêts qui pourraient survenir dans le chef du compliance officer.</w:t>
      </w:r>
    </w:p>
    <w:p w14:paraId="6658C0F7" w14:textId="77777777" w:rsidR="00FE08B1" w:rsidRPr="00663469" w:rsidRDefault="00FE08B1" w:rsidP="00FE08B1">
      <w:pPr>
        <w:pStyle w:val="Heading1"/>
      </w:pPr>
      <w:r w:rsidRPr="00663469">
        <w:t>Vous considérez que le candidat dispose des compétences nécessaires pour assumer la responsabilité de la fonction de compliance officer</w:t>
      </w:r>
    </w:p>
    <w:p w14:paraId="6658C0F8" w14:textId="77777777" w:rsidR="00FE08B1" w:rsidRPr="00663469" w:rsidRDefault="00FE08B1" w:rsidP="008B7A72">
      <w:r w:rsidRPr="00663469">
        <w:t>Sur la base de quels éléments considérez-vous que le candidat dispose des compétences nécessaires pour assumer la responsabilité de la fonction de compliance officer ?</w:t>
      </w:r>
    </w:p>
    <w:tbl>
      <w:tblPr>
        <w:tblStyle w:val="TableGrid"/>
        <w:tblW w:w="9214" w:type="dxa"/>
        <w:tblInd w:w="-147" w:type="dxa"/>
        <w:tblLook w:val="04A0" w:firstRow="1" w:lastRow="0" w:firstColumn="1" w:lastColumn="0" w:noHBand="0" w:noVBand="1"/>
      </w:tblPr>
      <w:tblGrid>
        <w:gridCol w:w="9214"/>
      </w:tblGrid>
      <w:tr w:rsidR="00FE08B1" w:rsidRPr="00663469" w14:paraId="6658C0FA" w14:textId="77777777" w:rsidTr="00AE226F">
        <w:trPr>
          <w:trHeight w:val="850"/>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8C0F9" w14:textId="77777777" w:rsidR="00FE08B1" w:rsidRPr="00663469" w:rsidRDefault="00FE08B1" w:rsidP="00FE08B1">
            <w:pPr>
              <w:ind w:left="29"/>
            </w:pPr>
          </w:p>
        </w:tc>
      </w:tr>
    </w:tbl>
    <w:p w14:paraId="6658C0FB" w14:textId="77777777" w:rsidR="00FE08B1" w:rsidRPr="00663469" w:rsidRDefault="00FE08B1" w:rsidP="00FE08B1">
      <w:pPr>
        <w:pStyle w:val="Heading1"/>
      </w:pPr>
      <w:r w:rsidRPr="00663469">
        <w:t>Vous avez souscrit une assurance de protection juridique</w:t>
      </w:r>
    </w:p>
    <w:p w14:paraId="6658C0FC" w14:textId="77777777" w:rsidR="00FE08B1" w:rsidRPr="00663469" w:rsidRDefault="00FE08B1" w:rsidP="00FE08B1">
      <w:pPr>
        <w:jc w:val="both"/>
      </w:pPr>
      <w:r w:rsidRPr="00663469">
        <w:rPr>
          <w:lang w:eastAsia="fr-BE"/>
        </w:rPr>
        <w:t xml:space="preserve">Nous vous demandons de joindre l’attestation de souscription de l’assurance. </w:t>
      </w:r>
      <w:r w:rsidRPr="00663469">
        <w:t>Il doit ressortir de cette attestation que l’assurance couvre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p>
    <w:tbl>
      <w:tblPr>
        <w:tblStyle w:val="TableGrid"/>
        <w:tblW w:w="5000" w:type="pct"/>
        <w:tblLook w:val="04A0" w:firstRow="1" w:lastRow="0" w:firstColumn="1" w:lastColumn="0" w:noHBand="0" w:noVBand="1"/>
      </w:tblPr>
      <w:tblGrid>
        <w:gridCol w:w="3720"/>
        <w:gridCol w:w="5284"/>
      </w:tblGrid>
      <w:tr w:rsidR="00FE08B1" w:rsidRPr="00663469" w14:paraId="6658C0FF" w14:textId="77777777" w:rsidTr="000B0BF5">
        <w:trPr>
          <w:trHeight w:val="510"/>
        </w:trPr>
        <w:tc>
          <w:tcPr>
            <w:tcW w:w="2066" w:type="pct"/>
          </w:tcPr>
          <w:p w14:paraId="6658C0FD" w14:textId="77777777" w:rsidR="00FE08B1" w:rsidRPr="00663469" w:rsidRDefault="00FE08B1" w:rsidP="00FE08B1">
            <w:pPr>
              <w:rPr>
                <w:rFonts w:cs="Calibri"/>
                <w:b/>
                <w:lang w:eastAsia="fr-BE"/>
              </w:rPr>
            </w:pPr>
            <w:r w:rsidRPr="00663469">
              <w:rPr>
                <w:b/>
              </w:rPr>
              <w:t>Type de police d’assurance</w:t>
            </w:r>
          </w:p>
        </w:tc>
        <w:tc>
          <w:tcPr>
            <w:tcW w:w="2934" w:type="pct"/>
          </w:tcPr>
          <w:p w14:paraId="6658C0FE" w14:textId="77777777" w:rsidR="00FE08B1" w:rsidRPr="00663469" w:rsidRDefault="00FE08B1" w:rsidP="00FE08B1">
            <w:pPr>
              <w:rPr>
                <w:rFonts w:cs="Calibri"/>
                <w:lang w:eastAsia="fr-BE"/>
              </w:rPr>
            </w:pPr>
          </w:p>
        </w:tc>
      </w:tr>
      <w:tr w:rsidR="00FE08B1" w:rsidRPr="00663469" w14:paraId="6658C102" w14:textId="77777777" w:rsidTr="000B0BF5">
        <w:trPr>
          <w:trHeight w:val="510"/>
        </w:trPr>
        <w:tc>
          <w:tcPr>
            <w:tcW w:w="2066" w:type="pct"/>
          </w:tcPr>
          <w:p w14:paraId="6658C100" w14:textId="77777777" w:rsidR="00FE08B1" w:rsidRPr="00663469" w:rsidRDefault="00FE08B1" w:rsidP="00FE08B1">
            <w:pPr>
              <w:rPr>
                <w:b/>
              </w:rPr>
            </w:pPr>
            <w:r w:rsidRPr="00663469">
              <w:rPr>
                <w:b/>
              </w:rPr>
              <w:t>Couverture  : garanties</w:t>
            </w:r>
          </w:p>
        </w:tc>
        <w:tc>
          <w:tcPr>
            <w:tcW w:w="2934" w:type="pct"/>
          </w:tcPr>
          <w:p w14:paraId="6658C101" w14:textId="77777777" w:rsidR="00FE08B1" w:rsidRPr="00663469" w:rsidRDefault="00FE08B1" w:rsidP="00FE08B1">
            <w:pPr>
              <w:rPr>
                <w:rFonts w:cs="Calibri"/>
                <w:lang w:eastAsia="fr-BE"/>
              </w:rPr>
            </w:pPr>
          </w:p>
        </w:tc>
      </w:tr>
      <w:tr w:rsidR="00FE08B1" w:rsidRPr="00663469" w14:paraId="6658C105" w14:textId="77777777" w:rsidTr="000B0BF5">
        <w:trPr>
          <w:trHeight w:val="510"/>
        </w:trPr>
        <w:tc>
          <w:tcPr>
            <w:tcW w:w="2066" w:type="pct"/>
          </w:tcPr>
          <w:p w14:paraId="6658C103" w14:textId="77777777" w:rsidR="00FE08B1" w:rsidRPr="00663469" w:rsidRDefault="00FE08B1" w:rsidP="00FE08B1">
            <w:pPr>
              <w:rPr>
                <w:b/>
              </w:rPr>
            </w:pPr>
            <w:r w:rsidRPr="00663469">
              <w:rPr>
                <w:b/>
              </w:rPr>
              <w:t>Couverture  : montant maximal assuré</w:t>
            </w:r>
          </w:p>
        </w:tc>
        <w:tc>
          <w:tcPr>
            <w:tcW w:w="2934" w:type="pct"/>
          </w:tcPr>
          <w:p w14:paraId="6658C104" w14:textId="77777777" w:rsidR="00FE08B1" w:rsidRPr="00663469" w:rsidRDefault="00FE08B1" w:rsidP="00FE08B1">
            <w:pPr>
              <w:rPr>
                <w:rFonts w:cs="Calibri"/>
                <w:lang w:eastAsia="fr-BE"/>
              </w:rPr>
            </w:pPr>
          </w:p>
        </w:tc>
      </w:tr>
      <w:tr w:rsidR="00FE08B1" w:rsidRPr="00663469" w14:paraId="6658C108" w14:textId="77777777" w:rsidTr="000B0BF5">
        <w:trPr>
          <w:trHeight w:val="510"/>
        </w:trPr>
        <w:tc>
          <w:tcPr>
            <w:tcW w:w="2066" w:type="pct"/>
          </w:tcPr>
          <w:p w14:paraId="6658C106" w14:textId="77777777" w:rsidR="00FE08B1" w:rsidRPr="00663469" w:rsidRDefault="00FE08B1" w:rsidP="00FE08B1">
            <w:pPr>
              <w:rPr>
                <w:b/>
              </w:rPr>
            </w:pPr>
            <w:r w:rsidRPr="00663469">
              <w:rPr>
                <w:b/>
              </w:rPr>
              <w:t>Couverture  : franchise éventuelle</w:t>
            </w:r>
          </w:p>
        </w:tc>
        <w:tc>
          <w:tcPr>
            <w:tcW w:w="2934" w:type="pct"/>
          </w:tcPr>
          <w:p w14:paraId="6658C107" w14:textId="77777777" w:rsidR="00FE08B1" w:rsidRPr="00663469" w:rsidRDefault="00FE08B1" w:rsidP="00FE08B1">
            <w:pPr>
              <w:rPr>
                <w:rFonts w:cs="Calibri"/>
                <w:lang w:eastAsia="fr-BE"/>
              </w:rPr>
            </w:pPr>
          </w:p>
        </w:tc>
      </w:tr>
    </w:tbl>
    <w:p w14:paraId="6658C109" w14:textId="77777777" w:rsidR="00FE08B1" w:rsidRPr="00663469" w:rsidRDefault="00FE08B1" w:rsidP="00FE08B1">
      <w:pPr>
        <w:pStyle w:val="Heading1"/>
      </w:pPr>
      <w:r w:rsidRPr="00663469">
        <w:t>Votre signature</w:t>
      </w:r>
    </w:p>
    <w:p w14:paraId="6658C10A" w14:textId="77777777" w:rsidR="00FE08B1" w:rsidRPr="00663469" w:rsidRDefault="00FE08B1" w:rsidP="00FE08B1">
      <w:pPr>
        <w:rPr>
          <w:b/>
          <w:i/>
        </w:rPr>
      </w:pPr>
      <w:r w:rsidRPr="00663469">
        <w:rPr>
          <w:b/>
          <w:i/>
        </w:rPr>
        <w:t>Vous confirmez à la FSMA que …</w:t>
      </w:r>
    </w:p>
    <w:p w14:paraId="6658C10B" w14:textId="77777777" w:rsidR="00FE08B1" w:rsidRPr="00663469" w:rsidRDefault="00694A32" w:rsidP="00FE08B1">
      <w:pPr>
        <w:spacing w:line="240" w:lineRule="auto"/>
        <w:ind w:left="426" w:hanging="426"/>
        <w:jc w:val="both"/>
        <w:rPr>
          <w:rFonts w:cs="Calibri"/>
          <w:lang w:eastAsia="fr-BE"/>
        </w:rPr>
      </w:pPr>
      <w:sdt>
        <w:sdtPr>
          <w:id w:val="-484782092"/>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tab/>
      </w:r>
      <w:r w:rsidR="00FE08B1" w:rsidRPr="00663469">
        <w:rPr>
          <w:rFonts w:cs="Calibri"/>
          <w:lang w:eastAsia="fr-BE"/>
        </w:rPr>
        <w:t>vous êtes habilité à compléter le présent questionnaire au nom de l’établissement ;</w:t>
      </w:r>
    </w:p>
    <w:p w14:paraId="6658C10C" w14:textId="77777777" w:rsidR="00FE08B1" w:rsidRPr="00663469" w:rsidRDefault="00694A32" w:rsidP="00FE08B1">
      <w:pPr>
        <w:spacing w:line="240" w:lineRule="auto"/>
        <w:ind w:left="425" w:hanging="425"/>
        <w:jc w:val="both"/>
      </w:pPr>
      <w:sdt>
        <w:sdtPr>
          <w:id w:val="604394467"/>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t xml:space="preserve"> </w:t>
      </w:r>
      <w:r w:rsidR="00FE08B1" w:rsidRPr="00663469">
        <w:tab/>
        <w:t>les réponses aux questions du présent questionnaire sont correctes et complètes ;</w:t>
      </w:r>
    </w:p>
    <w:p w14:paraId="6658C10D" w14:textId="77777777" w:rsidR="00FE08B1" w:rsidRPr="00663469" w:rsidRDefault="00694A32" w:rsidP="00FE08B1">
      <w:pPr>
        <w:spacing w:line="240" w:lineRule="auto"/>
        <w:ind w:left="425" w:hanging="425"/>
        <w:jc w:val="both"/>
        <w:rPr>
          <w:rFonts w:cs="Calibri"/>
          <w:lang w:eastAsia="fr-BE"/>
        </w:rPr>
      </w:pPr>
      <w:sdt>
        <w:sdtPr>
          <w:id w:val="1926770319"/>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rPr>
          <w:rFonts w:cs="Calibri"/>
        </w:rPr>
        <w:t xml:space="preserve"> </w:t>
      </w:r>
      <w:r w:rsidR="00FE08B1" w:rsidRPr="00663469">
        <w:rPr>
          <w:rFonts w:cs="Calibri"/>
        </w:rPr>
        <w:tab/>
        <w:t>vous avez joint l’attestation de souscription de l’assurance ;</w:t>
      </w:r>
    </w:p>
    <w:p w14:paraId="6658C10E" w14:textId="77777777" w:rsidR="00FE08B1" w:rsidRPr="00663469" w:rsidRDefault="00694A32" w:rsidP="00FE08B1">
      <w:pPr>
        <w:spacing w:line="240" w:lineRule="auto"/>
        <w:ind w:left="426" w:hanging="426"/>
        <w:jc w:val="both"/>
        <w:rPr>
          <w:rFonts w:cs="Calibri"/>
          <w:lang w:eastAsia="fr-BE"/>
        </w:rPr>
      </w:pPr>
      <w:sdt>
        <w:sdtPr>
          <w:id w:val="1825708913"/>
          <w14:checkbox>
            <w14:checked w14:val="0"/>
            <w14:checkedState w14:val="2612" w14:font="MS Gothic"/>
            <w14:uncheckedState w14:val="2610" w14:font="MS Gothic"/>
          </w14:checkbox>
        </w:sdtPr>
        <w:sdtEndPr/>
        <w:sdtContent>
          <w:r w:rsidR="00FE08B1" w:rsidRPr="00663469">
            <w:rPr>
              <w:rFonts w:ascii="MS Gothic" w:eastAsia="MS Gothic" w:hAnsi="MS Gothic"/>
            </w:rPr>
            <w:t>☐</w:t>
          </w:r>
        </w:sdtContent>
      </w:sdt>
      <w:r w:rsidR="00FE08B1" w:rsidRPr="00663469">
        <w:tab/>
      </w:r>
      <w:r w:rsidR="00FE08B1" w:rsidRPr="00663469">
        <w:rPr>
          <w:rFonts w:cs="Calibri"/>
          <w:lang w:eastAsia="fr-BE"/>
        </w:rPr>
        <w:t>l’établissement est d’avis,</w:t>
      </w:r>
      <w:r w:rsidR="00FE08B1" w:rsidRPr="00663469">
        <w:t xml:space="preserve"> se basant sur une évaluation soigneuse et raisonnable, que le candidat dispose de l’expertise et de l’honorabilité professionnelle requises, compte tenu de sa fonction ;</w:t>
      </w:r>
    </w:p>
    <w:p w14:paraId="6658C10F" w14:textId="77777777" w:rsidR="00FE08B1" w:rsidRPr="00663469" w:rsidRDefault="00694A32" w:rsidP="00FE08B1">
      <w:pPr>
        <w:spacing w:line="240" w:lineRule="auto"/>
        <w:ind w:left="426" w:hanging="426"/>
        <w:jc w:val="both"/>
        <w:rPr>
          <w:rFonts w:cs="Calibri"/>
          <w:lang w:eastAsia="fr-BE"/>
        </w:rPr>
      </w:pPr>
      <w:sdt>
        <w:sdtPr>
          <w:id w:val="194736933"/>
          <w14:checkbox>
            <w14:checked w14:val="0"/>
            <w14:checkedState w14:val="2612" w14:font="MS Gothic"/>
            <w14:uncheckedState w14:val="2610" w14:font="MS Gothic"/>
          </w14:checkbox>
        </w:sdtPr>
        <w:sdtEndPr/>
        <w:sdtContent>
          <w:r w:rsidR="00FE08B1" w:rsidRPr="00663469">
            <w:rPr>
              <w:rFonts w:ascii="Segoe UI Symbol" w:hAnsi="Segoe UI Symbol"/>
            </w:rPr>
            <w:t>☐</w:t>
          </w:r>
        </w:sdtContent>
      </w:sdt>
      <w:r w:rsidR="00FE08B1" w:rsidRPr="00663469">
        <w:tab/>
        <w:t>l’établissement a vérifié avec la diligence voulue que les réponses fournies par le candidat étaient correctes et complètes</w:t>
      </w:r>
      <w:r w:rsidR="00FE08B1" w:rsidRPr="00663469">
        <w:rPr>
          <w:rFonts w:cs="Calibri"/>
          <w:lang w:eastAsia="fr-BE"/>
        </w:rPr>
        <w:t>.</w:t>
      </w:r>
    </w:p>
    <w:p w14:paraId="6658C110" w14:textId="77777777" w:rsidR="00FE08B1" w:rsidRPr="00663469" w:rsidRDefault="00FE08B1" w:rsidP="00FE08B1">
      <w:pPr>
        <w:rPr>
          <w:b/>
          <w:i/>
        </w:rPr>
      </w:pPr>
      <w:r w:rsidRPr="00663469">
        <w:rPr>
          <w:b/>
          <w:i/>
        </w:rPr>
        <w:t>Attention !</w:t>
      </w:r>
    </w:p>
    <w:p w14:paraId="6658C111" w14:textId="77777777" w:rsidR="00FE08B1" w:rsidRPr="00663469" w:rsidRDefault="00FE08B1" w:rsidP="00FE08B1">
      <w:pPr>
        <w:jc w:val="both"/>
        <w:rPr>
          <w:rFonts w:cs="Calibri"/>
          <w:b/>
        </w:rPr>
      </w:pPr>
      <w:r w:rsidRPr="00663469">
        <w:rPr>
          <w:rFonts w:cs="Calibri"/>
          <w:b/>
        </w:rPr>
        <w:t xml:space="preserve">Vous avertirez </w:t>
      </w:r>
      <w:r w:rsidRPr="00663469">
        <w:rPr>
          <w:rFonts w:cs="Calibri"/>
          <w:b/>
          <w:u w:val="single"/>
        </w:rPr>
        <w:t>spontanément et immédiatement</w:t>
      </w:r>
      <w:r w:rsidRPr="00663469">
        <w:rPr>
          <w:rFonts w:cs="Calibri"/>
          <w:b/>
        </w:rPr>
        <w:t xml:space="preserve"> la FSMA au cas où les réponses que vous avez données ici ne seraient plus valables</w:t>
      </w:r>
      <w:r w:rsidR="008B7A72" w:rsidRPr="00663469">
        <w:rPr>
          <w:rFonts w:cs="Calibri"/>
          <w:b/>
        </w:rPr>
        <w:t>.</w:t>
      </w:r>
      <w:r w:rsidRPr="00663469" w:rsidDel="00B81C4A">
        <w:rPr>
          <w:rFonts w:cs="Calibri"/>
          <w:b/>
        </w:rPr>
        <w:t xml:space="preserve"> </w:t>
      </w:r>
      <w:r w:rsidRPr="00663469">
        <w:rPr>
          <w:rFonts w:cs="Calibri"/>
          <w:b/>
        </w:rPr>
        <w:t xml:space="preserve"> Cette obligation s’applique en particulier si cela peut</w:t>
      </w:r>
      <w:r w:rsidRPr="00663469" w:rsidDel="00B81C4A">
        <w:rPr>
          <w:rFonts w:cs="Calibri"/>
          <w:b/>
        </w:rPr>
        <w:t xml:space="preserve"> </w:t>
      </w:r>
      <w:r w:rsidRPr="00663469">
        <w:rPr>
          <w:rFonts w:cs="Calibri"/>
          <w:b/>
        </w:rPr>
        <w:t>avoir un impact significatif sur l’expertise adéquate et l’honorabilité professionnelle du compliance officer.</w:t>
      </w:r>
    </w:p>
    <w:tbl>
      <w:tblPr>
        <w:tblStyle w:val="TableGrid"/>
        <w:tblW w:w="5000" w:type="pct"/>
        <w:tblLook w:val="04A0" w:firstRow="1" w:lastRow="0" w:firstColumn="1" w:lastColumn="0" w:noHBand="0" w:noVBand="1"/>
      </w:tblPr>
      <w:tblGrid>
        <w:gridCol w:w="3234"/>
        <w:gridCol w:w="5770"/>
      </w:tblGrid>
      <w:tr w:rsidR="00FE08B1" w:rsidRPr="00663469" w14:paraId="6658C114" w14:textId="77777777" w:rsidTr="000B0BF5">
        <w:trPr>
          <w:trHeight w:val="510"/>
        </w:trPr>
        <w:tc>
          <w:tcPr>
            <w:tcW w:w="1796" w:type="pct"/>
          </w:tcPr>
          <w:p w14:paraId="6658C112" w14:textId="77777777" w:rsidR="00FE08B1" w:rsidRPr="00663469" w:rsidRDefault="00FE08B1" w:rsidP="00FE08B1">
            <w:pPr>
              <w:rPr>
                <w:rFonts w:cs="Calibri"/>
                <w:b/>
                <w:lang w:eastAsia="fr-BE"/>
              </w:rPr>
            </w:pPr>
            <w:r w:rsidRPr="00663469">
              <w:rPr>
                <w:rFonts w:cs="Calibri"/>
                <w:b/>
                <w:lang w:eastAsia="fr-BE"/>
              </w:rPr>
              <w:t>Date</w:t>
            </w:r>
          </w:p>
        </w:tc>
        <w:tc>
          <w:tcPr>
            <w:tcW w:w="3204" w:type="pct"/>
          </w:tcPr>
          <w:p w14:paraId="6658C113" w14:textId="77777777" w:rsidR="00FE08B1" w:rsidRPr="00663469" w:rsidRDefault="00FE08B1" w:rsidP="00FE08B1">
            <w:pPr>
              <w:rPr>
                <w:rFonts w:cs="Calibri"/>
                <w:lang w:eastAsia="fr-BE"/>
              </w:rPr>
            </w:pPr>
          </w:p>
        </w:tc>
      </w:tr>
      <w:tr w:rsidR="00FE08B1" w:rsidRPr="00663469" w14:paraId="6658C117" w14:textId="77777777" w:rsidTr="000B0BF5">
        <w:trPr>
          <w:trHeight w:val="510"/>
        </w:trPr>
        <w:tc>
          <w:tcPr>
            <w:tcW w:w="1796" w:type="pct"/>
          </w:tcPr>
          <w:p w14:paraId="6658C115" w14:textId="77777777" w:rsidR="00FE08B1" w:rsidRPr="00663469" w:rsidRDefault="00FE08B1" w:rsidP="00FE08B1">
            <w:pPr>
              <w:rPr>
                <w:rFonts w:cs="Calibri"/>
                <w:b/>
                <w:lang w:eastAsia="fr-BE"/>
              </w:rPr>
            </w:pPr>
            <w:r w:rsidRPr="00663469">
              <w:rPr>
                <w:rFonts w:cs="Calibri"/>
                <w:b/>
                <w:lang w:eastAsia="fr-BE"/>
              </w:rPr>
              <w:t>Nom du représentant de l’établissement</w:t>
            </w:r>
          </w:p>
        </w:tc>
        <w:tc>
          <w:tcPr>
            <w:tcW w:w="3204" w:type="pct"/>
          </w:tcPr>
          <w:p w14:paraId="6658C116" w14:textId="77777777" w:rsidR="00FE08B1" w:rsidRPr="00663469" w:rsidRDefault="00FE08B1" w:rsidP="00FE08B1">
            <w:pPr>
              <w:rPr>
                <w:rFonts w:cs="Calibri"/>
                <w:lang w:eastAsia="fr-BE"/>
              </w:rPr>
            </w:pPr>
          </w:p>
        </w:tc>
      </w:tr>
      <w:tr w:rsidR="00FE08B1" w:rsidRPr="00663469" w14:paraId="6658C11A" w14:textId="77777777" w:rsidTr="000B0BF5">
        <w:trPr>
          <w:trHeight w:val="510"/>
        </w:trPr>
        <w:tc>
          <w:tcPr>
            <w:tcW w:w="1796" w:type="pct"/>
          </w:tcPr>
          <w:p w14:paraId="6658C118" w14:textId="77777777" w:rsidR="00FE08B1" w:rsidRPr="00663469" w:rsidRDefault="00FE08B1" w:rsidP="00FE08B1">
            <w:pPr>
              <w:rPr>
                <w:rFonts w:cs="Calibri"/>
                <w:b/>
                <w:lang w:eastAsia="fr-BE"/>
              </w:rPr>
            </w:pPr>
            <w:r w:rsidRPr="00663469">
              <w:rPr>
                <w:rFonts w:cs="Calibri"/>
                <w:b/>
                <w:lang w:eastAsia="fr-BE"/>
              </w:rPr>
              <w:t>Prénom du représentant de l’établissement</w:t>
            </w:r>
          </w:p>
        </w:tc>
        <w:tc>
          <w:tcPr>
            <w:tcW w:w="3204" w:type="pct"/>
          </w:tcPr>
          <w:p w14:paraId="6658C119" w14:textId="77777777" w:rsidR="00FE08B1" w:rsidRPr="00663469" w:rsidRDefault="00FE08B1" w:rsidP="00FE08B1">
            <w:pPr>
              <w:rPr>
                <w:rFonts w:cs="Calibri"/>
                <w:lang w:eastAsia="fr-BE"/>
              </w:rPr>
            </w:pPr>
          </w:p>
        </w:tc>
      </w:tr>
      <w:tr w:rsidR="00FE08B1" w:rsidRPr="00663469" w14:paraId="6658C11D" w14:textId="77777777" w:rsidTr="000B0BF5">
        <w:trPr>
          <w:trHeight w:val="510"/>
        </w:trPr>
        <w:tc>
          <w:tcPr>
            <w:tcW w:w="1796" w:type="pct"/>
          </w:tcPr>
          <w:p w14:paraId="6658C11B" w14:textId="77777777" w:rsidR="00FE08B1" w:rsidRPr="00663469" w:rsidRDefault="00FE08B1" w:rsidP="00FE08B1">
            <w:pPr>
              <w:rPr>
                <w:rFonts w:cs="Calibri"/>
                <w:b/>
                <w:lang w:eastAsia="fr-BE"/>
              </w:rPr>
            </w:pPr>
            <w:r w:rsidRPr="00663469">
              <w:rPr>
                <w:rFonts w:cs="Calibri"/>
                <w:b/>
                <w:lang w:eastAsia="fr-BE"/>
              </w:rPr>
              <w:t>Fonction au sein de l’établissement</w:t>
            </w:r>
          </w:p>
        </w:tc>
        <w:tc>
          <w:tcPr>
            <w:tcW w:w="3204" w:type="pct"/>
          </w:tcPr>
          <w:p w14:paraId="6658C11C" w14:textId="77777777" w:rsidR="00FE08B1" w:rsidRPr="00663469" w:rsidRDefault="00FE08B1" w:rsidP="00FE08B1">
            <w:pPr>
              <w:rPr>
                <w:rFonts w:cs="Calibri"/>
                <w:lang w:eastAsia="fr-BE"/>
              </w:rPr>
            </w:pPr>
          </w:p>
        </w:tc>
      </w:tr>
      <w:tr w:rsidR="00FE08B1" w:rsidRPr="00663469" w14:paraId="6658C121" w14:textId="77777777" w:rsidTr="000B0BF5">
        <w:trPr>
          <w:trHeight w:val="510"/>
        </w:trPr>
        <w:tc>
          <w:tcPr>
            <w:tcW w:w="1796" w:type="pct"/>
          </w:tcPr>
          <w:p w14:paraId="6658C11E" w14:textId="77777777" w:rsidR="00FE08B1" w:rsidRPr="00663469" w:rsidRDefault="00FE08B1" w:rsidP="008B7A72">
            <w:pPr>
              <w:rPr>
                <w:rFonts w:cs="Calibri"/>
                <w:b/>
                <w:lang w:eastAsia="fr-BE"/>
              </w:rPr>
            </w:pPr>
            <w:r w:rsidRPr="00663469">
              <w:rPr>
                <w:rFonts w:cs="Calibri"/>
                <w:b/>
                <w:lang w:eastAsia="fr-BE"/>
              </w:rPr>
              <w:t>Signature</w:t>
            </w:r>
          </w:p>
          <w:p w14:paraId="6658C11F" w14:textId="77777777" w:rsidR="00FE08B1" w:rsidRPr="00663469" w:rsidRDefault="00FE08B1" w:rsidP="00FE08B1">
            <w:pPr>
              <w:rPr>
                <w:rFonts w:cs="Calibri"/>
                <w:b/>
                <w:lang w:eastAsia="fr-BE"/>
              </w:rPr>
            </w:pPr>
          </w:p>
        </w:tc>
        <w:tc>
          <w:tcPr>
            <w:tcW w:w="3204" w:type="pct"/>
          </w:tcPr>
          <w:p w14:paraId="6658C120" w14:textId="77777777" w:rsidR="00FE08B1" w:rsidRPr="00663469" w:rsidRDefault="00FE08B1" w:rsidP="00FE08B1">
            <w:pPr>
              <w:rPr>
                <w:rFonts w:cs="Calibri"/>
                <w:lang w:eastAsia="fr-BE"/>
              </w:rPr>
            </w:pPr>
          </w:p>
        </w:tc>
      </w:tr>
    </w:tbl>
    <w:p w14:paraId="6658C122" w14:textId="77777777" w:rsidR="00FE08B1" w:rsidRPr="00663469" w:rsidRDefault="00FE08B1" w:rsidP="00FE08B1">
      <w:pPr>
        <w:jc w:val="both"/>
        <w:rPr>
          <w:sz w:val="32"/>
          <w:szCs w:val="32"/>
        </w:rPr>
      </w:pPr>
      <w:r w:rsidRPr="00663469">
        <w:rPr>
          <w:b/>
          <w:sz w:val="32"/>
          <w:szCs w:val="32"/>
        </w:rPr>
        <w:t xml:space="preserve">Quelle est la base légale du présent questionnaire ? </w:t>
      </w:r>
    </w:p>
    <w:p w14:paraId="6658C123" w14:textId="77777777" w:rsidR="00FE08B1" w:rsidRPr="00663469" w:rsidRDefault="00FE08B1" w:rsidP="008B7A72">
      <w:pPr>
        <w:jc w:val="both"/>
        <w:rPr>
          <w:lang w:eastAsia="fr-BE"/>
        </w:rPr>
      </w:pPr>
      <w:r w:rsidRPr="00663469">
        <w:rPr>
          <w:lang w:eastAsia="fr-BE"/>
        </w:rPr>
        <w:t>La FSMA vous pose ces questions sur la base des dispositions suivantes :</w:t>
      </w:r>
    </w:p>
    <w:p w14:paraId="6658C124" w14:textId="77777777" w:rsidR="00FE08B1" w:rsidRPr="00663469" w:rsidRDefault="00FE08B1" w:rsidP="00D269A0">
      <w:pPr>
        <w:pStyle w:val="ListParagraph"/>
        <w:numPr>
          <w:ilvl w:val="0"/>
          <w:numId w:val="3"/>
        </w:numPr>
        <w:spacing w:after="120"/>
        <w:ind w:left="721" w:hanging="437"/>
        <w:contextualSpacing w:val="0"/>
        <w:jc w:val="both"/>
        <w:rPr>
          <w:rFonts w:cs="Calibri"/>
        </w:rPr>
      </w:pPr>
      <w:r w:rsidRPr="00663469">
        <w:rPr>
          <w:rFonts w:cs="Calibri"/>
        </w:rPr>
        <w:t>l’article 87bis de la loi du 2 août 2002 relative à la surveillance du secteur financier et aux services financiers, ainsi que le règlement de la FSMA du 27 octobre 2011 relatif à l’agrément des compliance officers et à l’expertise des responsables de la fonction de compliance,</w:t>
      </w:r>
    </w:p>
    <w:p w14:paraId="6658C125" w14:textId="77777777" w:rsidR="00FE08B1" w:rsidRPr="00663469" w:rsidRDefault="00FE08B1" w:rsidP="00D269A0">
      <w:pPr>
        <w:pStyle w:val="ListParagraph"/>
        <w:numPr>
          <w:ilvl w:val="0"/>
          <w:numId w:val="3"/>
        </w:numPr>
        <w:spacing w:after="120"/>
        <w:ind w:left="721" w:hanging="437"/>
        <w:contextualSpacing w:val="0"/>
        <w:jc w:val="both"/>
        <w:rPr>
          <w:rFonts w:cs="Calibri"/>
        </w:rPr>
      </w:pPr>
      <w:r w:rsidRPr="00663469">
        <w:rPr>
          <w:rFonts w:cs="Calibri"/>
        </w:rPr>
        <w:t xml:space="preserve">l’article 39 de la loi du 3 août 2012 relative aux organismes de placement collectif qui répondent aux conditions de la Directive 2009/65/CE et aux organismes de placement en créances, </w:t>
      </w:r>
    </w:p>
    <w:p w14:paraId="6658C126" w14:textId="77777777" w:rsidR="008C55F0" w:rsidRPr="00663469" w:rsidRDefault="00FE08B1" w:rsidP="00D269A0">
      <w:pPr>
        <w:pStyle w:val="ListParagraph"/>
        <w:numPr>
          <w:ilvl w:val="0"/>
          <w:numId w:val="3"/>
        </w:numPr>
        <w:spacing w:after="120"/>
        <w:ind w:left="721" w:hanging="437"/>
        <w:contextualSpacing w:val="0"/>
        <w:jc w:val="both"/>
        <w:rPr>
          <w:rFonts w:cs="Calibri"/>
        </w:rPr>
      </w:pPr>
      <w:r w:rsidRPr="00663469">
        <w:rPr>
          <w:rFonts w:cs="Calibri"/>
        </w:rPr>
        <w:t>l’article 206 de la loi du 19 avril 2014 relative aux organismes de placement collectif alternatifs et à leurs gestionnaires, ainsi que l’article 61, § 3 du règlement délégué (UE) N° 231/2013 de la Commission du 19 décembre 2012 complétant la directive 2011/61/UE du Parlement européen et du Conseil en ce qui concerne  les dérogations, les conditions générales d’exercice, les dépositaires, l’effet de levier, la transparence et la surveillance</w:t>
      </w:r>
      <w:r w:rsidR="008B7A72" w:rsidRPr="00663469">
        <w:rPr>
          <w:rFonts w:cs="Calibri"/>
        </w:rPr>
        <w:t>.</w:t>
      </w:r>
    </w:p>
    <w:sectPr w:rsidR="008C55F0" w:rsidRPr="00663469" w:rsidSect="00636014">
      <w:headerReference w:type="default" r:id="rId44"/>
      <w:footerReference w:type="default" r:id="rId45"/>
      <w:headerReference w:type="first" r:id="rId46"/>
      <w:footerReference w:type="first" r:id="rId4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C137" w14:textId="77777777" w:rsidR="00E85544" w:rsidRDefault="00E85544" w:rsidP="00882CD2">
      <w:pPr>
        <w:spacing w:after="0" w:line="240" w:lineRule="auto"/>
      </w:pPr>
      <w:r>
        <w:separator/>
      </w:r>
    </w:p>
  </w:endnote>
  <w:endnote w:type="continuationSeparator" w:id="0">
    <w:p w14:paraId="6658C138" w14:textId="77777777" w:rsidR="00E85544" w:rsidRDefault="00E85544"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C13B" w14:textId="77777777" w:rsidR="00E85544" w:rsidRPr="00636014" w:rsidRDefault="00E85544"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C13D" w14:textId="77777777" w:rsidR="00E85544" w:rsidRPr="00AF7885" w:rsidRDefault="00E85544" w:rsidP="00A0391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12" w:name="bkmPhoneService"/>
    <w:bookmarkEnd w:id="12"/>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C135" w14:textId="77777777" w:rsidR="00E85544" w:rsidRDefault="00E85544" w:rsidP="00882CD2">
      <w:pPr>
        <w:spacing w:after="0" w:line="240" w:lineRule="auto"/>
      </w:pPr>
      <w:r>
        <w:separator/>
      </w:r>
    </w:p>
  </w:footnote>
  <w:footnote w:type="continuationSeparator" w:id="0">
    <w:p w14:paraId="6658C136" w14:textId="77777777" w:rsidR="00E85544" w:rsidRDefault="00E85544" w:rsidP="00882CD2">
      <w:pPr>
        <w:spacing w:after="0" w:line="240" w:lineRule="auto"/>
      </w:pPr>
      <w:r>
        <w:continuationSeparator/>
      </w:r>
    </w:p>
  </w:footnote>
  <w:footnote w:id="1">
    <w:p w14:paraId="6658C140" w14:textId="77777777" w:rsidR="00E85544" w:rsidRPr="00C5588E" w:rsidRDefault="00E85544" w:rsidP="00D02A94">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6658C141" w14:textId="77777777" w:rsidR="00E85544" w:rsidRDefault="00E85544" w:rsidP="00D02A94">
      <w:pPr>
        <w:pStyle w:val="FootnoteText"/>
        <w:ind w:left="284" w:hanging="284"/>
        <w:jc w:val="both"/>
      </w:pPr>
      <w:r>
        <w:rPr>
          <w:rStyle w:val="FootnoteReference"/>
        </w:rPr>
        <w:footnoteRef/>
      </w:r>
      <w:r>
        <w:t xml:space="preserve"> </w:t>
      </w:r>
      <w:r>
        <w:tab/>
        <w:t>Dans le cas où le compliance officer exerce également un mandat d’administrateur au sein de l’établissement.</w:t>
      </w:r>
    </w:p>
  </w:footnote>
  <w:footnote w:id="3">
    <w:p w14:paraId="6658C142" w14:textId="77777777" w:rsidR="00E85544" w:rsidRDefault="00E85544" w:rsidP="00FE08B1">
      <w:pPr>
        <w:pStyle w:val="FootnoteText"/>
        <w:ind w:left="284" w:hanging="284"/>
        <w:jc w:val="both"/>
      </w:pPr>
      <w:r>
        <w:rPr>
          <w:rStyle w:val="FootnoteReference"/>
        </w:rPr>
        <w:footnoteRef/>
      </w:r>
      <w:r>
        <w:t xml:space="preserve"> </w:t>
      </w:r>
      <w:r>
        <w:tab/>
        <w:t>Pour les compliance officers, il faut être titulaire d’un diplôme de master délivré par une université ou par une école supérieure conformément à un décret de la Communauté française, de la Communauté flamande, ou de la Communauté germanophone, ou d’un diplôme équivalent délivré avant l’année académique 2004-2005, ou d’un diplôme étranger considéré, en vertu de la législation applicable, ou par la FSMA, comme équivalent au diplôme belge susvisé.</w:t>
      </w:r>
    </w:p>
  </w:footnote>
  <w:footnote w:id="4">
    <w:p w14:paraId="6658C143" w14:textId="77777777" w:rsidR="00E85544" w:rsidRDefault="00E85544" w:rsidP="00FE08B1">
      <w:pPr>
        <w:pStyle w:val="FootnoteText"/>
        <w:ind w:left="284" w:hanging="284"/>
      </w:pPr>
      <w:r>
        <w:rPr>
          <w:rStyle w:val="FootnoteReference"/>
        </w:rPr>
        <w:footnoteRef/>
      </w:r>
      <w:r>
        <w:t xml:space="preserve"> </w:t>
      </w:r>
      <w:r>
        <w:tab/>
        <w:t>Voir l’article 3, § 1</w:t>
      </w:r>
      <w:r w:rsidRPr="008517D1">
        <w:rPr>
          <w:vertAlign w:val="superscript"/>
        </w:rPr>
        <w:t>er</w:t>
      </w:r>
      <w:r>
        <w:t>, 3°, alinéa 2 du règlement de la FSMA.</w:t>
      </w:r>
    </w:p>
  </w:footnote>
  <w:footnote w:id="5">
    <w:p w14:paraId="6658C144" w14:textId="77777777" w:rsidR="00E85544" w:rsidRDefault="00E85544" w:rsidP="00FE08B1">
      <w:pPr>
        <w:pStyle w:val="FootnoteText"/>
        <w:ind w:left="284" w:hanging="284"/>
      </w:pPr>
      <w:r>
        <w:rPr>
          <w:rStyle w:val="FootnoteReference"/>
        </w:rPr>
        <w:footnoteRef/>
      </w:r>
      <w:r>
        <w:t xml:space="preserve"> </w:t>
      </w:r>
      <w:r>
        <w:tab/>
        <w:t xml:space="preserve">Conformément à </w:t>
      </w:r>
      <w:r w:rsidRPr="00675064">
        <w:rPr>
          <w:rFonts w:cs="Calibri"/>
        </w:rPr>
        <w:t>l’article 6 du règlement</w:t>
      </w:r>
      <w:r>
        <w:rPr>
          <w:rFonts w:cs="Calibri"/>
        </w:rPr>
        <w:t xml:space="preserve"> de la FSMA.</w:t>
      </w:r>
    </w:p>
  </w:footnote>
  <w:footnote w:id="6">
    <w:p w14:paraId="6658C145" w14:textId="77777777" w:rsidR="00E85544" w:rsidRDefault="00E85544" w:rsidP="00FE08B1">
      <w:pPr>
        <w:pStyle w:val="FootnoteText"/>
        <w:ind w:left="284" w:hanging="284"/>
      </w:pPr>
      <w:r>
        <w:rPr>
          <w:rStyle w:val="FootnoteReference"/>
        </w:rPr>
        <w:footnoteRef/>
      </w:r>
      <w:r>
        <w:t xml:space="preserve"> </w:t>
      </w:r>
      <w:r>
        <w:tab/>
        <w:t>Conformément à l’article 3, § 1</w:t>
      </w:r>
      <w:r w:rsidRPr="00675064">
        <w:rPr>
          <w:vertAlign w:val="superscript"/>
        </w:rPr>
        <w:t>er</w:t>
      </w:r>
      <w:r>
        <w:t>, 3°, alinéa 1</w:t>
      </w:r>
      <w:r w:rsidRPr="00675064">
        <w:rPr>
          <w:vertAlign w:val="superscript"/>
        </w:rPr>
        <w:t>er</w:t>
      </w:r>
      <w:r>
        <w:t>, a) (i°) alinéa 2 ou (ii) alinéa 2 du règlement de la FSMA.</w:t>
      </w:r>
    </w:p>
  </w:footnote>
  <w:footnote w:id="7">
    <w:p w14:paraId="6658C146" w14:textId="77777777" w:rsidR="00E85544" w:rsidRDefault="00E85544" w:rsidP="00FE08B1">
      <w:pPr>
        <w:pStyle w:val="FootnoteText"/>
        <w:ind w:left="284" w:hanging="284"/>
      </w:pPr>
      <w:r>
        <w:rPr>
          <w:rStyle w:val="FootnoteReference"/>
        </w:rPr>
        <w:footnoteRef/>
      </w:r>
      <w:r>
        <w:t xml:space="preserve"> </w:t>
      </w:r>
      <w:r>
        <w:tab/>
        <w:t>V</w:t>
      </w:r>
      <w:r w:rsidRPr="00A54765">
        <w:rPr>
          <w:rFonts w:cs="Calibri"/>
          <w:lang w:eastAsia="fr-BE"/>
        </w:rPr>
        <w:t>isées à l'article 87bis, §</w:t>
      </w:r>
      <w:r>
        <w:rPr>
          <w:rFonts w:cs="Calibri"/>
          <w:lang w:eastAsia="fr-BE"/>
        </w:rPr>
        <w:t xml:space="preserve"> 1</w:t>
      </w:r>
      <w:r w:rsidRPr="00932A50">
        <w:rPr>
          <w:rFonts w:cs="Calibri"/>
          <w:vertAlign w:val="superscript"/>
          <w:lang w:eastAsia="fr-BE"/>
        </w:rPr>
        <w:t xml:space="preserve"> </w:t>
      </w:r>
      <w:r w:rsidRPr="00A54765">
        <w:rPr>
          <w:rFonts w:cs="Calibri"/>
          <w:vertAlign w:val="superscript"/>
          <w:lang w:eastAsia="fr-BE"/>
        </w:rPr>
        <w:t>er</w:t>
      </w:r>
      <w:r w:rsidRPr="00A54765">
        <w:rPr>
          <w:rFonts w:cs="Calibri"/>
          <w:lang w:eastAsia="fr-BE"/>
        </w:rPr>
        <w:t>, alinéa 1er, de la loi du 2 août 2002</w:t>
      </w:r>
      <w:r>
        <w:rPr>
          <w:rFonts w:cs="Calibri"/>
          <w:lang w:eastAsia="fr-BE"/>
        </w:rPr>
        <w:t>.</w:t>
      </w:r>
    </w:p>
  </w:footnote>
  <w:footnote w:id="8">
    <w:p w14:paraId="6658C147" w14:textId="77777777" w:rsidR="00E85544" w:rsidRDefault="00E85544" w:rsidP="00FE08B1">
      <w:pPr>
        <w:pStyle w:val="FootnoteText"/>
        <w:ind w:left="284" w:hanging="284"/>
      </w:pPr>
      <w:r>
        <w:rPr>
          <w:rStyle w:val="FootnoteReference"/>
        </w:rPr>
        <w:footnoteRef/>
      </w:r>
      <w:r>
        <w:t xml:space="preserve"> </w:t>
      </w:r>
      <w:r>
        <w:tab/>
      </w:r>
      <w:r>
        <w:rPr>
          <w:rFonts w:cs="Calibri"/>
          <w:lang w:eastAsia="fr-BE"/>
        </w:rPr>
        <w:t>A</w:t>
      </w:r>
      <w:r w:rsidRPr="00A54765">
        <w:rPr>
          <w:rFonts w:cs="Calibri"/>
          <w:lang w:eastAsia="fr-BE"/>
        </w:rPr>
        <w:t>rticle</w:t>
      </w:r>
      <w:r>
        <w:rPr>
          <w:rFonts w:cs="Calibri"/>
          <w:lang w:eastAsia="fr-BE"/>
        </w:rPr>
        <w:t>s</w:t>
      </w:r>
      <w:r w:rsidRPr="00A54765">
        <w:rPr>
          <w:rFonts w:cs="Calibri"/>
          <w:lang w:eastAsia="fr-BE"/>
        </w:rPr>
        <w:t xml:space="preserve"> 3, §</w:t>
      </w:r>
      <w:r>
        <w:rPr>
          <w:rFonts w:cs="Calibri"/>
          <w:lang w:eastAsia="fr-BE"/>
        </w:rPr>
        <w:t xml:space="preserve"> </w:t>
      </w:r>
      <w:r w:rsidRPr="00A54765">
        <w:rPr>
          <w:rFonts w:cs="Calibri"/>
          <w:lang w:eastAsia="fr-BE"/>
        </w:rPr>
        <w:t>1</w:t>
      </w:r>
      <w:r w:rsidRPr="00A54765">
        <w:rPr>
          <w:rFonts w:cs="Calibri"/>
          <w:vertAlign w:val="superscript"/>
          <w:lang w:eastAsia="fr-BE"/>
        </w:rPr>
        <w:t>er</w:t>
      </w:r>
      <w:r>
        <w:rPr>
          <w:rFonts w:cs="Calibri"/>
          <w:lang w:eastAsia="fr-BE"/>
        </w:rPr>
        <w:t>, 1° et 7, §1</w:t>
      </w:r>
      <w:r w:rsidRPr="00A54765">
        <w:rPr>
          <w:rFonts w:cs="Calibri"/>
          <w:vertAlign w:val="superscript"/>
          <w:lang w:eastAsia="fr-BE"/>
        </w:rPr>
        <w:t>er</w:t>
      </w:r>
      <w:r>
        <w:rPr>
          <w:rFonts w:cs="Calibri"/>
          <w:lang w:eastAsia="fr-BE"/>
        </w:rPr>
        <w:t xml:space="preserve"> du règlement de la FSMA.</w:t>
      </w:r>
    </w:p>
  </w:footnote>
  <w:footnote w:id="9">
    <w:p w14:paraId="6658C148" w14:textId="77777777" w:rsidR="00E85544" w:rsidRDefault="00E85544" w:rsidP="00FE08B1">
      <w:pPr>
        <w:pStyle w:val="FootnoteText"/>
        <w:ind w:left="284" w:hanging="284"/>
      </w:pPr>
      <w:r>
        <w:rPr>
          <w:rStyle w:val="FootnoteReference"/>
        </w:rPr>
        <w:footnoteRef/>
      </w:r>
      <w:r>
        <w:t xml:space="preserve"> </w:t>
      </w:r>
      <w:r>
        <w:tab/>
        <w:t>Article 87bis de la loi du 2 août 2002.</w:t>
      </w:r>
    </w:p>
  </w:footnote>
  <w:footnote w:id="10">
    <w:p w14:paraId="6658C149" w14:textId="4B10F4B8" w:rsidR="00E85544" w:rsidRDefault="00E85544" w:rsidP="00663469">
      <w:pPr>
        <w:pStyle w:val="FootnoteText"/>
        <w:ind w:left="284" w:hanging="284"/>
      </w:pPr>
      <w:r>
        <w:rPr>
          <w:rStyle w:val="FootnoteReference"/>
        </w:rPr>
        <w:footnoteRef/>
      </w:r>
      <w:r>
        <w:t xml:space="preserve"> </w:t>
      </w:r>
      <w:r w:rsidR="00663469">
        <w:tab/>
      </w:r>
      <w:r>
        <w:t xml:space="preserve">Par opposition aux personnes qui sont chargées d’effectuer des </w:t>
      </w:r>
      <w:r w:rsidRPr="00D4688A">
        <w:t>mission</w:t>
      </w:r>
      <w:r>
        <w:t>s de compliance</w:t>
      </w:r>
      <w:r w:rsidRPr="00D4688A">
        <w:t xml:space="preserve"> déterminée</w:t>
      </w:r>
      <w:r>
        <w:t>s</w:t>
      </w:r>
      <w:r w:rsidRPr="00D4688A">
        <w:t xml:space="preserve"> et</w:t>
      </w:r>
      <w:r>
        <w:t>/ou pour une période limitée dans le temps</w:t>
      </w:r>
      <w:r w:rsidRPr="00D468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C139" w14:textId="77777777" w:rsidR="00E85544" w:rsidRPr="00022F1B" w:rsidRDefault="00E85544" w:rsidP="00A60EE1">
    <w:pPr>
      <w:pStyle w:val="Header"/>
      <w:tabs>
        <w:tab w:val="clear" w:pos="4513"/>
        <w:tab w:val="clear" w:pos="9026"/>
        <w:tab w:val="right" w:pos="9015"/>
      </w:tabs>
      <w:spacing w:line="168" w:lineRule="exact"/>
      <w:rPr>
        <w:sz w:val="14"/>
        <w:szCs w:val="14"/>
      </w:rPr>
    </w:pPr>
    <w:r>
      <w:rPr>
        <w:sz w:val="14"/>
        <w:szCs w:val="14"/>
      </w:rPr>
      <w:tab/>
    </w:r>
    <w:bookmarkStart w:id="9" w:name="bkmName2"/>
    <w:bookmarkEnd w:id="9"/>
  </w:p>
  <w:p w14:paraId="6658C13A" w14:textId="425546BF" w:rsidR="00E85544" w:rsidRPr="00A60EE1" w:rsidRDefault="00E8554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694A32">
      <w:rPr>
        <w:b/>
        <w:noProof/>
        <w:sz w:val="14"/>
        <w:szCs w:val="14"/>
      </w:rPr>
      <w:t>20</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694A32">
      <w:rPr>
        <w:b/>
        <w:noProof/>
        <w:sz w:val="14"/>
        <w:szCs w:val="14"/>
      </w:rPr>
      <w:t>29</w:t>
    </w:r>
    <w:r>
      <w:rPr>
        <w:b/>
        <w:noProof/>
        <w:sz w:val="14"/>
        <w:szCs w:val="14"/>
      </w:rPr>
      <w:fldChar w:fldCharType="end"/>
    </w:r>
    <w:r>
      <w:rPr>
        <w:sz w:val="14"/>
        <w:szCs w:val="14"/>
      </w:rPr>
      <w:t xml:space="preserve"> </w:t>
    </w:r>
    <w:r w:rsidRPr="00930E51">
      <w:rPr>
        <w:b/>
        <w:color w:val="BBCC00" w:themeColor="accent3"/>
        <w:sz w:val="14"/>
        <w:szCs w:val="14"/>
      </w:rPr>
      <w:t>/</w:t>
    </w:r>
    <w:bookmarkStart w:id="10" w:name="bkmOurReference2"/>
    <w:bookmarkEnd w:id="10"/>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32D2C">
          <w:rPr>
            <w:sz w:val="14"/>
            <w:szCs w:val="14"/>
            <w:lang w:val="af-ZA"/>
          </w:rPr>
          <w:t>FSMA_2019_30 du 19/12/2019 (mise à jour</w:t>
        </w:r>
      </w:sdtContent>
    </w:sdt>
    <w:r w:rsidRPr="009653AD">
      <w:rPr>
        <w:sz w:val="14"/>
        <w:szCs w:val="14"/>
        <w:lang w:val="af-ZA"/>
      </w:rPr>
      <w:t xml:space="preserve"> </w:t>
    </w:r>
    <w:sdt>
      <w:sdtPr>
        <w:rPr>
          <w:sz w:val="14"/>
          <w:szCs w:val="14"/>
        </w:rPr>
        <w:id w:val="20869485"/>
        <w:date w:fullDate="2023-06-01T00:00:00Z">
          <w:dateFormat w:val="d/MM/yyyy"/>
          <w:lid w:val="nl-BE"/>
          <w:storeMappedDataAs w:val="dateTime"/>
          <w:calendar w:val="gregorian"/>
        </w:date>
      </w:sdtPr>
      <w:sdtEndPr/>
      <w:sdtContent>
        <w:r w:rsidR="00694A32">
          <w:rPr>
            <w:sz w:val="14"/>
            <w:szCs w:val="14"/>
          </w:rPr>
          <w:t>1/06</w:t>
        </w:r>
        <w:r w:rsidR="00A32D2C" w:rsidRPr="00A32D2C">
          <w:rPr>
            <w:sz w:val="14"/>
            <w:szCs w:val="14"/>
          </w:rPr>
          <w:t>/2023</w:t>
        </w:r>
      </w:sdtContent>
    </w:sdt>
    <w:r w:rsidR="00A32D2C">
      <w:rPr>
        <w:sz w:val="14"/>
        <w:szCs w:val="14"/>
      </w:rPr>
      <w:t>)</w:t>
    </w:r>
    <w:r>
      <w:rPr>
        <w:sz w:val="14"/>
        <w:szCs w:val="14"/>
      </w:rPr>
      <w:tab/>
    </w:r>
    <w:bookmarkStart w:id="11" w:name="bkmTitle2"/>
    <w:bookmarkEnd w:id="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C13C" w14:textId="77777777" w:rsidR="00E85544" w:rsidRDefault="00E85544">
    <w:pPr>
      <w:pStyle w:val="Header"/>
    </w:pPr>
    <w:r>
      <w:rPr>
        <w:noProof/>
        <w:lang w:eastAsia="fr-BE"/>
      </w:rPr>
      <w:drawing>
        <wp:anchor distT="0" distB="0" distL="114300" distR="114300" simplePos="0" relativeHeight="251659264" behindDoc="0" locked="0" layoutInCell="1" allowOverlap="1" wp14:anchorId="6658C13E" wp14:editId="6658C13F">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2" w15:restartNumberingAfterBreak="0">
    <w:nsid w:val="19AB79EB"/>
    <w:multiLevelType w:val="hybridMultilevel"/>
    <w:tmpl w:val="D38A113E"/>
    <w:lvl w:ilvl="0" w:tplc="3490C25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853BA5"/>
    <w:multiLevelType w:val="multilevel"/>
    <w:tmpl w:val="292859EC"/>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3"/>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22F1B"/>
    <w:rsid w:val="0003015F"/>
    <w:rsid w:val="00042475"/>
    <w:rsid w:val="0007146D"/>
    <w:rsid w:val="00083008"/>
    <w:rsid w:val="00095003"/>
    <w:rsid w:val="000B0BF5"/>
    <w:rsid w:val="000B4062"/>
    <w:rsid w:val="000D557F"/>
    <w:rsid w:val="000F6E4C"/>
    <w:rsid w:val="0010797A"/>
    <w:rsid w:val="001114D2"/>
    <w:rsid w:val="00115592"/>
    <w:rsid w:val="00123B9B"/>
    <w:rsid w:val="00125BDB"/>
    <w:rsid w:val="00126171"/>
    <w:rsid w:val="00133138"/>
    <w:rsid w:val="00142A64"/>
    <w:rsid w:val="001777F7"/>
    <w:rsid w:val="00192F46"/>
    <w:rsid w:val="00196400"/>
    <w:rsid w:val="001A0F7B"/>
    <w:rsid w:val="001B5108"/>
    <w:rsid w:val="001D3324"/>
    <w:rsid w:val="001F2A17"/>
    <w:rsid w:val="001F3481"/>
    <w:rsid w:val="00211E95"/>
    <w:rsid w:val="0021658D"/>
    <w:rsid w:val="002368EB"/>
    <w:rsid w:val="00246D73"/>
    <w:rsid w:val="0026046A"/>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69"/>
    <w:rsid w:val="006634DC"/>
    <w:rsid w:val="00691CF3"/>
    <w:rsid w:val="006932C9"/>
    <w:rsid w:val="00694A32"/>
    <w:rsid w:val="006C79D9"/>
    <w:rsid w:val="006D4529"/>
    <w:rsid w:val="006F2188"/>
    <w:rsid w:val="00707E24"/>
    <w:rsid w:val="00726BDD"/>
    <w:rsid w:val="0073513A"/>
    <w:rsid w:val="0074255C"/>
    <w:rsid w:val="007478EB"/>
    <w:rsid w:val="00752B7C"/>
    <w:rsid w:val="00766A3E"/>
    <w:rsid w:val="0077431A"/>
    <w:rsid w:val="007945CB"/>
    <w:rsid w:val="007A4C48"/>
    <w:rsid w:val="007B7678"/>
    <w:rsid w:val="007C01E0"/>
    <w:rsid w:val="007C0735"/>
    <w:rsid w:val="007D6A1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B7A72"/>
    <w:rsid w:val="008C55F0"/>
    <w:rsid w:val="008D0DAF"/>
    <w:rsid w:val="008E51DB"/>
    <w:rsid w:val="008F2635"/>
    <w:rsid w:val="008F668A"/>
    <w:rsid w:val="009008C7"/>
    <w:rsid w:val="00906825"/>
    <w:rsid w:val="00907C69"/>
    <w:rsid w:val="00917123"/>
    <w:rsid w:val="00930E51"/>
    <w:rsid w:val="0093346E"/>
    <w:rsid w:val="009448AD"/>
    <w:rsid w:val="0095324E"/>
    <w:rsid w:val="009653AD"/>
    <w:rsid w:val="009703B2"/>
    <w:rsid w:val="009836C2"/>
    <w:rsid w:val="009B12E0"/>
    <w:rsid w:val="009D338E"/>
    <w:rsid w:val="009E25C5"/>
    <w:rsid w:val="009E3630"/>
    <w:rsid w:val="00A03914"/>
    <w:rsid w:val="00A11C81"/>
    <w:rsid w:val="00A2165E"/>
    <w:rsid w:val="00A25C5A"/>
    <w:rsid w:val="00A32D2C"/>
    <w:rsid w:val="00A37BC2"/>
    <w:rsid w:val="00A4009F"/>
    <w:rsid w:val="00A45A01"/>
    <w:rsid w:val="00A54581"/>
    <w:rsid w:val="00A60EE1"/>
    <w:rsid w:val="00A626B8"/>
    <w:rsid w:val="00A66F34"/>
    <w:rsid w:val="00A71F39"/>
    <w:rsid w:val="00A7232E"/>
    <w:rsid w:val="00A86562"/>
    <w:rsid w:val="00A87119"/>
    <w:rsid w:val="00A91322"/>
    <w:rsid w:val="00A92DF3"/>
    <w:rsid w:val="00AE226F"/>
    <w:rsid w:val="00AF2798"/>
    <w:rsid w:val="00AF7885"/>
    <w:rsid w:val="00B0465B"/>
    <w:rsid w:val="00B21EC8"/>
    <w:rsid w:val="00B50EFE"/>
    <w:rsid w:val="00B80898"/>
    <w:rsid w:val="00B83FD3"/>
    <w:rsid w:val="00B90E0F"/>
    <w:rsid w:val="00BA1666"/>
    <w:rsid w:val="00BA2C57"/>
    <w:rsid w:val="00BB4895"/>
    <w:rsid w:val="00BD0041"/>
    <w:rsid w:val="00BF6060"/>
    <w:rsid w:val="00C11AC1"/>
    <w:rsid w:val="00C12221"/>
    <w:rsid w:val="00C265E7"/>
    <w:rsid w:val="00C32D41"/>
    <w:rsid w:val="00C52236"/>
    <w:rsid w:val="00C86AE2"/>
    <w:rsid w:val="00C93092"/>
    <w:rsid w:val="00CC5E7E"/>
    <w:rsid w:val="00CE13CC"/>
    <w:rsid w:val="00CF1B52"/>
    <w:rsid w:val="00CF335A"/>
    <w:rsid w:val="00D02A94"/>
    <w:rsid w:val="00D16121"/>
    <w:rsid w:val="00D2686D"/>
    <w:rsid w:val="00D269A0"/>
    <w:rsid w:val="00D34AE4"/>
    <w:rsid w:val="00D54934"/>
    <w:rsid w:val="00D56856"/>
    <w:rsid w:val="00D70DDC"/>
    <w:rsid w:val="00D72CDA"/>
    <w:rsid w:val="00D81C58"/>
    <w:rsid w:val="00D9781C"/>
    <w:rsid w:val="00DC1837"/>
    <w:rsid w:val="00DF3F91"/>
    <w:rsid w:val="00E16BBF"/>
    <w:rsid w:val="00E208CF"/>
    <w:rsid w:val="00E3556E"/>
    <w:rsid w:val="00E4189D"/>
    <w:rsid w:val="00E42731"/>
    <w:rsid w:val="00E42E6D"/>
    <w:rsid w:val="00E755A8"/>
    <w:rsid w:val="00E85544"/>
    <w:rsid w:val="00E95EF4"/>
    <w:rsid w:val="00E978CB"/>
    <w:rsid w:val="00EE6E45"/>
    <w:rsid w:val="00EF46B9"/>
    <w:rsid w:val="00F17728"/>
    <w:rsid w:val="00F3273E"/>
    <w:rsid w:val="00F46057"/>
    <w:rsid w:val="00F46B20"/>
    <w:rsid w:val="00F54DCB"/>
    <w:rsid w:val="00F56ACF"/>
    <w:rsid w:val="00F6257F"/>
    <w:rsid w:val="00F75DE6"/>
    <w:rsid w:val="00F80A58"/>
    <w:rsid w:val="00F87C0F"/>
    <w:rsid w:val="00FD3914"/>
    <w:rsid w:val="00FD7D0D"/>
    <w:rsid w:val="00FE08B1"/>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58BE70"/>
  <w15:docId w15:val="{4F45C8C9-33A7-4C06-B0C1-8CE8B05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D02A94"/>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D02A94"/>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D02A94"/>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D02A94"/>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D02A94"/>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D02A94"/>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D02A94"/>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D02A94"/>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2A94"/>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94"/>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D02A94"/>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D02A94"/>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D02A94"/>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D02A94"/>
    <w:rPr>
      <w:rFonts w:asciiTheme="majorHAnsi" w:eastAsiaTheme="majorEastAsia" w:hAnsiTheme="majorHAnsi" w:cstheme="majorBidi"/>
      <w:color w:val="001932" w:themeColor="accent1" w:themeShade="BF"/>
      <w:lang w:val="fr-BE"/>
    </w:rPr>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character" w:customStyle="1" w:styleId="NoSpacingChar">
    <w:name w:val="No Spacing Char"/>
    <w:basedOn w:val="DefaultParagraphFont"/>
    <w:link w:val="NoSpacing"/>
    <w:uiPriority w:val="1"/>
    <w:rsid w:val="008719CB"/>
    <w:rPr>
      <w:sz w:val="20"/>
      <w:lang w:val="fr-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6Char">
    <w:name w:val="Heading 6 Char"/>
    <w:basedOn w:val="DefaultParagraphFont"/>
    <w:link w:val="Heading6"/>
    <w:uiPriority w:val="9"/>
    <w:semiHidden/>
    <w:rsid w:val="00D02A94"/>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D02A94"/>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D02A94"/>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D02A94"/>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D02A94"/>
    <w:pPr>
      <w:spacing w:after="200" w:line="276" w:lineRule="auto"/>
      <w:ind w:left="720"/>
      <w:contextualSpacing/>
    </w:pPr>
    <w:rPr>
      <w:rFonts w:ascii="Calibri" w:hAnsi="Calibri"/>
    </w:rPr>
  </w:style>
  <w:style w:type="character" w:customStyle="1" w:styleId="ListParagraphChar">
    <w:name w:val="List Paragraph Char"/>
    <w:basedOn w:val="DefaultParagraphFont"/>
    <w:link w:val="ListParagraph"/>
    <w:uiPriority w:val="34"/>
    <w:rsid w:val="00D02A94"/>
    <w:rPr>
      <w:rFonts w:ascii="Calibri" w:hAnsi="Calibri"/>
      <w:lang w:val="fr-BE"/>
    </w:rPr>
  </w:style>
  <w:style w:type="paragraph" w:styleId="FootnoteText">
    <w:name w:val="footnote text"/>
    <w:basedOn w:val="Normal"/>
    <w:link w:val="FootnoteTextChar"/>
    <w:unhideWhenUsed/>
    <w:rsid w:val="00D02A94"/>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D02A94"/>
    <w:rPr>
      <w:rFonts w:ascii="Calibri" w:hAnsi="Calibri"/>
      <w:sz w:val="20"/>
      <w:szCs w:val="20"/>
      <w:lang w:val="fr-BE"/>
    </w:rPr>
  </w:style>
  <w:style w:type="character" w:styleId="FootnoteReference">
    <w:name w:val="footnote reference"/>
    <w:basedOn w:val="DefaultParagraphFont"/>
    <w:unhideWhenUsed/>
    <w:rsid w:val="00D02A94"/>
    <w:rPr>
      <w:vertAlign w:val="superscript"/>
    </w:rPr>
  </w:style>
  <w:style w:type="character" w:customStyle="1" w:styleId="DocumentMapChar">
    <w:name w:val="Document Map Char"/>
    <w:basedOn w:val="DefaultParagraphFont"/>
    <w:link w:val="DocumentMap"/>
    <w:uiPriority w:val="99"/>
    <w:semiHidden/>
    <w:rsid w:val="00D02A94"/>
    <w:rPr>
      <w:rFonts w:ascii="Times New Roman" w:hAnsi="Times New Roman" w:cs="Times New Roman"/>
      <w:sz w:val="24"/>
      <w:szCs w:val="24"/>
      <w:lang w:val="fr-BE"/>
    </w:rPr>
  </w:style>
  <w:style w:type="paragraph" w:styleId="DocumentMap">
    <w:name w:val="Document Map"/>
    <w:basedOn w:val="Normal"/>
    <w:link w:val="DocumentMapChar"/>
    <w:uiPriority w:val="99"/>
    <w:semiHidden/>
    <w:unhideWhenUsed/>
    <w:rsid w:val="00D02A94"/>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D02A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A94"/>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D02A94"/>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D02A94"/>
    <w:pPr>
      <w:tabs>
        <w:tab w:val="right" w:pos="9016"/>
      </w:tabs>
      <w:spacing w:before="120" w:after="0" w:line="240" w:lineRule="auto"/>
    </w:pPr>
    <w:rPr>
      <w:b/>
      <w:bCs/>
      <w:noProof/>
      <w:sz w:val="20"/>
      <w:szCs w:val="20"/>
    </w:rPr>
  </w:style>
  <w:style w:type="paragraph" w:styleId="TOC3">
    <w:name w:val="toc 3"/>
    <w:basedOn w:val="Normal"/>
    <w:next w:val="Normal"/>
    <w:autoRedefine/>
    <w:uiPriority w:val="39"/>
    <w:unhideWhenUsed/>
    <w:rsid w:val="00D02A94"/>
    <w:pPr>
      <w:spacing w:after="0" w:line="276" w:lineRule="auto"/>
      <w:ind w:left="220"/>
    </w:pPr>
    <w:rPr>
      <w:sz w:val="20"/>
      <w:szCs w:val="20"/>
    </w:rPr>
  </w:style>
  <w:style w:type="paragraph" w:styleId="TOC4">
    <w:name w:val="toc 4"/>
    <w:basedOn w:val="Normal"/>
    <w:next w:val="Normal"/>
    <w:autoRedefine/>
    <w:uiPriority w:val="39"/>
    <w:unhideWhenUsed/>
    <w:rsid w:val="00D02A94"/>
    <w:pPr>
      <w:spacing w:after="0" w:line="276" w:lineRule="auto"/>
      <w:ind w:left="440"/>
    </w:pPr>
    <w:rPr>
      <w:sz w:val="20"/>
      <w:szCs w:val="20"/>
    </w:rPr>
  </w:style>
  <w:style w:type="paragraph" w:styleId="TOC5">
    <w:name w:val="toc 5"/>
    <w:basedOn w:val="Normal"/>
    <w:next w:val="Normal"/>
    <w:autoRedefine/>
    <w:uiPriority w:val="39"/>
    <w:unhideWhenUsed/>
    <w:rsid w:val="00D02A94"/>
    <w:pPr>
      <w:spacing w:after="0" w:line="276" w:lineRule="auto"/>
      <w:ind w:left="660"/>
    </w:pPr>
    <w:rPr>
      <w:sz w:val="20"/>
      <w:szCs w:val="20"/>
    </w:rPr>
  </w:style>
  <w:style w:type="paragraph" w:styleId="TOC6">
    <w:name w:val="toc 6"/>
    <w:basedOn w:val="Normal"/>
    <w:next w:val="Normal"/>
    <w:autoRedefine/>
    <w:uiPriority w:val="39"/>
    <w:unhideWhenUsed/>
    <w:rsid w:val="00D02A94"/>
    <w:pPr>
      <w:spacing w:after="0" w:line="276" w:lineRule="auto"/>
      <w:ind w:left="880"/>
    </w:pPr>
    <w:rPr>
      <w:sz w:val="20"/>
      <w:szCs w:val="20"/>
    </w:rPr>
  </w:style>
  <w:style w:type="paragraph" w:styleId="TOC7">
    <w:name w:val="toc 7"/>
    <w:basedOn w:val="Normal"/>
    <w:next w:val="Normal"/>
    <w:autoRedefine/>
    <w:uiPriority w:val="39"/>
    <w:unhideWhenUsed/>
    <w:rsid w:val="00D02A94"/>
    <w:pPr>
      <w:spacing w:after="0" w:line="276" w:lineRule="auto"/>
      <w:ind w:left="1100"/>
    </w:pPr>
    <w:rPr>
      <w:sz w:val="20"/>
      <w:szCs w:val="20"/>
    </w:rPr>
  </w:style>
  <w:style w:type="paragraph" w:styleId="TOC8">
    <w:name w:val="toc 8"/>
    <w:basedOn w:val="Normal"/>
    <w:next w:val="Normal"/>
    <w:autoRedefine/>
    <w:uiPriority w:val="39"/>
    <w:unhideWhenUsed/>
    <w:rsid w:val="00D02A94"/>
    <w:pPr>
      <w:spacing w:after="0" w:line="276" w:lineRule="auto"/>
      <w:ind w:left="1320"/>
    </w:pPr>
    <w:rPr>
      <w:sz w:val="20"/>
      <w:szCs w:val="20"/>
    </w:rPr>
  </w:style>
  <w:style w:type="paragraph" w:styleId="TOC9">
    <w:name w:val="toc 9"/>
    <w:basedOn w:val="Normal"/>
    <w:next w:val="Normal"/>
    <w:autoRedefine/>
    <w:uiPriority w:val="39"/>
    <w:unhideWhenUsed/>
    <w:rsid w:val="00D02A94"/>
    <w:pPr>
      <w:spacing w:after="0" w:line="276" w:lineRule="auto"/>
      <w:ind w:left="1540"/>
    </w:pPr>
    <w:rPr>
      <w:sz w:val="20"/>
      <w:szCs w:val="20"/>
    </w:rPr>
  </w:style>
  <w:style w:type="paragraph" w:styleId="CommentText">
    <w:name w:val="annotation text"/>
    <w:basedOn w:val="Normal"/>
    <w:link w:val="CommentTextChar"/>
    <w:uiPriority w:val="99"/>
    <w:unhideWhenUsed/>
    <w:rsid w:val="00D02A94"/>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D02A94"/>
    <w:rPr>
      <w:rFonts w:ascii="Calibri" w:hAnsi="Calibri"/>
      <w:sz w:val="20"/>
      <w:szCs w:val="20"/>
      <w:lang w:val="fr-BE"/>
    </w:rPr>
  </w:style>
  <w:style w:type="character" w:customStyle="1" w:styleId="CommentSubjectChar">
    <w:name w:val="Comment Subject Char"/>
    <w:basedOn w:val="CommentTextChar"/>
    <w:link w:val="CommentSubject"/>
    <w:uiPriority w:val="99"/>
    <w:semiHidden/>
    <w:rsid w:val="00D02A94"/>
    <w:rPr>
      <w:rFonts w:ascii="Calibri" w:hAnsi="Calibri"/>
      <w:b/>
      <w:bCs/>
      <w:sz w:val="20"/>
      <w:szCs w:val="20"/>
      <w:lang w:val="fr-BE"/>
    </w:rPr>
  </w:style>
  <w:style w:type="paragraph" w:styleId="CommentSubject">
    <w:name w:val="annotation subject"/>
    <w:basedOn w:val="CommentText"/>
    <w:next w:val="CommentText"/>
    <w:link w:val="CommentSubjectChar"/>
    <w:uiPriority w:val="99"/>
    <w:semiHidden/>
    <w:unhideWhenUsed/>
    <w:rsid w:val="00D02A94"/>
    <w:rPr>
      <w:b/>
      <w:bCs/>
    </w:rPr>
  </w:style>
  <w:style w:type="table" w:customStyle="1" w:styleId="PlainTable11">
    <w:name w:val="Plain Table 11"/>
    <w:basedOn w:val="TableNormal"/>
    <w:next w:val="PlainTable1"/>
    <w:uiPriority w:val="41"/>
    <w:rsid w:val="00D02A94"/>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02A94"/>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D02A94"/>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02A94"/>
    <w:rPr>
      <w:color w:val="800080" w:themeColor="followedHyperlink"/>
      <w:u w:val="single"/>
    </w:rPr>
  </w:style>
  <w:style w:type="paragraph" w:customStyle="1" w:styleId="Default">
    <w:name w:val="Default"/>
    <w:rsid w:val="00D02A94"/>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paragraph" w:styleId="Revision">
    <w:name w:val="Revision"/>
    <w:hidden/>
    <w:uiPriority w:val="99"/>
    <w:semiHidden/>
    <w:rsid w:val="00D02A94"/>
    <w:pPr>
      <w:spacing w:after="0" w:line="240" w:lineRule="auto"/>
    </w:pPr>
    <w:rPr>
      <w:rFonts w:ascii="Calibri" w:hAnsi="Calibri"/>
      <w:lang w:val="fr-BE"/>
    </w:rPr>
  </w:style>
  <w:style w:type="table" w:customStyle="1" w:styleId="TableGrid1">
    <w:name w:val="Table Grid1"/>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D02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E08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hyperlink" Target="https://www.fsma.be/sites/default/files/public/content/FR/questionnaires/bhv_documentexplicatifhonorabilite_fr.docx" TargetMode="External"/><Relationship Id="rId26" Type="http://schemas.openxmlformats.org/officeDocument/2006/relationships/hyperlink" Target="https://www.fsma.be/sites/default/files/public/content/FR/questionnaires/bhv_documentexplicatifhonorabilite_fr.docx" TargetMode="External"/><Relationship Id="rId39" Type="http://schemas.openxmlformats.org/officeDocument/2006/relationships/hyperlink" Target="http://www.fsma.be/sites/default/files/public/content/FR/questionnaires/compl_doc_explicatifr.docx" TargetMode="External"/><Relationship Id="rId3" Type="http://schemas.openxmlformats.org/officeDocument/2006/relationships/customXml" Target="../customXml/item3.xml"/><Relationship Id="rId21" Type="http://schemas.openxmlformats.org/officeDocument/2006/relationships/hyperlink" Target="https://www.fsma.be/sites/default/files/public/content/FR/questionnaires/bhv_documentexplicatifhonorabilite_fr.docx" TargetMode="External"/><Relationship Id="rId34" Type="http://schemas.openxmlformats.org/officeDocument/2006/relationships/hyperlink" Target="https://www.fsma.be/sites/default/files/public/content/FR/questionnaires/bhv_docexplicatifconflitinterets_bhv_sgpci_fr.docx" TargetMode="External"/><Relationship Id="rId42" Type="http://schemas.openxmlformats.org/officeDocument/2006/relationships/hyperlink" Target="http://www.fsma.be/sites/default/files/public/content/FR/questionnaires/compl_doc_explicatifr.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sma.be/sites/default/files/public/content/FR/questionnaires/bhv_documentexplicatifhonorabilite_fr.docx" TargetMode="External"/><Relationship Id="rId25" Type="http://schemas.openxmlformats.org/officeDocument/2006/relationships/hyperlink" Target="https://www.fsma.be/sites/default/files/public/content/FR/questionnaires/bhv_documentexplicatifhonorabilite_fr.docx" TargetMode="External"/><Relationship Id="rId33" Type="http://schemas.openxmlformats.org/officeDocument/2006/relationships/hyperlink" Target="https://www.fsma.be/sites/default/files/public/content/FR/questionnaires/bhv_documentexplicatifhonorabilite_fr.docx" TargetMode="External"/><Relationship Id="rId38" Type="http://schemas.openxmlformats.org/officeDocument/2006/relationships/hyperlink" Target="https://www.fsma.be/sites/default/files/public/content/FR/questionnaires/bhv_docexplicatifconflitinterets_bhv_sgpci_fr.docx"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sma.be/sites/default/files/public/content/FR/questionnaires/bhv_documentexplicatifhonorabilite_fr.docx" TargetMode="External"/><Relationship Id="rId20" Type="http://schemas.openxmlformats.org/officeDocument/2006/relationships/hyperlink" Target="https://www.fsma.be/sites/default/files/public/content/FR/questionnaires/bhv_documentexplicatifhonorabilite_fr.docx" TargetMode="External"/><Relationship Id="rId29" Type="http://schemas.openxmlformats.org/officeDocument/2006/relationships/hyperlink" Target="https://www.fsma.be/sites/default/files/public/content/FR/questionnaires/bhv_documentexplicatifhonorabilite_fr.docx" TargetMode="External"/><Relationship Id="rId41" Type="http://schemas.openxmlformats.org/officeDocument/2006/relationships/hyperlink" Target="http://www.fsma.be/sites/default/files/public/content/FR/questionnaires/compl_doc_explicatifr.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sma.be/sites/default/files/public/content/FR/questionnaires/bhv_documentexplicatifhonorabilite_fr.docx" TargetMode="External"/><Relationship Id="rId32" Type="http://schemas.openxmlformats.org/officeDocument/2006/relationships/hyperlink" Target="https://www.fsma.be/sites/default/files/public/content/FR/questionnaires/bhv_documentexplicatifhonorabilite_fr.docx" TargetMode="External"/><Relationship Id="rId37" Type="http://schemas.openxmlformats.org/officeDocument/2006/relationships/hyperlink" Target="https://www.fsma.be/sites/default/files/public/content/FR/questionnaires/bhv_docexplicatifconflitinterets_bhv_sgpci_fr.docx" TargetMode="External"/><Relationship Id="rId40" Type="http://schemas.openxmlformats.org/officeDocument/2006/relationships/hyperlink" Target="http://www.fsma.be/sites/default/files/public/content/FR/questionnaires/compl_doc_explicatifr.docx"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sma.be/sites/default/files/public/content/FR/questionnaires/bhv_documentexplicatifhonorabilite_fr.docx" TargetMode="External"/><Relationship Id="rId23" Type="http://schemas.openxmlformats.org/officeDocument/2006/relationships/hyperlink" Target="https://www.fsma.be/sites/default/files/public/content/FR/questionnaires/bhv_documentexplicatifhonorabilite_fr.docx" TargetMode="External"/><Relationship Id="rId28" Type="http://schemas.openxmlformats.org/officeDocument/2006/relationships/hyperlink" Target="https://www.fsma.be/sites/default/files/public/content/FR/questionnaires/bhv_documentexplicatifhonorabilite_fr.docx" TargetMode="External"/><Relationship Id="rId36" Type="http://schemas.openxmlformats.org/officeDocument/2006/relationships/hyperlink" Target="https://www.fsma.be/sites/default/files/public/content/FR/questionnaires/bhv_docexplicatifconflitinterets_bhv_sgpci_fr.docx"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sma.be/sites/default/files/public/content/FR/questionnaires/bhv_documentexplicatifhonorabilite_fr.docx" TargetMode="External"/><Relationship Id="rId31" Type="http://schemas.openxmlformats.org/officeDocument/2006/relationships/hyperlink" Target="https://www.fsma.be/sites/default/files/public/content/FR/questionnaires/bhv_documentexplicatifhonorabilite_fr.doc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 Id="rId22" Type="http://schemas.openxmlformats.org/officeDocument/2006/relationships/hyperlink" Target="https://www.fsma.be/sites/default/files/public/content/FR/questionnaires/bhv_documentexplicatifhonorabilite_fr.docx" TargetMode="External"/><Relationship Id="rId27" Type="http://schemas.openxmlformats.org/officeDocument/2006/relationships/hyperlink" Target="https://www.fsma.be/sites/default/files/public/content/FR/questionnaires/bhv_documentexplicatifhonorabilite_fr.docx" TargetMode="External"/><Relationship Id="rId30" Type="http://schemas.openxmlformats.org/officeDocument/2006/relationships/hyperlink" Target="https://www.fsma.be/sites/default/files/public/content/FR/questionnaires/bhv_documentexplicatifhonorabilite_fr.docx" TargetMode="External"/><Relationship Id="rId35" Type="http://schemas.openxmlformats.org/officeDocument/2006/relationships/hyperlink" Target="https://www.fsma.be/sites/default/files/public/content/FR/questionnaires/bhv_docexplicatifconflitinterets_bhv_sgpci_fr.docx" TargetMode="External"/><Relationship Id="rId43" Type="http://schemas.openxmlformats.org/officeDocument/2006/relationships/hyperlink" Target="http://www.fsma.be/sites/default/files/public/content/FR/questionnaires/compl_doc_explicatifr.docx"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5C9EC9114B60A7854B7EA1564E75"/>
        <w:category>
          <w:name w:val="General"/>
          <w:gallery w:val="placeholder"/>
        </w:category>
        <w:types>
          <w:type w:val="bbPlcHdr"/>
        </w:types>
        <w:behaviors>
          <w:behavior w:val="content"/>
        </w:behaviors>
        <w:guid w:val="{946DDCBE-45CF-4042-BA1F-B4AECADEBB93}"/>
      </w:docPartPr>
      <w:docPartBody>
        <w:p w:rsidR="00F77CBB" w:rsidRDefault="009276D7">
          <w:pPr>
            <w:pStyle w:val="31B15C9EC9114B60A7854B7EA1564E75"/>
          </w:pPr>
          <w:r w:rsidRPr="0084017D">
            <w:rPr>
              <w:rStyle w:val="PlaceholderText"/>
              <w:rFonts w:ascii="Arial" w:hAnsi="Arial" w:cs="Arial"/>
              <w:szCs w:val="20"/>
              <w:lang w:val="en-US"/>
            </w:rPr>
            <w:t>Click here to enter the reference.</w:t>
          </w:r>
        </w:p>
      </w:docPartBody>
    </w:docPart>
    <w:docPart>
      <w:docPartPr>
        <w:name w:val="3BC9E2B1FE5742F3AA73AD1C539377C7"/>
        <w:category>
          <w:name w:val="General"/>
          <w:gallery w:val="placeholder"/>
        </w:category>
        <w:types>
          <w:type w:val="bbPlcHdr"/>
        </w:types>
        <w:behaviors>
          <w:behavior w:val="content"/>
        </w:behaviors>
        <w:guid w:val="{D95E20C7-6B47-4204-90BB-B0EE1D40FFFA}"/>
      </w:docPartPr>
      <w:docPartBody>
        <w:p w:rsidR="00F77CBB" w:rsidRDefault="009276D7">
          <w:pPr>
            <w:pStyle w:val="3BC9E2B1FE5742F3AA73AD1C539377C7"/>
          </w:pPr>
          <w:r w:rsidRPr="00253252">
            <w:rPr>
              <w:rStyle w:val="PlaceholderText"/>
            </w:rPr>
            <w:t>[Circ. Date]</w:t>
          </w:r>
        </w:p>
      </w:docPartBody>
    </w:docPart>
    <w:docPart>
      <w:docPartPr>
        <w:name w:val="09776799AD584300833A8291DCAC2655"/>
        <w:category>
          <w:name w:val="General"/>
          <w:gallery w:val="placeholder"/>
        </w:category>
        <w:types>
          <w:type w:val="bbPlcHdr"/>
        </w:types>
        <w:behaviors>
          <w:behavior w:val="content"/>
        </w:behaviors>
        <w:guid w:val="{8CA0D5A9-B63F-4080-8FC2-9586FDEDC6F1}"/>
      </w:docPartPr>
      <w:docPartBody>
        <w:p w:rsidR="00F77CBB" w:rsidRDefault="009276D7">
          <w:pPr>
            <w:pStyle w:val="09776799AD584300833A8291DCAC2655"/>
          </w:pPr>
          <w:r w:rsidRPr="00253252">
            <w:rPr>
              <w:rStyle w:val="PlaceholderText"/>
            </w:rPr>
            <w:t>[Circ. Title]</w:t>
          </w:r>
        </w:p>
      </w:docPartBody>
    </w:docPart>
    <w:docPart>
      <w:docPartPr>
        <w:name w:val="5CCB9C2AC2AC4F08923F0104AF848FCB"/>
        <w:category>
          <w:name w:val="General"/>
          <w:gallery w:val="placeholder"/>
        </w:category>
        <w:types>
          <w:type w:val="bbPlcHdr"/>
        </w:types>
        <w:behaviors>
          <w:behavior w:val="content"/>
        </w:behaviors>
        <w:guid w:val="{D255ABE4-55CD-4A73-9922-DCBCD65A586E}"/>
      </w:docPartPr>
      <w:docPartBody>
        <w:p w:rsidR="00F77CBB" w:rsidRDefault="009276D7">
          <w:pPr>
            <w:pStyle w:val="5CCB9C2AC2AC4F08923F0104AF848FC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147611"/>
    <w:rsid w:val="00582BE5"/>
    <w:rsid w:val="00800A6F"/>
    <w:rsid w:val="009276D7"/>
    <w:rsid w:val="009E7CB9"/>
    <w:rsid w:val="00F77CB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B15C9EC9114B60A7854B7EA1564E75">
    <w:name w:val="31B15C9EC9114B60A7854B7EA1564E75"/>
  </w:style>
  <w:style w:type="paragraph" w:customStyle="1" w:styleId="3BC9E2B1FE5742F3AA73AD1C539377C7">
    <w:name w:val="3BC9E2B1FE5742F3AA73AD1C539377C7"/>
  </w:style>
  <w:style w:type="paragraph" w:customStyle="1" w:styleId="09776799AD584300833A8291DCAC2655">
    <w:name w:val="09776799AD584300833A8291DCAC2655"/>
  </w:style>
  <w:style w:type="paragraph" w:customStyle="1" w:styleId="07D8F4502E2B4FA599AEEB5B88170B9E">
    <w:name w:val="07D8F4502E2B4FA599AEEB5B88170B9E"/>
  </w:style>
  <w:style w:type="paragraph" w:customStyle="1" w:styleId="5CCB9C2AC2AC4F08923F0104AF848FCB">
    <w:name w:val="5CCB9C2AC2AC4F08923F0104AF848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A95D8866-BF51-43D6-87CE-33F4149B451E@5bfca9d6-92d6-40f7-8ad8-c62f74aef6d3</_dlc_DocId>
    <_dlc_DocIdUrl xmlns="e52f5944-2af1-4ebe-84f9-6f18fd46d7c3">
      <Url>https://1place.fsmanet.be/oa/A95D8866-BF51-43D6-87CE-33F4149B451E/_layouts/15/DocIdRedir.aspx?ID=A95D8866-BF51-43D6-87CE-33F4149B451E%405bfca9d6-92d6-40f7-8ad8-c62f74aef6d3</Url>
      <Description>A95D8866-BF51-43D6-87CE-33F4149B451E@5bfca9d6-92d6-40f7-8ad8-c62f74aef6d3</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8B29-FEF2-48CF-961B-9BFA7BB07BE6}"/>
</file>

<file path=customXml/itemProps2.xml><?xml version="1.0" encoding="utf-8"?>
<ds:datastoreItem xmlns:ds="http://schemas.openxmlformats.org/officeDocument/2006/customXml" ds:itemID="{78FE10A3-CBE0-49D2-B00C-996FDFA1311B}"/>
</file>

<file path=customXml/itemProps3.xml><?xml version="1.0" encoding="utf-8"?>
<ds:datastoreItem xmlns:ds="http://schemas.openxmlformats.org/officeDocument/2006/customXml" ds:itemID="{B366C20D-2673-4734-8342-DD29B92F4384}"/>
</file>

<file path=customXml/itemProps4.xml><?xml version="1.0" encoding="utf-8"?>
<ds:datastoreItem xmlns:ds="http://schemas.openxmlformats.org/officeDocument/2006/customXml" ds:itemID="{A1F7B402-6446-4E91-9D27-A79D5A72B482}"/>
</file>

<file path=customXml/itemProps5.xml><?xml version="1.0" encoding="utf-8"?>
<ds:datastoreItem xmlns:ds="http://schemas.openxmlformats.org/officeDocument/2006/customXml" ds:itemID="{85FD27DC-86A9-45E9-8877-6942FB143D96}"/>
</file>

<file path=docProps/app.xml><?xml version="1.0" encoding="utf-8"?>
<Properties xmlns="http://schemas.openxmlformats.org/officeDocument/2006/extended-properties" xmlns:vt="http://schemas.openxmlformats.org/officeDocument/2006/docPropsVTypes">
  <Template>Circulaire_annexe_FR</Template>
  <TotalTime>14</TotalTime>
  <Pages>29</Pages>
  <Words>6433</Words>
  <Characters>35386</Characters>
  <Application>Microsoft Office Word</Application>
  <DocSecurity>0</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du 19/12/2019 (mise à jour</dc:subject>
  <dc:creator>Pauwels, Marian</dc:creator>
  <cp:keywords/>
  <dc:description/>
  <cp:lastModifiedBy>Vanderlinden, Liesbeth</cp:lastModifiedBy>
  <cp:revision>9</cp:revision>
  <cp:lastPrinted>2023-04-26T08:09:00Z</cp:lastPrinted>
  <dcterms:created xsi:type="dcterms:W3CDTF">2023-04-25T06:24:00Z</dcterms:created>
  <dcterms:modified xsi:type="dcterms:W3CDTF">2023-05-26T13:28:00Z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AdHocReviewCycleID">
    <vt:i4>-1326172672</vt:i4>
  </property>
  <property fmtid="{D5CDD505-2E9C-101B-9397-08002B2CF9AE}" pid="5" name="_NewReviewCycle">
    <vt:lpwstr/>
  </property>
  <property fmtid="{D5CDD505-2E9C-101B-9397-08002B2CF9AE}" pid="6" name="_EmailSubject">
    <vt:lpwstr>Questionnaires F&amp;P AMC - Sociétés de gestion d'OPC(A) - mise à jour du site internet (1/2)</vt:lpwstr>
  </property>
  <property fmtid="{D5CDD505-2E9C-101B-9397-08002B2CF9AE}" pid="7" name="_AuthorEmail">
    <vt:lpwstr>Veerle.Brandt@fsma.be</vt:lpwstr>
  </property>
  <property fmtid="{D5CDD505-2E9C-101B-9397-08002B2CF9AE}" pid="8" name="_AuthorEmailDisplayName">
    <vt:lpwstr>Brandt, Veerle</vt:lpwstr>
  </property>
  <property fmtid="{D5CDD505-2E9C-101B-9397-08002B2CF9AE}" pid="9" name="_PreviousAdHocReviewCycleID">
    <vt:i4>1358426249</vt:i4>
  </property>
  <property fmtid="{D5CDD505-2E9C-101B-9397-08002B2CF9AE}" pid="10" name="_dlc_DocIdItemGuid">
    <vt:lpwstr>5bfca9d6-92d6-40f7-8ad8-c62f74aef6d3</vt:lpwstr>
  </property>
  <property fmtid="{D5CDD505-2E9C-101B-9397-08002B2CF9AE}" pid="11" name="FSMADocStatus">
    <vt:lpwstr>71;#Active|3cd4d267-7354-4b79-bfd9-170c3b790a12</vt:lpwstr>
  </property>
  <property fmtid="{D5CDD505-2E9C-101B-9397-08002B2CF9AE}" pid="12" name="FSMADocumentType">
    <vt:lpwstr>69;#General Document|1d5c8fab-002a-404b-9e6d-89dbfed88329</vt:lpwstr>
  </property>
  <property fmtid="{D5CDD505-2E9C-101B-9397-08002B2CF9AE}" pid="13" name="FSMADataClassification">
    <vt:lpwstr>3;#02. Internal|b7a4dde1-915e-42b3-b701-f620e72b27e4</vt:lpwstr>
  </property>
  <property fmtid="{D5CDD505-2E9C-101B-9397-08002B2CF9AE}" pid="14" name="List">
    <vt:lpwstr>142;#CIS Projects|18f0a92a-eb37-408c-93e7-4b0c8c1ab80b</vt:lpwstr>
  </property>
  <property fmtid="{D5CDD505-2E9C-101B-9397-08002B2CF9AE}" pid="15" name="FSMASource">
    <vt:lpwstr>76;#Internal|23c20ec1-764d-4515-b6a1-0dcbb7e0aa1a</vt:lpwstr>
  </property>
  <property fmtid="{D5CDD505-2E9C-101B-9397-08002B2CF9AE}" pid="16" name="FSMATopic">
    <vt:lpwstr/>
  </property>
  <property fmtid="{D5CDD505-2E9C-101B-9397-08002B2CF9AE}" pid="17" name="Structure">
    <vt:lpwstr/>
  </property>
  <property fmtid="{D5CDD505-2E9C-101B-9397-08002B2CF9AE}" pid="18" name="Document language">
    <vt:lpwstr/>
  </property>
  <property fmtid="{D5CDD505-2E9C-101B-9397-08002B2CF9AE}" pid="19" name="FSMALanguage">
    <vt:lpwstr/>
  </property>
</Properties>
</file>