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907C" w14:textId="77777777" w:rsidR="009653AD" w:rsidRPr="009927C0" w:rsidRDefault="00500DAA" w:rsidP="006C79D9">
      <w:pPr>
        <w:pBdr>
          <w:bottom w:val="single" w:sz="2" w:space="1" w:color="auto"/>
        </w:pBdr>
      </w:pPr>
      <w:r w:rsidRPr="009927C0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B0E1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5CCB9C2AC2AC4F08923F0104AF848FCB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EC2D14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07D4B0E1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5CCB9C2AC2AC4F08923F0104AF848FCB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EC2D14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924989" w14:textId="69925465" w:rsidR="009653AD" w:rsidRPr="009927C0" w:rsidRDefault="009C1B14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31B15C9EC9114B60A7854B7EA1564E75"/>
          </w:placeholder>
          <w:dataBinding w:xpath="/ns1:coreProperties[1]/ns0:subject[1]" w:storeItemID="{6C3C8BC8-F283-45AE-878A-BAB7291924A1}"/>
          <w:text/>
        </w:sdtPr>
        <w:sdtContent>
          <w:r w:rsidRPr="00CB512D">
            <w:rPr>
              <w:b/>
            </w:rPr>
            <w:t>FSMA_2019_30 du 19/12/2019 (mise à jour</w:t>
          </w:r>
        </w:sdtContent>
      </w:sdt>
      <w:r>
        <w:rPr>
          <w:b/>
        </w:rPr>
        <w:t xml:space="preserve"> </w:t>
      </w:r>
      <w:sdt>
        <w:sdtPr>
          <w:rPr>
            <w:b/>
          </w:rPr>
          <w:alias w:val="Circ. Date"/>
          <w:tag w:val="Cir_x002e__x0020_Date"/>
          <w:id w:val="-1074203356"/>
          <w:placeholder>
            <w:docPart w:val="3BC9E2B1FE5742F3AA73AD1C539377C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>
            <w:rPr>
              <w:b/>
            </w:rPr>
            <w:t>1/06/2023</w:t>
          </w:r>
        </w:sdtContent>
      </w:sdt>
      <w:r>
        <w:rPr>
          <w:b/>
        </w:rPr>
        <w:t>)</w:t>
      </w:r>
    </w:p>
    <w:p w14:paraId="581BBD2C" w14:textId="77777777" w:rsidR="009653AD" w:rsidRPr="009927C0" w:rsidRDefault="009C1B14" w:rsidP="00494C2E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566610685"/>
          <w:placeholder>
            <w:docPart w:val="09776799AD584300833A8291DCAC265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494C2E" w:rsidRPr="009927C0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Document explicatif concernant l’honorabilité professionnelle d’un candidat compliance officer auprès d’une société d’investissement publique autogérée</w:t>
          </w:r>
        </w:sdtContent>
      </w:sdt>
    </w:p>
    <w:p w14:paraId="3B3527DD" w14:textId="77777777" w:rsidR="006C79D9" w:rsidRPr="009927C0" w:rsidRDefault="006C79D9" w:rsidP="002447B0">
      <w:pPr>
        <w:pStyle w:val="NoSpacing"/>
        <w:pBdr>
          <w:top w:val="single" w:sz="2" w:space="1" w:color="auto"/>
        </w:pBdr>
        <w:spacing w:before="120" w:after="240"/>
      </w:pPr>
    </w:p>
    <w:p w14:paraId="01470BD3" w14:textId="77777777" w:rsidR="00494C2E" w:rsidRPr="009927C0" w:rsidRDefault="00494C2E" w:rsidP="002447B0">
      <w:pPr>
        <w:spacing w:before="120" w:after="240"/>
        <w:jc w:val="both"/>
      </w:pPr>
      <w:r w:rsidRPr="009927C0">
        <w:t xml:space="preserve">La rubrique 4 « Vous êtes honorable professionnellement » du questionnaire destiné au candidat compliance officer auprès d’une société d’investissement publique autogérée contient un certain nombre d’affirmations. Pour chaque affirmation dont vous n’avez pas pu confirmer qu’elle était (tout à fait) vraie, vous devez fournir des explications. Utilisez pour ce faire le présent questionnaire. </w:t>
      </w:r>
    </w:p>
    <w:p w14:paraId="1D9D5C85" w14:textId="77777777" w:rsidR="00494C2E" w:rsidRPr="009927C0" w:rsidRDefault="00494C2E" w:rsidP="002447B0">
      <w:pPr>
        <w:spacing w:before="120" w:after="240"/>
        <w:jc w:val="both"/>
      </w:pPr>
      <w:r w:rsidRPr="009927C0">
        <w:t xml:space="preserve">Les questions de la rubrique 4 du questionnaire mentionné ci-dessus peuvent être classées selon les thèmes suivants : </w:t>
      </w:r>
    </w:p>
    <w:p w14:paraId="38F31D01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left="714" w:hanging="430"/>
        <w:contextualSpacing w:val="0"/>
        <w:jc w:val="both"/>
      </w:pPr>
      <w:r w:rsidRPr="009927C0">
        <w:t xml:space="preserve">Contrôle financier </w:t>
      </w:r>
    </w:p>
    <w:p w14:paraId="61AC87AA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left="715" w:hanging="431"/>
        <w:contextualSpacing w:val="0"/>
        <w:jc w:val="both"/>
      </w:pPr>
      <w:r w:rsidRPr="009927C0">
        <w:t xml:space="preserve">Accord à l’amiable </w:t>
      </w:r>
    </w:p>
    <w:p w14:paraId="32DD7441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hanging="430"/>
        <w:contextualSpacing w:val="0"/>
        <w:jc w:val="both"/>
      </w:pPr>
      <w:r w:rsidRPr="009927C0">
        <w:t>Droit pénal</w:t>
      </w:r>
    </w:p>
    <w:p w14:paraId="74C19FE0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hanging="430"/>
        <w:contextualSpacing w:val="0"/>
        <w:jc w:val="both"/>
      </w:pPr>
      <w:r w:rsidRPr="009927C0">
        <w:t xml:space="preserve">Droit fiscal </w:t>
      </w:r>
    </w:p>
    <w:p w14:paraId="431F5268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hanging="430"/>
        <w:contextualSpacing w:val="0"/>
        <w:jc w:val="both"/>
      </w:pPr>
      <w:r w:rsidRPr="009927C0">
        <w:t xml:space="preserve">Droit administratif et droit disciplinaire </w:t>
      </w:r>
    </w:p>
    <w:p w14:paraId="23A92757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hanging="430"/>
        <w:contextualSpacing w:val="0"/>
        <w:jc w:val="both"/>
      </w:pPr>
      <w:r w:rsidRPr="009927C0">
        <w:t xml:space="preserve">Activité professionnelle </w:t>
      </w:r>
    </w:p>
    <w:p w14:paraId="2B56F9FE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hanging="430"/>
        <w:contextualSpacing w:val="0"/>
        <w:jc w:val="both"/>
      </w:pPr>
      <w:r w:rsidRPr="009927C0">
        <w:t>Dettes personnelles</w:t>
      </w:r>
    </w:p>
    <w:p w14:paraId="42C14064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hanging="430"/>
        <w:contextualSpacing w:val="0"/>
        <w:jc w:val="both"/>
      </w:pPr>
      <w:r w:rsidRPr="009927C0">
        <w:t>Organisation du patrimoine</w:t>
      </w:r>
    </w:p>
    <w:p w14:paraId="0AD0223C" w14:textId="77777777" w:rsidR="00494C2E" w:rsidRPr="009927C0" w:rsidRDefault="00494C2E" w:rsidP="002447B0">
      <w:pPr>
        <w:pStyle w:val="ListParagraph"/>
        <w:numPr>
          <w:ilvl w:val="0"/>
          <w:numId w:val="2"/>
        </w:numPr>
        <w:spacing w:before="120" w:after="240"/>
        <w:ind w:left="714" w:hanging="430"/>
        <w:contextualSpacing w:val="0"/>
        <w:jc w:val="both"/>
      </w:pPr>
      <w:r w:rsidRPr="009927C0">
        <w:t>Faillite ou réorganisation judicaire</w:t>
      </w:r>
    </w:p>
    <w:p w14:paraId="6DBE0C78" w14:textId="77777777" w:rsidR="00494C2E" w:rsidRPr="009927C0" w:rsidRDefault="00494C2E" w:rsidP="002447B0">
      <w:pPr>
        <w:spacing w:before="120" w:after="240"/>
        <w:jc w:val="both"/>
      </w:pPr>
      <w:r w:rsidRPr="009927C0">
        <w:t>Les explications demandées suivent cette subdivision.</w:t>
      </w:r>
    </w:p>
    <w:p w14:paraId="0DD019D9" w14:textId="77777777" w:rsidR="005B1138" w:rsidRDefault="005B1138" w:rsidP="005B1138">
      <w:pPr>
        <w:jc w:val="both"/>
      </w:pPr>
    </w:p>
    <w:p w14:paraId="2948CA7A" w14:textId="77777777" w:rsidR="005B1138" w:rsidRDefault="005B1138" w:rsidP="005B1138">
      <w:pPr>
        <w:jc w:val="both"/>
      </w:pPr>
    </w:p>
    <w:p w14:paraId="7309350C" w14:textId="77777777" w:rsidR="005B1138" w:rsidRDefault="005B1138" w:rsidP="005B1138">
      <w:pPr>
        <w:jc w:val="both"/>
      </w:pPr>
    </w:p>
    <w:p w14:paraId="6F3CD5E5" w14:textId="77777777" w:rsidR="005B1138" w:rsidRDefault="005B1138" w:rsidP="005B1138">
      <w:pPr>
        <w:jc w:val="both"/>
      </w:pPr>
    </w:p>
    <w:p w14:paraId="02DF7CDE" w14:textId="50F13825" w:rsidR="005B1138" w:rsidRPr="00855415" w:rsidRDefault="005B1138" w:rsidP="005B1138">
      <w:pPr>
        <w:rPr>
          <w:b/>
          <w:sz w:val="26"/>
          <w:szCs w:val="26"/>
          <w:shd w:val="pct15" w:color="auto" w:fill="FFFFFF"/>
        </w:rPr>
      </w:pPr>
      <w:r>
        <w:rPr>
          <w:b/>
          <w:sz w:val="26"/>
          <w:szCs w:val="26"/>
        </w:rPr>
        <w:lastRenderedPageBreak/>
        <w:t>Vous êtes</w:t>
      </w:r>
      <w:r w:rsidRPr="00855415">
        <w:rPr>
          <w:b/>
          <w:sz w:val="26"/>
          <w:szCs w:val="26"/>
        </w:rPr>
        <w:t xml:space="preserve"> …</w:t>
      </w:r>
      <w:bookmarkStart w:id="0" w:name="_GoBack"/>
      <w:bookmarkEnd w:id="0"/>
    </w:p>
    <w:tbl>
      <w:tblPr>
        <w:tblStyle w:val="PlainTable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5694"/>
      </w:tblGrid>
      <w:tr w:rsidR="005B1138" w:rsidRPr="00DC5FF1" w14:paraId="230F7A16" w14:textId="77777777" w:rsidTr="00DE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52C5F031" w14:textId="13BE208E" w:rsidR="005B1138" w:rsidRPr="00DC5FF1" w:rsidRDefault="005B1138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No</w:t>
            </w:r>
            <w:r w:rsidRPr="00DC5FF1">
              <w:rPr>
                <w:rFonts w:eastAsia="Times New Roman" w:cs="Calibri"/>
                <w:lang w:eastAsia="fr-BE"/>
              </w:rPr>
              <w:t>m</w:t>
            </w:r>
          </w:p>
        </w:tc>
        <w:tc>
          <w:tcPr>
            <w:tcW w:w="3162" w:type="pct"/>
          </w:tcPr>
          <w:p w14:paraId="0E9C73B4" w14:textId="77777777" w:rsidR="005B1138" w:rsidRPr="00DC5FF1" w:rsidRDefault="005B1138" w:rsidP="00DE505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5B1138" w:rsidRPr="00DC5FF1" w14:paraId="11B7EFC5" w14:textId="77777777" w:rsidTr="00DE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23CB7297" w14:textId="6728C08D" w:rsidR="005B1138" w:rsidRPr="00DC5FF1" w:rsidRDefault="005B1138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Prénom(s)</w:t>
            </w:r>
          </w:p>
        </w:tc>
        <w:tc>
          <w:tcPr>
            <w:tcW w:w="3162" w:type="pct"/>
          </w:tcPr>
          <w:p w14:paraId="4EF7C11A" w14:textId="77777777" w:rsidR="005B1138" w:rsidRPr="00DC5FF1" w:rsidRDefault="005B1138" w:rsidP="00DE5051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ab/>
            </w:r>
          </w:p>
        </w:tc>
      </w:tr>
    </w:tbl>
    <w:p w14:paraId="2EF14C09" w14:textId="3804E113" w:rsidR="00494C2E" w:rsidRPr="009927C0" w:rsidRDefault="00494C2E" w:rsidP="005B1138">
      <w:pPr>
        <w:jc w:val="both"/>
      </w:pPr>
    </w:p>
    <w:p w14:paraId="79FEB33B" w14:textId="77777777" w:rsidR="00494C2E" w:rsidRPr="009927C0" w:rsidRDefault="00494C2E" w:rsidP="00494C2E">
      <w:pPr>
        <w:pStyle w:val="Heading1"/>
        <w:ind w:left="426" w:hanging="426"/>
      </w:pPr>
      <w:r w:rsidRPr="009927C0">
        <w:t>Contrôle financier</w:t>
      </w:r>
    </w:p>
    <w:p w14:paraId="3B2EE6F4" w14:textId="77777777" w:rsidR="00494C2E" w:rsidRPr="009927C0" w:rsidRDefault="00494C2E" w:rsidP="00494C2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4.1.1. Autre candidature lancée dans le secteur financier</w:t>
      </w:r>
    </w:p>
    <w:p w14:paraId="115EF6AF" w14:textId="77777777" w:rsidR="00494C2E" w:rsidRPr="009927C0" w:rsidRDefault="00494C2E" w:rsidP="00494C2E">
      <w:pPr>
        <w:jc w:val="both"/>
        <w:rPr>
          <w:lang w:eastAsia="fr-BE"/>
        </w:rPr>
      </w:pPr>
      <w:r w:rsidRPr="009927C0">
        <w:rPr>
          <w:rFonts w:cs="Arial"/>
        </w:rPr>
        <w:t>Etes-vous, p</w:t>
      </w:r>
      <w:r w:rsidRPr="009927C0">
        <w:rPr>
          <w:lang w:eastAsia="fr-BE"/>
        </w:rPr>
        <w:t>arallèlement à votre candidature auprès de l’établissement, candidat à une autre fonction en vue de laquelle votre honorabilité professionnelle et votre expertise sont évaluées par une autorité de contrôle du secteur financier ? Veuillez remplir le tableau suivant. Copiez ce tableau, si nécessaire, pour chaque fonction.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4729"/>
      </w:tblGrid>
      <w:tr w:rsidR="00494C2E" w:rsidRPr="009927C0" w14:paraId="67786EDB" w14:textId="77777777" w:rsidTr="002447B0">
        <w:tc>
          <w:tcPr>
            <w:tcW w:w="2374" w:type="pct"/>
          </w:tcPr>
          <w:p w14:paraId="032A5B77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Je suis actuellement aussi candidat à la fonction de </w:t>
            </w:r>
          </w:p>
        </w:tc>
        <w:tc>
          <w:tcPr>
            <w:tcW w:w="2626" w:type="pct"/>
          </w:tcPr>
          <w:p w14:paraId="0B03871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968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administrateur non exécutif</w:t>
            </w:r>
          </w:p>
          <w:p w14:paraId="2161A924" w14:textId="77777777" w:rsidR="00494C2E" w:rsidRPr="009927C0" w:rsidRDefault="009C1B14" w:rsidP="006A1ADA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363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administrateur exécutif</w:t>
            </w:r>
          </w:p>
          <w:p w14:paraId="3AA28E41" w14:textId="77777777" w:rsidR="00494C2E" w:rsidRPr="009927C0" w:rsidRDefault="009C1B14" w:rsidP="006A1ADA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1990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dirigeant effectif</w:t>
            </w:r>
          </w:p>
          <w:p w14:paraId="09382973" w14:textId="77777777" w:rsidR="00494C2E" w:rsidRPr="009927C0" w:rsidRDefault="009C1B14" w:rsidP="006A1ADA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247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compliance officer</w:t>
            </w:r>
          </w:p>
          <w:p w14:paraId="4A9AC3B2" w14:textId="77777777" w:rsidR="00494C2E" w:rsidRPr="009927C0" w:rsidRDefault="009C1B14" w:rsidP="006A1ADA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884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responsable de la fonction de gestion des risques</w:t>
            </w:r>
          </w:p>
          <w:p w14:paraId="2E524FDE" w14:textId="77777777" w:rsidR="00494C2E" w:rsidRPr="009927C0" w:rsidRDefault="009C1B14" w:rsidP="006A1ADA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926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responsable de la fonction d’audit interne</w:t>
            </w:r>
          </w:p>
          <w:p w14:paraId="26CEC713" w14:textId="77777777" w:rsidR="00494C2E" w:rsidRPr="009927C0" w:rsidRDefault="00494C2E" w:rsidP="006A1ADA">
            <w:pPr>
              <w:spacing w:before="120" w:after="0"/>
              <w:ind w:left="484" w:hanging="426"/>
              <w:rPr>
                <w:lang w:eastAsia="fr-BE"/>
              </w:rPr>
            </w:pPr>
            <w:r w:rsidRPr="009927C0">
              <w:rPr>
                <w:rFonts w:ascii="Segoe UI Symbol" w:hAnsi="Segoe UI Symbol" w:cs="Segoe UI Symbol"/>
                <w:lang w:eastAsia="fr-BE"/>
              </w:rPr>
              <w:t>☐</w:t>
            </w:r>
            <w:r w:rsidRPr="009927C0">
              <w:rPr>
                <w:lang w:eastAsia="fr-BE"/>
              </w:rPr>
              <w:tab/>
              <w:t>responsable de la fonction actuarielle</w:t>
            </w:r>
          </w:p>
          <w:p w14:paraId="65B7EC0E" w14:textId="77777777" w:rsidR="00494C2E" w:rsidRPr="009927C0" w:rsidRDefault="009C1B14" w:rsidP="006A1ADA">
            <w:pPr>
              <w:spacing w:before="120"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59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autre fonction réglementée :</w:t>
            </w:r>
          </w:p>
          <w:p w14:paraId="5BE7D237" w14:textId="77777777" w:rsidR="00494C2E" w:rsidRPr="009927C0" w:rsidRDefault="00494C2E" w:rsidP="006A1ADA">
            <w:pPr>
              <w:tabs>
                <w:tab w:val="right" w:leader="dot" w:pos="4137"/>
              </w:tabs>
              <w:spacing w:after="0"/>
              <w:ind w:left="482" w:hanging="482"/>
              <w:rPr>
                <w:lang w:eastAsia="fr-BE"/>
              </w:rPr>
            </w:pPr>
            <w:r w:rsidRPr="009927C0">
              <w:rPr>
                <w:lang w:eastAsia="fr-BE"/>
              </w:rPr>
              <w:tab/>
              <w:t>……………………………………………………………………</w:t>
            </w:r>
          </w:p>
        </w:tc>
      </w:tr>
      <w:tr w:rsidR="00494C2E" w:rsidRPr="009927C0" w14:paraId="1DE7B7FC" w14:textId="77777777" w:rsidTr="002447B0">
        <w:tc>
          <w:tcPr>
            <w:tcW w:w="2374" w:type="pct"/>
          </w:tcPr>
          <w:p w14:paraId="1241B076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Auprès de </w:t>
            </w:r>
            <w:r w:rsidRPr="009927C0">
              <w:rPr>
                <w:i/>
                <w:lang w:eastAsia="fr-BE"/>
              </w:rPr>
              <w:t>(données concernant l’entreprise)</w:t>
            </w:r>
          </w:p>
        </w:tc>
        <w:tc>
          <w:tcPr>
            <w:tcW w:w="2626" w:type="pct"/>
          </w:tcPr>
          <w:p w14:paraId="7D1B5DBB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4D0A469" w14:textId="77777777" w:rsidTr="002447B0">
        <w:tc>
          <w:tcPr>
            <w:tcW w:w="2374" w:type="pct"/>
          </w:tcPr>
          <w:p w14:paraId="5D8A0B7F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Autorité de contrôle financier concernée</w:t>
            </w:r>
          </w:p>
        </w:tc>
        <w:tc>
          <w:tcPr>
            <w:tcW w:w="2626" w:type="pct"/>
          </w:tcPr>
          <w:p w14:paraId="13E7F5E2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71B248BF" w14:textId="77777777" w:rsidTr="002447B0">
        <w:tc>
          <w:tcPr>
            <w:tcW w:w="2374" w:type="pct"/>
          </w:tcPr>
          <w:p w14:paraId="13402AA9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Pays</w:t>
            </w:r>
          </w:p>
        </w:tc>
        <w:tc>
          <w:tcPr>
            <w:tcW w:w="2626" w:type="pct"/>
          </w:tcPr>
          <w:p w14:paraId="1FB1590F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5F7B1D54" w14:textId="77777777" w:rsidTr="002447B0">
        <w:tc>
          <w:tcPr>
            <w:tcW w:w="2374" w:type="pct"/>
          </w:tcPr>
          <w:p w14:paraId="5F9DBF58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26" w:type="pct"/>
          </w:tcPr>
          <w:p w14:paraId="41C28BD4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11210D24" w14:textId="77777777" w:rsidR="00AD0EC0" w:rsidRPr="009927C0" w:rsidRDefault="00AD0EC0" w:rsidP="00494C2E">
      <w:pPr>
        <w:pStyle w:val="Heading2"/>
        <w:jc w:val="both"/>
        <w:rPr>
          <w:i w:val="0"/>
          <w:lang w:val="fr-BE"/>
        </w:rPr>
      </w:pPr>
    </w:p>
    <w:p w14:paraId="3C01C797" w14:textId="77777777" w:rsidR="00AD0EC0" w:rsidRPr="009927C0" w:rsidRDefault="00AD0EC0">
      <w:pPr>
        <w:spacing w:after="200" w:line="276" w:lineRule="auto"/>
        <w:rPr>
          <w:rFonts w:ascii="Calibri" w:eastAsiaTheme="majorEastAsia" w:hAnsi="Calibri" w:cstheme="majorBidi"/>
          <w:b/>
          <w:color w:val="001932" w:themeColor="accent1" w:themeShade="BF"/>
          <w:sz w:val="26"/>
          <w:szCs w:val="26"/>
          <w:lang w:eastAsia="fr-BE"/>
        </w:rPr>
      </w:pPr>
      <w:r w:rsidRPr="009927C0">
        <w:rPr>
          <w:i/>
        </w:rPr>
        <w:br w:type="page"/>
      </w:r>
    </w:p>
    <w:p w14:paraId="2B52B776" w14:textId="77777777" w:rsidR="00494C2E" w:rsidRPr="009927C0" w:rsidRDefault="00494C2E" w:rsidP="00494C2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 xml:space="preserve">Explication des affirmations 4.1.2., 4.1.3. et 4.1.4. Évaluations menées antérieurement par des autorités de contrôle du secteur financier </w:t>
      </w:r>
    </w:p>
    <w:p w14:paraId="1F54E7E9" w14:textId="77777777" w:rsidR="00494C2E" w:rsidRPr="009927C0" w:rsidRDefault="00494C2E" w:rsidP="00494C2E">
      <w:pPr>
        <w:jc w:val="both"/>
        <w:rPr>
          <w:b/>
          <w:lang w:eastAsia="fr-BE"/>
        </w:rPr>
      </w:pPr>
      <w:r w:rsidRPr="009927C0">
        <w:rPr>
          <w:rFonts w:cs="Arial"/>
        </w:rPr>
        <w:t xml:space="preserve">Avez-vous déjà </w:t>
      </w:r>
      <w:r w:rsidRPr="009927C0">
        <w:rPr>
          <w:lang w:eastAsia="fr-BE"/>
        </w:rPr>
        <w:t>été candidat à une fonction en vue de laquelle votre honorabilité professionnelle et votre expertise ont été évaluées par une autorité de contrôle du secteur financier ? Veuillez remplir le tableau suivant. Copiez ce tableau, si nécessaire, pour chaque fonction.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4760"/>
      </w:tblGrid>
      <w:tr w:rsidR="00494C2E" w:rsidRPr="009927C0" w14:paraId="228FE2CE" w14:textId="77777777" w:rsidTr="00AD0EC0">
        <w:tc>
          <w:tcPr>
            <w:tcW w:w="2357" w:type="pct"/>
          </w:tcPr>
          <w:p w14:paraId="17519869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Mon honorabilité professionnelle et mon expertise ont été évaluées par le passé à l’occasion de ma candidature à une fonction de :</w:t>
            </w:r>
          </w:p>
        </w:tc>
        <w:tc>
          <w:tcPr>
            <w:tcW w:w="2643" w:type="pct"/>
          </w:tcPr>
          <w:p w14:paraId="3050A18D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659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administrateur non exécutif</w:t>
            </w:r>
          </w:p>
          <w:p w14:paraId="20527AE9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129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administrateur exécutif</w:t>
            </w:r>
          </w:p>
          <w:p w14:paraId="17420A9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0831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dirigeant effectif</w:t>
            </w:r>
          </w:p>
          <w:p w14:paraId="5B9C5948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8124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compliance officer</w:t>
            </w:r>
          </w:p>
          <w:p w14:paraId="1819FB9F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116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responsable de la fonction de gestion des risques</w:t>
            </w:r>
          </w:p>
          <w:p w14:paraId="37D6BBC8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297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responsable de la fonction d’audit interne</w:t>
            </w:r>
          </w:p>
          <w:p w14:paraId="43EECA4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679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responsable de la fonction actuarielle</w:t>
            </w:r>
          </w:p>
          <w:p w14:paraId="3AD247AE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3703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autre fonction réglementée :</w:t>
            </w:r>
          </w:p>
          <w:p w14:paraId="3014A1CC" w14:textId="77777777" w:rsidR="00494C2E" w:rsidRPr="009927C0" w:rsidRDefault="00494C2E" w:rsidP="006A1ADA">
            <w:pPr>
              <w:spacing w:after="0"/>
              <w:ind w:left="482" w:hanging="425"/>
              <w:rPr>
                <w:lang w:eastAsia="fr-BE"/>
              </w:rPr>
            </w:pPr>
            <w:r w:rsidRPr="009927C0">
              <w:rPr>
                <w:lang w:eastAsia="fr-BE"/>
              </w:rPr>
              <w:tab/>
              <w:t>……………………………………………………………………..</w:t>
            </w:r>
          </w:p>
        </w:tc>
      </w:tr>
      <w:tr w:rsidR="00494C2E" w:rsidRPr="009927C0" w14:paraId="46D1EFB8" w14:textId="77777777" w:rsidTr="00AD0EC0">
        <w:tc>
          <w:tcPr>
            <w:tcW w:w="2357" w:type="pct"/>
          </w:tcPr>
          <w:p w14:paraId="04FCCE8F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Auprès de </w:t>
            </w:r>
            <w:r w:rsidRPr="009927C0">
              <w:rPr>
                <w:i/>
                <w:lang w:eastAsia="fr-BE"/>
              </w:rPr>
              <w:t>(données concernant l’entreprise)</w:t>
            </w:r>
          </w:p>
        </w:tc>
        <w:tc>
          <w:tcPr>
            <w:tcW w:w="2643" w:type="pct"/>
          </w:tcPr>
          <w:p w14:paraId="718CEFA1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134C7F3F" w14:textId="77777777" w:rsidTr="00AD0EC0">
        <w:tc>
          <w:tcPr>
            <w:tcW w:w="2357" w:type="pct"/>
          </w:tcPr>
          <w:p w14:paraId="7EE645F9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Autorité de contrôle financier concernée</w:t>
            </w:r>
          </w:p>
        </w:tc>
        <w:tc>
          <w:tcPr>
            <w:tcW w:w="2643" w:type="pct"/>
          </w:tcPr>
          <w:p w14:paraId="63176362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F6202A3" w14:textId="77777777" w:rsidTr="00AD0EC0">
        <w:tc>
          <w:tcPr>
            <w:tcW w:w="2357" w:type="pct"/>
          </w:tcPr>
          <w:p w14:paraId="78BA42CA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Pays</w:t>
            </w:r>
          </w:p>
        </w:tc>
        <w:tc>
          <w:tcPr>
            <w:tcW w:w="2643" w:type="pct"/>
          </w:tcPr>
          <w:p w14:paraId="1CA1345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50F766EA" w14:textId="77777777" w:rsidTr="00AD0EC0">
        <w:tc>
          <w:tcPr>
            <w:tcW w:w="2357" w:type="pct"/>
          </w:tcPr>
          <w:p w14:paraId="1E0C0BEC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Résultat</w:t>
            </w:r>
          </w:p>
        </w:tc>
        <w:tc>
          <w:tcPr>
            <w:tcW w:w="2643" w:type="pct"/>
          </w:tcPr>
          <w:p w14:paraId="4F321501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132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l’autorité de contrôle a approuvé ma candidature </w:t>
            </w:r>
          </w:p>
          <w:p w14:paraId="4F5CB10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905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l’autorité de contrôle a approuvé ma candidature sous conditions</w:t>
            </w:r>
          </w:p>
          <w:p w14:paraId="31FF9E47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898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l’autorité de contrôle a rejeté ma candidature </w:t>
            </w:r>
          </w:p>
          <w:p w14:paraId="3667C9A2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2112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j’ai retiré ma candidature</w:t>
            </w:r>
          </w:p>
          <w:p w14:paraId="46AF1C66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877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l’entreprise sous contrôle a retiré ma candidature </w:t>
            </w:r>
          </w:p>
          <w:p w14:paraId="46E15902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593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l’autorité de contrôle a considéré que je ne disposais plus de l’honorabilité professionnelle et/ou de l’expertise adéquate</w:t>
            </w:r>
          </w:p>
          <w:p w14:paraId="4E208767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333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j’ai quitté prématurément ma fonction</w:t>
            </w:r>
          </w:p>
        </w:tc>
      </w:tr>
      <w:tr w:rsidR="00494C2E" w:rsidRPr="009927C0" w14:paraId="64757360" w14:textId="77777777" w:rsidTr="00AD0EC0">
        <w:tc>
          <w:tcPr>
            <w:tcW w:w="2357" w:type="pct"/>
          </w:tcPr>
          <w:p w14:paraId="3E33F972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de la décision ou du retrait de la candidature</w:t>
            </w:r>
          </w:p>
        </w:tc>
        <w:tc>
          <w:tcPr>
            <w:tcW w:w="2643" w:type="pct"/>
          </w:tcPr>
          <w:p w14:paraId="6AF56D7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C2F330B" w14:textId="77777777" w:rsidTr="00AD0EC0">
        <w:tc>
          <w:tcPr>
            <w:tcW w:w="2357" w:type="pct"/>
          </w:tcPr>
          <w:p w14:paraId="08D8218A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43" w:type="pct"/>
          </w:tcPr>
          <w:p w14:paraId="668B61AE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09C5F6E1" w14:textId="77777777" w:rsidR="00494C2E" w:rsidRPr="009927C0" w:rsidRDefault="00494C2E" w:rsidP="00B37A8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4.2.3. R</w:t>
      </w:r>
      <w:r w:rsidRPr="009927C0">
        <w:rPr>
          <w:rFonts w:cs="Arial"/>
          <w:i w:val="0"/>
          <w:lang w:val="fr-BE"/>
        </w:rPr>
        <w:t>efus, suspension ou radiation d’agrément, d’enregistrement ou d’inscription par une autorité de contrôle du secteur financier</w:t>
      </w:r>
    </w:p>
    <w:p w14:paraId="0A9CCCF7" w14:textId="77777777" w:rsidR="00494C2E" w:rsidRPr="009927C0" w:rsidRDefault="00494C2E" w:rsidP="00494C2E">
      <w:pPr>
        <w:jc w:val="both"/>
        <w:rPr>
          <w:b/>
          <w:lang w:eastAsia="fr-BE"/>
        </w:rPr>
      </w:pPr>
      <w:r w:rsidRPr="009927C0">
        <w:rPr>
          <w:rFonts w:cs="Arial"/>
        </w:rPr>
        <w:t xml:space="preserve">Avez-vous déjà fait l’objet d’un refus, d’une suspension ou d’une radiation d’agrément, d’enregistrement ou d’inscription par une autorité de contrôle du secteur financier ? </w:t>
      </w:r>
      <w:r w:rsidRPr="009927C0">
        <w:rPr>
          <w:lang w:eastAsia="fr-BE"/>
        </w:rPr>
        <w:t xml:space="preserve">Veuillez remplir le tableau suivant.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7"/>
        <w:gridCol w:w="4707"/>
      </w:tblGrid>
      <w:tr w:rsidR="00494C2E" w:rsidRPr="009927C0" w14:paraId="19ACCBD1" w14:textId="77777777" w:rsidTr="002447B0">
        <w:tc>
          <w:tcPr>
            <w:tcW w:w="2386" w:type="pct"/>
          </w:tcPr>
          <w:p w14:paraId="3C6FCE30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Nature de l’agrément, </w:t>
            </w:r>
            <w:r w:rsidRPr="009927C0">
              <w:rPr>
                <w:rFonts w:cs="Arial"/>
                <w:b/>
              </w:rPr>
              <w:t>de l’enregistrement ou de l’inscription</w:t>
            </w:r>
            <w:r w:rsidRPr="009927C0">
              <w:rPr>
                <w:b/>
                <w:lang w:eastAsia="fr-BE"/>
              </w:rPr>
              <w:t xml:space="preserve"> concernée</w:t>
            </w:r>
          </w:p>
        </w:tc>
        <w:tc>
          <w:tcPr>
            <w:tcW w:w="2614" w:type="pct"/>
          </w:tcPr>
          <w:p w14:paraId="2845D29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03FE658" w14:textId="77777777" w:rsidTr="002447B0">
        <w:tc>
          <w:tcPr>
            <w:tcW w:w="2386" w:type="pct"/>
          </w:tcPr>
          <w:p w14:paraId="1513C60E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Autorité de contrôle concernée</w:t>
            </w:r>
          </w:p>
        </w:tc>
        <w:tc>
          <w:tcPr>
            <w:tcW w:w="2614" w:type="pct"/>
          </w:tcPr>
          <w:p w14:paraId="32A1B23F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2B03AB0" w14:textId="77777777" w:rsidTr="002447B0">
        <w:tc>
          <w:tcPr>
            <w:tcW w:w="2386" w:type="pct"/>
          </w:tcPr>
          <w:p w14:paraId="2E746E13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Motif du </w:t>
            </w:r>
            <w:r w:rsidRPr="009927C0">
              <w:rPr>
                <w:rFonts w:cs="Arial"/>
                <w:b/>
              </w:rPr>
              <w:t>refus, de la suspension ou de la radiation</w:t>
            </w:r>
            <w:r w:rsidRPr="009927C0">
              <w:rPr>
                <w:rFonts w:cs="Arial"/>
              </w:rPr>
              <w:t xml:space="preserve"> </w:t>
            </w:r>
          </w:p>
        </w:tc>
        <w:tc>
          <w:tcPr>
            <w:tcW w:w="2614" w:type="pct"/>
          </w:tcPr>
          <w:p w14:paraId="43AF99E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2F3717D6" w14:textId="77777777" w:rsidTr="002447B0">
        <w:tc>
          <w:tcPr>
            <w:tcW w:w="2386" w:type="pct"/>
          </w:tcPr>
          <w:p w14:paraId="7DC850DE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Date du </w:t>
            </w:r>
            <w:r w:rsidRPr="009927C0">
              <w:rPr>
                <w:rFonts w:cs="Arial"/>
                <w:b/>
              </w:rPr>
              <w:t>refus, de la suspension ou de la radiation</w:t>
            </w:r>
          </w:p>
        </w:tc>
        <w:tc>
          <w:tcPr>
            <w:tcW w:w="2614" w:type="pct"/>
          </w:tcPr>
          <w:p w14:paraId="08D35A2D" w14:textId="77777777" w:rsidR="00494C2E" w:rsidRPr="009927C0" w:rsidRDefault="00494C2E" w:rsidP="006A1ADA">
            <w:pPr>
              <w:pStyle w:val="ListParagraph"/>
              <w:ind w:left="0"/>
              <w:rPr>
                <w:lang w:eastAsia="fr-BE"/>
              </w:rPr>
            </w:pPr>
          </w:p>
        </w:tc>
      </w:tr>
      <w:tr w:rsidR="00494C2E" w:rsidRPr="009927C0" w14:paraId="3174A65B" w14:textId="77777777" w:rsidTr="002447B0">
        <w:tc>
          <w:tcPr>
            <w:tcW w:w="2386" w:type="pct"/>
          </w:tcPr>
          <w:p w14:paraId="6F9A3C04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14" w:type="pct"/>
          </w:tcPr>
          <w:p w14:paraId="0AFD460A" w14:textId="77777777" w:rsidR="00494C2E" w:rsidRPr="009927C0" w:rsidRDefault="00494C2E" w:rsidP="006A1ADA">
            <w:pPr>
              <w:pStyle w:val="ListParagraph"/>
              <w:ind w:left="0"/>
              <w:rPr>
                <w:lang w:eastAsia="fr-BE"/>
              </w:rPr>
            </w:pPr>
          </w:p>
        </w:tc>
      </w:tr>
    </w:tbl>
    <w:p w14:paraId="631EB7CA" w14:textId="77777777" w:rsidR="00494C2E" w:rsidRPr="009927C0" w:rsidRDefault="00494C2E" w:rsidP="00494C2E">
      <w:pPr>
        <w:pStyle w:val="Heading1"/>
        <w:ind w:left="426" w:hanging="426"/>
      </w:pPr>
      <w:r w:rsidRPr="009927C0">
        <w:t>Accord à l’amiable</w:t>
      </w:r>
    </w:p>
    <w:p w14:paraId="2C7DAC35" w14:textId="77777777" w:rsidR="00494C2E" w:rsidRPr="009927C0" w:rsidRDefault="00494C2E" w:rsidP="00B37A8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4.2.1. Conclusion d’un accord à l’amiable</w:t>
      </w:r>
    </w:p>
    <w:p w14:paraId="6C442F57" w14:textId="77777777" w:rsidR="00494C2E" w:rsidRPr="009927C0" w:rsidRDefault="00494C2E" w:rsidP="00494C2E">
      <w:pPr>
        <w:jc w:val="both"/>
      </w:pPr>
      <w:r w:rsidRPr="009927C0">
        <w:rPr>
          <w:rFonts w:cs="Arial"/>
        </w:rPr>
        <w:t>Avez-vous déjà été partie à un accord à l’amiable destiné à mettre un terme à un différend relatif à une possible infraction à la législation financière ou fiscale ou relatif à une autre infraction pénale ?</w:t>
      </w:r>
      <w:r w:rsidRPr="009927C0">
        <w:rPr>
          <w:lang w:eastAsia="fr-BE"/>
        </w:rPr>
        <w:t xml:space="preserve"> Veuillez remplir le tableau suivant.</w:t>
      </w:r>
      <w:r w:rsidRPr="009927C0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7"/>
        <w:gridCol w:w="4707"/>
      </w:tblGrid>
      <w:tr w:rsidR="00494C2E" w:rsidRPr="009927C0" w14:paraId="6E58EEA9" w14:textId="77777777" w:rsidTr="002447B0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E64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Parties concernées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774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5AB3FDD" w14:textId="77777777" w:rsidTr="002447B0">
        <w:tc>
          <w:tcPr>
            <w:tcW w:w="2386" w:type="pct"/>
            <w:tcBorders>
              <w:top w:val="single" w:sz="4" w:space="0" w:color="auto"/>
            </w:tcBorders>
          </w:tcPr>
          <w:p w14:paraId="64C8BB35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L’accord à l’amiable concernait les faits suivants</w:t>
            </w:r>
          </w:p>
        </w:tc>
        <w:tc>
          <w:tcPr>
            <w:tcW w:w="2614" w:type="pct"/>
            <w:tcBorders>
              <w:top w:val="single" w:sz="4" w:space="0" w:color="auto"/>
            </w:tcBorders>
          </w:tcPr>
          <w:p w14:paraId="03C2DD2A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38379CFB" w14:textId="77777777" w:rsidTr="002447B0">
        <w:tc>
          <w:tcPr>
            <w:tcW w:w="2386" w:type="pct"/>
          </w:tcPr>
          <w:p w14:paraId="75BDF68C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2614" w:type="pct"/>
          </w:tcPr>
          <w:p w14:paraId="13A83CF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E451D8F" w14:textId="77777777" w:rsidTr="002447B0">
        <w:tc>
          <w:tcPr>
            <w:tcW w:w="2386" w:type="pct"/>
          </w:tcPr>
          <w:p w14:paraId="488E2D70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Nature de l’accord à l’amiable</w:t>
            </w:r>
          </w:p>
        </w:tc>
        <w:tc>
          <w:tcPr>
            <w:tcW w:w="2614" w:type="pct"/>
          </w:tcPr>
          <w:p w14:paraId="1171FCE1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3000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transaction</w:t>
            </w:r>
          </w:p>
          <w:p w14:paraId="5CFEF96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39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arbitrage</w:t>
            </w:r>
          </w:p>
          <w:p w14:paraId="3CB226E7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422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médiation</w:t>
            </w:r>
          </w:p>
          <w:p w14:paraId="198B40E4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0385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autre : ……………………………….………………………..</w:t>
            </w:r>
          </w:p>
        </w:tc>
      </w:tr>
      <w:tr w:rsidR="00494C2E" w:rsidRPr="009927C0" w14:paraId="146B04B1" w14:textId="77777777" w:rsidTr="002447B0">
        <w:tc>
          <w:tcPr>
            <w:tcW w:w="2386" w:type="pct"/>
          </w:tcPr>
          <w:p w14:paraId="0C8BA94E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L’accord à l’amiable a-t-il été intégralement exécuté ?</w:t>
            </w:r>
          </w:p>
        </w:tc>
        <w:tc>
          <w:tcPr>
            <w:tcW w:w="2614" w:type="pct"/>
          </w:tcPr>
          <w:p w14:paraId="64EACB35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9430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oui</w:t>
            </w:r>
          </w:p>
          <w:p w14:paraId="1E82A119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5478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non</w:t>
            </w:r>
          </w:p>
        </w:tc>
      </w:tr>
      <w:tr w:rsidR="00494C2E" w:rsidRPr="009927C0" w14:paraId="1058FA94" w14:textId="77777777" w:rsidTr="002447B0">
        <w:tc>
          <w:tcPr>
            <w:tcW w:w="2386" w:type="pct"/>
          </w:tcPr>
          <w:p w14:paraId="689FAE26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14" w:type="pct"/>
          </w:tcPr>
          <w:p w14:paraId="50E8DC51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4091A980" w14:textId="77777777" w:rsidR="00494C2E" w:rsidRPr="009927C0" w:rsidRDefault="00494C2E" w:rsidP="00B37A8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4.2.2.</w:t>
      </w:r>
      <w:r w:rsidR="00B37A8E" w:rsidRPr="009927C0">
        <w:rPr>
          <w:i w:val="0"/>
          <w:lang w:val="fr-BE"/>
        </w:rPr>
        <w:t xml:space="preserve"> </w:t>
      </w:r>
      <w:r w:rsidRPr="009927C0">
        <w:rPr>
          <w:i w:val="0"/>
          <w:lang w:val="fr-BE"/>
        </w:rPr>
        <w:t xml:space="preserve">Négociations en cours concernant un accord à l’amiable </w:t>
      </w:r>
    </w:p>
    <w:p w14:paraId="2F207402" w14:textId="77777777" w:rsidR="00494C2E" w:rsidRPr="009927C0" w:rsidRDefault="00494C2E" w:rsidP="00494C2E">
      <w:pPr>
        <w:jc w:val="both"/>
      </w:pPr>
      <w:r w:rsidRPr="009927C0">
        <w:rPr>
          <w:rFonts w:cs="Arial"/>
        </w:rPr>
        <w:t>Etes-vous</w:t>
      </w:r>
      <w:r w:rsidRPr="009927C0">
        <w:rPr>
          <w:lang w:eastAsia="fr-BE"/>
        </w:rPr>
        <w:t xml:space="preserve"> </w:t>
      </w:r>
      <w:r w:rsidRPr="009927C0">
        <w:rPr>
          <w:rFonts w:cs="Arial"/>
        </w:rPr>
        <w:t xml:space="preserve">impliqué dans des négociations concernant un accord à l’amiable destiné à mettre un terme à un différend relatif à une possible infraction à la législation financière ou fiscale ou relatif à une autre infraction pénale ? </w:t>
      </w:r>
      <w:r w:rsidRPr="009927C0">
        <w:rPr>
          <w:lang w:eastAsia="fr-BE"/>
        </w:rPr>
        <w:t>Veuillez remplir le tableau suivant</w:t>
      </w:r>
      <w:r w:rsidRPr="009927C0">
        <w:rPr>
          <w:rFonts w:cs="Arial"/>
        </w:rPr>
        <w:t>.</w:t>
      </w:r>
      <w:r w:rsidRPr="009927C0">
        <w:rPr>
          <w:lang w:eastAsia="fr-B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7"/>
        <w:gridCol w:w="4707"/>
      </w:tblGrid>
      <w:tr w:rsidR="00494C2E" w:rsidRPr="009927C0" w14:paraId="6F783858" w14:textId="77777777" w:rsidTr="002447B0">
        <w:tc>
          <w:tcPr>
            <w:tcW w:w="2386" w:type="pct"/>
          </w:tcPr>
          <w:p w14:paraId="0B0F48C5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Parties concernées</w:t>
            </w:r>
          </w:p>
        </w:tc>
        <w:tc>
          <w:tcPr>
            <w:tcW w:w="2614" w:type="pct"/>
            <w:tcBorders>
              <w:top w:val="single" w:sz="4" w:space="0" w:color="auto"/>
            </w:tcBorders>
          </w:tcPr>
          <w:p w14:paraId="64677173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B3E3391" w14:textId="77777777" w:rsidTr="002447B0">
        <w:tc>
          <w:tcPr>
            <w:tcW w:w="2386" w:type="pct"/>
          </w:tcPr>
          <w:p w14:paraId="72167390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Les négociations portent sur les faits suivants</w:t>
            </w:r>
          </w:p>
        </w:tc>
        <w:tc>
          <w:tcPr>
            <w:tcW w:w="2614" w:type="pct"/>
          </w:tcPr>
          <w:p w14:paraId="625C553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7F92C6BE" w14:textId="77777777" w:rsidTr="002447B0">
        <w:tc>
          <w:tcPr>
            <w:tcW w:w="2386" w:type="pct"/>
          </w:tcPr>
          <w:p w14:paraId="6C4CFC91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2614" w:type="pct"/>
          </w:tcPr>
          <w:p w14:paraId="60823E0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2EFDBE0D" w14:textId="77777777" w:rsidTr="002447B0">
        <w:tc>
          <w:tcPr>
            <w:tcW w:w="2386" w:type="pct"/>
          </w:tcPr>
          <w:p w14:paraId="3CDF614F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14" w:type="pct"/>
          </w:tcPr>
          <w:p w14:paraId="60A4D7F5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5770CFB7" w14:textId="77777777" w:rsidR="00AD0EC0" w:rsidRPr="009927C0" w:rsidRDefault="00AD0EC0" w:rsidP="00AD0EC0">
      <w:pPr>
        <w:pStyle w:val="Heading1"/>
        <w:numPr>
          <w:ilvl w:val="0"/>
          <w:numId w:val="0"/>
        </w:numPr>
        <w:rPr>
          <w:highlight w:val="lightGray"/>
        </w:rPr>
      </w:pPr>
    </w:p>
    <w:p w14:paraId="1DDD74E7" w14:textId="77777777" w:rsidR="00AD0EC0" w:rsidRPr="009927C0" w:rsidRDefault="00AD0EC0">
      <w:pPr>
        <w:spacing w:after="200" w:line="276" w:lineRule="auto"/>
        <w:rPr>
          <w:rFonts w:ascii="Calibri" w:eastAsia="Times New Roman" w:hAnsi="Calibri" w:cs="Times New Roman"/>
          <w:b/>
          <w:bCs/>
          <w:color w:val="333333"/>
          <w:sz w:val="26"/>
          <w:szCs w:val="26"/>
          <w:highlight w:val="lightGray"/>
          <w:lang w:eastAsia="fr-BE"/>
        </w:rPr>
      </w:pPr>
      <w:r w:rsidRPr="009927C0">
        <w:rPr>
          <w:highlight w:val="lightGray"/>
        </w:rPr>
        <w:br w:type="page"/>
      </w:r>
    </w:p>
    <w:p w14:paraId="53DA7817" w14:textId="77777777" w:rsidR="00494C2E" w:rsidRPr="009927C0" w:rsidRDefault="00494C2E" w:rsidP="00AD0EC0">
      <w:pPr>
        <w:pStyle w:val="Heading1"/>
        <w:ind w:left="426" w:hanging="426"/>
      </w:pPr>
      <w:r w:rsidRPr="009927C0">
        <w:t>Droit pénal</w:t>
      </w:r>
    </w:p>
    <w:p w14:paraId="7F3DF0B4" w14:textId="77777777" w:rsidR="00494C2E" w:rsidRPr="009927C0" w:rsidRDefault="00494C2E" w:rsidP="00494C2E">
      <w:pPr>
        <w:pStyle w:val="Heading2"/>
        <w:rPr>
          <w:i w:val="0"/>
          <w:lang w:val="fr-BE"/>
        </w:rPr>
      </w:pPr>
      <w:bookmarkStart w:id="1" w:name="_Ref277410"/>
      <w:r w:rsidRPr="009927C0">
        <w:rPr>
          <w:i w:val="0"/>
          <w:lang w:val="fr-BE"/>
        </w:rPr>
        <w:t>Explication de l’affirmation 4.2.4. Affaires pénales jugées</w:t>
      </w:r>
      <w:bookmarkEnd w:id="1"/>
    </w:p>
    <w:p w14:paraId="06482E3E" w14:textId="77777777" w:rsidR="00494C2E" w:rsidRPr="009927C0" w:rsidRDefault="00494C2E" w:rsidP="00494C2E">
      <w:pPr>
        <w:jc w:val="both"/>
        <w:rPr>
          <w:lang w:eastAsia="fr-BE"/>
        </w:rPr>
      </w:pPr>
      <w:r w:rsidRPr="009927C0">
        <w:rPr>
          <w:rFonts w:cs="Arial"/>
        </w:rPr>
        <w:t>Avez-vous été</w:t>
      </w:r>
      <w:r w:rsidRPr="009927C0">
        <w:rPr>
          <w:lang w:eastAsia="fr-BE"/>
        </w:rPr>
        <w:t xml:space="preserve"> </w:t>
      </w:r>
      <w:r w:rsidRPr="009927C0">
        <w:rPr>
          <w:rFonts w:cs="Arial"/>
        </w:rPr>
        <w:t xml:space="preserve">condamné pénalement ou bénéficié d’une suspension du prononcé </w:t>
      </w:r>
      <w:r w:rsidRPr="009927C0">
        <w:rPr>
          <w:lang w:eastAsia="fr-BE"/>
        </w:rPr>
        <w:t>? Veuillez remplir le tableau suivant.</w:t>
      </w:r>
    </w:p>
    <w:p w14:paraId="1A22B5F3" w14:textId="77777777" w:rsidR="00494C2E" w:rsidRPr="009927C0" w:rsidRDefault="00494C2E" w:rsidP="00494C2E">
      <w:pPr>
        <w:rPr>
          <w:sz w:val="24"/>
          <w:szCs w:val="24"/>
          <w:lang w:eastAsia="fr-BE"/>
        </w:rPr>
      </w:pPr>
      <w:r w:rsidRPr="009927C0">
        <w:rPr>
          <w:b/>
          <w:sz w:val="24"/>
          <w:szCs w:val="24"/>
          <w:lang w:eastAsia="fr-BE"/>
        </w:rPr>
        <w:t>Veuillez joindre une copie du jugement au présent document explicatif.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2"/>
        <w:gridCol w:w="5512"/>
      </w:tblGrid>
      <w:tr w:rsidR="00494C2E" w:rsidRPr="009927C0" w14:paraId="273AE4E0" w14:textId="77777777" w:rsidTr="002447B0">
        <w:tc>
          <w:tcPr>
            <w:tcW w:w="1939" w:type="pct"/>
          </w:tcPr>
          <w:p w14:paraId="40AAF24F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J’ai été poursuivi par le passé pour les faits suivants</w:t>
            </w:r>
          </w:p>
        </w:tc>
        <w:tc>
          <w:tcPr>
            <w:tcW w:w="3061" w:type="pct"/>
          </w:tcPr>
          <w:p w14:paraId="791EA20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C1EF40B" w14:textId="77777777" w:rsidTr="002447B0">
        <w:tc>
          <w:tcPr>
            <w:tcW w:w="1939" w:type="pct"/>
          </w:tcPr>
          <w:p w14:paraId="196B2272" w14:textId="77777777" w:rsidR="00494C2E" w:rsidRPr="009927C0" w:rsidRDefault="00494C2E" w:rsidP="006A1ADA"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3061" w:type="pct"/>
          </w:tcPr>
          <w:p w14:paraId="3E152450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9358DDD" w14:textId="77777777" w:rsidTr="002447B0">
        <w:tc>
          <w:tcPr>
            <w:tcW w:w="1939" w:type="pct"/>
          </w:tcPr>
          <w:p w14:paraId="5A8521D0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Type de délit</w:t>
            </w:r>
          </w:p>
        </w:tc>
        <w:tc>
          <w:tcPr>
            <w:tcW w:w="3061" w:type="pct"/>
          </w:tcPr>
          <w:p w14:paraId="406EFDE8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101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délit financier</w:t>
            </w:r>
            <w:r w:rsidR="00494C2E" w:rsidRPr="009927C0">
              <w:rPr>
                <w:vertAlign w:val="superscript"/>
                <w:lang w:eastAsia="fr-BE"/>
              </w:rPr>
              <w:footnoteReference w:id="1"/>
            </w:r>
            <w:r w:rsidR="00494C2E" w:rsidRPr="009927C0">
              <w:rPr>
                <w:lang w:eastAsia="fr-BE"/>
              </w:rPr>
              <w:t xml:space="preserve"> (par exemple avoir exercé une activité réglementée sans avoir l’agrément nécessaire) </w:t>
            </w:r>
          </w:p>
          <w:p w14:paraId="5B3AF385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9162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délit social </w:t>
            </w:r>
          </w:p>
          <w:p w14:paraId="7F9D1B84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866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délit fiscal</w:t>
            </w:r>
          </w:p>
        </w:tc>
      </w:tr>
      <w:tr w:rsidR="00494C2E" w:rsidRPr="009927C0" w14:paraId="40F8CE00" w14:textId="77777777" w:rsidTr="002447B0">
        <w:tc>
          <w:tcPr>
            <w:tcW w:w="1939" w:type="pct"/>
          </w:tcPr>
          <w:p w14:paraId="26903B51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Issue de la procédure</w:t>
            </w:r>
          </w:p>
        </w:tc>
        <w:tc>
          <w:tcPr>
            <w:tcW w:w="3061" w:type="pct"/>
          </w:tcPr>
          <w:p w14:paraId="064058B6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5485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classement </w:t>
            </w:r>
          </w:p>
          <w:p w14:paraId="6D980020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1385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compromis </w:t>
            </w:r>
          </w:p>
          <w:p w14:paraId="7B49CCCC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953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extinction de l’action publique</w:t>
            </w:r>
          </w:p>
          <w:p w14:paraId="5942B401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9520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acquittement</w:t>
            </w:r>
          </w:p>
          <w:p w14:paraId="6F007AFA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3604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simple déclaration de culpabilité</w:t>
            </w:r>
          </w:p>
          <w:p w14:paraId="007AC940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8239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suspension du prononcé</w:t>
            </w:r>
          </w:p>
          <w:p w14:paraId="01875C9E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71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condamnation</w:t>
            </w:r>
          </w:p>
        </w:tc>
      </w:tr>
      <w:tr w:rsidR="00494C2E" w:rsidRPr="009927C0" w14:paraId="24F864E0" w14:textId="77777777" w:rsidTr="002447B0">
        <w:tc>
          <w:tcPr>
            <w:tcW w:w="1939" w:type="pct"/>
          </w:tcPr>
          <w:p w14:paraId="2403A89C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Date du jugement final</w:t>
            </w:r>
          </w:p>
        </w:tc>
        <w:tc>
          <w:tcPr>
            <w:tcW w:w="3061" w:type="pct"/>
          </w:tcPr>
          <w:p w14:paraId="3B68224B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AEB8FFB" w14:textId="77777777" w:rsidTr="002447B0">
        <w:tc>
          <w:tcPr>
            <w:tcW w:w="1939" w:type="pct"/>
          </w:tcPr>
          <w:p w14:paraId="68429FBE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3061" w:type="pct"/>
          </w:tcPr>
          <w:p w14:paraId="5EF728F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49FF5A83" w14:textId="77777777" w:rsidR="00AD0EC0" w:rsidRPr="009927C0" w:rsidRDefault="00AD0EC0" w:rsidP="00494C2E">
      <w:pPr>
        <w:pStyle w:val="Heading2"/>
        <w:rPr>
          <w:i w:val="0"/>
          <w:lang w:val="fr-BE"/>
        </w:rPr>
      </w:pPr>
    </w:p>
    <w:p w14:paraId="6440349F" w14:textId="77777777" w:rsidR="00AD0EC0" w:rsidRPr="009927C0" w:rsidRDefault="00AD0EC0">
      <w:pPr>
        <w:spacing w:after="200" w:line="276" w:lineRule="auto"/>
        <w:rPr>
          <w:rFonts w:ascii="Calibri" w:eastAsiaTheme="majorEastAsia" w:hAnsi="Calibri" w:cstheme="majorBidi"/>
          <w:b/>
          <w:color w:val="001932" w:themeColor="accent1" w:themeShade="BF"/>
          <w:sz w:val="26"/>
          <w:szCs w:val="26"/>
          <w:lang w:eastAsia="fr-BE"/>
        </w:rPr>
      </w:pPr>
      <w:r w:rsidRPr="009927C0">
        <w:rPr>
          <w:i/>
        </w:rPr>
        <w:br w:type="page"/>
      </w:r>
    </w:p>
    <w:p w14:paraId="0E2F9A39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4.2.5. Affaires pénales en cours</w:t>
      </w:r>
    </w:p>
    <w:p w14:paraId="533C23BE" w14:textId="77777777" w:rsidR="00494C2E" w:rsidRPr="009927C0" w:rsidRDefault="00494C2E" w:rsidP="00494C2E">
      <w:pPr>
        <w:jc w:val="both"/>
      </w:pPr>
      <w:r w:rsidRPr="009927C0">
        <w:rPr>
          <w:lang w:eastAsia="fr-BE"/>
        </w:rPr>
        <w:t>Avez-vous connaissance d’une enquête pénale menée actuellement à votre encontre ? Veuillez remplir le tableau suivant.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707"/>
      </w:tblGrid>
      <w:tr w:rsidR="00494C2E" w:rsidRPr="009927C0" w14:paraId="433FE2DC" w14:textId="77777777" w:rsidTr="002447B0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237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Une enquête pénale est actuellement en cours à mon encontre pour les faits suivants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AEC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3D5D26FA" w14:textId="77777777" w:rsidTr="002447B0">
        <w:tc>
          <w:tcPr>
            <w:tcW w:w="2386" w:type="pct"/>
            <w:tcBorders>
              <w:top w:val="single" w:sz="4" w:space="0" w:color="auto"/>
            </w:tcBorders>
          </w:tcPr>
          <w:p w14:paraId="04EEE6F8" w14:textId="77777777" w:rsidR="00494C2E" w:rsidRPr="009927C0" w:rsidRDefault="00494C2E" w:rsidP="006A1ADA"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2614" w:type="pct"/>
            <w:tcBorders>
              <w:top w:val="single" w:sz="4" w:space="0" w:color="auto"/>
            </w:tcBorders>
          </w:tcPr>
          <w:p w14:paraId="5C1F71CA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BA8B286" w14:textId="77777777" w:rsidTr="002447B0">
        <w:tc>
          <w:tcPr>
            <w:tcW w:w="2386" w:type="pct"/>
          </w:tcPr>
          <w:p w14:paraId="39AD216F" w14:textId="77777777" w:rsidR="00494C2E" w:rsidRPr="009927C0" w:rsidRDefault="00494C2E" w:rsidP="006A1ADA">
            <w:pPr>
              <w:rPr>
                <w:b/>
              </w:rPr>
            </w:pPr>
            <w:r w:rsidRPr="009927C0">
              <w:rPr>
                <w:b/>
              </w:rPr>
              <w:t>Stade de la procédure</w:t>
            </w:r>
          </w:p>
        </w:tc>
        <w:tc>
          <w:tcPr>
            <w:tcW w:w="2614" w:type="pct"/>
          </w:tcPr>
          <w:p w14:paraId="41E8664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1BCB1F01" w14:textId="77777777" w:rsidTr="002447B0">
        <w:tc>
          <w:tcPr>
            <w:tcW w:w="2386" w:type="pct"/>
          </w:tcPr>
          <w:p w14:paraId="61D57467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14" w:type="pct"/>
          </w:tcPr>
          <w:p w14:paraId="54DF7653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5A711C77" w14:textId="77777777" w:rsidR="00494C2E" w:rsidRPr="009927C0" w:rsidRDefault="00494C2E" w:rsidP="00494C2E">
      <w:pPr>
        <w:pStyle w:val="Heading1"/>
        <w:ind w:left="426" w:hanging="426"/>
      </w:pPr>
      <w:r w:rsidRPr="009927C0">
        <w:t>Droit fiscal</w:t>
      </w:r>
    </w:p>
    <w:p w14:paraId="405DD66D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4.2.6. Sanction fiscale</w:t>
      </w:r>
    </w:p>
    <w:p w14:paraId="6AF7DB3A" w14:textId="77777777" w:rsidR="00494C2E" w:rsidRPr="009927C0" w:rsidRDefault="00494C2E" w:rsidP="00B37A8E">
      <w:pPr>
        <w:jc w:val="both"/>
      </w:pPr>
      <w:r w:rsidRPr="009927C0">
        <w:t xml:space="preserve">L’administration fiscale vous a-t-elle déjà imposé une amende pour une </w:t>
      </w:r>
      <w:r w:rsidRPr="009927C0">
        <w:rPr>
          <w:rFonts w:eastAsia="Gotham Rounded Book" w:cs="Times New Roman"/>
        </w:rPr>
        <w:t>sanction fiscale (par exemple : une amende ou un accroissement d’impôt</w:t>
      </w:r>
      <w:r w:rsidR="00B37A8E" w:rsidRPr="009927C0">
        <w:rPr>
          <w:rFonts w:eastAsia="Gotham Rounded Book" w:cs="Times New Roman"/>
        </w:rPr>
        <w:t xml:space="preserve"> </w:t>
      </w:r>
      <w:r w:rsidRPr="009927C0">
        <w:t xml:space="preserve">commise dans le but d’éluder l’impôt ou de permettre d’éluder celui-ci </w:t>
      </w:r>
      <w:r w:rsidRPr="009927C0">
        <w:rPr>
          <w:rFonts w:eastAsia="Gotham Rounded Book" w:cs="Times New Roman"/>
        </w:rPr>
        <w:t>(par exemple : omettre délibérément de déclarer un compte bancaire à l’étranger aux autorités fiscales belges)</w:t>
      </w:r>
      <w:r w:rsidRPr="009927C0">
        <w:t>? Veuillez compléter le tableau suivant.</w:t>
      </w:r>
    </w:p>
    <w:p w14:paraId="41A232C9" w14:textId="77777777" w:rsidR="00494C2E" w:rsidRPr="009927C0" w:rsidRDefault="00494C2E" w:rsidP="00494C2E">
      <w:pPr>
        <w:jc w:val="both"/>
        <w:rPr>
          <w:b/>
          <w:sz w:val="24"/>
          <w:szCs w:val="24"/>
        </w:rPr>
      </w:pPr>
      <w:r w:rsidRPr="009927C0">
        <w:rPr>
          <w:b/>
          <w:sz w:val="24"/>
          <w:szCs w:val="24"/>
        </w:rPr>
        <w:t>Veuillez joindre une copie de la décision au présent document explicatif.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5777"/>
      </w:tblGrid>
      <w:tr w:rsidR="00494C2E" w:rsidRPr="009927C0" w14:paraId="3EDF325C" w14:textId="77777777" w:rsidTr="002447B0">
        <w:tc>
          <w:tcPr>
            <w:tcW w:w="1792" w:type="pct"/>
          </w:tcPr>
          <w:p w14:paraId="06832675" w14:textId="77777777" w:rsidR="00494C2E" w:rsidRPr="009927C0" w:rsidRDefault="00494C2E" w:rsidP="006A1ADA">
            <w:pPr>
              <w:rPr>
                <w:b/>
              </w:rPr>
            </w:pPr>
            <w:r w:rsidRPr="009927C0">
              <w:rPr>
                <w:b/>
              </w:rPr>
              <w:t>J’ai reçu une sanction fiscale en raison des faits suivants</w:t>
            </w:r>
          </w:p>
        </w:tc>
        <w:tc>
          <w:tcPr>
            <w:tcW w:w="3208" w:type="pct"/>
          </w:tcPr>
          <w:p w14:paraId="70671D62" w14:textId="77777777" w:rsidR="00494C2E" w:rsidRPr="009927C0" w:rsidRDefault="00494C2E" w:rsidP="006A1ADA"/>
        </w:tc>
      </w:tr>
      <w:tr w:rsidR="00494C2E" w:rsidRPr="009927C0" w14:paraId="4157C014" w14:textId="77777777" w:rsidTr="002447B0">
        <w:tc>
          <w:tcPr>
            <w:tcW w:w="1792" w:type="pct"/>
          </w:tcPr>
          <w:p w14:paraId="139BD3B5" w14:textId="77777777" w:rsidR="00494C2E" w:rsidRPr="009927C0" w:rsidRDefault="00494C2E" w:rsidP="006A1ADA"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3208" w:type="pct"/>
          </w:tcPr>
          <w:p w14:paraId="5C1589E3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83AA9FC" w14:textId="77777777" w:rsidTr="002447B0">
        <w:tc>
          <w:tcPr>
            <w:tcW w:w="1792" w:type="pct"/>
          </w:tcPr>
          <w:p w14:paraId="5E708758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Explication de la sanction (par example : montant de l’amende)</w:t>
            </w:r>
          </w:p>
        </w:tc>
        <w:tc>
          <w:tcPr>
            <w:tcW w:w="3208" w:type="pct"/>
          </w:tcPr>
          <w:p w14:paraId="1E053122" w14:textId="77777777" w:rsidR="00494C2E" w:rsidRPr="009927C0" w:rsidRDefault="00494C2E" w:rsidP="006A1ADA">
            <w:pPr>
              <w:tabs>
                <w:tab w:val="right" w:leader="dot" w:pos="5309"/>
              </w:tabs>
              <w:rPr>
                <w:lang w:eastAsia="fr-BE"/>
              </w:rPr>
            </w:pPr>
          </w:p>
        </w:tc>
      </w:tr>
      <w:tr w:rsidR="00494C2E" w:rsidRPr="009927C0" w14:paraId="60B7962C" w14:textId="77777777" w:rsidTr="002447B0">
        <w:tc>
          <w:tcPr>
            <w:tcW w:w="1792" w:type="pct"/>
          </w:tcPr>
          <w:p w14:paraId="0D981113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Date de la décision finale</w:t>
            </w:r>
          </w:p>
        </w:tc>
        <w:tc>
          <w:tcPr>
            <w:tcW w:w="3208" w:type="pct"/>
          </w:tcPr>
          <w:p w14:paraId="1DD3C84B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56C1865" w14:textId="77777777" w:rsidTr="002447B0">
        <w:tc>
          <w:tcPr>
            <w:tcW w:w="1792" w:type="pct"/>
          </w:tcPr>
          <w:p w14:paraId="7E090746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3208" w:type="pct"/>
          </w:tcPr>
          <w:p w14:paraId="3B68FAD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5EF0B20E" w14:textId="77777777" w:rsidR="00AD0EC0" w:rsidRPr="009927C0" w:rsidRDefault="00AD0EC0" w:rsidP="00AD0EC0">
      <w:pPr>
        <w:pStyle w:val="Heading1"/>
        <w:numPr>
          <w:ilvl w:val="0"/>
          <w:numId w:val="0"/>
        </w:numPr>
        <w:ind w:left="426"/>
      </w:pPr>
    </w:p>
    <w:p w14:paraId="52EBBB58" w14:textId="77777777" w:rsidR="00AD0EC0" w:rsidRPr="009927C0" w:rsidRDefault="00AD0EC0">
      <w:pPr>
        <w:spacing w:after="200" w:line="276" w:lineRule="auto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9927C0">
        <w:br w:type="page"/>
      </w:r>
    </w:p>
    <w:p w14:paraId="387F0D44" w14:textId="77777777" w:rsidR="00494C2E" w:rsidRPr="009927C0" w:rsidRDefault="00494C2E" w:rsidP="00494C2E">
      <w:pPr>
        <w:pStyle w:val="Heading1"/>
        <w:ind w:left="426" w:hanging="426"/>
      </w:pPr>
      <w:r w:rsidRPr="009927C0">
        <w:t>Droit administratif et droit disciplinaire</w:t>
      </w:r>
    </w:p>
    <w:p w14:paraId="7D2CAB90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4.2.7. Affaires administratives ou disciplinaires jugées</w:t>
      </w:r>
    </w:p>
    <w:p w14:paraId="35BEA68E" w14:textId="77777777" w:rsidR="00494C2E" w:rsidRPr="009927C0" w:rsidRDefault="00494C2E" w:rsidP="00494C2E">
      <w:pPr>
        <w:jc w:val="both"/>
        <w:rPr>
          <w:b/>
        </w:rPr>
      </w:pPr>
      <w:r w:rsidRPr="009927C0">
        <w:rPr>
          <w:rFonts w:cs="Arial"/>
        </w:rPr>
        <w:t xml:space="preserve">Avez-vous un jour fait l’objet d’une sanction ou d’une mesure administrative ou disciplinaire prononcée par une autorité, une autorité de contrôle du secteur financier ou une organisation professionnelle </w:t>
      </w:r>
      <w:r w:rsidRPr="009927C0">
        <w:rPr>
          <w:lang w:eastAsia="fr-BE"/>
        </w:rPr>
        <w:t>? Veuillez remplir le tableau suivant</w:t>
      </w:r>
      <w:r w:rsidRPr="009927C0">
        <w:rPr>
          <w:rFonts w:cs="Arial"/>
        </w:rPr>
        <w:t>.</w:t>
      </w:r>
    </w:p>
    <w:p w14:paraId="6E085725" w14:textId="77777777" w:rsidR="00494C2E" w:rsidRPr="009927C0" w:rsidRDefault="00494C2E" w:rsidP="00494C2E">
      <w:pPr>
        <w:rPr>
          <w:sz w:val="24"/>
          <w:szCs w:val="24"/>
          <w:lang w:eastAsia="fr-BE"/>
        </w:rPr>
      </w:pPr>
      <w:r w:rsidRPr="009927C0">
        <w:rPr>
          <w:b/>
          <w:sz w:val="24"/>
          <w:szCs w:val="24"/>
          <w:lang w:eastAsia="fr-BE"/>
        </w:rPr>
        <w:t>Veuillez joindre une copie de la décision au présent document explicatif.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8"/>
        <w:gridCol w:w="4976"/>
      </w:tblGrid>
      <w:tr w:rsidR="00494C2E" w:rsidRPr="009927C0" w14:paraId="59ABCEC6" w14:textId="77777777" w:rsidTr="002447B0">
        <w:tc>
          <w:tcPr>
            <w:tcW w:w="2237" w:type="pct"/>
          </w:tcPr>
          <w:p w14:paraId="5104242C" w14:textId="77777777" w:rsidR="00494C2E" w:rsidRPr="009927C0" w:rsidRDefault="00494C2E" w:rsidP="006A1ADA">
            <w:pPr>
              <w:rPr>
                <w:b/>
              </w:rPr>
            </w:pPr>
            <w:r w:rsidRPr="009927C0">
              <w:rPr>
                <w:b/>
              </w:rPr>
              <w:t>La mesure concerne les faits suivants</w:t>
            </w:r>
          </w:p>
        </w:tc>
        <w:tc>
          <w:tcPr>
            <w:tcW w:w="2763" w:type="pct"/>
          </w:tcPr>
          <w:p w14:paraId="26EC7E0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BCDF695" w14:textId="77777777" w:rsidTr="002447B0">
        <w:tc>
          <w:tcPr>
            <w:tcW w:w="2237" w:type="pct"/>
          </w:tcPr>
          <w:p w14:paraId="2F2861EA" w14:textId="77777777" w:rsidR="00494C2E" w:rsidRPr="009927C0" w:rsidRDefault="00494C2E" w:rsidP="006A1ADA"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2763" w:type="pct"/>
          </w:tcPr>
          <w:p w14:paraId="3B411BA2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3EC504B6" w14:textId="77777777" w:rsidTr="002447B0">
        <w:tc>
          <w:tcPr>
            <w:tcW w:w="2237" w:type="pct"/>
          </w:tcPr>
          <w:p w14:paraId="37799F13" w14:textId="77777777" w:rsidR="00494C2E" w:rsidRPr="009927C0" w:rsidRDefault="00494C2E" w:rsidP="006A1ADA">
            <w:pPr>
              <w:rPr>
                <w:b/>
              </w:rPr>
            </w:pPr>
            <w:r w:rsidRPr="009927C0">
              <w:rPr>
                <w:b/>
              </w:rPr>
              <w:t>Autorité, autorité de contrôle ou organisation professionnelle concernée</w:t>
            </w:r>
          </w:p>
        </w:tc>
        <w:tc>
          <w:tcPr>
            <w:tcW w:w="2763" w:type="pct"/>
          </w:tcPr>
          <w:p w14:paraId="4FD879C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CBFC41E" w14:textId="77777777" w:rsidTr="002447B0">
        <w:tc>
          <w:tcPr>
            <w:tcW w:w="2237" w:type="pct"/>
          </w:tcPr>
          <w:p w14:paraId="27529B27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Issue de la procédure</w:t>
            </w:r>
          </w:p>
        </w:tc>
        <w:tc>
          <w:tcPr>
            <w:tcW w:w="2763" w:type="pct"/>
          </w:tcPr>
          <w:p w14:paraId="2716E34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6985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avertissement</w:t>
            </w:r>
          </w:p>
          <w:p w14:paraId="34194EBE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46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blâme</w:t>
            </w:r>
          </w:p>
          <w:p w14:paraId="49EE9ADA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7158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amende</w:t>
            </w:r>
          </w:p>
          <w:p w14:paraId="61B77024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941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suspension</w:t>
            </w:r>
          </w:p>
          <w:p w14:paraId="5555F1D7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4166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exclusion</w:t>
            </w:r>
          </w:p>
          <w:p w14:paraId="5D2B99FF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08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autre : </w:t>
            </w:r>
            <w:r w:rsidR="00494C2E" w:rsidRPr="009927C0">
              <w:rPr>
                <w:lang w:eastAsia="fr-BE"/>
              </w:rPr>
              <w:br/>
              <w:t>………..………………………………………………………………</w:t>
            </w:r>
          </w:p>
        </w:tc>
      </w:tr>
      <w:tr w:rsidR="00494C2E" w:rsidRPr="009927C0" w14:paraId="0FAFC9CA" w14:textId="77777777" w:rsidTr="002447B0">
        <w:tc>
          <w:tcPr>
            <w:tcW w:w="2237" w:type="pct"/>
          </w:tcPr>
          <w:p w14:paraId="13D3B61A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Date de la décision finale</w:t>
            </w:r>
          </w:p>
        </w:tc>
        <w:tc>
          <w:tcPr>
            <w:tcW w:w="2763" w:type="pct"/>
          </w:tcPr>
          <w:p w14:paraId="3BFDB905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5C2727B3" w14:textId="77777777" w:rsidTr="002447B0">
        <w:tc>
          <w:tcPr>
            <w:tcW w:w="2237" w:type="pct"/>
          </w:tcPr>
          <w:p w14:paraId="65DCFD1B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763" w:type="pct"/>
          </w:tcPr>
          <w:p w14:paraId="69E6F3E2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652AEEDE" w14:textId="77777777" w:rsidR="00AD0EC0" w:rsidRPr="009927C0" w:rsidRDefault="00AD0EC0" w:rsidP="00494C2E">
      <w:pPr>
        <w:pStyle w:val="Heading2"/>
        <w:rPr>
          <w:i w:val="0"/>
          <w:lang w:val="fr-BE"/>
        </w:rPr>
      </w:pPr>
    </w:p>
    <w:p w14:paraId="3B1AA99E" w14:textId="77777777" w:rsidR="00AD0EC0" w:rsidRPr="009927C0" w:rsidRDefault="00AD0EC0">
      <w:pPr>
        <w:spacing w:after="200" w:line="276" w:lineRule="auto"/>
        <w:rPr>
          <w:rFonts w:ascii="Calibri" w:eastAsiaTheme="majorEastAsia" w:hAnsi="Calibri" w:cstheme="majorBidi"/>
          <w:b/>
          <w:color w:val="001932" w:themeColor="accent1" w:themeShade="BF"/>
          <w:sz w:val="26"/>
          <w:szCs w:val="26"/>
          <w:lang w:eastAsia="fr-BE"/>
        </w:rPr>
      </w:pPr>
      <w:r w:rsidRPr="009927C0">
        <w:rPr>
          <w:i/>
        </w:rPr>
        <w:br w:type="page"/>
      </w:r>
    </w:p>
    <w:p w14:paraId="08E9EC9E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4.2.8. Affaires administratives ou disciplinaires en cours</w:t>
      </w:r>
    </w:p>
    <w:p w14:paraId="11271130" w14:textId="77777777" w:rsidR="00494C2E" w:rsidRPr="009927C0" w:rsidRDefault="00494C2E" w:rsidP="00494C2E">
      <w:pPr>
        <w:jc w:val="both"/>
        <w:rPr>
          <w:b/>
        </w:rPr>
      </w:pPr>
      <w:r w:rsidRPr="009927C0">
        <w:rPr>
          <w:rFonts w:cs="Arial"/>
        </w:rPr>
        <w:t>Avez-vous</w:t>
      </w:r>
      <w:r w:rsidRPr="009927C0">
        <w:rPr>
          <w:lang w:eastAsia="fr-BE"/>
        </w:rPr>
        <w:t xml:space="preserve"> connaissance d’une procédure actuellement engagée à votre encontre pouvant déboucher sur une sanction ou une mesure administrative ou disciplinaire prononcée par une autorité, une autorité de contrôle du secteur financier ou une organisation professionnelle ? Veuillez remplir le tableau suivant.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5802"/>
      </w:tblGrid>
      <w:tr w:rsidR="00494C2E" w:rsidRPr="009927C0" w14:paraId="049EEC59" w14:textId="77777777" w:rsidTr="002447B0">
        <w:tc>
          <w:tcPr>
            <w:tcW w:w="1778" w:type="pct"/>
          </w:tcPr>
          <w:p w14:paraId="22CB2339" w14:textId="77777777" w:rsidR="00494C2E" w:rsidRPr="009927C0" w:rsidRDefault="00494C2E" w:rsidP="006A1ADA">
            <w:pPr>
              <w:rPr>
                <w:b/>
              </w:rPr>
            </w:pPr>
            <w:r w:rsidRPr="009927C0">
              <w:rPr>
                <w:b/>
              </w:rPr>
              <w:t xml:space="preserve">La procédure concerne les faits suivants </w:t>
            </w:r>
          </w:p>
        </w:tc>
        <w:tc>
          <w:tcPr>
            <w:tcW w:w="3222" w:type="pct"/>
          </w:tcPr>
          <w:p w14:paraId="661311CE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1FD5C207" w14:textId="77777777" w:rsidTr="002447B0">
        <w:tc>
          <w:tcPr>
            <w:tcW w:w="1778" w:type="pct"/>
          </w:tcPr>
          <w:p w14:paraId="5FDDC402" w14:textId="77777777" w:rsidR="00494C2E" w:rsidRPr="009927C0" w:rsidRDefault="00494C2E" w:rsidP="006A1ADA">
            <w:r w:rsidRPr="009927C0">
              <w:rPr>
                <w:b/>
              </w:rPr>
              <w:t xml:space="preserve">Date des faits </w:t>
            </w:r>
            <w:r w:rsidRPr="009927C0">
              <w:rPr>
                <w:i/>
              </w:rPr>
              <w:t>(période)</w:t>
            </w:r>
          </w:p>
        </w:tc>
        <w:tc>
          <w:tcPr>
            <w:tcW w:w="3222" w:type="pct"/>
          </w:tcPr>
          <w:p w14:paraId="59B56AF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330BD3E3" w14:textId="77777777" w:rsidTr="002447B0">
        <w:tc>
          <w:tcPr>
            <w:tcW w:w="1778" w:type="pct"/>
          </w:tcPr>
          <w:p w14:paraId="66814BC6" w14:textId="77777777" w:rsidR="00494C2E" w:rsidRPr="009927C0" w:rsidRDefault="00494C2E" w:rsidP="006A1ADA">
            <w:pPr>
              <w:rPr>
                <w:b/>
              </w:rPr>
            </w:pPr>
            <w:r w:rsidRPr="009927C0">
              <w:rPr>
                <w:b/>
              </w:rPr>
              <w:t>Autorité, autorité de contrôle ou organisation professionnelle concernée</w:t>
            </w:r>
          </w:p>
        </w:tc>
        <w:tc>
          <w:tcPr>
            <w:tcW w:w="3222" w:type="pct"/>
          </w:tcPr>
          <w:p w14:paraId="0944E4D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4AC4875" w14:textId="77777777" w:rsidTr="002447B0">
        <w:tc>
          <w:tcPr>
            <w:tcW w:w="1778" w:type="pct"/>
          </w:tcPr>
          <w:p w14:paraId="67CC85C0" w14:textId="77777777" w:rsidR="00494C2E" w:rsidRPr="009927C0" w:rsidRDefault="00494C2E" w:rsidP="006A1ADA">
            <w:pPr>
              <w:rPr>
                <w:lang w:eastAsia="fr-BE"/>
              </w:rPr>
            </w:pPr>
            <w:r w:rsidRPr="009927C0">
              <w:rPr>
                <w:b/>
              </w:rPr>
              <w:t>Stade de la procédure</w:t>
            </w:r>
          </w:p>
        </w:tc>
        <w:tc>
          <w:tcPr>
            <w:tcW w:w="3222" w:type="pct"/>
          </w:tcPr>
          <w:p w14:paraId="2C34123C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30237A8" w14:textId="77777777" w:rsidTr="002447B0">
        <w:tc>
          <w:tcPr>
            <w:tcW w:w="1778" w:type="pct"/>
          </w:tcPr>
          <w:p w14:paraId="4064A757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3222" w:type="pct"/>
          </w:tcPr>
          <w:p w14:paraId="7074919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471DEDCA" w14:textId="77777777" w:rsidR="00494C2E" w:rsidRPr="009927C0" w:rsidRDefault="00494C2E" w:rsidP="00494C2E">
      <w:pPr>
        <w:pStyle w:val="Heading1"/>
        <w:ind w:left="426" w:hanging="426"/>
      </w:pPr>
      <w:r w:rsidRPr="009927C0">
        <w:t>Activité professionnelle</w:t>
      </w:r>
    </w:p>
    <w:p w14:paraId="62383C57" w14:textId="77777777" w:rsidR="00494C2E" w:rsidRPr="009927C0" w:rsidRDefault="00494C2E" w:rsidP="00494C2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4.1.5. Faute grave dans le cadre d’une activité professionnelle en tant que travailleur</w:t>
      </w:r>
    </w:p>
    <w:p w14:paraId="226FCD45" w14:textId="77777777" w:rsidR="00494C2E" w:rsidRPr="009927C0" w:rsidRDefault="00494C2E" w:rsidP="00494C2E">
      <w:pPr>
        <w:jc w:val="both"/>
      </w:pPr>
      <w:r w:rsidRPr="009927C0">
        <w:rPr>
          <w:rFonts w:cs="Arial"/>
        </w:rPr>
        <w:t>Avez-vous été</w:t>
      </w:r>
      <w:r w:rsidRPr="009927C0">
        <w:t xml:space="preserve"> un jour licencié pour faute grave dans le cadre d’une activité professionnelle en tant que travailleur ? Veuillez remplir le tableau suivant.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4729"/>
      </w:tblGrid>
      <w:tr w:rsidR="00494C2E" w:rsidRPr="009927C0" w14:paraId="57076987" w14:textId="77777777" w:rsidTr="002447B0">
        <w:tc>
          <w:tcPr>
            <w:tcW w:w="2374" w:type="pct"/>
          </w:tcPr>
          <w:p w14:paraId="3622869D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Employeur concerné </w:t>
            </w:r>
            <w:r w:rsidRPr="009927C0">
              <w:rPr>
                <w:lang w:eastAsia="fr-BE"/>
              </w:rPr>
              <w:t>(données)</w:t>
            </w:r>
            <w:r w:rsidRPr="009927C0">
              <w:rPr>
                <w:b/>
                <w:lang w:eastAsia="fr-BE"/>
              </w:rPr>
              <w:t xml:space="preserve"> </w:t>
            </w:r>
          </w:p>
        </w:tc>
        <w:tc>
          <w:tcPr>
            <w:tcW w:w="2626" w:type="pct"/>
          </w:tcPr>
          <w:p w14:paraId="659317DD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1FC487DB" w14:textId="77777777" w:rsidTr="002447B0">
        <w:tc>
          <w:tcPr>
            <w:tcW w:w="2374" w:type="pct"/>
          </w:tcPr>
          <w:p w14:paraId="52683DA1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Ma fonction auprès de cet employeur</w:t>
            </w:r>
          </w:p>
        </w:tc>
        <w:tc>
          <w:tcPr>
            <w:tcW w:w="2626" w:type="pct"/>
          </w:tcPr>
          <w:p w14:paraId="04111E50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FF0948E" w14:textId="77777777" w:rsidTr="002447B0">
        <w:tc>
          <w:tcPr>
            <w:tcW w:w="2374" w:type="pct"/>
          </w:tcPr>
          <w:p w14:paraId="519C9727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du licenciement</w:t>
            </w:r>
          </w:p>
        </w:tc>
        <w:tc>
          <w:tcPr>
            <w:tcW w:w="2626" w:type="pct"/>
          </w:tcPr>
          <w:p w14:paraId="7F5F8EA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7224BD72" w14:textId="77777777" w:rsidTr="002447B0">
        <w:tc>
          <w:tcPr>
            <w:tcW w:w="2374" w:type="pct"/>
          </w:tcPr>
          <w:p w14:paraId="1B7FD70B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Motivation du licenciement</w:t>
            </w:r>
          </w:p>
        </w:tc>
        <w:tc>
          <w:tcPr>
            <w:tcW w:w="2626" w:type="pct"/>
          </w:tcPr>
          <w:p w14:paraId="1269711A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0FA338E2" w14:textId="77777777" w:rsidTr="002447B0">
        <w:tc>
          <w:tcPr>
            <w:tcW w:w="2374" w:type="pct"/>
          </w:tcPr>
          <w:p w14:paraId="0684B7CD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26" w:type="pct"/>
          </w:tcPr>
          <w:p w14:paraId="2C8BF0D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03C9E23D" w14:textId="77777777" w:rsidR="00494C2E" w:rsidRPr="009927C0" w:rsidRDefault="00494C2E" w:rsidP="00494C2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4.1.6. Faute grave dans le cadre d’une activité professionnelle en tant qu’indépendant</w:t>
      </w:r>
    </w:p>
    <w:p w14:paraId="72F8F11C" w14:textId="77777777" w:rsidR="00494C2E" w:rsidRPr="009927C0" w:rsidRDefault="00494C2E" w:rsidP="00494C2E">
      <w:pPr>
        <w:pStyle w:val="Heading2"/>
        <w:jc w:val="both"/>
        <w:rPr>
          <w:rFonts w:eastAsiaTheme="minorHAnsi" w:cs="Arial"/>
          <w:b w:val="0"/>
          <w:i w:val="0"/>
          <w:color w:val="auto"/>
          <w:sz w:val="22"/>
          <w:szCs w:val="22"/>
          <w:lang w:val="fr-BE" w:eastAsia="en-US"/>
        </w:rPr>
      </w:pPr>
      <w:r w:rsidRPr="009927C0">
        <w:rPr>
          <w:rFonts w:eastAsiaTheme="minorHAnsi" w:cs="Arial"/>
          <w:b w:val="0"/>
          <w:i w:val="0"/>
          <w:color w:val="auto"/>
          <w:sz w:val="22"/>
          <w:szCs w:val="22"/>
          <w:lang w:val="fr-BE" w:eastAsia="en-US"/>
        </w:rPr>
        <w:t>Avez-vous, dans le cadre d’une activité professionnelle en tant qu’indépendant, commis une faute grave ayant entraîné la résiliation d'un contrat ? Veuillez remplir le tableau suivant.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4729"/>
      </w:tblGrid>
      <w:tr w:rsidR="00494C2E" w:rsidRPr="009927C0" w14:paraId="4816FA3C" w14:textId="77777777" w:rsidTr="002447B0">
        <w:tc>
          <w:tcPr>
            <w:tcW w:w="2374" w:type="pct"/>
          </w:tcPr>
          <w:p w14:paraId="5346ACCB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Cocontractant concerné </w:t>
            </w:r>
            <w:r w:rsidRPr="009927C0">
              <w:rPr>
                <w:lang w:eastAsia="fr-BE"/>
              </w:rPr>
              <w:t>(</w:t>
            </w:r>
            <w:r w:rsidRPr="009927C0">
              <w:rPr>
                <w:i/>
                <w:lang w:eastAsia="fr-BE"/>
              </w:rPr>
              <w:t>données</w:t>
            </w:r>
            <w:r w:rsidRPr="009927C0">
              <w:rPr>
                <w:lang w:eastAsia="fr-BE"/>
              </w:rPr>
              <w:t>)</w:t>
            </w:r>
          </w:p>
        </w:tc>
        <w:tc>
          <w:tcPr>
            <w:tcW w:w="2626" w:type="pct"/>
          </w:tcPr>
          <w:p w14:paraId="595FB7B2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135A774" w14:textId="77777777" w:rsidTr="002447B0">
        <w:tc>
          <w:tcPr>
            <w:tcW w:w="2374" w:type="pct"/>
          </w:tcPr>
          <w:p w14:paraId="348AB015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Objet du contrat concerné </w:t>
            </w:r>
          </w:p>
        </w:tc>
        <w:tc>
          <w:tcPr>
            <w:tcW w:w="2626" w:type="pct"/>
          </w:tcPr>
          <w:p w14:paraId="4791D8C4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58732EDC" w14:textId="77777777" w:rsidTr="002447B0">
        <w:tc>
          <w:tcPr>
            <w:tcW w:w="2374" w:type="pct"/>
          </w:tcPr>
          <w:p w14:paraId="4265D539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de la résiliation</w:t>
            </w:r>
          </w:p>
        </w:tc>
        <w:tc>
          <w:tcPr>
            <w:tcW w:w="2626" w:type="pct"/>
          </w:tcPr>
          <w:p w14:paraId="57B1BB81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5E412E8C" w14:textId="77777777" w:rsidTr="002447B0">
        <w:tc>
          <w:tcPr>
            <w:tcW w:w="2374" w:type="pct"/>
          </w:tcPr>
          <w:p w14:paraId="55D99672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Motivation de la résiliation</w:t>
            </w:r>
          </w:p>
        </w:tc>
        <w:tc>
          <w:tcPr>
            <w:tcW w:w="2626" w:type="pct"/>
          </w:tcPr>
          <w:p w14:paraId="176D7C2B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F471232" w14:textId="77777777" w:rsidTr="002447B0">
        <w:tc>
          <w:tcPr>
            <w:tcW w:w="2374" w:type="pct"/>
          </w:tcPr>
          <w:p w14:paraId="05A3A228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26" w:type="pct"/>
          </w:tcPr>
          <w:p w14:paraId="71907E3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7491D8B6" w14:textId="77777777" w:rsidR="00494C2E" w:rsidRPr="009927C0" w:rsidRDefault="00494C2E" w:rsidP="00494C2E">
      <w:pPr>
        <w:pStyle w:val="Heading1"/>
        <w:ind w:left="426" w:hanging="426"/>
      </w:pPr>
      <w:r w:rsidRPr="009927C0">
        <w:t>Dettes personnelles</w:t>
      </w:r>
    </w:p>
    <w:p w14:paraId="1A33A213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4.1.7. Accord à l’amiable ou procédure judiciaire</w:t>
      </w:r>
    </w:p>
    <w:p w14:paraId="49DD725E" w14:textId="77777777" w:rsidR="00494C2E" w:rsidRPr="009927C0" w:rsidRDefault="00494C2E" w:rsidP="00494C2E">
      <w:pPr>
        <w:jc w:val="both"/>
        <w:rPr>
          <w:lang w:eastAsia="fr-BE"/>
        </w:rPr>
      </w:pPr>
      <w:r w:rsidRPr="009927C0">
        <w:rPr>
          <w:lang w:eastAsia="fr-BE"/>
        </w:rPr>
        <w:t>Veuillez remplir le tableau suivant</w:t>
      </w:r>
      <w:r w:rsidRPr="009927C0">
        <w:rPr>
          <w:rFonts w:cs="Arial"/>
        </w:rPr>
        <w:t xml:space="preserve"> si v</w:t>
      </w:r>
      <w:r w:rsidRPr="009927C0">
        <w:rPr>
          <w:lang w:eastAsia="fr-BE"/>
        </w:rPr>
        <w:t>ous avez un jour été partie à un accord à l’amiable ou à une procédure judiciaire concernant l’apurement de vos dettes personnelles.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7"/>
        <w:gridCol w:w="4707"/>
      </w:tblGrid>
      <w:tr w:rsidR="00494C2E" w:rsidRPr="009927C0" w14:paraId="3D2123F0" w14:textId="77777777" w:rsidTr="002447B0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438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Parties concernées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BA8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2EFDF06F" w14:textId="77777777" w:rsidTr="002447B0">
        <w:tc>
          <w:tcPr>
            <w:tcW w:w="2386" w:type="pct"/>
          </w:tcPr>
          <w:p w14:paraId="3B6C85EE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des faits</w:t>
            </w:r>
          </w:p>
        </w:tc>
        <w:tc>
          <w:tcPr>
            <w:tcW w:w="2614" w:type="pct"/>
          </w:tcPr>
          <w:p w14:paraId="4D5AC9D6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54DB61A" w14:textId="77777777" w:rsidTr="002447B0">
        <w:tc>
          <w:tcPr>
            <w:tcW w:w="2386" w:type="pct"/>
          </w:tcPr>
          <w:p w14:paraId="5EFD960F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Nature de l’accord à l’amiable ou issue de la procédure</w:t>
            </w:r>
          </w:p>
        </w:tc>
        <w:tc>
          <w:tcPr>
            <w:tcW w:w="2614" w:type="pct"/>
          </w:tcPr>
          <w:p w14:paraId="41729F15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5958167C" w14:textId="77777777" w:rsidTr="002447B0">
        <w:tc>
          <w:tcPr>
            <w:tcW w:w="2386" w:type="pct"/>
          </w:tcPr>
          <w:p w14:paraId="714FFC9A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14" w:type="pct"/>
          </w:tcPr>
          <w:p w14:paraId="249A9523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23638AC9" w14:textId="77777777" w:rsidR="00AD0EC0" w:rsidRPr="009927C0" w:rsidRDefault="00AD0EC0" w:rsidP="00494C2E">
      <w:pPr>
        <w:pStyle w:val="Heading2"/>
        <w:rPr>
          <w:i w:val="0"/>
          <w:lang w:val="fr-BE"/>
        </w:rPr>
      </w:pPr>
    </w:p>
    <w:p w14:paraId="3CCFFE89" w14:textId="77777777" w:rsidR="00AD0EC0" w:rsidRPr="009927C0" w:rsidRDefault="00AD0EC0">
      <w:pPr>
        <w:spacing w:after="200" w:line="276" w:lineRule="auto"/>
        <w:rPr>
          <w:rFonts w:ascii="Calibri" w:eastAsiaTheme="majorEastAsia" w:hAnsi="Calibri" w:cstheme="majorBidi"/>
          <w:b/>
          <w:color w:val="001932" w:themeColor="accent1" w:themeShade="BF"/>
          <w:sz w:val="26"/>
          <w:szCs w:val="26"/>
          <w:lang w:eastAsia="fr-BE"/>
        </w:rPr>
      </w:pPr>
      <w:r w:rsidRPr="009927C0">
        <w:rPr>
          <w:i/>
        </w:rPr>
        <w:br w:type="page"/>
      </w:r>
    </w:p>
    <w:p w14:paraId="1264AC7B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 xml:space="preserve">Explication de l’affirmation 4.1.8. Liste de débiteurs </w:t>
      </w:r>
    </w:p>
    <w:p w14:paraId="3B39B4F0" w14:textId="77777777" w:rsidR="00494C2E" w:rsidRPr="009927C0" w:rsidRDefault="00494C2E" w:rsidP="00494C2E">
      <w:pPr>
        <w:jc w:val="both"/>
        <w:rPr>
          <w:highlight w:val="magenta"/>
          <w:lang w:eastAsia="fr-BE"/>
        </w:rPr>
      </w:pPr>
      <w:r w:rsidRPr="009927C0">
        <w:rPr>
          <w:lang w:eastAsia="fr-BE"/>
        </w:rPr>
        <w:t>Veuillez remplir le tableau suivant</w:t>
      </w:r>
      <w:r w:rsidRPr="009927C0">
        <w:rPr>
          <w:rFonts w:cs="Arial"/>
        </w:rPr>
        <w:t xml:space="preserve"> si v</w:t>
      </w:r>
      <w:r w:rsidRPr="009927C0">
        <w:rPr>
          <w:lang w:eastAsia="fr-BE"/>
        </w:rPr>
        <w:t>ous êtes enregistré sur une liste de débiteurs telle que la Centrale des crédits aux particuliers.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7"/>
        <w:gridCol w:w="4707"/>
      </w:tblGrid>
      <w:tr w:rsidR="00494C2E" w:rsidRPr="009927C0" w14:paraId="3447980B" w14:textId="77777777" w:rsidTr="002447B0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41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Je suis enregistré sur la liste des débiteurs suivante 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ED4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4E5F934" w14:textId="77777777" w:rsidTr="002447B0"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D59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Nature des dettes et contrepartie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085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FAEB738" w14:textId="77777777" w:rsidTr="002447B0">
        <w:tc>
          <w:tcPr>
            <w:tcW w:w="2386" w:type="pct"/>
          </w:tcPr>
          <w:p w14:paraId="45962664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de l’enregistrement</w:t>
            </w:r>
          </w:p>
        </w:tc>
        <w:tc>
          <w:tcPr>
            <w:tcW w:w="2614" w:type="pct"/>
          </w:tcPr>
          <w:p w14:paraId="2C4BB6C0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7D6262F" w14:textId="77777777" w:rsidTr="002447B0">
        <w:tc>
          <w:tcPr>
            <w:tcW w:w="2386" w:type="pct"/>
          </w:tcPr>
          <w:p w14:paraId="1CB7C686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14" w:type="pct"/>
          </w:tcPr>
          <w:p w14:paraId="5147BACD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7D83BF7F" w14:textId="77777777" w:rsidR="00494C2E" w:rsidRPr="009927C0" w:rsidRDefault="00494C2E" w:rsidP="00494C2E">
      <w:pPr>
        <w:pStyle w:val="Heading1"/>
        <w:ind w:left="426" w:hanging="426"/>
      </w:pPr>
      <w:r w:rsidRPr="009927C0">
        <w:t>Organisation du patrimoine</w:t>
      </w:r>
    </w:p>
    <w:p w14:paraId="425676F4" w14:textId="77777777" w:rsidR="00494C2E" w:rsidRPr="009927C0" w:rsidRDefault="00494C2E" w:rsidP="00494C2E">
      <w:pPr>
        <w:pStyle w:val="Heading2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4.1.9. Intérêts dans un trust ou une fondation</w:t>
      </w:r>
    </w:p>
    <w:p w14:paraId="0A1E4663" w14:textId="1E90D428" w:rsidR="00494C2E" w:rsidRPr="009927C0" w:rsidRDefault="00494C2E" w:rsidP="009927C0">
      <w:pPr>
        <w:rPr>
          <w:i/>
          <w:lang w:eastAsia="fr-BE"/>
        </w:rPr>
      </w:pPr>
      <w:r w:rsidRPr="009927C0">
        <w:rPr>
          <w:lang w:eastAsia="fr-BE"/>
        </w:rPr>
        <w:t>Veuillez remplir le tableau suivant</w:t>
      </w:r>
      <w:r w:rsidRPr="009927C0">
        <w:rPr>
          <w:rFonts w:cs="Arial"/>
        </w:rPr>
        <w:t xml:space="preserve"> si v</w:t>
      </w:r>
      <w:r w:rsidRPr="009927C0">
        <w:rPr>
          <w:lang w:eastAsia="fr-BE"/>
        </w:rPr>
        <w:t>ous avez des intérêts dans ou</w:t>
      </w:r>
      <w:r w:rsidR="009927C0">
        <w:rPr>
          <w:lang w:eastAsia="fr-BE"/>
        </w:rPr>
        <w:t xml:space="preserve"> </w:t>
      </w:r>
      <w:r w:rsidRPr="009927C0">
        <w:rPr>
          <w:lang w:eastAsia="fr-BE"/>
        </w:rPr>
        <w:t xml:space="preserve">vous êtes bénéficiaire d’un trust, d’une fondation, d’une </w:t>
      </w:r>
      <w:r w:rsidRPr="009927C0">
        <w:rPr>
          <w:i/>
          <w:lang w:eastAsia="fr-BE"/>
        </w:rPr>
        <w:t xml:space="preserve">stichting administratiekantoor </w:t>
      </w:r>
      <w:r w:rsidRPr="009927C0">
        <w:rPr>
          <w:lang w:eastAsia="fr-BE"/>
        </w:rPr>
        <w:t>ou d’une structure juridique comparable.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761"/>
      </w:tblGrid>
      <w:tr w:rsidR="00494C2E" w:rsidRPr="009927C0" w14:paraId="794E07EE" w14:textId="77777777" w:rsidTr="002447B0">
        <w:tc>
          <w:tcPr>
            <w:tcW w:w="2374" w:type="pct"/>
          </w:tcPr>
          <w:p w14:paraId="467EEBFA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Type de structure</w:t>
            </w:r>
          </w:p>
        </w:tc>
        <w:tc>
          <w:tcPr>
            <w:tcW w:w="2626" w:type="pct"/>
          </w:tcPr>
          <w:p w14:paraId="0E2FAF8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532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trust</w:t>
            </w:r>
          </w:p>
          <w:p w14:paraId="566CF853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304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fondation</w:t>
            </w:r>
          </w:p>
          <w:p w14:paraId="2D7F69C9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8331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stichting administratiekantoor</w:t>
            </w:r>
          </w:p>
          <w:p w14:paraId="0C0A1180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155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 xml:space="preserve">autre : </w:t>
            </w:r>
            <w:r w:rsidR="00494C2E" w:rsidRPr="009927C0">
              <w:rPr>
                <w:lang w:eastAsia="fr-BE"/>
              </w:rPr>
              <w:br/>
              <w:t>…………..…………………………………………………………</w:t>
            </w:r>
          </w:p>
        </w:tc>
      </w:tr>
      <w:tr w:rsidR="00494C2E" w:rsidRPr="009927C0" w14:paraId="0A6F636D" w14:textId="77777777" w:rsidTr="002447B0">
        <w:tc>
          <w:tcPr>
            <w:tcW w:w="2374" w:type="pct"/>
          </w:tcPr>
          <w:p w14:paraId="41932AA6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liens avec cette structure</w:t>
            </w:r>
          </w:p>
        </w:tc>
        <w:tc>
          <w:tcPr>
            <w:tcW w:w="2626" w:type="pct"/>
          </w:tcPr>
          <w:p w14:paraId="45D7FF71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3EE11024" w14:textId="77777777" w:rsidTr="002447B0">
        <w:tc>
          <w:tcPr>
            <w:tcW w:w="2374" w:type="pct"/>
          </w:tcPr>
          <w:p w14:paraId="6E460A1C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Depuis quand ?</w:t>
            </w:r>
          </w:p>
        </w:tc>
        <w:tc>
          <w:tcPr>
            <w:tcW w:w="2626" w:type="pct"/>
          </w:tcPr>
          <w:p w14:paraId="0FFED93F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21A9000F" w14:textId="77777777" w:rsidTr="002447B0">
        <w:tc>
          <w:tcPr>
            <w:tcW w:w="2374" w:type="pct"/>
          </w:tcPr>
          <w:p w14:paraId="5B350F24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26" w:type="pct"/>
          </w:tcPr>
          <w:p w14:paraId="1D92BEA8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5F5F3541" w14:textId="77777777" w:rsidR="009927C0" w:rsidRDefault="009927C0" w:rsidP="009927C0">
      <w:pPr>
        <w:pStyle w:val="Heading1"/>
        <w:numPr>
          <w:ilvl w:val="0"/>
          <w:numId w:val="0"/>
        </w:numPr>
        <w:ind w:left="426"/>
      </w:pPr>
    </w:p>
    <w:p w14:paraId="04456451" w14:textId="77777777" w:rsidR="009927C0" w:rsidRDefault="009927C0" w:rsidP="009927C0">
      <w:pPr>
        <w:rPr>
          <w:rFonts w:ascii="Calibri" w:eastAsia="Times New Roman" w:hAnsi="Calibri" w:cs="Times New Roman"/>
          <w:color w:val="333333"/>
          <w:sz w:val="26"/>
          <w:szCs w:val="26"/>
          <w:lang w:eastAsia="fr-BE"/>
        </w:rPr>
      </w:pPr>
      <w:r>
        <w:br w:type="page"/>
      </w:r>
    </w:p>
    <w:p w14:paraId="6B740ECC" w14:textId="628ADCCC" w:rsidR="00494C2E" w:rsidRPr="009927C0" w:rsidRDefault="00494C2E" w:rsidP="00494C2E">
      <w:pPr>
        <w:pStyle w:val="Heading1"/>
        <w:ind w:left="426" w:hanging="426"/>
      </w:pPr>
      <w:r w:rsidRPr="009927C0">
        <w:t>Faillite et réorganisation judiciaire</w:t>
      </w:r>
    </w:p>
    <w:p w14:paraId="5E688FA9" w14:textId="77777777" w:rsidR="00494C2E" w:rsidRPr="009927C0" w:rsidRDefault="00494C2E" w:rsidP="00494C2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>Explication de l’affirmation 4.2.9. Faillites et réorganisations judiciaires clôturées</w:t>
      </w:r>
    </w:p>
    <w:p w14:paraId="6C5C216E" w14:textId="77777777" w:rsidR="00AD0EC0" w:rsidRPr="009927C0" w:rsidRDefault="00494C2E" w:rsidP="00494C2E">
      <w:pPr>
        <w:jc w:val="both"/>
        <w:rPr>
          <w:lang w:eastAsia="fr-BE"/>
        </w:rPr>
      </w:pPr>
      <w:r w:rsidRPr="009927C0">
        <w:rPr>
          <w:lang w:eastAsia="fr-BE"/>
        </w:rPr>
        <w:t>Veuillez remplir le tableau suivant</w:t>
      </w:r>
      <w:r w:rsidRPr="009927C0">
        <w:rPr>
          <w:rFonts w:cs="Arial"/>
        </w:rPr>
        <w:t xml:space="preserve"> si une société dont vous exerciez le contrôle ou dont vous étiez membre de l’organe de gestion a été déclarée en faillite ou a fait l’objet d’une réorganisation judiciaire</w:t>
      </w:r>
      <w:r w:rsidRPr="009927C0">
        <w:rPr>
          <w:lang w:eastAsia="fr-BE"/>
        </w:rPr>
        <w:t>.</w:t>
      </w:r>
    </w:p>
    <w:p w14:paraId="0B20C663" w14:textId="77777777" w:rsidR="00494C2E" w:rsidRPr="009927C0" w:rsidRDefault="00494C2E" w:rsidP="00494C2E">
      <w:pPr>
        <w:rPr>
          <w:sz w:val="24"/>
          <w:szCs w:val="24"/>
          <w:lang w:eastAsia="fr-BE"/>
        </w:rPr>
      </w:pPr>
      <w:r w:rsidRPr="009927C0">
        <w:rPr>
          <w:b/>
          <w:sz w:val="24"/>
          <w:szCs w:val="24"/>
          <w:lang w:eastAsia="fr-BE"/>
        </w:rPr>
        <w:t>Veuillez joindre une copie du jugement au présent document explicatif.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5"/>
        <w:gridCol w:w="4729"/>
      </w:tblGrid>
      <w:tr w:rsidR="00494C2E" w:rsidRPr="009927C0" w14:paraId="0816AB77" w14:textId="77777777" w:rsidTr="002447B0">
        <w:tc>
          <w:tcPr>
            <w:tcW w:w="2374" w:type="pct"/>
          </w:tcPr>
          <w:p w14:paraId="03677FC3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Entreprise concernée </w:t>
            </w:r>
            <w:r w:rsidRPr="009927C0">
              <w:rPr>
                <w:i/>
                <w:lang w:eastAsia="fr-BE"/>
              </w:rPr>
              <w:t>(données)</w:t>
            </w:r>
          </w:p>
        </w:tc>
        <w:tc>
          <w:tcPr>
            <w:tcW w:w="2626" w:type="pct"/>
          </w:tcPr>
          <w:p w14:paraId="349D0D5E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4401873C" w14:textId="77777777" w:rsidTr="002447B0">
        <w:tc>
          <w:tcPr>
            <w:tcW w:w="2374" w:type="pct"/>
          </w:tcPr>
          <w:p w14:paraId="68BC9F50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liens avec cette entreprise</w:t>
            </w:r>
          </w:p>
        </w:tc>
        <w:tc>
          <w:tcPr>
            <w:tcW w:w="2626" w:type="pct"/>
          </w:tcPr>
          <w:p w14:paraId="2738AAE9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2474DE0D" w14:textId="77777777" w:rsidTr="002447B0">
        <w:tc>
          <w:tcPr>
            <w:tcW w:w="2374" w:type="pct"/>
          </w:tcPr>
          <w:p w14:paraId="09ADD36E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de la faillite ou de la réorganisation judiciaire</w:t>
            </w:r>
          </w:p>
        </w:tc>
        <w:tc>
          <w:tcPr>
            <w:tcW w:w="2626" w:type="pct"/>
          </w:tcPr>
          <w:p w14:paraId="6C94D323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75C5DB36" w14:textId="77777777" w:rsidTr="002447B0">
        <w:tc>
          <w:tcPr>
            <w:tcW w:w="2374" w:type="pct"/>
          </w:tcPr>
          <w:p w14:paraId="327767C6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La faillite était </w:t>
            </w:r>
          </w:p>
        </w:tc>
        <w:tc>
          <w:tcPr>
            <w:tcW w:w="2626" w:type="pct"/>
          </w:tcPr>
          <w:p w14:paraId="29D4E29C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-9385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excusable</w:t>
            </w:r>
          </w:p>
          <w:p w14:paraId="67063FAE" w14:textId="77777777" w:rsidR="00494C2E" w:rsidRPr="009927C0" w:rsidRDefault="009C1B14" w:rsidP="006A1ADA">
            <w:pPr>
              <w:spacing w:after="0"/>
              <w:ind w:left="484" w:hanging="426"/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8913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2E" w:rsidRPr="009927C0">
                  <w:rPr>
                    <w:rFonts w:ascii="Segoe UI Symbol" w:hAnsi="Segoe UI Symbol" w:cs="Segoe UI Symbol"/>
                    <w:lang w:eastAsia="fr-BE"/>
                  </w:rPr>
                  <w:t>☐</w:t>
                </w:r>
              </w:sdtContent>
            </w:sdt>
            <w:r w:rsidR="00494C2E" w:rsidRPr="009927C0">
              <w:rPr>
                <w:lang w:eastAsia="fr-BE"/>
              </w:rPr>
              <w:tab/>
              <w:t>non excusable</w:t>
            </w:r>
          </w:p>
        </w:tc>
      </w:tr>
      <w:tr w:rsidR="00494C2E" w:rsidRPr="009927C0" w14:paraId="2FB901F0" w14:textId="77777777" w:rsidTr="002447B0">
        <w:tc>
          <w:tcPr>
            <w:tcW w:w="2374" w:type="pct"/>
          </w:tcPr>
          <w:p w14:paraId="4277A120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26" w:type="pct"/>
          </w:tcPr>
          <w:p w14:paraId="026D21DE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678C282F" w14:textId="77777777" w:rsidR="00494C2E" w:rsidRPr="009927C0" w:rsidRDefault="00494C2E" w:rsidP="00494C2E">
      <w:pPr>
        <w:pStyle w:val="Heading2"/>
        <w:jc w:val="both"/>
        <w:rPr>
          <w:i w:val="0"/>
          <w:lang w:val="fr-BE"/>
        </w:rPr>
      </w:pPr>
      <w:r w:rsidRPr="009927C0">
        <w:rPr>
          <w:i w:val="0"/>
          <w:lang w:val="fr-BE"/>
        </w:rPr>
        <w:t xml:space="preserve">Explication de l’affirmation 4.2.10. Procédures de faillite et réorganisations judiciaires en cours </w:t>
      </w:r>
    </w:p>
    <w:p w14:paraId="06EE754F" w14:textId="77777777" w:rsidR="00494C2E" w:rsidRPr="009927C0" w:rsidRDefault="00494C2E" w:rsidP="00494C2E">
      <w:pPr>
        <w:jc w:val="both"/>
      </w:pPr>
      <w:r w:rsidRPr="009927C0">
        <w:rPr>
          <w:lang w:eastAsia="fr-BE"/>
        </w:rPr>
        <w:t>Veuillez remplir le tableau suivant</w:t>
      </w:r>
      <w:r w:rsidRPr="009927C0">
        <w:rPr>
          <w:rFonts w:cs="Arial"/>
        </w:rPr>
        <w:t xml:space="preserve"> si v</w:t>
      </w:r>
      <w:r w:rsidRPr="009927C0">
        <w:rPr>
          <w:lang w:eastAsia="fr-BE"/>
        </w:rPr>
        <w:t>ous avez connaissance d’</w:t>
      </w:r>
      <w:r w:rsidRPr="009927C0">
        <w:rPr>
          <w:rFonts w:cs="Arial"/>
        </w:rPr>
        <w:t>une procédure de faillite ou de réorganisation judiciaire engagée à l’encontre d’une société dont vous exercez/avez exercé le contrôle ou dont vous êtes/avez été membre de l’organe de gestion</w:t>
      </w:r>
      <w:r w:rsidRPr="009927C0">
        <w:rPr>
          <w:lang w:eastAsia="fr-BE"/>
        </w:rPr>
        <w:t>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729"/>
      </w:tblGrid>
      <w:tr w:rsidR="00494C2E" w:rsidRPr="009927C0" w14:paraId="6C2D42E1" w14:textId="77777777" w:rsidTr="002447B0">
        <w:tc>
          <w:tcPr>
            <w:tcW w:w="2374" w:type="pct"/>
          </w:tcPr>
          <w:p w14:paraId="05171033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 xml:space="preserve">Entreprise concernée </w:t>
            </w:r>
            <w:r w:rsidRPr="009927C0">
              <w:rPr>
                <w:i/>
                <w:lang w:eastAsia="fr-BE"/>
              </w:rPr>
              <w:t>(données)</w:t>
            </w:r>
          </w:p>
        </w:tc>
        <w:tc>
          <w:tcPr>
            <w:tcW w:w="2626" w:type="pct"/>
          </w:tcPr>
          <w:p w14:paraId="60D5265A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7842BC44" w14:textId="77777777" w:rsidTr="002447B0">
        <w:tc>
          <w:tcPr>
            <w:tcW w:w="2374" w:type="pct"/>
          </w:tcPr>
          <w:p w14:paraId="1F6B9911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liens avec cette entreprise</w:t>
            </w:r>
          </w:p>
        </w:tc>
        <w:tc>
          <w:tcPr>
            <w:tcW w:w="2626" w:type="pct"/>
          </w:tcPr>
          <w:p w14:paraId="7DDBE73B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2C1C7334" w14:textId="77777777" w:rsidTr="002447B0">
        <w:tc>
          <w:tcPr>
            <w:tcW w:w="2374" w:type="pct"/>
          </w:tcPr>
          <w:p w14:paraId="333D6408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Date d’ouverture de la faillite ou de la réorganisation judiciaire</w:t>
            </w:r>
          </w:p>
        </w:tc>
        <w:tc>
          <w:tcPr>
            <w:tcW w:w="2626" w:type="pct"/>
          </w:tcPr>
          <w:p w14:paraId="55334CF7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  <w:tr w:rsidR="00494C2E" w:rsidRPr="009927C0" w14:paraId="64B50A37" w14:textId="77777777" w:rsidTr="002447B0">
        <w:tc>
          <w:tcPr>
            <w:tcW w:w="2374" w:type="pct"/>
          </w:tcPr>
          <w:p w14:paraId="5A7C52B4" w14:textId="77777777" w:rsidR="00494C2E" w:rsidRPr="009927C0" w:rsidRDefault="00494C2E" w:rsidP="006A1ADA">
            <w:pPr>
              <w:rPr>
                <w:b/>
                <w:lang w:eastAsia="fr-BE"/>
              </w:rPr>
            </w:pPr>
            <w:r w:rsidRPr="009927C0">
              <w:rPr>
                <w:b/>
                <w:lang w:eastAsia="fr-BE"/>
              </w:rPr>
              <w:t>Mes commentaires</w:t>
            </w:r>
          </w:p>
        </w:tc>
        <w:tc>
          <w:tcPr>
            <w:tcW w:w="2626" w:type="pct"/>
          </w:tcPr>
          <w:p w14:paraId="6E7DA1CC" w14:textId="77777777" w:rsidR="00494C2E" w:rsidRPr="009927C0" w:rsidRDefault="00494C2E" w:rsidP="006A1ADA">
            <w:pPr>
              <w:rPr>
                <w:lang w:eastAsia="fr-BE"/>
              </w:rPr>
            </w:pPr>
          </w:p>
        </w:tc>
      </w:tr>
    </w:tbl>
    <w:p w14:paraId="1055CA9B" w14:textId="77777777" w:rsidR="008C55F0" w:rsidRPr="009927C0" w:rsidRDefault="008C55F0" w:rsidP="00B37A8E">
      <w:pPr>
        <w:jc w:val="both"/>
      </w:pPr>
    </w:p>
    <w:sectPr w:rsidR="008C55F0" w:rsidRPr="009927C0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EC6C" w14:textId="77777777" w:rsidR="003342FD" w:rsidRDefault="003342FD" w:rsidP="00882CD2">
      <w:pPr>
        <w:spacing w:after="0" w:line="240" w:lineRule="auto"/>
      </w:pPr>
      <w:r>
        <w:separator/>
      </w:r>
    </w:p>
  </w:endnote>
  <w:endnote w:type="continuationSeparator" w:id="0">
    <w:p w14:paraId="16B6BDE2" w14:textId="77777777" w:rsidR="003342FD" w:rsidRDefault="003342FD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AAB6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3F90" w14:textId="77777777" w:rsidR="002E4873" w:rsidRPr="00AF7885" w:rsidRDefault="007945CB" w:rsidP="00A03914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5" w:name="bkmPhone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A03914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</w:t>
    </w:r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D4097" w14:textId="77777777" w:rsidR="003342FD" w:rsidRDefault="003342FD" w:rsidP="00882CD2">
      <w:pPr>
        <w:spacing w:after="0" w:line="240" w:lineRule="auto"/>
      </w:pPr>
      <w:r>
        <w:separator/>
      </w:r>
    </w:p>
  </w:footnote>
  <w:footnote w:type="continuationSeparator" w:id="0">
    <w:p w14:paraId="1643D36C" w14:textId="77777777" w:rsidR="003342FD" w:rsidRDefault="003342FD" w:rsidP="00882CD2">
      <w:pPr>
        <w:spacing w:after="0" w:line="240" w:lineRule="auto"/>
      </w:pPr>
      <w:r>
        <w:continuationSeparator/>
      </w:r>
    </w:p>
  </w:footnote>
  <w:footnote w:id="1">
    <w:p w14:paraId="4312A5BC" w14:textId="77777777" w:rsidR="00494C2E" w:rsidRPr="003432A4" w:rsidRDefault="00494C2E" w:rsidP="00494C2E">
      <w:pPr>
        <w:pStyle w:val="FootnoteText"/>
        <w:ind w:left="284" w:hanging="284"/>
        <w:jc w:val="both"/>
      </w:pPr>
      <w:r w:rsidRPr="0077249F">
        <w:rPr>
          <w:rStyle w:val="FootnoteReference"/>
          <w:lang w:val="nl-BE"/>
        </w:rPr>
        <w:footnoteRef/>
      </w:r>
      <w:r>
        <w:t xml:space="preserve"> </w:t>
      </w:r>
      <w:r>
        <w:tab/>
        <w:t>Tel que défini</w:t>
      </w:r>
      <w:r w:rsidRPr="003432A4">
        <w:t xml:space="preserve"> à </w:t>
      </w:r>
      <w:hyperlink r:id="rId1" w:anchor="Art.20" w:history="1">
        <w:r w:rsidRPr="00DA6A3F">
          <w:rPr>
            <w:rStyle w:val="Hyperlink"/>
          </w:rPr>
          <w:t xml:space="preserve">l’article 20 </w:t>
        </w:r>
        <w:r w:rsidRPr="00DA6A3F">
          <w:rPr>
            <w:rStyle w:val="Hyperlink"/>
            <w:rFonts w:cs="Calibri"/>
          </w:rPr>
          <w:t>de la loi du 25 avril 2014</w:t>
        </w:r>
      </w:hyperlink>
      <w:r w:rsidRPr="003432A4">
        <w:rPr>
          <w:rFonts w:cs="Calibri"/>
        </w:rPr>
        <w:t xml:space="preserve"> </w:t>
      </w:r>
      <w:r w:rsidRPr="003432A4">
        <w:rPr>
          <w:rStyle w:val="st1"/>
          <w:rFonts w:cs="Calibri"/>
        </w:rPr>
        <w:t>relative au statut et au contrôle des établissements de crédit et des sociétés de bourse</w:t>
      </w:r>
      <w:r w:rsidRPr="008D3960">
        <w:t>, o</w:t>
      </w:r>
      <w:r>
        <w:t xml:space="preserve">u délits analogues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F3CD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" w:name="bkmName2"/>
    <w:bookmarkEnd w:id="2"/>
  </w:p>
  <w:p w14:paraId="6965BF76" w14:textId="40F2C331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9C1B14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9C1B14">
      <w:rPr>
        <w:b/>
        <w:noProof/>
        <w:sz w:val="14"/>
        <w:szCs w:val="14"/>
      </w:rPr>
      <w:t>12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3" w:name="bkmOurReference2"/>
    <w:bookmarkEnd w:id="3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C1B14">
          <w:rPr>
            <w:sz w:val="14"/>
            <w:szCs w:val="14"/>
            <w:lang w:val="af-ZA"/>
          </w:rPr>
          <w:t>FSMA_2019_30 du 19/12/2019 (mise à jour</w:t>
        </w:r>
      </w:sdtContent>
    </w:sdt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</w:rPr>
        <w:id w:val="20869485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9C1B14" w:rsidRPr="009C1B14">
          <w:rPr>
            <w:sz w:val="14"/>
            <w:szCs w:val="14"/>
          </w:rPr>
          <w:t>1/06/2023</w:t>
        </w:r>
      </w:sdtContent>
    </w:sdt>
    <w:r w:rsidR="009C1B14">
      <w:rPr>
        <w:sz w:val="14"/>
        <w:szCs w:val="14"/>
      </w:rPr>
      <w:t>)</w:t>
    </w:r>
    <w:r w:rsidR="002E4873">
      <w:rPr>
        <w:sz w:val="14"/>
        <w:szCs w:val="14"/>
      </w:rPr>
      <w:tab/>
    </w:r>
    <w:bookmarkStart w:id="4" w:name="bkmTitle2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F4BC4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4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47B0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42FD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9090F"/>
    <w:rsid w:val="00494C2E"/>
    <w:rsid w:val="00495DFB"/>
    <w:rsid w:val="004C5C77"/>
    <w:rsid w:val="004E3C43"/>
    <w:rsid w:val="004E3FE0"/>
    <w:rsid w:val="00500DAA"/>
    <w:rsid w:val="00521207"/>
    <w:rsid w:val="0054674E"/>
    <w:rsid w:val="00547553"/>
    <w:rsid w:val="00553DC9"/>
    <w:rsid w:val="00564959"/>
    <w:rsid w:val="00577927"/>
    <w:rsid w:val="0058124C"/>
    <w:rsid w:val="005824AA"/>
    <w:rsid w:val="00593F2A"/>
    <w:rsid w:val="005B10E2"/>
    <w:rsid w:val="005B1138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26BDD"/>
    <w:rsid w:val="0073513A"/>
    <w:rsid w:val="0074255C"/>
    <w:rsid w:val="00752B7C"/>
    <w:rsid w:val="00766A3E"/>
    <w:rsid w:val="0077431A"/>
    <w:rsid w:val="007945CB"/>
    <w:rsid w:val="007A4C48"/>
    <w:rsid w:val="007B7678"/>
    <w:rsid w:val="007C01E0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927C0"/>
    <w:rsid w:val="0099324D"/>
    <w:rsid w:val="009B12E0"/>
    <w:rsid w:val="009C1B14"/>
    <w:rsid w:val="009D338E"/>
    <w:rsid w:val="009E25C5"/>
    <w:rsid w:val="009E3630"/>
    <w:rsid w:val="00A03914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D0EC0"/>
    <w:rsid w:val="00AF2798"/>
    <w:rsid w:val="00AF7885"/>
    <w:rsid w:val="00B0465B"/>
    <w:rsid w:val="00B21EC8"/>
    <w:rsid w:val="00B37A8E"/>
    <w:rsid w:val="00B50EFE"/>
    <w:rsid w:val="00B80898"/>
    <w:rsid w:val="00B83FD3"/>
    <w:rsid w:val="00B90E0F"/>
    <w:rsid w:val="00BA1666"/>
    <w:rsid w:val="00BA2C57"/>
    <w:rsid w:val="00BD0041"/>
    <w:rsid w:val="00BF6060"/>
    <w:rsid w:val="00C11AC1"/>
    <w:rsid w:val="00C12221"/>
    <w:rsid w:val="00C265E7"/>
    <w:rsid w:val="00C32D41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DF3F91"/>
    <w:rsid w:val="00E16BBF"/>
    <w:rsid w:val="00E208CF"/>
    <w:rsid w:val="00E3556E"/>
    <w:rsid w:val="00E4189D"/>
    <w:rsid w:val="00E42731"/>
    <w:rsid w:val="00E42E6D"/>
    <w:rsid w:val="00E755A8"/>
    <w:rsid w:val="00E95EF4"/>
    <w:rsid w:val="00E978CB"/>
    <w:rsid w:val="00EC2D14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4C055"/>
  <w15:docId w15:val="{4F45C8C9-33A7-4C06-B0C1-8CE8B05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494C2E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94C2E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C2E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C2E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C2E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C2E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C2E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C2E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C2E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494C2E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494C2E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494C2E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494C2E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C2E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C2E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C2E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C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uiPriority w:val="34"/>
    <w:rsid w:val="00494C2E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nhideWhenUsed/>
    <w:rsid w:val="00494C2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4C2E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494C2E"/>
    <w:rPr>
      <w:vertAlign w:val="superscript"/>
    </w:rPr>
  </w:style>
  <w:style w:type="character" w:customStyle="1" w:styleId="st1">
    <w:name w:val="st1"/>
    <w:basedOn w:val="DefaultParagraphFont"/>
    <w:rsid w:val="00494C2E"/>
  </w:style>
  <w:style w:type="table" w:customStyle="1" w:styleId="PlainTable11">
    <w:name w:val="Plain Table 11"/>
    <w:basedOn w:val="TableNormal"/>
    <w:next w:val="PlainTable1"/>
    <w:uiPriority w:val="41"/>
    <w:rsid w:val="005B11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5B11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_loi/loi_a1.pl?language=nl&amp;la=N&amp;cn=2014042508&amp;table_name=wet&amp;&amp;caller=list&amp;N&amp;fromtab=wet&amp;tri=dd+AS+RANK&amp;rech=1&amp;numero=1&amp;sql=(text+contains+('')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5C9EC9114B60A7854B7EA15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CBE-45CF-4042-BA1F-B4AECADEBB93}"/>
      </w:docPartPr>
      <w:docPartBody>
        <w:p w:rsidR="002F7744" w:rsidRDefault="009276D7">
          <w:pPr>
            <w:pStyle w:val="31B15C9EC9114B60A7854B7EA1564E75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3BC9E2B1FE5742F3AA73AD1C539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20C7-6B47-4204-90BB-B0EE1D40FFFA}"/>
      </w:docPartPr>
      <w:docPartBody>
        <w:p w:rsidR="002F7744" w:rsidRDefault="009276D7">
          <w:pPr>
            <w:pStyle w:val="3BC9E2B1FE5742F3AA73AD1C539377C7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09776799AD584300833A8291DCAC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5A9-B63F-4080-8FC2-9586FDEDC6F1}"/>
      </w:docPartPr>
      <w:docPartBody>
        <w:p w:rsidR="002F7744" w:rsidRDefault="009276D7">
          <w:pPr>
            <w:pStyle w:val="09776799AD584300833A8291DCAC2655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5CCB9C2AC2AC4F08923F0104AF84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ABE4-55CD-4A73-9922-DCBCD65A586E}"/>
      </w:docPartPr>
      <w:docPartBody>
        <w:p w:rsidR="002F7744" w:rsidRDefault="009276D7">
          <w:pPr>
            <w:pStyle w:val="5CCB9C2AC2AC4F08923F0104AF848FCB"/>
          </w:pPr>
          <w:r w:rsidRPr="0025325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7"/>
    <w:rsid w:val="00025001"/>
    <w:rsid w:val="002F7744"/>
    <w:rsid w:val="009276D7"/>
    <w:rsid w:val="00D00E0D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B15C9EC9114B60A7854B7EA1564E75">
    <w:name w:val="31B15C9EC9114B60A7854B7EA1564E75"/>
  </w:style>
  <w:style w:type="paragraph" w:customStyle="1" w:styleId="3BC9E2B1FE5742F3AA73AD1C539377C7">
    <w:name w:val="3BC9E2B1FE5742F3AA73AD1C539377C7"/>
  </w:style>
  <w:style w:type="paragraph" w:customStyle="1" w:styleId="09776799AD584300833A8291DCAC2655">
    <w:name w:val="09776799AD584300833A8291DCAC2655"/>
  </w:style>
  <w:style w:type="paragraph" w:customStyle="1" w:styleId="07D8F4502E2B4FA599AEEB5B88170B9E">
    <w:name w:val="07D8F4502E2B4FA599AEEB5B88170B9E"/>
  </w:style>
  <w:style w:type="paragraph" w:customStyle="1" w:styleId="5CCB9C2AC2AC4F08923F0104AF848FCB">
    <w:name w:val="5CCB9C2AC2AC4F08923F0104AF848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A95D8866-BF51-43D6-87CE-33F4149B451E@e54582bf-407d-4064-99e3-1325d960ab88</_dlc_DocId>
    <_dlc_DocIdUrl xmlns="e52f5944-2af1-4ebe-84f9-6f18fd46d7c3">
      <Url>https://1place.fsmanet.be/oa/A95D8866-BF51-43D6-87CE-33F4149B451E/_layouts/15/DocIdRedir.aspx?ID=A95D8866-BF51-43D6-87CE-33F4149B451E%40e54582bf-407d-4064-99e3-1325d960ab88</Url>
      <Description>A95D8866-BF51-43D6-87CE-33F4149B451E@e54582bf-407d-4064-99e3-1325d960ab88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AC10-1777-4521-8174-F2D73C54B945}"/>
</file>

<file path=customXml/itemProps2.xml><?xml version="1.0" encoding="utf-8"?>
<ds:datastoreItem xmlns:ds="http://schemas.openxmlformats.org/officeDocument/2006/customXml" ds:itemID="{B2745265-73C5-4642-AEE6-9EE67DC49C9F}"/>
</file>

<file path=customXml/itemProps3.xml><?xml version="1.0" encoding="utf-8"?>
<ds:datastoreItem xmlns:ds="http://schemas.openxmlformats.org/officeDocument/2006/customXml" ds:itemID="{B366C20D-2673-4734-8342-DD29B92F4384}"/>
</file>

<file path=customXml/itemProps4.xml><?xml version="1.0" encoding="utf-8"?>
<ds:datastoreItem xmlns:ds="http://schemas.openxmlformats.org/officeDocument/2006/customXml" ds:itemID="{C7C305F0-932B-41BD-ABB8-C375E30A05B4}"/>
</file>

<file path=customXml/itemProps5.xml><?xml version="1.0" encoding="utf-8"?>
<ds:datastoreItem xmlns:ds="http://schemas.openxmlformats.org/officeDocument/2006/customXml" ds:itemID="{DA1BEE5E-5001-4991-BA19-A59635FD6E16}"/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21</TotalTime>
  <Pages>12</Pages>
  <Words>1771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du 19/12/2019 (mise à jour</dc:subject>
  <dc:creator>Pauwels, Marian</dc:creator>
  <cp:keywords/>
  <dc:description/>
  <cp:lastModifiedBy>Vanderlinden, Liesbeth</cp:lastModifiedBy>
  <cp:revision>10</cp:revision>
  <cp:lastPrinted>2011-03-31T15:57:00Z</cp:lastPrinted>
  <dcterms:created xsi:type="dcterms:W3CDTF">2023-04-11T12:24:00Z</dcterms:created>
  <dcterms:modified xsi:type="dcterms:W3CDTF">2023-05-26T13:39:00Z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e54582bf-407d-4064-99e3-1325d960ab88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FSMALanguage">
    <vt:lpwstr/>
  </property>
  <property fmtid="{D5CDD505-2E9C-101B-9397-08002B2CF9AE}" pid="11" name="FSMATopic">
    <vt:lpwstr/>
  </property>
  <property fmtid="{D5CDD505-2E9C-101B-9397-08002B2CF9AE}" pid="12" name="Structure">
    <vt:lpwstr/>
  </property>
  <property fmtid="{D5CDD505-2E9C-101B-9397-08002B2CF9AE}" pid="13" name="Document language">
    <vt:lpwstr/>
  </property>
  <property fmtid="{D5CDD505-2E9C-101B-9397-08002B2CF9AE}" pid="14" name="_AdHocReviewCycleID">
    <vt:i4>-305416578</vt:i4>
  </property>
  <property fmtid="{D5CDD505-2E9C-101B-9397-08002B2CF9AE}" pid="15" name="_NewReviewCycle">
    <vt:lpwstr/>
  </property>
  <property fmtid="{D5CDD505-2E9C-101B-9397-08002B2CF9AE}" pid="16" name="_EmailSubject">
    <vt:lpwstr>Questionnaires F&amp;P AMC - Sociétés de gestion d'OPC(A) - mise à jour du site internet (1/2)</vt:lpwstr>
  </property>
  <property fmtid="{D5CDD505-2E9C-101B-9397-08002B2CF9AE}" pid="17" name="_AuthorEmail">
    <vt:lpwstr>Veerle.Brandt@fsma.be</vt:lpwstr>
  </property>
  <property fmtid="{D5CDD505-2E9C-101B-9397-08002B2CF9AE}" pid="18" name="_AuthorEmailDisplayName">
    <vt:lpwstr>Brandt, Veerle</vt:lpwstr>
  </property>
</Properties>
</file>