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CC03848" w14:textId="7FAC2716" w:rsidR="009653AD" w:rsidRPr="00D91463" w:rsidRDefault="00D6421D" w:rsidP="006C79D9">
      <w:pPr>
        <w:pBdr>
          <w:bottom w:val="single" w:sz="2" w:space="1" w:color="auto"/>
        </w:pBdr>
      </w:pPr>
      <w:r w:rsidRPr="00D91463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CC0386C" wp14:editId="0A647939">
                <wp:simplePos x="0" y="0"/>
                <wp:positionH relativeFrom="page">
                  <wp:posOffset>3149600</wp:posOffset>
                </wp:positionH>
                <wp:positionV relativeFrom="page">
                  <wp:posOffset>720090</wp:posOffset>
                </wp:positionV>
                <wp:extent cx="3683000" cy="43561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3000" cy="435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CC03879" w14:textId="77777777" w:rsidR="00302E5A" w:rsidRPr="00F54DCB" w:rsidRDefault="0032236D" w:rsidP="00302E5A">
                            <w:pPr>
                              <w:pStyle w:val="NoSpacing"/>
                              <w:jc w:val="right"/>
                            </w:pPr>
                            <w:r>
                              <w:rPr>
                                <w:rFonts w:ascii="Gotham Rounded Bold" w:hAnsi="Gotham Rounded Bold" w:cs="Arial"/>
                                <w:color w:val="668899" w:themeColor="accent2"/>
                                <w:sz w:val="32"/>
                                <w:szCs w:val="32"/>
                              </w:rPr>
                              <w:t xml:space="preserve">Annexe </w:t>
                            </w:r>
                            <w:sdt>
                              <w:sdtPr>
                                <w:rPr>
                                  <w:rFonts w:ascii="Gotham Rounded Bold" w:hAnsi="Gotham Rounded Bold" w:cs="Arial"/>
                                  <w:color w:val="668899" w:themeColor="accent2"/>
                                  <w:sz w:val="32"/>
                                  <w:szCs w:val="32"/>
                                </w:rPr>
                                <w:alias w:val="Document Type"/>
                                <w:tag w:val="ccDocType"/>
                                <w:id w:val="30185735"/>
                                <w:placeholder>
                                  <w:docPart w:val="D15D492418F74667A4B70A7749FABAEF"/>
                                </w:placeholder>
                                <w:dataBinding w:xpath="/ns1:coreProperties[1]/ns1:category[1]" w:storeItemID="{6C3C8BC8-F283-45AE-878A-BAB7291924A1}"/>
                                <w:dropDownList w:lastValue="Communication">
                                  <w:listItem w:value="Choose an item."/>
                                  <w:listItem w:displayText="Circulaire" w:value="Circulaire"/>
                                  <w:listItem w:displayText="Communication" w:value="Communication"/>
                                  <w:listItem w:displayText="Guide pratique" w:value="Guide pratique"/>
                                </w:dropDownList>
                              </w:sdtPr>
                              <w:sdtEndPr/>
                              <w:sdtContent>
                                <w:r w:rsidR="00D6421D">
                                  <w:rPr>
                                    <w:rFonts w:ascii="Gotham Rounded Bold" w:hAnsi="Gotham Rounded Bold" w:cs="Arial"/>
                                    <w:color w:val="668899" w:themeColor="accent2"/>
                                    <w:sz w:val="32"/>
                                    <w:szCs w:val="32"/>
                                  </w:rPr>
                                  <w:t>Communication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0" tIns="0" rIns="0" bIns="0" anchor="b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CC0386C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248pt;margin-top:56.7pt;width:290pt;height:34.3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" filled="f" stroked="f">
                <v:textbox inset="0,0,0,0">
                  <w:txbxContent>
                    <w:p w14:paraId="2CC03879" w14:textId="77777777" w:rsidR="00302E5A" w:rsidRPr="00F54DCB" w:rsidRDefault="0032236D" w:rsidP="00302E5A">
                      <w:pPr>
                        <w:pStyle w:val="NoSpacing"/>
                        <w:jc w:val="right"/>
                      </w:pPr>
                      <w:r>
                        <w:rPr>
                          <w:rFonts w:ascii="Gotham Rounded Bold" w:hAnsi="Gotham Rounded Bold" w:cs="Arial"/>
                          <w:color w:val="668899" w:themeColor="accent2"/>
                          <w:sz w:val="32"/>
                          <w:szCs w:val="32"/>
                        </w:rPr>
                        <w:t xml:space="preserve">Annexe </w:t>
                      </w:r>
                      <w:sdt>
                        <w:sdtPr>
                          <w:rPr>
                            <w:rFonts w:ascii="Gotham Rounded Bold" w:hAnsi="Gotham Rounded Bold" w:cs="Arial"/>
                            <w:color w:val="668899" w:themeColor="accent2"/>
                            <w:sz w:val="32"/>
                            <w:szCs w:val="32"/>
                          </w:rPr>
                          <w:alias w:val="Document Type"/>
                          <w:tag w:val="ccDocType"/>
                          <w:id w:val="30185735"/>
                          <w:placeholder>
                            <w:docPart w:val="D15D492418F74667A4B70A7749FABAEF"/>
                          </w:placeholder>
                          <w:dataBinding w:xpath="/ns1:coreProperties[1]/ns1:category[1]" w:storeItemID="{6C3C8BC8-F283-45AE-878A-BAB7291924A1}"/>
                          <w:dropDownList w:lastValue="Communication">
                            <w:listItem w:value="Choose an item."/>
                            <w:listItem w:displayText="Circulaire" w:value="Circulaire"/>
                            <w:listItem w:displayText="Communication" w:value="Communication"/>
                            <w:listItem w:displayText="Guide pratique" w:value="Guide pratique"/>
                          </w:dropDownList>
                        </w:sdtPr>
                        <w:sdtEndPr/>
                        <w:sdtContent>
                          <w:r w:rsidR="00D6421D">
                            <w:rPr>
                              <w:rFonts w:ascii="Gotham Rounded Bold" w:hAnsi="Gotham Rounded Bold" w:cs="Arial"/>
                              <w:color w:val="668899" w:themeColor="accent2"/>
                              <w:sz w:val="32"/>
                              <w:szCs w:val="32"/>
                            </w:rPr>
                            <w:t>Communication</w:t>
                          </w:r>
                        </w:sdtContent>
                      </w:sdt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14:paraId="2CC03849" w14:textId="778B8BFE" w:rsidR="009653AD" w:rsidRPr="00136140" w:rsidRDefault="00136140" w:rsidP="006C79D9">
      <w:pPr>
        <w:jc w:val="center"/>
        <w:rPr>
          <w:b/>
        </w:rPr>
      </w:pPr>
      <w:sdt>
        <w:sdtPr>
          <w:rPr>
            <w:b/>
          </w:rPr>
          <w:alias w:val="Reference"/>
          <w:tag w:val="ccDocReference"/>
          <w:id w:val="22863940"/>
          <w:placeholder>
            <w:docPart w:val="0A6E1160CB2D489CB116AE894F14AA7A"/>
          </w:placeholder>
          <w:dataBinding w:xpath="/ns1:coreProperties[1]/ns0:subject[1]" w:storeItemID="{6C3C8BC8-F283-45AE-878A-BAB7291924A1}"/>
          <w:text/>
        </w:sdtPr>
        <w:sdtEndPr/>
        <w:sdtContent>
          <w:r w:rsidR="00B42659" w:rsidRPr="00136140">
            <w:rPr>
              <w:b/>
            </w:rPr>
            <w:t>FSMA_2020_</w:t>
          </w:r>
          <w:r w:rsidR="00E152DE" w:rsidRPr="00136140">
            <w:rPr>
              <w:b/>
            </w:rPr>
            <w:t>15</w:t>
          </w:r>
          <w:r w:rsidR="00B42659" w:rsidRPr="00136140">
            <w:rPr>
              <w:b/>
            </w:rPr>
            <w:t>-</w:t>
          </w:r>
          <w:r w:rsidR="00E152DE" w:rsidRPr="00136140">
            <w:rPr>
              <w:b/>
            </w:rPr>
            <w:t>0</w:t>
          </w:r>
          <w:r w:rsidR="00B42659" w:rsidRPr="00136140">
            <w:rPr>
              <w:b/>
            </w:rPr>
            <w:t>1</w:t>
          </w:r>
        </w:sdtContent>
      </w:sdt>
      <w:r w:rsidR="009653AD" w:rsidRPr="00136140">
        <w:rPr>
          <w:b/>
        </w:rPr>
        <w:t xml:space="preserve">  d</w:t>
      </w:r>
      <w:r w:rsidR="007945CB" w:rsidRPr="00136140">
        <w:rPr>
          <w:b/>
        </w:rPr>
        <w:t>u</w:t>
      </w:r>
      <w:r w:rsidR="009653AD" w:rsidRPr="00136140">
        <w:rPr>
          <w:b/>
        </w:rPr>
        <w:t xml:space="preserve">  </w:t>
      </w:r>
      <w:sdt>
        <w:sdtPr>
          <w:rPr>
            <w:b/>
          </w:rPr>
          <w:id w:val="7137524"/>
          <w:placeholder>
            <w:docPart w:val="5ADD39D5D04D4A3391112BA96A1FE655"/>
          </w:placeholder>
          <w:date w:fullDate="2020-11-10T00:00:00Z">
            <w:dateFormat w:val="d/MM/yyyy"/>
            <w:lid w:val="nl-BE"/>
            <w:storeMappedDataAs w:val="dateTime"/>
            <w:calendar w:val="gregorian"/>
          </w:date>
        </w:sdtPr>
        <w:sdtEndPr/>
        <w:sdtContent>
          <w:r w:rsidR="00E152DE" w:rsidRPr="00136140">
            <w:rPr>
              <w:b/>
            </w:rPr>
            <w:t>10/11/2020</w:t>
          </w:r>
        </w:sdtContent>
      </w:sdt>
    </w:p>
    <w:sdt>
      <w:sdtPr>
        <w:rPr>
          <w:rFonts w:ascii="Gotham Rounded Bold" w:hAnsi="Gotham Rounded Bold" w:cs="Arial"/>
          <w:color w:val="668899" w:themeColor="accent2"/>
          <w:sz w:val="32"/>
          <w:szCs w:val="32"/>
        </w:rPr>
        <w:alias w:val="Title"/>
        <w:tag w:val="ccDocTitle"/>
        <w:id w:val="10794392"/>
        <w:placeholder>
          <w:docPart w:val="35F677738C5A4414826454CA8CF190ED"/>
        </w:placeholder>
        <w:dataBinding w:xpath="/ns1:coreProperties[1]/ns0:title[1]" w:storeItemID="{6C3C8BC8-F283-45AE-878A-BAB7291924A1}"/>
        <w:text w:multiLine="1"/>
      </w:sdtPr>
      <w:sdtEndPr/>
      <w:sdtContent>
        <w:p w14:paraId="2CC0384A" w14:textId="77777777" w:rsidR="009653AD" w:rsidRPr="00D91463" w:rsidRDefault="00D6421D" w:rsidP="006C79D9">
          <w:pPr>
            <w:tabs>
              <w:tab w:val="center" w:pos="4507"/>
              <w:tab w:val="left" w:pos="7350"/>
            </w:tabs>
            <w:jc w:val="center"/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</w:pPr>
          <w:r w:rsidRPr="00D91463">
            <w:rPr>
              <w:rFonts w:ascii="Gotham Rounded Bold" w:hAnsi="Gotham Rounded Bold" w:cs="Arial"/>
              <w:color w:val="668899" w:themeColor="accent2"/>
              <w:sz w:val="32"/>
              <w:szCs w:val="32"/>
            </w:rPr>
            <w:t>Formation permanente des réviseurs agréés</w:t>
          </w:r>
        </w:p>
      </w:sdtContent>
    </w:sdt>
    <w:p w14:paraId="2CC0384B" w14:textId="77777777" w:rsidR="006C79D9" w:rsidRPr="00D91463" w:rsidRDefault="006C79D9" w:rsidP="006C79D9">
      <w:pPr>
        <w:pStyle w:val="NoSpacing"/>
        <w:pBdr>
          <w:top w:val="single" w:sz="2" w:space="1" w:color="auto"/>
        </w:pBdr>
      </w:pPr>
    </w:p>
    <w:p w14:paraId="2CC0384C" w14:textId="38E6360B" w:rsidR="00917123" w:rsidRPr="00D91463" w:rsidRDefault="00D6421D" w:rsidP="00633E41">
      <w:pPr>
        <w:pStyle w:val="NoSpacing"/>
        <w:pBdr>
          <w:top w:val="single" w:sz="2" w:space="1" w:color="auto"/>
        </w:pBdr>
        <w:spacing w:before="240" w:after="240"/>
        <w:jc w:val="center"/>
        <w:rPr>
          <w:b/>
          <w:sz w:val="26"/>
          <w:szCs w:val="26"/>
        </w:rPr>
      </w:pPr>
      <w:r w:rsidRPr="00D91463">
        <w:rPr>
          <w:b/>
          <w:sz w:val="26"/>
          <w:szCs w:val="26"/>
        </w:rPr>
        <w:t>Formulaire d’inscriptio</w:t>
      </w:r>
      <w:r w:rsidR="006B7242" w:rsidRPr="00D91463">
        <w:rPr>
          <w:b/>
          <w:sz w:val="26"/>
          <w:szCs w:val="26"/>
        </w:rPr>
        <w:t xml:space="preserve">n à la formation </w:t>
      </w:r>
      <w:r w:rsidR="00CF6709" w:rsidRPr="00D91463">
        <w:rPr>
          <w:b/>
          <w:sz w:val="26"/>
          <w:szCs w:val="26"/>
        </w:rPr>
        <w:t xml:space="preserve">permanente </w:t>
      </w:r>
      <w:r w:rsidR="009B1333" w:rsidRPr="00D91463">
        <w:rPr>
          <w:b/>
          <w:sz w:val="26"/>
          <w:szCs w:val="26"/>
        </w:rPr>
        <w:t xml:space="preserve">2020 </w:t>
      </w:r>
      <w:r w:rsidRPr="00D91463">
        <w:rPr>
          <w:b/>
          <w:sz w:val="26"/>
          <w:szCs w:val="26"/>
        </w:rPr>
        <w:t>des réviseurs agréés</w:t>
      </w:r>
    </w:p>
    <w:p w14:paraId="5D7E58DA" w14:textId="72B416DD" w:rsidR="00FC02F3" w:rsidRPr="00D91463" w:rsidRDefault="00792CBE" w:rsidP="00633E41">
      <w:pPr>
        <w:pStyle w:val="NoSpacing"/>
        <w:pBdr>
          <w:top w:val="single" w:sz="2" w:space="1" w:color="auto"/>
        </w:pBdr>
        <w:spacing w:before="240" w:after="240"/>
        <w:jc w:val="center"/>
        <w:rPr>
          <w:b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 w:cs="Calibri"/>
          <w:b/>
          <w:color w:val="000000"/>
          <w:sz w:val="24"/>
          <w:szCs w:val="24"/>
          <w:u w:val="single"/>
        </w:rPr>
        <w:t>F</w:t>
      </w:r>
      <w:r w:rsidR="009B1333" w:rsidRPr="00D91463">
        <w:rPr>
          <w:rFonts w:ascii="Calibri" w:hAnsi="Calibri" w:cs="Calibri"/>
          <w:b/>
          <w:color w:val="000000"/>
          <w:sz w:val="24"/>
          <w:szCs w:val="24"/>
          <w:u w:val="single"/>
        </w:rPr>
        <w:t>ormation à distance sous forme de webinaires</w:t>
      </w:r>
    </w:p>
    <w:p w14:paraId="2CC0384E" w14:textId="4E5DD7A8" w:rsidR="00D6421D" w:rsidRPr="00D91463" w:rsidRDefault="00D6421D" w:rsidP="00D6421D">
      <w:pPr>
        <w:jc w:val="both"/>
        <w:rPr>
          <w:rStyle w:val="Hyperlink"/>
        </w:rPr>
      </w:pPr>
      <w:r w:rsidRPr="00D91463">
        <w:t xml:space="preserve">Le présent formulaire est à compléter et renvoyer pour le </w:t>
      </w:r>
      <w:r w:rsidR="00F169F4">
        <w:rPr>
          <w:b/>
          <w:u w:val="single"/>
        </w:rPr>
        <w:t>20</w:t>
      </w:r>
      <w:r w:rsidR="009B1333" w:rsidRPr="00D91463">
        <w:rPr>
          <w:b/>
          <w:u w:val="single"/>
        </w:rPr>
        <w:t xml:space="preserve"> </w:t>
      </w:r>
      <w:r w:rsidR="005A684B" w:rsidRPr="00D91463">
        <w:rPr>
          <w:b/>
          <w:u w:val="single"/>
        </w:rPr>
        <w:t>nov</w:t>
      </w:r>
      <w:r w:rsidR="00CF6709" w:rsidRPr="00D91463">
        <w:rPr>
          <w:b/>
          <w:u w:val="single"/>
        </w:rPr>
        <w:t xml:space="preserve">embre </w:t>
      </w:r>
      <w:r w:rsidR="009B1333" w:rsidRPr="00D91463">
        <w:rPr>
          <w:b/>
          <w:u w:val="single"/>
        </w:rPr>
        <w:t>2020</w:t>
      </w:r>
      <w:r w:rsidR="009B1333" w:rsidRPr="00D91463">
        <w:t xml:space="preserve"> </w:t>
      </w:r>
      <w:r w:rsidR="00D26999" w:rsidRPr="00D91463">
        <w:t xml:space="preserve">au plus tard à </w:t>
      </w:r>
      <w:hyperlink r:id="rId11" w:history="1">
        <w:r w:rsidRPr="00D91463">
          <w:rPr>
            <w:rStyle w:val="Hyperlink"/>
          </w:rPr>
          <w:t>policy@fsma.be</w:t>
        </w:r>
      </w:hyperlink>
      <w:r w:rsidR="00CF6709" w:rsidRPr="00D91463">
        <w:rPr>
          <w:rStyle w:val="Hyperlink"/>
        </w:rPr>
        <w:t>.</w:t>
      </w:r>
      <w:r w:rsidR="00950A9C" w:rsidRPr="00D91463">
        <w:rPr>
          <w:rStyle w:val="Hyperlink"/>
        </w:rPr>
        <w:t xml:space="preserve"> </w:t>
      </w:r>
    </w:p>
    <w:p w14:paraId="2CC19956" w14:textId="1A31FF46" w:rsidR="00CF6709" w:rsidRPr="00D91463" w:rsidRDefault="00CF6709" w:rsidP="00D6421D">
      <w:pPr>
        <w:jc w:val="both"/>
        <w:rPr>
          <w:b/>
          <w:u w:val="single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5323"/>
      </w:tblGrid>
      <w:tr w:rsidR="00D6421D" w:rsidRPr="00D91463" w14:paraId="2CC03851" w14:textId="77777777" w:rsidTr="009450F9">
        <w:trPr>
          <w:trHeight w:val="428"/>
        </w:trPr>
        <w:tc>
          <w:tcPr>
            <w:tcW w:w="3681" w:type="dxa"/>
            <w:vAlign w:val="center"/>
          </w:tcPr>
          <w:p w14:paraId="2CC0384F" w14:textId="77777777" w:rsidR="00D6421D" w:rsidRPr="00D91463" w:rsidRDefault="00D6421D" w:rsidP="009450F9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Nom et prénom du réviseur</w:t>
            </w:r>
          </w:p>
        </w:tc>
        <w:tc>
          <w:tcPr>
            <w:tcW w:w="5323" w:type="dxa"/>
            <w:vAlign w:val="center"/>
          </w:tcPr>
          <w:p w14:paraId="2CC03850" w14:textId="77777777" w:rsidR="00D6421D" w:rsidRPr="00D91463" w:rsidRDefault="00D6421D" w:rsidP="009450F9">
            <w:pPr>
              <w:spacing w:after="0" w:line="276" w:lineRule="auto"/>
              <w:jc w:val="both"/>
            </w:pPr>
          </w:p>
        </w:tc>
      </w:tr>
      <w:tr w:rsidR="00D6421D" w:rsidRPr="00D91463" w14:paraId="2CC03857" w14:textId="77777777" w:rsidTr="005968BA">
        <w:trPr>
          <w:trHeight w:val="845"/>
        </w:trPr>
        <w:tc>
          <w:tcPr>
            <w:tcW w:w="3681" w:type="dxa"/>
            <w:vAlign w:val="center"/>
          </w:tcPr>
          <w:p w14:paraId="2CC03854" w14:textId="3C4E5BB6" w:rsidR="00D6421D" w:rsidRPr="00D91463" w:rsidRDefault="00D6421D" w:rsidP="005968BA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Réviseur agréé ?</w:t>
            </w:r>
          </w:p>
        </w:tc>
        <w:tc>
          <w:tcPr>
            <w:tcW w:w="5323" w:type="dxa"/>
            <w:vAlign w:val="center"/>
          </w:tcPr>
          <w:p w14:paraId="2CC03855" w14:textId="77777777" w:rsidR="009450F9" w:rsidRPr="00D91463" w:rsidRDefault="00136140" w:rsidP="009450F9">
            <w:pPr>
              <w:spacing w:after="0" w:line="276" w:lineRule="auto"/>
            </w:pPr>
            <w:sdt>
              <w:sdtPr>
                <w:id w:val="-883129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F9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385" w:rsidRPr="00D91463">
              <w:t xml:space="preserve">   OUI</w:t>
            </w:r>
          </w:p>
          <w:p w14:paraId="2CC03856" w14:textId="22936027" w:rsidR="00D6421D" w:rsidRPr="00D91463" w:rsidRDefault="00136140">
            <w:pPr>
              <w:spacing w:after="0" w:line="276" w:lineRule="auto"/>
            </w:pPr>
            <w:sdt>
              <w:sdtPr>
                <w:id w:val="-60094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23385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385" w:rsidRPr="00D91463">
              <w:t xml:space="preserve">   NON</w:t>
            </w:r>
            <w:r w:rsidR="00994308" w:rsidRPr="00D91463">
              <w:t xml:space="preserve">, mais j’ai </w:t>
            </w:r>
            <w:r w:rsidR="00E02CF9" w:rsidRPr="00D91463">
              <w:t>l’</w:t>
            </w:r>
            <w:r w:rsidR="00994308" w:rsidRPr="00D91463">
              <w:t>intention de participer à la prochaine campagne d’agrément de la FSMA</w:t>
            </w:r>
            <w:r w:rsidR="00AB71A6" w:rsidRPr="00D91463">
              <w:t>*</w:t>
            </w:r>
          </w:p>
        </w:tc>
      </w:tr>
      <w:tr w:rsidR="00D6421D" w:rsidRPr="00D91463" w14:paraId="2CC0385A" w14:textId="77777777" w:rsidTr="00D23385">
        <w:trPr>
          <w:trHeight w:val="476"/>
        </w:trPr>
        <w:tc>
          <w:tcPr>
            <w:tcW w:w="3681" w:type="dxa"/>
            <w:vAlign w:val="center"/>
          </w:tcPr>
          <w:p w14:paraId="2CC03858" w14:textId="77777777" w:rsidR="00D6421D" w:rsidRPr="00D91463" w:rsidRDefault="00D6421D" w:rsidP="009450F9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E-mail</w:t>
            </w:r>
          </w:p>
        </w:tc>
        <w:tc>
          <w:tcPr>
            <w:tcW w:w="5323" w:type="dxa"/>
            <w:vAlign w:val="center"/>
          </w:tcPr>
          <w:p w14:paraId="2CC03859" w14:textId="77777777" w:rsidR="00D6421D" w:rsidRPr="00D91463" w:rsidRDefault="00D6421D" w:rsidP="009450F9">
            <w:pPr>
              <w:spacing w:after="0" w:line="276" w:lineRule="auto"/>
              <w:jc w:val="both"/>
            </w:pPr>
          </w:p>
        </w:tc>
      </w:tr>
      <w:tr w:rsidR="00D6421D" w:rsidRPr="00D91463" w14:paraId="2CC0385D" w14:textId="77777777" w:rsidTr="00D23385">
        <w:trPr>
          <w:trHeight w:val="553"/>
        </w:trPr>
        <w:tc>
          <w:tcPr>
            <w:tcW w:w="3681" w:type="dxa"/>
            <w:vAlign w:val="center"/>
          </w:tcPr>
          <w:p w14:paraId="2CC0385B" w14:textId="77777777" w:rsidR="00D6421D" w:rsidRPr="00D91463" w:rsidRDefault="00D6421D" w:rsidP="009450F9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N° de téléphone</w:t>
            </w:r>
          </w:p>
        </w:tc>
        <w:tc>
          <w:tcPr>
            <w:tcW w:w="5323" w:type="dxa"/>
            <w:vAlign w:val="center"/>
          </w:tcPr>
          <w:p w14:paraId="2CC0385C" w14:textId="77777777" w:rsidR="00D6421D" w:rsidRPr="00D91463" w:rsidRDefault="00D6421D" w:rsidP="009450F9">
            <w:pPr>
              <w:spacing w:after="0" w:line="276" w:lineRule="auto"/>
              <w:jc w:val="both"/>
            </w:pPr>
          </w:p>
        </w:tc>
      </w:tr>
      <w:tr w:rsidR="00D6421D" w:rsidRPr="00D91463" w14:paraId="2CC03860" w14:textId="77777777" w:rsidTr="00D23385">
        <w:trPr>
          <w:trHeight w:val="1540"/>
        </w:trPr>
        <w:tc>
          <w:tcPr>
            <w:tcW w:w="3681" w:type="dxa"/>
            <w:vAlign w:val="center"/>
          </w:tcPr>
          <w:p w14:paraId="2CC0385E" w14:textId="77777777" w:rsidR="00D6421D" w:rsidRPr="00D91463" w:rsidRDefault="00D6421D" w:rsidP="009450F9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Nom et adresse de la société de réviseurs</w:t>
            </w:r>
          </w:p>
        </w:tc>
        <w:tc>
          <w:tcPr>
            <w:tcW w:w="5323" w:type="dxa"/>
            <w:vAlign w:val="center"/>
          </w:tcPr>
          <w:p w14:paraId="2CC0385F" w14:textId="77777777" w:rsidR="00D6421D" w:rsidRPr="00D91463" w:rsidRDefault="00D6421D" w:rsidP="009450F9">
            <w:pPr>
              <w:spacing w:after="0" w:line="276" w:lineRule="auto"/>
              <w:jc w:val="both"/>
            </w:pPr>
          </w:p>
        </w:tc>
      </w:tr>
      <w:tr w:rsidR="00D6421D" w:rsidRPr="00D91463" w14:paraId="2CC03869" w14:textId="77777777" w:rsidTr="009450F9">
        <w:tc>
          <w:tcPr>
            <w:tcW w:w="3681" w:type="dxa"/>
            <w:vAlign w:val="center"/>
          </w:tcPr>
          <w:p w14:paraId="2CC03861" w14:textId="139EC311" w:rsidR="009450F9" w:rsidRPr="00D91463" w:rsidRDefault="00AB71A6" w:rsidP="007C7DE9">
            <w:pPr>
              <w:spacing w:after="0" w:line="276" w:lineRule="auto"/>
              <w:jc w:val="both"/>
              <w:rPr>
                <w:b/>
              </w:rPr>
            </w:pPr>
            <w:r w:rsidRPr="00D91463">
              <w:rPr>
                <w:b/>
              </w:rPr>
              <w:t>S’inscri</w:t>
            </w:r>
            <w:r w:rsidR="00CF6709" w:rsidRPr="00D91463">
              <w:rPr>
                <w:b/>
              </w:rPr>
              <w:t xml:space="preserve">t à la formation permanente </w:t>
            </w:r>
            <w:r w:rsidR="007C7DE9">
              <w:rPr>
                <w:b/>
              </w:rPr>
              <w:t>2020</w:t>
            </w:r>
            <w:r w:rsidR="007C7DE9" w:rsidRPr="00D91463">
              <w:rPr>
                <w:b/>
              </w:rPr>
              <w:t xml:space="preserve"> </w:t>
            </w:r>
            <w:r w:rsidRPr="00D91463">
              <w:rPr>
                <w:b/>
              </w:rPr>
              <w:t>pour le(s) module(s)</w:t>
            </w:r>
            <w:r w:rsidR="005968BA" w:rsidRPr="00D91463">
              <w:rPr>
                <w:b/>
              </w:rPr>
              <w:t xml:space="preserve"> suivant(s)</w:t>
            </w:r>
          </w:p>
        </w:tc>
        <w:tc>
          <w:tcPr>
            <w:tcW w:w="5323" w:type="dxa"/>
          </w:tcPr>
          <w:p w14:paraId="2CC03862" w14:textId="77777777" w:rsidR="009450F9" w:rsidRPr="00D91463" w:rsidRDefault="009450F9" w:rsidP="009450F9">
            <w:pPr>
              <w:spacing w:after="0" w:line="276" w:lineRule="auto"/>
              <w:jc w:val="both"/>
            </w:pPr>
          </w:p>
          <w:p w14:paraId="2CC03863" w14:textId="285DD58F" w:rsidR="00D23385" w:rsidRPr="00D91463" w:rsidRDefault="00136140" w:rsidP="00D23385">
            <w:pPr>
              <w:spacing w:after="0" w:line="276" w:lineRule="auto"/>
              <w:jc w:val="both"/>
            </w:pPr>
            <w:sdt>
              <w:sdtPr>
                <w:id w:val="617794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C02F3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23385" w:rsidRPr="00D91463">
              <w:t xml:space="preserve"> </w:t>
            </w:r>
            <w:r w:rsidR="005A684B" w:rsidRPr="00D91463">
              <w:rPr>
                <w:rFonts w:ascii="Calibri" w:hAnsi="Calibri" w:cs="Calibri"/>
                <w:color w:val="000000"/>
                <w:u w:val="single"/>
              </w:rPr>
              <w:t>Vendredi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994308" w:rsidRPr="00D91463">
              <w:rPr>
                <w:rFonts w:ascii="Calibri" w:hAnsi="Calibri" w:cs="Calibri"/>
                <w:color w:val="000000"/>
                <w:u w:val="single"/>
              </w:rPr>
              <w:t>27 novembre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 xml:space="preserve"> </w:t>
            </w:r>
            <w:r w:rsidR="00994308" w:rsidRPr="00D91463">
              <w:rPr>
                <w:rFonts w:ascii="Calibri" w:hAnsi="Calibri" w:cs="Calibri"/>
                <w:color w:val="000000"/>
                <w:u w:val="single"/>
              </w:rPr>
              <w:t xml:space="preserve">2020 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>de 14h à 1</w:t>
            </w:r>
            <w:r w:rsidR="00994308" w:rsidRPr="00D91463">
              <w:rPr>
                <w:rFonts w:ascii="Calibri" w:hAnsi="Calibri" w:cs="Calibri"/>
                <w:color w:val="000000"/>
                <w:u w:val="single"/>
              </w:rPr>
              <w:t>6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>h</w:t>
            </w:r>
            <w:r w:rsidR="00FC02F3" w:rsidRPr="00D91463">
              <w:t xml:space="preserve"> : </w:t>
            </w:r>
            <w:r w:rsidR="00D23385" w:rsidRPr="00D91463">
              <w:t xml:space="preserve">Formation pour les </w:t>
            </w:r>
            <w:r w:rsidR="005A684B" w:rsidRPr="00D91463">
              <w:t xml:space="preserve">institutions de retraite professionnelle </w:t>
            </w:r>
          </w:p>
          <w:p w14:paraId="2CC03864" w14:textId="77777777" w:rsidR="009450F9" w:rsidRPr="00D91463" w:rsidRDefault="009450F9" w:rsidP="009450F9">
            <w:pPr>
              <w:spacing w:after="0" w:line="276" w:lineRule="auto"/>
              <w:jc w:val="both"/>
            </w:pPr>
          </w:p>
          <w:p w14:paraId="2CC03865" w14:textId="077E5C49" w:rsidR="00D23385" w:rsidRPr="00D91463" w:rsidRDefault="00136140" w:rsidP="00D23385">
            <w:pPr>
              <w:spacing w:after="0" w:line="276" w:lineRule="auto"/>
              <w:jc w:val="both"/>
            </w:pPr>
            <w:sdt>
              <w:sdtPr>
                <w:id w:val="5476565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450F9" w:rsidRPr="00D91463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FC02F3" w:rsidRPr="00D91463">
              <w:rPr>
                <w:rFonts w:ascii="Calibri" w:hAnsi="Calibri" w:cs="Calibri"/>
                <w:color w:val="000000"/>
              </w:rPr>
              <w:t xml:space="preserve"> </w:t>
            </w:r>
            <w:r w:rsidR="00994308" w:rsidRPr="00D91463">
              <w:rPr>
                <w:rFonts w:ascii="Calibri" w:hAnsi="Calibri" w:cs="Calibri"/>
                <w:color w:val="000000"/>
                <w:u w:val="single"/>
              </w:rPr>
              <w:t xml:space="preserve">Vendredi 4 </w:t>
            </w:r>
            <w:r w:rsidR="005A684B" w:rsidRPr="00D91463">
              <w:rPr>
                <w:rFonts w:ascii="Calibri" w:hAnsi="Calibri" w:cs="Calibri"/>
                <w:color w:val="000000"/>
                <w:u w:val="single"/>
              </w:rPr>
              <w:t>décem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 xml:space="preserve">bre </w:t>
            </w:r>
            <w:r w:rsidR="00994308" w:rsidRPr="00D91463">
              <w:rPr>
                <w:rFonts w:ascii="Calibri" w:hAnsi="Calibri" w:cs="Calibri"/>
                <w:color w:val="000000"/>
                <w:u w:val="single"/>
              </w:rPr>
              <w:t xml:space="preserve">2020 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>de 14h à 1</w:t>
            </w:r>
            <w:r w:rsidR="005A684B" w:rsidRPr="00D91463">
              <w:rPr>
                <w:rFonts w:ascii="Calibri" w:hAnsi="Calibri" w:cs="Calibri"/>
                <w:color w:val="000000"/>
                <w:u w:val="single"/>
              </w:rPr>
              <w:t>6</w:t>
            </w:r>
            <w:r w:rsidR="00FC02F3" w:rsidRPr="00D91463">
              <w:rPr>
                <w:rFonts w:ascii="Calibri" w:hAnsi="Calibri" w:cs="Calibri"/>
                <w:color w:val="000000"/>
                <w:u w:val="single"/>
              </w:rPr>
              <w:t>h</w:t>
            </w:r>
            <w:r w:rsidR="00FC02F3" w:rsidRPr="00D91463">
              <w:rPr>
                <w:rFonts w:ascii="Calibri" w:hAnsi="Calibri" w:cs="Calibri"/>
                <w:color w:val="000000"/>
              </w:rPr>
              <w:t xml:space="preserve"> : </w:t>
            </w:r>
            <w:r w:rsidR="00D23385" w:rsidRPr="00D91463">
              <w:t>Formation pour les</w:t>
            </w:r>
            <w:r w:rsidR="005A684B" w:rsidRPr="00D91463">
              <w:t xml:space="preserve"> OPC</w:t>
            </w:r>
            <w:r w:rsidR="00994308" w:rsidRPr="00D91463">
              <w:t>,</w:t>
            </w:r>
            <w:r w:rsidR="005A684B" w:rsidRPr="00D91463">
              <w:t xml:space="preserve"> sociétés de gestion d’OPC</w:t>
            </w:r>
            <w:r w:rsidR="00994308" w:rsidRPr="00D91463">
              <w:t xml:space="preserve"> et sociétés immobilières réglementées</w:t>
            </w:r>
          </w:p>
          <w:p w14:paraId="2CC03868" w14:textId="77777777" w:rsidR="00D23385" w:rsidRPr="00D91463" w:rsidRDefault="00D23385" w:rsidP="00AB71A6">
            <w:pPr>
              <w:spacing w:after="0" w:line="276" w:lineRule="auto"/>
              <w:jc w:val="both"/>
            </w:pPr>
          </w:p>
        </w:tc>
      </w:tr>
    </w:tbl>
    <w:p w14:paraId="2CC0386A" w14:textId="77777777" w:rsidR="008C55F0" w:rsidRPr="00D91463" w:rsidRDefault="008C55F0" w:rsidP="003A6701">
      <w:pPr>
        <w:spacing w:after="200" w:line="276" w:lineRule="auto"/>
        <w:jc w:val="both"/>
      </w:pPr>
    </w:p>
    <w:p w14:paraId="2CC0386B" w14:textId="15A7147E" w:rsidR="007A4C48" w:rsidRPr="00D91463" w:rsidRDefault="005A4C60" w:rsidP="005A4C60">
      <w:pPr>
        <w:ind w:left="284" w:hanging="284"/>
        <w:jc w:val="both"/>
      </w:pPr>
      <w:r w:rsidRPr="00D91463">
        <w:t>*</w:t>
      </w:r>
      <w:r w:rsidRPr="00D91463">
        <w:tab/>
      </w:r>
      <w:r w:rsidR="00D23385" w:rsidRPr="00D91463">
        <w:rPr>
          <w:rFonts w:ascii="Calibri" w:hAnsi="Calibri" w:cs="Calibri"/>
        </w:rPr>
        <w:t xml:space="preserve">Si le nombre d’inscriptions dépasse </w:t>
      </w:r>
      <w:r w:rsidR="00E02CF9" w:rsidRPr="00D91463">
        <w:rPr>
          <w:rFonts w:ascii="Calibri" w:hAnsi="Calibri" w:cs="Calibri"/>
        </w:rPr>
        <w:t>le nombre fixé dans la communication</w:t>
      </w:r>
      <w:r w:rsidR="00D23385" w:rsidRPr="00D91463">
        <w:rPr>
          <w:rFonts w:ascii="Calibri" w:hAnsi="Calibri" w:cs="Calibri"/>
        </w:rPr>
        <w:t xml:space="preserve">, les inscriptions des réviseurs non agréés seront </w:t>
      </w:r>
      <w:r w:rsidR="00AB71A6" w:rsidRPr="00D91463">
        <w:rPr>
          <w:rFonts w:ascii="Calibri" w:hAnsi="Calibri" w:cs="Calibri"/>
        </w:rPr>
        <w:t>prises en compte</w:t>
      </w:r>
      <w:r w:rsidR="00D23385" w:rsidRPr="00D91463">
        <w:rPr>
          <w:rFonts w:ascii="Calibri" w:hAnsi="Calibri" w:cs="Calibri"/>
        </w:rPr>
        <w:t xml:space="preserve"> selon leur ordre d’arrivée (</w:t>
      </w:r>
      <w:r w:rsidR="00D23385" w:rsidRPr="00D91463">
        <w:rPr>
          <w:rFonts w:ascii="Calibri" w:hAnsi="Calibri" w:cs="Calibri"/>
          <w:i/>
        </w:rPr>
        <w:t xml:space="preserve">first come, first </w:t>
      </w:r>
      <w:proofErr w:type="spellStart"/>
      <w:r w:rsidR="00D23385" w:rsidRPr="00D91463">
        <w:rPr>
          <w:rFonts w:ascii="Calibri" w:hAnsi="Calibri" w:cs="Calibri"/>
          <w:i/>
        </w:rPr>
        <w:t>served</w:t>
      </w:r>
      <w:proofErr w:type="spellEnd"/>
      <w:r w:rsidR="00D23385" w:rsidRPr="00D91463">
        <w:rPr>
          <w:rFonts w:ascii="Calibri" w:hAnsi="Calibri" w:cs="Calibri"/>
        </w:rPr>
        <w:t>).</w:t>
      </w:r>
    </w:p>
    <w:sectPr w:rsidR="007A4C48" w:rsidRPr="00D91463" w:rsidSect="00636014">
      <w:headerReference w:type="default" r:id="rId12"/>
      <w:footerReference w:type="default" r:id="rId13"/>
      <w:headerReference w:type="first" r:id="rId14"/>
      <w:footerReference w:type="first" r:id="rId15"/>
      <w:pgSz w:w="11906" w:h="16838" w:code="9"/>
      <w:pgMar w:top="2495" w:right="1134" w:bottom="1418" w:left="1758" w:header="1531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DEA51E4" w14:textId="77777777" w:rsidR="0056470C" w:rsidRDefault="0056470C" w:rsidP="00882CD2">
      <w:pPr>
        <w:spacing w:after="0" w:line="240" w:lineRule="auto"/>
      </w:pPr>
      <w:r>
        <w:separator/>
      </w:r>
    </w:p>
  </w:endnote>
  <w:endnote w:type="continuationSeparator" w:id="0">
    <w:p w14:paraId="4667707F" w14:textId="77777777" w:rsidR="0056470C" w:rsidRDefault="0056470C" w:rsidP="00882C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4" w14:textId="77777777" w:rsidR="002E4873" w:rsidRPr="00636014" w:rsidRDefault="002E4873" w:rsidP="003554C9">
    <w:pPr>
      <w:pStyle w:val="Footer"/>
      <w:tabs>
        <w:tab w:val="clear" w:pos="4513"/>
        <w:tab w:val="clear" w:pos="9026"/>
        <w:tab w:val="left" w:pos="5126"/>
      </w:tabs>
      <w:rPr>
        <w:rFonts w:ascii="Gotham Rounded Book" w:hAnsi="Gotham Rounded Book"/>
        <w:b/>
        <w:color w:val="002244" w:themeColor="text2"/>
        <w:sz w:val="16"/>
        <w:szCs w:val="16"/>
      </w:rPr>
    </w:pPr>
    <w:r w:rsidRPr="00636014">
      <w:rPr>
        <w:rFonts w:ascii="Gotham Rounded Book" w:hAnsi="Gotham Rounded Book"/>
        <w:b/>
        <w:color w:val="BBCC00" w:themeColor="accent3"/>
        <w:sz w:val="16"/>
        <w:szCs w:val="16"/>
      </w:rPr>
      <w:t>/</w:t>
    </w:r>
    <w:r w:rsidRPr="00636014">
      <w:rPr>
        <w:rFonts w:ascii="Gotham Rounded Book" w:hAnsi="Gotham Rounded Book"/>
        <w:sz w:val="16"/>
        <w:szCs w:val="16"/>
      </w:rPr>
      <w:t xml:space="preserve"> </w:t>
    </w:r>
    <w:r w:rsidRPr="00636014">
      <w:rPr>
        <w:rFonts w:ascii="Gotham Rounded Book" w:hAnsi="Gotham Rounded Book"/>
        <w:color w:val="002244" w:themeColor="text2"/>
        <w:sz w:val="16"/>
        <w:szCs w:val="16"/>
      </w:rPr>
      <w:t>FSMA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6" w14:textId="3B3C7D6E" w:rsidR="002E4873" w:rsidRPr="00AF7885" w:rsidRDefault="007945CB" w:rsidP="00F54DCB">
    <w:pPr>
      <w:pStyle w:val="Footer"/>
      <w:tabs>
        <w:tab w:val="clear" w:pos="4513"/>
        <w:tab w:val="clear" w:pos="9026"/>
        <w:tab w:val="left" w:pos="6691"/>
      </w:tabs>
      <w:rPr>
        <w:rFonts w:ascii="Gotham Rounded Book" w:hAnsi="Gotham Rounded Book"/>
        <w:sz w:val="14"/>
        <w:szCs w:val="14"/>
      </w:rPr>
    </w:pPr>
    <w:r>
      <w:rPr>
        <w:rFonts w:ascii="Gotham Rounded Book" w:hAnsi="Gotham Rounded Book"/>
        <w:sz w:val="14"/>
        <w:szCs w:val="14"/>
      </w:rPr>
      <w:t>rue du Congrès</w:t>
    </w:r>
    <w:r w:rsidRPr="00AF7885">
      <w:rPr>
        <w:rFonts w:ascii="Gotham Rounded Book" w:hAnsi="Gotham Rounded Book"/>
        <w:sz w:val="14"/>
        <w:szCs w:val="14"/>
      </w:rPr>
      <w:t xml:space="preserve"> 12-14      1000 Bru</w:t>
    </w:r>
    <w:r>
      <w:rPr>
        <w:rFonts w:ascii="Gotham Rounded Book" w:hAnsi="Gotham Rounded Book"/>
        <w:sz w:val="14"/>
        <w:szCs w:val="14"/>
      </w:rPr>
      <w:t>xelles</w:t>
    </w:r>
    <w:r w:rsidR="002E4873" w:rsidRPr="00AF7885">
      <w:rPr>
        <w:rFonts w:ascii="Gotham Rounded Book" w:hAnsi="Gotham Rounded Book"/>
        <w:sz w:val="14"/>
        <w:szCs w:val="14"/>
      </w:rPr>
      <w:t xml:space="preserve">      </w:t>
    </w:r>
    <w:r w:rsidR="002E4873" w:rsidRPr="00136140">
      <w:rPr>
        <w:rFonts w:ascii="Gotham Rounded Book" w:hAnsi="Gotham Rounded Book"/>
        <w:sz w:val="14"/>
        <w:szCs w:val="14"/>
      </w:rPr>
      <w:t xml:space="preserve">T </w:t>
    </w:r>
    <w:bookmarkStart w:id="4" w:name="bkmPhoneService"/>
    <w:bookmarkEnd w:id="4"/>
    <w:r w:rsidR="00833A3F" w:rsidRPr="00136140">
      <w:rPr>
        <w:rFonts w:ascii="Gotham Rounded Book" w:hAnsi="Gotham Rounded Book"/>
        <w:sz w:val="14"/>
        <w:szCs w:val="14"/>
      </w:rPr>
      <w:t xml:space="preserve">+32 2 220 </w:t>
    </w:r>
    <w:r w:rsidR="00653354" w:rsidRPr="00136140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1"/>
      </w:sdtPr>
      <w:sdtEndPr/>
      <w:sdtContent>
        <w:r w:rsidR="00136140" w:rsidRPr="00136140">
          <w:rPr>
            <w:rFonts w:ascii="Gotham Rounded Book" w:hAnsi="Gotham Rounded Book"/>
            <w:sz w:val="14"/>
            <w:szCs w:val="14"/>
          </w:rPr>
          <w:t>3 62</w:t>
        </w:r>
      </w:sdtContent>
    </w:sdt>
    <w:r w:rsidR="002E4873" w:rsidRPr="00136140">
      <w:rPr>
        <w:rFonts w:ascii="Gotham Rounded Book" w:hAnsi="Gotham Rounded Book"/>
        <w:sz w:val="14"/>
        <w:szCs w:val="14"/>
      </w:rPr>
      <w:t xml:space="preserve">      F </w:t>
    </w:r>
    <w:bookmarkStart w:id="5" w:name="bkmFaxService"/>
    <w:bookmarkEnd w:id="5"/>
    <w:r w:rsidR="00833A3F" w:rsidRPr="00136140">
      <w:rPr>
        <w:rFonts w:ascii="Gotham Rounded Book" w:hAnsi="Gotham Rounded Book"/>
        <w:sz w:val="14"/>
        <w:szCs w:val="14"/>
      </w:rPr>
      <w:t>+32</w:t>
    </w:r>
    <w:r w:rsidR="00833A3F">
      <w:rPr>
        <w:rFonts w:ascii="Gotham Rounded Book" w:hAnsi="Gotham Rounded Book"/>
        <w:sz w:val="14"/>
        <w:szCs w:val="14"/>
      </w:rPr>
      <w:t xml:space="preserve"> 2 220 </w:t>
    </w:r>
    <w:r w:rsidR="00653354">
      <w:rPr>
        <w:rFonts w:ascii="Gotham Rounded Book" w:hAnsi="Gotham Rounded Book"/>
        <w:sz w:val="14"/>
        <w:szCs w:val="14"/>
      </w:rPr>
      <w:t>5</w:t>
    </w:r>
    <w:sdt>
      <w:sdtPr>
        <w:rPr>
          <w:rFonts w:ascii="Gotham Rounded Book" w:hAnsi="Gotham Rounded Book"/>
          <w:sz w:val="14"/>
          <w:szCs w:val="14"/>
        </w:rPr>
        <w:id w:val="2352905"/>
      </w:sdtPr>
      <w:sdtEndPr/>
      <w:sdtContent>
        <w:r w:rsidR="00A64F7A">
          <w:rPr>
            <w:rFonts w:ascii="Gotham Rounded Book" w:hAnsi="Gotham Rounded Book"/>
            <w:sz w:val="14"/>
            <w:szCs w:val="14"/>
          </w:rPr>
          <w:t>4 25</w:t>
        </w:r>
      </w:sdtContent>
    </w:sdt>
    <w:r w:rsidR="002E4873" w:rsidRPr="00AF7885">
      <w:rPr>
        <w:rFonts w:ascii="Gotham Rounded Book" w:hAnsi="Gotham Rounded Book"/>
        <w:sz w:val="14"/>
        <w:szCs w:val="14"/>
      </w:rPr>
      <w:tab/>
    </w:r>
    <w:r w:rsidR="002E4873" w:rsidRPr="00AF7885">
      <w:rPr>
        <w:rFonts w:ascii="Gotham Rounded Book" w:hAnsi="Gotham Rounded Book"/>
        <w:b/>
        <w:color w:val="BBCC00" w:themeColor="accent3"/>
        <w:sz w:val="14"/>
        <w:szCs w:val="14"/>
      </w:rPr>
      <w:t>/</w:t>
    </w:r>
    <w:r w:rsidR="002E4873" w:rsidRPr="00AF7885">
      <w:rPr>
        <w:rFonts w:ascii="Gotham Rounded Book" w:hAnsi="Gotham Rounded Book"/>
        <w:sz w:val="14"/>
        <w:szCs w:val="14"/>
      </w:rPr>
      <w:t xml:space="preserve"> www.fsma.be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5CBD50" w14:textId="77777777" w:rsidR="0056470C" w:rsidRDefault="0056470C" w:rsidP="00882CD2">
      <w:pPr>
        <w:spacing w:after="0" w:line="240" w:lineRule="auto"/>
      </w:pPr>
      <w:r>
        <w:separator/>
      </w:r>
    </w:p>
  </w:footnote>
  <w:footnote w:type="continuationSeparator" w:id="0">
    <w:p w14:paraId="2241535E" w14:textId="77777777" w:rsidR="0056470C" w:rsidRDefault="0056470C" w:rsidP="00882C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2" w14:textId="77777777" w:rsidR="002E4873" w:rsidRPr="00022F1B" w:rsidRDefault="002E4873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>
      <w:rPr>
        <w:sz w:val="14"/>
        <w:szCs w:val="14"/>
      </w:rPr>
      <w:tab/>
    </w:r>
    <w:bookmarkStart w:id="1" w:name="bkmName2"/>
    <w:bookmarkEnd w:id="1"/>
  </w:p>
  <w:p w14:paraId="2CC03873" w14:textId="30C9FF9D" w:rsidR="002E4873" w:rsidRPr="00A60EE1" w:rsidRDefault="006F2188" w:rsidP="00A60EE1">
    <w:pPr>
      <w:pStyle w:val="Header"/>
      <w:tabs>
        <w:tab w:val="clear" w:pos="4513"/>
        <w:tab w:val="clear" w:pos="9026"/>
        <w:tab w:val="right" w:pos="9015"/>
      </w:tabs>
      <w:spacing w:line="168" w:lineRule="exact"/>
      <w:rPr>
        <w:sz w:val="14"/>
        <w:szCs w:val="14"/>
      </w:rPr>
    </w:pPr>
    <w:r w:rsidRPr="00930E51">
      <w:rPr>
        <w:b/>
        <w:sz w:val="14"/>
        <w:szCs w:val="14"/>
      </w:rPr>
      <w:fldChar w:fldCharType="begin"/>
    </w:r>
    <w:r w:rsidR="002E4873" w:rsidRPr="00930E51">
      <w:rPr>
        <w:b/>
        <w:sz w:val="14"/>
        <w:szCs w:val="14"/>
      </w:rPr>
      <w:instrText xml:space="preserve"> PAGE   \* MERGEFORMAT </w:instrText>
    </w:r>
    <w:r w:rsidRPr="00930E51">
      <w:rPr>
        <w:b/>
        <w:sz w:val="14"/>
        <w:szCs w:val="14"/>
      </w:rPr>
      <w:fldChar w:fldCharType="separate"/>
    </w:r>
    <w:r w:rsidR="006B22F5">
      <w:rPr>
        <w:b/>
        <w:noProof/>
        <w:sz w:val="14"/>
        <w:szCs w:val="14"/>
      </w:rPr>
      <w:t>2</w:t>
    </w:r>
    <w:r w:rsidRPr="00930E51">
      <w:rPr>
        <w:b/>
        <w:sz w:val="14"/>
        <w:szCs w:val="14"/>
      </w:rPr>
      <w:fldChar w:fldCharType="end"/>
    </w:r>
    <w:r w:rsidR="009653AD">
      <w:rPr>
        <w:b/>
        <w:sz w:val="14"/>
        <w:szCs w:val="14"/>
      </w:rPr>
      <w:t>/</w:t>
    </w:r>
    <w:r w:rsidR="00F92F6E">
      <w:rPr>
        <w:b/>
        <w:noProof/>
        <w:sz w:val="14"/>
        <w:szCs w:val="14"/>
      </w:rPr>
      <w:fldChar w:fldCharType="begin"/>
    </w:r>
    <w:r w:rsidR="00F92F6E">
      <w:rPr>
        <w:b/>
        <w:noProof/>
        <w:sz w:val="14"/>
        <w:szCs w:val="14"/>
      </w:rPr>
      <w:instrText xml:space="preserve"> NUMPAGES   \* MERGEFORMAT </w:instrText>
    </w:r>
    <w:r w:rsidR="00F92F6E">
      <w:rPr>
        <w:b/>
        <w:noProof/>
        <w:sz w:val="14"/>
        <w:szCs w:val="14"/>
      </w:rPr>
      <w:fldChar w:fldCharType="separate"/>
    </w:r>
    <w:r w:rsidR="006B22F5">
      <w:rPr>
        <w:b/>
        <w:noProof/>
        <w:sz w:val="14"/>
        <w:szCs w:val="14"/>
      </w:rPr>
      <w:t>2</w:t>
    </w:r>
    <w:r w:rsidR="00F92F6E">
      <w:rPr>
        <w:b/>
        <w:noProof/>
        <w:sz w:val="14"/>
        <w:szCs w:val="14"/>
      </w:rPr>
      <w:fldChar w:fldCharType="end"/>
    </w:r>
    <w:r w:rsidR="002E4873">
      <w:rPr>
        <w:sz w:val="14"/>
        <w:szCs w:val="14"/>
      </w:rPr>
      <w:t xml:space="preserve"> </w:t>
    </w:r>
    <w:r w:rsidR="002E4873" w:rsidRPr="00930E51">
      <w:rPr>
        <w:b/>
        <w:color w:val="BBCC00" w:themeColor="accent3"/>
        <w:sz w:val="14"/>
        <w:szCs w:val="14"/>
      </w:rPr>
      <w:t>/</w:t>
    </w:r>
    <w:bookmarkStart w:id="2" w:name="bkmOurReference2"/>
    <w:bookmarkEnd w:id="2"/>
    <w:r w:rsidR="009653AD">
      <w:rPr>
        <w:sz w:val="14"/>
        <w:szCs w:val="14"/>
      </w:rPr>
      <w:t xml:space="preserve"> </w:t>
    </w:r>
    <w:sdt>
      <w:sdtPr>
        <w:rPr>
          <w:sz w:val="14"/>
          <w:szCs w:val="14"/>
          <w:lang w:val="af-ZA"/>
        </w:rPr>
        <w:alias w:val="Subject"/>
        <w:id w:val="440497282"/>
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<w:text/>
      </w:sdtPr>
      <w:sdtEndPr/>
      <w:sdtContent>
        <w:r w:rsidR="00E152DE">
          <w:rPr>
            <w:sz w:val="14"/>
            <w:szCs w:val="14"/>
            <w:lang w:val="af-ZA"/>
          </w:rPr>
          <w:t>FSMA_2020_15-01</w:t>
        </w:r>
      </w:sdtContent>
    </w:sdt>
    <w:r w:rsidR="009653AD" w:rsidRPr="009653AD">
      <w:rPr>
        <w:sz w:val="14"/>
        <w:szCs w:val="14"/>
        <w:lang w:val="af-ZA"/>
      </w:rPr>
      <w:t xml:space="preserve"> </w:t>
    </w:r>
    <w:r w:rsidR="007945CB">
      <w:rPr>
        <w:sz w:val="14"/>
        <w:szCs w:val="14"/>
        <w:lang w:val="af-ZA"/>
      </w:rPr>
      <w:t>du</w:t>
    </w:r>
    <w:r w:rsidR="008C55F0">
      <w:rPr>
        <w:sz w:val="14"/>
        <w:szCs w:val="14"/>
        <w:lang w:val="af-ZA"/>
      </w:rPr>
      <w:t xml:space="preserve"> </w:t>
    </w:r>
    <w:sdt>
      <w:sdtPr>
        <w:rPr>
          <w:sz w:val="14"/>
          <w:szCs w:val="14"/>
          <w:lang w:val="af-ZA"/>
        </w:rPr>
        <w:id w:val="20869485"/>
        <w:showingPlcHdr/>
        <w:date>
          <w:dateFormat w:val="d/MM/yyyy"/>
          <w:lid w:val="nl-BE"/>
          <w:storeMappedDataAs w:val="dateTime"/>
          <w:calendar w:val="gregorian"/>
        </w:date>
      </w:sdtPr>
      <w:sdtEndPr/>
      <w:sdtContent>
        <w:r w:rsidR="008C55F0" w:rsidRPr="008C55F0">
          <w:rPr>
            <w:rStyle w:val="PlaceholderText"/>
            <w:sz w:val="14"/>
            <w:szCs w:val="14"/>
          </w:rPr>
          <w:t>date</w:t>
        </w:r>
      </w:sdtContent>
    </w:sdt>
    <w:r w:rsidR="002E4873">
      <w:rPr>
        <w:sz w:val="14"/>
        <w:szCs w:val="14"/>
      </w:rPr>
      <w:tab/>
    </w:r>
    <w:bookmarkStart w:id="3" w:name="bkmTitle2"/>
    <w:bookmarkEnd w:id="3"/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C03875" w14:textId="4638174F" w:rsidR="001F3481" w:rsidRDefault="001F3481">
    <w:pPr>
      <w:pStyle w:val="Header"/>
    </w:pPr>
    <w:r>
      <w:rPr>
        <w:noProof/>
        <w:lang w:eastAsia="fr-BE"/>
      </w:rPr>
      <w:drawing>
        <wp:anchor distT="0" distB="0" distL="114300" distR="114300" simplePos="0" relativeHeight="251659264" behindDoc="0" locked="0" layoutInCell="1" allowOverlap="1" wp14:anchorId="2CC03877" wp14:editId="70E2FDAD">
          <wp:simplePos x="0" y="0"/>
          <wp:positionH relativeFrom="page">
            <wp:posOffset>1116330</wp:posOffset>
          </wp:positionH>
          <wp:positionV relativeFrom="page">
            <wp:posOffset>215900</wp:posOffset>
          </wp:positionV>
          <wp:extent cx="1887673" cy="1009402"/>
          <wp:effectExtent l="19050" t="0" r="0" b="0"/>
          <wp:wrapNone/>
          <wp:docPr id="1" name="Afbeelding 0" descr="FSMA_logo_brief_NL_RGB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SMA_logo_brief_NL_RGB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87673" cy="100940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592FCA"/>
    <w:multiLevelType w:val="hybridMultilevel"/>
    <w:tmpl w:val="57F4B168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081F47"/>
    <w:multiLevelType w:val="hybridMultilevel"/>
    <w:tmpl w:val="1C266848"/>
    <w:lvl w:ilvl="0" w:tplc="21ECE58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A2D0A39"/>
    <w:multiLevelType w:val="hybridMultilevel"/>
    <w:tmpl w:val="A7C81884"/>
    <w:lvl w:ilvl="0" w:tplc="B9DCDE38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421D"/>
    <w:rsid w:val="00022F1B"/>
    <w:rsid w:val="0003015F"/>
    <w:rsid w:val="00042475"/>
    <w:rsid w:val="0007146D"/>
    <w:rsid w:val="00083008"/>
    <w:rsid w:val="00095003"/>
    <w:rsid w:val="000B4062"/>
    <w:rsid w:val="000F2C17"/>
    <w:rsid w:val="000F6E4C"/>
    <w:rsid w:val="0010797A"/>
    <w:rsid w:val="001114D2"/>
    <w:rsid w:val="00115592"/>
    <w:rsid w:val="00123B9B"/>
    <w:rsid w:val="00126171"/>
    <w:rsid w:val="00133138"/>
    <w:rsid w:val="00136140"/>
    <w:rsid w:val="00142A64"/>
    <w:rsid w:val="001777F7"/>
    <w:rsid w:val="00196400"/>
    <w:rsid w:val="001A0F7B"/>
    <w:rsid w:val="001B5108"/>
    <w:rsid w:val="001D3324"/>
    <w:rsid w:val="001F3481"/>
    <w:rsid w:val="00211E95"/>
    <w:rsid w:val="0021658D"/>
    <w:rsid w:val="002368EB"/>
    <w:rsid w:val="00246D73"/>
    <w:rsid w:val="0026408C"/>
    <w:rsid w:val="00295398"/>
    <w:rsid w:val="002A4B22"/>
    <w:rsid w:val="002A6267"/>
    <w:rsid w:val="002B5070"/>
    <w:rsid w:val="002C5147"/>
    <w:rsid w:val="002D0330"/>
    <w:rsid w:val="002E4873"/>
    <w:rsid w:val="00302E5A"/>
    <w:rsid w:val="0032236D"/>
    <w:rsid w:val="00327D6A"/>
    <w:rsid w:val="00335E47"/>
    <w:rsid w:val="003447B9"/>
    <w:rsid w:val="003532E9"/>
    <w:rsid w:val="003554C9"/>
    <w:rsid w:val="003902FA"/>
    <w:rsid w:val="0039587F"/>
    <w:rsid w:val="003A04E7"/>
    <w:rsid w:val="003A4C79"/>
    <w:rsid w:val="003A6701"/>
    <w:rsid w:val="003D04CE"/>
    <w:rsid w:val="003F4914"/>
    <w:rsid w:val="00403663"/>
    <w:rsid w:val="00412C74"/>
    <w:rsid w:val="00414650"/>
    <w:rsid w:val="0043279B"/>
    <w:rsid w:val="00437A14"/>
    <w:rsid w:val="0049090F"/>
    <w:rsid w:val="00495DFB"/>
    <w:rsid w:val="004E3C43"/>
    <w:rsid w:val="004E3FE0"/>
    <w:rsid w:val="00521207"/>
    <w:rsid w:val="0054674E"/>
    <w:rsid w:val="00547553"/>
    <w:rsid w:val="00553DC9"/>
    <w:rsid w:val="0056470C"/>
    <w:rsid w:val="0058124C"/>
    <w:rsid w:val="005824AA"/>
    <w:rsid w:val="00593F2A"/>
    <w:rsid w:val="005968BA"/>
    <w:rsid w:val="005A4C60"/>
    <w:rsid w:val="005A684B"/>
    <w:rsid w:val="005B10E2"/>
    <w:rsid w:val="005B148A"/>
    <w:rsid w:val="005C151E"/>
    <w:rsid w:val="005D3B83"/>
    <w:rsid w:val="005F38DD"/>
    <w:rsid w:val="0060097B"/>
    <w:rsid w:val="00633E41"/>
    <w:rsid w:val="00636014"/>
    <w:rsid w:val="00643E9F"/>
    <w:rsid w:val="00647F08"/>
    <w:rsid w:val="00650D96"/>
    <w:rsid w:val="00653354"/>
    <w:rsid w:val="00655403"/>
    <w:rsid w:val="006634DC"/>
    <w:rsid w:val="00691CF3"/>
    <w:rsid w:val="006932C9"/>
    <w:rsid w:val="006B22F5"/>
    <w:rsid w:val="006B7242"/>
    <w:rsid w:val="006C79D9"/>
    <w:rsid w:val="006D098A"/>
    <w:rsid w:val="006D4529"/>
    <w:rsid w:val="006F2188"/>
    <w:rsid w:val="00707E24"/>
    <w:rsid w:val="0073513A"/>
    <w:rsid w:val="0074255C"/>
    <w:rsid w:val="00752B7C"/>
    <w:rsid w:val="00766A3E"/>
    <w:rsid w:val="0077431A"/>
    <w:rsid w:val="00792CBE"/>
    <w:rsid w:val="007945CB"/>
    <w:rsid w:val="007A4C48"/>
    <w:rsid w:val="007B7678"/>
    <w:rsid w:val="007C0735"/>
    <w:rsid w:val="007C7DE9"/>
    <w:rsid w:val="007F23DC"/>
    <w:rsid w:val="007F3321"/>
    <w:rsid w:val="008034CA"/>
    <w:rsid w:val="00823BC5"/>
    <w:rsid w:val="00830AED"/>
    <w:rsid w:val="00833A3F"/>
    <w:rsid w:val="00833B67"/>
    <w:rsid w:val="0084017D"/>
    <w:rsid w:val="00846214"/>
    <w:rsid w:val="008719CB"/>
    <w:rsid w:val="0087544B"/>
    <w:rsid w:val="00882CD2"/>
    <w:rsid w:val="00886CDE"/>
    <w:rsid w:val="00893729"/>
    <w:rsid w:val="008A2E45"/>
    <w:rsid w:val="008C55F0"/>
    <w:rsid w:val="008D0DAF"/>
    <w:rsid w:val="008E51DB"/>
    <w:rsid w:val="008E7CA3"/>
    <w:rsid w:val="008F2635"/>
    <w:rsid w:val="008F668A"/>
    <w:rsid w:val="009008C7"/>
    <w:rsid w:val="00906825"/>
    <w:rsid w:val="00907C69"/>
    <w:rsid w:val="00917123"/>
    <w:rsid w:val="00926148"/>
    <w:rsid w:val="00930E51"/>
    <w:rsid w:val="009450F9"/>
    <w:rsid w:val="00950A9C"/>
    <w:rsid w:val="0095324E"/>
    <w:rsid w:val="009653AD"/>
    <w:rsid w:val="009703B2"/>
    <w:rsid w:val="009836C2"/>
    <w:rsid w:val="00993A33"/>
    <w:rsid w:val="00994308"/>
    <w:rsid w:val="009B12E0"/>
    <w:rsid w:val="009B1333"/>
    <w:rsid w:val="009D338E"/>
    <w:rsid w:val="009E25C5"/>
    <w:rsid w:val="009E3630"/>
    <w:rsid w:val="00A11C81"/>
    <w:rsid w:val="00A2165E"/>
    <w:rsid w:val="00A25C5A"/>
    <w:rsid w:val="00A37BC2"/>
    <w:rsid w:val="00A4009F"/>
    <w:rsid w:val="00A45A01"/>
    <w:rsid w:val="00A54581"/>
    <w:rsid w:val="00A60EE1"/>
    <w:rsid w:val="00A64F7A"/>
    <w:rsid w:val="00A66F34"/>
    <w:rsid w:val="00A71F39"/>
    <w:rsid w:val="00A7232E"/>
    <w:rsid w:val="00A87119"/>
    <w:rsid w:val="00A91322"/>
    <w:rsid w:val="00AA7A26"/>
    <w:rsid w:val="00AB71A6"/>
    <w:rsid w:val="00AD025E"/>
    <w:rsid w:val="00AF2798"/>
    <w:rsid w:val="00AF7885"/>
    <w:rsid w:val="00B0465B"/>
    <w:rsid w:val="00B141B4"/>
    <w:rsid w:val="00B21EC8"/>
    <w:rsid w:val="00B42659"/>
    <w:rsid w:val="00B50EFE"/>
    <w:rsid w:val="00B80898"/>
    <w:rsid w:val="00B83FD3"/>
    <w:rsid w:val="00BA1666"/>
    <w:rsid w:val="00BA2C57"/>
    <w:rsid w:val="00BD0041"/>
    <w:rsid w:val="00BE352B"/>
    <w:rsid w:val="00BF6060"/>
    <w:rsid w:val="00C11AC1"/>
    <w:rsid w:val="00C12221"/>
    <w:rsid w:val="00C32D41"/>
    <w:rsid w:val="00C52236"/>
    <w:rsid w:val="00C569F4"/>
    <w:rsid w:val="00C86AE2"/>
    <w:rsid w:val="00C93092"/>
    <w:rsid w:val="00CE13CC"/>
    <w:rsid w:val="00CE440B"/>
    <w:rsid w:val="00CF335A"/>
    <w:rsid w:val="00CF6709"/>
    <w:rsid w:val="00D16121"/>
    <w:rsid w:val="00D23385"/>
    <w:rsid w:val="00D2686D"/>
    <w:rsid w:val="00D26999"/>
    <w:rsid w:val="00D31CE4"/>
    <w:rsid w:val="00D34AE4"/>
    <w:rsid w:val="00D56856"/>
    <w:rsid w:val="00D6421D"/>
    <w:rsid w:val="00D72CDA"/>
    <w:rsid w:val="00D81C58"/>
    <w:rsid w:val="00D91463"/>
    <w:rsid w:val="00D9781C"/>
    <w:rsid w:val="00DC1837"/>
    <w:rsid w:val="00DF30D7"/>
    <w:rsid w:val="00E02CF9"/>
    <w:rsid w:val="00E152DE"/>
    <w:rsid w:val="00E16BBF"/>
    <w:rsid w:val="00E208CF"/>
    <w:rsid w:val="00E4189D"/>
    <w:rsid w:val="00E42731"/>
    <w:rsid w:val="00E42E6D"/>
    <w:rsid w:val="00E61A4D"/>
    <w:rsid w:val="00E755A8"/>
    <w:rsid w:val="00E95EF4"/>
    <w:rsid w:val="00E978CB"/>
    <w:rsid w:val="00EE6E45"/>
    <w:rsid w:val="00EF46B9"/>
    <w:rsid w:val="00F169F4"/>
    <w:rsid w:val="00F17728"/>
    <w:rsid w:val="00F46B20"/>
    <w:rsid w:val="00F54DCB"/>
    <w:rsid w:val="00F56ACF"/>
    <w:rsid w:val="00F6257F"/>
    <w:rsid w:val="00F75DE6"/>
    <w:rsid w:val="00F80A58"/>
    <w:rsid w:val="00F87C0F"/>
    <w:rsid w:val="00F92F6E"/>
    <w:rsid w:val="00FC02F3"/>
    <w:rsid w:val="00FD3914"/>
    <w:rsid w:val="00FD7D0D"/>
    <w:rsid w:val="00FE1DBE"/>
    <w:rsid w:val="00FE5950"/>
    <w:rsid w:val="00FF0F8A"/>
    <w:rsid w:val="00FF5E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2CC03848"/>
  <w15:docId w15:val="{9DA13F17-6BD5-4E33-9006-9BACC0AEA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1E95"/>
    <w:pPr>
      <w:spacing w:after="260" w:line="260" w:lineRule="atLeast"/>
    </w:pPr>
    <w:rPr>
      <w:lang w:val="fr-B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35E4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PlaceholderText">
    <w:name w:val="Placeholder Text"/>
    <w:basedOn w:val="DefaultParagraphFont"/>
    <w:uiPriority w:val="99"/>
    <w:semiHidden/>
    <w:rsid w:val="00335E4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5E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5E47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82CD2"/>
    <w:rPr>
      <w:sz w:val="21"/>
    </w:rPr>
  </w:style>
  <w:style w:type="paragraph" w:styleId="Footer">
    <w:name w:val="footer"/>
    <w:basedOn w:val="Normal"/>
    <w:link w:val="FooterChar"/>
    <w:uiPriority w:val="99"/>
    <w:unhideWhenUsed/>
    <w:rsid w:val="00882CD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82CD2"/>
    <w:rPr>
      <w:sz w:val="21"/>
    </w:rPr>
  </w:style>
  <w:style w:type="character" w:customStyle="1" w:styleId="datum">
    <w:name w:val="datum"/>
    <w:basedOn w:val="DefaultParagraphFont"/>
    <w:uiPriority w:val="1"/>
    <w:rsid w:val="00882CD2"/>
    <w:rPr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B50EFE"/>
    <w:rPr>
      <w:color w:val="0000FF" w:themeColor="hyperlink"/>
      <w:u w:val="single"/>
    </w:rPr>
  </w:style>
  <w:style w:type="paragraph" w:styleId="NoSpacing">
    <w:name w:val="No Spacing"/>
    <w:link w:val="NoSpacingChar"/>
    <w:uiPriority w:val="1"/>
    <w:qFormat/>
    <w:rsid w:val="008719CB"/>
    <w:pPr>
      <w:spacing w:after="0" w:line="260" w:lineRule="atLeast"/>
    </w:pPr>
    <w:rPr>
      <w:sz w:val="20"/>
      <w:lang w:val="fr-BE"/>
    </w:rPr>
  </w:style>
  <w:style w:type="paragraph" w:customStyle="1" w:styleId="1F37F29776D142F393726A42F9A7E476">
    <w:name w:val="1F37F29776D142F393726A42F9A7E476"/>
    <w:rsid w:val="005B10E2"/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8719CB"/>
    <w:rPr>
      <w:sz w:val="20"/>
      <w:lang w:val="fr-BE"/>
    </w:rPr>
  </w:style>
  <w:style w:type="paragraph" w:customStyle="1" w:styleId="CBFLetterInfoDatas">
    <w:name w:val="CBF Letter Info Datas"/>
    <w:basedOn w:val="Normal"/>
    <w:rsid w:val="009653AD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 Narrow" w:eastAsia="Times New Roman" w:hAnsi="Arial Narrow" w:cs="Times New Roman"/>
      <w:szCs w:val="20"/>
      <w:lang w:val="en-US"/>
    </w:rPr>
  </w:style>
  <w:style w:type="paragraph" w:styleId="Subtitle">
    <w:name w:val="Subtitle"/>
    <w:basedOn w:val="Normal"/>
    <w:next w:val="Normal"/>
    <w:link w:val="SubtitleChar"/>
    <w:qFormat/>
    <w:rsid w:val="00917123"/>
    <w:pPr>
      <w:numPr>
        <w:ilvl w:val="1"/>
      </w:numPr>
      <w:overflowPunct w:val="0"/>
      <w:autoSpaceDE w:val="0"/>
      <w:autoSpaceDN w:val="0"/>
      <w:adjustRightInd w:val="0"/>
      <w:spacing w:before="260" w:after="130"/>
      <w:textAlignment w:val="baseline"/>
    </w:pPr>
    <w:rPr>
      <w:rFonts w:ascii="Gotham Rounded Bold" w:eastAsiaTheme="majorEastAsia" w:hAnsi="Gotham Rounded Bold" w:cs="Arial"/>
      <w:iCs/>
      <w:szCs w:val="20"/>
      <w:u w:val="single"/>
    </w:rPr>
  </w:style>
  <w:style w:type="character" w:customStyle="1" w:styleId="SubtitleChar">
    <w:name w:val="Subtitle Char"/>
    <w:basedOn w:val="DefaultParagraphFont"/>
    <w:link w:val="Subtitle"/>
    <w:rsid w:val="00917123"/>
    <w:rPr>
      <w:rFonts w:ascii="Gotham Rounded Bold" w:eastAsiaTheme="majorEastAsia" w:hAnsi="Gotham Rounded Bold" w:cs="Arial"/>
      <w:iCs/>
      <w:sz w:val="20"/>
      <w:szCs w:val="20"/>
      <w:u w:val="single"/>
      <w:lang w:val="nl-BE"/>
    </w:rPr>
  </w:style>
  <w:style w:type="paragraph" w:styleId="ListParagraph">
    <w:name w:val="List Paragraph"/>
    <w:basedOn w:val="Normal"/>
    <w:uiPriority w:val="34"/>
    <w:rsid w:val="00D6421D"/>
    <w:pPr>
      <w:ind w:left="720"/>
      <w:contextualSpacing/>
    </w:pPr>
  </w:style>
  <w:style w:type="paragraph" w:styleId="Revision">
    <w:name w:val="Revision"/>
    <w:hidden/>
    <w:uiPriority w:val="99"/>
    <w:semiHidden/>
    <w:rsid w:val="00E61A4D"/>
    <w:pPr>
      <w:spacing w:after="0" w:line="240" w:lineRule="auto"/>
    </w:pPr>
    <w:rPr>
      <w:lang w:val="fr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olicy@fsma.be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FSMA\Templates\Circulaires\Circulaire_annexe_FR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0A6E1160CB2D489CB116AE894F14AA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C605D-140D-44AF-A021-C0F710A20259}"/>
      </w:docPartPr>
      <w:docPartBody>
        <w:p w:rsidR="00430931" w:rsidRDefault="00FB521B">
          <w:pPr>
            <w:pStyle w:val="0A6E1160CB2D489CB116AE894F14AA7A"/>
          </w:pPr>
          <w:r w:rsidRPr="0084017D">
            <w:rPr>
              <w:rStyle w:val="PlaceholderText"/>
              <w:rFonts w:ascii="Arial" w:hAnsi="Arial" w:cs="Arial"/>
              <w:szCs w:val="20"/>
              <w:lang w:val="en-US"/>
            </w:rPr>
            <w:t>Click here to enter the reference.</w:t>
          </w:r>
        </w:p>
      </w:docPartBody>
    </w:docPart>
    <w:docPart>
      <w:docPartPr>
        <w:name w:val="5ADD39D5D04D4A3391112BA96A1FE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B1EC98-B06A-4E18-B71A-F0D193C5EA18}"/>
      </w:docPartPr>
      <w:docPartBody>
        <w:p w:rsidR="00430931" w:rsidRDefault="00FB521B">
          <w:pPr>
            <w:pStyle w:val="5ADD39D5D04D4A3391112BA96A1FE655"/>
          </w:pPr>
          <w:r w:rsidRPr="0043614D">
            <w:rPr>
              <w:rStyle w:val="PlaceholderText"/>
            </w:rPr>
            <w:t>Click here to enter a date.</w:t>
          </w:r>
        </w:p>
      </w:docPartBody>
    </w:docPart>
    <w:docPart>
      <w:docPartPr>
        <w:name w:val="35F677738C5A4414826454CA8CF190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A1FEAC2-42DD-4B0A-A71E-85CBD3758760}"/>
      </w:docPartPr>
      <w:docPartBody>
        <w:p w:rsidR="00430931" w:rsidRDefault="00FB521B">
          <w:pPr>
            <w:pStyle w:val="35F677738C5A4414826454CA8CF190ED"/>
          </w:pPr>
          <w:r w:rsidRPr="0084017D">
            <w:rPr>
              <w:rStyle w:val="PlaceholderText"/>
              <w:rFonts w:ascii="Gotham Rounded Bold" w:hAnsi="Gotham Rounded Bold" w:cs="Arial"/>
              <w:sz w:val="32"/>
              <w:szCs w:val="32"/>
              <w:lang w:val="en-US"/>
            </w:rPr>
            <w:t>Click here to enter the title.</w:t>
          </w:r>
        </w:p>
      </w:docPartBody>
    </w:docPart>
    <w:docPart>
      <w:docPartPr>
        <w:name w:val="D15D492418F74667A4B70A7749FABA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FD3952B-6747-4662-A27F-330953331DAE}"/>
      </w:docPartPr>
      <w:docPartBody>
        <w:p w:rsidR="00430931" w:rsidRDefault="00FB521B">
          <w:pPr>
            <w:pStyle w:val="D15D492418F74667A4B70A7749FABAEF"/>
          </w:pPr>
          <w:r w:rsidRPr="00A11C81">
            <w:rPr>
              <w:rStyle w:val="PlaceholderText"/>
              <w:rFonts w:ascii="Gotham Rounded Bold" w:hAnsi="Gotham Rounded Bold" w:cs="Arial"/>
              <w:sz w:val="32"/>
              <w:szCs w:val="32"/>
            </w:rPr>
            <w:t>Choose a type.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otham Rounded Bold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Gotham Rounded Book">
    <w:panose1 w:val="00000000000000000000"/>
    <w:charset w:val="00"/>
    <w:family w:val="modern"/>
    <w:notTrueType/>
    <w:pitch w:val="variable"/>
    <w:sig w:usb0="A00000FF" w:usb1="4000004A" w:usb2="00000000" w:usb3="00000000" w:csb0="0000000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6F5"/>
    <w:rsid w:val="001306D4"/>
    <w:rsid w:val="00430931"/>
    <w:rsid w:val="007D16EA"/>
    <w:rsid w:val="00827CFE"/>
    <w:rsid w:val="009466F5"/>
    <w:rsid w:val="00FB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fr-BE" w:eastAsia="fr-B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466F5"/>
    <w:rPr>
      <w:color w:val="808080"/>
    </w:rPr>
  </w:style>
  <w:style w:type="paragraph" w:customStyle="1" w:styleId="0A6E1160CB2D489CB116AE894F14AA7A">
    <w:name w:val="0A6E1160CB2D489CB116AE894F14AA7A"/>
  </w:style>
  <w:style w:type="paragraph" w:customStyle="1" w:styleId="5ADD39D5D04D4A3391112BA96A1FE655">
    <w:name w:val="5ADD39D5D04D4A3391112BA96A1FE655"/>
  </w:style>
  <w:style w:type="paragraph" w:customStyle="1" w:styleId="35F677738C5A4414826454CA8CF190ED">
    <w:name w:val="35F677738C5A4414826454CA8CF190ED"/>
  </w:style>
  <w:style w:type="paragraph" w:customStyle="1" w:styleId="8D62713D4AE04D99ACE419510495FFE6">
    <w:name w:val="8D62713D4AE04D99ACE419510495FFE6"/>
  </w:style>
  <w:style w:type="paragraph" w:customStyle="1" w:styleId="D15D492418F74667A4B70A7749FABAEF">
    <w:name w:val="D15D492418F74667A4B70A7749FABAEF"/>
  </w:style>
  <w:style w:type="paragraph" w:customStyle="1" w:styleId="A6BC889196EC412E837E86EC910646AD">
    <w:name w:val="A6BC889196EC412E837E86EC910646AD"/>
    <w:rsid w:val="009466F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hema">
  <a:themeElements>
    <a:clrScheme name="FSMA">
      <a:dk1>
        <a:srgbClr val="000000"/>
      </a:dk1>
      <a:lt1>
        <a:sysClr val="window" lastClr="FFFFFF"/>
      </a:lt1>
      <a:dk2>
        <a:srgbClr val="002244"/>
      </a:dk2>
      <a:lt2>
        <a:srgbClr val="FFFFFF"/>
      </a:lt2>
      <a:accent1>
        <a:srgbClr val="002244"/>
      </a:accent1>
      <a:accent2>
        <a:srgbClr val="668899"/>
      </a:accent2>
      <a:accent3>
        <a:srgbClr val="BBCC00"/>
      </a:accent3>
      <a:accent4>
        <a:srgbClr val="BBCCCC"/>
      </a:accent4>
      <a:accent5>
        <a:srgbClr val="333333"/>
      </a:accent5>
      <a:accent6>
        <a:srgbClr val="DDDDDD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se xmlns="1e00f914-6ae8-4d7d-ad8d-fda8114aee5f">
      <Url>https://edossier2.fsmanet.be/sites/administration/_layouts/15/eDossier.Core/CaseRedirect.aspx?Id=0c7b952f-b3d4-437c-b393-487c7bdfae86</Url>
      <Description>PRESEN-2020-005929</Description>
    </Case>
    <FSMADocumentDescription xmlns="1e00f914-6ae8-4d7d-ad8d-fda8114aee5f" xsi:nil="true"/>
    <ncff1c19e96f4f66a1ef6e7dc3ac23a0 xmlns="1e00f914-6ae8-4d7d-ad8d-fda8114aee5f">
      <Terms xmlns="http://schemas.microsoft.com/office/infopath/2007/PartnerControls"/>
    </ncff1c19e96f4f66a1ef6e7dc3ac23a0>
    <j57658f9111242c1ab0be9b95dacce65 xmlns="1e00f914-6ae8-4d7d-ad8d-fda8114aee5f">
      <Terms xmlns="http://schemas.microsoft.com/office/infopath/2007/PartnerControls"/>
    </j57658f9111242c1ab0be9b95dacce65>
    <o3d75fc94b264abb977af7e04b885cd5 xmlns="1e00f914-6ae8-4d7d-ad8d-fda8114aee5f">
      <Terms xmlns="http://schemas.microsoft.com/office/infopath/2007/PartnerControls">
        <TermInfo xmlns="http://schemas.microsoft.com/office/infopath/2007/PartnerControls">
          <TermName xmlns="http://schemas.microsoft.com/office/infopath/2007/PartnerControls">Final</TermName>
          <TermId xmlns="http://schemas.microsoft.com/office/infopath/2007/PartnerControls">7d7850c6-150d-4cd3-9e58-5c4a2226475a</TermId>
        </TermInfo>
      </Terms>
    </o3d75fc94b264abb977af7e04b885cd5>
    <RelevantFor xmlns="1e00f914-6ae8-4d7d-ad8d-fda8114aee5f" xsi:nil="true"/>
    <b252f7a24a5b428398326c6f59ad01f1 xmlns="1e00f914-6ae8-4d7d-ad8d-fda8114aee5f">
      <Terms xmlns="http://schemas.microsoft.com/office/infopath/2007/PartnerControls"/>
    </b252f7a24a5b428398326c6f59ad01f1>
    <Date1 xmlns="1e00f914-6ae8-4d7d-ad8d-fda8114aee5f">2020-11-09T23:00:00+00:00</Date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Management Committee Annex" ma:contentTypeID="0x01010096B10D78A450B444BAE61FDEE383F84800CE153FF536564C7A920E07BEB828019D003CAAAE8DA5865D429E3B929FCC43898E" ma:contentTypeVersion="2" ma:contentTypeDescription="Create a new document." ma:contentTypeScope="" ma:versionID="deaf935dd3e56731c7278421c632ce65">
  <xsd:schema xmlns:xsd="http://www.w3.org/2001/XMLSchema" xmlns:xs="http://www.w3.org/2001/XMLSchema" xmlns:p="http://schemas.microsoft.com/office/2006/metadata/properties" xmlns:ns2="1e00f914-6ae8-4d7d-ad8d-fda8114aee5f" targetNamespace="http://schemas.microsoft.com/office/2006/metadata/properties" ma:root="true" ma:fieldsID="cd88b87a74524f82997b41c81ceeff99" ns2:_="">
    <xsd:import namespace="1e00f914-6ae8-4d7d-ad8d-fda8114aee5f"/>
    <xsd:element name="properties">
      <xsd:complexType>
        <xsd:sequence>
          <xsd:element name="documentManagement">
            <xsd:complexType>
              <xsd:all>
                <xsd:element ref="ns2:FSMADocumentDescription" minOccurs="0"/>
                <xsd:element ref="ns2:RelevantFor" minOccurs="0"/>
                <xsd:element ref="ns2:j57658f9111242c1ab0be9b95dacce65" minOccurs="0"/>
                <xsd:element ref="ns2:o3d75fc94b264abb977af7e04b885cd5" minOccurs="0"/>
                <xsd:element ref="ns2:b252f7a24a5b428398326c6f59ad01f1" minOccurs="0"/>
                <xsd:element ref="ns2:Date1" minOccurs="0"/>
                <xsd:element ref="ns2:ncff1c19e96f4f66a1ef6e7dc3ac23a0" minOccurs="0"/>
                <xsd:element ref="ns2:Cas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e00f914-6ae8-4d7d-ad8d-fda8114aee5f" elementFormDefault="qualified">
    <xsd:import namespace="http://schemas.microsoft.com/office/2006/documentManagement/types"/>
    <xsd:import namespace="http://schemas.microsoft.com/office/infopath/2007/PartnerControls"/>
    <xsd:element name="FSMADocumentDescription" ma:index="8" nillable="true" ma:displayName="Description" ma:internalName="FSMADocumentDescription">
      <xsd:simpleType>
        <xsd:restriction base="dms:Note"/>
      </xsd:simpleType>
    </xsd:element>
    <xsd:element name="RelevantFor" ma:index="9" nillable="true" ma:displayName="Relevant for" ma:list="{bc2a0fc3-c75f-4b17-bf4a-6f860bb6f985}" ma:internalName="RelevantFor" ma:showField="Combined" ma:web="19367f8b-38f7-4a56-8921-bcd609007b21">
      <xsd:simpleType>
        <xsd:restriction base="dms:Unknown"/>
      </xsd:simpleType>
    </xsd:element>
    <xsd:element name="j57658f9111242c1ab0be9b95dacce65" ma:index="10" nillable="true" ma:taxonomy="true" ma:internalName="j57658f9111242c1ab0be9b95dacce65" ma:taxonomyFieldName="FSMAKeywords" ma:displayName="Keywords" ma:default="" ma:fieldId="{357658f9-1112-42c1-ab0b-e9b95dacce65}" ma:taxonomyMulti="true" ma:sspId="733e9705-8999-4689-82cc-e4b589d7ceac" ma:termSetId="0c0cad7d-378f-43ed-928f-3cdc5e0a6410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o3d75fc94b264abb977af7e04b885cd5" ma:index="12" nillable="true" ma:taxonomy="true" ma:internalName="o3d75fc94b264abb977af7e04b885cd5" ma:taxonomyFieldName="FSMADocumentStatus" ma:displayName="Status" ma:default="" ma:fieldId="{83d75fc9-4b26-4abb-977a-f7e04b885cd5}" ma:sspId="733e9705-8999-4689-82cc-e4b589d7ceac" ma:termSetId="f70b2fdd-aab3-4f0c-90d0-dfa46d2b54c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252f7a24a5b428398326c6f59ad01f1" ma:index="14" nillable="true" ma:taxonomy="true" ma:internalName="b252f7a24a5b428398326c6f59ad01f1" ma:taxonomyFieldName="FSMALanguage" ma:displayName="Language" ma:default="" ma:fieldId="{b252f7a2-4a5b-4283-9832-6c6f59ad01f1}" ma:taxonomyMulti="true" ma:sspId="733e9705-8999-4689-82cc-e4b589d7ceac" ma:termSetId="aafeecad-3366-4f68-8bb2-095e8beb6c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ate1" ma:index="16" nillable="true" ma:displayName="Date" ma:format="DateOnly" ma:internalName="Date1">
      <xsd:simpleType>
        <xsd:restriction base="dms:DateTime"/>
      </xsd:simpleType>
    </xsd:element>
    <xsd:element name="ncff1c19e96f4f66a1ef6e7dc3ac23a0" ma:index="17" nillable="true" ma:taxonomy="true" ma:internalName="ncff1c19e96f4f66a1ef6e7dc3ac23a0" ma:taxonomyFieldName="Importance" ma:displayName="Importance" ma:default="" ma:fieldId="{7cff1c19-e96f-4f66-a1ef-6e7dc3ac23a0}" ma:sspId="733e9705-8999-4689-82cc-e4b589d7ceac" ma:termSetId="94677fba-fc98-4aba-92d7-620adf123057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ase" ma:index="19" nillable="true" ma:displayName="Case" ma:format="Hyperlink" ma:internalName="Cas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5629C3-0BF0-4194-861C-CB62207BA502}">
  <ds:schemaRefs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1e00f914-6ae8-4d7d-ad8d-fda8114aee5f"/>
    <ds:schemaRef ds:uri="http://purl.org/dc/elements/1.1/"/>
    <ds:schemaRef ds:uri="http://schemas.microsoft.com/office/2006/metadata/properties"/>
    <ds:schemaRef ds:uri="http://purl.org/dc/terms/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69A74B68-55A8-4C7A-879A-A9D176A06E8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4267A44-66F4-4B33-A0CD-596CE910C4E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e00f914-6ae8-4d7d-ad8d-fda8114aee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B21DE59-FA40-476F-AE7B-9D0C079B0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Circulaire_annexe_FR</Template>
  <TotalTime>33</TotalTime>
  <Pages>1</Pages>
  <Words>167</Words>
  <Characters>919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Formation permanente des réviseurs agréés</vt:lpstr>
      <vt:lpstr/>
    </vt:vector>
  </TitlesOfParts>
  <Company/>
  <LinksUpToDate>false</LinksUpToDate>
  <CharactersWithSpaces>1084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Formation permanente des réviseurs agréés</dc:title>
  <dc:subject>FSMA_2020_15-01</dc:subject>
  <dc:creator>majoisc</dc:creator>
  <cp:keywords/>
  <dc:description/>
  <cp:lastModifiedBy>De Souza, Essi</cp:lastModifiedBy>
  <cp:revision>21</cp:revision>
  <cp:lastPrinted>2011-03-31T15:57:00Z</cp:lastPrinted>
  <dcterms:created xsi:type="dcterms:W3CDTF">2019-10-14T09:26:00Z</dcterms:created>
  <dcterms:modified xsi:type="dcterms:W3CDTF">2020-11-10T10:34:00Z</dcterms:modified>
  <cp:category>Communication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0x01010096B10D78A450B444BAE61FDEE383F84800CE153FF536564C7A920E07BEB828019D003CAAAE8DA5865D429E3B929FCC43898E</vt:lpwstr>
  </property>
  <property fmtid="{D5CDD505-2E9C-101B-9397-08002B2CF9AE}" pid="3" name="FSMAKeywords">
    <vt:lpwstr/>
  </property>
  <property fmtid="{D5CDD505-2E9C-101B-9397-08002B2CF9AE}" pid="4" name="FSMALanguage">
    <vt:lpwstr/>
  </property>
  <property fmtid="{D5CDD505-2E9C-101B-9397-08002B2CF9AE}" pid="5" name="Importance">
    <vt:lpwstr/>
  </property>
  <property fmtid="{D5CDD505-2E9C-101B-9397-08002B2CF9AE}" pid="6" name="TaxCatchAll">
    <vt:lpwstr>1;#Final|7d7850c6-150d-4cd3-9e58-5c4a2226475a</vt:lpwstr>
  </property>
  <property fmtid="{D5CDD505-2E9C-101B-9397-08002B2CF9AE}" pid="7" name="FSMADocumentStatus">
    <vt:lpwstr>1;#Final|7d7850c6-150d-4cd3-9e58-5c4a2226475a</vt:lpwstr>
  </property>
  <property fmtid="{D5CDD505-2E9C-101B-9397-08002B2CF9AE}" pid="8" name="Dossier">
    <vt:lpwstr/>
  </property>
  <property fmtid="{D5CDD505-2E9C-101B-9397-08002B2CF9AE}" pid="9" name="DossierFr">
    <vt:lpwstr/>
  </property>
  <property fmtid="{D5CDD505-2E9C-101B-9397-08002B2CF9AE}" pid="10" name="DossierOfficialNameFr">
    <vt:lpwstr/>
  </property>
  <property fmtid="{D5CDD505-2E9C-101B-9397-08002B2CF9AE}" pid="11" name="DossierOfficialName">
    <vt:lpwstr/>
  </property>
  <property fmtid="{D5CDD505-2E9C-101B-9397-08002B2CF9AE}" pid="12" name="DossierNl">
    <vt:lpwstr/>
  </property>
  <property fmtid="{D5CDD505-2E9C-101B-9397-08002B2CF9AE}" pid="13" name="DossierOfficialNameNl">
    <vt:lpwstr/>
  </property>
  <property fmtid="{D5CDD505-2E9C-101B-9397-08002B2CF9AE}" pid="14" name="_AdHocReviewCycleID">
    <vt:i4>1283931885</vt:i4>
  </property>
  <property fmtid="{D5CDD505-2E9C-101B-9397-08002B2CF9AE}" pid="15" name="_NewReviewCycle">
    <vt:lpwstr/>
  </property>
  <property fmtid="{D5CDD505-2E9C-101B-9397-08002B2CF9AE}" pid="16" name="_EmailSubject">
    <vt:lpwstr>Formation réviseurs 2020 - communication à publier</vt:lpwstr>
  </property>
  <property fmtid="{D5CDD505-2E9C-101B-9397-08002B2CF9AE}" pid="17" name="_AuthorEmail">
    <vt:lpwstr>Essi.DeSouza@fsma.be</vt:lpwstr>
  </property>
  <property fmtid="{D5CDD505-2E9C-101B-9397-08002B2CF9AE}" pid="18" name="_AuthorEmailDisplayName">
    <vt:lpwstr>De Souza, Essi</vt:lpwstr>
  </property>
  <property fmtid="{D5CDD505-2E9C-101B-9397-08002B2CF9AE}" pid="20" name="_docset_NoMedatataSyncRequired">
    <vt:lpwstr>False</vt:lpwstr>
  </property>
  <property fmtid="{D5CDD505-2E9C-101B-9397-08002B2CF9AE}" pid="21" name="_PreviousAdHocReviewCycleID">
    <vt:i4>1896936789</vt:i4>
  </property>
</Properties>
</file>