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26EA" w14:textId="77777777" w:rsidR="009653AD" w:rsidRPr="00CB57E6" w:rsidRDefault="00500DAA" w:rsidP="006C79D9">
      <w:pPr>
        <w:pBdr>
          <w:bottom w:val="single" w:sz="2" w:space="1" w:color="auto"/>
        </w:pBdr>
      </w:pPr>
      <w:bookmarkStart w:id="0" w:name="_GoBack"/>
      <w:bookmarkEnd w:id="0"/>
      <w:r w:rsidRPr="00CB57E6">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E6F9"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E6F17A1F47474B8182E00263E4AE0036"/>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CF6B38">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FC0E6F9"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E6F17A1F47474B8182E00263E4AE0036"/>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CF6B38">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1669A8CA" w14:textId="5B66C94E" w:rsidR="009653AD" w:rsidRPr="00CB57E6" w:rsidRDefault="00036397" w:rsidP="006C79D9">
      <w:pPr>
        <w:jc w:val="center"/>
        <w:rPr>
          <w:b/>
        </w:rPr>
      </w:pPr>
      <w:sdt>
        <w:sdtPr>
          <w:rPr>
            <w:b/>
          </w:rPr>
          <w:alias w:val="Reference"/>
          <w:tag w:val="ccDocReference"/>
          <w:id w:val="22863940"/>
          <w:placeholder>
            <w:docPart w:val="C58B0FBEEEDF4819865A6C3CD0236C1D"/>
          </w:placeholder>
          <w:dataBinding w:xpath="/ns1:coreProperties[1]/ns0:subject[1]" w:storeItemID="{6C3C8BC8-F283-45AE-878A-BAB7291924A1}"/>
          <w:text/>
        </w:sdtPr>
        <w:sdtEndPr/>
        <w:sdtContent>
          <w:r w:rsidR="00223392" w:rsidRPr="00862DA9">
            <w:rPr>
              <w:b/>
            </w:rPr>
            <w:t>Communication FSMA_2019_27</w:t>
          </w:r>
        </w:sdtContent>
      </w:sdt>
      <w:r w:rsidR="009653AD" w:rsidRPr="00CB57E6">
        <w:rPr>
          <w:b/>
        </w:rPr>
        <w:t xml:space="preserve">  d</w:t>
      </w:r>
      <w:r w:rsidR="007945CB" w:rsidRPr="00CB57E6">
        <w:rPr>
          <w:b/>
        </w:rPr>
        <w:t>u</w:t>
      </w:r>
      <w:r w:rsidR="009653AD" w:rsidRPr="00CB57E6">
        <w:rPr>
          <w:b/>
        </w:rPr>
        <w:t xml:space="preserve">  </w:t>
      </w:r>
      <w:sdt>
        <w:sdtPr>
          <w:rPr>
            <w:b/>
          </w:rPr>
          <w:alias w:val="Circ. Date"/>
          <w:tag w:val="Cir_x002e__x0020_Date"/>
          <w:id w:val="-1074203356"/>
          <w:placeholder>
            <w:docPart w:val="712F10C58E124F36BB50E29599E875A4"/>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223392">
            <w:rPr>
              <w:b/>
            </w:rPr>
            <w:t>27/08/2019</w:t>
          </w:r>
        </w:sdtContent>
      </w:sdt>
      <w:r w:rsidR="005973B4">
        <w:rPr>
          <w:b/>
        </w:rPr>
        <w:t xml:space="preserve"> (mise à jour 01/06/2023)</w:t>
      </w:r>
    </w:p>
    <w:p w14:paraId="6E7D080D" w14:textId="77777777" w:rsidR="009653AD" w:rsidRPr="00CB57E6" w:rsidRDefault="00036397" w:rsidP="00985170">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AF56CC44064343948CDB9A3062B7A58F"/>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985170" w:rsidRPr="00CB57E6">
            <w:rPr>
              <w:rFonts w:ascii="Gotham Rounded Bold" w:hAnsi="Gotham Rounded Bold" w:cs="Arial"/>
              <w:color w:val="668899" w:themeColor="accent2"/>
              <w:sz w:val="32"/>
              <w:szCs w:val="32"/>
            </w:rPr>
            <w:t>Questionnaire destiné aux candidats à une fonction réglementée auprès d’une société de gestion d’OPC(A)</w:t>
          </w:r>
        </w:sdtContent>
      </w:sdt>
    </w:p>
    <w:p w14:paraId="4DAABD2E" w14:textId="77777777" w:rsidR="006C79D9" w:rsidRPr="00CB57E6" w:rsidRDefault="006C79D9" w:rsidP="006C79D9">
      <w:pPr>
        <w:pStyle w:val="NoSpacing"/>
        <w:pBdr>
          <w:top w:val="single" w:sz="2" w:space="1" w:color="auto"/>
        </w:pBdr>
      </w:pPr>
    </w:p>
    <w:p w14:paraId="2A285B43" w14:textId="77777777" w:rsidR="00985170" w:rsidRPr="00CB57E6" w:rsidRDefault="00985170" w:rsidP="006666C3">
      <w:pPr>
        <w:spacing w:before="120" w:after="240"/>
        <w:jc w:val="both"/>
        <w:rPr>
          <w:rFonts w:cs="Calibri"/>
        </w:rPr>
      </w:pPr>
      <w:r w:rsidRPr="00CB57E6">
        <w:rPr>
          <w:rFonts w:cs="Calibri"/>
        </w:rPr>
        <w:t>Notre système financier est basé sur la confiance. Les lois de contrôle fixent les règles du jeu pour les « entreprises réglementées » du secteur financier. Vous ne serez habilité à exercer certaines fonctions au sein de ces entreprises qu’après que l’autorité de contrôle aura constaté que vous êtes compétent et intègre. Pour reprendre les termes du législateur : vous devez disposer de l’expertise adéquate et de l’honorabilité professionnelle nécessaires à l’exercice de la fonction.</w:t>
      </w:r>
    </w:p>
    <w:p w14:paraId="6941F31A" w14:textId="77777777" w:rsidR="00985170" w:rsidRPr="00CB57E6" w:rsidRDefault="00985170" w:rsidP="006666C3">
      <w:pPr>
        <w:spacing w:before="120" w:after="240"/>
        <w:jc w:val="both"/>
        <w:rPr>
          <w:rFonts w:cs="Calibri"/>
        </w:rPr>
      </w:pPr>
      <w:r w:rsidRPr="00CB57E6">
        <w:t>Nous vous prions dans ce contexte de compléter le présent questionnaire pour toute candidature à une fonction réglementée auprès d’une société de gestion d’OPC(A).</w:t>
      </w:r>
    </w:p>
    <w:p w14:paraId="22181D84" w14:textId="77777777" w:rsidR="00985170" w:rsidRPr="00CB57E6" w:rsidRDefault="00985170" w:rsidP="006666C3">
      <w:pPr>
        <w:spacing w:before="120" w:after="240"/>
        <w:jc w:val="both"/>
      </w:pPr>
      <w:r w:rsidRPr="00CB57E6">
        <w:t>Ce questionnaire comporte deux volets, chacun devant être rempli.</w:t>
      </w:r>
    </w:p>
    <w:p w14:paraId="1231081A" w14:textId="77777777" w:rsidR="00985170" w:rsidRPr="00CB57E6" w:rsidRDefault="00985170" w:rsidP="006666C3">
      <w:pPr>
        <w:pStyle w:val="ListParagraph"/>
        <w:numPr>
          <w:ilvl w:val="0"/>
          <w:numId w:val="41"/>
        </w:numPr>
        <w:spacing w:before="120" w:after="240"/>
        <w:ind w:left="426" w:hanging="426"/>
        <w:contextualSpacing w:val="0"/>
        <w:jc w:val="both"/>
      </w:pPr>
      <w:r w:rsidRPr="00CB57E6">
        <w:t xml:space="preserve">Êtes-vous </w:t>
      </w:r>
      <w:r w:rsidRPr="00CB57E6">
        <w:rPr>
          <w:b/>
          <w:i/>
        </w:rPr>
        <w:t xml:space="preserve">candidat au poste de responsable d’une fonction réglementée </w:t>
      </w:r>
      <w:r w:rsidRPr="00CB57E6">
        <w:t xml:space="preserve">? Le </w:t>
      </w:r>
      <w:r w:rsidRPr="00CB57E6">
        <w:rPr>
          <w:b/>
          <w:i/>
        </w:rPr>
        <w:t>volet A</w:t>
      </w:r>
      <w:r w:rsidRPr="00CB57E6">
        <w:t xml:space="preserve"> vous est destiné. </w:t>
      </w:r>
    </w:p>
    <w:p w14:paraId="7E109B4B" w14:textId="77777777" w:rsidR="00985170" w:rsidRPr="00CB57E6" w:rsidRDefault="00985170" w:rsidP="006666C3">
      <w:pPr>
        <w:pStyle w:val="ListParagraph"/>
        <w:spacing w:before="120" w:after="240"/>
        <w:ind w:left="426" w:hanging="426"/>
        <w:contextualSpacing w:val="0"/>
        <w:jc w:val="both"/>
        <w:rPr>
          <w:rFonts w:cs="Calibri"/>
        </w:rPr>
      </w:pPr>
      <w:r w:rsidRPr="00CB57E6">
        <w:tab/>
        <w:t>Vos réponses à ce questionnaire nous sont nécessaires pour évaluer votre expertise adéquate et votre honorabilité professionnelle.</w:t>
      </w:r>
    </w:p>
    <w:tbl>
      <w:tblPr>
        <w:tblStyle w:val="TableGrid"/>
        <w:tblW w:w="0" w:type="auto"/>
        <w:tblInd w:w="421" w:type="dxa"/>
        <w:tblLook w:val="04A0" w:firstRow="1" w:lastRow="0" w:firstColumn="1" w:lastColumn="0" w:noHBand="0" w:noVBand="1"/>
      </w:tblPr>
      <w:tblGrid>
        <w:gridCol w:w="669"/>
        <w:gridCol w:w="7914"/>
      </w:tblGrid>
      <w:tr w:rsidR="00985170" w:rsidRPr="00CB57E6" w14:paraId="50F2FEB4" w14:textId="77777777" w:rsidTr="009C0900">
        <w:tc>
          <w:tcPr>
            <w:tcW w:w="283" w:type="dxa"/>
            <w:tcBorders>
              <w:right w:val="single" w:sz="4" w:space="0" w:color="FFF2CC"/>
            </w:tcBorders>
            <w:shd w:val="clear" w:color="auto" w:fill="FFF2CC"/>
            <w:vAlign w:val="center"/>
          </w:tcPr>
          <w:p w14:paraId="5E2281E2" w14:textId="77777777" w:rsidR="00985170" w:rsidRPr="00CB57E6" w:rsidRDefault="00985170" w:rsidP="006666C3">
            <w:pPr>
              <w:spacing w:before="120" w:after="240"/>
              <w:rPr>
                <w:rFonts w:cs="Calibri"/>
              </w:rPr>
            </w:pPr>
            <w:r w:rsidRPr="00CB57E6">
              <w:rPr>
                <w:rFonts w:cs="Calibri"/>
                <w:noProof/>
                <w:lang w:eastAsia="fr-BE"/>
              </w:rPr>
              <w:drawing>
                <wp:inline distT="0" distB="0" distL="0" distR="0" wp14:anchorId="52B75B45" wp14:editId="5F3551D0">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6CDD9BD5" w14:textId="77777777" w:rsidR="00985170" w:rsidRPr="00CB57E6" w:rsidRDefault="00985170" w:rsidP="006666C3">
            <w:pPr>
              <w:spacing w:before="120" w:after="240"/>
              <w:jc w:val="both"/>
              <w:rPr>
                <w:rFonts w:cs="Calibri"/>
                <w:b/>
                <w:color w:val="000000"/>
              </w:rPr>
            </w:pPr>
            <w:r w:rsidRPr="00CB57E6">
              <w:rPr>
                <w:rFonts w:cs="Calibri"/>
                <w:b/>
                <w:color w:val="000000"/>
              </w:rPr>
              <w:t xml:space="preserve">Il est important que vous répondiez à toutes les questions de manière </w:t>
            </w:r>
            <w:r w:rsidRPr="00CB57E6">
              <w:rPr>
                <w:rFonts w:cs="Calibri"/>
                <w:b/>
                <w:color w:val="000000"/>
                <w:u w:val="single"/>
              </w:rPr>
              <w:t>sérieuse, véridique et complète</w:t>
            </w:r>
            <w:r w:rsidRPr="00CB57E6">
              <w:rPr>
                <w:rFonts w:cs="Calibri"/>
                <w:b/>
                <w:color w:val="000000"/>
              </w:rPr>
              <w:t>.</w:t>
            </w:r>
          </w:p>
          <w:p w14:paraId="0CB02754" w14:textId="77777777" w:rsidR="00985170" w:rsidRPr="00CB57E6" w:rsidRDefault="00985170" w:rsidP="006666C3">
            <w:pPr>
              <w:spacing w:before="120" w:after="240"/>
              <w:jc w:val="both"/>
              <w:rPr>
                <w:rFonts w:cs="Calibri"/>
                <w:b/>
                <w:color w:val="000000"/>
              </w:rPr>
            </w:pPr>
            <w:r w:rsidRPr="00CB57E6">
              <w:rPr>
                <w:rFonts w:cs="Calibri"/>
                <w:b/>
                <w:color w:val="000000"/>
              </w:rPr>
              <w:t>La qualité de vos réponses aura une grande influence sur le temps de traitement de votre demande.</w:t>
            </w:r>
          </w:p>
          <w:p w14:paraId="5CE17930" w14:textId="77777777" w:rsidR="00985170" w:rsidRPr="00CB57E6" w:rsidRDefault="00985170" w:rsidP="006666C3">
            <w:pPr>
              <w:spacing w:before="120" w:after="240"/>
              <w:jc w:val="both"/>
              <w:rPr>
                <w:rFonts w:cs="Calibri"/>
              </w:rPr>
            </w:pPr>
            <w:r w:rsidRPr="00CB57E6">
              <w:rPr>
                <w:rFonts w:cs="Calibri"/>
                <w:color w:val="000000"/>
              </w:rPr>
              <w:t xml:space="preserve">Dans vos réponses, vous devez mentionner </w:t>
            </w:r>
            <w:r w:rsidRPr="00CB57E6">
              <w:rPr>
                <w:rFonts w:cs="Calibri"/>
                <w:b/>
                <w:color w:val="000000"/>
              </w:rPr>
              <w:t>toutes</w:t>
            </w:r>
            <w:r w:rsidRPr="00CB57E6">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1522182F" w14:textId="77777777" w:rsidR="00985170" w:rsidRPr="00CB57E6" w:rsidRDefault="00985170" w:rsidP="006666C3">
      <w:pPr>
        <w:spacing w:before="120" w:after="240"/>
        <w:ind w:left="426"/>
        <w:jc w:val="both"/>
        <w:rPr>
          <w:rFonts w:cs="Calibri"/>
        </w:rPr>
      </w:pPr>
      <w:r w:rsidRPr="00CB57E6">
        <w:rPr>
          <w:rFonts w:cs="Calibri"/>
        </w:rPr>
        <w:t>Dévoiler certaines informations n’aboutit donc pas nécessairement à un refus. La FSMA basera sa décision sur une évaluation globale et pondérée de toutes les informations en sa possession. Nous prendrons notamment en considération les éventuelles circonstances atténuantes, la mesure dans laquelle les faits vous sont imputables, les mesures qui ont été prises pour solutionner les problèmes, le temps écoulé depuis les faits, …</w:t>
      </w:r>
    </w:p>
    <w:p w14:paraId="58067FEA" w14:textId="77777777" w:rsidR="00985170" w:rsidRPr="00CB57E6" w:rsidRDefault="00985170" w:rsidP="006666C3">
      <w:pPr>
        <w:spacing w:before="120" w:after="240"/>
        <w:ind w:left="426"/>
        <w:jc w:val="both"/>
        <w:rPr>
          <w:rFonts w:cs="Calibri"/>
        </w:rPr>
      </w:pPr>
      <w:r w:rsidRPr="00CB57E6">
        <w:rPr>
          <w:rFonts w:cs="Calibri"/>
        </w:rPr>
        <w:t>Si vous n'êtes pas certain que certaines informations soient pertinentes, mieux vaut les mentionner malgré tout, en expliquant pourquoi ces informations ne sont à votre avis pas (ou plus) pertinentes. Nous pouvons également vous inviter à un entretien.</w:t>
      </w:r>
    </w:p>
    <w:p w14:paraId="0C6620BB" w14:textId="77777777" w:rsidR="00985170" w:rsidRPr="00CB57E6" w:rsidRDefault="00985170" w:rsidP="006666C3">
      <w:pPr>
        <w:spacing w:before="120" w:after="240"/>
        <w:ind w:left="426"/>
        <w:jc w:val="both"/>
        <w:rPr>
          <w:rFonts w:cs="Calibri"/>
        </w:rPr>
      </w:pPr>
    </w:p>
    <w:p w14:paraId="45026EEA" w14:textId="77777777" w:rsidR="00985170" w:rsidRPr="00CB57E6" w:rsidRDefault="00985170" w:rsidP="006666C3">
      <w:pPr>
        <w:pStyle w:val="ListParagraph"/>
        <w:numPr>
          <w:ilvl w:val="0"/>
          <w:numId w:val="42"/>
        </w:numPr>
        <w:spacing w:before="120" w:after="240"/>
        <w:ind w:left="426" w:hanging="426"/>
        <w:contextualSpacing w:val="0"/>
        <w:jc w:val="both"/>
      </w:pPr>
      <w:r w:rsidRPr="00CB57E6">
        <w:lastRenderedPageBreak/>
        <w:t xml:space="preserve">Êtes-vous </w:t>
      </w:r>
      <w:r w:rsidRPr="00CB57E6">
        <w:rPr>
          <w:b/>
        </w:rPr>
        <w:t>la société de gestion d’OPC(A) qui propose un candidat à une</w:t>
      </w:r>
      <w:r w:rsidRPr="00CB57E6">
        <w:rPr>
          <w:b/>
          <w:i/>
        </w:rPr>
        <w:t xml:space="preserve"> fonction règlementée </w:t>
      </w:r>
      <w:r w:rsidRPr="00CB57E6">
        <w:t xml:space="preserve">? Veuillez dans ce cas remplir le </w:t>
      </w:r>
      <w:r w:rsidRPr="00CB57E6">
        <w:rPr>
          <w:b/>
          <w:i/>
        </w:rPr>
        <w:t>volet B</w:t>
      </w:r>
      <w:r w:rsidRPr="00CB57E6">
        <w:t xml:space="preserve">. </w:t>
      </w:r>
    </w:p>
    <w:p w14:paraId="0965DDB4" w14:textId="77777777" w:rsidR="00985170" w:rsidRPr="00CB57E6" w:rsidRDefault="00985170" w:rsidP="006666C3">
      <w:pPr>
        <w:pStyle w:val="ListParagraph"/>
        <w:spacing w:before="120" w:after="240"/>
        <w:ind w:left="426"/>
        <w:jc w:val="both"/>
      </w:pPr>
      <w:r w:rsidRPr="00CB57E6">
        <w:t>En tant que société de gestion d’OPC(A) qui propose un candidat à une fonction réglementée, vous devez vous assurer que la personne proposée dispose de l'expertise adéquate et de l’honorabilité professionnelle.</w:t>
      </w:r>
    </w:p>
    <w:p w14:paraId="23F6FBF0" w14:textId="77777777" w:rsidR="00985170" w:rsidRPr="00CB57E6" w:rsidRDefault="00985170" w:rsidP="006666C3">
      <w:pPr>
        <w:spacing w:before="120" w:after="240"/>
        <w:ind w:left="993" w:hanging="567"/>
        <w:jc w:val="both"/>
        <w:rPr>
          <w:rFonts w:cs="Calibri"/>
          <w:b/>
          <w:i/>
          <w:sz w:val="24"/>
          <w:szCs w:val="24"/>
        </w:rPr>
      </w:pPr>
      <w:r w:rsidRPr="00CB57E6">
        <w:rPr>
          <w:rFonts w:cs="Calibri"/>
          <w:b/>
          <w:i/>
          <w:sz w:val="24"/>
          <w:szCs w:val="24"/>
        </w:rPr>
        <w:t>Attention !</w:t>
      </w:r>
    </w:p>
    <w:p w14:paraId="552BECD8" w14:textId="77777777" w:rsidR="00985170" w:rsidRPr="00CB57E6" w:rsidRDefault="00985170" w:rsidP="006666C3">
      <w:pPr>
        <w:spacing w:before="120" w:after="240"/>
        <w:ind w:left="426"/>
        <w:jc w:val="both"/>
      </w:pPr>
      <w:r w:rsidRPr="00CB57E6">
        <w:t>Dans le cas où la présente candidature est introduite à l’occasion du remplacement du responsable d’une fonction réglementée, vous devez en outre transmettre à la FSMA le « </w:t>
      </w:r>
      <w:r w:rsidRPr="00CB57E6">
        <w:rPr>
          <w:i/>
        </w:rPr>
        <w:t>Questionnaire destiné à notifier la cessation d’une fonction réglementée auprès d’une société de gestion d’OPC(A) </w:t>
      </w:r>
      <w:r w:rsidRPr="00CB57E6">
        <w:t>».</w:t>
      </w:r>
    </w:p>
    <w:tbl>
      <w:tblPr>
        <w:tblStyle w:val="TableGrid"/>
        <w:tblW w:w="0" w:type="auto"/>
        <w:tblLook w:val="04A0" w:firstRow="1" w:lastRow="0" w:firstColumn="1" w:lastColumn="0" w:noHBand="0" w:noVBand="1"/>
      </w:tblPr>
      <w:tblGrid>
        <w:gridCol w:w="9004"/>
      </w:tblGrid>
      <w:tr w:rsidR="00985170" w:rsidRPr="00CB57E6" w14:paraId="1334D95D" w14:textId="77777777" w:rsidTr="009C0900">
        <w:trPr>
          <w:trHeight w:val="319"/>
        </w:trPr>
        <w:tc>
          <w:tcPr>
            <w:tcW w:w="9060" w:type="dxa"/>
          </w:tcPr>
          <w:p w14:paraId="1129FF53" w14:textId="77777777" w:rsidR="00985170" w:rsidRPr="00CB57E6" w:rsidRDefault="00985170" w:rsidP="006666C3">
            <w:pPr>
              <w:spacing w:before="120" w:after="240"/>
              <w:jc w:val="center"/>
              <w:rPr>
                <w:rFonts w:cs="Calibri"/>
                <w:b/>
                <w:sz w:val="24"/>
                <w:szCs w:val="24"/>
              </w:rPr>
            </w:pPr>
            <w:r w:rsidRPr="00CB57E6">
              <w:rPr>
                <w:rFonts w:cs="Calibri"/>
                <w:b/>
                <w:sz w:val="24"/>
                <w:szCs w:val="24"/>
              </w:rPr>
              <w:t>Il est conseillé de compléter ce document sur ordinateur.</w:t>
            </w:r>
          </w:p>
        </w:tc>
      </w:tr>
    </w:tbl>
    <w:p w14:paraId="6D837FD4" w14:textId="77777777" w:rsidR="00985170" w:rsidRPr="00CB57E6" w:rsidRDefault="00985170" w:rsidP="00985170">
      <w:pPr>
        <w:spacing w:after="0" w:line="240" w:lineRule="auto"/>
        <w:rPr>
          <w:rFonts w:cs="Calibri"/>
          <w:b/>
          <w:sz w:val="26"/>
          <w:szCs w:val="26"/>
        </w:rPr>
      </w:pPr>
    </w:p>
    <w:p w14:paraId="68CBC6F3" w14:textId="77777777" w:rsidR="00985170" w:rsidRPr="00CB57E6" w:rsidRDefault="00985170">
      <w:pPr>
        <w:spacing w:after="200" w:line="276" w:lineRule="auto"/>
        <w:rPr>
          <w:rFonts w:cs="Calibri"/>
          <w:b/>
          <w:sz w:val="26"/>
          <w:szCs w:val="26"/>
        </w:rPr>
      </w:pPr>
      <w:r w:rsidRPr="00CB57E6">
        <w:rPr>
          <w:rFonts w:cs="Calibri"/>
          <w:b/>
          <w:sz w:val="26"/>
          <w:szCs w:val="26"/>
        </w:rPr>
        <w:br w:type="page"/>
      </w:r>
    </w:p>
    <w:p w14:paraId="6C9C3782" w14:textId="77777777" w:rsidR="00985170" w:rsidRPr="00CB57E6" w:rsidRDefault="00985170" w:rsidP="00985170">
      <w:pPr>
        <w:spacing w:after="0" w:line="240" w:lineRule="auto"/>
        <w:rPr>
          <w:rFonts w:cs="Calibri"/>
          <w:b/>
          <w:sz w:val="26"/>
          <w:szCs w:val="26"/>
        </w:rPr>
      </w:pPr>
    </w:p>
    <w:p w14:paraId="3A072DB4" w14:textId="77777777" w:rsidR="00FE7A1E" w:rsidRPr="00CB57E6" w:rsidRDefault="00FE7A1E" w:rsidP="00FE7A1E">
      <w:pPr>
        <w:spacing w:after="200" w:line="276" w:lineRule="auto"/>
        <w:jc w:val="both"/>
        <w:rPr>
          <w:rFonts w:ascii="Calibri" w:eastAsia="Gotham Rounded Book" w:hAnsi="Calibri" w:cs="Times New Roman"/>
          <w:i/>
          <w:sz w:val="24"/>
          <w:szCs w:val="24"/>
        </w:rPr>
      </w:pPr>
      <w:bookmarkStart w:id="1" w:name="_Toc524858512"/>
      <w:bookmarkStart w:id="2" w:name="_Toc524858808"/>
      <w:r w:rsidRPr="00CB57E6">
        <w:rPr>
          <w:rFonts w:ascii="Calibri" w:eastAsia="Gotham Rounded Book" w:hAnsi="Calibri" w:cs="Times New Roman"/>
          <w:b/>
          <w:i/>
          <w:sz w:val="24"/>
          <w:szCs w:val="24"/>
        </w:rPr>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FE7A1E" w:rsidRPr="00CB57E6" w14:paraId="4157E766" w14:textId="77777777" w:rsidTr="00D55BE4">
        <w:tc>
          <w:tcPr>
            <w:tcW w:w="9062" w:type="dxa"/>
          </w:tcPr>
          <w:p w14:paraId="40712869" w14:textId="77777777" w:rsidR="00FE7A1E" w:rsidRPr="00CB57E6" w:rsidRDefault="00FE7A1E" w:rsidP="00D55BE4">
            <w:pPr>
              <w:spacing w:after="200" w:line="276" w:lineRule="auto"/>
              <w:jc w:val="both"/>
              <w:rPr>
                <w:rFonts w:ascii="Calibri" w:eastAsia="Gotham Rounded Book" w:hAnsi="Calibri" w:cs="Times New Roman"/>
                <w:b/>
                <w:u w:val="single"/>
              </w:rPr>
            </w:pPr>
            <w:r w:rsidRPr="00CB57E6">
              <w:rPr>
                <w:rFonts w:ascii="Calibri" w:eastAsia="Gotham Rounded Book" w:hAnsi="Calibri" w:cs="Times New Roman"/>
                <w:b/>
                <w:u w:val="single"/>
              </w:rPr>
              <w:t>Traitement des données à caractère personnel</w:t>
            </w:r>
          </w:p>
          <w:p w14:paraId="50280BB3" w14:textId="77777777" w:rsidR="00FE7A1E" w:rsidRPr="00CB57E6" w:rsidRDefault="00FE7A1E" w:rsidP="00D55BE4">
            <w:pPr>
              <w:spacing w:after="200" w:line="276" w:lineRule="auto"/>
              <w:jc w:val="both"/>
              <w:rPr>
                <w:rFonts w:ascii="Calibri" w:eastAsia="Gotham Rounded Book" w:hAnsi="Calibri" w:cs="Times New Roman"/>
              </w:rPr>
            </w:pPr>
            <w:r w:rsidRPr="00CB57E6">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Pr="00CB57E6">
                <w:rPr>
                  <w:rStyle w:val="Hyperlink"/>
                  <w:rFonts w:ascii="Calibri" w:eastAsia="Gotham Rounded Book" w:hAnsi="Calibri" w:cs="Times New Roman"/>
                </w:rPr>
                <w:t>Politique vie privée</w:t>
              </w:r>
            </w:hyperlink>
            <w:r w:rsidRPr="00CB57E6">
              <w:rPr>
                <w:rFonts w:ascii="Calibri" w:eastAsia="Gotham Rounded Book" w:hAnsi="Calibri" w:cs="Times New Roman"/>
              </w:rPr>
              <w:t xml:space="preserve">. </w:t>
            </w:r>
          </w:p>
          <w:p w14:paraId="2B55BDC7" w14:textId="77777777" w:rsidR="00FE7A1E" w:rsidRPr="00CB57E6" w:rsidRDefault="00FE7A1E" w:rsidP="00D55BE4">
            <w:pPr>
              <w:tabs>
                <w:tab w:val="left" w:pos="284"/>
              </w:tabs>
              <w:spacing w:after="200" w:line="276" w:lineRule="auto"/>
              <w:jc w:val="both"/>
              <w:rPr>
                <w:rFonts w:ascii="Calibri" w:eastAsia="Gotham Rounded Book" w:hAnsi="Calibri" w:cs="Times New Roman"/>
              </w:rPr>
            </w:pPr>
            <w:r w:rsidRPr="00CB57E6">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Pr="00CB57E6">
              <w:rPr>
                <w:rFonts w:cs="Calibri"/>
              </w:rPr>
              <w:t xml:space="preserve">par les </w:t>
            </w:r>
            <w:r w:rsidRPr="00CB57E6">
              <w:t>articles 39, 199, 211 et 227 de la loi OPCVM ainsi que les articles 25, 102, 206, 317, 324, 334 et 335 de la loi OPCA</w:t>
            </w:r>
            <w:r w:rsidRPr="00CB57E6">
              <w:rPr>
                <w:rFonts w:ascii="Calibri" w:eastAsia="Gotham Rounded Book" w:hAnsi="Calibri" w:cs="Times New Roman"/>
              </w:rPr>
              <w:t xml:space="preserve">. </w:t>
            </w:r>
          </w:p>
          <w:p w14:paraId="135E366A" w14:textId="77777777" w:rsidR="00FE7A1E" w:rsidRPr="00CB57E6" w:rsidRDefault="00FE7A1E" w:rsidP="00D55BE4">
            <w:pPr>
              <w:tabs>
                <w:tab w:val="left" w:pos="284"/>
              </w:tabs>
              <w:spacing w:after="200" w:line="276" w:lineRule="auto"/>
              <w:jc w:val="both"/>
              <w:rPr>
                <w:rFonts w:ascii="Calibri" w:eastAsia="Gotham Rounded Book" w:hAnsi="Calibri" w:cs="Times New Roman"/>
              </w:rPr>
            </w:pPr>
            <w:r w:rsidRPr="00CB57E6">
              <w:rPr>
                <w:rFonts w:ascii="Calibri" w:eastAsia="Gotham Rounded Book" w:hAnsi="Calibri" w:cs="Times New Roman"/>
              </w:rPr>
              <w:t xml:space="preserve">Vous trouverez dans notre </w:t>
            </w:r>
            <w:hyperlink r:id="rId14" w:history="1">
              <w:r w:rsidRPr="00CB57E6">
                <w:rPr>
                  <w:rStyle w:val="Hyperlink"/>
                  <w:rFonts w:ascii="Calibri" w:eastAsia="Gotham Rounded Book" w:hAnsi="Calibri" w:cs="Times New Roman"/>
                </w:rPr>
                <w:t>Politique vie privée</w:t>
              </w:r>
            </w:hyperlink>
            <w:r w:rsidRPr="00CB57E6">
              <w:rPr>
                <w:rFonts w:ascii="Calibri" w:eastAsia="Gotham Rounded Book" w:hAnsi="Calibri" w:cs="Times New Roman"/>
              </w:rPr>
              <w:t xml:space="preserve"> de plus amples explications sur vos droits en matière de vie privée ainsi que sur la manière dont vous pouvez les exercer. </w:t>
            </w:r>
          </w:p>
          <w:p w14:paraId="205A400D" w14:textId="77777777" w:rsidR="00FE7A1E" w:rsidRPr="00CB57E6" w:rsidRDefault="00FE7A1E" w:rsidP="00D55BE4">
            <w:pPr>
              <w:tabs>
                <w:tab w:val="left" w:pos="284"/>
              </w:tabs>
              <w:spacing w:after="200" w:line="276" w:lineRule="auto"/>
              <w:jc w:val="both"/>
              <w:rPr>
                <w:rFonts w:ascii="Calibri" w:eastAsia="Gotham Rounded Book" w:hAnsi="Calibri" w:cs="Times New Roman"/>
                <w:i/>
              </w:rPr>
            </w:pPr>
            <w:r w:rsidRPr="00CB57E6">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47ACBEA6" w14:textId="77777777" w:rsidR="00985170" w:rsidRPr="00CB57E6" w:rsidRDefault="00985170" w:rsidP="00985170">
      <w:pPr>
        <w:spacing w:after="0" w:line="240" w:lineRule="auto"/>
        <w:rPr>
          <w:rFonts w:eastAsia="Times New Roman" w:cs="Calibri"/>
          <w:b/>
          <w:bCs/>
          <w:color w:val="333333"/>
          <w:sz w:val="26"/>
          <w:szCs w:val="26"/>
          <w:lang w:eastAsia="fr-BE"/>
        </w:rPr>
      </w:pPr>
      <w:r w:rsidRPr="00CB57E6">
        <w:rPr>
          <w:rFonts w:cs="Calibri"/>
        </w:rPr>
        <w:br w:type="page"/>
      </w:r>
    </w:p>
    <w:p w14:paraId="491AD067" w14:textId="77777777" w:rsidR="00985170" w:rsidRPr="00CB57E6" w:rsidRDefault="00985170" w:rsidP="00985170">
      <w:pPr>
        <w:jc w:val="both"/>
      </w:pPr>
      <w:r w:rsidRPr="00CB57E6">
        <w:rPr>
          <w:b/>
          <w:sz w:val="32"/>
          <w:szCs w:val="32"/>
        </w:rPr>
        <w:lastRenderedPageBreak/>
        <w:t>Volet A</w:t>
      </w:r>
      <w:r w:rsidR="006666C3" w:rsidRPr="00CB57E6">
        <w:rPr>
          <w:b/>
          <w:sz w:val="32"/>
          <w:szCs w:val="32"/>
        </w:rPr>
        <w:t xml:space="preserve"> </w:t>
      </w:r>
      <w:r w:rsidRPr="00CB57E6">
        <w:rPr>
          <w:b/>
          <w:sz w:val="32"/>
          <w:szCs w:val="32"/>
        </w:rPr>
        <w:t xml:space="preserve">: Vous êtes candidat à une fonction réglementée </w:t>
      </w:r>
    </w:p>
    <w:p w14:paraId="24B9E10D" w14:textId="77777777" w:rsidR="00985170" w:rsidRPr="00CB57E6" w:rsidRDefault="00985170" w:rsidP="00985170">
      <w:pPr>
        <w:pStyle w:val="Heading1"/>
        <w:ind w:left="431" w:hanging="431"/>
        <w:rPr>
          <w:rFonts w:cs="Calibri"/>
        </w:rPr>
      </w:pPr>
      <w:r w:rsidRPr="00CB57E6">
        <w:rPr>
          <w:rFonts w:cs="Calibri"/>
        </w:rPr>
        <w:t>Vous vous engagez à fournir des réponses complètes et sincères</w:t>
      </w:r>
    </w:p>
    <w:p w14:paraId="09FB7D34" w14:textId="77777777" w:rsidR="00985170" w:rsidRPr="00CB57E6" w:rsidRDefault="00985170" w:rsidP="006666C3">
      <w:pPr>
        <w:pBdr>
          <w:top w:val="single" w:sz="4" w:space="1" w:color="auto"/>
          <w:left w:val="single" w:sz="4" w:space="4" w:color="auto"/>
          <w:bottom w:val="single" w:sz="4" w:space="1" w:color="auto"/>
          <w:right w:val="single" w:sz="4" w:space="0" w:color="auto"/>
        </w:pBdr>
        <w:ind w:left="426" w:hanging="426"/>
        <w:jc w:val="both"/>
        <w:rPr>
          <w:rFonts w:eastAsia="Calibri" w:cs="Calibri"/>
        </w:rPr>
      </w:pPr>
      <w:r w:rsidRPr="00CB57E6">
        <w:rPr>
          <w:rFonts w:ascii="Segoe UI Symbol" w:hAnsi="Segoe UI Symbol" w:cs="Segoe UI Symbol"/>
          <w:lang w:eastAsia="fr-BE"/>
        </w:rPr>
        <w:t>☐</w:t>
      </w:r>
      <w:r w:rsidRPr="00CB57E6">
        <w:rPr>
          <w:rFonts w:cs="Calibri"/>
          <w:lang w:eastAsia="fr-BE"/>
        </w:rPr>
        <w:tab/>
      </w:r>
      <w:r w:rsidRPr="00CB57E6">
        <w:rPr>
          <w:rFonts w:eastAsia="Calibri" w:cs="Calibri"/>
        </w:rPr>
        <w:t>Je m’engage à fournir des réponses complètes et sincères. Je suis conscient que la non</w:t>
      </w:r>
      <w:r w:rsidRPr="00CB57E6">
        <w:rPr>
          <w:rFonts w:eastAsia="Calibri" w:cs="Calibri"/>
        </w:rPr>
        <w:noBreakHyphen/>
        <w:t>communication ou la falsification d’informations peut avoir une influence négative sur l’évaluation effectuée par la FSMA de mon honorabilité professionnelle et mon expertise adéquate.</w:t>
      </w:r>
    </w:p>
    <w:tbl>
      <w:tblPr>
        <w:tblStyle w:val="TableGrid"/>
        <w:tblW w:w="5000" w:type="pct"/>
        <w:tblLook w:val="04A0" w:firstRow="1" w:lastRow="0" w:firstColumn="1" w:lastColumn="0" w:noHBand="0" w:noVBand="1"/>
      </w:tblPr>
      <w:tblGrid>
        <w:gridCol w:w="807"/>
        <w:gridCol w:w="8197"/>
      </w:tblGrid>
      <w:tr w:rsidR="00985170" w:rsidRPr="00CB57E6" w14:paraId="0D0FB9F6" w14:textId="77777777" w:rsidTr="006666C3">
        <w:tc>
          <w:tcPr>
            <w:tcW w:w="448" w:type="pct"/>
            <w:tcBorders>
              <w:right w:val="single" w:sz="4" w:space="0" w:color="FFF2CC"/>
            </w:tcBorders>
            <w:shd w:val="clear" w:color="auto" w:fill="FFF2CC"/>
            <w:vAlign w:val="center"/>
          </w:tcPr>
          <w:p w14:paraId="0FFEE054" w14:textId="77777777" w:rsidR="00985170" w:rsidRPr="00CB57E6" w:rsidRDefault="00985170" w:rsidP="009C0900">
            <w:pPr>
              <w:spacing w:before="120" w:after="120"/>
              <w:rPr>
                <w:rFonts w:cs="Calibri"/>
              </w:rPr>
            </w:pPr>
            <w:r w:rsidRPr="00CB57E6">
              <w:rPr>
                <w:rFonts w:cs="Calibri"/>
                <w:noProof/>
                <w:lang w:eastAsia="fr-BE"/>
              </w:rPr>
              <w:drawing>
                <wp:inline distT="0" distB="0" distL="0" distR="0" wp14:anchorId="1B907A0C" wp14:editId="10A6DDE7">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552" w:type="pct"/>
            <w:tcBorders>
              <w:left w:val="single" w:sz="4" w:space="0" w:color="FFF2CC"/>
            </w:tcBorders>
            <w:shd w:val="clear" w:color="auto" w:fill="FFF2CC"/>
            <w:vAlign w:val="center"/>
          </w:tcPr>
          <w:p w14:paraId="3FF09EFA" w14:textId="77777777" w:rsidR="00985170" w:rsidRPr="00CB57E6" w:rsidRDefault="00985170" w:rsidP="009C0900">
            <w:pPr>
              <w:spacing w:before="120" w:after="120"/>
              <w:jc w:val="both"/>
              <w:rPr>
                <w:rFonts w:cs="Calibri"/>
              </w:rPr>
            </w:pPr>
            <w:r w:rsidRPr="00CB57E6">
              <w:rPr>
                <w:b/>
                <w:color w:val="000000"/>
              </w:rPr>
              <w:t>Sans la déclaration ci-dessus, ce document n'est pas valable.</w:t>
            </w:r>
            <w:r w:rsidRPr="00CB57E6">
              <w:rPr>
                <w:color w:val="000000"/>
              </w:rPr>
              <w:t xml:space="preserve"> Veuillez donc </w:t>
            </w:r>
            <w:r w:rsidRPr="00CB57E6">
              <w:rPr>
                <w:b/>
                <w:color w:val="000000"/>
              </w:rPr>
              <w:t>toujours</w:t>
            </w:r>
            <w:r w:rsidRPr="00CB57E6">
              <w:rPr>
                <w:color w:val="000000"/>
              </w:rPr>
              <w:t xml:space="preserve"> cocher la déclaration ci-dessus. Cela permettra d'éviter des retards inutiles dans le traitement de votre demande.</w:t>
            </w:r>
          </w:p>
        </w:tc>
      </w:tr>
    </w:tbl>
    <w:p w14:paraId="2F5DBD61" w14:textId="77777777" w:rsidR="00985170" w:rsidRPr="00CB57E6" w:rsidRDefault="00985170" w:rsidP="00985170">
      <w:pPr>
        <w:pStyle w:val="Heading1"/>
        <w:rPr>
          <w:rFonts w:cs="Calibri"/>
        </w:rPr>
      </w:pPr>
      <w:r w:rsidRPr="00CB57E6">
        <w:rPr>
          <w:rFonts w:cs="Calibri"/>
        </w:rPr>
        <w:t>Votre candidature</w:t>
      </w:r>
    </w:p>
    <w:p w14:paraId="3A36EFC1" w14:textId="77777777" w:rsidR="00985170" w:rsidRPr="00CB57E6" w:rsidRDefault="00985170" w:rsidP="00985170">
      <w:pPr>
        <w:pStyle w:val="Heading2"/>
        <w:rPr>
          <w:rFonts w:cs="Calibri"/>
          <w:lang w:val="fr-BE"/>
        </w:rPr>
      </w:pPr>
      <w:r w:rsidRPr="00CB57E6">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985170" w:rsidRPr="00CB57E6" w14:paraId="007DAB59" w14:textId="77777777" w:rsidTr="00666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bookmarkEnd w:id="1"/>
          <w:bookmarkEnd w:id="2"/>
          <w:p w14:paraId="68989DD2" w14:textId="77777777" w:rsidR="00985170" w:rsidRPr="00CB57E6" w:rsidRDefault="00985170" w:rsidP="009C0900">
            <w:pPr>
              <w:spacing w:after="120"/>
              <w:rPr>
                <w:rFonts w:eastAsia="Times New Roman" w:cs="Calibri"/>
                <w:lang w:eastAsia="fr-BE"/>
              </w:rPr>
            </w:pPr>
            <w:r w:rsidRPr="00CB57E6">
              <w:rPr>
                <w:rFonts w:eastAsia="Times New Roman" w:cs="Calibri"/>
                <w:lang w:eastAsia="fr-BE"/>
              </w:rPr>
              <w:t>Nom</w:t>
            </w:r>
          </w:p>
        </w:tc>
        <w:tc>
          <w:tcPr>
            <w:tcW w:w="3182" w:type="pct"/>
          </w:tcPr>
          <w:p w14:paraId="41EB71E8" w14:textId="77777777" w:rsidR="00985170" w:rsidRPr="00CB57E6" w:rsidRDefault="00985170" w:rsidP="009C090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85170" w:rsidRPr="00CB57E6" w14:paraId="0EC3C75B" w14:textId="77777777" w:rsidTr="006666C3">
        <w:tc>
          <w:tcPr>
            <w:cnfStyle w:val="001000000000" w:firstRow="0" w:lastRow="0" w:firstColumn="1" w:lastColumn="0" w:oddVBand="0" w:evenVBand="0" w:oddHBand="0" w:evenHBand="0" w:firstRowFirstColumn="0" w:firstRowLastColumn="0" w:lastRowFirstColumn="0" w:lastRowLastColumn="0"/>
            <w:tcW w:w="1818" w:type="pct"/>
            <w:vAlign w:val="center"/>
          </w:tcPr>
          <w:p w14:paraId="7023358B" w14:textId="77777777" w:rsidR="00985170" w:rsidRPr="00CB57E6" w:rsidRDefault="00985170" w:rsidP="009C0900">
            <w:pPr>
              <w:spacing w:after="120"/>
              <w:rPr>
                <w:rFonts w:eastAsia="Times New Roman" w:cs="Calibri"/>
                <w:lang w:eastAsia="fr-BE"/>
              </w:rPr>
            </w:pPr>
            <w:r w:rsidRPr="00CB57E6">
              <w:rPr>
                <w:rFonts w:eastAsia="Times New Roman" w:cs="Calibri"/>
                <w:lang w:eastAsia="fr-BE"/>
              </w:rPr>
              <w:t>Prénom(s)</w:t>
            </w:r>
          </w:p>
        </w:tc>
        <w:tc>
          <w:tcPr>
            <w:tcW w:w="3182" w:type="pct"/>
          </w:tcPr>
          <w:p w14:paraId="11CA08E4" w14:textId="77777777" w:rsidR="00985170" w:rsidRPr="00CB57E6" w:rsidRDefault="00985170" w:rsidP="009C0900">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CB57E6">
              <w:rPr>
                <w:rFonts w:eastAsia="Times New Roman" w:cs="Calibri"/>
                <w:lang w:eastAsia="fr-BE"/>
              </w:rPr>
              <w:tab/>
            </w:r>
          </w:p>
        </w:tc>
      </w:tr>
      <w:tr w:rsidR="00985170" w:rsidRPr="00CB57E6" w14:paraId="5ADD3BA5" w14:textId="77777777" w:rsidTr="006666C3">
        <w:tc>
          <w:tcPr>
            <w:cnfStyle w:val="001000000000" w:firstRow="0" w:lastRow="0" w:firstColumn="1" w:lastColumn="0" w:oddVBand="0" w:evenVBand="0" w:oddHBand="0" w:evenHBand="0" w:firstRowFirstColumn="0" w:firstRowLastColumn="0" w:lastRowFirstColumn="0" w:lastRowLastColumn="0"/>
            <w:tcW w:w="1818" w:type="pct"/>
            <w:vAlign w:val="center"/>
          </w:tcPr>
          <w:p w14:paraId="07C3AE33" w14:textId="77777777" w:rsidR="00985170" w:rsidRPr="00CB57E6" w:rsidRDefault="00985170" w:rsidP="009C0900">
            <w:pPr>
              <w:spacing w:after="120"/>
              <w:rPr>
                <w:rFonts w:eastAsia="Times New Roman" w:cs="Calibri"/>
                <w:lang w:eastAsia="fr-BE"/>
              </w:rPr>
            </w:pPr>
            <w:r w:rsidRPr="00CB57E6">
              <w:rPr>
                <w:rFonts w:cs="Calibri"/>
              </w:rPr>
              <w:t>Numéro de registre national</w:t>
            </w:r>
            <w:r w:rsidRPr="00CB57E6">
              <w:rPr>
                <w:rStyle w:val="FootnoteReference"/>
                <w:rFonts w:cs="Calibri"/>
              </w:rPr>
              <w:footnoteReference w:id="1"/>
            </w:r>
          </w:p>
        </w:tc>
        <w:tc>
          <w:tcPr>
            <w:tcW w:w="3182" w:type="pct"/>
          </w:tcPr>
          <w:p w14:paraId="107E5DB2" w14:textId="77777777" w:rsidR="00985170" w:rsidRPr="00CB57E6" w:rsidRDefault="00985170" w:rsidP="009C090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85170" w:rsidRPr="00CB57E6" w14:paraId="2BF08B63" w14:textId="77777777" w:rsidTr="006666C3">
        <w:tc>
          <w:tcPr>
            <w:cnfStyle w:val="001000000000" w:firstRow="0" w:lastRow="0" w:firstColumn="1" w:lastColumn="0" w:oddVBand="0" w:evenVBand="0" w:oddHBand="0" w:evenHBand="0" w:firstRowFirstColumn="0" w:firstRowLastColumn="0" w:lastRowFirstColumn="0" w:lastRowLastColumn="0"/>
            <w:tcW w:w="1818" w:type="pct"/>
            <w:vAlign w:val="center"/>
          </w:tcPr>
          <w:p w14:paraId="74461BCE" w14:textId="77777777" w:rsidR="00985170" w:rsidRPr="00CB57E6" w:rsidRDefault="00985170" w:rsidP="009C0900">
            <w:pPr>
              <w:spacing w:after="120"/>
              <w:rPr>
                <w:rFonts w:eastAsia="Times New Roman" w:cs="Calibri"/>
                <w:lang w:eastAsia="fr-BE"/>
              </w:rPr>
            </w:pPr>
            <w:r w:rsidRPr="00CB57E6">
              <w:rPr>
                <w:rFonts w:eastAsia="Times New Roman" w:cs="Calibri"/>
                <w:lang w:eastAsia="fr-BE"/>
              </w:rPr>
              <w:t>Sexe</w:t>
            </w:r>
          </w:p>
        </w:tc>
        <w:tc>
          <w:tcPr>
            <w:tcW w:w="3182" w:type="pct"/>
          </w:tcPr>
          <w:p w14:paraId="40A59922" w14:textId="77777777" w:rsidR="00985170" w:rsidRPr="00CB57E6" w:rsidRDefault="00985170" w:rsidP="009C090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85170" w:rsidRPr="00CB57E6" w14:paraId="0D92B2EA" w14:textId="77777777" w:rsidTr="006666C3">
        <w:tc>
          <w:tcPr>
            <w:cnfStyle w:val="001000000000" w:firstRow="0" w:lastRow="0" w:firstColumn="1" w:lastColumn="0" w:oddVBand="0" w:evenVBand="0" w:oddHBand="0" w:evenHBand="0" w:firstRowFirstColumn="0" w:firstRowLastColumn="0" w:lastRowFirstColumn="0" w:lastRowLastColumn="0"/>
            <w:tcW w:w="1818" w:type="pct"/>
            <w:vAlign w:val="center"/>
          </w:tcPr>
          <w:p w14:paraId="46202D3B" w14:textId="77777777" w:rsidR="00985170" w:rsidRPr="00CB57E6" w:rsidRDefault="00985170" w:rsidP="009C0900">
            <w:pPr>
              <w:spacing w:after="120"/>
              <w:rPr>
                <w:rFonts w:eastAsia="Times New Roman" w:cs="Calibri"/>
                <w:lang w:eastAsia="fr-BE"/>
              </w:rPr>
            </w:pPr>
            <w:r w:rsidRPr="00CB57E6">
              <w:rPr>
                <w:rFonts w:eastAsia="Times New Roman" w:cs="Calibri"/>
                <w:lang w:eastAsia="fr-BE"/>
              </w:rPr>
              <w:t>Domicile</w:t>
            </w:r>
          </w:p>
        </w:tc>
        <w:tc>
          <w:tcPr>
            <w:tcW w:w="3182" w:type="pct"/>
          </w:tcPr>
          <w:p w14:paraId="5B740939" w14:textId="77777777" w:rsidR="00985170" w:rsidRPr="00CB57E6" w:rsidRDefault="00985170" w:rsidP="009C090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85170" w:rsidRPr="00CB57E6" w14:paraId="192714AF" w14:textId="77777777" w:rsidTr="006666C3">
        <w:tc>
          <w:tcPr>
            <w:cnfStyle w:val="001000000000" w:firstRow="0" w:lastRow="0" w:firstColumn="1" w:lastColumn="0" w:oddVBand="0" w:evenVBand="0" w:oddHBand="0" w:evenHBand="0" w:firstRowFirstColumn="0" w:firstRowLastColumn="0" w:lastRowFirstColumn="0" w:lastRowLastColumn="0"/>
            <w:tcW w:w="1818" w:type="pct"/>
            <w:vAlign w:val="center"/>
          </w:tcPr>
          <w:p w14:paraId="4FE6815D" w14:textId="77777777" w:rsidR="00985170" w:rsidRPr="00CB57E6" w:rsidRDefault="00985170" w:rsidP="009C0900">
            <w:pPr>
              <w:spacing w:after="120"/>
              <w:rPr>
                <w:rFonts w:eastAsia="Times New Roman" w:cs="Calibri"/>
                <w:lang w:eastAsia="fr-BE"/>
              </w:rPr>
            </w:pPr>
            <w:r w:rsidRPr="00CB57E6">
              <w:rPr>
                <w:rFonts w:eastAsia="Times New Roman" w:cs="Calibri"/>
                <w:lang w:eastAsia="fr-BE"/>
              </w:rPr>
              <w:t>N° de téléphone</w:t>
            </w:r>
          </w:p>
        </w:tc>
        <w:tc>
          <w:tcPr>
            <w:tcW w:w="3182" w:type="pct"/>
          </w:tcPr>
          <w:p w14:paraId="58FDBC21" w14:textId="77777777" w:rsidR="00985170" w:rsidRPr="00CB57E6" w:rsidRDefault="00985170" w:rsidP="009C090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85170" w:rsidRPr="00CB57E6" w14:paraId="67C52A39" w14:textId="77777777" w:rsidTr="006666C3">
        <w:tc>
          <w:tcPr>
            <w:cnfStyle w:val="001000000000" w:firstRow="0" w:lastRow="0" w:firstColumn="1" w:lastColumn="0" w:oddVBand="0" w:evenVBand="0" w:oddHBand="0" w:evenHBand="0" w:firstRowFirstColumn="0" w:firstRowLastColumn="0" w:lastRowFirstColumn="0" w:lastRowLastColumn="0"/>
            <w:tcW w:w="1818" w:type="pct"/>
            <w:vAlign w:val="center"/>
          </w:tcPr>
          <w:p w14:paraId="0B51371F" w14:textId="77777777" w:rsidR="00985170" w:rsidRPr="00CB57E6" w:rsidRDefault="00985170" w:rsidP="009C0900">
            <w:pPr>
              <w:spacing w:after="120"/>
              <w:rPr>
                <w:rFonts w:eastAsia="Times New Roman" w:cs="Calibri"/>
                <w:lang w:eastAsia="fr-BE"/>
              </w:rPr>
            </w:pPr>
            <w:r w:rsidRPr="00CB57E6">
              <w:rPr>
                <w:rFonts w:eastAsia="Times New Roman" w:cs="Calibri"/>
                <w:lang w:eastAsia="fr-BE"/>
              </w:rPr>
              <w:t>Adresse e-mail (professionnelle)</w:t>
            </w:r>
          </w:p>
        </w:tc>
        <w:tc>
          <w:tcPr>
            <w:tcW w:w="3182" w:type="pct"/>
          </w:tcPr>
          <w:p w14:paraId="45BC66EB" w14:textId="77777777" w:rsidR="00985170" w:rsidRPr="00CB57E6" w:rsidRDefault="00985170" w:rsidP="009C090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11F1B948" w14:textId="77777777" w:rsidR="00985170" w:rsidRPr="00CB57E6" w:rsidRDefault="00985170" w:rsidP="00985170">
      <w:pPr>
        <w:pStyle w:val="Heading2"/>
        <w:rPr>
          <w:rFonts w:eastAsia="Calibri" w:cs="Calibri"/>
          <w:lang w:val="fr-BE"/>
        </w:rPr>
      </w:pPr>
      <w:r w:rsidRPr="00CB57E6">
        <w:rPr>
          <w:rFonts w:cs="Calibri"/>
          <w:lang w:val="fr-BE"/>
        </w:rPr>
        <w:t>Vous êtes candidat à une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4"/>
        <w:gridCol w:w="5730"/>
      </w:tblGrid>
      <w:tr w:rsidR="00985170" w:rsidRPr="00CB57E6" w14:paraId="07ED2F08" w14:textId="77777777" w:rsidTr="006666C3">
        <w:trPr>
          <w:trHeight w:val="431"/>
        </w:trPr>
        <w:tc>
          <w:tcPr>
            <w:tcW w:w="1818" w:type="pct"/>
            <w:vAlign w:val="center"/>
          </w:tcPr>
          <w:p w14:paraId="015DBA34" w14:textId="77777777" w:rsidR="00985170" w:rsidRPr="00CB57E6" w:rsidRDefault="00985170" w:rsidP="009C0900">
            <w:pPr>
              <w:numPr>
                <w:ilvl w:val="12"/>
                <w:numId w:val="0"/>
              </w:numPr>
              <w:tabs>
                <w:tab w:val="left" w:pos="252"/>
                <w:tab w:val="left" w:pos="1584"/>
                <w:tab w:val="left" w:pos="3024"/>
                <w:tab w:val="right" w:pos="9504"/>
              </w:tabs>
              <w:spacing w:line="240" w:lineRule="atLeast"/>
              <w:rPr>
                <w:rFonts w:cs="Calibri"/>
                <w:b/>
              </w:rPr>
            </w:pPr>
            <w:r w:rsidRPr="00CB57E6">
              <w:rPr>
                <w:rFonts w:cs="Calibri"/>
                <w:b/>
              </w:rPr>
              <w:t>Nom de l’établissement</w:t>
            </w:r>
          </w:p>
        </w:tc>
        <w:tc>
          <w:tcPr>
            <w:tcW w:w="3182" w:type="pct"/>
          </w:tcPr>
          <w:p w14:paraId="03BD1577" w14:textId="77777777" w:rsidR="00985170" w:rsidRPr="00CB57E6" w:rsidRDefault="00985170" w:rsidP="009C0900">
            <w:pPr>
              <w:numPr>
                <w:ilvl w:val="12"/>
                <w:numId w:val="0"/>
              </w:numPr>
              <w:tabs>
                <w:tab w:val="left" w:pos="576"/>
                <w:tab w:val="left" w:pos="1584"/>
                <w:tab w:val="left" w:pos="3024"/>
                <w:tab w:val="right" w:pos="9504"/>
              </w:tabs>
              <w:spacing w:line="240" w:lineRule="atLeast"/>
              <w:jc w:val="both"/>
              <w:rPr>
                <w:rFonts w:cs="Calibri"/>
                <w:highlight w:val="yellow"/>
              </w:rPr>
            </w:pPr>
          </w:p>
        </w:tc>
      </w:tr>
      <w:tr w:rsidR="00985170" w:rsidRPr="00CB57E6" w14:paraId="2511F825" w14:textId="77777777" w:rsidTr="006666C3">
        <w:trPr>
          <w:trHeight w:val="431"/>
        </w:trPr>
        <w:tc>
          <w:tcPr>
            <w:tcW w:w="1818" w:type="pct"/>
            <w:vAlign w:val="center"/>
          </w:tcPr>
          <w:p w14:paraId="3131F8BE" w14:textId="77777777" w:rsidR="00985170" w:rsidRPr="00CB57E6" w:rsidRDefault="00985170" w:rsidP="009C0900">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CB57E6">
              <w:rPr>
                <w:rFonts w:cs="Calibri"/>
                <w:b/>
              </w:rPr>
              <w:t>Numéro d’entreprise</w:t>
            </w:r>
          </w:p>
        </w:tc>
        <w:tc>
          <w:tcPr>
            <w:tcW w:w="3182" w:type="pct"/>
          </w:tcPr>
          <w:p w14:paraId="65205962" w14:textId="77777777" w:rsidR="00985170" w:rsidRPr="00CB57E6" w:rsidRDefault="00985170" w:rsidP="009C0900">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3D695A5D" w14:textId="77777777" w:rsidR="00985170" w:rsidRPr="00CB57E6" w:rsidRDefault="00985170" w:rsidP="00985170">
      <w:pPr>
        <w:spacing w:before="360" w:after="0"/>
        <w:jc w:val="both"/>
        <w:rPr>
          <w:rFonts w:cs="Calibri"/>
          <w:lang w:eastAsia="fr-BE"/>
        </w:rPr>
      </w:pPr>
      <w:r w:rsidRPr="00CB57E6">
        <w:rPr>
          <w:rFonts w:cs="Calibri"/>
          <w:lang w:eastAsia="fr-BE"/>
        </w:rPr>
        <w:t>Toute mention “l’établissement” dans le présent questionnaire fera référence à l’entreprise ci-dessus.</w:t>
      </w:r>
    </w:p>
    <w:p w14:paraId="0DBC8119" w14:textId="77777777" w:rsidR="00985170" w:rsidRPr="00CB57E6" w:rsidRDefault="00985170" w:rsidP="00985170">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CB57E6">
        <w:rPr>
          <w:rFonts w:cs="Calibri"/>
        </w:rPr>
        <w:br w:type="page"/>
      </w:r>
    </w:p>
    <w:bookmarkEnd w:id="3"/>
    <w:bookmarkEnd w:id="4"/>
    <w:bookmarkEnd w:id="5"/>
    <w:bookmarkEnd w:id="6"/>
    <w:bookmarkEnd w:id="7"/>
    <w:bookmarkEnd w:id="8"/>
    <w:p w14:paraId="13B1515C" w14:textId="77777777" w:rsidR="00985170" w:rsidRPr="00CB57E6" w:rsidRDefault="00985170" w:rsidP="00985170">
      <w:pPr>
        <w:pStyle w:val="Heading2"/>
        <w:rPr>
          <w:rFonts w:cs="Calibri"/>
          <w:lang w:val="fr-BE"/>
        </w:rPr>
      </w:pPr>
      <w:r w:rsidRPr="00CB57E6">
        <w:rPr>
          <w:rFonts w:cs="Calibri"/>
          <w:lang w:val="fr-BE"/>
        </w:rPr>
        <w:lastRenderedPageBreak/>
        <w:t>Vous êtes candidat à une fonction réglementée</w:t>
      </w:r>
    </w:p>
    <w:p w14:paraId="148AEF85" w14:textId="77777777" w:rsidR="00985170" w:rsidRPr="00CB57E6" w:rsidRDefault="00985170" w:rsidP="00985170">
      <w:pPr>
        <w:pStyle w:val="Heading3"/>
        <w:rPr>
          <w:rFonts w:cs="Calibri"/>
          <w:lang w:val="fr-BE"/>
        </w:rPr>
      </w:pPr>
      <w:r w:rsidRPr="00CB57E6">
        <w:rPr>
          <w:rFonts w:cs="Calibri"/>
          <w:lang w:val="fr-BE"/>
        </w:rPr>
        <w:t>Plus d’informations au sujet de la fonction</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4"/>
        <w:gridCol w:w="5730"/>
      </w:tblGrid>
      <w:tr w:rsidR="00985170" w:rsidRPr="00CB57E6" w14:paraId="73C29128" w14:textId="77777777" w:rsidTr="006666C3">
        <w:trPr>
          <w:trHeight w:val="431"/>
        </w:trPr>
        <w:tc>
          <w:tcPr>
            <w:tcW w:w="1818" w:type="pct"/>
            <w:vAlign w:val="center"/>
          </w:tcPr>
          <w:p w14:paraId="31138487" w14:textId="77777777" w:rsidR="00985170" w:rsidRPr="00CB57E6" w:rsidRDefault="00985170" w:rsidP="009C0900">
            <w:pPr>
              <w:rPr>
                <w:b/>
              </w:rPr>
            </w:pPr>
            <w:r w:rsidRPr="00CB57E6">
              <w:rPr>
                <w:b/>
              </w:rPr>
              <w:t xml:space="preserve">Les fonctions pour lesquelles vous postulez </w:t>
            </w:r>
          </w:p>
          <w:p w14:paraId="54D00642" w14:textId="77777777" w:rsidR="00985170" w:rsidRPr="00CB57E6" w:rsidRDefault="00985170" w:rsidP="009C0900">
            <w:pPr>
              <w:rPr>
                <w:rFonts w:cs="Calibri"/>
              </w:rPr>
            </w:pPr>
            <w:r w:rsidRPr="00CB57E6">
              <w:rPr>
                <w:b/>
              </w:rPr>
              <w:t>(Indiquez toutes les options qui vous sont applicables)</w:t>
            </w:r>
          </w:p>
        </w:tc>
        <w:tc>
          <w:tcPr>
            <w:tcW w:w="3182" w:type="pct"/>
          </w:tcPr>
          <w:p w14:paraId="4B8CFC4D" w14:textId="77777777" w:rsidR="00985170" w:rsidRPr="00CB57E6" w:rsidRDefault="00036397" w:rsidP="009C0900">
            <w:pPr>
              <w:spacing w:before="120" w:after="0"/>
              <w:ind w:left="459" w:hanging="459"/>
            </w:pPr>
            <w:sdt>
              <w:sdtPr>
                <w:id w:val="-451472455"/>
                <w14:checkbox>
                  <w14:checked w14:val="0"/>
                  <w14:checkedState w14:val="2612" w14:font="MS Gothic"/>
                  <w14:uncheckedState w14:val="2610" w14:font="MS Gothic"/>
                </w14:checkbox>
              </w:sdtPr>
              <w:sdtEndPr/>
              <w:sdtContent>
                <w:r w:rsidR="00985170" w:rsidRPr="00CB57E6">
                  <w:rPr>
                    <w:rFonts w:ascii="Segoe UI Symbol" w:hAnsi="Segoe UI Symbol"/>
                  </w:rPr>
                  <w:t>☐</w:t>
                </w:r>
              </w:sdtContent>
            </w:sdt>
            <w:r w:rsidR="00985170" w:rsidRPr="00CB57E6">
              <w:tab/>
              <w:t>Administrateur non exécutif</w:t>
            </w:r>
          </w:p>
          <w:p w14:paraId="7AB7E625" w14:textId="77777777" w:rsidR="00985170" w:rsidRPr="00CB57E6" w:rsidRDefault="00036397" w:rsidP="009C0900">
            <w:pPr>
              <w:spacing w:before="120" w:after="0"/>
              <w:ind w:left="886" w:hanging="426"/>
            </w:pPr>
            <w:sdt>
              <w:sdtPr>
                <w:rPr>
                  <w:rFonts w:ascii="MS Gothic" w:eastAsia="MS Gothic" w:hAnsi="MS Gothic"/>
                </w:rPr>
                <w:id w:val="541948895"/>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t xml:space="preserve"> </w:t>
            </w:r>
            <w:r w:rsidR="00985170" w:rsidRPr="00CB57E6">
              <w:tab/>
              <w:t>En qualité d’administrateur indépendant au sens de UCITS V</w:t>
            </w:r>
            <w:r w:rsidR="00985170" w:rsidRPr="00CB57E6">
              <w:rPr>
                <w:rStyle w:val="FootnoteReference"/>
              </w:rPr>
              <w:footnoteReference w:id="2"/>
            </w:r>
          </w:p>
          <w:p w14:paraId="67010B5D" w14:textId="77777777" w:rsidR="00985170" w:rsidRPr="00CB57E6" w:rsidRDefault="00036397" w:rsidP="009C0900">
            <w:pPr>
              <w:spacing w:before="120" w:after="0" w:line="240" w:lineRule="auto"/>
              <w:ind w:left="460" w:hanging="460"/>
            </w:pPr>
            <w:sdt>
              <w:sdtPr>
                <w:id w:val="-3979408"/>
                <w14:checkbox>
                  <w14:checked w14:val="0"/>
                  <w14:checkedState w14:val="2612" w14:font="MS Gothic"/>
                  <w14:uncheckedState w14:val="2610" w14:font="MS Gothic"/>
                </w14:checkbox>
              </w:sdtPr>
              <w:sdtEndPr/>
              <w:sdtContent>
                <w:r w:rsidR="00985170" w:rsidRPr="00CB57E6">
                  <w:rPr>
                    <w:rFonts w:ascii="Segoe UI Symbol" w:hAnsi="Segoe UI Symbol"/>
                  </w:rPr>
                  <w:t>☐</w:t>
                </w:r>
              </w:sdtContent>
            </w:sdt>
            <w:r w:rsidR="00985170" w:rsidRPr="00CB57E6">
              <w:t xml:space="preserve"> </w:t>
            </w:r>
            <w:r w:rsidR="00985170" w:rsidRPr="00CB57E6">
              <w:tab/>
              <w:t>Administrateur exécutif</w:t>
            </w:r>
          </w:p>
          <w:p w14:paraId="2E1DE074" w14:textId="77777777" w:rsidR="00985170" w:rsidRPr="00CB57E6" w:rsidRDefault="00036397" w:rsidP="009C0900">
            <w:pPr>
              <w:spacing w:before="120" w:after="0" w:line="240" w:lineRule="auto"/>
              <w:ind w:left="460" w:hanging="460"/>
            </w:pPr>
            <w:sdt>
              <w:sdtPr>
                <w:id w:val="-633099474"/>
                <w14:checkbox>
                  <w14:checked w14:val="0"/>
                  <w14:checkedState w14:val="2612" w14:font="MS Gothic"/>
                  <w14:uncheckedState w14:val="2610" w14:font="MS Gothic"/>
                </w14:checkbox>
              </w:sdtPr>
              <w:sdtEndPr/>
              <w:sdtContent>
                <w:r w:rsidR="00985170" w:rsidRPr="00CB57E6">
                  <w:rPr>
                    <w:rFonts w:ascii="Segoe UI Symbol" w:hAnsi="Segoe UI Symbol"/>
                  </w:rPr>
                  <w:t>☐</w:t>
                </w:r>
              </w:sdtContent>
            </w:sdt>
            <w:r w:rsidR="00985170" w:rsidRPr="00CB57E6">
              <w:t xml:space="preserve"> </w:t>
            </w:r>
            <w:r w:rsidR="00985170" w:rsidRPr="00CB57E6">
              <w:tab/>
              <w:t>Membre du comité de direction</w:t>
            </w:r>
          </w:p>
          <w:p w14:paraId="4B388AAC" w14:textId="77777777" w:rsidR="00985170" w:rsidRPr="00CB57E6" w:rsidRDefault="00036397" w:rsidP="009C0900">
            <w:pPr>
              <w:spacing w:before="120" w:after="0" w:line="240" w:lineRule="auto"/>
              <w:ind w:left="460" w:hanging="460"/>
            </w:pPr>
            <w:sdt>
              <w:sdtPr>
                <w:id w:val="2032223533"/>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t xml:space="preserve"> </w:t>
            </w:r>
            <w:r w:rsidR="00985170" w:rsidRPr="00CB57E6">
              <w:tab/>
              <w:t>Dirigeant effectif (personne exerçant une fonction clé)</w:t>
            </w:r>
            <w:r w:rsidR="00985170" w:rsidRPr="00CB57E6">
              <w:rPr>
                <w:rStyle w:val="FootnoteReference"/>
              </w:rPr>
              <w:footnoteReference w:id="3"/>
            </w:r>
          </w:p>
          <w:p w14:paraId="762AC734" w14:textId="77777777" w:rsidR="00985170" w:rsidRPr="00CB57E6" w:rsidRDefault="00036397" w:rsidP="009C0900">
            <w:pPr>
              <w:spacing w:before="120" w:after="0" w:line="240" w:lineRule="auto"/>
              <w:ind w:left="460" w:hanging="460"/>
              <w:jc w:val="both"/>
            </w:pPr>
            <w:sdt>
              <w:sdtPr>
                <w:id w:val="583190700"/>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tab/>
              <w:t>Dirigeant effectif d’une succursale étrangère (Espace économique européen)</w:t>
            </w:r>
          </w:p>
          <w:p w14:paraId="622900A9" w14:textId="77777777" w:rsidR="00985170" w:rsidRPr="00CB57E6" w:rsidRDefault="00036397" w:rsidP="009C0900">
            <w:pPr>
              <w:spacing w:before="120" w:after="0" w:line="240" w:lineRule="auto"/>
              <w:ind w:left="460" w:hanging="460"/>
              <w:jc w:val="both"/>
            </w:pPr>
            <w:sdt>
              <w:sdtPr>
                <w:id w:val="1108848363"/>
                <w14:checkbox>
                  <w14:checked w14:val="0"/>
                  <w14:checkedState w14:val="2612" w14:font="MS Gothic"/>
                  <w14:uncheckedState w14:val="2610" w14:font="MS Gothic"/>
                </w14:checkbox>
              </w:sdtPr>
              <w:sdtEndPr/>
              <w:sdtContent>
                <w:r w:rsidR="00985170" w:rsidRPr="00CB57E6">
                  <w:rPr>
                    <w:rFonts w:ascii="Segoe UI Symbol" w:hAnsi="Segoe UI Symbol"/>
                  </w:rPr>
                  <w:t>☐</w:t>
                </w:r>
              </w:sdtContent>
            </w:sdt>
            <w:r w:rsidR="00985170" w:rsidRPr="00CB57E6">
              <w:tab/>
              <w:t>Responsable de la fonction de gestion des risques</w:t>
            </w:r>
          </w:p>
          <w:p w14:paraId="5A0B4D74" w14:textId="77777777" w:rsidR="00985170" w:rsidRPr="00CB57E6" w:rsidRDefault="00036397" w:rsidP="009C0900">
            <w:pPr>
              <w:spacing w:before="120" w:after="0" w:line="240" w:lineRule="auto"/>
              <w:ind w:left="460" w:hanging="460"/>
              <w:jc w:val="both"/>
              <w:rPr>
                <w:b/>
              </w:rPr>
            </w:pPr>
            <w:sdt>
              <w:sdtPr>
                <w:id w:val="735592788"/>
                <w14:checkbox>
                  <w14:checked w14:val="0"/>
                  <w14:checkedState w14:val="2612" w14:font="MS Gothic"/>
                  <w14:uncheckedState w14:val="2610" w14:font="MS Gothic"/>
                </w14:checkbox>
              </w:sdtPr>
              <w:sdtEndPr/>
              <w:sdtContent>
                <w:r w:rsidR="00985170" w:rsidRPr="00CB57E6">
                  <w:rPr>
                    <w:rFonts w:ascii="Segoe UI Symbol" w:hAnsi="Segoe UI Symbol" w:cs="Segoe UI Symbol"/>
                  </w:rPr>
                  <w:t>☐</w:t>
                </w:r>
              </w:sdtContent>
            </w:sdt>
            <w:r w:rsidR="00985170" w:rsidRPr="00CB57E6">
              <w:rPr>
                <w:b/>
              </w:rPr>
              <w:t xml:space="preserve"> </w:t>
            </w:r>
            <w:r w:rsidR="00985170" w:rsidRPr="00CB57E6">
              <w:rPr>
                <w:b/>
              </w:rPr>
              <w:tab/>
            </w:r>
            <w:r w:rsidR="00985170" w:rsidRPr="00CB57E6">
              <w:t>Responsable de la fonction de compliance</w:t>
            </w:r>
            <w:r w:rsidR="00985170" w:rsidRPr="00CB57E6">
              <w:rPr>
                <w:b/>
              </w:rPr>
              <w:t xml:space="preserve"> </w:t>
            </w:r>
          </w:p>
          <w:p w14:paraId="7EA730DB" w14:textId="77777777" w:rsidR="00985170" w:rsidRPr="00CB57E6" w:rsidRDefault="00985170" w:rsidP="009C0900">
            <w:pPr>
              <w:spacing w:before="120" w:after="0" w:line="240" w:lineRule="auto"/>
              <w:ind w:left="460" w:hanging="460"/>
              <w:jc w:val="both"/>
              <w:rPr>
                <w:b/>
              </w:rPr>
            </w:pPr>
            <w:r w:rsidRPr="00CB57E6">
              <w:rPr>
                <w:b/>
              </w:rPr>
              <w:tab/>
              <w:t xml:space="preserve">Attention, si vous êtes candidat compliance officer </w:t>
            </w:r>
            <w:r w:rsidRPr="00CB57E6">
              <w:rPr>
                <w:b/>
                <w:u w:val="single"/>
              </w:rPr>
              <w:t>agréé</w:t>
            </w:r>
            <w:r w:rsidRPr="00CB57E6">
              <w:rPr>
                <w:rStyle w:val="FootnoteReference"/>
                <w:b/>
              </w:rPr>
              <w:footnoteReference w:id="4"/>
            </w:r>
            <w:r w:rsidRPr="00CB57E6">
              <w:rPr>
                <w:b/>
              </w:rPr>
              <w:t xml:space="preserve">, ce n’est pas le bon questionnaire pour vous. Vous devez compléter le </w:t>
            </w:r>
            <w:r w:rsidRPr="00CB57E6">
              <w:rPr>
                <w:b/>
                <w:u w:val="single"/>
              </w:rPr>
              <w:t>questionnaire spécifique</w:t>
            </w:r>
            <w:r w:rsidRPr="00CB57E6">
              <w:rPr>
                <w:b/>
              </w:rPr>
              <w:t xml:space="preserve"> pour les compliance officers.</w:t>
            </w:r>
          </w:p>
          <w:p w14:paraId="765EB509" w14:textId="77777777" w:rsidR="00985170" w:rsidRPr="00CB57E6" w:rsidRDefault="00036397" w:rsidP="009C0900">
            <w:pPr>
              <w:spacing w:before="120" w:after="0" w:line="240" w:lineRule="auto"/>
              <w:ind w:left="460" w:hanging="460"/>
              <w:jc w:val="both"/>
            </w:pPr>
            <w:sdt>
              <w:sdtPr>
                <w:id w:val="487531479"/>
                <w14:checkbox>
                  <w14:checked w14:val="0"/>
                  <w14:checkedState w14:val="2612" w14:font="MS Gothic"/>
                  <w14:uncheckedState w14:val="2610" w14:font="MS Gothic"/>
                </w14:checkbox>
              </w:sdtPr>
              <w:sdtEndPr/>
              <w:sdtContent>
                <w:r w:rsidR="00985170" w:rsidRPr="00CB57E6">
                  <w:rPr>
                    <w:rFonts w:ascii="Segoe UI Symbol" w:hAnsi="Segoe UI Symbol"/>
                  </w:rPr>
                  <w:t>☐</w:t>
                </w:r>
              </w:sdtContent>
            </w:sdt>
            <w:r w:rsidR="00985170" w:rsidRPr="00CB57E6">
              <w:tab/>
              <w:t>Responsable de la fonction d’audit interne </w:t>
            </w:r>
          </w:p>
          <w:p w14:paraId="2A54014C" w14:textId="77777777" w:rsidR="00985170" w:rsidRPr="00CB57E6" w:rsidRDefault="00985170" w:rsidP="009C0900">
            <w:pPr>
              <w:spacing w:after="0" w:line="240" w:lineRule="auto"/>
              <w:ind w:left="317" w:hanging="317"/>
              <w:rPr>
                <w:rFonts w:cs="Calibri"/>
              </w:rPr>
            </w:pPr>
          </w:p>
        </w:tc>
      </w:tr>
      <w:tr w:rsidR="00985170" w:rsidRPr="00CB57E6" w14:paraId="397BFE72" w14:textId="77777777" w:rsidTr="006666C3">
        <w:trPr>
          <w:trHeight w:val="431"/>
        </w:trPr>
        <w:tc>
          <w:tcPr>
            <w:tcW w:w="1818" w:type="pct"/>
            <w:vAlign w:val="center"/>
          </w:tcPr>
          <w:p w14:paraId="0A478F7D" w14:textId="77777777" w:rsidR="00985170" w:rsidRPr="00CB57E6" w:rsidRDefault="00985170" w:rsidP="009C0900">
            <w:pPr>
              <w:numPr>
                <w:ilvl w:val="12"/>
                <w:numId w:val="0"/>
              </w:numPr>
              <w:tabs>
                <w:tab w:val="left" w:pos="576"/>
                <w:tab w:val="left" w:pos="1584"/>
                <w:tab w:val="left" w:pos="3024"/>
                <w:tab w:val="right" w:pos="9504"/>
              </w:tabs>
              <w:spacing w:before="240" w:line="240" w:lineRule="atLeast"/>
              <w:rPr>
                <w:rFonts w:cs="Calibri"/>
              </w:rPr>
            </w:pPr>
            <w:r w:rsidRPr="00CB57E6">
              <w:rPr>
                <w:rFonts w:cs="Calibri"/>
                <w:b/>
              </w:rPr>
              <w:t xml:space="preserve">Titre de la fonction </w:t>
            </w:r>
            <w:r w:rsidRPr="00CB57E6">
              <w:rPr>
                <w:rFonts w:cs="Calibri"/>
                <w:b/>
              </w:rPr>
              <w:br/>
            </w:r>
            <w:r w:rsidRPr="00CB57E6">
              <w:rPr>
                <w:rFonts w:cs="Calibri"/>
              </w:rPr>
              <w:t>(</w:t>
            </w:r>
            <w:r w:rsidRPr="00CB57E6">
              <w:rPr>
                <w:rFonts w:cs="Calibri"/>
                <w:i/>
              </w:rPr>
              <w:t>= votre fonction telle qu’elle apparaîtra dans l’organigramme)</w:t>
            </w:r>
          </w:p>
        </w:tc>
        <w:tc>
          <w:tcPr>
            <w:tcW w:w="3182" w:type="pct"/>
          </w:tcPr>
          <w:p w14:paraId="76586DDF" w14:textId="77777777" w:rsidR="00985170" w:rsidRPr="00CB57E6" w:rsidRDefault="00985170" w:rsidP="009C0900">
            <w:pPr>
              <w:numPr>
                <w:ilvl w:val="12"/>
                <w:numId w:val="0"/>
              </w:numPr>
              <w:tabs>
                <w:tab w:val="left" w:pos="576"/>
                <w:tab w:val="left" w:pos="1584"/>
                <w:tab w:val="left" w:pos="3024"/>
                <w:tab w:val="right" w:pos="9504"/>
              </w:tabs>
              <w:spacing w:line="240" w:lineRule="atLeast"/>
              <w:rPr>
                <w:rFonts w:cs="Calibri"/>
              </w:rPr>
            </w:pPr>
          </w:p>
        </w:tc>
      </w:tr>
      <w:tr w:rsidR="00985170" w:rsidRPr="00CB57E6" w14:paraId="44D1FCD8" w14:textId="77777777" w:rsidTr="006666C3">
        <w:trPr>
          <w:trHeight w:val="431"/>
        </w:trPr>
        <w:tc>
          <w:tcPr>
            <w:tcW w:w="1818" w:type="pct"/>
            <w:vAlign w:val="center"/>
          </w:tcPr>
          <w:p w14:paraId="64DD2DC2" w14:textId="77777777" w:rsidR="00985170" w:rsidRPr="00CB57E6" w:rsidRDefault="00985170" w:rsidP="009C0900">
            <w:pPr>
              <w:numPr>
                <w:ilvl w:val="12"/>
                <w:numId w:val="0"/>
              </w:numPr>
              <w:tabs>
                <w:tab w:val="left" w:pos="576"/>
                <w:tab w:val="left" w:pos="1584"/>
                <w:tab w:val="left" w:pos="3024"/>
                <w:tab w:val="right" w:pos="9504"/>
              </w:tabs>
              <w:spacing w:before="240" w:line="240" w:lineRule="atLeast"/>
              <w:rPr>
                <w:rFonts w:cs="Calibri"/>
              </w:rPr>
            </w:pPr>
            <w:r w:rsidRPr="00CB57E6">
              <w:rPr>
                <w:rFonts w:cs="Calibri"/>
                <w:b/>
              </w:rPr>
              <w:t>Date prévue d’entrée en fonction</w:t>
            </w:r>
          </w:p>
        </w:tc>
        <w:tc>
          <w:tcPr>
            <w:tcW w:w="3182" w:type="pct"/>
            <w:vAlign w:val="center"/>
          </w:tcPr>
          <w:p w14:paraId="14315D39" w14:textId="77777777" w:rsidR="00985170" w:rsidRPr="00CB57E6" w:rsidRDefault="00985170" w:rsidP="009C0900">
            <w:pPr>
              <w:numPr>
                <w:ilvl w:val="12"/>
                <w:numId w:val="0"/>
              </w:numPr>
              <w:tabs>
                <w:tab w:val="left" w:pos="576"/>
                <w:tab w:val="left" w:pos="1584"/>
                <w:tab w:val="left" w:pos="3024"/>
                <w:tab w:val="right" w:pos="9504"/>
              </w:tabs>
              <w:spacing w:line="240" w:lineRule="atLeast"/>
              <w:rPr>
                <w:rFonts w:cs="Calibri"/>
              </w:rPr>
            </w:pPr>
          </w:p>
        </w:tc>
      </w:tr>
      <w:tr w:rsidR="00985170" w:rsidRPr="00CB57E6" w14:paraId="1C7DDB8A" w14:textId="77777777" w:rsidTr="006666C3">
        <w:trPr>
          <w:trHeight w:val="431"/>
        </w:trPr>
        <w:tc>
          <w:tcPr>
            <w:tcW w:w="1818" w:type="pct"/>
            <w:vAlign w:val="center"/>
          </w:tcPr>
          <w:p w14:paraId="46DDB998" w14:textId="77777777" w:rsidR="00985170" w:rsidRPr="00CB57E6" w:rsidRDefault="00985170" w:rsidP="009C0900">
            <w:pPr>
              <w:numPr>
                <w:ilvl w:val="12"/>
                <w:numId w:val="0"/>
              </w:numPr>
              <w:tabs>
                <w:tab w:val="left" w:pos="576"/>
                <w:tab w:val="left" w:pos="1584"/>
                <w:tab w:val="left" w:pos="3024"/>
                <w:tab w:val="right" w:pos="9504"/>
              </w:tabs>
              <w:spacing w:before="240" w:line="240" w:lineRule="atLeast"/>
              <w:rPr>
                <w:rFonts w:cs="Calibri"/>
              </w:rPr>
            </w:pPr>
            <w:r w:rsidRPr="00CB57E6">
              <w:rPr>
                <w:rFonts w:cs="Calibri"/>
                <w:b/>
              </w:rPr>
              <w:t xml:space="preserve">Date de cessation </w:t>
            </w:r>
            <w:r w:rsidRPr="00CB57E6">
              <w:rPr>
                <w:rFonts w:cs="Calibri"/>
                <w:i/>
              </w:rPr>
              <w:t>(si connue)</w:t>
            </w:r>
          </w:p>
        </w:tc>
        <w:tc>
          <w:tcPr>
            <w:tcW w:w="3182" w:type="pct"/>
            <w:vAlign w:val="center"/>
          </w:tcPr>
          <w:p w14:paraId="4325CEDD" w14:textId="77777777" w:rsidR="00985170" w:rsidRPr="00CB57E6" w:rsidRDefault="00985170" w:rsidP="009C0900">
            <w:pPr>
              <w:numPr>
                <w:ilvl w:val="12"/>
                <w:numId w:val="0"/>
              </w:numPr>
              <w:tabs>
                <w:tab w:val="left" w:pos="576"/>
                <w:tab w:val="left" w:pos="1584"/>
                <w:tab w:val="left" w:pos="3024"/>
                <w:tab w:val="right" w:pos="9504"/>
              </w:tabs>
              <w:spacing w:line="240" w:lineRule="atLeast"/>
              <w:rPr>
                <w:rFonts w:cs="Calibri"/>
              </w:rPr>
            </w:pPr>
          </w:p>
        </w:tc>
      </w:tr>
    </w:tbl>
    <w:p w14:paraId="235BFC26" w14:textId="77777777" w:rsidR="00985170" w:rsidRPr="00CB57E6" w:rsidRDefault="00985170" w:rsidP="00985170">
      <w:pPr>
        <w:rPr>
          <w:rFonts w:cs="Calibri"/>
        </w:rPr>
      </w:pPr>
    </w:p>
    <w:p w14:paraId="1AE50E6E" w14:textId="77777777" w:rsidR="00985170" w:rsidRPr="00CB57E6" w:rsidRDefault="00985170" w:rsidP="00985170">
      <w:pPr>
        <w:pStyle w:val="Heading3"/>
        <w:rPr>
          <w:rFonts w:cs="Calibri"/>
          <w:lang w:val="fr-BE"/>
        </w:rPr>
      </w:pPr>
      <w:r w:rsidRPr="00CB57E6">
        <w:rPr>
          <w:rFonts w:cs="Calibri"/>
          <w:lang w:val="fr-BE"/>
        </w:rPr>
        <w:lastRenderedPageBreak/>
        <w:t>Quelles seront concrètement vos tâches ?</w:t>
      </w:r>
    </w:p>
    <w:p w14:paraId="60675685" w14:textId="77777777" w:rsidR="00985170" w:rsidRPr="00CB57E6" w:rsidRDefault="00985170" w:rsidP="00985170">
      <w:pPr>
        <w:jc w:val="both"/>
        <w:rPr>
          <w:rFonts w:cs="Calibri"/>
        </w:rPr>
      </w:pPr>
      <w:r w:rsidRPr="00CB57E6">
        <w:rPr>
          <w:rFonts w:cs="Calibri"/>
        </w:rPr>
        <w:t>Décrivez aussi concrètement que possible quelles seront vos tâches et responsabilités dans votre nouvelle fonction.</w:t>
      </w:r>
    </w:p>
    <w:p w14:paraId="776F0DDF" w14:textId="77777777" w:rsidR="00985170" w:rsidRPr="00CB57E6" w:rsidRDefault="00985170" w:rsidP="006666C3">
      <w:pPr>
        <w:pBdr>
          <w:top w:val="single" w:sz="4" w:space="1" w:color="auto"/>
          <w:left w:val="single" w:sz="4" w:space="4" w:color="auto"/>
          <w:bottom w:val="single" w:sz="4" w:space="1" w:color="auto"/>
          <w:right w:val="single" w:sz="4" w:space="4" w:color="auto"/>
        </w:pBdr>
        <w:ind w:left="142" w:right="225"/>
        <w:rPr>
          <w:rFonts w:cs="Calibri"/>
        </w:rPr>
      </w:pPr>
    </w:p>
    <w:p w14:paraId="7A7410E1" w14:textId="77777777" w:rsidR="00985170" w:rsidRPr="00CB57E6" w:rsidRDefault="00985170" w:rsidP="006666C3">
      <w:pPr>
        <w:pBdr>
          <w:top w:val="single" w:sz="4" w:space="1" w:color="auto"/>
          <w:left w:val="single" w:sz="4" w:space="4" w:color="auto"/>
          <w:bottom w:val="single" w:sz="4" w:space="1" w:color="auto"/>
          <w:right w:val="single" w:sz="4" w:space="4" w:color="auto"/>
        </w:pBdr>
        <w:ind w:left="142" w:right="225"/>
        <w:rPr>
          <w:rFonts w:cs="Calibri"/>
        </w:rPr>
      </w:pPr>
    </w:p>
    <w:p w14:paraId="51B88518" w14:textId="77777777" w:rsidR="00985170" w:rsidRPr="00CB57E6" w:rsidRDefault="00985170" w:rsidP="00985170">
      <w:pPr>
        <w:pStyle w:val="Heading1"/>
        <w:rPr>
          <w:rFonts w:cs="Calibri"/>
        </w:rPr>
      </w:pPr>
      <w:r w:rsidRPr="00CB57E6">
        <w:rPr>
          <w:rFonts w:cs="Calibri"/>
        </w:rPr>
        <w:t>Vous disposez d’une expertise adéquate</w:t>
      </w:r>
    </w:p>
    <w:p w14:paraId="2ED6BF37" w14:textId="77777777" w:rsidR="00985170" w:rsidRPr="00CB57E6" w:rsidRDefault="00985170" w:rsidP="00985170">
      <w:pPr>
        <w:jc w:val="both"/>
      </w:pPr>
      <w:r w:rsidRPr="00CB57E6">
        <w:t>Dans le cadre de votre candidature, la FSMA doit vérifier votre expertise adéquate pour l'exécution de la fonction en question.</w:t>
      </w:r>
    </w:p>
    <w:p w14:paraId="7F725E1E" w14:textId="77777777" w:rsidR="00985170" w:rsidRPr="00CB57E6" w:rsidRDefault="00985170" w:rsidP="00985170">
      <w:pPr>
        <w:pStyle w:val="Heading2"/>
        <w:rPr>
          <w:rFonts w:cs="Calibri"/>
          <w:lang w:val="fr-BE"/>
        </w:rPr>
      </w:pPr>
      <w:r w:rsidRPr="00CB57E6">
        <w:rPr>
          <w:rFonts w:cs="Calibri"/>
          <w:lang w:val="fr-BE"/>
        </w:rPr>
        <w:t>Vous avez les connaissances nécessaires</w:t>
      </w:r>
    </w:p>
    <w:p w14:paraId="6191AD7E" w14:textId="77777777" w:rsidR="00985170" w:rsidRPr="00CB57E6" w:rsidRDefault="00985170" w:rsidP="00985170">
      <w:pPr>
        <w:pStyle w:val="Heading3"/>
        <w:rPr>
          <w:rFonts w:cs="Calibri"/>
          <w:lang w:val="fr-BE"/>
        </w:rPr>
      </w:pPr>
      <w:r w:rsidRPr="00CB57E6">
        <w:rPr>
          <w:rFonts w:cs="Calibri"/>
          <w:lang w:val="fr-BE"/>
        </w:rPr>
        <w:t>Quels diplômes avez-vous obtenus ?</w:t>
      </w:r>
    </w:p>
    <w:p w14:paraId="2CB999B6" w14:textId="77777777" w:rsidR="00985170" w:rsidRPr="00CB57E6" w:rsidRDefault="00985170" w:rsidP="00985170">
      <w:pPr>
        <w:rPr>
          <w:rFonts w:cs="Calibri"/>
          <w:lang w:eastAsia="fr-BE"/>
        </w:rPr>
      </w:pPr>
      <w:r w:rsidRPr="00CB57E6">
        <w:rPr>
          <w:rFonts w:cs="Calibri"/>
        </w:rPr>
        <w:t>Listez ci-dessous les diplômes pertinents que vous avez obtenus. Ajoutez des lignes si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003"/>
        <w:gridCol w:w="1826"/>
        <w:gridCol w:w="2087"/>
      </w:tblGrid>
      <w:tr w:rsidR="00985170" w:rsidRPr="00CB57E6" w14:paraId="292D9C11" w14:textId="77777777" w:rsidTr="006666C3">
        <w:tc>
          <w:tcPr>
            <w:tcW w:w="1159" w:type="pct"/>
            <w:shd w:val="clear" w:color="auto" w:fill="auto"/>
          </w:tcPr>
          <w:p w14:paraId="674A93E9" w14:textId="77777777" w:rsidR="00985170" w:rsidRPr="00CB57E6" w:rsidRDefault="00985170" w:rsidP="009C0900">
            <w:pPr>
              <w:tabs>
                <w:tab w:val="left" w:pos="576"/>
                <w:tab w:val="left" w:pos="1584"/>
                <w:tab w:val="left" w:pos="3024"/>
                <w:tab w:val="right" w:pos="9504"/>
              </w:tabs>
              <w:spacing w:after="240" w:line="240" w:lineRule="atLeast"/>
              <w:jc w:val="center"/>
              <w:rPr>
                <w:rFonts w:cs="Calibri"/>
                <w:sz w:val="20"/>
                <w:szCs w:val="20"/>
              </w:rPr>
            </w:pPr>
            <w:r w:rsidRPr="00CB57E6">
              <w:rPr>
                <w:rFonts w:cs="Calibri"/>
                <w:b/>
                <w:sz w:val="20"/>
                <w:szCs w:val="20"/>
              </w:rPr>
              <w:t>Diplôme obtenu</w:t>
            </w:r>
          </w:p>
        </w:tc>
        <w:tc>
          <w:tcPr>
            <w:tcW w:w="1667" w:type="pct"/>
            <w:shd w:val="clear" w:color="auto" w:fill="auto"/>
          </w:tcPr>
          <w:p w14:paraId="331945B6" w14:textId="77777777" w:rsidR="00985170" w:rsidRPr="00CB57E6" w:rsidRDefault="00985170" w:rsidP="009C0900">
            <w:pPr>
              <w:tabs>
                <w:tab w:val="left" w:pos="576"/>
                <w:tab w:val="left" w:pos="1584"/>
                <w:tab w:val="left" w:pos="3024"/>
                <w:tab w:val="right" w:pos="9504"/>
              </w:tabs>
              <w:spacing w:after="240" w:line="240" w:lineRule="atLeast"/>
              <w:jc w:val="center"/>
              <w:rPr>
                <w:rFonts w:cs="Calibri"/>
                <w:sz w:val="20"/>
                <w:szCs w:val="20"/>
              </w:rPr>
            </w:pPr>
            <w:r w:rsidRPr="00CB57E6">
              <w:rPr>
                <w:rFonts w:cs="Calibri"/>
                <w:b/>
                <w:sz w:val="20"/>
                <w:szCs w:val="20"/>
              </w:rPr>
              <w:t>Nom et type d’établissement d’enseignement</w:t>
            </w:r>
          </w:p>
        </w:tc>
        <w:tc>
          <w:tcPr>
            <w:tcW w:w="1014" w:type="pct"/>
            <w:shd w:val="clear" w:color="auto" w:fill="auto"/>
          </w:tcPr>
          <w:p w14:paraId="6B941874" w14:textId="77777777" w:rsidR="00985170" w:rsidRPr="00CB57E6" w:rsidRDefault="00985170" w:rsidP="009C0900">
            <w:pPr>
              <w:tabs>
                <w:tab w:val="left" w:pos="576"/>
                <w:tab w:val="left" w:pos="1584"/>
                <w:tab w:val="left" w:pos="3024"/>
                <w:tab w:val="right" w:pos="9504"/>
              </w:tabs>
              <w:spacing w:after="240" w:line="240" w:lineRule="atLeast"/>
              <w:jc w:val="center"/>
              <w:rPr>
                <w:rFonts w:cs="Calibri"/>
                <w:sz w:val="20"/>
                <w:szCs w:val="20"/>
              </w:rPr>
            </w:pPr>
            <w:r w:rsidRPr="00CB57E6">
              <w:rPr>
                <w:rFonts w:cs="Calibri"/>
                <w:b/>
                <w:sz w:val="20"/>
                <w:szCs w:val="20"/>
              </w:rPr>
              <w:t>Année d’obtention du diplôme</w:t>
            </w:r>
          </w:p>
        </w:tc>
        <w:tc>
          <w:tcPr>
            <w:tcW w:w="1159" w:type="pct"/>
          </w:tcPr>
          <w:p w14:paraId="2B7B02F8" w14:textId="77777777" w:rsidR="00985170" w:rsidRPr="00CB57E6" w:rsidRDefault="00985170" w:rsidP="009C0900">
            <w:pPr>
              <w:tabs>
                <w:tab w:val="left" w:pos="576"/>
                <w:tab w:val="left" w:pos="1584"/>
                <w:tab w:val="left" w:pos="3024"/>
                <w:tab w:val="right" w:pos="9504"/>
              </w:tabs>
              <w:spacing w:after="240" w:line="240" w:lineRule="atLeast"/>
              <w:jc w:val="center"/>
              <w:rPr>
                <w:rFonts w:cs="Calibri"/>
                <w:b/>
                <w:sz w:val="20"/>
                <w:szCs w:val="20"/>
              </w:rPr>
            </w:pPr>
            <w:r w:rsidRPr="00CB57E6">
              <w:rPr>
                <w:rFonts w:cs="Calibri"/>
                <w:b/>
                <w:sz w:val="20"/>
                <w:szCs w:val="20"/>
              </w:rPr>
              <w:t>Type de diplôme obtenu (master, bachelier, autre?)</w:t>
            </w:r>
          </w:p>
        </w:tc>
      </w:tr>
      <w:tr w:rsidR="00985170" w:rsidRPr="00CB57E6" w14:paraId="07142D8F" w14:textId="77777777" w:rsidTr="006666C3">
        <w:tc>
          <w:tcPr>
            <w:tcW w:w="1159" w:type="pct"/>
            <w:shd w:val="clear" w:color="auto" w:fill="auto"/>
          </w:tcPr>
          <w:p w14:paraId="55C905F3" w14:textId="77777777" w:rsidR="00985170" w:rsidRPr="00CB57E6" w:rsidRDefault="00985170" w:rsidP="009C0900">
            <w:pPr>
              <w:tabs>
                <w:tab w:val="left" w:pos="576"/>
                <w:tab w:val="left" w:pos="1584"/>
                <w:tab w:val="left" w:pos="3024"/>
                <w:tab w:val="right" w:pos="9504"/>
              </w:tabs>
              <w:spacing w:after="240" w:line="240" w:lineRule="atLeast"/>
              <w:rPr>
                <w:rFonts w:cs="Calibri"/>
                <w:sz w:val="20"/>
                <w:szCs w:val="20"/>
              </w:rPr>
            </w:pPr>
          </w:p>
        </w:tc>
        <w:tc>
          <w:tcPr>
            <w:tcW w:w="1667" w:type="pct"/>
            <w:shd w:val="clear" w:color="auto" w:fill="auto"/>
          </w:tcPr>
          <w:p w14:paraId="1BF629F3" w14:textId="77777777" w:rsidR="00985170" w:rsidRPr="00CB57E6" w:rsidRDefault="00985170" w:rsidP="009C0900">
            <w:pPr>
              <w:tabs>
                <w:tab w:val="left" w:pos="576"/>
                <w:tab w:val="left" w:pos="1584"/>
                <w:tab w:val="left" w:pos="3024"/>
                <w:tab w:val="right" w:pos="9504"/>
              </w:tabs>
              <w:spacing w:after="240" w:line="240" w:lineRule="atLeast"/>
              <w:rPr>
                <w:rFonts w:cs="Calibri"/>
                <w:sz w:val="20"/>
                <w:szCs w:val="20"/>
              </w:rPr>
            </w:pPr>
          </w:p>
        </w:tc>
        <w:tc>
          <w:tcPr>
            <w:tcW w:w="1014" w:type="pct"/>
            <w:shd w:val="clear" w:color="auto" w:fill="auto"/>
          </w:tcPr>
          <w:p w14:paraId="4DB40D9E" w14:textId="77777777" w:rsidR="00985170" w:rsidRPr="00CB57E6" w:rsidRDefault="00985170" w:rsidP="009C0900">
            <w:pPr>
              <w:tabs>
                <w:tab w:val="left" w:pos="576"/>
                <w:tab w:val="left" w:pos="1584"/>
                <w:tab w:val="left" w:pos="3024"/>
                <w:tab w:val="right" w:pos="9504"/>
              </w:tabs>
              <w:spacing w:after="240" w:line="240" w:lineRule="atLeast"/>
              <w:rPr>
                <w:rFonts w:cs="Calibri"/>
                <w:sz w:val="20"/>
                <w:szCs w:val="20"/>
              </w:rPr>
            </w:pPr>
          </w:p>
        </w:tc>
        <w:tc>
          <w:tcPr>
            <w:tcW w:w="1159" w:type="pct"/>
          </w:tcPr>
          <w:p w14:paraId="0F7B4509" w14:textId="77777777" w:rsidR="00985170" w:rsidRPr="00CB57E6" w:rsidRDefault="00985170" w:rsidP="009C0900">
            <w:pPr>
              <w:tabs>
                <w:tab w:val="left" w:pos="576"/>
                <w:tab w:val="left" w:pos="1584"/>
                <w:tab w:val="left" w:pos="3024"/>
                <w:tab w:val="right" w:pos="9504"/>
              </w:tabs>
              <w:spacing w:after="240" w:line="240" w:lineRule="atLeast"/>
              <w:rPr>
                <w:rFonts w:cs="Calibri"/>
                <w:sz w:val="20"/>
                <w:szCs w:val="20"/>
              </w:rPr>
            </w:pPr>
          </w:p>
        </w:tc>
      </w:tr>
    </w:tbl>
    <w:p w14:paraId="2C247EC6" w14:textId="77777777" w:rsidR="00985170" w:rsidRPr="00CB57E6" w:rsidRDefault="00985170" w:rsidP="00985170">
      <w:pPr>
        <w:pStyle w:val="Heading3"/>
        <w:rPr>
          <w:rFonts w:cs="Calibri"/>
          <w:lang w:val="fr-BE"/>
        </w:rPr>
      </w:pPr>
      <w:r w:rsidRPr="00CB57E6">
        <w:rPr>
          <w:rFonts w:cs="Calibri"/>
          <w:lang w:val="fr-BE"/>
        </w:rPr>
        <w:t>Quelles formations complémentaires avez-vous suivies ?</w:t>
      </w:r>
    </w:p>
    <w:p w14:paraId="0F2031C6" w14:textId="77777777" w:rsidR="00985170" w:rsidRPr="00CB57E6" w:rsidRDefault="00985170" w:rsidP="00985170">
      <w:pPr>
        <w:jc w:val="both"/>
        <w:rPr>
          <w:rFonts w:cs="Calibri"/>
          <w:lang w:eastAsia="fr-BE"/>
        </w:rPr>
      </w:pPr>
      <w:r w:rsidRPr="00CB57E6">
        <w:rPr>
          <w:rFonts w:cs="Calibri"/>
          <w:lang w:eastAsia="fr-BE"/>
        </w:rPr>
        <w:t>Listez ci-dessous les formations complémentaires pertinentes que vous avez suivies. Ajoutez des lignes si nécessaire.</w:t>
      </w:r>
    </w:p>
    <w:tbl>
      <w:tblPr>
        <w:tblW w:w="5000" w:type="pct"/>
        <w:tblLook w:val="0000" w:firstRow="0" w:lastRow="0" w:firstColumn="0" w:lastColumn="0" w:noHBand="0" w:noVBand="0"/>
      </w:tblPr>
      <w:tblGrid>
        <w:gridCol w:w="2150"/>
        <w:gridCol w:w="3627"/>
        <w:gridCol w:w="3224"/>
      </w:tblGrid>
      <w:tr w:rsidR="00985170" w:rsidRPr="00CB57E6" w14:paraId="4F4A8090" w14:textId="77777777" w:rsidTr="006666C3">
        <w:tc>
          <w:tcPr>
            <w:tcW w:w="1194" w:type="pct"/>
            <w:tcBorders>
              <w:top w:val="single" w:sz="6" w:space="0" w:color="auto"/>
              <w:left w:val="single" w:sz="4" w:space="0" w:color="auto"/>
              <w:bottom w:val="single" w:sz="6" w:space="0" w:color="auto"/>
              <w:right w:val="single" w:sz="6" w:space="0" w:color="auto"/>
            </w:tcBorders>
            <w:shd w:val="clear" w:color="auto" w:fill="auto"/>
          </w:tcPr>
          <w:p w14:paraId="6122231D" w14:textId="77777777" w:rsidR="00985170" w:rsidRPr="00CB57E6" w:rsidRDefault="00985170" w:rsidP="009C0900">
            <w:pPr>
              <w:tabs>
                <w:tab w:val="left" w:pos="576"/>
                <w:tab w:val="left" w:pos="1584"/>
                <w:tab w:val="left" w:pos="3024"/>
                <w:tab w:val="right" w:pos="9504"/>
              </w:tabs>
              <w:spacing w:after="240" w:line="240" w:lineRule="atLeast"/>
              <w:jc w:val="center"/>
              <w:rPr>
                <w:rFonts w:cs="Calibri"/>
                <w:sz w:val="20"/>
                <w:szCs w:val="20"/>
              </w:rPr>
            </w:pPr>
            <w:r w:rsidRPr="00CB57E6">
              <w:rPr>
                <w:rFonts w:cs="Calibri"/>
                <w:b/>
                <w:sz w:val="20"/>
                <w:szCs w:val="20"/>
              </w:rPr>
              <w:t>Sujet de la formation</w:t>
            </w:r>
          </w:p>
        </w:tc>
        <w:tc>
          <w:tcPr>
            <w:tcW w:w="2015" w:type="pct"/>
            <w:tcBorders>
              <w:top w:val="single" w:sz="6" w:space="0" w:color="auto"/>
              <w:left w:val="single" w:sz="6" w:space="0" w:color="auto"/>
              <w:bottom w:val="single" w:sz="6" w:space="0" w:color="auto"/>
              <w:right w:val="single" w:sz="6" w:space="0" w:color="auto"/>
            </w:tcBorders>
          </w:tcPr>
          <w:p w14:paraId="75A9F37D" w14:textId="77777777" w:rsidR="00985170" w:rsidRPr="00CB57E6" w:rsidRDefault="00985170" w:rsidP="009C0900">
            <w:pPr>
              <w:tabs>
                <w:tab w:val="left" w:pos="576"/>
                <w:tab w:val="left" w:pos="1584"/>
                <w:tab w:val="left" w:pos="3024"/>
                <w:tab w:val="right" w:pos="9504"/>
              </w:tabs>
              <w:spacing w:after="240" w:line="240" w:lineRule="atLeast"/>
              <w:jc w:val="center"/>
              <w:rPr>
                <w:rFonts w:cs="Calibri"/>
                <w:b/>
                <w:sz w:val="20"/>
                <w:szCs w:val="20"/>
              </w:rPr>
            </w:pPr>
            <w:r w:rsidRPr="00CB57E6">
              <w:rPr>
                <w:rFonts w:cs="Calibri"/>
                <w:b/>
                <w:sz w:val="20"/>
                <w:szCs w:val="20"/>
              </w:rPr>
              <w:t>Nom et type d’établissement d’enseignement</w:t>
            </w:r>
          </w:p>
        </w:tc>
        <w:tc>
          <w:tcPr>
            <w:tcW w:w="1791" w:type="pct"/>
            <w:tcBorders>
              <w:top w:val="single" w:sz="6" w:space="0" w:color="auto"/>
              <w:left w:val="single" w:sz="6" w:space="0" w:color="auto"/>
              <w:bottom w:val="single" w:sz="6" w:space="0" w:color="auto"/>
              <w:right w:val="single" w:sz="6" w:space="0" w:color="auto"/>
            </w:tcBorders>
            <w:shd w:val="clear" w:color="auto" w:fill="auto"/>
          </w:tcPr>
          <w:p w14:paraId="13EEE817" w14:textId="77777777" w:rsidR="00985170" w:rsidRPr="00CB57E6" w:rsidRDefault="00985170" w:rsidP="009C0900">
            <w:pPr>
              <w:tabs>
                <w:tab w:val="left" w:pos="576"/>
                <w:tab w:val="left" w:pos="1584"/>
                <w:tab w:val="left" w:pos="3024"/>
                <w:tab w:val="right" w:pos="9504"/>
              </w:tabs>
              <w:spacing w:after="240" w:line="240" w:lineRule="atLeast"/>
              <w:jc w:val="center"/>
              <w:rPr>
                <w:rFonts w:cs="Calibri"/>
                <w:sz w:val="20"/>
                <w:szCs w:val="20"/>
              </w:rPr>
            </w:pPr>
            <w:r w:rsidRPr="00CB57E6">
              <w:rPr>
                <w:rFonts w:cs="Calibri"/>
                <w:b/>
                <w:sz w:val="20"/>
                <w:szCs w:val="20"/>
              </w:rPr>
              <w:t>Année durant laquelle la formation a été achevée</w:t>
            </w:r>
          </w:p>
        </w:tc>
      </w:tr>
      <w:tr w:rsidR="00985170" w:rsidRPr="00CB57E6" w14:paraId="647DDEB6" w14:textId="77777777" w:rsidTr="006666C3">
        <w:trPr>
          <w:trHeight w:val="340"/>
        </w:trPr>
        <w:tc>
          <w:tcPr>
            <w:tcW w:w="1194" w:type="pct"/>
            <w:tcBorders>
              <w:top w:val="single" w:sz="6" w:space="0" w:color="auto"/>
              <w:left w:val="single" w:sz="4" w:space="0" w:color="auto"/>
              <w:bottom w:val="single" w:sz="6" w:space="0" w:color="auto"/>
              <w:right w:val="single" w:sz="6" w:space="0" w:color="auto"/>
            </w:tcBorders>
            <w:shd w:val="clear" w:color="auto" w:fill="auto"/>
          </w:tcPr>
          <w:p w14:paraId="7832F5B7" w14:textId="77777777" w:rsidR="00985170" w:rsidRPr="00CB57E6" w:rsidRDefault="00985170" w:rsidP="009C0900">
            <w:pPr>
              <w:tabs>
                <w:tab w:val="left" w:pos="576"/>
                <w:tab w:val="left" w:pos="1584"/>
                <w:tab w:val="left" w:pos="3024"/>
                <w:tab w:val="right" w:pos="9504"/>
              </w:tabs>
              <w:spacing w:after="240" w:line="240" w:lineRule="atLeast"/>
              <w:rPr>
                <w:rFonts w:cs="Calibri"/>
                <w:sz w:val="20"/>
                <w:szCs w:val="20"/>
              </w:rPr>
            </w:pPr>
          </w:p>
        </w:tc>
        <w:tc>
          <w:tcPr>
            <w:tcW w:w="2015" w:type="pct"/>
            <w:tcBorders>
              <w:top w:val="single" w:sz="6" w:space="0" w:color="auto"/>
              <w:left w:val="single" w:sz="6" w:space="0" w:color="auto"/>
              <w:bottom w:val="single" w:sz="6" w:space="0" w:color="auto"/>
              <w:right w:val="single" w:sz="6" w:space="0" w:color="auto"/>
            </w:tcBorders>
          </w:tcPr>
          <w:p w14:paraId="560972C7" w14:textId="77777777" w:rsidR="00985170" w:rsidRPr="00CB57E6" w:rsidRDefault="00985170" w:rsidP="009C0900">
            <w:pPr>
              <w:tabs>
                <w:tab w:val="left" w:pos="576"/>
                <w:tab w:val="left" w:pos="1584"/>
                <w:tab w:val="left" w:pos="3024"/>
                <w:tab w:val="right" w:pos="9504"/>
              </w:tabs>
              <w:spacing w:after="240" w:line="240" w:lineRule="atLeast"/>
              <w:rPr>
                <w:rFonts w:cs="Calibri"/>
                <w:sz w:val="20"/>
                <w:szCs w:val="20"/>
              </w:rPr>
            </w:pPr>
          </w:p>
        </w:tc>
        <w:tc>
          <w:tcPr>
            <w:tcW w:w="1791" w:type="pct"/>
            <w:tcBorders>
              <w:top w:val="single" w:sz="6" w:space="0" w:color="auto"/>
              <w:left w:val="single" w:sz="6" w:space="0" w:color="auto"/>
              <w:bottom w:val="single" w:sz="6" w:space="0" w:color="auto"/>
              <w:right w:val="single" w:sz="6" w:space="0" w:color="auto"/>
            </w:tcBorders>
            <w:shd w:val="clear" w:color="auto" w:fill="auto"/>
          </w:tcPr>
          <w:p w14:paraId="43851B87" w14:textId="77777777" w:rsidR="00985170" w:rsidRPr="00CB57E6" w:rsidRDefault="00985170" w:rsidP="009C0900">
            <w:pPr>
              <w:tabs>
                <w:tab w:val="left" w:pos="576"/>
                <w:tab w:val="left" w:pos="1584"/>
                <w:tab w:val="left" w:pos="3024"/>
                <w:tab w:val="right" w:pos="9504"/>
              </w:tabs>
              <w:spacing w:after="240" w:line="240" w:lineRule="atLeast"/>
              <w:rPr>
                <w:rFonts w:cs="Calibri"/>
                <w:sz w:val="20"/>
                <w:szCs w:val="20"/>
              </w:rPr>
            </w:pPr>
          </w:p>
        </w:tc>
      </w:tr>
    </w:tbl>
    <w:p w14:paraId="4BD5CFB2" w14:textId="77777777" w:rsidR="00985170" w:rsidRPr="00CB57E6" w:rsidRDefault="00985170" w:rsidP="00985170">
      <w:pPr>
        <w:pStyle w:val="Heading2"/>
        <w:rPr>
          <w:rFonts w:cs="Calibri"/>
          <w:lang w:val="fr-BE"/>
        </w:rPr>
      </w:pPr>
      <w:bookmarkStart w:id="9" w:name="_Toc524858591"/>
      <w:bookmarkStart w:id="10" w:name="_Toc524858673"/>
      <w:bookmarkStart w:id="11" w:name="_Toc524858812"/>
      <w:r w:rsidRPr="00CB57E6">
        <w:rPr>
          <w:rFonts w:cs="Calibri"/>
          <w:lang w:val="fr-BE"/>
        </w:rPr>
        <w:t>Vous avez l’expérience nécessaire</w:t>
      </w:r>
      <w:bookmarkEnd w:id="9"/>
      <w:bookmarkEnd w:id="10"/>
      <w:bookmarkEnd w:id="11"/>
    </w:p>
    <w:p w14:paraId="648DC8DD" w14:textId="77777777" w:rsidR="00985170" w:rsidRPr="00CB57E6" w:rsidRDefault="00985170" w:rsidP="00985170">
      <w:pPr>
        <w:jc w:val="both"/>
        <w:rPr>
          <w:rFonts w:cs="Calibri"/>
          <w:lang w:eastAsia="fr-BE"/>
        </w:rPr>
      </w:pPr>
      <w:r w:rsidRPr="00CB57E6">
        <w:rPr>
          <w:rFonts w:cs="Calibri"/>
          <w:lang w:eastAsia="fr-BE"/>
        </w:rPr>
        <w:t>Votre expérience doit être pertinente au regard de votre nouvelle fonction. Dans la description de votre/vos fonction(s) actuelle et antérieure(s), pensez à indiquer votre rang dans la hiérarchie, vos pouvoirs de décision et les responsabilités que vous assumiez.</w:t>
      </w:r>
    </w:p>
    <w:p w14:paraId="2E5FA106" w14:textId="77777777" w:rsidR="00985170" w:rsidRPr="00CB57E6" w:rsidRDefault="00985170" w:rsidP="00985170">
      <w:pPr>
        <w:jc w:val="both"/>
        <w:rPr>
          <w:rFonts w:cs="Calibri"/>
          <w:lang w:eastAsia="fr-BE"/>
        </w:rPr>
      </w:pPr>
      <w:r w:rsidRPr="00CB57E6">
        <w:rPr>
          <w:rFonts w:cs="Calibri"/>
          <w:lang w:eastAsia="fr-BE"/>
        </w:rPr>
        <w:t>Mentionnez également les fonctions dans lesquelles vous avez acquis une expérience pertinente en matière de gestion.</w:t>
      </w:r>
    </w:p>
    <w:p w14:paraId="25B13BBF" w14:textId="77777777" w:rsidR="00985170" w:rsidRPr="00CB57E6" w:rsidRDefault="00985170" w:rsidP="003E7F56">
      <w:pPr>
        <w:pStyle w:val="Heading3"/>
        <w:jc w:val="both"/>
        <w:rPr>
          <w:rFonts w:cs="Calibri"/>
          <w:lang w:val="fr-BE"/>
        </w:rPr>
      </w:pPr>
      <w:r w:rsidRPr="00CB57E6">
        <w:rPr>
          <w:rFonts w:cs="Calibri"/>
          <w:lang w:val="fr-BE"/>
        </w:rPr>
        <w:lastRenderedPageBreak/>
        <w:t>Quelle expérience avez-vous acquise dans le secteur financier au cours des dix dernières années ?</w:t>
      </w:r>
    </w:p>
    <w:p w14:paraId="1B4DDCB0" w14:textId="77777777" w:rsidR="00985170" w:rsidRPr="00CB57E6" w:rsidRDefault="00985170" w:rsidP="00985170">
      <w:pPr>
        <w:jc w:val="both"/>
        <w:rPr>
          <w:rFonts w:cs="Calibri"/>
          <w:lang w:eastAsia="fr-BE"/>
        </w:rPr>
      </w:pPr>
      <w:r w:rsidRPr="00CB57E6">
        <w:rPr>
          <w:rFonts w:cs="Calibri"/>
          <w:lang w:eastAsia="fr-BE"/>
        </w:rPr>
        <w:t xml:space="preserve">Présentez un aperçu de l’expérience que vous avez acquise </w:t>
      </w:r>
      <w:r w:rsidRPr="00CB57E6">
        <w:rPr>
          <w:rFonts w:cs="Calibri"/>
          <w:b/>
          <w:lang w:eastAsia="fr-BE"/>
        </w:rPr>
        <w:t>dans le secteur financier</w:t>
      </w:r>
      <w:r w:rsidRPr="00CB57E6">
        <w:rPr>
          <w:rFonts w:cs="Calibri"/>
          <w:lang w:eastAsia="fr-BE"/>
        </w:rPr>
        <w:t xml:space="preserve"> au cours des </w:t>
      </w:r>
      <w:r w:rsidRPr="00CB57E6">
        <w:rPr>
          <w:rFonts w:cs="Calibri"/>
          <w:b/>
          <w:lang w:eastAsia="fr-BE"/>
        </w:rPr>
        <w:t>dix dernières années</w:t>
      </w:r>
      <w:r w:rsidRPr="00CB57E6">
        <w:rPr>
          <w:rFonts w:cs="Calibri"/>
          <w:lang w:eastAsia="fr-BE"/>
        </w:rPr>
        <w:t>. Remplissez un tableau par fonction. Faites autant de copies des tableaux « Fonction actuelle » et « Fonction antérieure » que nécessaire.</w:t>
      </w:r>
    </w:p>
    <w:p w14:paraId="15181EA9" w14:textId="77777777" w:rsidR="00985170" w:rsidRPr="00CB57E6" w:rsidRDefault="00985170" w:rsidP="00985170">
      <w:pPr>
        <w:pStyle w:val="Heading4"/>
        <w:rPr>
          <w:rFonts w:cs="Calibri"/>
          <w:lang w:eastAsia="fr-BE"/>
        </w:rPr>
      </w:pPr>
      <w:r w:rsidRPr="00CB57E6">
        <w:rPr>
          <w:rFonts w:cs="Calibri"/>
          <w:lang w:eastAsia="fr-BE"/>
        </w:rPr>
        <w:t>Fonction actuelle</w:t>
      </w:r>
    </w:p>
    <w:tbl>
      <w:tblPr>
        <w:tblStyle w:val="TableGrid"/>
        <w:tblW w:w="5000" w:type="pct"/>
        <w:tblLook w:val="04A0" w:firstRow="1" w:lastRow="0" w:firstColumn="1" w:lastColumn="0" w:noHBand="0" w:noVBand="1"/>
      </w:tblPr>
      <w:tblGrid>
        <w:gridCol w:w="2689"/>
        <w:gridCol w:w="6315"/>
      </w:tblGrid>
      <w:tr w:rsidR="00985170" w:rsidRPr="00CB57E6" w14:paraId="5ADCAD39" w14:textId="77777777" w:rsidTr="006666C3">
        <w:tc>
          <w:tcPr>
            <w:tcW w:w="1493" w:type="pct"/>
          </w:tcPr>
          <w:p w14:paraId="595D0140" w14:textId="77777777" w:rsidR="00985170" w:rsidRPr="00CB57E6" w:rsidRDefault="00985170" w:rsidP="009C0900">
            <w:pPr>
              <w:rPr>
                <w:rFonts w:cs="Calibri"/>
                <w:b/>
                <w:lang w:eastAsia="fr-BE"/>
              </w:rPr>
            </w:pPr>
            <w:r w:rsidRPr="00CB57E6">
              <w:rPr>
                <w:rFonts w:cs="Calibri"/>
                <w:b/>
              </w:rPr>
              <w:t>Titre de la fonction</w:t>
            </w:r>
          </w:p>
        </w:tc>
        <w:tc>
          <w:tcPr>
            <w:tcW w:w="3507" w:type="pct"/>
          </w:tcPr>
          <w:p w14:paraId="6005D581" w14:textId="77777777" w:rsidR="00985170" w:rsidRPr="00CB57E6" w:rsidRDefault="00985170" w:rsidP="009C0900">
            <w:pPr>
              <w:rPr>
                <w:rFonts w:cs="Calibri"/>
                <w:lang w:eastAsia="fr-BE"/>
              </w:rPr>
            </w:pPr>
          </w:p>
        </w:tc>
      </w:tr>
      <w:tr w:rsidR="00985170" w:rsidRPr="00CB57E6" w14:paraId="61901A01" w14:textId="77777777" w:rsidTr="006666C3">
        <w:tc>
          <w:tcPr>
            <w:tcW w:w="1493" w:type="pct"/>
          </w:tcPr>
          <w:p w14:paraId="5EEE4B1B" w14:textId="77777777" w:rsidR="00985170" w:rsidRPr="00CB57E6" w:rsidRDefault="00985170" w:rsidP="009C0900">
            <w:pPr>
              <w:rPr>
                <w:rFonts w:cs="Calibri"/>
                <w:b/>
                <w:lang w:eastAsia="fr-BE"/>
              </w:rPr>
            </w:pPr>
            <w:r w:rsidRPr="00CB57E6">
              <w:rPr>
                <w:rFonts w:cs="Calibri"/>
                <w:b/>
                <w:lang w:eastAsia="fr-BE"/>
              </w:rPr>
              <w:t>Nom de l’entreprise</w:t>
            </w:r>
          </w:p>
        </w:tc>
        <w:tc>
          <w:tcPr>
            <w:tcW w:w="3507" w:type="pct"/>
          </w:tcPr>
          <w:p w14:paraId="76C43E1F" w14:textId="77777777" w:rsidR="00985170" w:rsidRPr="00CB57E6" w:rsidRDefault="00985170" w:rsidP="009C0900">
            <w:pPr>
              <w:rPr>
                <w:rFonts w:cs="Calibri"/>
                <w:lang w:eastAsia="fr-BE"/>
              </w:rPr>
            </w:pPr>
          </w:p>
        </w:tc>
      </w:tr>
      <w:tr w:rsidR="00985170" w:rsidRPr="00CB57E6" w14:paraId="664A2FDA" w14:textId="77777777" w:rsidTr="006666C3">
        <w:tc>
          <w:tcPr>
            <w:tcW w:w="1493" w:type="pct"/>
          </w:tcPr>
          <w:p w14:paraId="7042842F" w14:textId="77777777" w:rsidR="00985170" w:rsidRPr="00CB57E6" w:rsidRDefault="00985170" w:rsidP="009C0900">
            <w:pPr>
              <w:rPr>
                <w:rFonts w:cs="Calibri"/>
                <w:b/>
                <w:lang w:eastAsia="fr-BE"/>
              </w:rPr>
            </w:pPr>
            <w:r w:rsidRPr="00CB57E6">
              <w:rPr>
                <w:rFonts w:cs="Calibri"/>
                <w:b/>
                <w:lang w:eastAsia="fr-BE"/>
              </w:rPr>
              <w:t>Secteur</w:t>
            </w:r>
          </w:p>
        </w:tc>
        <w:tc>
          <w:tcPr>
            <w:tcW w:w="3507" w:type="pct"/>
          </w:tcPr>
          <w:p w14:paraId="42D5E786"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553281662"/>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Entreprise d’investissement</w:t>
            </w:r>
          </w:p>
          <w:p w14:paraId="231FE19D"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1650982936"/>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Etablissement de crédit</w:t>
            </w:r>
          </w:p>
          <w:p w14:paraId="191F0706"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217517164"/>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Entreprise d’assurance</w:t>
            </w:r>
          </w:p>
          <w:p w14:paraId="565D337D"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1317801687"/>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Société de gestion d’OPC(A)</w:t>
            </w:r>
          </w:p>
          <w:p w14:paraId="508D3919"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1058548486"/>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Intermédiaire en services bancaires et services d’investissement </w:t>
            </w:r>
          </w:p>
          <w:p w14:paraId="54D44321"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289443497"/>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Intermédiaire d’assurances </w:t>
            </w:r>
          </w:p>
          <w:p w14:paraId="6E203B07"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2118674885"/>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Intermédiaire en crédit </w:t>
            </w:r>
          </w:p>
          <w:p w14:paraId="658566EA"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895098103"/>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Société immobilière réglementée</w:t>
            </w:r>
          </w:p>
          <w:p w14:paraId="49CA0416"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504832426"/>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Institution de retraite professionnelle</w:t>
            </w:r>
          </w:p>
          <w:p w14:paraId="660B9B1A" w14:textId="77777777" w:rsidR="00985170" w:rsidRPr="00CB57E6" w:rsidRDefault="00036397" w:rsidP="009C0900">
            <w:pPr>
              <w:spacing w:line="240" w:lineRule="auto"/>
              <w:ind w:left="448" w:hanging="448"/>
              <w:rPr>
                <w:lang w:eastAsia="fr-BE"/>
              </w:rPr>
            </w:pPr>
            <w:sdt>
              <w:sdtPr>
                <w:rPr>
                  <w:rFonts w:cs="Calibri"/>
                </w:rPr>
                <w:id w:val="-804927621"/>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Autres : </w:t>
            </w:r>
            <w:r w:rsidR="00985170" w:rsidRPr="00CB57E6">
              <w:rPr>
                <w:lang w:eastAsia="fr-BE"/>
              </w:rPr>
              <w:tab/>
              <w:t>……………….…………………………………………………………………</w:t>
            </w:r>
          </w:p>
        </w:tc>
      </w:tr>
      <w:tr w:rsidR="00985170" w:rsidRPr="00CB57E6" w14:paraId="287FE5DE" w14:textId="77777777" w:rsidTr="006666C3">
        <w:tc>
          <w:tcPr>
            <w:tcW w:w="1493" w:type="pct"/>
          </w:tcPr>
          <w:p w14:paraId="471A9E41" w14:textId="77777777" w:rsidR="00985170" w:rsidRPr="00CB57E6" w:rsidRDefault="00985170" w:rsidP="009C0900">
            <w:pPr>
              <w:rPr>
                <w:rFonts w:cs="Calibri"/>
                <w:b/>
                <w:lang w:eastAsia="fr-BE"/>
              </w:rPr>
            </w:pPr>
            <w:r w:rsidRPr="00CB57E6">
              <w:rPr>
                <w:rFonts w:cs="Calibri"/>
                <w:b/>
                <w:lang w:eastAsia="fr-BE"/>
              </w:rPr>
              <w:t>Nombre de subordonnés</w:t>
            </w:r>
          </w:p>
        </w:tc>
        <w:tc>
          <w:tcPr>
            <w:tcW w:w="3507" w:type="pct"/>
          </w:tcPr>
          <w:p w14:paraId="6335F835" w14:textId="77777777" w:rsidR="00985170" w:rsidRPr="00CB57E6" w:rsidRDefault="00985170" w:rsidP="009C0900">
            <w:pPr>
              <w:rPr>
                <w:rFonts w:cs="Calibri"/>
                <w:lang w:eastAsia="fr-BE"/>
              </w:rPr>
            </w:pPr>
          </w:p>
        </w:tc>
      </w:tr>
      <w:tr w:rsidR="00985170" w:rsidRPr="00CB57E6" w14:paraId="50E70292" w14:textId="77777777" w:rsidTr="006666C3">
        <w:tc>
          <w:tcPr>
            <w:tcW w:w="1493" w:type="pct"/>
          </w:tcPr>
          <w:p w14:paraId="4DA23C9B" w14:textId="77777777" w:rsidR="00985170" w:rsidRPr="00CB57E6" w:rsidRDefault="00985170" w:rsidP="009C0900">
            <w:pPr>
              <w:rPr>
                <w:rFonts w:cs="Calibri"/>
                <w:b/>
                <w:lang w:eastAsia="fr-BE"/>
              </w:rPr>
            </w:pPr>
            <w:r w:rsidRPr="00CB57E6">
              <w:rPr>
                <w:rFonts w:cs="Calibri"/>
                <w:b/>
                <w:lang w:eastAsia="fr-BE"/>
              </w:rPr>
              <w:t>Description de la fonction</w:t>
            </w:r>
          </w:p>
        </w:tc>
        <w:tc>
          <w:tcPr>
            <w:tcW w:w="3507" w:type="pct"/>
          </w:tcPr>
          <w:p w14:paraId="63FBE0AC" w14:textId="77777777" w:rsidR="00985170" w:rsidRPr="00CB57E6" w:rsidRDefault="00985170" w:rsidP="009C0900">
            <w:pPr>
              <w:rPr>
                <w:rFonts w:cs="Calibri"/>
                <w:lang w:eastAsia="fr-BE"/>
              </w:rPr>
            </w:pPr>
          </w:p>
        </w:tc>
      </w:tr>
      <w:tr w:rsidR="00985170" w:rsidRPr="00CB57E6" w14:paraId="6E4B7B4D" w14:textId="77777777" w:rsidTr="006666C3">
        <w:tc>
          <w:tcPr>
            <w:tcW w:w="1493" w:type="pct"/>
          </w:tcPr>
          <w:p w14:paraId="495A7DF2" w14:textId="77777777" w:rsidR="00985170" w:rsidRPr="00CB57E6" w:rsidRDefault="00985170" w:rsidP="009C0900">
            <w:pPr>
              <w:rPr>
                <w:rFonts w:cs="Calibri"/>
                <w:b/>
                <w:lang w:eastAsia="fr-BE"/>
              </w:rPr>
            </w:pPr>
            <w:r w:rsidRPr="00CB57E6">
              <w:rPr>
                <w:rFonts w:cs="Calibri"/>
                <w:b/>
                <w:lang w:eastAsia="fr-BE"/>
              </w:rPr>
              <w:t>Date d’entrée en fonction (mois et année)</w:t>
            </w:r>
          </w:p>
        </w:tc>
        <w:tc>
          <w:tcPr>
            <w:tcW w:w="3507" w:type="pct"/>
          </w:tcPr>
          <w:p w14:paraId="2F9E7DC3" w14:textId="77777777" w:rsidR="00985170" w:rsidRPr="00CB57E6" w:rsidRDefault="00985170" w:rsidP="009C0900">
            <w:pPr>
              <w:rPr>
                <w:rFonts w:cs="Calibri"/>
                <w:lang w:eastAsia="fr-BE"/>
              </w:rPr>
            </w:pPr>
          </w:p>
        </w:tc>
      </w:tr>
    </w:tbl>
    <w:p w14:paraId="60C63487" w14:textId="77777777" w:rsidR="006666C3" w:rsidRPr="00CB57E6" w:rsidRDefault="006666C3" w:rsidP="00985170">
      <w:pPr>
        <w:rPr>
          <w:rFonts w:cs="Calibri"/>
          <w:lang w:eastAsia="fr-BE"/>
        </w:rPr>
      </w:pPr>
    </w:p>
    <w:p w14:paraId="2EDA0D1D" w14:textId="77777777" w:rsidR="006666C3" w:rsidRPr="00CB57E6" w:rsidRDefault="006666C3">
      <w:pPr>
        <w:spacing w:after="200" w:line="276" w:lineRule="auto"/>
        <w:rPr>
          <w:rFonts w:cs="Calibri"/>
          <w:lang w:eastAsia="fr-BE"/>
        </w:rPr>
      </w:pPr>
      <w:r w:rsidRPr="00CB57E6">
        <w:rPr>
          <w:rFonts w:cs="Calibri"/>
          <w:lang w:eastAsia="fr-BE"/>
        </w:rPr>
        <w:br w:type="page"/>
      </w:r>
    </w:p>
    <w:p w14:paraId="7E35E4DA" w14:textId="77777777" w:rsidR="00985170" w:rsidRPr="00CB57E6" w:rsidRDefault="00985170" w:rsidP="00985170">
      <w:pPr>
        <w:pStyle w:val="Heading4"/>
        <w:rPr>
          <w:rFonts w:cs="Calibri"/>
          <w:lang w:eastAsia="fr-BE"/>
        </w:rPr>
      </w:pPr>
      <w:r w:rsidRPr="00CB57E6">
        <w:rPr>
          <w:rFonts w:cs="Calibri"/>
          <w:lang w:eastAsia="fr-BE"/>
        </w:rPr>
        <w:lastRenderedPageBreak/>
        <w:t>Fonctions antérieures</w:t>
      </w:r>
    </w:p>
    <w:tbl>
      <w:tblPr>
        <w:tblStyle w:val="TableGrid"/>
        <w:tblW w:w="5000" w:type="pct"/>
        <w:tblLook w:val="04A0" w:firstRow="1" w:lastRow="0" w:firstColumn="1" w:lastColumn="0" w:noHBand="0" w:noVBand="1"/>
      </w:tblPr>
      <w:tblGrid>
        <w:gridCol w:w="2689"/>
        <w:gridCol w:w="6315"/>
      </w:tblGrid>
      <w:tr w:rsidR="00985170" w:rsidRPr="00CB57E6" w14:paraId="4E5172C8" w14:textId="77777777" w:rsidTr="006666C3">
        <w:tc>
          <w:tcPr>
            <w:tcW w:w="1493" w:type="pct"/>
          </w:tcPr>
          <w:p w14:paraId="74997ECC" w14:textId="77777777" w:rsidR="00985170" w:rsidRPr="00CB57E6" w:rsidRDefault="00985170" w:rsidP="009C0900">
            <w:pPr>
              <w:rPr>
                <w:rFonts w:cs="Calibri"/>
                <w:b/>
                <w:lang w:eastAsia="fr-BE"/>
              </w:rPr>
            </w:pPr>
            <w:r w:rsidRPr="00CB57E6">
              <w:rPr>
                <w:rFonts w:cs="Calibri"/>
                <w:b/>
              </w:rPr>
              <w:t>Titre de la fonction</w:t>
            </w:r>
          </w:p>
        </w:tc>
        <w:tc>
          <w:tcPr>
            <w:tcW w:w="3507" w:type="pct"/>
          </w:tcPr>
          <w:p w14:paraId="3FA23ED6" w14:textId="77777777" w:rsidR="00985170" w:rsidRPr="00CB57E6" w:rsidRDefault="00985170" w:rsidP="009C0900">
            <w:pPr>
              <w:rPr>
                <w:rFonts w:cs="Calibri"/>
                <w:lang w:eastAsia="fr-BE"/>
              </w:rPr>
            </w:pPr>
          </w:p>
        </w:tc>
      </w:tr>
      <w:tr w:rsidR="00985170" w:rsidRPr="00CB57E6" w14:paraId="4D14DEC1" w14:textId="77777777" w:rsidTr="006666C3">
        <w:tc>
          <w:tcPr>
            <w:tcW w:w="1493" w:type="pct"/>
          </w:tcPr>
          <w:p w14:paraId="25AD30BC" w14:textId="77777777" w:rsidR="00985170" w:rsidRPr="00CB57E6" w:rsidRDefault="00985170" w:rsidP="009C0900">
            <w:pPr>
              <w:rPr>
                <w:rFonts w:cs="Calibri"/>
                <w:b/>
                <w:lang w:eastAsia="fr-BE"/>
              </w:rPr>
            </w:pPr>
            <w:r w:rsidRPr="00CB57E6">
              <w:rPr>
                <w:rFonts w:cs="Calibri"/>
                <w:b/>
                <w:lang w:eastAsia="fr-BE"/>
              </w:rPr>
              <w:t>Nom de l’entreprise</w:t>
            </w:r>
          </w:p>
        </w:tc>
        <w:tc>
          <w:tcPr>
            <w:tcW w:w="3507" w:type="pct"/>
          </w:tcPr>
          <w:p w14:paraId="00335A1E" w14:textId="77777777" w:rsidR="00985170" w:rsidRPr="00CB57E6" w:rsidRDefault="00985170" w:rsidP="009C0900">
            <w:pPr>
              <w:rPr>
                <w:rFonts w:cs="Calibri"/>
                <w:lang w:eastAsia="fr-BE"/>
              </w:rPr>
            </w:pPr>
          </w:p>
        </w:tc>
      </w:tr>
      <w:tr w:rsidR="00985170" w:rsidRPr="00CB57E6" w14:paraId="25801CA8" w14:textId="77777777" w:rsidTr="006666C3">
        <w:tc>
          <w:tcPr>
            <w:tcW w:w="1493" w:type="pct"/>
          </w:tcPr>
          <w:p w14:paraId="34B27240" w14:textId="77777777" w:rsidR="00985170" w:rsidRPr="00CB57E6" w:rsidRDefault="00985170" w:rsidP="009C0900">
            <w:pPr>
              <w:rPr>
                <w:rFonts w:cs="Calibri"/>
                <w:b/>
                <w:lang w:eastAsia="fr-BE"/>
              </w:rPr>
            </w:pPr>
            <w:r w:rsidRPr="00CB57E6">
              <w:rPr>
                <w:rFonts w:cs="Calibri"/>
                <w:b/>
                <w:lang w:eastAsia="fr-BE"/>
              </w:rPr>
              <w:t>Secteur</w:t>
            </w:r>
          </w:p>
        </w:tc>
        <w:tc>
          <w:tcPr>
            <w:tcW w:w="3507" w:type="pct"/>
          </w:tcPr>
          <w:p w14:paraId="3CD5C4D6"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1960717149"/>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Entreprise d’investissement</w:t>
            </w:r>
          </w:p>
          <w:p w14:paraId="6FED196F"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802153902"/>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Etablissement de crédit</w:t>
            </w:r>
          </w:p>
          <w:p w14:paraId="75F5B367"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292187570"/>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Entreprise d’assurance</w:t>
            </w:r>
          </w:p>
          <w:p w14:paraId="6DF06ED3"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1324039639"/>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Société de gestion d’OPC(A)</w:t>
            </w:r>
          </w:p>
          <w:p w14:paraId="3BD890F5"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64620335"/>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Intermédiaire en services bancaires et services d’investissement </w:t>
            </w:r>
          </w:p>
          <w:p w14:paraId="7E3DEE07"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231074783"/>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Intermédiaire d’assurances </w:t>
            </w:r>
          </w:p>
          <w:p w14:paraId="28E17962"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2016527422"/>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Intermédiaire en crédit </w:t>
            </w:r>
          </w:p>
          <w:p w14:paraId="6CFA5B5F"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1157299839"/>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Société immobilière réglementée</w:t>
            </w:r>
          </w:p>
          <w:p w14:paraId="5B90433F" w14:textId="77777777" w:rsidR="00985170" w:rsidRPr="00CB57E6" w:rsidRDefault="00036397" w:rsidP="009C0900">
            <w:pPr>
              <w:tabs>
                <w:tab w:val="right" w:leader="dot" w:pos="3709"/>
              </w:tabs>
              <w:spacing w:after="0" w:line="240" w:lineRule="auto"/>
              <w:ind w:left="448" w:hanging="448"/>
              <w:rPr>
                <w:lang w:eastAsia="fr-BE"/>
              </w:rPr>
            </w:pPr>
            <w:sdt>
              <w:sdtPr>
                <w:rPr>
                  <w:rFonts w:cs="Calibri"/>
                </w:rPr>
                <w:id w:val="198825922"/>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Institution de retraite professionnelle</w:t>
            </w:r>
          </w:p>
          <w:p w14:paraId="4870ABEA" w14:textId="77777777" w:rsidR="00985170" w:rsidRPr="00CB57E6" w:rsidRDefault="00036397" w:rsidP="009C0900">
            <w:pPr>
              <w:tabs>
                <w:tab w:val="right" w:leader="dot" w:pos="4007"/>
              </w:tabs>
              <w:spacing w:line="240" w:lineRule="auto"/>
              <w:ind w:left="448" w:hanging="448"/>
              <w:rPr>
                <w:rFonts w:cs="Calibri"/>
                <w:lang w:eastAsia="fr-BE"/>
              </w:rPr>
            </w:pPr>
            <w:sdt>
              <w:sdtPr>
                <w:rPr>
                  <w:rFonts w:ascii="Segoe UI Symbol" w:eastAsia="MS Gothic" w:hAnsi="Segoe UI Symbol" w:cs="Segoe UI Symbol"/>
                </w:rPr>
                <w:id w:val="-1890102228"/>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lang w:eastAsia="fr-BE"/>
              </w:rPr>
              <w:t xml:space="preserve"> </w:t>
            </w:r>
            <w:r w:rsidR="00985170" w:rsidRPr="00CB57E6">
              <w:rPr>
                <w:lang w:eastAsia="fr-BE"/>
              </w:rPr>
              <w:tab/>
              <w:t xml:space="preserve">Autres : </w:t>
            </w:r>
            <w:r w:rsidR="00985170" w:rsidRPr="00CB57E6">
              <w:rPr>
                <w:lang w:eastAsia="fr-BE"/>
              </w:rPr>
              <w:tab/>
            </w:r>
          </w:p>
        </w:tc>
      </w:tr>
      <w:tr w:rsidR="00985170" w:rsidRPr="00CB57E6" w14:paraId="1F0C97BC" w14:textId="77777777" w:rsidTr="006666C3">
        <w:tc>
          <w:tcPr>
            <w:tcW w:w="1493" w:type="pct"/>
          </w:tcPr>
          <w:p w14:paraId="3ED81B0B" w14:textId="77777777" w:rsidR="00985170" w:rsidRPr="00CB57E6" w:rsidRDefault="00985170" w:rsidP="009C0900">
            <w:pPr>
              <w:rPr>
                <w:rFonts w:cs="Calibri"/>
                <w:b/>
                <w:lang w:eastAsia="fr-BE"/>
              </w:rPr>
            </w:pPr>
            <w:r w:rsidRPr="00CB57E6">
              <w:rPr>
                <w:rFonts w:cs="Calibri"/>
                <w:b/>
                <w:lang w:eastAsia="fr-BE"/>
              </w:rPr>
              <w:t>Nombre de subordonnés</w:t>
            </w:r>
          </w:p>
        </w:tc>
        <w:tc>
          <w:tcPr>
            <w:tcW w:w="3507" w:type="pct"/>
          </w:tcPr>
          <w:p w14:paraId="03924FD0" w14:textId="77777777" w:rsidR="00985170" w:rsidRPr="00CB57E6" w:rsidRDefault="00985170" w:rsidP="009C0900">
            <w:pPr>
              <w:rPr>
                <w:rFonts w:cs="Calibri"/>
                <w:lang w:eastAsia="fr-BE"/>
              </w:rPr>
            </w:pPr>
          </w:p>
        </w:tc>
      </w:tr>
      <w:tr w:rsidR="00985170" w:rsidRPr="00CB57E6" w14:paraId="1469B535" w14:textId="77777777" w:rsidTr="006666C3">
        <w:tc>
          <w:tcPr>
            <w:tcW w:w="1493" w:type="pct"/>
          </w:tcPr>
          <w:p w14:paraId="4125D17A" w14:textId="77777777" w:rsidR="00985170" w:rsidRPr="00CB57E6" w:rsidRDefault="00985170" w:rsidP="009C0900">
            <w:pPr>
              <w:rPr>
                <w:rFonts w:cs="Calibri"/>
                <w:b/>
                <w:lang w:eastAsia="fr-BE"/>
              </w:rPr>
            </w:pPr>
            <w:r w:rsidRPr="00CB57E6">
              <w:rPr>
                <w:rFonts w:cs="Calibri"/>
                <w:b/>
                <w:lang w:eastAsia="fr-BE"/>
              </w:rPr>
              <w:t>Description de la fonction</w:t>
            </w:r>
          </w:p>
        </w:tc>
        <w:tc>
          <w:tcPr>
            <w:tcW w:w="3507" w:type="pct"/>
          </w:tcPr>
          <w:p w14:paraId="62E2086A" w14:textId="77777777" w:rsidR="00985170" w:rsidRPr="00CB57E6" w:rsidRDefault="00985170" w:rsidP="009C0900">
            <w:pPr>
              <w:rPr>
                <w:rFonts w:cs="Calibri"/>
                <w:lang w:eastAsia="fr-BE"/>
              </w:rPr>
            </w:pPr>
          </w:p>
        </w:tc>
      </w:tr>
      <w:tr w:rsidR="00985170" w:rsidRPr="00CB57E6" w14:paraId="4C1076F6" w14:textId="77777777" w:rsidTr="006666C3">
        <w:tc>
          <w:tcPr>
            <w:tcW w:w="1493" w:type="pct"/>
          </w:tcPr>
          <w:p w14:paraId="36597EE8" w14:textId="77777777" w:rsidR="00985170" w:rsidRPr="00CB57E6" w:rsidRDefault="00985170" w:rsidP="009C0900">
            <w:pPr>
              <w:rPr>
                <w:rFonts w:cs="Calibri"/>
                <w:b/>
                <w:lang w:eastAsia="fr-BE"/>
              </w:rPr>
            </w:pPr>
            <w:r w:rsidRPr="00CB57E6">
              <w:rPr>
                <w:rFonts w:cs="Calibri"/>
                <w:b/>
                <w:lang w:eastAsia="fr-BE"/>
              </w:rPr>
              <w:t>Entrée en fonction (mois et année)</w:t>
            </w:r>
          </w:p>
        </w:tc>
        <w:tc>
          <w:tcPr>
            <w:tcW w:w="3507" w:type="pct"/>
          </w:tcPr>
          <w:p w14:paraId="22665D27" w14:textId="77777777" w:rsidR="00985170" w:rsidRPr="00CB57E6" w:rsidRDefault="00985170" w:rsidP="009C0900">
            <w:pPr>
              <w:rPr>
                <w:rFonts w:cs="Calibri"/>
                <w:lang w:eastAsia="fr-BE"/>
              </w:rPr>
            </w:pPr>
          </w:p>
        </w:tc>
      </w:tr>
      <w:tr w:rsidR="00985170" w:rsidRPr="00CB57E6" w14:paraId="7B2647B0" w14:textId="77777777" w:rsidTr="006666C3">
        <w:tc>
          <w:tcPr>
            <w:tcW w:w="1493" w:type="pct"/>
          </w:tcPr>
          <w:p w14:paraId="2EB09462" w14:textId="77777777" w:rsidR="00985170" w:rsidRPr="00CB57E6" w:rsidRDefault="00985170" w:rsidP="009C0900">
            <w:pPr>
              <w:rPr>
                <w:rFonts w:cs="Calibri"/>
                <w:b/>
                <w:lang w:eastAsia="fr-BE"/>
              </w:rPr>
            </w:pPr>
            <w:r w:rsidRPr="00CB57E6">
              <w:rPr>
                <w:rFonts w:cs="Calibri"/>
                <w:b/>
                <w:lang w:eastAsia="fr-BE"/>
              </w:rPr>
              <w:t>Sortie de fonction (mois et année)</w:t>
            </w:r>
          </w:p>
        </w:tc>
        <w:tc>
          <w:tcPr>
            <w:tcW w:w="3507" w:type="pct"/>
          </w:tcPr>
          <w:p w14:paraId="47394559" w14:textId="77777777" w:rsidR="00985170" w:rsidRPr="00CB57E6" w:rsidRDefault="00985170" w:rsidP="009C0900">
            <w:pPr>
              <w:rPr>
                <w:rFonts w:cs="Calibri"/>
                <w:lang w:eastAsia="fr-BE"/>
              </w:rPr>
            </w:pPr>
          </w:p>
        </w:tc>
      </w:tr>
      <w:tr w:rsidR="00985170" w:rsidRPr="00CB57E6" w14:paraId="0E0D4A5A" w14:textId="77777777" w:rsidTr="006666C3">
        <w:tc>
          <w:tcPr>
            <w:tcW w:w="1493" w:type="pct"/>
          </w:tcPr>
          <w:p w14:paraId="06991B69" w14:textId="77777777" w:rsidR="00985170" w:rsidRPr="00CB57E6" w:rsidRDefault="00985170" w:rsidP="009C0900">
            <w:pPr>
              <w:rPr>
                <w:rFonts w:cs="Calibri"/>
                <w:b/>
                <w:lang w:eastAsia="fr-BE"/>
              </w:rPr>
            </w:pPr>
            <w:r w:rsidRPr="00CB57E6">
              <w:rPr>
                <w:rFonts w:cs="Calibri"/>
                <w:b/>
                <w:lang w:eastAsia="fr-BE"/>
              </w:rPr>
              <w:t>Raison de la cessation</w:t>
            </w:r>
          </w:p>
        </w:tc>
        <w:tc>
          <w:tcPr>
            <w:tcW w:w="3507" w:type="pct"/>
          </w:tcPr>
          <w:p w14:paraId="3ABD30FC" w14:textId="77777777" w:rsidR="00985170" w:rsidRPr="00CB57E6" w:rsidRDefault="00036397" w:rsidP="009C0900">
            <w:pPr>
              <w:spacing w:after="0"/>
              <w:ind w:left="448" w:hanging="448"/>
              <w:rPr>
                <w:rFonts w:cs="Calibri"/>
                <w:lang w:eastAsia="fr-BE"/>
              </w:rPr>
            </w:pPr>
            <w:sdt>
              <w:sdtPr>
                <w:rPr>
                  <w:rFonts w:ascii="Segoe UI Symbol" w:eastAsia="MS Gothic" w:hAnsi="Segoe UI Symbol" w:cs="Segoe UI Symbol"/>
                </w:rPr>
                <w:id w:val="-954169852"/>
                <w14:checkbox>
                  <w14:checked w14:val="0"/>
                  <w14:checkedState w14:val="2612" w14:font="MS Gothic"/>
                  <w14:uncheckedState w14:val="2610" w14:font="MS Gothic"/>
                </w14:checkbox>
              </w:sdtPr>
              <w:sdtEndPr/>
              <w:sdtContent>
                <w:r w:rsidR="00985170" w:rsidRPr="00CB57E6">
                  <w:rPr>
                    <w:rFonts w:ascii="MS Gothic" w:eastAsia="MS Gothic" w:hAnsi="MS Gothic" w:cs="Segoe UI Symbol"/>
                  </w:rPr>
                  <w:t>☐</w:t>
                </w:r>
              </w:sdtContent>
            </w:sdt>
            <w:r w:rsidR="00985170" w:rsidRPr="00CB57E6">
              <w:rPr>
                <w:rFonts w:cs="Calibri"/>
                <w:lang w:eastAsia="fr-BE"/>
              </w:rPr>
              <w:tab/>
              <w:t>Nouvelle fonction dans l’entreprise ou dans une autre entreprise du groupe</w:t>
            </w:r>
          </w:p>
          <w:p w14:paraId="070D02FA" w14:textId="77777777" w:rsidR="00985170" w:rsidRPr="00CB57E6" w:rsidRDefault="00036397" w:rsidP="009C0900">
            <w:pPr>
              <w:spacing w:after="0"/>
              <w:ind w:left="448" w:hanging="448"/>
              <w:rPr>
                <w:rFonts w:cs="Calibri"/>
                <w:lang w:eastAsia="fr-BE"/>
              </w:rPr>
            </w:pPr>
            <w:sdt>
              <w:sdtPr>
                <w:rPr>
                  <w:rFonts w:ascii="Segoe UI Symbol" w:eastAsia="MS Gothic" w:hAnsi="Segoe UI Symbol" w:cs="Segoe UI Symbol"/>
                </w:rPr>
                <w:id w:val="112340176"/>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rFonts w:cs="Calibri"/>
                <w:lang w:eastAsia="fr-BE"/>
              </w:rPr>
              <w:tab/>
              <w:t xml:space="preserve">Départ volontaire </w:t>
            </w:r>
          </w:p>
          <w:p w14:paraId="1937D29E" w14:textId="77777777" w:rsidR="00985170" w:rsidRPr="00CB57E6" w:rsidRDefault="00036397" w:rsidP="009C0900">
            <w:pPr>
              <w:spacing w:after="0"/>
              <w:ind w:left="448" w:hanging="448"/>
              <w:rPr>
                <w:rFonts w:cs="Calibri"/>
                <w:lang w:eastAsia="fr-BE"/>
              </w:rPr>
            </w:pPr>
            <w:sdt>
              <w:sdtPr>
                <w:rPr>
                  <w:rFonts w:ascii="Segoe UI Symbol" w:eastAsia="MS Gothic" w:hAnsi="Segoe UI Symbol" w:cs="Segoe UI Symbol"/>
                </w:rPr>
                <w:id w:val="-487096693"/>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rFonts w:cs="Calibri"/>
                <w:lang w:eastAsia="fr-BE"/>
              </w:rPr>
              <w:tab/>
              <w:t>Départ forcé</w:t>
            </w:r>
          </w:p>
          <w:p w14:paraId="0D97A7CE" w14:textId="77777777" w:rsidR="00985170" w:rsidRPr="00CB57E6" w:rsidRDefault="00036397" w:rsidP="009C0900">
            <w:pPr>
              <w:spacing w:after="0"/>
              <w:ind w:left="448" w:hanging="448"/>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985170" w:rsidRPr="00CB57E6">
                  <w:rPr>
                    <w:rFonts w:ascii="Segoe UI Symbol" w:hAnsi="Segoe UI Symbol" w:cs="Segoe UI Symbol"/>
                    <w:lang w:eastAsia="fr-BE"/>
                  </w:rPr>
                  <w:t>☐</w:t>
                </w:r>
              </w:sdtContent>
            </w:sdt>
            <w:r w:rsidR="00985170" w:rsidRPr="00CB57E6">
              <w:rPr>
                <w:rFonts w:cs="Calibri"/>
                <w:lang w:eastAsia="fr-BE"/>
              </w:rPr>
              <w:tab/>
            </w:r>
            <w:r w:rsidR="00985170" w:rsidRPr="00CB57E6">
              <w:rPr>
                <w:lang w:eastAsia="fr-BE"/>
              </w:rPr>
              <w:t>Expiration du mandat</w:t>
            </w:r>
          </w:p>
        </w:tc>
      </w:tr>
      <w:tr w:rsidR="00985170" w:rsidRPr="00CB57E6" w14:paraId="7B247171" w14:textId="77777777" w:rsidTr="006666C3">
        <w:tc>
          <w:tcPr>
            <w:tcW w:w="1493" w:type="pct"/>
          </w:tcPr>
          <w:p w14:paraId="2EEA213C" w14:textId="77777777" w:rsidR="00985170" w:rsidRPr="00CB57E6" w:rsidRDefault="00985170" w:rsidP="009C0900">
            <w:pPr>
              <w:rPr>
                <w:rFonts w:cs="Calibri"/>
                <w:b/>
                <w:lang w:eastAsia="fr-BE"/>
              </w:rPr>
            </w:pPr>
            <w:r w:rsidRPr="00CB57E6">
              <w:rPr>
                <w:rFonts w:cs="Calibri"/>
                <w:b/>
                <w:lang w:eastAsia="fr-BE"/>
              </w:rPr>
              <w:t>En cas de départ forcé, veuillez préciser le contexte</w:t>
            </w:r>
          </w:p>
        </w:tc>
        <w:tc>
          <w:tcPr>
            <w:tcW w:w="3507" w:type="pct"/>
          </w:tcPr>
          <w:p w14:paraId="6709B9A9" w14:textId="77777777" w:rsidR="00985170" w:rsidRPr="00CB57E6" w:rsidRDefault="00985170" w:rsidP="009C0900">
            <w:pPr>
              <w:spacing w:after="0"/>
              <w:ind w:left="448" w:hanging="448"/>
              <w:rPr>
                <w:rFonts w:ascii="Segoe UI Symbol" w:eastAsia="MS Gothic" w:hAnsi="Segoe UI Symbol" w:cs="Segoe UI Symbol"/>
              </w:rPr>
            </w:pPr>
          </w:p>
        </w:tc>
      </w:tr>
    </w:tbl>
    <w:p w14:paraId="4020EF37" w14:textId="77777777" w:rsidR="00985170" w:rsidRPr="00CB57E6" w:rsidRDefault="00985170" w:rsidP="003E7F56">
      <w:pPr>
        <w:pStyle w:val="Heading3"/>
        <w:jc w:val="both"/>
        <w:rPr>
          <w:rFonts w:cs="Calibri"/>
          <w:lang w:val="fr-BE"/>
        </w:rPr>
      </w:pPr>
      <w:r w:rsidRPr="00CB57E6">
        <w:rPr>
          <w:rFonts w:cs="Calibri"/>
          <w:lang w:val="fr-BE"/>
        </w:rPr>
        <w:t>Quelle expérience pertinente avez-vous acquise en dehors du secteur financier durant les dix dernières années ?</w:t>
      </w:r>
    </w:p>
    <w:p w14:paraId="4A85F1DD" w14:textId="77777777" w:rsidR="00985170" w:rsidRPr="00CB57E6" w:rsidRDefault="00985170" w:rsidP="00985170">
      <w:pPr>
        <w:jc w:val="both"/>
        <w:rPr>
          <w:rFonts w:cs="Calibri"/>
          <w:lang w:eastAsia="fr-BE"/>
        </w:rPr>
      </w:pPr>
      <w:r w:rsidRPr="00CB57E6">
        <w:rPr>
          <w:rFonts w:cs="Calibri"/>
          <w:lang w:eastAsia="fr-BE"/>
        </w:rPr>
        <w:t xml:space="preserve">Présentez un relevé de l’expérience pertinente que vous avez acquise </w:t>
      </w:r>
      <w:r w:rsidRPr="00CB57E6">
        <w:rPr>
          <w:rFonts w:cs="Calibri"/>
          <w:b/>
          <w:lang w:eastAsia="fr-BE"/>
        </w:rPr>
        <w:t>en dehors du secteur financier</w:t>
      </w:r>
      <w:r w:rsidRPr="00CB57E6">
        <w:rPr>
          <w:rFonts w:cs="Calibri"/>
          <w:lang w:eastAsia="fr-BE"/>
        </w:rPr>
        <w:t xml:space="preserve"> au cours des </w:t>
      </w:r>
      <w:r w:rsidRPr="00CB57E6">
        <w:rPr>
          <w:rFonts w:cs="Calibri"/>
          <w:b/>
          <w:lang w:eastAsia="fr-BE"/>
        </w:rPr>
        <w:t>dix dernières années</w:t>
      </w:r>
      <w:r w:rsidRPr="00CB57E6">
        <w:rPr>
          <w:rFonts w:cs="Calibri"/>
          <w:lang w:eastAsia="fr-BE"/>
        </w:rPr>
        <w:t>. Complétez un tableau par fonction. Faites autant de copies des tableaux « Fonction actuelle » et « Fonction antérieure » que nécessaire.</w:t>
      </w:r>
    </w:p>
    <w:p w14:paraId="0F9C7FCF" w14:textId="77777777" w:rsidR="00985170" w:rsidRPr="00CB57E6" w:rsidRDefault="00985170" w:rsidP="00985170">
      <w:pPr>
        <w:pStyle w:val="Heading4"/>
        <w:rPr>
          <w:rFonts w:cs="Calibri"/>
          <w:lang w:eastAsia="fr-BE"/>
        </w:rPr>
      </w:pPr>
      <w:r w:rsidRPr="00CB57E6">
        <w:rPr>
          <w:rFonts w:cs="Calibri"/>
          <w:lang w:eastAsia="fr-BE"/>
        </w:rPr>
        <w:lastRenderedPageBreak/>
        <w:t>Fonction actuelle</w:t>
      </w:r>
    </w:p>
    <w:tbl>
      <w:tblPr>
        <w:tblStyle w:val="TableGrid"/>
        <w:tblW w:w="5000" w:type="pct"/>
        <w:tblLook w:val="04A0" w:firstRow="1" w:lastRow="0" w:firstColumn="1" w:lastColumn="0" w:noHBand="0" w:noVBand="1"/>
      </w:tblPr>
      <w:tblGrid>
        <w:gridCol w:w="2689"/>
        <w:gridCol w:w="6315"/>
      </w:tblGrid>
      <w:tr w:rsidR="00985170" w:rsidRPr="00CB57E6" w14:paraId="3B7296D5" w14:textId="77777777" w:rsidTr="006666C3">
        <w:tc>
          <w:tcPr>
            <w:tcW w:w="1493" w:type="pct"/>
          </w:tcPr>
          <w:p w14:paraId="01DFD77C" w14:textId="77777777" w:rsidR="00985170" w:rsidRPr="00CB57E6" w:rsidRDefault="00985170" w:rsidP="009C0900">
            <w:pPr>
              <w:rPr>
                <w:rFonts w:cs="Calibri"/>
                <w:b/>
                <w:lang w:eastAsia="fr-BE"/>
              </w:rPr>
            </w:pPr>
            <w:r w:rsidRPr="00CB57E6">
              <w:rPr>
                <w:rFonts w:cs="Calibri"/>
                <w:b/>
                <w:lang w:eastAsia="fr-BE"/>
              </w:rPr>
              <w:t>Nom de l’entreprise</w:t>
            </w:r>
          </w:p>
        </w:tc>
        <w:tc>
          <w:tcPr>
            <w:tcW w:w="3507" w:type="pct"/>
          </w:tcPr>
          <w:p w14:paraId="035A54C4" w14:textId="77777777" w:rsidR="00985170" w:rsidRPr="00CB57E6" w:rsidRDefault="00985170" w:rsidP="009C0900">
            <w:pPr>
              <w:rPr>
                <w:rFonts w:cs="Calibri"/>
                <w:lang w:eastAsia="fr-BE"/>
              </w:rPr>
            </w:pPr>
          </w:p>
        </w:tc>
      </w:tr>
      <w:tr w:rsidR="00985170" w:rsidRPr="00CB57E6" w14:paraId="15CBD8A7" w14:textId="77777777" w:rsidTr="006666C3">
        <w:tc>
          <w:tcPr>
            <w:tcW w:w="1493" w:type="pct"/>
          </w:tcPr>
          <w:p w14:paraId="3611399E" w14:textId="77777777" w:rsidR="00985170" w:rsidRPr="00CB57E6" w:rsidRDefault="00985170" w:rsidP="009C0900">
            <w:pPr>
              <w:rPr>
                <w:rFonts w:cs="Calibri"/>
                <w:b/>
                <w:lang w:eastAsia="fr-BE"/>
              </w:rPr>
            </w:pPr>
            <w:r w:rsidRPr="00CB57E6">
              <w:rPr>
                <w:rFonts w:cs="Calibri"/>
                <w:b/>
                <w:lang w:eastAsia="fr-BE"/>
              </w:rPr>
              <w:t>Secteur</w:t>
            </w:r>
          </w:p>
        </w:tc>
        <w:tc>
          <w:tcPr>
            <w:tcW w:w="3507" w:type="pct"/>
          </w:tcPr>
          <w:p w14:paraId="4DDC418F" w14:textId="77777777" w:rsidR="00985170" w:rsidRPr="00CB57E6" w:rsidRDefault="00985170" w:rsidP="009C0900">
            <w:pPr>
              <w:rPr>
                <w:lang w:eastAsia="fr-BE"/>
              </w:rPr>
            </w:pPr>
          </w:p>
        </w:tc>
      </w:tr>
      <w:tr w:rsidR="00985170" w:rsidRPr="00CB57E6" w14:paraId="0219C2B4" w14:textId="77777777" w:rsidTr="006666C3">
        <w:tc>
          <w:tcPr>
            <w:tcW w:w="1493" w:type="pct"/>
          </w:tcPr>
          <w:p w14:paraId="48434001" w14:textId="77777777" w:rsidR="00985170" w:rsidRPr="00CB57E6" w:rsidRDefault="00985170" w:rsidP="009C0900">
            <w:pPr>
              <w:rPr>
                <w:rFonts w:cs="Calibri"/>
                <w:b/>
                <w:lang w:eastAsia="fr-BE"/>
              </w:rPr>
            </w:pPr>
            <w:r w:rsidRPr="00CB57E6">
              <w:rPr>
                <w:rFonts w:cs="Calibri"/>
                <w:b/>
                <w:lang w:eastAsia="fr-BE"/>
              </w:rPr>
              <w:t>Titre de la fonction</w:t>
            </w:r>
          </w:p>
        </w:tc>
        <w:tc>
          <w:tcPr>
            <w:tcW w:w="3507" w:type="pct"/>
          </w:tcPr>
          <w:p w14:paraId="56FB4F30" w14:textId="77777777" w:rsidR="00985170" w:rsidRPr="00CB57E6" w:rsidRDefault="00985170" w:rsidP="009C0900">
            <w:pPr>
              <w:rPr>
                <w:rFonts w:cs="Calibri"/>
                <w:lang w:eastAsia="fr-BE"/>
              </w:rPr>
            </w:pPr>
          </w:p>
        </w:tc>
      </w:tr>
      <w:tr w:rsidR="00985170" w:rsidRPr="00CB57E6" w14:paraId="6870FDF3" w14:textId="77777777" w:rsidTr="006666C3">
        <w:tc>
          <w:tcPr>
            <w:tcW w:w="1493" w:type="pct"/>
          </w:tcPr>
          <w:p w14:paraId="314F13D6" w14:textId="77777777" w:rsidR="00985170" w:rsidRPr="00CB57E6" w:rsidRDefault="00985170" w:rsidP="009C0900">
            <w:pPr>
              <w:rPr>
                <w:rFonts w:cs="Calibri"/>
                <w:b/>
                <w:lang w:eastAsia="fr-BE"/>
              </w:rPr>
            </w:pPr>
            <w:r w:rsidRPr="00CB57E6">
              <w:rPr>
                <w:rFonts w:cs="Calibri"/>
                <w:b/>
                <w:lang w:eastAsia="fr-BE"/>
              </w:rPr>
              <w:t>Nombre de subordonnés</w:t>
            </w:r>
          </w:p>
        </w:tc>
        <w:tc>
          <w:tcPr>
            <w:tcW w:w="3507" w:type="pct"/>
          </w:tcPr>
          <w:p w14:paraId="41B8C52C" w14:textId="77777777" w:rsidR="00985170" w:rsidRPr="00CB57E6" w:rsidRDefault="00985170" w:rsidP="009C0900">
            <w:pPr>
              <w:rPr>
                <w:rFonts w:cs="Calibri"/>
                <w:lang w:eastAsia="fr-BE"/>
              </w:rPr>
            </w:pPr>
          </w:p>
        </w:tc>
      </w:tr>
      <w:tr w:rsidR="00985170" w:rsidRPr="00CB57E6" w14:paraId="0C1FC48B" w14:textId="77777777" w:rsidTr="006666C3">
        <w:tc>
          <w:tcPr>
            <w:tcW w:w="1493" w:type="pct"/>
          </w:tcPr>
          <w:p w14:paraId="51CB52BB" w14:textId="77777777" w:rsidR="00985170" w:rsidRPr="00CB57E6" w:rsidRDefault="00985170" w:rsidP="009C0900">
            <w:pPr>
              <w:rPr>
                <w:rFonts w:cs="Calibri"/>
                <w:b/>
                <w:lang w:eastAsia="fr-BE"/>
              </w:rPr>
            </w:pPr>
            <w:r w:rsidRPr="00CB57E6">
              <w:rPr>
                <w:rFonts w:cs="Calibri"/>
                <w:b/>
                <w:lang w:eastAsia="fr-BE"/>
              </w:rPr>
              <w:t>Description de la fonction</w:t>
            </w:r>
          </w:p>
        </w:tc>
        <w:tc>
          <w:tcPr>
            <w:tcW w:w="3507" w:type="pct"/>
          </w:tcPr>
          <w:p w14:paraId="0031A8A7" w14:textId="77777777" w:rsidR="00985170" w:rsidRPr="00CB57E6" w:rsidRDefault="00985170" w:rsidP="009C0900">
            <w:pPr>
              <w:rPr>
                <w:rFonts w:cs="Calibri"/>
                <w:lang w:eastAsia="fr-BE"/>
              </w:rPr>
            </w:pPr>
          </w:p>
        </w:tc>
      </w:tr>
      <w:tr w:rsidR="00985170" w:rsidRPr="00CB57E6" w14:paraId="0EA97FF9" w14:textId="77777777" w:rsidTr="006666C3">
        <w:tc>
          <w:tcPr>
            <w:tcW w:w="1493" w:type="pct"/>
          </w:tcPr>
          <w:p w14:paraId="39C3D2FA" w14:textId="77777777" w:rsidR="00985170" w:rsidRPr="00CB57E6" w:rsidRDefault="00985170" w:rsidP="009C0900">
            <w:pPr>
              <w:rPr>
                <w:rFonts w:cs="Calibri"/>
                <w:b/>
                <w:lang w:eastAsia="fr-BE"/>
              </w:rPr>
            </w:pPr>
            <w:r w:rsidRPr="00CB57E6">
              <w:rPr>
                <w:rFonts w:cs="Calibri"/>
                <w:b/>
                <w:lang w:eastAsia="fr-BE"/>
              </w:rPr>
              <w:t>Entrée en fonction (mois et année)</w:t>
            </w:r>
          </w:p>
        </w:tc>
        <w:tc>
          <w:tcPr>
            <w:tcW w:w="3507" w:type="pct"/>
          </w:tcPr>
          <w:p w14:paraId="288197CE" w14:textId="77777777" w:rsidR="00985170" w:rsidRPr="00CB57E6" w:rsidRDefault="00985170" w:rsidP="009C0900">
            <w:pPr>
              <w:rPr>
                <w:rFonts w:cs="Calibri"/>
                <w:lang w:eastAsia="fr-BE"/>
              </w:rPr>
            </w:pPr>
          </w:p>
        </w:tc>
      </w:tr>
    </w:tbl>
    <w:p w14:paraId="179F2789" w14:textId="77777777" w:rsidR="00985170" w:rsidRPr="00CB57E6" w:rsidRDefault="00985170" w:rsidP="00985170">
      <w:pPr>
        <w:pStyle w:val="Heading4"/>
        <w:rPr>
          <w:rFonts w:cs="Calibri"/>
          <w:lang w:eastAsia="fr-BE"/>
        </w:rPr>
      </w:pPr>
      <w:r w:rsidRPr="00CB57E6">
        <w:rPr>
          <w:rFonts w:cs="Calibri"/>
          <w:lang w:eastAsia="fr-BE"/>
        </w:rPr>
        <w:t>Fonctions antérieures</w:t>
      </w:r>
    </w:p>
    <w:tbl>
      <w:tblPr>
        <w:tblStyle w:val="TableGrid"/>
        <w:tblW w:w="5000" w:type="pct"/>
        <w:tblLook w:val="04A0" w:firstRow="1" w:lastRow="0" w:firstColumn="1" w:lastColumn="0" w:noHBand="0" w:noVBand="1"/>
      </w:tblPr>
      <w:tblGrid>
        <w:gridCol w:w="2689"/>
        <w:gridCol w:w="6315"/>
      </w:tblGrid>
      <w:tr w:rsidR="00985170" w:rsidRPr="00CB57E6" w14:paraId="081337E5" w14:textId="77777777" w:rsidTr="006666C3">
        <w:tc>
          <w:tcPr>
            <w:tcW w:w="1493" w:type="pct"/>
          </w:tcPr>
          <w:p w14:paraId="4FBC6F76" w14:textId="77777777" w:rsidR="00985170" w:rsidRPr="00CB57E6" w:rsidRDefault="00985170" w:rsidP="009C0900">
            <w:pPr>
              <w:rPr>
                <w:rFonts w:cs="Calibri"/>
                <w:b/>
                <w:lang w:eastAsia="fr-BE"/>
              </w:rPr>
            </w:pPr>
            <w:r w:rsidRPr="00CB57E6">
              <w:rPr>
                <w:rFonts w:cs="Calibri"/>
                <w:b/>
                <w:lang w:eastAsia="fr-BE"/>
              </w:rPr>
              <w:t>Nom de l’entreprise</w:t>
            </w:r>
          </w:p>
        </w:tc>
        <w:tc>
          <w:tcPr>
            <w:tcW w:w="3507" w:type="pct"/>
          </w:tcPr>
          <w:p w14:paraId="0B0CE0A8" w14:textId="77777777" w:rsidR="00985170" w:rsidRPr="00CB57E6" w:rsidRDefault="00985170" w:rsidP="009C0900">
            <w:pPr>
              <w:rPr>
                <w:rFonts w:cs="Calibri"/>
                <w:lang w:eastAsia="fr-BE"/>
              </w:rPr>
            </w:pPr>
          </w:p>
        </w:tc>
      </w:tr>
      <w:tr w:rsidR="00985170" w:rsidRPr="00CB57E6" w14:paraId="50D106D2" w14:textId="77777777" w:rsidTr="006666C3">
        <w:tc>
          <w:tcPr>
            <w:tcW w:w="1493" w:type="pct"/>
          </w:tcPr>
          <w:p w14:paraId="6453FBC5" w14:textId="77777777" w:rsidR="00985170" w:rsidRPr="00CB57E6" w:rsidRDefault="00985170" w:rsidP="009C0900">
            <w:pPr>
              <w:rPr>
                <w:rFonts w:cs="Calibri"/>
                <w:b/>
                <w:lang w:eastAsia="fr-BE"/>
              </w:rPr>
            </w:pPr>
            <w:r w:rsidRPr="00CB57E6">
              <w:rPr>
                <w:rFonts w:cs="Calibri"/>
                <w:b/>
                <w:lang w:eastAsia="fr-BE"/>
              </w:rPr>
              <w:t>Secteur</w:t>
            </w:r>
          </w:p>
        </w:tc>
        <w:tc>
          <w:tcPr>
            <w:tcW w:w="3507" w:type="pct"/>
          </w:tcPr>
          <w:p w14:paraId="04EE9B86" w14:textId="77777777" w:rsidR="00985170" w:rsidRPr="00CB57E6" w:rsidRDefault="00985170" w:rsidP="009C0900">
            <w:pPr>
              <w:rPr>
                <w:lang w:eastAsia="fr-BE"/>
              </w:rPr>
            </w:pPr>
          </w:p>
        </w:tc>
      </w:tr>
      <w:tr w:rsidR="00985170" w:rsidRPr="00CB57E6" w14:paraId="6B55A340" w14:textId="77777777" w:rsidTr="006666C3">
        <w:tc>
          <w:tcPr>
            <w:tcW w:w="1493" w:type="pct"/>
          </w:tcPr>
          <w:p w14:paraId="7DFF8765" w14:textId="77777777" w:rsidR="00985170" w:rsidRPr="00CB57E6" w:rsidRDefault="00985170" w:rsidP="009C0900">
            <w:pPr>
              <w:rPr>
                <w:rFonts w:cs="Calibri"/>
                <w:b/>
                <w:lang w:eastAsia="fr-BE"/>
              </w:rPr>
            </w:pPr>
            <w:r w:rsidRPr="00CB57E6">
              <w:rPr>
                <w:rFonts w:cs="Calibri"/>
                <w:b/>
                <w:lang w:eastAsia="fr-BE"/>
              </w:rPr>
              <w:t>Titre de la fonction</w:t>
            </w:r>
          </w:p>
        </w:tc>
        <w:tc>
          <w:tcPr>
            <w:tcW w:w="3507" w:type="pct"/>
          </w:tcPr>
          <w:p w14:paraId="4EFA171D" w14:textId="77777777" w:rsidR="00985170" w:rsidRPr="00CB57E6" w:rsidRDefault="00985170" w:rsidP="009C0900">
            <w:pPr>
              <w:rPr>
                <w:rFonts w:cs="Calibri"/>
                <w:lang w:eastAsia="fr-BE"/>
              </w:rPr>
            </w:pPr>
          </w:p>
        </w:tc>
      </w:tr>
      <w:tr w:rsidR="00985170" w:rsidRPr="00CB57E6" w14:paraId="0E7D396D" w14:textId="77777777" w:rsidTr="006666C3">
        <w:tc>
          <w:tcPr>
            <w:tcW w:w="1493" w:type="pct"/>
          </w:tcPr>
          <w:p w14:paraId="4F64C7C8" w14:textId="77777777" w:rsidR="00985170" w:rsidRPr="00CB57E6" w:rsidRDefault="00985170" w:rsidP="009C0900">
            <w:pPr>
              <w:rPr>
                <w:rFonts w:cs="Calibri"/>
                <w:b/>
                <w:lang w:eastAsia="fr-BE"/>
              </w:rPr>
            </w:pPr>
            <w:r w:rsidRPr="00CB57E6">
              <w:rPr>
                <w:rFonts w:cs="Calibri"/>
                <w:b/>
                <w:lang w:eastAsia="fr-BE"/>
              </w:rPr>
              <w:t>Nombre de subordonnés</w:t>
            </w:r>
          </w:p>
        </w:tc>
        <w:tc>
          <w:tcPr>
            <w:tcW w:w="3507" w:type="pct"/>
          </w:tcPr>
          <w:p w14:paraId="68513578" w14:textId="77777777" w:rsidR="00985170" w:rsidRPr="00CB57E6" w:rsidRDefault="00985170" w:rsidP="009C0900">
            <w:pPr>
              <w:rPr>
                <w:rFonts w:cs="Calibri"/>
                <w:lang w:eastAsia="fr-BE"/>
              </w:rPr>
            </w:pPr>
          </w:p>
        </w:tc>
      </w:tr>
      <w:tr w:rsidR="00985170" w:rsidRPr="00CB57E6" w14:paraId="0DD8B277" w14:textId="77777777" w:rsidTr="006666C3">
        <w:tc>
          <w:tcPr>
            <w:tcW w:w="1493" w:type="pct"/>
          </w:tcPr>
          <w:p w14:paraId="7510D599" w14:textId="77777777" w:rsidR="00985170" w:rsidRPr="00CB57E6" w:rsidRDefault="00985170" w:rsidP="009C0900">
            <w:pPr>
              <w:rPr>
                <w:rFonts w:cs="Calibri"/>
                <w:b/>
                <w:lang w:eastAsia="fr-BE"/>
              </w:rPr>
            </w:pPr>
            <w:r w:rsidRPr="00CB57E6">
              <w:rPr>
                <w:rFonts w:cs="Calibri"/>
                <w:b/>
                <w:lang w:eastAsia="fr-BE"/>
              </w:rPr>
              <w:t>Description de la fonction</w:t>
            </w:r>
          </w:p>
        </w:tc>
        <w:tc>
          <w:tcPr>
            <w:tcW w:w="3507" w:type="pct"/>
          </w:tcPr>
          <w:p w14:paraId="21DF47F8" w14:textId="77777777" w:rsidR="00985170" w:rsidRPr="00CB57E6" w:rsidRDefault="00985170" w:rsidP="009C0900">
            <w:pPr>
              <w:rPr>
                <w:rFonts w:cs="Calibri"/>
                <w:lang w:eastAsia="fr-BE"/>
              </w:rPr>
            </w:pPr>
          </w:p>
        </w:tc>
      </w:tr>
      <w:tr w:rsidR="00985170" w:rsidRPr="00CB57E6" w14:paraId="5AC9F137" w14:textId="77777777" w:rsidTr="006666C3">
        <w:tc>
          <w:tcPr>
            <w:tcW w:w="1493" w:type="pct"/>
          </w:tcPr>
          <w:p w14:paraId="4D4329A4" w14:textId="77777777" w:rsidR="00985170" w:rsidRPr="00CB57E6" w:rsidRDefault="00985170" w:rsidP="009C0900">
            <w:pPr>
              <w:rPr>
                <w:rFonts w:cs="Calibri"/>
                <w:b/>
                <w:lang w:eastAsia="fr-BE"/>
              </w:rPr>
            </w:pPr>
            <w:r w:rsidRPr="00CB57E6">
              <w:rPr>
                <w:rFonts w:cs="Calibri"/>
                <w:b/>
                <w:lang w:eastAsia="fr-BE"/>
              </w:rPr>
              <w:t>Entrée en fonction (mois et année)</w:t>
            </w:r>
          </w:p>
        </w:tc>
        <w:tc>
          <w:tcPr>
            <w:tcW w:w="3507" w:type="pct"/>
          </w:tcPr>
          <w:p w14:paraId="24A14B13" w14:textId="77777777" w:rsidR="00985170" w:rsidRPr="00CB57E6" w:rsidRDefault="00985170" w:rsidP="009C0900">
            <w:pPr>
              <w:rPr>
                <w:rFonts w:cs="Calibri"/>
                <w:lang w:eastAsia="fr-BE"/>
              </w:rPr>
            </w:pPr>
          </w:p>
        </w:tc>
      </w:tr>
      <w:tr w:rsidR="00985170" w:rsidRPr="00CB57E6" w14:paraId="717F32E4" w14:textId="77777777" w:rsidTr="006666C3">
        <w:tc>
          <w:tcPr>
            <w:tcW w:w="1493" w:type="pct"/>
          </w:tcPr>
          <w:p w14:paraId="1037B89B" w14:textId="77777777" w:rsidR="00985170" w:rsidRPr="00CB57E6" w:rsidRDefault="00985170" w:rsidP="009C0900">
            <w:pPr>
              <w:rPr>
                <w:rFonts w:cs="Calibri"/>
                <w:b/>
                <w:lang w:eastAsia="fr-BE"/>
              </w:rPr>
            </w:pPr>
            <w:r w:rsidRPr="00CB57E6">
              <w:rPr>
                <w:rFonts w:cs="Calibri"/>
                <w:b/>
                <w:lang w:eastAsia="fr-BE"/>
              </w:rPr>
              <w:t>Sortie de fonction (mois et année)</w:t>
            </w:r>
          </w:p>
        </w:tc>
        <w:tc>
          <w:tcPr>
            <w:tcW w:w="3507" w:type="pct"/>
          </w:tcPr>
          <w:p w14:paraId="44B1BBD2" w14:textId="77777777" w:rsidR="00985170" w:rsidRPr="00CB57E6" w:rsidRDefault="00985170" w:rsidP="009C0900">
            <w:pPr>
              <w:rPr>
                <w:rFonts w:cs="Calibri"/>
                <w:lang w:eastAsia="fr-BE"/>
              </w:rPr>
            </w:pPr>
          </w:p>
        </w:tc>
      </w:tr>
      <w:tr w:rsidR="00985170" w:rsidRPr="00CB57E6" w14:paraId="6EE9971E" w14:textId="77777777" w:rsidTr="006666C3">
        <w:tc>
          <w:tcPr>
            <w:tcW w:w="1493" w:type="pct"/>
          </w:tcPr>
          <w:p w14:paraId="37D0393C" w14:textId="77777777" w:rsidR="00985170" w:rsidRPr="00CB57E6" w:rsidRDefault="00985170" w:rsidP="009C0900">
            <w:pPr>
              <w:rPr>
                <w:rFonts w:cs="Calibri"/>
                <w:b/>
                <w:lang w:eastAsia="fr-BE"/>
              </w:rPr>
            </w:pPr>
            <w:r w:rsidRPr="00CB57E6">
              <w:rPr>
                <w:rFonts w:cs="Calibri"/>
                <w:b/>
                <w:lang w:eastAsia="fr-BE"/>
              </w:rPr>
              <w:t>Raison de la cessation</w:t>
            </w:r>
          </w:p>
        </w:tc>
        <w:tc>
          <w:tcPr>
            <w:tcW w:w="3507" w:type="pct"/>
          </w:tcPr>
          <w:p w14:paraId="4A30758F" w14:textId="77777777" w:rsidR="00985170" w:rsidRPr="00CB57E6" w:rsidRDefault="00036397" w:rsidP="009C0900">
            <w:pPr>
              <w:spacing w:after="0"/>
              <w:ind w:left="448" w:hanging="448"/>
              <w:rPr>
                <w:rFonts w:cs="Calibri"/>
                <w:lang w:eastAsia="fr-BE"/>
              </w:rPr>
            </w:pPr>
            <w:sdt>
              <w:sdtPr>
                <w:rPr>
                  <w:rFonts w:ascii="Segoe UI Symbol" w:eastAsia="MS Gothic" w:hAnsi="Segoe UI Symbol" w:cs="Segoe UI Symbol"/>
                </w:rPr>
                <w:id w:val="463240577"/>
                <w14:checkbox>
                  <w14:checked w14:val="0"/>
                  <w14:checkedState w14:val="2612" w14:font="MS Gothic"/>
                  <w14:uncheckedState w14:val="2610" w14:font="MS Gothic"/>
                </w14:checkbox>
              </w:sdtPr>
              <w:sdtEndPr/>
              <w:sdtContent>
                <w:r w:rsidR="00985170" w:rsidRPr="00CB57E6">
                  <w:rPr>
                    <w:rFonts w:ascii="MS Gothic" w:eastAsia="MS Gothic" w:hAnsi="MS Gothic" w:cs="Segoe UI Symbol"/>
                  </w:rPr>
                  <w:t>☐</w:t>
                </w:r>
              </w:sdtContent>
            </w:sdt>
            <w:r w:rsidR="00985170" w:rsidRPr="00CB57E6">
              <w:rPr>
                <w:rFonts w:cs="Calibri"/>
                <w:lang w:eastAsia="fr-BE"/>
              </w:rPr>
              <w:tab/>
              <w:t>Nouvelle fonction dans l’entreprise ou dans une autre entreprise du groupe</w:t>
            </w:r>
          </w:p>
          <w:p w14:paraId="401AC2B8" w14:textId="77777777" w:rsidR="00985170" w:rsidRPr="00CB57E6" w:rsidRDefault="00036397" w:rsidP="009C0900">
            <w:pPr>
              <w:spacing w:after="0"/>
              <w:ind w:left="448" w:hanging="448"/>
              <w:rPr>
                <w:rFonts w:cs="Calibri"/>
                <w:lang w:eastAsia="fr-BE"/>
              </w:rPr>
            </w:pPr>
            <w:sdt>
              <w:sdtPr>
                <w:rPr>
                  <w:rFonts w:ascii="Segoe UI Symbol" w:eastAsia="MS Gothic" w:hAnsi="Segoe UI Symbol" w:cs="Segoe UI Symbol"/>
                </w:rPr>
                <w:id w:val="717403225"/>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rFonts w:cs="Calibri"/>
                <w:lang w:eastAsia="fr-BE"/>
              </w:rPr>
              <w:tab/>
              <w:t xml:space="preserve">Départ volontaire </w:t>
            </w:r>
          </w:p>
          <w:p w14:paraId="5DACE987" w14:textId="77777777" w:rsidR="00985170" w:rsidRPr="00CB57E6" w:rsidRDefault="00036397" w:rsidP="009C0900">
            <w:pPr>
              <w:spacing w:after="0"/>
              <w:ind w:left="448" w:hanging="448"/>
              <w:rPr>
                <w:rFonts w:cs="Calibri"/>
                <w:lang w:eastAsia="fr-BE"/>
              </w:rPr>
            </w:pPr>
            <w:sdt>
              <w:sdtPr>
                <w:rPr>
                  <w:rFonts w:ascii="Segoe UI Symbol" w:eastAsia="MS Gothic" w:hAnsi="Segoe UI Symbol" w:cs="Segoe UI Symbol"/>
                </w:rPr>
                <w:id w:val="260197135"/>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rPr>
                  <w:t>☐</w:t>
                </w:r>
              </w:sdtContent>
            </w:sdt>
            <w:r w:rsidR="00985170" w:rsidRPr="00CB57E6">
              <w:rPr>
                <w:rFonts w:cs="Calibri"/>
                <w:lang w:eastAsia="fr-BE"/>
              </w:rPr>
              <w:tab/>
              <w:t>Départ forcé</w:t>
            </w:r>
          </w:p>
          <w:p w14:paraId="4D87D455" w14:textId="77777777" w:rsidR="00985170" w:rsidRPr="00CB57E6" w:rsidRDefault="00036397" w:rsidP="009C0900">
            <w:pPr>
              <w:spacing w:after="0"/>
              <w:ind w:left="448" w:hanging="448"/>
              <w:rPr>
                <w:rFonts w:cs="Calibri"/>
                <w:lang w:eastAsia="fr-BE"/>
              </w:rPr>
            </w:pPr>
            <w:sdt>
              <w:sdtPr>
                <w:rPr>
                  <w:rFonts w:ascii="Segoe UI Symbol" w:hAnsi="Segoe UI Symbol" w:cs="Segoe UI Symbol"/>
                  <w:lang w:eastAsia="fr-BE"/>
                </w:rPr>
                <w:id w:val="-821504229"/>
                <w14:checkbox>
                  <w14:checked w14:val="0"/>
                  <w14:checkedState w14:val="2612" w14:font="MS Gothic"/>
                  <w14:uncheckedState w14:val="2610" w14:font="MS Gothic"/>
                </w14:checkbox>
              </w:sdtPr>
              <w:sdtEndPr/>
              <w:sdtContent>
                <w:r w:rsidR="00985170" w:rsidRPr="00CB57E6">
                  <w:rPr>
                    <w:rFonts w:ascii="Segoe UI Symbol" w:hAnsi="Segoe UI Symbol" w:cs="Segoe UI Symbol"/>
                    <w:lang w:eastAsia="fr-BE"/>
                  </w:rPr>
                  <w:t>☐</w:t>
                </w:r>
              </w:sdtContent>
            </w:sdt>
            <w:r w:rsidR="00985170" w:rsidRPr="00CB57E6">
              <w:rPr>
                <w:rFonts w:cs="Calibri"/>
                <w:lang w:eastAsia="fr-BE"/>
              </w:rPr>
              <w:tab/>
            </w:r>
            <w:r w:rsidR="00985170" w:rsidRPr="00CB57E6">
              <w:rPr>
                <w:lang w:eastAsia="fr-BE"/>
              </w:rPr>
              <w:t>Expiration du mandat</w:t>
            </w:r>
          </w:p>
        </w:tc>
      </w:tr>
      <w:tr w:rsidR="00985170" w:rsidRPr="00CB57E6" w14:paraId="08FBB735" w14:textId="77777777" w:rsidTr="006666C3">
        <w:tc>
          <w:tcPr>
            <w:tcW w:w="1493" w:type="pct"/>
          </w:tcPr>
          <w:p w14:paraId="12575CBA" w14:textId="77777777" w:rsidR="00985170" w:rsidRPr="00CB57E6" w:rsidRDefault="00985170" w:rsidP="009C0900">
            <w:pPr>
              <w:rPr>
                <w:rFonts w:cs="Calibri"/>
                <w:b/>
                <w:lang w:eastAsia="fr-BE"/>
              </w:rPr>
            </w:pPr>
            <w:r w:rsidRPr="00CB57E6">
              <w:rPr>
                <w:rFonts w:cs="Calibri"/>
                <w:b/>
                <w:lang w:eastAsia="fr-BE"/>
              </w:rPr>
              <w:t>En cas de départ forcé, veuillez préciser le contexte</w:t>
            </w:r>
          </w:p>
        </w:tc>
        <w:tc>
          <w:tcPr>
            <w:tcW w:w="3507" w:type="pct"/>
          </w:tcPr>
          <w:p w14:paraId="3C8D04BE" w14:textId="77777777" w:rsidR="00985170" w:rsidRPr="00CB57E6" w:rsidRDefault="00985170" w:rsidP="009C0900">
            <w:pPr>
              <w:spacing w:after="0"/>
              <w:ind w:left="448" w:hanging="448"/>
              <w:rPr>
                <w:rFonts w:ascii="Segoe UI Symbol" w:eastAsia="MS Gothic" w:hAnsi="Segoe UI Symbol" w:cs="Segoe UI Symbol"/>
              </w:rPr>
            </w:pPr>
          </w:p>
        </w:tc>
      </w:tr>
    </w:tbl>
    <w:p w14:paraId="3BB018FD" w14:textId="77777777" w:rsidR="00985170" w:rsidRPr="00CB57E6" w:rsidRDefault="00985170" w:rsidP="00985170">
      <w:pPr>
        <w:rPr>
          <w:rFonts w:cs="Calibri"/>
          <w:lang w:eastAsia="fr-BE"/>
        </w:rPr>
      </w:pPr>
    </w:p>
    <w:p w14:paraId="6DBB663E" w14:textId="77777777" w:rsidR="00985170" w:rsidRPr="00CB57E6" w:rsidRDefault="00985170" w:rsidP="00985170">
      <w:pPr>
        <w:pStyle w:val="Heading1"/>
        <w:rPr>
          <w:rFonts w:cs="Calibri"/>
        </w:rPr>
      </w:pPr>
      <w:r w:rsidRPr="00CB57E6">
        <w:rPr>
          <w:rFonts w:cs="Calibri"/>
        </w:rPr>
        <w:lastRenderedPageBreak/>
        <w:t>Vous êtes honorable professionnellement</w:t>
      </w:r>
    </w:p>
    <w:p w14:paraId="494E4B8A" w14:textId="77777777" w:rsidR="00985170" w:rsidRPr="00CB57E6" w:rsidRDefault="00985170" w:rsidP="00985170">
      <w:pPr>
        <w:jc w:val="both"/>
        <w:rPr>
          <w:rFonts w:cs="Calibri"/>
          <w:lang w:eastAsia="fr-BE"/>
        </w:rPr>
      </w:pPr>
      <w:r w:rsidRPr="00CB57E6">
        <w:rPr>
          <w:rFonts w:cs="Calibri"/>
          <w:lang w:eastAsia="fr-BE"/>
        </w:rPr>
        <w:t>Vous trouverez ci-dessous une série d’affirmations dont nous souhaitons savoir si elles s’appliquent à vous.</w:t>
      </w:r>
    </w:p>
    <w:p w14:paraId="5BB4C014" w14:textId="77777777" w:rsidR="00985170" w:rsidRPr="00CB57E6" w:rsidRDefault="00985170" w:rsidP="00985170">
      <w:pPr>
        <w:jc w:val="both"/>
        <w:rPr>
          <w:rFonts w:cs="Calibri"/>
          <w:lang w:eastAsia="fr-BE"/>
        </w:rPr>
      </w:pPr>
      <w:r w:rsidRPr="00CB57E6">
        <w:rPr>
          <w:rFonts w:cs="Calibri"/>
          <w:lang w:eastAsia="fr-BE"/>
        </w:rPr>
        <w:t>Si l’affirmation est totalement vraie en ce qui vous concerne, confirmez que tel est le cas. Vous pouvez, si vous le désirez, donner des explications supplémentaires.</w:t>
      </w:r>
    </w:p>
    <w:tbl>
      <w:tblPr>
        <w:tblStyle w:val="TableGrid"/>
        <w:tblW w:w="5000" w:type="pct"/>
        <w:tblLook w:val="04A0" w:firstRow="1" w:lastRow="0" w:firstColumn="1" w:lastColumn="0" w:noHBand="0" w:noVBand="1"/>
      </w:tblPr>
      <w:tblGrid>
        <w:gridCol w:w="673"/>
        <w:gridCol w:w="8331"/>
      </w:tblGrid>
      <w:tr w:rsidR="00985170" w:rsidRPr="00CB57E6" w14:paraId="0CCB890A" w14:textId="77777777" w:rsidTr="009C0900">
        <w:tc>
          <w:tcPr>
            <w:tcW w:w="673" w:type="dxa"/>
            <w:tcBorders>
              <w:right w:val="single" w:sz="4" w:space="0" w:color="FFF2CC"/>
            </w:tcBorders>
            <w:shd w:val="clear" w:color="auto" w:fill="FFF2CC"/>
            <w:vAlign w:val="center"/>
          </w:tcPr>
          <w:p w14:paraId="40399C07" w14:textId="77777777" w:rsidR="00985170" w:rsidRPr="00CB57E6" w:rsidRDefault="00985170" w:rsidP="009C0900">
            <w:pPr>
              <w:spacing w:before="120" w:after="120"/>
              <w:rPr>
                <w:rFonts w:cs="Calibri"/>
              </w:rPr>
            </w:pPr>
            <w:r w:rsidRPr="00CB57E6">
              <w:rPr>
                <w:rFonts w:cs="Calibri"/>
                <w:noProof/>
                <w:lang w:eastAsia="fr-BE"/>
              </w:rPr>
              <w:drawing>
                <wp:inline distT="0" distB="0" distL="0" distR="0" wp14:anchorId="6C9B9B97" wp14:editId="28ACE44C">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14:paraId="7D238D6F" w14:textId="77777777" w:rsidR="00985170" w:rsidRPr="00CB57E6" w:rsidRDefault="00985170" w:rsidP="003E7F56">
            <w:pPr>
              <w:spacing w:before="240" w:after="120"/>
              <w:jc w:val="both"/>
              <w:rPr>
                <w:rFonts w:cs="Calibri"/>
                <w:color w:val="000000"/>
                <w:lang w:eastAsia="fr-BE"/>
              </w:rPr>
            </w:pPr>
            <w:r w:rsidRPr="00CB57E6">
              <w:rPr>
                <w:rFonts w:cs="Calibri"/>
                <w:b/>
                <w:color w:val="000000"/>
                <w:lang w:eastAsia="fr-BE"/>
              </w:rPr>
              <w:t xml:space="preserve">Vous devez fournir des explications supplémentaires si l’affirmation n’est </w:t>
            </w:r>
            <w:r w:rsidRPr="00CB57E6">
              <w:rPr>
                <w:rFonts w:cs="Calibri"/>
                <w:b/>
                <w:i/>
                <w:color w:val="000000"/>
                <w:lang w:eastAsia="fr-BE"/>
              </w:rPr>
              <w:t>pas (tout à fait) vraie</w:t>
            </w:r>
            <w:r w:rsidRPr="00CB57E6">
              <w:rPr>
                <w:rFonts w:cs="Calibri"/>
                <w:b/>
                <w:color w:val="000000"/>
                <w:lang w:eastAsia="fr-BE"/>
              </w:rPr>
              <w:t xml:space="preserve"> en ce qui vous concerne. </w:t>
            </w:r>
            <w:r w:rsidRPr="00CB57E6">
              <w:rPr>
                <w:rFonts w:cs="Calibri"/>
                <w:b/>
                <w:color w:val="000000"/>
                <w:u w:val="single"/>
                <w:lang w:eastAsia="fr-BE"/>
              </w:rPr>
              <w:t>Utilisez le document explicatif concernant l’honorabilité professionnelle</w:t>
            </w:r>
            <w:r w:rsidRPr="00CB57E6">
              <w:rPr>
                <w:rFonts w:cs="Calibri"/>
                <w:color w:val="000000"/>
                <w:lang w:eastAsia="fr-BE"/>
              </w:rPr>
              <w:t>.</w:t>
            </w:r>
          </w:p>
          <w:p w14:paraId="57F5D3CF" w14:textId="77777777" w:rsidR="00985170" w:rsidRPr="00CB57E6" w:rsidRDefault="00985170" w:rsidP="003E7F56">
            <w:pPr>
              <w:spacing w:before="240" w:after="120"/>
              <w:jc w:val="both"/>
              <w:rPr>
                <w:rFonts w:cs="Calibri"/>
              </w:rPr>
            </w:pPr>
            <w:r w:rsidRPr="00CB57E6">
              <w:rPr>
                <w:rFonts w:cs="Calibri"/>
                <w:color w:val="000000"/>
                <w:lang w:eastAsia="fr-BE"/>
              </w:rPr>
              <w:t xml:space="preserve">Cela ne signifie pas nécessairement que votre candidature sera refusée. Donnez de même des explications supplémentaires et expliquez la situation </w:t>
            </w:r>
            <w:r w:rsidRPr="00CB57E6">
              <w:rPr>
                <w:rFonts w:cs="Calibri"/>
                <w:i/>
                <w:color w:val="000000"/>
                <w:lang w:eastAsia="fr-BE"/>
              </w:rPr>
              <w:t>si vous n’êtes pas certain</w:t>
            </w:r>
            <w:r w:rsidRPr="00CB57E6">
              <w:rPr>
                <w:rFonts w:cs="Calibri"/>
                <w:color w:val="000000"/>
                <w:lang w:eastAsia="fr-BE"/>
              </w:rPr>
              <w:t xml:space="preserve"> que l’affirmation s’applique totalement à vous.</w:t>
            </w:r>
          </w:p>
        </w:tc>
      </w:tr>
    </w:tbl>
    <w:p w14:paraId="7754FA21" w14:textId="77777777" w:rsidR="00985170" w:rsidRPr="00CB57E6" w:rsidRDefault="00985170" w:rsidP="00985170">
      <w:pPr>
        <w:pStyle w:val="Heading2"/>
        <w:rPr>
          <w:rFonts w:cs="Calibri"/>
          <w:lang w:val="fr-BE"/>
        </w:rPr>
      </w:pPr>
      <w:r w:rsidRPr="00CB57E6">
        <w:rPr>
          <w:rFonts w:cs="Calibri"/>
          <w:lang w:val="fr-BE"/>
        </w:rPr>
        <w:t>Les affirmations suivantes sont-elles vraies, en ce qui vous concerne vous personnellement ?</w:t>
      </w:r>
    </w:p>
    <w:p w14:paraId="120CB85B" w14:textId="77777777" w:rsidR="00985170" w:rsidRPr="00CB57E6" w:rsidRDefault="00985170" w:rsidP="00985170">
      <w:pPr>
        <w:spacing w:before="120" w:line="240" w:lineRule="auto"/>
        <w:jc w:val="both"/>
        <w:rPr>
          <w:rFonts w:cs="Calibri"/>
        </w:rPr>
      </w:pPr>
      <w:r w:rsidRPr="00CB57E6">
        <w:rPr>
          <w:rFonts w:cs="Calibri"/>
        </w:rPr>
        <w:t xml:space="preserve">La réponse à chacune des affirmations suivantes doit s’appliquer à </w:t>
      </w:r>
      <w:r w:rsidRPr="00CB57E6">
        <w:rPr>
          <w:rFonts w:cs="Calibri"/>
          <w:b/>
        </w:rPr>
        <w:t>vous personnellement</w:t>
      </w:r>
      <w:r w:rsidRPr="00CB57E6">
        <w:rPr>
          <w:rFonts w:cs="Calibri"/>
        </w:rPr>
        <w:t xml:space="preserve">. Les affirmations ont trait aux </w:t>
      </w:r>
      <w:r w:rsidRPr="00CB57E6">
        <w:rPr>
          <w:rFonts w:cs="Calibri"/>
          <w:b/>
        </w:rPr>
        <w:t>faits tant en Belgique qu’à l’étranger.</w:t>
      </w:r>
    </w:p>
    <w:tbl>
      <w:tblPr>
        <w:tblStyle w:val="GridTable1Light-Accent2"/>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8"/>
        <w:gridCol w:w="1984"/>
        <w:gridCol w:w="3118"/>
      </w:tblGrid>
      <w:tr w:rsidR="00985170" w:rsidRPr="00CB57E6" w14:paraId="15131E86" w14:textId="77777777" w:rsidTr="006666C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0D0931FC"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N°</w:t>
            </w:r>
          </w:p>
        </w:tc>
        <w:tc>
          <w:tcPr>
            <w:tcW w:w="3118" w:type="dxa"/>
            <w:tcBorders>
              <w:bottom w:val="none" w:sz="0" w:space="0" w:color="auto"/>
            </w:tcBorders>
            <w:shd w:val="clear" w:color="auto" w:fill="auto"/>
          </w:tcPr>
          <w:p w14:paraId="34CF497E"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Affirmation</w:t>
            </w:r>
          </w:p>
        </w:tc>
        <w:tc>
          <w:tcPr>
            <w:tcW w:w="1984" w:type="dxa"/>
            <w:tcBorders>
              <w:bottom w:val="none" w:sz="0" w:space="0" w:color="auto"/>
            </w:tcBorders>
          </w:tcPr>
          <w:p w14:paraId="0F43426A"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Pouvez-vous confirmer que cette affirmation est vraie ?</w:t>
            </w:r>
          </w:p>
        </w:tc>
        <w:tc>
          <w:tcPr>
            <w:tcW w:w="3118" w:type="dxa"/>
            <w:tcBorders>
              <w:bottom w:val="none" w:sz="0" w:space="0" w:color="auto"/>
            </w:tcBorders>
          </w:tcPr>
          <w:p w14:paraId="2257959B"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À défaut, expliquez pourquoi cette affirmation n’est pas (tout à fait) vraie.</w:t>
            </w:r>
          </w:p>
        </w:tc>
      </w:tr>
      <w:tr w:rsidR="00985170" w:rsidRPr="00CB57E6" w14:paraId="585D2383"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1986AB89"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4.1.1</w:t>
            </w:r>
          </w:p>
        </w:tc>
        <w:tc>
          <w:tcPr>
            <w:tcW w:w="3118" w:type="dxa"/>
            <w:shd w:val="clear" w:color="auto" w:fill="auto"/>
          </w:tcPr>
          <w:p w14:paraId="5E6F6ABA"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lang w:eastAsia="fr-BE"/>
              </w:rPr>
              <w:t>Je ne suis actuellement pas candidat à une fonction réglementée dans le secteur financier autre que celle pour laquelle je complète le présent questionnaire.</w:t>
            </w:r>
          </w:p>
        </w:tc>
        <w:tc>
          <w:tcPr>
            <w:tcW w:w="1984" w:type="dxa"/>
          </w:tcPr>
          <w:p w14:paraId="735E581B" w14:textId="77777777" w:rsidR="00985170" w:rsidRPr="00CB57E6" w:rsidRDefault="00036397" w:rsidP="009C0900">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sdt>
              <w:sdtPr>
                <w:rPr>
                  <w:rFonts w:asciiTheme="minorHAnsi" w:hAnsiTheme="minorHAnsi" w:cstheme="minorHAnsi"/>
                </w:rPr>
                <w:id w:val="213164602"/>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asciiTheme="minorHAnsi" w:hAnsiTheme="minorHAnsi" w:cstheme="minorHAnsi"/>
                <w:sz w:val="22"/>
                <w:szCs w:val="22"/>
              </w:rPr>
              <w:tab/>
              <w:t>Je</w:t>
            </w:r>
            <w:r w:rsidR="00985170" w:rsidRPr="00CB57E6">
              <w:rPr>
                <w:rFonts w:asciiTheme="minorHAnsi" w:hAnsiTheme="minorHAnsi" w:cstheme="minorHAnsi"/>
                <w:sz w:val="22"/>
                <w:szCs w:val="22"/>
                <w:lang w:eastAsia="fr-BE"/>
              </w:rPr>
              <w:t xml:space="preserve"> confirme que c’est vrai. </w:t>
            </w:r>
          </w:p>
        </w:tc>
        <w:tc>
          <w:tcPr>
            <w:tcW w:w="3118" w:type="dxa"/>
          </w:tcPr>
          <w:p w14:paraId="0566EB4A"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632857127"/>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 n’est pas (tout à fait) vrai. Je donne des explications en annexe (explication 1 “contrôle financier”).</w:t>
            </w:r>
          </w:p>
        </w:tc>
      </w:tr>
      <w:tr w:rsidR="00985170" w:rsidRPr="00CB57E6" w14:paraId="7F5A6C78"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08284A2F"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4.1.2</w:t>
            </w:r>
          </w:p>
        </w:tc>
        <w:tc>
          <w:tcPr>
            <w:tcW w:w="3118" w:type="dxa"/>
            <w:shd w:val="clear" w:color="auto" w:fill="auto"/>
          </w:tcPr>
          <w:p w14:paraId="0CB2AEA4"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Je n’ai jamais été soumis auparavant à une évaluation fit &amp; proper par une autorité de contrôle du secteur financier.</w:t>
            </w:r>
          </w:p>
        </w:tc>
        <w:tc>
          <w:tcPr>
            <w:tcW w:w="1984" w:type="dxa"/>
          </w:tcPr>
          <w:p w14:paraId="3DE27A95"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90964435"/>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34857807"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673462335"/>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 n’est pas (tout à fait) vrai. Je donne des explications en annexe (explication 1 “contrôle financier”).</w:t>
            </w:r>
          </w:p>
        </w:tc>
      </w:tr>
      <w:tr w:rsidR="00985170" w:rsidRPr="00CB57E6" w14:paraId="6D62C74B"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4B00462F"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4.1.3</w:t>
            </w:r>
          </w:p>
        </w:tc>
        <w:tc>
          <w:tcPr>
            <w:tcW w:w="3118" w:type="dxa"/>
            <w:shd w:val="clear" w:color="auto" w:fill="auto"/>
          </w:tcPr>
          <w:p w14:paraId="64914606"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lang w:eastAsia="fr-BE"/>
              </w:rPr>
              <w:t>Je n’ai jamais retiré une candidature à une fonction réglementée dans le secteur financier.</w:t>
            </w:r>
          </w:p>
        </w:tc>
        <w:tc>
          <w:tcPr>
            <w:tcW w:w="1984" w:type="dxa"/>
          </w:tcPr>
          <w:p w14:paraId="343842ED"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991251412"/>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6D6C4367"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2097205345"/>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 n’est pas (tout à fait) vrai. Je donne des explications en annexe (explication 1 “contrôle financier”).</w:t>
            </w:r>
          </w:p>
        </w:tc>
      </w:tr>
    </w:tbl>
    <w:p w14:paraId="01847246" w14:textId="77777777" w:rsidR="006666C3" w:rsidRPr="00CB57E6" w:rsidRDefault="006666C3">
      <w:r w:rsidRPr="00CB57E6">
        <w:rPr>
          <w:b/>
          <w:bCs/>
        </w:rPr>
        <w:br w:type="page"/>
      </w:r>
    </w:p>
    <w:tbl>
      <w:tblPr>
        <w:tblStyle w:val="GridTable1Light-Accent2"/>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8"/>
        <w:gridCol w:w="1984"/>
        <w:gridCol w:w="3118"/>
      </w:tblGrid>
      <w:tr w:rsidR="006666C3" w:rsidRPr="00CB57E6" w14:paraId="42EB3F8C" w14:textId="77777777" w:rsidTr="00666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51209BCE" w14:textId="77777777" w:rsidR="006666C3" w:rsidRPr="00CB57E6" w:rsidRDefault="006666C3" w:rsidP="006666C3">
            <w:pPr>
              <w:rPr>
                <w:rFonts w:cstheme="minorHAnsi"/>
                <w:sz w:val="22"/>
                <w:szCs w:val="22"/>
                <w:lang w:eastAsia="fr-BE"/>
              </w:rPr>
            </w:pPr>
            <w:r w:rsidRPr="00CB57E6">
              <w:rPr>
                <w:rFonts w:cstheme="minorHAnsi"/>
                <w:sz w:val="22"/>
                <w:szCs w:val="22"/>
                <w:lang w:eastAsia="fr-BE"/>
              </w:rPr>
              <w:lastRenderedPageBreak/>
              <w:t>N°</w:t>
            </w:r>
          </w:p>
        </w:tc>
        <w:tc>
          <w:tcPr>
            <w:tcW w:w="3118" w:type="dxa"/>
            <w:tcBorders>
              <w:bottom w:val="none" w:sz="0" w:space="0" w:color="auto"/>
            </w:tcBorders>
            <w:shd w:val="clear" w:color="auto" w:fill="auto"/>
          </w:tcPr>
          <w:p w14:paraId="6B060666" w14:textId="77777777" w:rsidR="006666C3" w:rsidRPr="00CB57E6" w:rsidRDefault="006666C3" w:rsidP="006666C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Affirmation</w:t>
            </w:r>
          </w:p>
        </w:tc>
        <w:tc>
          <w:tcPr>
            <w:tcW w:w="1984" w:type="dxa"/>
            <w:tcBorders>
              <w:bottom w:val="none" w:sz="0" w:space="0" w:color="auto"/>
            </w:tcBorders>
          </w:tcPr>
          <w:p w14:paraId="6130772E" w14:textId="77777777" w:rsidR="006666C3" w:rsidRPr="00CB57E6" w:rsidRDefault="006666C3" w:rsidP="006666C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Pouvez-vous confirmer que cette affirmation est vraie ?</w:t>
            </w:r>
          </w:p>
        </w:tc>
        <w:tc>
          <w:tcPr>
            <w:tcW w:w="3118" w:type="dxa"/>
            <w:tcBorders>
              <w:bottom w:val="none" w:sz="0" w:space="0" w:color="auto"/>
            </w:tcBorders>
          </w:tcPr>
          <w:p w14:paraId="1B5910EE" w14:textId="77777777" w:rsidR="006666C3" w:rsidRPr="00CB57E6" w:rsidRDefault="006666C3" w:rsidP="006666C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À défaut, expliquez pourquoi cette affirmation n’est pas (tout à fait) vraie.</w:t>
            </w:r>
          </w:p>
        </w:tc>
      </w:tr>
      <w:tr w:rsidR="00985170" w:rsidRPr="00CB57E6" w14:paraId="25D12735"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55F1A377"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4.1.4</w:t>
            </w:r>
          </w:p>
        </w:tc>
        <w:tc>
          <w:tcPr>
            <w:tcW w:w="3118" w:type="dxa"/>
            <w:shd w:val="clear" w:color="auto" w:fill="auto"/>
          </w:tcPr>
          <w:p w14:paraId="3219029E"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jamais quitté prématurément une fonction réglementée du secteur financier.</w:t>
            </w:r>
          </w:p>
        </w:tc>
        <w:tc>
          <w:tcPr>
            <w:tcW w:w="1984" w:type="dxa"/>
          </w:tcPr>
          <w:p w14:paraId="048640F1"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931340876"/>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2D76135A"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231384577"/>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 n’est pas (tout à fait) vrai. Je donne des explications en annexe (explication 1 “contrôle financier”).</w:t>
            </w:r>
          </w:p>
        </w:tc>
      </w:tr>
      <w:tr w:rsidR="00985170" w:rsidRPr="00CB57E6" w14:paraId="5E56A6B7"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63D9E8FB"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4.1.5</w:t>
            </w:r>
          </w:p>
        </w:tc>
        <w:tc>
          <w:tcPr>
            <w:tcW w:w="3118" w:type="dxa"/>
            <w:shd w:val="clear" w:color="auto" w:fill="auto"/>
          </w:tcPr>
          <w:p w14:paraId="39CBBF06"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En tant que travailleur salarié, je n’ai jamais été licencié pour faute grave.</w:t>
            </w:r>
          </w:p>
        </w:tc>
        <w:tc>
          <w:tcPr>
            <w:tcW w:w="1984" w:type="dxa"/>
          </w:tcPr>
          <w:p w14:paraId="586C1ADA"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31571673"/>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464EF696"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816340890"/>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 n’est pas (tout à fait) vrai. Je donne des explications en annexe explication 6 “activité professionnelle”).</w:t>
            </w:r>
          </w:p>
        </w:tc>
      </w:tr>
      <w:tr w:rsidR="00985170" w:rsidRPr="00CB57E6" w14:paraId="5370F732"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3D46AC99" w14:textId="77777777" w:rsidR="00985170" w:rsidRPr="00CB57E6" w:rsidRDefault="00985170" w:rsidP="009C0900">
            <w:pPr>
              <w:rPr>
                <w:rFonts w:cstheme="minorHAnsi"/>
                <w:b w:val="0"/>
                <w:bCs w:val="0"/>
                <w:sz w:val="22"/>
                <w:szCs w:val="22"/>
                <w:lang w:eastAsia="fr-BE"/>
              </w:rPr>
            </w:pPr>
            <w:r w:rsidRPr="00CB57E6">
              <w:rPr>
                <w:rFonts w:cstheme="minorHAnsi"/>
                <w:sz w:val="22"/>
                <w:szCs w:val="22"/>
                <w:lang w:eastAsia="fr-BE"/>
              </w:rPr>
              <w:t>4.1.6</w:t>
            </w:r>
          </w:p>
        </w:tc>
        <w:tc>
          <w:tcPr>
            <w:tcW w:w="3118" w:type="dxa"/>
            <w:shd w:val="clear" w:color="auto" w:fill="auto"/>
          </w:tcPr>
          <w:p w14:paraId="5B58358F"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B57E6">
              <w:rPr>
                <w:rFonts w:cstheme="minorHAnsi"/>
                <w:sz w:val="22"/>
                <w:szCs w:val="22"/>
              </w:rPr>
              <w:t>En tant qu’indépendant, je n’ai jamais commis de faute grave ayant entraîné la résiliation d’un contrat.</w:t>
            </w:r>
          </w:p>
        </w:tc>
        <w:tc>
          <w:tcPr>
            <w:tcW w:w="1984" w:type="dxa"/>
          </w:tcPr>
          <w:p w14:paraId="620B8FD4"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sdt>
              <w:sdtPr>
                <w:rPr>
                  <w:rFonts w:cstheme="minorHAnsi"/>
                </w:rPr>
                <w:id w:val="-234555057"/>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7099B2E5"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sdt>
              <w:sdtPr>
                <w:rPr>
                  <w:rFonts w:cstheme="minorHAnsi"/>
                </w:rPr>
                <w:id w:val="1858473443"/>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w:t>
            </w:r>
            <w:r w:rsidR="00985170" w:rsidRPr="00CB57E6">
              <w:rPr>
                <w:rFonts w:cstheme="minorHAnsi"/>
                <w:sz w:val="22"/>
                <w:szCs w:val="22"/>
                <w:lang w:eastAsia="fr-BE"/>
              </w:rPr>
              <w:t xml:space="preserve"> (explication </w:t>
            </w:r>
            <w:r w:rsidR="00985170" w:rsidRPr="00CB57E6">
              <w:rPr>
                <w:rStyle w:val="Hyperlink"/>
                <w:rFonts w:cstheme="minorHAnsi"/>
                <w:color w:val="auto"/>
                <w:sz w:val="22"/>
                <w:szCs w:val="22"/>
                <w:u w:val="none"/>
              </w:rPr>
              <w:t>6 “activité professionnelle”)</w:t>
            </w:r>
            <w:r w:rsidR="00985170" w:rsidRPr="00CB57E6">
              <w:rPr>
                <w:rFonts w:cstheme="minorHAnsi"/>
                <w:sz w:val="22"/>
                <w:szCs w:val="22"/>
                <w:lang w:eastAsia="fr-BE"/>
              </w:rPr>
              <w:t>.</w:t>
            </w:r>
          </w:p>
        </w:tc>
      </w:tr>
      <w:tr w:rsidR="00985170" w:rsidRPr="00CB57E6" w14:paraId="497B121E"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2FC82AAF"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4.1.7</w:t>
            </w:r>
          </w:p>
        </w:tc>
        <w:tc>
          <w:tcPr>
            <w:tcW w:w="3118" w:type="dxa"/>
            <w:shd w:val="clear" w:color="auto" w:fill="auto"/>
          </w:tcPr>
          <w:p w14:paraId="2D1A362B"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jamais été partie à un accord à l’amiable ni à une procédure judiciaire concernant l’apurement de mes dettes personnelles.</w:t>
            </w:r>
          </w:p>
        </w:tc>
        <w:tc>
          <w:tcPr>
            <w:tcW w:w="1984" w:type="dxa"/>
          </w:tcPr>
          <w:p w14:paraId="619CEB1B"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75661396"/>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5BF462B1"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39772199"/>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7 “dettes personnelles”).</w:t>
            </w:r>
          </w:p>
        </w:tc>
      </w:tr>
      <w:tr w:rsidR="00985170" w:rsidRPr="00CB57E6" w14:paraId="5C339A64"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1172DF5E"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4.1.8</w:t>
            </w:r>
          </w:p>
        </w:tc>
        <w:tc>
          <w:tcPr>
            <w:tcW w:w="3118" w:type="dxa"/>
            <w:shd w:val="clear" w:color="auto" w:fill="auto"/>
          </w:tcPr>
          <w:p w14:paraId="7EEFE426"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ne suis pas enregistré sur une liste de débiteurs défaillants (par exemple, la Centrale des Crédits aux Particuliers).</w:t>
            </w:r>
          </w:p>
        </w:tc>
        <w:tc>
          <w:tcPr>
            <w:tcW w:w="1984" w:type="dxa"/>
          </w:tcPr>
          <w:p w14:paraId="54107F30"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0348546"/>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17EC382B"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030455130"/>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7 “dettes personnelles”).</w:t>
            </w:r>
          </w:p>
        </w:tc>
      </w:tr>
      <w:tr w:rsidR="00985170" w:rsidRPr="00CB57E6" w14:paraId="7D16316F" w14:textId="77777777" w:rsidTr="006666C3">
        <w:tc>
          <w:tcPr>
            <w:cnfStyle w:val="001000000000" w:firstRow="0" w:lastRow="0" w:firstColumn="1" w:lastColumn="0" w:oddVBand="0" w:evenVBand="0" w:oddHBand="0" w:evenHBand="0" w:firstRowFirstColumn="0" w:firstRowLastColumn="0" w:lastRowFirstColumn="0" w:lastRowLastColumn="0"/>
            <w:tcW w:w="850" w:type="dxa"/>
          </w:tcPr>
          <w:p w14:paraId="42B6E730" w14:textId="77777777" w:rsidR="00985170" w:rsidRPr="00CB57E6" w:rsidRDefault="00985170" w:rsidP="009C0900">
            <w:pPr>
              <w:rPr>
                <w:rFonts w:cstheme="minorHAnsi"/>
                <w:sz w:val="22"/>
                <w:szCs w:val="22"/>
                <w:lang w:eastAsia="fr-BE"/>
              </w:rPr>
            </w:pPr>
            <w:r w:rsidRPr="00CB57E6">
              <w:rPr>
                <w:rFonts w:cstheme="minorHAnsi"/>
                <w:sz w:val="22"/>
                <w:szCs w:val="22"/>
                <w:lang w:eastAsia="fr-BE"/>
              </w:rPr>
              <w:t>4.1.9</w:t>
            </w:r>
          </w:p>
        </w:tc>
        <w:tc>
          <w:tcPr>
            <w:tcW w:w="3118" w:type="dxa"/>
            <w:shd w:val="clear" w:color="auto" w:fill="auto"/>
          </w:tcPr>
          <w:p w14:paraId="7DCFF5C0"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pas d’intérêt dans et je ne suis pas bénéficiaire d’un trust, d’une fondation, d’une ‘stichting administratiekantoor’ ou d’une structure juridique analogue.</w:t>
            </w:r>
          </w:p>
        </w:tc>
        <w:tc>
          <w:tcPr>
            <w:tcW w:w="1984" w:type="dxa"/>
          </w:tcPr>
          <w:p w14:paraId="2E13B45F" w14:textId="77777777" w:rsidR="00985170" w:rsidRPr="00CB57E6" w:rsidRDefault="00036397" w:rsidP="009C090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67265115"/>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  </w:t>
            </w:r>
          </w:p>
        </w:tc>
        <w:tc>
          <w:tcPr>
            <w:tcW w:w="3118" w:type="dxa"/>
          </w:tcPr>
          <w:p w14:paraId="44FB7076"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130933954"/>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8 “organisation du patrimoine”).</w:t>
            </w:r>
          </w:p>
        </w:tc>
      </w:tr>
    </w:tbl>
    <w:p w14:paraId="577375F8" w14:textId="77777777" w:rsidR="00985170" w:rsidRPr="00CB57E6" w:rsidRDefault="00985170" w:rsidP="003E7F56">
      <w:pPr>
        <w:pStyle w:val="Heading2"/>
        <w:jc w:val="both"/>
        <w:rPr>
          <w:rFonts w:cs="Calibri"/>
          <w:lang w:val="fr-BE"/>
        </w:rPr>
      </w:pPr>
      <w:r w:rsidRPr="00CB57E6">
        <w:rPr>
          <w:rFonts w:cs="Calibri"/>
          <w:lang w:val="fr-BE"/>
        </w:rPr>
        <w:t>Les affirmations ci-dessous sont-elles vraies, pour vous personnellement et pour les entreprises avec lesquelles vous avez des liens ?</w:t>
      </w:r>
    </w:p>
    <w:p w14:paraId="038194AC" w14:textId="77777777" w:rsidR="00985170" w:rsidRPr="00CB57E6" w:rsidRDefault="00985170" w:rsidP="00985170">
      <w:pPr>
        <w:spacing w:before="120" w:line="240" w:lineRule="auto"/>
        <w:jc w:val="both"/>
        <w:rPr>
          <w:rFonts w:cs="Calibri"/>
          <w:lang w:eastAsia="fr-BE"/>
        </w:rPr>
      </w:pPr>
      <w:r w:rsidRPr="00CB57E6">
        <w:rPr>
          <w:rFonts w:cs="Calibri"/>
          <w:lang w:eastAsia="fr-BE"/>
        </w:rPr>
        <w:t>La réponse à chacune des affirmations suivantes doit s’appliquer :</w:t>
      </w:r>
    </w:p>
    <w:p w14:paraId="1D313B57" w14:textId="77777777" w:rsidR="00985170" w:rsidRPr="00CB57E6" w:rsidRDefault="00985170" w:rsidP="00985170">
      <w:pPr>
        <w:pStyle w:val="ListParagraph"/>
        <w:numPr>
          <w:ilvl w:val="0"/>
          <w:numId w:val="23"/>
        </w:numPr>
        <w:spacing w:before="120" w:line="240" w:lineRule="auto"/>
        <w:ind w:left="714" w:hanging="357"/>
        <w:contextualSpacing w:val="0"/>
        <w:jc w:val="both"/>
        <w:rPr>
          <w:rFonts w:cs="Calibri"/>
          <w:lang w:eastAsia="fr-BE"/>
        </w:rPr>
      </w:pPr>
      <w:r w:rsidRPr="00CB57E6">
        <w:rPr>
          <w:rFonts w:cs="Calibri"/>
          <w:lang w:eastAsia="fr-BE"/>
        </w:rPr>
        <w:t xml:space="preserve">à </w:t>
      </w:r>
      <w:r w:rsidRPr="00CB57E6">
        <w:rPr>
          <w:rFonts w:cs="Calibri"/>
          <w:b/>
          <w:lang w:eastAsia="fr-BE"/>
        </w:rPr>
        <w:t>vous personnellement</w:t>
      </w:r>
      <w:r w:rsidRPr="00CB57E6">
        <w:rPr>
          <w:rFonts w:cs="Calibri"/>
          <w:lang w:eastAsia="fr-BE"/>
        </w:rPr>
        <w:t> ; et</w:t>
      </w:r>
    </w:p>
    <w:p w14:paraId="04BE3C92" w14:textId="77777777" w:rsidR="00985170" w:rsidRPr="00CB57E6" w:rsidRDefault="00985170" w:rsidP="00985170">
      <w:pPr>
        <w:pStyle w:val="ListParagraph"/>
        <w:numPr>
          <w:ilvl w:val="0"/>
          <w:numId w:val="23"/>
        </w:numPr>
        <w:spacing w:before="120" w:after="120" w:line="240" w:lineRule="auto"/>
        <w:ind w:hanging="357"/>
        <w:contextualSpacing w:val="0"/>
        <w:jc w:val="both"/>
        <w:rPr>
          <w:rFonts w:cs="Calibri"/>
          <w:lang w:eastAsia="fr-BE"/>
        </w:rPr>
      </w:pPr>
      <w:r w:rsidRPr="00CB57E6">
        <w:rPr>
          <w:rFonts w:cs="Calibri"/>
          <w:lang w:eastAsia="fr-BE"/>
        </w:rPr>
        <w:t>à toute</w:t>
      </w:r>
      <w:r w:rsidRPr="00CB57E6">
        <w:rPr>
          <w:rFonts w:cs="Calibri"/>
        </w:rPr>
        <w:t xml:space="preserve"> </w:t>
      </w:r>
      <w:r w:rsidRPr="00CB57E6">
        <w:rPr>
          <w:rFonts w:cs="Calibri"/>
          <w:b/>
        </w:rPr>
        <w:t>entreprise</w:t>
      </w:r>
      <w:r w:rsidRPr="00CB57E6">
        <w:rPr>
          <w:rFonts w:cs="Calibri"/>
        </w:rPr>
        <w:t xml:space="preserve"> avec laquelle vous avez ou avez eu des liens du fait que :</w:t>
      </w:r>
    </w:p>
    <w:p w14:paraId="112656DA" w14:textId="77777777" w:rsidR="00985170" w:rsidRPr="00CB57E6" w:rsidRDefault="00985170" w:rsidP="00985170">
      <w:pPr>
        <w:pStyle w:val="ListParagraph"/>
        <w:numPr>
          <w:ilvl w:val="1"/>
          <w:numId w:val="20"/>
        </w:numPr>
        <w:spacing w:before="120" w:after="120" w:line="240" w:lineRule="auto"/>
        <w:ind w:hanging="357"/>
        <w:contextualSpacing w:val="0"/>
        <w:jc w:val="both"/>
        <w:rPr>
          <w:rFonts w:cs="Calibri"/>
        </w:rPr>
      </w:pPr>
      <w:r w:rsidRPr="00CB57E6">
        <w:rPr>
          <w:rFonts w:cs="Calibri"/>
        </w:rPr>
        <w:lastRenderedPageBreak/>
        <w:t xml:space="preserve">vous exercez / avez exercé un </w:t>
      </w:r>
      <w:r w:rsidRPr="00CB57E6">
        <w:rPr>
          <w:rFonts w:cs="Calibri"/>
          <w:b/>
        </w:rPr>
        <w:t>mandat d’administrateur</w:t>
      </w:r>
      <w:r w:rsidRPr="00CB57E6">
        <w:rPr>
          <w:rFonts w:cs="Calibri"/>
        </w:rPr>
        <w:t xml:space="preserve">, une </w:t>
      </w:r>
      <w:r w:rsidRPr="00CB57E6">
        <w:rPr>
          <w:rFonts w:cs="Calibri"/>
          <w:b/>
        </w:rPr>
        <w:t>fonction de dirigeant</w:t>
      </w:r>
      <w:r w:rsidRPr="00CB57E6">
        <w:rPr>
          <w:rFonts w:cs="Calibri"/>
        </w:rPr>
        <w:t xml:space="preserve"> ou une </w:t>
      </w:r>
      <w:r w:rsidRPr="00CB57E6">
        <w:rPr>
          <w:rFonts w:cs="Calibri"/>
          <w:b/>
        </w:rPr>
        <w:t>fonction de contrôle indépendante</w:t>
      </w:r>
      <w:r w:rsidRPr="00CB57E6">
        <w:rPr>
          <w:rFonts w:cs="Calibri"/>
        </w:rPr>
        <w:t xml:space="preserve"> et/ou</w:t>
      </w:r>
    </w:p>
    <w:p w14:paraId="06DEAA50" w14:textId="77777777" w:rsidR="00985170" w:rsidRPr="00CB57E6" w:rsidRDefault="00985170" w:rsidP="00985170">
      <w:pPr>
        <w:pStyle w:val="ListParagraph"/>
        <w:numPr>
          <w:ilvl w:val="1"/>
          <w:numId w:val="20"/>
        </w:numPr>
        <w:spacing w:before="120" w:after="240" w:line="240" w:lineRule="auto"/>
        <w:jc w:val="both"/>
        <w:rPr>
          <w:rFonts w:cs="Calibri"/>
        </w:rPr>
      </w:pPr>
      <w:r w:rsidRPr="00CB57E6">
        <w:rPr>
          <w:rFonts w:cs="Calibri"/>
        </w:rPr>
        <w:t xml:space="preserve">vous exercez / avez </w:t>
      </w:r>
      <w:r w:rsidRPr="00CB57E6">
        <w:rPr>
          <w:rFonts w:cs="Calibri"/>
          <w:b/>
        </w:rPr>
        <w:t>exercé le contrôle</w:t>
      </w:r>
      <w:r w:rsidRPr="00CB57E6">
        <w:rPr>
          <w:rFonts w:cs="Calibri"/>
        </w:rPr>
        <w:t xml:space="preserve"> de cette entreprise.</w:t>
      </w:r>
    </w:p>
    <w:p w14:paraId="27386C9F" w14:textId="77777777" w:rsidR="00985170" w:rsidRPr="00CB57E6" w:rsidRDefault="00985170" w:rsidP="00985170">
      <w:pPr>
        <w:jc w:val="both"/>
        <w:rPr>
          <w:rFonts w:cs="Calibri"/>
        </w:rPr>
      </w:pPr>
      <w:r w:rsidRPr="00CB57E6">
        <w:rPr>
          <w:rFonts w:cs="Calibri"/>
        </w:rPr>
        <w:t>Pour les entreprises avec lesquelles vous avez/avez eu des liens, seuls doivent être pris en compte les faits datant de la période pendant laquelle ces liens existaient.</w:t>
      </w:r>
    </w:p>
    <w:p w14:paraId="3AABD406" w14:textId="77777777" w:rsidR="00985170" w:rsidRPr="00CB57E6" w:rsidRDefault="00985170" w:rsidP="00985170">
      <w:pPr>
        <w:rPr>
          <w:rFonts w:cs="Calibri"/>
          <w:b/>
          <w:lang w:eastAsia="fr-BE"/>
        </w:rPr>
      </w:pPr>
      <w:r w:rsidRPr="00CB57E6">
        <w:rPr>
          <w:rFonts w:cs="Calibri"/>
          <w:lang w:eastAsia="fr-BE"/>
        </w:rPr>
        <w:t xml:space="preserve">Les affirmations concernent </w:t>
      </w:r>
      <w:r w:rsidRPr="00CB57E6">
        <w:rPr>
          <w:rFonts w:cs="Calibri"/>
          <w:b/>
          <w:lang w:eastAsia="fr-BE"/>
        </w:rPr>
        <w:t>les faits tant en Belgique qu’à l’étranger.</w:t>
      </w:r>
    </w:p>
    <w:tbl>
      <w:tblPr>
        <w:tblStyle w:val="GridTable1Light-Accent2"/>
        <w:tblW w:w="9066" w:type="dxa"/>
        <w:tblLook w:val="04A0" w:firstRow="1" w:lastRow="0" w:firstColumn="1" w:lastColumn="0" w:noHBand="0" w:noVBand="1"/>
      </w:tblPr>
      <w:tblGrid>
        <w:gridCol w:w="850"/>
        <w:gridCol w:w="3118"/>
        <w:gridCol w:w="1980"/>
        <w:gridCol w:w="3118"/>
      </w:tblGrid>
      <w:tr w:rsidR="00985170" w:rsidRPr="00CB57E6" w14:paraId="49F77569" w14:textId="77777777" w:rsidTr="006666C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6CF1AFDC" w14:textId="77777777" w:rsidR="00985170" w:rsidRPr="00CB57E6" w:rsidRDefault="00985170" w:rsidP="009C0900">
            <w:pPr>
              <w:rPr>
                <w:rFonts w:cs="Calibri"/>
                <w:sz w:val="22"/>
                <w:szCs w:val="22"/>
                <w:lang w:eastAsia="fr-BE"/>
              </w:rPr>
            </w:pPr>
            <w:r w:rsidRPr="00CB57E6">
              <w:rPr>
                <w:rFonts w:cs="Calibri"/>
                <w:sz w:val="22"/>
                <w:szCs w:val="22"/>
                <w:lang w:eastAsia="fr-BE"/>
              </w:rPr>
              <w:t>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F48848"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Affirmation</w:t>
            </w:r>
          </w:p>
        </w:tc>
        <w:tc>
          <w:tcPr>
            <w:tcW w:w="1980" w:type="dxa"/>
            <w:tcBorders>
              <w:top w:val="single" w:sz="4" w:space="0" w:color="auto"/>
              <w:left w:val="single" w:sz="4" w:space="0" w:color="auto"/>
              <w:bottom w:val="single" w:sz="4" w:space="0" w:color="auto"/>
              <w:right w:val="single" w:sz="4" w:space="0" w:color="auto"/>
            </w:tcBorders>
          </w:tcPr>
          <w:p w14:paraId="561CE149"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Pouvez-vous confirmer que cette affirmation est vraie ?</w:t>
            </w:r>
          </w:p>
        </w:tc>
        <w:tc>
          <w:tcPr>
            <w:tcW w:w="3118" w:type="dxa"/>
            <w:tcBorders>
              <w:top w:val="single" w:sz="4" w:space="0" w:color="auto"/>
              <w:left w:val="single" w:sz="4" w:space="0" w:color="auto"/>
              <w:bottom w:val="single" w:sz="4" w:space="0" w:color="auto"/>
              <w:right w:val="single" w:sz="4" w:space="0" w:color="auto"/>
            </w:tcBorders>
          </w:tcPr>
          <w:p w14:paraId="2CFB9107"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À défaut, expliquez pourquoi cette affirmation n’est pas (tout à fait) vraie.</w:t>
            </w:r>
          </w:p>
        </w:tc>
      </w:tr>
      <w:tr w:rsidR="00985170" w:rsidRPr="00CB57E6" w14:paraId="169ED428"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35601C01" w14:textId="77777777" w:rsidR="00985170" w:rsidRPr="00CB57E6" w:rsidRDefault="00985170" w:rsidP="009C0900">
            <w:pPr>
              <w:rPr>
                <w:rFonts w:cs="Calibri"/>
                <w:sz w:val="22"/>
                <w:szCs w:val="22"/>
                <w:lang w:eastAsia="fr-BE"/>
              </w:rPr>
            </w:pPr>
            <w:r w:rsidRPr="00CB57E6">
              <w:rPr>
                <w:rFonts w:cs="Calibri"/>
                <w:sz w:val="22"/>
                <w:szCs w:val="22"/>
                <w:lang w:eastAsia="fr-BE"/>
              </w:rPr>
              <w:t>4.2.1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1F2A8E"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jamais été partie à un accord à l’amiable destiné à mettre un terme à un différend relatif à une possible infraction à la législation financière ou fiscale ou relatif à une possible infraction pénale.</w:t>
            </w:r>
          </w:p>
        </w:tc>
        <w:tc>
          <w:tcPr>
            <w:tcW w:w="1980" w:type="dxa"/>
            <w:tcBorders>
              <w:top w:val="single" w:sz="4" w:space="0" w:color="auto"/>
              <w:left w:val="single" w:sz="4" w:space="0" w:color="auto"/>
              <w:bottom w:val="single" w:sz="4" w:space="0" w:color="auto"/>
              <w:right w:val="single" w:sz="4" w:space="0" w:color="auto"/>
            </w:tcBorders>
          </w:tcPr>
          <w:p w14:paraId="1DB05B69"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57462419"/>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11AF8C1C"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626674818"/>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2 “accord à l’amiable”).</w:t>
            </w:r>
          </w:p>
        </w:tc>
      </w:tr>
      <w:tr w:rsidR="00985170" w:rsidRPr="00CB57E6" w14:paraId="040C9173"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663DCF08" w14:textId="77777777" w:rsidR="00985170" w:rsidRPr="00CB57E6" w:rsidRDefault="00985170" w:rsidP="009C0900">
            <w:pPr>
              <w:rPr>
                <w:rFonts w:cs="Calibri"/>
                <w:sz w:val="22"/>
                <w:szCs w:val="22"/>
                <w:lang w:eastAsia="fr-BE"/>
              </w:rPr>
            </w:pPr>
            <w:r w:rsidRPr="00CB57E6">
              <w:rPr>
                <w:rFonts w:cs="Calibri"/>
                <w:sz w:val="22"/>
                <w:szCs w:val="22"/>
                <w:lang w:eastAsia="fr-BE"/>
              </w:rPr>
              <w:t>4.2.2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3C5134"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ne suis pas impliqué dans des négociations au sujet d’un accord à l’amiable visant à mettre un terme à un différend relatif à une possible infraction à la législation financière ou fiscale ou relatif à une possible infraction pénale.</w:t>
            </w:r>
          </w:p>
        </w:tc>
        <w:tc>
          <w:tcPr>
            <w:tcW w:w="1980" w:type="dxa"/>
            <w:tcBorders>
              <w:top w:val="single" w:sz="4" w:space="0" w:color="auto"/>
              <w:left w:val="single" w:sz="4" w:space="0" w:color="auto"/>
              <w:bottom w:val="single" w:sz="4" w:space="0" w:color="auto"/>
              <w:right w:val="single" w:sz="4" w:space="0" w:color="auto"/>
            </w:tcBorders>
          </w:tcPr>
          <w:p w14:paraId="610415ED"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47283657"/>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74C9FD6F"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2113969256"/>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2 “accord à l’amiable”).</w:t>
            </w:r>
          </w:p>
        </w:tc>
      </w:tr>
      <w:tr w:rsidR="00985170" w:rsidRPr="00CB57E6" w14:paraId="318F6D44"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7134A1A5" w14:textId="77777777" w:rsidR="00985170" w:rsidRPr="00CB57E6" w:rsidRDefault="00985170" w:rsidP="009C0900">
            <w:pPr>
              <w:rPr>
                <w:rFonts w:cs="Calibri"/>
                <w:sz w:val="22"/>
                <w:szCs w:val="22"/>
                <w:lang w:eastAsia="fr-BE"/>
              </w:rPr>
            </w:pPr>
            <w:r w:rsidRPr="00CB57E6">
              <w:rPr>
                <w:rFonts w:cs="Calibri"/>
                <w:sz w:val="22"/>
                <w:szCs w:val="22"/>
                <w:lang w:eastAsia="fr-BE"/>
              </w:rPr>
              <w:t>4.2.3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2A31FA"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jamais fait l’objet d’un refus, d’une suspension ou d’une radiation d’agrément, d’enregistrement ou d’inscription par une autorité de contrôle du secteur financier.</w:t>
            </w:r>
          </w:p>
        </w:tc>
        <w:tc>
          <w:tcPr>
            <w:tcW w:w="1980" w:type="dxa"/>
            <w:tcBorders>
              <w:top w:val="single" w:sz="4" w:space="0" w:color="auto"/>
              <w:left w:val="single" w:sz="4" w:space="0" w:color="auto"/>
              <w:bottom w:val="single" w:sz="4" w:space="0" w:color="auto"/>
              <w:right w:val="single" w:sz="4" w:space="0" w:color="auto"/>
            </w:tcBorders>
          </w:tcPr>
          <w:p w14:paraId="6CCC012F"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01449149"/>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69565F35"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48181481"/>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1 “contrôle financier”).</w:t>
            </w:r>
          </w:p>
        </w:tc>
      </w:tr>
      <w:tr w:rsidR="00985170" w:rsidRPr="00CB57E6" w14:paraId="4EDD9A4D"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665F8A97" w14:textId="77777777" w:rsidR="00985170" w:rsidRPr="00CB57E6" w:rsidRDefault="00985170" w:rsidP="009C0900">
            <w:pPr>
              <w:rPr>
                <w:rFonts w:cs="Calibri"/>
                <w:sz w:val="22"/>
                <w:szCs w:val="22"/>
                <w:lang w:eastAsia="fr-BE"/>
              </w:rPr>
            </w:pPr>
            <w:r w:rsidRPr="00CB57E6">
              <w:rPr>
                <w:rFonts w:cs="Calibri"/>
                <w:sz w:val="22"/>
                <w:szCs w:val="22"/>
                <w:lang w:eastAsia="fr-BE"/>
              </w:rPr>
              <w:t>4.2.4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54A83B"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jamais été impliqué en tant que suspect dans une enquête ou une procédure pénale.</w:t>
            </w:r>
          </w:p>
        </w:tc>
        <w:tc>
          <w:tcPr>
            <w:tcW w:w="1980" w:type="dxa"/>
            <w:tcBorders>
              <w:top w:val="single" w:sz="4" w:space="0" w:color="auto"/>
              <w:left w:val="single" w:sz="4" w:space="0" w:color="auto"/>
              <w:bottom w:val="single" w:sz="4" w:space="0" w:color="auto"/>
              <w:right w:val="single" w:sz="4" w:space="0" w:color="auto"/>
            </w:tcBorders>
          </w:tcPr>
          <w:p w14:paraId="1CC6D66C"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8475650"/>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131CB1CC"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819040963"/>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3 “droit pénal”).</w:t>
            </w:r>
          </w:p>
        </w:tc>
      </w:tr>
    </w:tbl>
    <w:p w14:paraId="267568D8" w14:textId="77777777" w:rsidR="006666C3" w:rsidRPr="00CB57E6" w:rsidRDefault="006666C3">
      <w:r w:rsidRPr="00CB57E6">
        <w:rPr>
          <w:b/>
          <w:bCs/>
        </w:rPr>
        <w:br w:type="page"/>
      </w:r>
    </w:p>
    <w:tbl>
      <w:tblPr>
        <w:tblStyle w:val="GridTable1Light-Accent2"/>
        <w:tblW w:w="9066" w:type="dxa"/>
        <w:tblLook w:val="04A0" w:firstRow="1" w:lastRow="0" w:firstColumn="1" w:lastColumn="0" w:noHBand="0" w:noVBand="1"/>
      </w:tblPr>
      <w:tblGrid>
        <w:gridCol w:w="850"/>
        <w:gridCol w:w="3118"/>
        <w:gridCol w:w="1980"/>
        <w:gridCol w:w="3118"/>
      </w:tblGrid>
      <w:tr w:rsidR="006666C3" w:rsidRPr="00CB57E6" w14:paraId="1D90C4F5" w14:textId="77777777" w:rsidTr="00666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0143FD64" w14:textId="77777777" w:rsidR="006666C3" w:rsidRPr="00CB57E6" w:rsidRDefault="006666C3" w:rsidP="006666C3">
            <w:pPr>
              <w:rPr>
                <w:rFonts w:cs="Calibri"/>
                <w:sz w:val="22"/>
                <w:szCs w:val="22"/>
                <w:lang w:eastAsia="fr-BE"/>
              </w:rPr>
            </w:pPr>
            <w:r w:rsidRPr="00CB57E6">
              <w:rPr>
                <w:rFonts w:cs="Calibri"/>
                <w:sz w:val="22"/>
                <w:szCs w:val="22"/>
                <w:lang w:eastAsia="fr-BE"/>
              </w:rPr>
              <w:lastRenderedPageBreak/>
              <w:t>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5C8D6B" w14:textId="77777777" w:rsidR="006666C3" w:rsidRPr="00CB57E6" w:rsidRDefault="006666C3" w:rsidP="006666C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Affirmation</w:t>
            </w:r>
          </w:p>
        </w:tc>
        <w:tc>
          <w:tcPr>
            <w:tcW w:w="1980" w:type="dxa"/>
            <w:tcBorders>
              <w:top w:val="single" w:sz="4" w:space="0" w:color="auto"/>
              <w:left w:val="single" w:sz="4" w:space="0" w:color="auto"/>
              <w:bottom w:val="single" w:sz="4" w:space="0" w:color="auto"/>
              <w:right w:val="single" w:sz="4" w:space="0" w:color="auto"/>
            </w:tcBorders>
          </w:tcPr>
          <w:p w14:paraId="01A9FC2C" w14:textId="77777777" w:rsidR="006666C3" w:rsidRPr="00CB57E6" w:rsidRDefault="006666C3" w:rsidP="006666C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Pouvez-vous confirmer que cette affirmation est vraie ?</w:t>
            </w:r>
          </w:p>
        </w:tc>
        <w:tc>
          <w:tcPr>
            <w:tcW w:w="3118" w:type="dxa"/>
            <w:tcBorders>
              <w:top w:val="single" w:sz="4" w:space="0" w:color="auto"/>
              <w:left w:val="single" w:sz="4" w:space="0" w:color="auto"/>
              <w:bottom w:val="single" w:sz="4" w:space="0" w:color="auto"/>
              <w:right w:val="single" w:sz="4" w:space="0" w:color="auto"/>
            </w:tcBorders>
          </w:tcPr>
          <w:p w14:paraId="713BC8BC" w14:textId="77777777" w:rsidR="006666C3" w:rsidRPr="00CB57E6" w:rsidRDefault="006666C3" w:rsidP="006666C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À défaut, expliquez pourquoi cette affirmation n’est pas (tout à fait) vraie.</w:t>
            </w:r>
          </w:p>
        </w:tc>
      </w:tr>
      <w:tr w:rsidR="00985170" w:rsidRPr="00CB57E6" w14:paraId="58AD6EED"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55E09A95" w14:textId="77777777" w:rsidR="00985170" w:rsidRPr="00CB57E6" w:rsidRDefault="00985170" w:rsidP="009C0900">
            <w:pPr>
              <w:rPr>
                <w:rFonts w:cs="Calibri"/>
                <w:sz w:val="22"/>
                <w:szCs w:val="22"/>
                <w:lang w:eastAsia="fr-BE"/>
              </w:rPr>
            </w:pPr>
            <w:r w:rsidRPr="00CB57E6">
              <w:rPr>
                <w:rFonts w:cs="Calibri"/>
                <w:sz w:val="22"/>
                <w:szCs w:val="22"/>
                <w:lang w:eastAsia="fr-BE"/>
              </w:rPr>
              <w:t>4.2.5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972D15"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À ma connaissance, aucune enquête ou procédure pénale n'est actuellement en cours à mon encontre.</w:t>
            </w:r>
          </w:p>
        </w:tc>
        <w:tc>
          <w:tcPr>
            <w:tcW w:w="1980" w:type="dxa"/>
            <w:tcBorders>
              <w:top w:val="single" w:sz="4" w:space="0" w:color="auto"/>
              <w:left w:val="single" w:sz="4" w:space="0" w:color="auto"/>
              <w:bottom w:val="single" w:sz="4" w:space="0" w:color="auto"/>
              <w:right w:val="single" w:sz="4" w:space="0" w:color="auto"/>
            </w:tcBorders>
          </w:tcPr>
          <w:p w14:paraId="56A94822"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17350022"/>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37412176"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64313014"/>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3 “droit pénal”).</w:t>
            </w:r>
          </w:p>
        </w:tc>
      </w:tr>
      <w:tr w:rsidR="00516452" w:rsidRPr="00CB57E6" w14:paraId="40C83603"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108569BE" w14:textId="77777777" w:rsidR="00985170" w:rsidRPr="00CB57E6" w:rsidRDefault="00985170" w:rsidP="009C0900">
            <w:pPr>
              <w:rPr>
                <w:rFonts w:cs="Calibri"/>
                <w:sz w:val="22"/>
                <w:szCs w:val="22"/>
                <w:lang w:eastAsia="fr-BE"/>
              </w:rPr>
            </w:pPr>
            <w:r w:rsidRPr="00CB57E6">
              <w:rPr>
                <w:rFonts w:cs="Calibri"/>
                <w:sz w:val="22"/>
                <w:szCs w:val="22"/>
                <w:lang w:eastAsia="fr-BE"/>
              </w:rPr>
              <w:t>4.2.6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366A39"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eastAsia="Gotham Rounded Book" w:cstheme="minorHAnsi"/>
                <w:sz w:val="22"/>
                <w:szCs w:val="22"/>
              </w:rPr>
              <w:t>L’administration fiscale ne m’a jamais infligé de sanction fiscale (par exemple : une amende ou un accroissement d’impôt) en raison d’une infraction commise dans le but d’éluder l’impôt ou de permettre d’éluder celui-ci (par exemple : omettre délibérément de déclarer un compte bancaire à l’étranger aux autorités fiscales belges).</w:t>
            </w:r>
          </w:p>
        </w:tc>
        <w:tc>
          <w:tcPr>
            <w:tcW w:w="1980" w:type="dxa"/>
            <w:tcBorders>
              <w:top w:val="single" w:sz="4" w:space="0" w:color="auto"/>
              <w:left w:val="single" w:sz="4" w:space="0" w:color="auto"/>
              <w:bottom w:val="single" w:sz="4" w:space="0" w:color="auto"/>
              <w:right w:val="single" w:sz="4" w:space="0" w:color="auto"/>
            </w:tcBorders>
          </w:tcPr>
          <w:p w14:paraId="6796027E"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7860567"/>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00EA8A4C"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497307308"/>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Style w:val="Hyperlink"/>
                <w:rFonts w:cstheme="minorHAnsi"/>
                <w:color w:val="auto"/>
                <w:sz w:val="22"/>
                <w:szCs w:val="22"/>
                <w:u w:val="none"/>
              </w:rPr>
              <w:tab/>
              <w:t>Ce n’est pas (tout à fait) vrai. Je donne des explications en annexe (explication 4 “droit fiscal”)</w:t>
            </w:r>
            <w:r w:rsidR="00985170" w:rsidRPr="00CB57E6">
              <w:rPr>
                <w:rFonts w:cstheme="minorHAnsi"/>
                <w:sz w:val="22"/>
                <w:szCs w:val="22"/>
              </w:rPr>
              <w:t>.</w:t>
            </w:r>
          </w:p>
        </w:tc>
      </w:tr>
      <w:tr w:rsidR="00516452" w:rsidRPr="00CB57E6" w14:paraId="23D42E3C"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5BCCF7F7" w14:textId="77777777" w:rsidR="00985170" w:rsidRPr="00CB57E6" w:rsidRDefault="00985170" w:rsidP="009C0900">
            <w:pPr>
              <w:rPr>
                <w:rFonts w:cs="Calibri"/>
                <w:sz w:val="22"/>
                <w:szCs w:val="22"/>
                <w:lang w:eastAsia="fr-BE"/>
              </w:rPr>
            </w:pPr>
            <w:r w:rsidRPr="00CB57E6">
              <w:rPr>
                <w:rFonts w:cs="Calibri"/>
                <w:sz w:val="22"/>
                <w:szCs w:val="22"/>
                <w:lang w:eastAsia="fr-BE"/>
              </w:rPr>
              <w:t>4.2.7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51B318"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jamais fait l’objet d’une sanction ni d’une mesure administrative ou disciplinaire prononcée par une autorité, une autorité de contrôle du secteur financier ou une organisation professionnelle.</w:t>
            </w:r>
          </w:p>
        </w:tc>
        <w:tc>
          <w:tcPr>
            <w:tcW w:w="1980" w:type="dxa"/>
            <w:tcBorders>
              <w:top w:val="single" w:sz="4" w:space="0" w:color="auto"/>
              <w:left w:val="single" w:sz="4" w:space="0" w:color="auto"/>
              <w:bottom w:val="single" w:sz="4" w:space="0" w:color="auto"/>
              <w:right w:val="single" w:sz="4" w:space="0" w:color="auto"/>
            </w:tcBorders>
          </w:tcPr>
          <w:p w14:paraId="16507CEF"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28205247"/>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28D58ECE"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32023118"/>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5 “droit administratif et droit disciplinaire”)</w:t>
            </w:r>
            <w:r w:rsidR="00985170" w:rsidRPr="00CB57E6">
              <w:rPr>
                <w:rFonts w:cstheme="minorHAnsi"/>
                <w:sz w:val="22"/>
                <w:szCs w:val="22"/>
              </w:rPr>
              <w:t>.</w:t>
            </w:r>
          </w:p>
        </w:tc>
      </w:tr>
      <w:tr w:rsidR="00516452" w:rsidRPr="00CB57E6" w14:paraId="644EACAD"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1DFE6C85" w14:textId="77777777" w:rsidR="00985170" w:rsidRPr="00CB57E6" w:rsidRDefault="00985170" w:rsidP="009C0900">
            <w:pPr>
              <w:rPr>
                <w:rFonts w:cs="Calibri"/>
                <w:sz w:val="22"/>
                <w:szCs w:val="22"/>
                <w:lang w:eastAsia="fr-BE"/>
              </w:rPr>
            </w:pPr>
            <w:r w:rsidRPr="00CB57E6">
              <w:rPr>
                <w:rFonts w:cs="Calibri"/>
                <w:sz w:val="22"/>
                <w:szCs w:val="22"/>
                <w:lang w:eastAsia="fr-BE"/>
              </w:rPr>
              <w:t>4.2.8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95F10C"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 xml:space="preserve">Aucune procédure pouvant déboucher sur une sanction, une mesure administrative ou disciplinaire par une autorité, une autorité de contrôle du secteur financier ou une organisation professionnelle </w:t>
            </w:r>
            <w:r w:rsidRPr="00CB57E6">
              <w:rPr>
                <w:rFonts w:cstheme="minorHAnsi"/>
                <w:sz w:val="22"/>
                <w:szCs w:val="22"/>
                <w:lang w:eastAsia="fr-BE"/>
              </w:rPr>
              <w:t>n’est à ma connaissance actuellement engagée à mon encontre</w:t>
            </w:r>
            <w:r w:rsidRPr="00CB57E6">
              <w:rPr>
                <w:rFonts w:cstheme="minorHAnsi"/>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74D452E"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80745241"/>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7A63DE28"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72500100"/>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Style w:val="Hyperlink"/>
                <w:rFonts w:cstheme="minorHAnsi"/>
                <w:color w:val="auto"/>
                <w:sz w:val="22"/>
                <w:szCs w:val="22"/>
                <w:u w:val="none"/>
              </w:rPr>
              <w:tab/>
              <w:t>Ce n’est pas (tout à fait) vrai. Je donne des explications en annexe (explication 5 “droit administratif et droit disciplinaire”)</w:t>
            </w:r>
            <w:r w:rsidR="00985170" w:rsidRPr="00CB57E6">
              <w:rPr>
                <w:rFonts w:cstheme="minorHAnsi"/>
                <w:sz w:val="22"/>
                <w:szCs w:val="22"/>
              </w:rPr>
              <w:t>.</w:t>
            </w:r>
          </w:p>
        </w:tc>
      </w:tr>
      <w:tr w:rsidR="00516452" w:rsidRPr="00CB57E6" w14:paraId="2FE51281"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39434456" w14:textId="77777777" w:rsidR="00985170" w:rsidRPr="00CB57E6" w:rsidRDefault="00985170" w:rsidP="009C0900">
            <w:pPr>
              <w:rPr>
                <w:rFonts w:cs="Calibri"/>
                <w:sz w:val="22"/>
                <w:szCs w:val="22"/>
                <w:lang w:eastAsia="fr-BE"/>
              </w:rPr>
            </w:pPr>
            <w:r w:rsidRPr="00CB57E6">
              <w:rPr>
                <w:rFonts w:cs="Calibri"/>
                <w:sz w:val="22"/>
                <w:szCs w:val="22"/>
                <w:lang w:eastAsia="fr-BE"/>
              </w:rPr>
              <w:t>4.2.9</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A168C3"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Aucune société dont j’ai exercé le contrôle ou dont j’ai été administrateur n’a été déclarée en faillite ou n’a fait l’objet d’une réorganisation judiciaire.</w:t>
            </w:r>
          </w:p>
        </w:tc>
        <w:tc>
          <w:tcPr>
            <w:tcW w:w="1980" w:type="dxa"/>
            <w:tcBorders>
              <w:top w:val="single" w:sz="4" w:space="0" w:color="auto"/>
              <w:left w:val="single" w:sz="4" w:space="0" w:color="auto"/>
              <w:bottom w:val="single" w:sz="4" w:space="0" w:color="auto"/>
              <w:right w:val="single" w:sz="4" w:space="0" w:color="auto"/>
            </w:tcBorders>
          </w:tcPr>
          <w:p w14:paraId="1F3CF2A9"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12755792"/>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0035ED81"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35298916"/>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9 “faillite et réorganisation judiciaire”).</w:t>
            </w:r>
          </w:p>
        </w:tc>
      </w:tr>
      <w:tr w:rsidR="006666C3" w:rsidRPr="00CB57E6" w14:paraId="36B0964D"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0203B1E4" w14:textId="77777777" w:rsidR="006666C3" w:rsidRPr="00CB57E6" w:rsidRDefault="006666C3" w:rsidP="006666C3">
            <w:pPr>
              <w:rPr>
                <w:rFonts w:cs="Calibri"/>
                <w:sz w:val="22"/>
                <w:szCs w:val="22"/>
                <w:lang w:eastAsia="fr-BE"/>
              </w:rPr>
            </w:pPr>
            <w:r w:rsidRPr="00CB57E6">
              <w:rPr>
                <w:rFonts w:cs="Calibri"/>
                <w:sz w:val="22"/>
                <w:szCs w:val="22"/>
                <w:lang w:eastAsia="fr-BE"/>
              </w:rPr>
              <w:lastRenderedPageBreak/>
              <w:t>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CC1D37" w14:textId="77777777" w:rsidR="006666C3" w:rsidRPr="00CB57E6" w:rsidRDefault="006666C3" w:rsidP="006666C3">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CB57E6">
              <w:rPr>
                <w:rFonts w:cstheme="minorHAnsi"/>
                <w:b/>
                <w:bCs/>
                <w:sz w:val="22"/>
                <w:szCs w:val="22"/>
                <w:lang w:eastAsia="fr-BE"/>
              </w:rPr>
              <w:t>Affirmation</w:t>
            </w:r>
          </w:p>
        </w:tc>
        <w:tc>
          <w:tcPr>
            <w:tcW w:w="1980" w:type="dxa"/>
            <w:tcBorders>
              <w:top w:val="single" w:sz="4" w:space="0" w:color="auto"/>
              <w:left w:val="single" w:sz="4" w:space="0" w:color="auto"/>
              <w:bottom w:val="single" w:sz="4" w:space="0" w:color="auto"/>
              <w:right w:val="single" w:sz="4" w:space="0" w:color="auto"/>
            </w:tcBorders>
          </w:tcPr>
          <w:p w14:paraId="4B89B953" w14:textId="77777777" w:rsidR="006666C3" w:rsidRPr="00CB57E6" w:rsidRDefault="006666C3" w:rsidP="006666C3">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CB57E6">
              <w:rPr>
                <w:rFonts w:cstheme="minorHAnsi"/>
                <w:b/>
                <w:bCs/>
                <w:sz w:val="22"/>
                <w:szCs w:val="22"/>
                <w:lang w:eastAsia="fr-BE"/>
              </w:rPr>
              <w:t>Pouvez-vous confirmer que cette affirmation est vraie ?</w:t>
            </w:r>
          </w:p>
        </w:tc>
        <w:tc>
          <w:tcPr>
            <w:tcW w:w="3118" w:type="dxa"/>
            <w:tcBorders>
              <w:top w:val="single" w:sz="4" w:space="0" w:color="auto"/>
              <w:left w:val="single" w:sz="4" w:space="0" w:color="auto"/>
              <w:bottom w:val="single" w:sz="4" w:space="0" w:color="auto"/>
              <w:right w:val="single" w:sz="4" w:space="0" w:color="auto"/>
            </w:tcBorders>
          </w:tcPr>
          <w:p w14:paraId="7D9776AC" w14:textId="77777777" w:rsidR="006666C3" w:rsidRPr="00CB57E6" w:rsidRDefault="006666C3" w:rsidP="006666C3">
            <w:pPr>
              <w:cnfStyle w:val="000000000000" w:firstRow="0" w:lastRow="0" w:firstColumn="0" w:lastColumn="0" w:oddVBand="0" w:evenVBand="0" w:oddHBand="0" w:evenHBand="0" w:firstRowFirstColumn="0" w:firstRowLastColumn="0" w:lastRowFirstColumn="0" w:lastRowLastColumn="0"/>
              <w:rPr>
                <w:rFonts w:cstheme="minorHAnsi"/>
                <w:b/>
                <w:bCs/>
                <w:sz w:val="22"/>
                <w:szCs w:val="22"/>
                <w:lang w:eastAsia="fr-BE"/>
              </w:rPr>
            </w:pPr>
            <w:r w:rsidRPr="00CB57E6">
              <w:rPr>
                <w:rFonts w:cstheme="minorHAnsi"/>
                <w:b/>
                <w:bCs/>
                <w:sz w:val="22"/>
                <w:szCs w:val="22"/>
                <w:lang w:eastAsia="fr-BE"/>
              </w:rPr>
              <w:t>À défaut, expliquez pourquoi cette affirmation n’est pas (tout à fait) vraie.</w:t>
            </w:r>
          </w:p>
        </w:tc>
      </w:tr>
      <w:tr w:rsidR="00516452" w:rsidRPr="00CB57E6" w14:paraId="11645547" w14:textId="77777777" w:rsidTr="006666C3">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tcPr>
          <w:p w14:paraId="2F82DE84" w14:textId="77777777" w:rsidR="00985170" w:rsidRPr="00CB57E6" w:rsidRDefault="00985170" w:rsidP="009C0900">
            <w:pPr>
              <w:rPr>
                <w:rFonts w:cs="Calibri"/>
                <w:sz w:val="22"/>
                <w:szCs w:val="22"/>
                <w:lang w:eastAsia="fr-BE"/>
              </w:rPr>
            </w:pPr>
            <w:r w:rsidRPr="00CB57E6">
              <w:rPr>
                <w:rFonts w:cs="Calibri"/>
                <w:sz w:val="22"/>
                <w:szCs w:val="22"/>
                <w:lang w:eastAsia="fr-BE"/>
              </w:rPr>
              <w:t>4.2.10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9F3FED" w14:textId="77777777" w:rsidR="00985170" w:rsidRPr="00CB57E6" w:rsidRDefault="00985170" w:rsidP="009C0900">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A ma connaissance, aucune procédure de faillite ou de réorganisation judiciaire n’est en cours à l’encontre d’une société dont j’exerce/ai exercé le contrôle ou dont je suis/ai été membre d’un organe administration.</w:t>
            </w:r>
          </w:p>
        </w:tc>
        <w:tc>
          <w:tcPr>
            <w:tcW w:w="1980" w:type="dxa"/>
            <w:tcBorders>
              <w:top w:val="single" w:sz="4" w:space="0" w:color="auto"/>
              <w:left w:val="single" w:sz="4" w:space="0" w:color="auto"/>
              <w:bottom w:val="single" w:sz="4" w:space="0" w:color="auto"/>
              <w:right w:val="single" w:sz="4" w:space="0" w:color="auto"/>
            </w:tcBorders>
          </w:tcPr>
          <w:p w14:paraId="5A6435FF" w14:textId="77777777" w:rsidR="00985170" w:rsidRPr="00CB57E6" w:rsidRDefault="00036397" w:rsidP="009C09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597066991"/>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3118" w:type="dxa"/>
            <w:tcBorders>
              <w:top w:val="single" w:sz="4" w:space="0" w:color="auto"/>
              <w:left w:val="single" w:sz="4" w:space="0" w:color="auto"/>
              <w:bottom w:val="single" w:sz="4" w:space="0" w:color="auto"/>
              <w:right w:val="single" w:sz="4" w:space="0" w:color="auto"/>
            </w:tcBorders>
          </w:tcPr>
          <w:p w14:paraId="51785BBD" w14:textId="77777777" w:rsidR="00985170" w:rsidRPr="00CB57E6" w:rsidRDefault="00036397" w:rsidP="009C0900">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76350436"/>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9 “faillite et réorganisation judiciaire”).</w:t>
            </w:r>
          </w:p>
        </w:tc>
      </w:tr>
    </w:tbl>
    <w:p w14:paraId="512842AF" w14:textId="77777777" w:rsidR="00985170" w:rsidRPr="00CB57E6" w:rsidRDefault="00985170" w:rsidP="00985170">
      <w:pPr>
        <w:pStyle w:val="Heading2"/>
        <w:rPr>
          <w:rFonts w:cs="Calibri"/>
          <w:lang w:val="fr-BE"/>
        </w:rPr>
      </w:pPr>
      <w:r w:rsidRPr="00CB57E6">
        <w:rPr>
          <w:rFonts w:cs="Calibri"/>
          <w:lang w:val="fr-BE"/>
        </w:rPr>
        <w:t>Avez-vous connaissance d’autres faits qui pourraient être pertinents ?</w:t>
      </w:r>
    </w:p>
    <w:p w14:paraId="10930EC4" w14:textId="77777777" w:rsidR="00985170" w:rsidRPr="00CB57E6" w:rsidRDefault="00985170" w:rsidP="00985170">
      <w:pPr>
        <w:jc w:val="both"/>
        <w:rPr>
          <w:rFonts w:cs="Calibri"/>
          <w:lang w:eastAsia="fr-BE"/>
        </w:rPr>
      </w:pPr>
      <w:r w:rsidRPr="00CB57E6">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14:paraId="74AA2AD9" w14:textId="77777777" w:rsidR="00985170" w:rsidRPr="00CB57E6" w:rsidRDefault="00985170" w:rsidP="006666C3">
      <w:pPr>
        <w:pBdr>
          <w:top w:val="single" w:sz="4" w:space="1" w:color="auto"/>
          <w:left w:val="single" w:sz="4" w:space="4" w:color="auto"/>
          <w:bottom w:val="single" w:sz="4" w:space="1" w:color="auto"/>
          <w:right w:val="single" w:sz="4" w:space="4" w:color="auto"/>
        </w:pBdr>
        <w:ind w:right="83"/>
        <w:jc w:val="both"/>
        <w:rPr>
          <w:rFonts w:cs="Calibri"/>
          <w:b/>
          <w:lang w:eastAsia="fr-BE"/>
        </w:rPr>
      </w:pPr>
      <w:r w:rsidRPr="00CB57E6">
        <w:rPr>
          <w:rFonts w:cs="Calibri"/>
          <w:b/>
          <w:lang w:eastAsia="fr-BE"/>
        </w:rPr>
        <w:t>Autres faits pertinents :</w:t>
      </w:r>
    </w:p>
    <w:p w14:paraId="3F3AC922" w14:textId="77777777" w:rsidR="00985170" w:rsidRPr="00CB57E6" w:rsidRDefault="00985170" w:rsidP="006666C3">
      <w:pPr>
        <w:pBdr>
          <w:top w:val="single" w:sz="4" w:space="1" w:color="auto"/>
          <w:left w:val="single" w:sz="4" w:space="4" w:color="auto"/>
          <w:bottom w:val="single" w:sz="4" w:space="1" w:color="auto"/>
          <w:right w:val="single" w:sz="4" w:space="4" w:color="auto"/>
        </w:pBdr>
        <w:ind w:right="83"/>
        <w:jc w:val="both"/>
        <w:rPr>
          <w:rFonts w:cs="Calibri"/>
          <w:b/>
          <w:lang w:eastAsia="fr-BE"/>
        </w:rPr>
      </w:pPr>
    </w:p>
    <w:p w14:paraId="4D42F265" w14:textId="77777777" w:rsidR="00985170" w:rsidRPr="00CB57E6" w:rsidRDefault="00985170" w:rsidP="006666C3">
      <w:pPr>
        <w:pBdr>
          <w:top w:val="single" w:sz="4" w:space="1" w:color="auto"/>
          <w:left w:val="single" w:sz="4" w:space="4" w:color="auto"/>
          <w:bottom w:val="single" w:sz="4" w:space="1" w:color="auto"/>
          <w:right w:val="single" w:sz="4" w:space="4" w:color="auto"/>
        </w:pBdr>
        <w:ind w:right="83"/>
        <w:jc w:val="both"/>
        <w:rPr>
          <w:rFonts w:cs="Calibri"/>
          <w:lang w:eastAsia="fr-BE"/>
        </w:rPr>
      </w:pPr>
    </w:p>
    <w:p w14:paraId="1C59ECC1" w14:textId="77777777" w:rsidR="00985170" w:rsidRPr="00CB57E6" w:rsidRDefault="00985170" w:rsidP="00985170">
      <w:pPr>
        <w:pStyle w:val="Heading1"/>
        <w:rPr>
          <w:rFonts w:cs="Calibri"/>
        </w:rPr>
      </w:pPr>
      <w:bookmarkStart w:id="12" w:name="_Toc524857508"/>
      <w:bookmarkStart w:id="13" w:name="_Toc524858518"/>
      <w:bookmarkStart w:id="14" w:name="_Toc524858593"/>
      <w:bookmarkStart w:id="15" w:name="_Toc524858675"/>
      <w:bookmarkStart w:id="16" w:name="_Toc524858814"/>
      <w:r w:rsidRPr="00CB57E6">
        <w:t>Vous savez quels conflits d’intérêts pourraient surgir</w:t>
      </w:r>
      <w:bookmarkEnd w:id="12"/>
      <w:bookmarkEnd w:id="13"/>
      <w:bookmarkEnd w:id="14"/>
      <w:bookmarkEnd w:id="15"/>
      <w:bookmarkEnd w:id="16"/>
    </w:p>
    <w:p w14:paraId="40DC5658" w14:textId="77777777" w:rsidR="00985170" w:rsidRPr="00CB57E6" w:rsidRDefault="00985170" w:rsidP="00985170">
      <w:pPr>
        <w:jc w:val="both"/>
        <w:rPr>
          <w:rFonts w:cs="Calibri"/>
          <w:lang w:eastAsia="fr-BE"/>
        </w:rPr>
      </w:pPr>
      <w:r w:rsidRPr="00CB57E6">
        <w:rPr>
          <w:rFonts w:cs="Calibri"/>
          <w:lang w:eastAsia="fr-BE"/>
        </w:rPr>
        <w:t xml:space="preserve">Des conflits d’intérêts peuvent nuire à votre capacité d’exercer vos fonctions de manière indépendante et objective. </w:t>
      </w:r>
    </w:p>
    <w:p w14:paraId="5FE94A94" w14:textId="77777777" w:rsidR="00985170" w:rsidRPr="00CB57E6" w:rsidRDefault="00985170" w:rsidP="00985170">
      <w:pPr>
        <w:spacing w:before="240"/>
        <w:jc w:val="both"/>
        <w:rPr>
          <w:rFonts w:cs="Calibri"/>
          <w:lang w:eastAsia="fr-BE"/>
        </w:rPr>
      </w:pPr>
      <w:r w:rsidRPr="00CB57E6">
        <w:rPr>
          <w:rFonts w:cs="Calibri"/>
          <w:lang w:eastAsia="fr-BE"/>
        </w:rPr>
        <w:t>Vous devez donc être bien conscient des conflits d’intérêts pouvant surgir entre vous-même et l’établissement. Par « établissement », nous entendons l’établissement auprès duquel vous êtes candidat, sa/ses maison(s) mère(s) et sa/ses filiale(s).</w:t>
      </w:r>
    </w:p>
    <w:p w14:paraId="13DEFD17" w14:textId="77777777" w:rsidR="00985170" w:rsidRPr="00CB57E6" w:rsidRDefault="00985170" w:rsidP="00985170">
      <w:pPr>
        <w:spacing w:before="240"/>
        <w:jc w:val="both"/>
        <w:rPr>
          <w:rFonts w:cs="Calibri"/>
          <w:lang w:eastAsia="fr-BE"/>
        </w:rPr>
      </w:pPr>
      <w:r w:rsidRPr="00CB57E6">
        <w:rPr>
          <w:rFonts w:cs="Calibri"/>
          <w:lang w:eastAsia="fr-BE"/>
        </w:rPr>
        <w:t xml:space="preserve">Vous trouverez ci-dessous une série d’affirmations dont nous souhaitons savoir si elles s’appliquent à vous. </w:t>
      </w:r>
    </w:p>
    <w:tbl>
      <w:tblPr>
        <w:tblStyle w:val="TableGrid"/>
        <w:tblW w:w="5000" w:type="pct"/>
        <w:tblLook w:val="04A0" w:firstRow="1" w:lastRow="0" w:firstColumn="1" w:lastColumn="0" w:noHBand="0" w:noVBand="1"/>
      </w:tblPr>
      <w:tblGrid>
        <w:gridCol w:w="673"/>
        <w:gridCol w:w="8331"/>
      </w:tblGrid>
      <w:tr w:rsidR="00985170" w:rsidRPr="00CB57E6" w14:paraId="4D8BFF0D" w14:textId="77777777" w:rsidTr="009C0900">
        <w:tc>
          <w:tcPr>
            <w:tcW w:w="673" w:type="dxa"/>
            <w:tcBorders>
              <w:right w:val="single" w:sz="4" w:space="0" w:color="FFF2CC"/>
            </w:tcBorders>
            <w:shd w:val="clear" w:color="auto" w:fill="FFF2CC"/>
            <w:vAlign w:val="center"/>
          </w:tcPr>
          <w:p w14:paraId="6CA00F5A" w14:textId="77777777" w:rsidR="00985170" w:rsidRPr="00CB57E6" w:rsidRDefault="00985170" w:rsidP="006666C3">
            <w:pPr>
              <w:spacing w:before="120" w:after="120"/>
              <w:rPr>
                <w:rFonts w:cs="Calibri"/>
              </w:rPr>
            </w:pPr>
            <w:r w:rsidRPr="00CB57E6">
              <w:rPr>
                <w:rFonts w:cs="Calibri"/>
                <w:noProof/>
                <w:lang w:eastAsia="fr-BE"/>
              </w:rPr>
              <w:drawing>
                <wp:inline distT="0" distB="0" distL="0" distR="0" wp14:anchorId="0BBEF594" wp14:editId="37DFEA8F">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14:paraId="5379F225" w14:textId="77777777" w:rsidR="00985170" w:rsidRPr="00CB57E6" w:rsidRDefault="00985170" w:rsidP="006666C3">
            <w:pPr>
              <w:spacing w:before="120" w:after="120"/>
              <w:jc w:val="both"/>
              <w:rPr>
                <w:rFonts w:cs="Calibri"/>
                <w:color w:val="000000"/>
                <w:lang w:eastAsia="fr-BE"/>
              </w:rPr>
            </w:pPr>
            <w:r w:rsidRPr="00CB57E6">
              <w:rPr>
                <w:rFonts w:cs="Calibri"/>
                <w:b/>
                <w:color w:val="000000"/>
                <w:lang w:eastAsia="fr-BE"/>
              </w:rPr>
              <w:t xml:space="preserve">Vous devez fournir des explications supplémentaires si l’affirmation n’est </w:t>
            </w:r>
            <w:r w:rsidRPr="00CB57E6">
              <w:rPr>
                <w:rFonts w:cs="Calibri"/>
                <w:b/>
                <w:i/>
                <w:color w:val="000000"/>
                <w:lang w:eastAsia="fr-BE"/>
              </w:rPr>
              <w:t>pas (tout à fait) vraie</w:t>
            </w:r>
            <w:r w:rsidRPr="00CB57E6">
              <w:rPr>
                <w:rFonts w:cs="Calibri"/>
                <w:b/>
                <w:color w:val="000000"/>
                <w:lang w:eastAsia="fr-BE"/>
              </w:rPr>
              <w:t xml:space="preserve"> en ce qui vous concerne. </w:t>
            </w:r>
            <w:r w:rsidRPr="00CB57E6">
              <w:rPr>
                <w:rFonts w:cs="Calibri"/>
                <w:b/>
                <w:color w:val="000000"/>
                <w:u w:val="single"/>
                <w:lang w:eastAsia="fr-BE"/>
              </w:rPr>
              <w:t>Utilisez le document explicatif concernant les conflits d’intérêts</w:t>
            </w:r>
            <w:r w:rsidRPr="00CB57E6">
              <w:rPr>
                <w:rFonts w:cs="Calibri"/>
                <w:color w:val="000000"/>
                <w:lang w:eastAsia="fr-BE"/>
              </w:rPr>
              <w:t>.</w:t>
            </w:r>
          </w:p>
          <w:p w14:paraId="084B586D" w14:textId="77777777" w:rsidR="00985170" w:rsidRPr="00CB57E6" w:rsidRDefault="00985170" w:rsidP="006666C3">
            <w:pPr>
              <w:spacing w:before="120" w:after="120"/>
              <w:jc w:val="both"/>
              <w:rPr>
                <w:rFonts w:cs="Calibri"/>
              </w:rPr>
            </w:pPr>
            <w:r w:rsidRPr="00CB57E6">
              <w:rPr>
                <w:rFonts w:cs="Calibri"/>
                <w:color w:val="000000"/>
                <w:lang w:eastAsia="fr-BE"/>
              </w:rPr>
              <w:t xml:space="preserve">Cela ne signifie pas nécessairement que votre candidature sera refusée. Donnez de même des explications supplémentaires et expliquez la situation </w:t>
            </w:r>
            <w:r w:rsidRPr="00CB57E6">
              <w:rPr>
                <w:rFonts w:cs="Calibri"/>
                <w:i/>
                <w:color w:val="000000"/>
                <w:lang w:eastAsia="fr-BE"/>
              </w:rPr>
              <w:t>si vous n’êtes pas certain</w:t>
            </w:r>
            <w:r w:rsidRPr="00CB57E6">
              <w:rPr>
                <w:rFonts w:cs="Calibri"/>
                <w:color w:val="000000"/>
                <w:lang w:eastAsia="fr-BE"/>
              </w:rPr>
              <w:t xml:space="preserve"> que l’affirmation s’applique totalement à vous.</w:t>
            </w:r>
          </w:p>
        </w:tc>
      </w:tr>
    </w:tbl>
    <w:p w14:paraId="0EC46B12" w14:textId="77777777" w:rsidR="00985170" w:rsidRPr="00CB57E6" w:rsidRDefault="00985170" w:rsidP="00985170">
      <w:pPr>
        <w:pStyle w:val="Heading2"/>
        <w:rPr>
          <w:rFonts w:cs="Calibri"/>
          <w:lang w:val="fr-BE"/>
        </w:rPr>
      </w:pPr>
      <w:r w:rsidRPr="00CB57E6">
        <w:rPr>
          <w:rFonts w:cs="Calibri"/>
          <w:lang w:val="fr-BE"/>
        </w:rPr>
        <w:lastRenderedPageBreak/>
        <w:t>Les affirmations ci-dessous s’appliquent-elles à vous personnellement ?</w:t>
      </w:r>
    </w:p>
    <w:p w14:paraId="204C40BF" w14:textId="77777777" w:rsidR="00985170" w:rsidRPr="00CB57E6" w:rsidRDefault="00985170" w:rsidP="00985170">
      <w:pPr>
        <w:spacing w:before="120" w:after="240" w:line="240" w:lineRule="auto"/>
        <w:jc w:val="both"/>
        <w:rPr>
          <w:rFonts w:cs="Calibri"/>
        </w:rPr>
      </w:pPr>
      <w:r w:rsidRPr="00CB57E6">
        <w:rPr>
          <w:rFonts w:cs="Calibri"/>
          <w:b/>
        </w:rPr>
        <w:t>La réponse à chacune des affirmations suivantes doit s’appliquer à vous personnellement</w:t>
      </w:r>
      <w:r w:rsidRPr="00CB57E6">
        <w:rPr>
          <w:rFonts w:cs="Calibri"/>
          <w:b/>
          <w:lang w:eastAsia="fr-BE"/>
        </w:rPr>
        <w: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076"/>
        <w:gridCol w:w="2013"/>
        <w:gridCol w:w="3076"/>
      </w:tblGrid>
      <w:tr w:rsidR="00985170" w:rsidRPr="00CB57E6" w14:paraId="1499E40B" w14:textId="77777777" w:rsidTr="006666C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6" w:type="pct"/>
            <w:tcBorders>
              <w:bottom w:val="none" w:sz="0" w:space="0" w:color="auto"/>
            </w:tcBorders>
          </w:tcPr>
          <w:p w14:paraId="285CA380" w14:textId="77777777" w:rsidR="00985170" w:rsidRPr="00CB57E6" w:rsidRDefault="00985170" w:rsidP="009C0900">
            <w:pPr>
              <w:rPr>
                <w:rFonts w:cs="Calibri"/>
                <w:sz w:val="22"/>
                <w:szCs w:val="22"/>
                <w:lang w:eastAsia="fr-BE"/>
              </w:rPr>
            </w:pPr>
            <w:r w:rsidRPr="00CB57E6">
              <w:rPr>
                <w:rFonts w:cs="Calibri"/>
                <w:sz w:val="22"/>
                <w:szCs w:val="22"/>
                <w:lang w:eastAsia="fr-BE"/>
              </w:rPr>
              <w:t>N°</w:t>
            </w:r>
          </w:p>
        </w:tc>
        <w:tc>
          <w:tcPr>
            <w:tcW w:w="1708" w:type="pct"/>
            <w:tcBorders>
              <w:bottom w:val="none" w:sz="0" w:space="0" w:color="auto"/>
            </w:tcBorders>
            <w:shd w:val="clear" w:color="auto" w:fill="auto"/>
          </w:tcPr>
          <w:p w14:paraId="04F91D40"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CB57E6">
              <w:rPr>
                <w:rFonts w:cs="Calibri"/>
                <w:sz w:val="22"/>
                <w:szCs w:val="22"/>
                <w:lang w:eastAsia="fr-BE"/>
              </w:rPr>
              <w:t>Affirmation</w:t>
            </w:r>
          </w:p>
        </w:tc>
        <w:tc>
          <w:tcPr>
            <w:tcW w:w="1118" w:type="pct"/>
            <w:tcBorders>
              <w:bottom w:val="none" w:sz="0" w:space="0" w:color="auto"/>
            </w:tcBorders>
          </w:tcPr>
          <w:p w14:paraId="63E3D91E"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CB57E6">
              <w:rPr>
                <w:rFonts w:cs="Calibri"/>
                <w:sz w:val="22"/>
                <w:szCs w:val="22"/>
                <w:lang w:eastAsia="fr-BE"/>
              </w:rPr>
              <w:t>Pouvez-vous confirmer que cette affirmation est vraie ?</w:t>
            </w:r>
          </w:p>
        </w:tc>
        <w:tc>
          <w:tcPr>
            <w:tcW w:w="1708" w:type="pct"/>
            <w:tcBorders>
              <w:bottom w:val="none" w:sz="0" w:space="0" w:color="auto"/>
            </w:tcBorders>
          </w:tcPr>
          <w:p w14:paraId="370D4EEE"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CB57E6">
              <w:rPr>
                <w:rFonts w:cs="Calibri"/>
                <w:sz w:val="22"/>
                <w:szCs w:val="22"/>
                <w:lang w:eastAsia="fr-BE"/>
              </w:rPr>
              <w:t>À défaut, expliquez pourquoi cette affirmation n’est pas (tout à fait) vraie.</w:t>
            </w:r>
          </w:p>
        </w:tc>
      </w:tr>
      <w:tr w:rsidR="00985170" w:rsidRPr="00CB57E6" w14:paraId="4AC0A572" w14:textId="77777777" w:rsidTr="006666C3">
        <w:tc>
          <w:tcPr>
            <w:cnfStyle w:val="001000000000" w:firstRow="0" w:lastRow="0" w:firstColumn="1" w:lastColumn="0" w:oddVBand="0" w:evenVBand="0" w:oddHBand="0" w:evenHBand="0" w:firstRowFirstColumn="0" w:firstRowLastColumn="0" w:lastRowFirstColumn="0" w:lastRowLastColumn="0"/>
            <w:tcW w:w="466" w:type="pct"/>
          </w:tcPr>
          <w:p w14:paraId="6ECE3CD4" w14:textId="77777777" w:rsidR="00985170" w:rsidRPr="00CB57E6" w:rsidRDefault="00985170" w:rsidP="009C0900">
            <w:pPr>
              <w:rPr>
                <w:rFonts w:cs="Calibri"/>
                <w:sz w:val="22"/>
                <w:szCs w:val="22"/>
                <w:lang w:eastAsia="fr-BE"/>
              </w:rPr>
            </w:pPr>
            <w:r w:rsidRPr="00CB57E6">
              <w:rPr>
                <w:rFonts w:cs="Calibri"/>
                <w:sz w:val="22"/>
                <w:szCs w:val="22"/>
                <w:lang w:eastAsia="fr-BE"/>
              </w:rPr>
              <w:t>5.1.1</w:t>
            </w:r>
          </w:p>
        </w:tc>
        <w:tc>
          <w:tcPr>
            <w:tcW w:w="1708" w:type="pct"/>
            <w:shd w:val="clear" w:color="auto" w:fill="auto"/>
          </w:tcPr>
          <w:p w14:paraId="7900921D" w14:textId="77777777" w:rsidR="00985170" w:rsidRPr="00CB57E6" w:rsidRDefault="00985170" w:rsidP="009C0900">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57E6">
              <w:rPr>
                <w:rFonts w:cstheme="minorHAnsi"/>
                <w:sz w:val="22"/>
                <w:szCs w:val="22"/>
              </w:rPr>
              <w:t>Je n’ai aucun lien personnel avec :</w:t>
            </w:r>
          </w:p>
          <w:p w14:paraId="25F2618A"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les membres de l’organe d’administration de l’établissement ;</w:t>
            </w:r>
          </w:p>
          <w:p w14:paraId="5E94C079"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ses dirigeants effectifs ;</w:t>
            </w:r>
          </w:p>
          <w:p w14:paraId="0BA8DDE4"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son compliance officer ;</w:t>
            </w:r>
          </w:p>
          <w:p w14:paraId="685537F0"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son responsable de la fonction de gestion des risques ;</w:t>
            </w:r>
          </w:p>
          <w:p w14:paraId="284FD04D"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son responsable de la fonction d’audit interne ;</w:t>
            </w:r>
          </w:p>
          <w:p w14:paraId="18F6D2D9"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 xml:space="preserve">les actionnaires qui ont une participation et exercent une influence notable. </w:t>
            </w:r>
          </w:p>
        </w:tc>
        <w:tc>
          <w:tcPr>
            <w:tcW w:w="1118" w:type="pct"/>
          </w:tcPr>
          <w:p w14:paraId="50037D23"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172534270"/>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1708" w:type="pct"/>
          </w:tcPr>
          <w:p w14:paraId="30E48B4C" w14:textId="77777777" w:rsidR="00985170" w:rsidRPr="00CB57E6" w:rsidRDefault="00036397"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431495319"/>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1 “liens personnels”).</w:t>
            </w:r>
          </w:p>
        </w:tc>
      </w:tr>
      <w:tr w:rsidR="00985170" w:rsidRPr="00CB57E6" w14:paraId="5D7471F9" w14:textId="77777777" w:rsidTr="006666C3">
        <w:tc>
          <w:tcPr>
            <w:cnfStyle w:val="001000000000" w:firstRow="0" w:lastRow="0" w:firstColumn="1" w:lastColumn="0" w:oddVBand="0" w:evenVBand="0" w:oddHBand="0" w:evenHBand="0" w:firstRowFirstColumn="0" w:firstRowLastColumn="0" w:lastRowFirstColumn="0" w:lastRowLastColumn="0"/>
            <w:tcW w:w="466" w:type="pct"/>
          </w:tcPr>
          <w:p w14:paraId="5B97E127" w14:textId="77777777" w:rsidR="00985170" w:rsidRPr="00CB57E6" w:rsidRDefault="00985170" w:rsidP="009C0900">
            <w:pPr>
              <w:rPr>
                <w:rFonts w:cs="Calibri"/>
                <w:sz w:val="22"/>
                <w:szCs w:val="22"/>
                <w:lang w:eastAsia="fr-BE"/>
              </w:rPr>
            </w:pPr>
            <w:r w:rsidRPr="00CB57E6">
              <w:rPr>
                <w:rFonts w:cs="Calibri"/>
                <w:sz w:val="22"/>
                <w:szCs w:val="22"/>
                <w:lang w:eastAsia="fr-BE"/>
              </w:rPr>
              <w:t>5.1.2</w:t>
            </w:r>
          </w:p>
        </w:tc>
        <w:tc>
          <w:tcPr>
            <w:tcW w:w="1708" w:type="pct"/>
            <w:shd w:val="clear" w:color="auto" w:fill="auto"/>
          </w:tcPr>
          <w:p w14:paraId="6CA56DBB" w14:textId="77777777" w:rsidR="00985170" w:rsidRPr="00CB57E6" w:rsidRDefault="00985170" w:rsidP="009C0900">
            <w:p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Je n’ai aucun lien financier avec :</w:t>
            </w:r>
          </w:p>
          <w:p w14:paraId="216F9399"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les membres de l’organe d’administration de l’établissement ;</w:t>
            </w:r>
          </w:p>
          <w:p w14:paraId="507E2761"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ses dirigeants effectifs ;</w:t>
            </w:r>
          </w:p>
          <w:p w14:paraId="12B98311"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son compliance officer ;</w:t>
            </w:r>
          </w:p>
          <w:p w14:paraId="71E5D9F2"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son responsable de la fonction de gestion des risques ;</w:t>
            </w:r>
          </w:p>
          <w:p w14:paraId="19E710A7"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57E6">
              <w:rPr>
                <w:rFonts w:asciiTheme="minorHAnsi" w:hAnsiTheme="minorHAnsi" w:cstheme="minorHAnsi"/>
                <w:sz w:val="22"/>
                <w:szCs w:val="22"/>
              </w:rPr>
              <w:t>son responsable de la fonction d’audit interne ;</w:t>
            </w:r>
          </w:p>
          <w:p w14:paraId="50769455" w14:textId="77777777" w:rsidR="00985170" w:rsidRPr="00CB57E6" w:rsidRDefault="00985170" w:rsidP="009C0900">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CB57E6">
              <w:rPr>
                <w:rFonts w:asciiTheme="minorHAnsi" w:hAnsiTheme="minorHAnsi" w:cstheme="minorHAnsi"/>
                <w:sz w:val="22"/>
                <w:szCs w:val="22"/>
              </w:rPr>
              <w:t>les actionnaires qui ont une participation et exercent une influence notable.</w:t>
            </w:r>
          </w:p>
        </w:tc>
        <w:tc>
          <w:tcPr>
            <w:tcW w:w="1118" w:type="pct"/>
          </w:tcPr>
          <w:p w14:paraId="70256D86"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688258479"/>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1708" w:type="pct"/>
          </w:tcPr>
          <w:p w14:paraId="66E7960E" w14:textId="77777777" w:rsidR="00985170" w:rsidRPr="00CB57E6" w:rsidRDefault="00985170"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CB57E6">
              <w:rPr>
                <w:rFonts w:ascii="Segoe UI Symbol" w:hAnsi="Segoe UI Symbol" w:cs="Segoe UI Symbol"/>
                <w:sz w:val="22"/>
                <w:szCs w:val="22"/>
              </w:rPr>
              <w:t>☐</w:t>
            </w:r>
            <w:r w:rsidRPr="00CB57E6">
              <w:rPr>
                <w:rFonts w:cstheme="minorHAnsi"/>
                <w:sz w:val="22"/>
                <w:szCs w:val="22"/>
              </w:rPr>
              <w:tab/>
              <w:t>Ce</w:t>
            </w:r>
            <w:r w:rsidRPr="00CB57E6">
              <w:rPr>
                <w:rStyle w:val="Hyperlink"/>
                <w:rFonts w:cstheme="minorHAnsi"/>
                <w:color w:val="auto"/>
                <w:sz w:val="22"/>
                <w:szCs w:val="22"/>
                <w:u w:val="none"/>
              </w:rPr>
              <w:t xml:space="preserve"> n’est pas (tout à fait) vrai. Je donne des explications en annexe (explication 2 “liens financiers”).</w:t>
            </w:r>
          </w:p>
        </w:tc>
      </w:tr>
      <w:tr w:rsidR="00985170" w:rsidRPr="00CB57E6" w14:paraId="48C4352E" w14:textId="77777777" w:rsidTr="006666C3">
        <w:tc>
          <w:tcPr>
            <w:cnfStyle w:val="001000000000" w:firstRow="0" w:lastRow="0" w:firstColumn="1" w:lastColumn="0" w:oddVBand="0" w:evenVBand="0" w:oddHBand="0" w:evenHBand="0" w:firstRowFirstColumn="0" w:firstRowLastColumn="0" w:lastRowFirstColumn="0" w:lastRowLastColumn="0"/>
            <w:tcW w:w="466" w:type="pct"/>
          </w:tcPr>
          <w:p w14:paraId="574543F5" w14:textId="77777777" w:rsidR="00985170" w:rsidRPr="00CB57E6" w:rsidRDefault="00985170" w:rsidP="009C0900">
            <w:pPr>
              <w:rPr>
                <w:rFonts w:cs="Calibri"/>
                <w:sz w:val="22"/>
                <w:szCs w:val="22"/>
                <w:lang w:eastAsia="fr-BE"/>
              </w:rPr>
            </w:pPr>
            <w:r w:rsidRPr="00CB57E6">
              <w:rPr>
                <w:rFonts w:cs="Calibri"/>
                <w:sz w:val="22"/>
                <w:szCs w:val="22"/>
                <w:lang w:eastAsia="fr-BE"/>
              </w:rPr>
              <w:lastRenderedPageBreak/>
              <w:t>5.1.3</w:t>
            </w:r>
          </w:p>
        </w:tc>
        <w:tc>
          <w:tcPr>
            <w:tcW w:w="1708" w:type="pct"/>
            <w:shd w:val="clear" w:color="auto" w:fill="auto"/>
          </w:tcPr>
          <w:p w14:paraId="174CFA6E" w14:textId="77777777" w:rsidR="00985170" w:rsidRPr="00CB57E6" w:rsidRDefault="00985170" w:rsidP="009C0900">
            <w:pPr>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Je n’ai aucune dette envers l’établissement.</w:t>
            </w:r>
          </w:p>
        </w:tc>
        <w:tc>
          <w:tcPr>
            <w:tcW w:w="1118" w:type="pct"/>
          </w:tcPr>
          <w:p w14:paraId="7F2FFB10"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975357116"/>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1708" w:type="pct"/>
          </w:tcPr>
          <w:p w14:paraId="6EBFA259" w14:textId="77777777" w:rsidR="00985170" w:rsidRPr="00CB57E6" w:rsidRDefault="00985170"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CB57E6">
              <w:rPr>
                <w:rFonts w:ascii="Segoe UI Symbol" w:hAnsi="Segoe UI Symbol" w:cs="Segoe UI Symbol"/>
                <w:sz w:val="22"/>
                <w:szCs w:val="22"/>
              </w:rPr>
              <w:t>☐</w:t>
            </w:r>
            <w:r w:rsidRPr="00CB57E6">
              <w:rPr>
                <w:rFonts w:cstheme="minorHAnsi"/>
                <w:sz w:val="22"/>
                <w:szCs w:val="22"/>
              </w:rPr>
              <w:tab/>
              <w:t>Ce</w:t>
            </w:r>
            <w:r w:rsidRPr="00CB57E6">
              <w:rPr>
                <w:rStyle w:val="Hyperlink"/>
                <w:rFonts w:cstheme="minorHAnsi"/>
                <w:color w:val="auto"/>
                <w:sz w:val="22"/>
                <w:szCs w:val="22"/>
                <w:u w:val="none"/>
              </w:rPr>
              <w:t xml:space="preserve"> n’est pas (tout à fait) vrai. Je donne des explications en annexe </w:t>
            </w:r>
            <w:r w:rsidRPr="00CB57E6">
              <w:rPr>
                <w:rFonts w:cstheme="minorHAnsi"/>
                <w:sz w:val="22"/>
                <w:szCs w:val="22"/>
              </w:rPr>
              <w:t>(explication 3 “dettes”)</w:t>
            </w:r>
            <w:r w:rsidRPr="00CB57E6">
              <w:rPr>
                <w:rStyle w:val="Hyperlink"/>
                <w:rFonts w:cstheme="minorHAnsi"/>
                <w:color w:val="auto"/>
                <w:sz w:val="22"/>
                <w:szCs w:val="22"/>
                <w:u w:val="none"/>
              </w:rPr>
              <w:t>.</w:t>
            </w:r>
          </w:p>
        </w:tc>
      </w:tr>
      <w:tr w:rsidR="00985170" w:rsidRPr="00CB57E6" w14:paraId="24248B68" w14:textId="77777777" w:rsidTr="006666C3">
        <w:tc>
          <w:tcPr>
            <w:cnfStyle w:val="001000000000" w:firstRow="0" w:lastRow="0" w:firstColumn="1" w:lastColumn="0" w:oddVBand="0" w:evenVBand="0" w:oddHBand="0" w:evenHBand="0" w:firstRowFirstColumn="0" w:firstRowLastColumn="0" w:lastRowFirstColumn="0" w:lastRowLastColumn="0"/>
            <w:tcW w:w="466" w:type="pct"/>
          </w:tcPr>
          <w:p w14:paraId="2A390180" w14:textId="77777777" w:rsidR="00985170" w:rsidRPr="00CB57E6" w:rsidRDefault="00985170" w:rsidP="009C0900">
            <w:pPr>
              <w:rPr>
                <w:rFonts w:cs="Calibri"/>
                <w:sz w:val="22"/>
                <w:szCs w:val="22"/>
                <w:lang w:eastAsia="fr-BE"/>
              </w:rPr>
            </w:pPr>
            <w:r w:rsidRPr="00CB57E6">
              <w:rPr>
                <w:rFonts w:cs="Calibri"/>
                <w:sz w:val="22"/>
                <w:szCs w:val="22"/>
                <w:lang w:eastAsia="fr-BE"/>
              </w:rPr>
              <w:t>5.1.4</w:t>
            </w:r>
          </w:p>
        </w:tc>
        <w:tc>
          <w:tcPr>
            <w:tcW w:w="1708" w:type="pct"/>
            <w:shd w:val="clear" w:color="auto" w:fill="auto"/>
          </w:tcPr>
          <w:p w14:paraId="67FB5288" w14:textId="77777777" w:rsidR="00985170" w:rsidRPr="00CB57E6" w:rsidRDefault="00985170" w:rsidP="009C0900">
            <w:pPr>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Je ne représente aucun actionnaire de l’établissement.</w:t>
            </w:r>
          </w:p>
        </w:tc>
        <w:tc>
          <w:tcPr>
            <w:tcW w:w="1118" w:type="pct"/>
          </w:tcPr>
          <w:p w14:paraId="2F9A0CBD"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53484025"/>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1708" w:type="pct"/>
          </w:tcPr>
          <w:p w14:paraId="43E786A0" w14:textId="77777777" w:rsidR="00985170" w:rsidRPr="00CB57E6" w:rsidRDefault="00985170"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CB57E6">
              <w:rPr>
                <w:rFonts w:ascii="Segoe UI Symbol" w:hAnsi="Segoe UI Symbol" w:cs="Segoe UI Symbol"/>
                <w:sz w:val="22"/>
                <w:szCs w:val="22"/>
              </w:rPr>
              <w:t>☐</w:t>
            </w:r>
            <w:r w:rsidRPr="00CB57E6">
              <w:rPr>
                <w:rFonts w:cstheme="minorHAnsi"/>
                <w:sz w:val="22"/>
                <w:szCs w:val="22"/>
              </w:rPr>
              <w:tab/>
              <w:t>Ce</w:t>
            </w:r>
            <w:r w:rsidRPr="00CB57E6">
              <w:rPr>
                <w:rStyle w:val="Hyperlink"/>
                <w:rFonts w:cstheme="minorHAnsi"/>
                <w:color w:val="auto"/>
                <w:sz w:val="22"/>
                <w:szCs w:val="22"/>
                <w:u w:val="none"/>
              </w:rPr>
              <w:t xml:space="preserve"> n’est pas (tout à fait) vrai. Je donne des explications en annexe (explication 4 “actionnariat”).</w:t>
            </w:r>
          </w:p>
        </w:tc>
      </w:tr>
      <w:tr w:rsidR="00985170" w:rsidRPr="00CB57E6" w14:paraId="0C41034B" w14:textId="77777777" w:rsidTr="006666C3">
        <w:tc>
          <w:tcPr>
            <w:cnfStyle w:val="001000000000" w:firstRow="0" w:lastRow="0" w:firstColumn="1" w:lastColumn="0" w:oddVBand="0" w:evenVBand="0" w:oddHBand="0" w:evenHBand="0" w:firstRowFirstColumn="0" w:firstRowLastColumn="0" w:lastRowFirstColumn="0" w:lastRowLastColumn="0"/>
            <w:tcW w:w="466" w:type="pct"/>
          </w:tcPr>
          <w:p w14:paraId="2904E21C" w14:textId="77777777" w:rsidR="00985170" w:rsidRPr="00CB57E6" w:rsidRDefault="00985170" w:rsidP="009C0900">
            <w:pPr>
              <w:rPr>
                <w:rFonts w:cs="Calibri"/>
                <w:sz w:val="22"/>
                <w:szCs w:val="22"/>
                <w:lang w:eastAsia="fr-BE"/>
              </w:rPr>
            </w:pPr>
            <w:r w:rsidRPr="00CB57E6">
              <w:rPr>
                <w:rFonts w:cs="Calibri"/>
                <w:sz w:val="22"/>
                <w:szCs w:val="22"/>
                <w:lang w:eastAsia="fr-BE"/>
              </w:rPr>
              <w:t>5.1.5</w:t>
            </w:r>
          </w:p>
        </w:tc>
        <w:tc>
          <w:tcPr>
            <w:tcW w:w="1708" w:type="pct"/>
            <w:shd w:val="clear" w:color="auto" w:fill="auto"/>
          </w:tcPr>
          <w:p w14:paraId="3B631108" w14:textId="77777777" w:rsidR="00985170" w:rsidRPr="00CB57E6" w:rsidRDefault="00985170" w:rsidP="009C0900">
            <w:pPr>
              <w:spacing w:after="0"/>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Je ne suis :</w:t>
            </w:r>
          </w:p>
          <w:p w14:paraId="629136F9" w14:textId="77777777" w:rsidR="00985170" w:rsidRPr="00CB57E6" w:rsidRDefault="00985170" w:rsidP="009C0900">
            <w:pPr>
              <w:pStyle w:val="ListParagraph"/>
              <w:numPr>
                <w:ilvl w:val="0"/>
                <w:numId w:val="15"/>
              </w:numPr>
              <w:ind w:left="2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CB57E6">
              <w:rPr>
                <w:rFonts w:asciiTheme="minorHAnsi" w:hAnsiTheme="minorHAnsi" w:cstheme="minorHAnsi"/>
                <w:sz w:val="22"/>
                <w:szCs w:val="22"/>
                <w:lang w:eastAsia="fr-BE"/>
              </w:rPr>
              <w:t>ni dirigeant effectif ;</w:t>
            </w:r>
          </w:p>
          <w:p w14:paraId="77F6CAD7" w14:textId="77777777" w:rsidR="00985170" w:rsidRPr="00CB57E6" w:rsidRDefault="00985170" w:rsidP="009C0900">
            <w:pPr>
              <w:pStyle w:val="ListParagraph"/>
              <w:numPr>
                <w:ilvl w:val="0"/>
                <w:numId w:val="15"/>
              </w:numPr>
              <w:ind w:left="2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CB57E6">
              <w:rPr>
                <w:rFonts w:asciiTheme="minorHAnsi" w:hAnsiTheme="minorHAnsi" w:cstheme="minorHAnsi"/>
                <w:sz w:val="22"/>
                <w:szCs w:val="22"/>
                <w:lang w:eastAsia="fr-BE"/>
              </w:rPr>
              <w:t>ni membre d’un organe d’administration ;</w:t>
            </w:r>
          </w:p>
          <w:p w14:paraId="51D098E2" w14:textId="77777777" w:rsidR="00985170" w:rsidRPr="00CB57E6" w:rsidRDefault="00985170" w:rsidP="009C0900">
            <w:pPr>
              <w:pStyle w:val="ListParagraph"/>
              <w:numPr>
                <w:ilvl w:val="0"/>
                <w:numId w:val="15"/>
              </w:numPr>
              <w:ind w:left="2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CB57E6">
              <w:rPr>
                <w:rFonts w:asciiTheme="minorHAnsi" w:hAnsiTheme="minorHAnsi" w:cstheme="minorHAnsi"/>
                <w:sz w:val="22"/>
                <w:szCs w:val="22"/>
                <w:lang w:eastAsia="fr-BE"/>
              </w:rPr>
              <w:t>ni membre du personnel d’un dépositaire avec lequel l’établissement collabore.</w:t>
            </w:r>
          </w:p>
        </w:tc>
        <w:tc>
          <w:tcPr>
            <w:tcW w:w="1118" w:type="pct"/>
          </w:tcPr>
          <w:p w14:paraId="4A85FCD4"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63035624"/>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1708" w:type="pct"/>
          </w:tcPr>
          <w:p w14:paraId="11412BFB" w14:textId="77777777" w:rsidR="00985170" w:rsidRPr="00CB57E6" w:rsidRDefault="00985170" w:rsidP="009C090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CB57E6">
              <w:rPr>
                <w:rFonts w:ascii="Segoe UI Symbol" w:hAnsi="Segoe UI Symbol" w:cs="Segoe UI Symbol"/>
                <w:sz w:val="22"/>
                <w:szCs w:val="22"/>
              </w:rPr>
              <w:t>☐</w:t>
            </w:r>
            <w:r w:rsidRPr="00CB57E6">
              <w:rPr>
                <w:rFonts w:cstheme="minorHAnsi"/>
                <w:sz w:val="22"/>
                <w:szCs w:val="22"/>
              </w:rPr>
              <w:tab/>
              <w:t>Ce</w:t>
            </w:r>
            <w:r w:rsidRPr="00CB57E6">
              <w:rPr>
                <w:rStyle w:val="Hyperlink"/>
                <w:rFonts w:cstheme="minorHAnsi"/>
                <w:color w:val="auto"/>
                <w:sz w:val="22"/>
                <w:szCs w:val="22"/>
                <w:u w:val="none"/>
              </w:rPr>
              <w:t xml:space="preserve"> n’est pas (tout à fait) vrai. Je donne des explications en annexe (explication 5 “liens avec le dépositaire”).</w:t>
            </w:r>
          </w:p>
        </w:tc>
      </w:tr>
    </w:tbl>
    <w:p w14:paraId="3528162F" w14:textId="77777777" w:rsidR="00985170" w:rsidRPr="00CB57E6" w:rsidRDefault="00985170" w:rsidP="006666C3">
      <w:pPr>
        <w:pStyle w:val="Heading2"/>
        <w:jc w:val="both"/>
        <w:rPr>
          <w:rFonts w:cs="Calibri"/>
          <w:lang w:val="fr-BE"/>
        </w:rPr>
      </w:pPr>
      <w:r w:rsidRPr="00CB57E6">
        <w:rPr>
          <w:rFonts w:cs="Calibri"/>
          <w:lang w:val="fr-BE"/>
        </w:rPr>
        <w:t>Les affirmations ci-dessous sont-elles vraies en ce qui vous concerne personnellement et en ce qui concerne les personnes avec lesquelles vous cohabitez et les entreprises avec lesquelles vous avez des liens ?</w:t>
      </w:r>
    </w:p>
    <w:p w14:paraId="5DE7DCEB" w14:textId="77777777" w:rsidR="00985170" w:rsidRPr="00CB57E6" w:rsidRDefault="00985170" w:rsidP="00985170">
      <w:pPr>
        <w:spacing w:before="120" w:line="240" w:lineRule="auto"/>
        <w:jc w:val="both"/>
        <w:rPr>
          <w:rFonts w:cs="Calibri"/>
          <w:b/>
          <w:lang w:eastAsia="fr-BE"/>
        </w:rPr>
      </w:pPr>
      <w:r w:rsidRPr="00CB57E6">
        <w:rPr>
          <w:rFonts w:cs="Calibri"/>
          <w:b/>
        </w:rPr>
        <w:t xml:space="preserve">La réponse à chacune des affirmations suivantes doit s’appliquer </w:t>
      </w:r>
      <w:r w:rsidRPr="00CB57E6">
        <w:rPr>
          <w:rFonts w:cs="Calibri"/>
          <w:b/>
          <w:lang w:eastAsia="fr-BE"/>
        </w:rPr>
        <w:t>:</w:t>
      </w:r>
    </w:p>
    <w:p w14:paraId="23130707" w14:textId="77777777" w:rsidR="00985170" w:rsidRPr="00CB57E6" w:rsidRDefault="00985170" w:rsidP="00985170">
      <w:pPr>
        <w:pStyle w:val="ListParagraph"/>
        <w:numPr>
          <w:ilvl w:val="0"/>
          <w:numId w:val="33"/>
        </w:numPr>
        <w:spacing w:before="120" w:line="240" w:lineRule="auto"/>
        <w:ind w:left="714" w:hanging="430"/>
        <w:contextualSpacing w:val="0"/>
        <w:jc w:val="both"/>
        <w:rPr>
          <w:rFonts w:cs="Calibri"/>
        </w:rPr>
      </w:pPr>
      <w:r w:rsidRPr="00CB57E6">
        <w:rPr>
          <w:rFonts w:cs="Calibri"/>
          <w:lang w:eastAsia="fr-BE"/>
        </w:rPr>
        <w:t xml:space="preserve">à vous </w:t>
      </w:r>
      <w:r w:rsidRPr="00CB57E6">
        <w:rPr>
          <w:rFonts w:cs="Calibri"/>
          <w:b/>
          <w:lang w:eastAsia="fr-BE"/>
        </w:rPr>
        <w:t>personnellement</w:t>
      </w:r>
      <w:r w:rsidRPr="00CB57E6">
        <w:rPr>
          <w:rFonts w:cs="Calibri"/>
          <w:lang w:eastAsia="fr-BE"/>
        </w:rPr>
        <w:t> ; et</w:t>
      </w:r>
    </w:p>
    <w:p w14:paraId="2C016159" w14:textId="77777777" w:rsidR="00985170" w:rsidRPr="00CB57E6" w:rsidRDefault="00985170" w:rsidP="00985170">
      <w:pPr>
        <w:pStyle w:val="ListParagraph"/>
        <w:numPr>
          <w:ilvl w:val="0"/>
          <w:numId w:val="33"/>
        </w:numPr>
        <w:spacing w:before="120" w:line="240" w:lineRule="auto"/>
        <w:ind w:left="714" w:hanging="430"/>
        <w:contextualSpacing w:val="0"/>
        <w:jc w:val="both"/>
        <w:rPr>
          <w:rFonts w:cs="Calibri"/>
        </w:rPr>
      </w:pPr>
      <w:r w:rsidRPr="00CB57E6">
        <w:rPr>
          <w:rFonts w:cs="Calibri"/>
          <w:lang w:eastAsia="fr-BE"/>
        </w:rPr>
        <w:t xml:space="preserve">à toutes les personnes avec lesquelles vous </w:t>
      </w:r>
      <w:r w:rsidRPr="00CB57E6">
        <w:rPr>
          <w:rFonts w:cs="Calibri"/>
          <w:b/>
          <w:lang w:eastAsia="fr-BE"/>
        </w:rPr>
        <w:t>cohabitez</w:t>
      </w:r>
      <w:r w:rsidRPr="00CB57E6">
        <w:rPr>
          <w:rFonts w:cs="Calibri"/>
          <w:lang w:eastAsia="fr-BE"/>
        </w:rPr>
        <w:t> ; et</w:t>
      </w:r>
    </w:p>
    <w:p w14:paraId="4C0069F3" w14:textId="77777777" w:rsidR="00985170" w:rsidRPr="00CB57E6" w:rsidRDefault="00985170" w:rsidP="00985170">
      <w:pPr>
        <w:pStyle w:val="ListParagraph"/>
        <w:numPr>
          <w:ilvl w:val="0"/>
          <w:numId w:val="33"/>
        </w:numPr>
        <w:spacing w:before="120" w:after="120" w:line="240" w:lineRule="auto"/>
        <w:ind w:left="714" w:hanging="430"/>
        <w:contextualSpacing w:val="0"/>
        <w:jc w:val="both"/>
        <w:rPr>
          <w:rFonts w:cs="Calibri"/>
        </w:rPr>
      </w:pPr>
      <w:r w:rsidRPr="00CB57E6">
        <w:rPr>
          <w:rFonts w:cs="Calibri"/>
          <w:lang w:eastAsia="fr-BE"/>
        </w:rPr>
        <w:t>à toute</w:t>
      </w:r>
      <w:r w:rsidRPr="00CB57E6">
        <w:rPr>
          <w:rFonts w:cs="Calibri"/>
        </w:rPr>
        <w:t xml:space="preserve"> </w:t>
      </w:r>
      <w:r w:rsidRPr="00CB57E6">
        <w:rPr>
          <w:rFonts w:cs="Calibri"/>
          <w:b/>
        </w:rPr>
        <w:t>entreprise</w:t>
      </w:r>
      <w:r w:rsidRPr="00CB57E6">
        <w:rPr>
          <w:rFonts w:cs="Calibri"/>
        </w:rPr>
        <w:t xml:space="preserve"> avec laquelle vous avez ou avez eu des liens parce que :</w:t>
      </w:r>
    </w:p>
    <w:p w14:paraId="46ED6838" w14:textId="77777777" w:rsidR="00985170" w:rsidRPr="00CB57E6" w:rsidRDefault="00985170" w:rsidP="00985170">
      <w:pPr>
        <w:pStyle w:val="ListParagraph"/>
        <w:numPr>
          <w:ilvl w:val="1"/>
          <w:numId w:val="40"/>
        </w:numPr>
        <w:spacing w:before="120" w:after="120" w:line="240" w:lineRule="auto"/>
        <w:ind w:left="993" w:hanging="284"/>
        <w:contextualSpacing w:val="0"/>
        <w:jc w:val="both"/>
        <w:rPr>
          <w:rFonts w:cs="Calibri"/>
        </w:rPr>
      </w:pPr>
      <w:r w:rsidRPr="00CB57E6">
        <w:rPr>
          <w:rFonts w:cs="Calibri"/>
        </w:rPr>
        <w:t>vous y exercez / avez exercé un mandat d’</w:t>
      </w:r>
      <w:r w:rsidRPr="00CB57E6">
        <w:rPr>
          <w:rFonts w:cs="Calibri"/>
          <w:b/>
        </w:rPr>
        <w:t>administrateu</w:t>
      </w:r>
      <w:r w:rsidRPr="00CB57E6">
        <w:rPr>
          <w:rFonts w:cs="Calibri"/>
        </w:rPr>
        <w:t xml:space="preserve">r, une fonction de </w:t>
      </w:r>
      <w:r w:rsidRPr="00CB57E6">
        <w:rPr>
          <w:rFonts w:cs="Calibri"/>
          <w:b/>
        </w:rPr>
        <w:t>dirigeant</w:t>
      </w:r>
      <w:r w:rsidRPr="00CB57E6">
        <w:rPr>
          <w:rFonts w:cs="Calibri"/>
        </w:rPr>
        <w:t xml:space="preserve"> ou une </w:t>
      </w:r>
      <w:r w:rsidRPr="00CB57E6">
        <w:rPr>
          <w:rFonts w:cs="Calibri"/>
          <w:b/>
        </w:rPr>
        <w:t>fonction de contrôle indépendante</w:t>
      </w:r>
      <w:r w:rsidRPr="00CB57E6">
        <w:rPr>
          <w:rFonts w:cs="Calibri"/>
        </w:rPr>
        <w:t xml:space="preserve"> et/ou</w:t>
      </w:r>
    </w:p>
    <w:p w14:paraId="1CC3F720" w14:textId="77777777" w:rsidR="00985170" w:rsidRPr="00CB57E6" w:rsidRDefault="00985170" w:rsidP="00985170">
      <w:pPr>
        <w:pStyle w:val="ListParagraph"/>
        <w:numPr>
          <w:ilvl w:val="1"/>
          <w:numId w:val="40"/>
        </w:numPr>
        <w:spacing w:before="120" w:after="240" w:line="240" w:lineRule="auto"/>
        <w:ind w:left="993" w:hanging="284"/>
        <w:jc w:val="both"/>
        <w:rPr>
          <w:rFonts w:cs="Calibri"/>
        </w:rPr>
      </w:pPr>
      <w:r w:rsidRPr="00CB57E6">
        <w:rPr>
          <w:rFonts w:cs="Calibri"/>
        </w:rPr>
        <w:t xml:space="preserve">vous exercez / avez exercé le </w:t>
      </w:r>
      <w:r w:rsidRPr="00CB57E6">
        <w:rPr>
          <w:rFonts w:cs="Calibri"/>
          <w:b/>
        </w:rPr>
        <w:t>contrôle</w:t>
      </w:r>
      <w:r w:rsidRPr="00CB57E6">
        <w:rPr>
          <w:rFonts w:cs="Calibri"/>
        </w:rPr>
        <w:t xml:space="preserve"> de cette entreprise.</w:t>
      </w:r>
    </w:p>
    <w:p w14:paraId="24EC44BE" w14:textId="77777777" w:rsidR="00985170" w:rsidRPr="00CB57E6" w:rsidRDefault="00985170" w:rsidP="00985170">
      <w:pPr>
        <w:rPr>
          <w:rFonts w:cs="Calibri"/>
        </w:rPr>
      </w:pPr>
      <w:r w:rsidRPr="00CB57E6">
        <w:rPr>
          <w:rFonts w:cs="Calibri"/>
        </w:rPr>
        <w:t>En ce qui concerne les entreprises avec lesquelles vous avez/avez eu des liens, seuls doivent être pris en compte les faits datant de la période durant laquelle ces liens existaient.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98"/>
        <w:gridCol w:w="1963"/>
        <w:gridCol w:w="3097"/>
      </w:tblGrid>
      <w:tr w:rsidR="00985170" w:rsidRPr="00CB57E6" w14:paraId="471DF3CA" w14:textId="77777777" w:rsidTr="005E128B">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1715F6C1" w14:textId="77777777" w:rsidR="00985170" w:rsidRPr="00CB57E6" w:rsidRDefault="00985170" w:rsidP="009C0900">
            <w:pPr>
              <w:rPr>
                <w:rFonts w:cs="Calibri"/>
                <w:sz w:val="22"/>
                <w:szCs w:val="22"/>
                <w:lang w:eastAsia="fr-BE"/>
              </w:rPr>
            </w:pPr>
            <w:r w:rsidRPr="00CB57E6">
              <w:rPr>
                <w:rFonts w:cs="Calibri"/>
                <w:sz w:val="22"/>
                <w:szCs w:val="22"/>
                <w:lang w:eastAsia="fr-BE"/>
              </w:rPr>
              <w:lastRenderedPageBreak/>
              <w:t>N°</w:t>
            </w:r>
          </w:p>
        </w:tc>
        <w:tc>
          <w:tcPr>
            <w:tcW w:w="1720" w:type="pct"/>
            <w:tcBorders>
              <w:bottom w:val="none" w:sz="0" w:space="0" w:color="auto"/>
            </w:tcBorders>
            <w:shd w:val="clear" w:color="auto" w:fill="auto"/>
          </w:tcPr>
          <w:p w14:paraId="40A819C3"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Affirmation</w:t>
            </w:r>
          </w:p>
        </w:tc>
        <w:tc>
          <w:tcPr>
            <w:tcW w:w="1090" w:type="pct"/>
            <w:tcBorders>
              <w:bottom w:val="none" w:sz="0" w:space="0" w:color="auto"/>
            </w:tcBorders>
          </w:tcPr>
          <w:p w14:paraId="0BF12AE7"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Pouvez-vous confirmer que cette affirmation est vraie ?</w:t>
            </w:r>
          </w:p>
        </w:tc>
        <w:tc>
          <w:tcPr>
            <w:tcW w:w="1720" w:type="pct"/>
            <w:tcBorders>
              <w:bottom w:val="none" w:sz="0" w:space="0" w:color="auto"/>
            </w:tcBorders>
          </w:tcPr>
          <w:p w14:paraId="3E07AA52" w14:textId="77777777" w:rsidR="00985170" w:rsidRPr="00CB57E6" w:rsidRDefault="00985170" w:rsidP="009C0900">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À défaut, expliquez pourquoi cette affirmation n’est pas (tout à fait) vraie.</w:t>
            </w:r>
          </w:p>
        </w:tc>
      </w:tr>
      <w:tr w:rsidR="00985170" w:rsidRPr="00CB57E6" w14:paraId="10992C60" w14:textId="77777777" w:rsidTr="005E128B">
        <w:tc>
          <w:tcPr>
            <w:cnfStyle w:val="001000000000" w:firstRow="0" w:lastRow="0" w:firstColumn="1" w:lastColumn="0" w:oddVBand="0" w:evenVBand="0" w:oddHBand="0" w:evenHBand="0" w:firstRowFirstColumn="0" w:firstRowLastColumn="0" w:lastRowFirstColumn="0" w:lastRowLastColumn="0"/>
            <w:tcW w:w="469" w:type="pct"/>
          </w:tcPr>
          <w:p w14:paraId="631E6AB7" w14:textId="77777777" w:rsidR="00985170" w:rsidRPr="00CB57E6" w:rsidRDefault="00985170" w:rsidP="009C0900">
            <w:pPr>
              <w:rPr>
                <w:rFonts w:cs="Calibri"/>
                <w:sz w:val="22"/>
                <w:szCs w:val="22"/>
                <w:lang w:eastAsia="fr-BE"/>
              </w:rPr>
            </w:pPr>
            <w:r w:rsidRPr="00CB57E6">
              <w:rPr>
                <w:rFonts w:cs="Calibri"/>
                <w:sz w:val="22"/>
                <w:szCs w:val="22"/>
                <w:lang w:eastAsia="fr-BE"/>
              </w:rPr>
              <w:t>5.2.1</w:t>
            </w:r>
          </w:p>
        </w:tc>
        <w:tc>
          <w:tcPr>
            <w:tcW w:w="1720" w:type="pct"/>
            <w:shd w:val="clear" w:color="auto" w:fill="auto"/>
          </w:tcPr>
          <w:p w14:paraId="20F0E29F" w14:textId="77777777" w:rsidR="00985170" w:rsidRPr="00CB57E6" w:rsidRDefault="00985170" w:rsidP="009C0900">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Durant les deux années écoulées, je n’ai pas eu de relation d’affaires, professionnelle ou commerciale avec l’établissement.</w:t>
            </w:r>
          </w:p>
        </w:tc>
        <w:tc>
          <w:tcPr>
            <w:tcW w:w="1090" w:type="pct"/>
          </w:tcPr>
          <w:p w14:paraId="5432B611"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47075801"/>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1720" w:type="pct"/>
          </w:tcPr>
          <w:p w14:paraId="387F8EE1"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999152022"/>
                <w14:checkbox>
                  <w14:checked w14:val="0"/>
                  <w14:checkedState w14:val="2612" w14:font="MS Gothic"/>
                  <w14:uncheckedState w14:val="2610" w14:font="MS Gothic"/>
                </w14:checkbox>
              </w:sdtPr>
              <w:sdtEndPr/>
              <w:sdtContent>
                <w:r w:rsidR="00985170" w:rsidRPr="00CB57E6">
                  <w:rPr>
                    <w:rFonts w:ascii="Segoe UI Symbol" w:hAnsi="Segoe UI Symbol" w:cs="Segoe UI Symbol"/>
                    <w:sz w:val="22"/>
                    <w:szCs w:val="22"/>
                  </w:rPr>
                  <w:t>☐</w:t>
                </w:r>
              </w:sdtContent>
            </w:sdt>
            <w:r w:rsidR="00985170" w:rsidRPr="00CB57E6">
              <w:rPr>
                <w:rFonts w:cstheme="minorHAnsi"/>
                <w:sz w:val="22"/>
                <w:szCs w:val="22"/>
              </w:rPr>
              <w:tab/>
              <w:t>Ce</w:t>
            </w:r>
            <w:r w:rsidR="00985170" w:rsidRPr="00CB57E6">
              <w:rPr>
                <w:rStyle w:val="Hyperlink"/>
                <w:rFonts w:cstheme="minorHAnsi"/>
                <w:color w:val="auto"/>
                <w:sz w:val="22"/>
                <w:szCs w:val="22"/>
                <w:u w:val="none"/>
              </w:rPr>
              <w:t xml:space="preserve"> n’est pas (tout à fait) vrai. Je donne des explications en annexe (explication 6 “relations d’affaires”)</w:t>
            </w:r>
          </w:p>
        </w:tc>
      </w:tr>
      <w:tr w:rsidR="00985170" w:rsidRPr="00CB57E6" w14:paraId="485F0308" w14:textId="77777777" w:rsidTr="005E128B">
        <w:tc>
          <w:tcPr>
            <w:cnfStyle w:val="001000000000" w:firstRow="0" w:lastRow="0" w:firstColumn="1" w:lastColumn="0" w:oddVBand="0" w:evenVBand="0" w:oddHBand="0" w:evenHBand="0" w:firstRowFirstColumn="0" w:firstRowLastColumn="0" w:lastRowFirstColumn="0" w:lastRowLastColumn="0"/>
            <w:tcW w:w="469" w:type="pct"/>
          </w:tcPr>
          <w:p w14:paraId="5F482229" w14:textId="77777777" w:rsidR="00985170" w:rsidRPr="00CB57E6" w:rsidRDefault="00985170" w:rsidP="009C0900">
            <w:pPr>
              <w:rPr>
                <w:rFonts w:cs="Calibri"/>
                <w:sz w:val="22"/>
                <w:szCs w:val="22"/>
                <w:lang w:eastAsia="fr-BE"/>
              </w:rPr>
            </w:pPr>
            <w:r w:rsidRPr="00CB57E6">
              <w:rPr>
                <w:rFonts w:cs="Calibri"/>
                <w:sz w:val="22"/>
                <w:szCs w:val="22"/>
                <w:lang w:eastAsia="fr-BE"/>
              </w:rPr>
              <w:t>5.2.2</w:t>
            </w:r>
          </w:p>
        </w:tc>
        <w:tc>
          <w:tcPr>
            <w:tcW w:w="1720" w:type="pct"/>
            <w:shd w:val="clear" w:color="auto" w:fill="auto"/>
          </w:tcPr>
          <w:p w14:paraId="6D535D14" w14:textId="77777777" w:rsidR="00985170" w:rsidRPr="00CB57E6" w:rsidRDefault="00985170" w:rsidP="009C0900">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CB57E6">
              <w:rPr>
                <w:rFonts w:cstheme="minorHAnsi"/>
                <w:sz w:val="22"/>
                <w:szCs w:val="22"/>
                <w:lang w:eastAsia="fr-BE"/>
              </w:rPr>
              <w:t>Je ne suis pas impliqué dans une procédure judiciaire contre l’établissement.</w:t>
            </w:r>
          </w:p>
        </w:tc>
        <w:tc>
          <w:tcPr>
            <w:tcW w:w="1090" w:type="pct"/>
          </w:tcPr>
          <w:p w14:paraId="3226AE78" w14:textId="77777777" w:rsidR="00985170" w:rsidRPr="00CB57E6" w:rsidRDefault="00036397" w:rsidP="009C0900">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159969302"/>
                <w14:checkbox>
                  <w14:checked w14:val="0"/>
                  <w14:checkedState w14:val="2612" w14:font="MS Gothic"/>
                  <w14:uncheckedState w14:val="2610" w14:font="MS Gothic"/>
                </w14:checkbox>
              </w:sdtPr>
              <w:sdtEndPr/>
              <w:sdtContent>
                <w:r w:rsidR="00985170" w:rsidRPr="00CB57E6">
                  <w:rPr>
                    <w:rFonts w:ascii="Segoe UI Symbol" w:eastAsia="MS Gothic" w:hAnsi="Segoe UI Symbol" w:cs="Segoe UI Symbol"/>
                    <w:sz w:val="22"/>
                    <w:szCs w:val="22"/>
                  </w:rPr>
                  <w:t>☐</w:t>
                </w:r>
              </w:sdtContent>
            </w:sdt>
            <w:r w:rsidR="00985170" w:rsidRPr="00CB57E6">
              <w:rPr>
                <w:rFonts w:cstheme="minorHAnsi"/>
                <w:sz w:val="22"/>
                <w:szCs w:val="22"/>
              </w:rPr>
              <w:tab/>
              <w:t>Je</w:t>
            </w:r>
            <w:r w:rsidR="00985170" w:rsidRPr="00CB57E6">
              <w:rPr>
                <w:rFonts w:cstheme="minorHAnsi"/>
                <w:sz w:val="22"/>
                <w:szCs w:val="22"/>
                <w:lang w:eastAsia="fr-BE"/>
              </w:rPr>
              <w:t xml:space="preserve"> confirme que c’est vrai.</w:t>
            </w:r>
          </w:p>
        </w:tc>
        <w:tc>
          <w:tcPr>
            <w:tcW w:w="1720" w:type="pct"/>
          </w:tcPr>
          <w:p w14:paraId="11000225" w14:textId="77777777" w:rsidR="00985170" w:rsidRPr="00CB57E6" w:rsidRDefault="00985170" w:rsidP="009C0900">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CB57E6">
              <w:rPr>
                <w:rFonts w:ascii="Segoe UI Symbol" w:hAnsi="Segoe UI Symbol" w:cs="Segoe UI Symbol"/>
                <w:sz w:val="22"/>
                <w:szCs w:val="22"/>
              </w:rPr>
              <w:t>☐</w:t>
            </w:r>
            <w:r w:rsidRPr="00CB57E6">
              <w:rPr>
                <w:rFonts w:cstheme="minorHAnsi"/>
                <w:sz w:val="22"/>
                <w:szCs w:val="22"/>
              </w:rPr>
              <w:tab/>
              <w:t>Ce</w:t>
            </w:r>
            <w:r w:rsidRPr="00CB57E6">
              <w:rPr>
                <w:rStyle w:val="Hyperlink"/>
                <w:rFonts w:cstheme="minorHAnsi"/>
                <w:color w:val="auto"/>
                <w:sz w:val="22"/>
                <w:szCs w:val="22"/>
                <w:u w:val="none"/>
              </w:rPr>
              <w:t xml:space="preserve"> n’est pas (tout à fait) vrai. Je donne des explications en annexe (explication 7 "procédure judiciaire”).</w:t>
            </w:r>
          </w:p>
        </w:tc>
      </w:tr>
    </w:tbl>
    <w:p w14:paraId="00042F97" w14:textId="77777777" w:rsidR="00985170" w:rsidRPr="00CB57E6" w:rsidRDefault="00985170" w:rsidP="00985170">
      <w:pPr>
        <w:pStyle w:val="Heading2"/>
        <w:rPr>
          <w:rFonts w:cs="Calibri"/>
          <w:lang w:val="fr-BE"/>
        </w:rPr>
      </w:pPr>
      <w:bookmarkStart w:id="17" w:name="_Toc524857509"/>
      <w:bookmarkStart w:id="18" w:name="_Toc524858519"/>
      <w:bookmarkStart w:id="19" w:name="_Toc524858594"/>
      <w:bookmarkStart w:id="20" w:name="_Toc524858676"/>
      <w:bookmarkStart w:id="21" w:name="_Toc524858815"/>
      <w:r w:rsidRPr="00CB57E6">
        <w:rPr>
          <w:rFonts w:cs="Calibri"/>
          <w:lang w:val="fr-BE"/>
        </w:rPr>
        <w:t>Avez-vous connaissance d’autres éléments susceptibles d’être pertinents ?</w:t>
      </w:r>
    </w:p>
    <w:p w14:paraId="3BA253A0" w14:textId="77777777" w:rsidR="00985170" w:rsidRPr="00CB57E6" w:rsidRDefault="00985170" w:rsidP="00985170">
      <w:pPr>
        <w:jc w:val="both"/>
        <w:rPr>
          <w:rFonts w:cs="Calibri"/>
          <w:lang w:eastAsia="fr-BE"/>
        </w:rPr>
      </w:pPr>
      <w:r w:rsidRPr="00CB57E6">
        <w:rPr>
          <w:rFonts w:cs="Calibri"/>
          <w:lang w:eastAsia="fr-BE"/>
        </w:rPr>
        <w:t>Veuillez mentionner ici les relations, fonctions ou intérêts non abordés dans les affirmations ci-dessus que vous auriez et qui seraient raisonnablement susceptibles de donner lieu à un conflit d’intérêts entre vous-même et l’établissement.</w:t>
      </w:r>
    </w:p>
    <w:p w14:paraId="5D6EFB90" w14:textId="77777777" w:rsidR="00985170" w:rsidRPr="00CB57E6" w:rsidRDefault="00985170" w:rsidP="005E128B">
      <w:pPr>
        <w:pBdr>
          <w:top w:val="single" w:sz="4" w:space="1" w:color="auto"/>
          <w:left w:val="single" w:sz="4" w:space="4" w:color="auto"/>
          <w:bottom w:val="single" w:sz="4" w:space="1" w:color="auto"/>
          <w:right w:val="single" w:sz="4" w:space="0" w:color="auto"/>
        </w:pBdr>
        <w:jc w:val="both"/>
        <w:rPr>
          <w:rFonts w:cs="Calibri"/>
          <w:b/>
          <w:lang w:eastAsia="fr-BE"/>
        </w:rPr>
      </w:pPr>
      <w:r w:rsidRPr="00CB57E6">
        <w:rPr>
          <w:rFonts w:cs="Calibri"/>
          <w:b/>
          <w:lang w:eastAsia="fr-BE"/>
        </w:rPr>
        <w:t>Autres relations, fonctions ou intérêts pertinents :</w:t>
      </w:r>
    </w:p>
    <w:p w14:paraId="05B5B43C" w14:textId="77777777" w:rsidR="00985170" w:rsidRPr="00CB57E6" w:rsidRDefault="00985170" w:rsidP="005E128B">
      <w:pPr>
        <w:pBdr>
          <w:top w:val="single" w:sz="4" w:space="1" w:color="auto"/>
          <w:left w:val="single" w:sz="4" w:space="4" w:color="auto"/>
          <w:bottom w:val="single" w:sz="4" w:space="1" w:color="auto"/>
          <w:right w:val="single" w:sz="4" w:space="0" w:color="auto"/>
        </w:pBdr>
        <w:jc w:val="both"/>
        <w:rPr>
          <w:rFonts w:cs="Calibri"/>
          <w:lang w:eastAsia="fr-BE"/>
        </w:rPr>
      </w:pPr>
    </w:p>
    <w:p w14:paraId="26D00B02" w14:textId="77777777" w:rsidR="00985170" w:rsidRPr="00CB57E6" w:rsidRDefault="00985170" w:rsidP="00985170">
      <w:pPr>
        <w:pStyle w:val="Heading1"/>
        <w:rPr>
          <w:rFonts w:cs="Calibri"/>
        </w:rPr>
      </w:pPr>
      <w:r w:rsidRPr="00CB57E6">
        <w:rPr>
          <w:rFonts w:cs="Calibri"/>
        </w:rPr>
        <w:t>Vous pouvez consacrer suffisamment de temps à la fonction</w:t>
      </w:r>
      <w:bookmarkEnd w:id="17"/>
      <w:bookmarkEnd w:id="18"/>
      <w:bookmarkEnd w:id="19"/>
      <w:bookmarkEnd w:id="20"/>
      <w:bookmarkEnd w:id="21"/>
    </w:p>
    <w:p w14:paraId="164321D2" w14:textId="77777777" w:rsidR="00985170" w:rsidRPr="00CB57E6" w:rsidRDefault="00985170" w:rsidP="003E7F56">
      <w:pPr>
        <w:pStyle w:val="Heading2"/>
        <w:jc w:val="both"/>
        <w:rPr>
          <w:rFonts w:cs="Calibri"/>
          <w:lang w:val="fr-BE"/>
        </w:rPr>
      </w:pPr>
      <w:r w:rsidRPr="00CB57E6">
        <w:rPr>
          <w:rFonts w:cs="Calibri"/>
          <w:lang w:val="fr-BE"/>
        </w:rPr>
        <w:t xml:space="preserve">Combien de temps consacrerez-vous à la fonction à laquelle/ aux fonctions auxquelles vous êtes candidat ? </w:t>
      </w:r>
    </w:p>
    <w:p w14:paraId="287543D1" w14:textId="77777777" w:rsidR="00985170" w:rsidRPr="00CB57E6" w:rsidRDefault="00985170" w:rsidP="00985170">
      <w:pPr>
        <w:pStyle w:val="Heading3"/>
        <w:rPr>
          <w:rFonts w:cs="Calibri"/>
          <w:lang w:val="fr-BE"/>
        </w:rPr>
      </w:pPr>
      <w:r w:rsidRPr="00CB57E6">
        <w:rPr>
          <w:rFonts w:cs="Calibri"/>
          <w:lang w:val="fr-BE"/>
        </w:rPr>
        <w:t>Fonctions exécutives</w:t>
      </w:r>
    </w:p>
    <w:p w14:paraId="35B76A30" w14:textId="77777777" w:rsidR="00985170" w:rsidRPr="00CB57E6" w:rsidRDefault="00985170" w:rsidP="00985170">
      <w:pPr>
        <w:jc w:val="both"/>
        <w:rPr>
          <w:rFonts w:cs="Calibri"/>
        </w:rPr>
      </w:pPr>
      <w:r w:rsidRPr="00CB57E6">
        <w:rPr>
          <w:rFonts w:cs="Calibri"/>
          <w:lang w:eastAsia="fr-BE"/>
        </w:rPr>
        <w:t>Toutes les fonctions en tant que dirigeant effectif et en tant que responsable d’une fonction de contrôle indépendante entrent dans la catégorie des fonctions exécutives. Si vous exercerez plusieurs fonctions, ajoutez des lignes au tableau.</w:t>
      </w:r>
    </w:p>
    <w:tbl>
      <w:tblPr>
        <w:tblStyle w:val="TableGrid"/>
        <w:tblW w:w="5000" w:type="pct"/>
        <w:tblLook w:val="04A0" w:firstRow="1" w:lastRow="0" w:firstColumn="1" w:lastColumn="0" w:noHBand="0" w:noVBand="1"/>
      </w:tblPr>
      <w:tblGrid>
        <w:gridCol w:w="4340"/>
        <w:gridCol w:w="4664"/>
      </w:tblGrid>
      <w:tr w:rsidR="00985170" w:rsidRPr="00CB57E6" w14:paraId="7EB126EB" w14:textId="77777777" w:rsidTr="005E128B">
        <w:tc>
          <w:tcPr>
            <w:tcW w:w="2410" w:type="pct"/>
          </w:tcPr>
          <w:p w14:paraId="5871954B" w14:textId="77777777" w:rsidR="00985170" w:rsidRPr="00CB57E6" w:rsidRDefault="00985170" w:rsidP="009C0900">
            <w:pPr>
              <w:rPr>
                <w:rFonts w:cs="Calibri"/>
                <w:b/>
                <w:lang w:eastAsia="fr-BE"/>
              </w:rPr>
            </w:pPr>
            <w:r w:rsidRPr="00CB57E6">
              <w:rPr>
                <w:rFonts w:cs="Calibri"/>
                <w:b/>
                <w:lang w:eastAsia="fr-BE"/>
              </w:rPr>
              <w:t>Fonction</w:t>
            </w:r>
          </w:p>
        </w:tc>
        <w:tc>
          <w:tcPr>
            <w:tcW w:w="2590" w:type="pct"/>
          </w:tcPr>
          <w:p w14:paraId="187940A1" w14:textId="77777777" w:rsidR="00985170" w:rsidRPr="00CB57E6" w:rsidRDefault="00985170" w:rsidP="009C0900">
            <w:pPr>
              <w:rPr>
                <w:rFonts w:cs="Calibri"/>
                <w:lang w:eastAsia="fr-BE"/>
              </w:rPr>
            </w:pPr>
            <w:r w:rsidRPr="00CB57E6">
              <w:rPr>
                <w:rFonts w:cs="Calibri"/>
                <w:b/>
                <w:lang w:eastAsia="fr-BE"/>
              </w:rPr>
              <w:t>Nombre d’heures que vous consacrerez par semaine à cette fonction.</w:t>
            </w:r>
          </w:p>
        </w:tc>
      </w:tr>
      <w:tr w:rsidR="00985170" w:rsidRPr="00CB57E6" w14:paraId="723EBAAB" w14:textId="77777777" w:rsidTr="005E128B">
        <w:tc>
          <w:tcPr>
            <w:tcW w:w="2410" w:type="pct"/>
          </w:tcPr>
          <w:p w14:paraId="6D2EFBAE" w14:textId="77777777" w:rsidR="00985170" w:rsidRPr="00CB57E6" w:rsidRDefault="00985170" w:rsidP="009C0900">
            <w:pPr>
              <w:rPr>
                <w:rFonts w:cs="Calibri"/>
                <w:b/>
                <w:lang w:eastAsia="fr-BE"/>
              </w:rPr>
            </w:pPr>
          </w:p>
        </w:tc>
        <w:tc>
          <w:tcPr>
            <w:tcW w:w="2590" w:type="pct"/>
          </w:tcPr>
          <w:p w14:paraId="3E7A3B38" w14:textId="77777777" w:rsidR="00985170" w:rsidRPr="00CB57E6" w:rsidRDefault="00985170" w:rsidP="009C0900">
            <w:pPr>
              <w:rPr>
                <w:rFonts w:cs="Calibri"/>
                <w:lang w:eastAsia="fr-BE"/>
              </w:rPr>
            </w:pPr>
          </w:p>
        </w:tc>
      </w:tr>
    </w:tbl>
    <w:p w14:paraId="6B8C1E77" w14:textId="77777777" w:rsidR="00985170" w:rsidRPr="00CB57E6" w:rsidRDefault="00985170" w:rsidP="00985170">
      <w:pPr>
        <w:rPr>
          <w:rFonts w:cs="Calibri"/>
        </w:rPr>
      </w:pPr>
    </w:p>
    <w:p w14:paraId="7979AE3E" w14:textId="77777777" w:rsidR="00985170" w:rsidRPr="00CB57E6" w:rsidRDefault="00985170" w:rsidP="00985170">
      <w:pPr>
        <w:pStyle w:val="Heading3"/>
        <w:rPr>
          <w:rFonts w:cs="Calibri"/>
          <w:lang w:val="fr-BE"/>
        </w:rPr>
      </w:pPr>
      <w:r w:rsidRPr="00CB57E6">
        <w:rPr>
          <w:rFonts w:cs="Calibri"/>
          <w:lang w:val="fr-BE"/>
        </w:rPr>
        <w:lastRenderedPageBreak/>
        <w:t>Fonctions non exécutives</w:t>
      </w:r>
    </w:p>
    <w:p w14:paraId="4C1E79D5" w14:textId="77777777" w:rsidR="00985170" w:rsidRPr="00CB57E6" w:rsidRDefault="00985170" w:rsidP="00985170">
      <w:pPr>
        <w:jc w:val="both"/>
        <w:rPr>
          <w:rFonts w:cs="Calibri"/>
          <w:lang w:eastAsia="fr-BE"/>
        </w:rPr>
      </w:pPr>
      <w:r w:rsidRPr="00CB57E6">
        <w:rPr>
          <w:rFonts w:cs="Calibri"/>
          <w:lang w:eastAsia="fr-BE"/>
        </w:rPr>
        <w:t>La fonction d’administrateur non exécutif tombe dans cette catégorie. Si vous êtes également membre d’un ou plusieurs comités, copiez le tableau et complétez-le pour chaque comité.</w:t>
      </w:r>
    </w:p>
    <w:tbl>
      <w:tblPr>
        <w:tblStyle w:val="TableGrid"/>
        <w:tblW w:w="5000" w:type="pct"/>
        <w:tblLook w:val="04A0" w:firstRow="1" w:lastRow="0" w:firstColumn="1" w:lastColumn="0" w:noHBand="0" w:noVBand="1"/>
      </w:tblPr>
      <w:tblGrid>
        <w:gridCol w:w="3224"/>
        <w:gridCol w:w="2729"/>
        <w:gridCol w:w="3051"/>
      </w:tblGrid>
      <w:tr w:rsidR="00985170" w:rsidRPr="00CB57E6" w14:paraId="10C526CF" w14:textId="77777777" w:rsidTr="005E128B">
        <w:tc>
          <w:tcPr>
            <w:tcW w:w="1790" w:type="pct"/>
          </w:tcPr>
          <w:p w14:paraId="4834BD37" w14:textId="77777777" w:rsidR="00985170" w:rsidRPr="00CB57E6" w:rsidRDefault="00985170" w:rsidP="009C0900">
            <w:pPr>
              <w:rPr>
                <w:rFonts w:cs="Calibri"/>
                <w:b/>
                <w:lang w:eastAsia="fr-BE"/>
              </w:rPr>
            </w:pPr>
            <w:r w:rsidRPr="00CB57E6">
              <w:rPr>
                <w:rFonts w:cs="Calibri"/>
                <w:b/>
                <w:lang w:eastAsia="fr-BE"/>
              </w:rPr>
              <w:t>Fonction</w:t>
            </w:r>
          </w:p>
        </w:tc>
        <w:tc>
          <w:tcPr>
            <w:tcW w:w="1515" w:type="pct"/>
          </w:tcPr>
          <w:p w14:paraId="2A4BC2D8" w14:textId="77777777" w:rsidR="00985170" w:rsidRPr="00CB57E6" w:rsidRDefault="00985170" w:rsidP="009C0900">
            <w:pPr>
              <w:rPr>
                <w:rFonts w:cs="Calibri"/>
                <w:lang w:eastAsia="fr-BE"/>
              </w:rPr>
            </w:pPr>
            <w:r w:rsidRPr="00CB57E6">
              <w:rPr>
                <w:rFonts w:cs="Calibri"/>
                <w:b/>
                <w:lang w:eastAsia="fr-BE"/>
              </w:rPr>
              <w:t>Nombre de jours que vous consacrerez par an à cette fonction</w:t>
            </w:r>
          </w:p>
        </w:tc>
        <w:tc>
          <w:tcPr>
            <w:tcW w:w="1694" w:type="pct"/>
          </w:tcPr>
          <w:p w14:paraId="377EA678" w14:textId="77777777" w:rsidR="00985170" w:rsidRPr="00CB57E6" w:rsidRDefault="00985170" w:rsidP="009C0900">
            <w:pPr>
              <w:rPr>
                <w:rFonts w:cs="Calibri"/>
                <w:lang w:eastAsia="fr-BE"/>
              </w:rPr>
            </w:pPr>
            <w:r w:rsidRPr="00CB57E6">
              <w:rPr>
                <w:rFonts w:cs="Calibri"/>
                <w:b/>
                <w:lang w:eastAsia="fr-BE"/>
              </w:rPr>
              <w:t>Nombre de réunions par an</w:t>
            </w:r>
          </w:p>
        </w:tc>
      </w:tr>
      <w:tr w:rsidR="00985170" w:rsidRPr="00CB57E6" w14:paraId="5A3380AA" w14:textId="77777777" w:rsidTr="005E128B">
        <w:tc>
          <w:tcPr>
            <w:tcW w:w="1790" w:type="pct"/>
          </w:tcPr>
          <w:p w14:paraId="766E852C" w14:textId="77777777" w:rsidR="00985170" w:rsidRPr="00CB57E6" w:rsidRDefault="00985170" w:rsidP="009C0900">
            <w:pPr>
              <w:rPr>
                <w:rFonts w:cs="Calibri"/>
                <w:b/>
                <w:lang w:eastAsia="fr-BE"/>
              </w:rPr>
            </w:pPr>
          </w:p>
        </w:tc>
        <w:tc>
          <w:tcPr>
            <w:tcW w:w="1515" w:type="pct"/>
          </w:tcPr>
          <w:p w14:paraId="08F7EF1C" w14:textId="77777777" w:rsidR="00985170" w:rsidRPr="00CB57E6" w:rsidRDefault="00985170" w:rsidP="009C0900">
            <w:pPr>
              <w:rPr>
                <w:rFonts w:cs="Calibri"/>
                <w:lang w:eastAsia="fr-BE"/>
              </w:rPr>
            </w:pPr>
          </w:p>
        </w:tc>
        <w:tc>
          <w:tcPr>
            <w:tcW w:w="1694" w:type="pct"/>
          </w:tcPr>
          <w:p w14:paraId="2A9CBE0B" w14:textId="77777777" w:rsidR="00985170" w:rsidRPr="00CB57E6" w:rsidRDefault="00985170" w:rsidP="009C0900">
            <w:pPr>
              <w:rPr>
                <w:rFonts w:cs="Calibri"/>
                <w:lang w:eastAsia="fr-BE"/>
              </w:rPr>
            </w:pPr>
          </w:p>
        </w:tc>
      </w:tr>
    </w:tbl>
    <w:p w14:paraId="04DBDD57" w14:textId="77777777" w:rsidR="00985170" w:rsidRPr="00CB57E6" w:rsidRDefault="00985170" w:rsidP="003E7F56">
      <w:pPr>
        <w:pStyle w:val="Heading2"/>
        <w:jc w:val="both"/>
        <w:rPr>
          <w:rFonts w:cs="Calibri"/>
          <w:lang w:val="fr-BE"/>
        </w:rPr>
      </w:pPr>
      <w:r w:rsidRPr="00CB57E6">
        <w:rPr>
          <w:rFonts w:cs="Calibri"/>
          <w:lang w:val="fr-BE"/>
        </w:rPr>
        <w:t>Combien de temps vos autres obligations professionnelles vous prennent</w:t>
      </w:r>
      <w:r w:rsidRPr="00CB57E6">
        <w:rPr>
          <w:rFonts w:cs="Calibri"/>
          <w:lang w:val="fr-BE"/>
        </w:rPr>
        <w:noBreakHyphen/>
        <w:t>elles ?</w:t>
      </w:r>
    </w:p>
    <w:p w14:paraId="01C71572" w14:textId="77777777" w:rsidR="00985170" w:rsidRPr="00CB57E6" w:rsidRDefault="00985170" w:rsidP="00985170">
      <w:pPr>
        <w:jc w:val="both"/>
        <w:rPr>
          <w:rFonts w:cs="Calibri"/>
          <w:lang w:eastAsia="fr-BE"/>
        </w:rPr>
      </w:pPr>
      <w:r w:rsidRPr="00CB57E6">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CB57E6">
        <w:rPr>
          <w:rFonts w:cs="Calibri"/>
          <w:lang w:eastAsia="fr-BE"/>
        </w:rPr>
        <w:t>professionnelles.</w:t>
      </w:r>
    </w:p>
    <w:tbl>
      <w:tblPr>
        <w:tblStyle w:val="TableGrid"/>
        <w:tblW w:w="5000" w:type="pct"/>
        <w:tblLook w:val="04A0" w:firstRow="1" w:lastRow="0" w:firstColumn="1" w:lastColumn="0" w:noHBand="0" w:noVBand="1"/>
      </w:tblPr>
      <w:tblGrid>
        <w:gridCol w:w="2685"/>
        <w:gridCol w:w="1999"/>
        <w:gridCol w:w="1999"/>
        <w:gridCol w:w="2321"/>
      </w:tblGrid>
      <w:tr w:rsidR="00985170" w:rsidRPr="00CB57E6" w14:paraId="5AAE92C6" w14:textId="77777777" w:rsidTr="005E128B">
        <w:tc>
          <w:tcPr>
            <w:tcW w:w="1491" w:type="pct"/>
          </w:tcPr>
          <w:p w14:paraId="4D8E6ACA" w14:textId="77777777" w:rsidR="00985170" w:rsidRPr="00CB57E6" w:rsidRDefault="00985170" w:rsidP="009C0900">
            <w:pPr>
              <w:rPr>
                <w:rFonts w:cs="Calibri"/>
                <w:b/>
                <w:lang w:eastAsia="fr-BE"/>
              </w:rPr>
            </w:pPr>
            <w:r w:rsidRPr="00CB57E6">
              <w:rPr>
                <w:rFonts w:cs="Calibri"/>
                <w:b/>
                <w:lang w:eastAsia="fr-BE"/>
              </w:rPr>
              <w:t>Entreprise</w:t>
            </w:r>
          </w:p>
        </w:tc>
        <w:tc>
          <w:tcPr>
            <w:tcW w:w="1110" w:type="pct"/>
          </w:tcPr>
          <w:p w14:paraId="6BA39FF3" w14:textId="77777777" w:rsidR="00985170" w:rsidRPr="00CB57E6" w:rsidRDefault="00985170" w:rsidP="009C0900">
            <w:pPr>
              <w:rPr>
                <w:rFonts w:cs="Calibri"/>
                <w:b/>
                <w:lang w:eastAsia="fr-BE"/>
              </w:rPr>
            </w:pPr>
            <w:r w:rsidRPr="00CB57E6">
              <w:rPr>
                <w:rFonts w:cs="Calibri"/>
                <w:b/>
                <w:lang w:eastAsia="fr-BE"/>
              </w:rPr>
              <w:t>Pays</w:t>
            </w:r>
          </w:p>
        </w:tc>
        <w:tc>
          <w:tcPr>
            <w:tcW w:w="1110" w:type="pct"/>
          </w:tcPr>
          <w:p w14:paraId="7F3C1294" w14:textId="77777777" w:rsidR="00985170" w:rsidRPr="00CB57E6" w:rsidRDefault="00985170" w:rsidP="009C0900">
            <w:pPr>
              <w:rPr>
                <w:rFonts w:cs="Calibri"/>
                <w:b/>
                <w:lang w:eastAsia="fr-BE"/>
              </w:rPr>
            </w:pPr>
            <w:r w:rsidRPr="00CB57E6">
              <w:rPr>
                <w:rFonts w:cs="Calibri"/>
                <w:b/>
                <w:lang w:eastAsia="fr-BE"/>
              </w:rPr>
              <w:t>Fonction</w:t>
            </w:r>
          </w:p>
        </w:tc>
        <w:tc>
          <w:tcPr>
            <w:tcW w:w="1289" w:type="pct"/>
          </w:tcPr>
          <w:p w14:paraId="3EA1A7C9" w14:textId="77777777" w:rsidR="00985170" w:rsidRPr="00CB57E6" w:rsidRDefault="00985170" w:rsidP="009C0900">
            <w:pPr>
              <w:rPr>
                <w:rFonts w:cs="Calibri"/>
                <w:lang w:eastAsia="fr-BE"/>
              </w:rPr>
            </w:pPr>
            <w:r w:rsidRPr="00CB57E6">
              <w:rPr>
                <w:rFonts w:cs="Calibri"/>
                <w:b/>
                <w:lang w:eastAsia="fr-BE"/>
              </w:rPr>
              <w:t>Nombre de jours que vous consacrez par an à cette fonction</w:t>
            </w:r>
          </w:p>
        </w:tc>
      </w:tr>
      <w:tr w:rsidR="00985170" w:rsidRPr="00CB57E6" w14:paraId="401A0AE6" w14:textId="77777777" w:rsidTr="005E128B">
        <w:tc>
          <w:tcPr>
            <w:tcW w:w="1491" w:type="pct"/>
          </w:tcPr>
          <w:p w14:paraId="76419E14" w14:textId="77777777" w:rsidR="00985170" w:rsidRPr="00CB57E6" w:rsidRDefault="00985170" w:rsidP="009C0900">
            <w:pPr>
              <w:rPr>
                <w:rFonts w:cs="Calibri"/>
                <w:b/>
                <w:lang w:eastAsia="fr-BE"/>
              </w:rPr>
            </w:pPr>
          </w:p>
        </w:tc>
        <w:tc>
          <w:tcPr>
            <w:tcW w:w="1110" w:type="pct"/>
          </w:tcPr>
          <w:p w14:paraId="4E5A5189" w14:textId="77777777" w:rsidR="00985170" w:rsidRPr="00CB57E6" w:rsidRDefault="00985170" w:rsidP="009C0900">
            <w:pPr>
              <w:rPr>
                <w:rFonts w:cs="Calibri"/>
                <w:lang w:eastAsia="fr-BE"/>
              </w:rPr>
            </w:pPr>
          </w:p>
        </w:tc>
        <w:tc>
          <w:tcPr>
            <w:tcW w:w="1110" w:type="pct"/>
          </w:tcPr>
          <w:p w14:paraId="79F6E0BD" w14:textId="77777777" w:rsidR="00985170" w:rsidRPr="00CB57E6" w:rsidRDefault="00985170" w:rsidP="009C0900">
            <w:pPr>
              <w:rPr>
                <w:rFonts w:cs="Calibri"/>
                <w:lang w:eastAsia="fr-BE"/>
              </w:rPr>
            </w:pPr>
          </w:p>
        </w:tc>
        <w:tc>
          <w:tcPr>
            <w:tcW w:w="1289" w:type="pct"/>
          </w:tcPr>
          <w:p w14:paraId="0F18A90D" w14:textId="77777777" w:rsidR="00985170" w:rsidRPr="00CB57E6" w:rsidRDefault="00985170" w:rsidP="009C0900">
            <w:pPr>
              <w:rPr>
                <w:rFonts w:cs="Calibri"/>
                <w:lang w:eastAsia="fr-BE"/>
              </w:rPr>
            </w:pPr>
          </w:p>
        </w:tc>
      </w:tr>
    </w:tbl>
    <w:p w14:paraId="4220F5B7" w14:textId="77777777" w:rsidR="005E128B" w:rsidRPr="00CB57E6" w:rsidRDefault="005E128B" w:rsidP="00985170">
      <w:pPr>
        <w:rPr>
          <w:rFonts w:cs="Calibri"/>
          <w:lang w:eastAsia="fr-BE"/>
        </w:rPr>
      </w:pPr>
    </w:p>
    <w:p w14:paraId="057F575C" w14:textId="77777777" w:rsidR="005E128B" w:rsidRPr="00CB57E6" w:rsidRDefault="005E128B">
      <w:pPr>
        <w:spacing w:after="200" w:line="276" w:lineRule="auto"/>
        <w:rPr>
          <w:rFonts w:cs="Calibri"/>
          <w:lang w:eastAsia="fr-BE"/>
        </w:rPr>
      </w:pPr>
      <w:r w:rsidRPr="00CB57E6">
        <w:rPr>
          <w:rFonts w:cs="Calibri"/>
          <w:lang w:eastAsia="fr-BE"/>
        </w:rPr>
        <w:br w:type="page"/>
      </w:r>
    </w:p>
    <w:tbl>
      <w:tblPr>
        <w:tblStyle w:val="TableGrid"/>
        <w:tblW w:w="5000" w:type="pct"/>
        <w:tblLook w:val="04A0" w:firstRow="1" w:lastRow="0" w:firstColumn="1" w:lastColumn="0" w:noHBand="0" w:noVBand="1"/>
      </w:tblPr>
      <w:tblGrid>
        <w:gridCol w:w="673"/>
        <w:gridCol w:w="8331"/>
      </w:tblGrid>
      <w:tr w:rsidR="00985170" w:rsidRPr="00CB57E6" w14:paraId="43BC5706" w14:textId="77777777" w:rsidTr="005E128B">
        <w:tc>
          <w:tcPr>
            <w:tcW w:w="673" w:type="dxa"/>
            <w:tcBorders>
              <w:right w:val="single" w:sz="4" w:space="0" w:color="FFF2CC"/>
            </w:tcBorders>
            <w:shd w:val="clear" w:color="auto" w:fill="FFF2CC"/>
            <w:vAlign w:val="center"/>
          </w:tcPr>
          <w:p w14:paraId="01470ACA" w14:textId="77777777" w:rsidR="00985170" w:rsidRPr="00CB57E6" w:rsidRDefault="00985170" w:rsidP="009C0900">
            <w:pPr>
              <w:spacing w:before="120" w:after="120"/>
              <w:rPr>
                <w:rFonts w:cs="Calibri"/>
              </w:rPr>
            </w:pPr>
            <w:r w:rsidRPr="00CB57E6">
              <w:rPr>
                <w:rFonts w:cs="Calibri"/>
                <w:noProof/>
                <w:lang w:eastAsia="fr-BE"/>
              </w:rPr>
              <w:lastRenderedPageBreak/>
              <w:drawing>
                <wp:inline distT="0" distB="0" distL="0" distR="0" wp14:anchorId="243647D8" wp14:editId="516EDF6B">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1" w:type="dxa"/>
            <w:tcBorders>
              <w:left w:val="single" w:sz="4" w:space="0" w:color="FFF2CC"/>
            </w:tcBorders>
            <w:shd w:val="clear" w:color="auto" w:fill="FFF2CC"/>
            <w:vAlign w:val="center"/>
          </w:tcPr>
          <w:p w14:paraId="1D759ADC" w14:textId="77777777" w:rsidR="00985170" w:rsidRPr="00CB57E6" w:rsidRDefault="00985170" w:rsidP="003E7F56">
            <w:pPr>
              <w:spacing w:before="240" w:after="120" w:line="240" w:lineRule="auto"/>
              <w:rPr>
                <w:b/>
                <w:color w:val="000000"/>
                <w:sz w:val="28"/>
              </w:rPr>
            </w:pPr>
            <w:r w:rsidRPr="00CB57E6">
              <w:rPr>
                <w:b/>
                <w:color w:val="000000"/>
                <w:sz w:val="28"/>
              </w:rPr>
              <w:t>Avant de signer :</w:t>
            </w:r>
          </w:p>
          <w:p w14:paraId="43C2BB98" w14:textId="77777777" w:rsidR="00985170" w:rsidRPr="00CB57E6" w:rsidRDefault="00036397" w:rsidP="009C0900">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Avez-vous coché la </w:t>
            </w:r>
            <w:r w:rsidR="00985170" w:rsidRPr="00CB57E6">
              <w:rPr>
                <w:rFonts w:cs="Calibri"/>
                <w:b/>
              </w:rPr>
              <w:t>déclaration obligatoire</w:t>
            </w:r>
            <w:r w:rsidR="00985170" w:rsidRPr="00CB57E6">
              <w:rPr>
                <w:rFonts w:cs="Calibri"/>
              </w:rPr>
              <w:t xml:space="preserve"> au point 1 ?</w:t>
            </w:r>
          </w:p>
          <w:p w14:paraId="20A39B1D" w14:textId="77777777" w:rsidR="00985170" w:rsidRPr="00CB57E6" w:rsidRDefault="00036397" w:rsidP="009C0900">
            <w:pPr>
              <w:pStyle w:val="ListParagraph"/>
              <w:spacing w:after="120"/>
              <w:ind w:left="0"/>
              <w:contextualSpacing w:val="0"/>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Avez-vous complété correctement et entièrement </w:t>
            </w:r>
            <w:r w:rsidR="00985170" w:rsidRPr="00CB57E6">
              <w:rPr>
                <w:rFonts w:cs="Calibri"/>
                <w:b/>
              </w:rPr>
              <w:t>toutes les sections</w:t>
            </w:r>
            <w:r w:rsidR="00985170" w:rsidRPr="00CB57E6">
              <w:rPr>
                <w:rFonts w:cs="Calibri"/>
              </w:rPr>
              <w:t xml:space="preserve"> et répondu à toutes les </w:t>
            </w:r>
            <w:r w:rsidR="00985170" w:rsidRPr="00CB57E6">
              <w:rPr>
                <w:rFonts w:cs="Calibri"/>
                <w:b/>
              </w:rPr>
              <w:t>questions</w:t>
            </w:r>
            <w:r w:rsidR="00985170" w:rsidRPr="00CB57E6">
              <w:rPr>
                <w:rFonts w:cs="Calibri"/>
              </w:rPr>
              <w:t> ?</w:t>
            </w:r>
          </w:p>
          <w:p w14:paraId="3F825E15" w14:textId="77777777" w:rsidR="00985170" w:rsidRPr="00CB57E6" w:rsidRDefault="00036397" w:rsidP="009C0900">
            <w:pPr>
              <w:pStyle w:val="ListParagraph"/>
              <w:spacing w:after="120"/>
              <w:ind w:left="0"/>
              <w:contextualSpacing w:val="0"/>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Avez-vous complété et joint le document explicatif pour toutes les affirmations concernant votre </w:t>
            </w:r>
            <w:r w:rsidR="00985170" w:rsidRPr="00CB57E6">
              <w:rPr>
                <w:rFonts w:cs="Calibri"/>
                <w:b/>
              </w:rPr>
              <w:t>honorabilité professionnelle</w:t>
            </w:r>
            <w:r w:rsidR="00985170" w:rsidRPr="00CB57E6">
              <w:rPr>
                <w:rFonts w:cs="Calibri"/>
              </w:rPr>
              <w:t xml:space="preserve"> qui ne sont « pas (tout à fait) vraies » ? </w:t>
            </w:r>
            <w:r w:rsidR="00985170" w:rsidRPr="00CB57E6">
              <w:rPr>
                <w:rFonts w:cs="Calibri"/>
              </w:rPr>
              <w:br/>
            </w:r>
          </w:p>
          <w:p w14:paraId="07602E77" w14:textId="77777777" w:rsidR="00985170" w:rsidRPr="00CB57E6" w:rsidRDefault="00036397" w:rsidP="009C0900">
            <w:pPr>
              <w:pStyle w:val="ListParagraph"/>
              <w:spacing w:after="120"/>
              <w:contextualSpacing w:val="0"/>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Dans l’affirmative : avez-vous joint les annexes qui s’y rapportent (copie de jugements, etc.) ?</w:t>
            </w:r>
          </w:p>
          <w:p w14:paraId="0FE32EC0" w14:textId="77777777" w:rsidR="00985170" w:rsidRPr="00CB57E6" w:rsidRDefault="00036397" w:rsidP="009C0900">
            <w:pPr>
              <w:pStyle w:val="ListParagraph"/>
              <w:spacing w:after="120"/>
              <w:ind w:left="0"/>
              <w:contextualSpacing w:val="0"/>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Avez-vous complété et joint le document explicatif pour toutes les affirmations concernant les </w:t>
            </w:r>
            <w:r w:rsidR="00985170" w:rsidRPr="00CB57E6">
              <w:rPr>
                <w:rFonts w:cs="Calibri"/>
                <w:b/>
              </w:rPr>
              <w:t>conflits d’intérêts</w:t>
            </w:r>
            <w:r w:rsidR="00985170" w:rsidRPr="00CB57E6">
              <w:rPr>
                <w:rFonts w:cs="Calibri"/>
              </w:rPr>
              <w:t xml:space="preserve"> qui ne sont « pas (tout à fait) vraies » ?</w:t>
            </w:r>
          </w:p>
          <w:p w14:paraId="198532FA" w14:textId="77777777" w:rsidR="00985170" w:rsidRPr="00CB57E6" w:rsidRDefault="00036397" w:rsidP="009C0900">
            <w:pPr>
              <w:spacing w:after="120"/>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Avez-vous joint une </w:t>
            </w:r>
            <w:r w:rsidR="00985170" w:rsidRPr="00CB57E6">
              <w:rPr>
                <w:rFonts w:cs="Calibri"/>
                <w:b/>
              </w:rPr>
              <w:t>preuve de votre identité</w:t>
            </w:r>
            <w:r w:rsidR="00985170" w:rsidRPr="00CB57E6">
              <w:rPr>
                <w:rFonts w:cs="Calibri"/>
              </w:rPr>
              <w:t xml:space="preserve"> (par ex. une copie lisible de votre carte d’identité ou de votre passeport)? </w:t>
            </w:r>
            <w:r w:rsidR="00985170" w:rsidRPr="00CB57E6">
              <w:rPr>
                <w:rFonts w:cs="Calibri"/>
                <w:i/>
              </w:rPr>
              <w:t>(non requis si vous avez déjà communiqué précédemment un tel document à la FSMA et s’il est encore valide).</w:t>
            </w:r>
          </w:p>
          <w:p w14:paraId="26014F47" w14:textId="77777777" w:rsidR="00985170" w:rsidRPr="00CB57E6" w:rsidRDefault="00036397" w:rsidP="009C0900">
            <w:pPr>
              <w:pStyle w:val="ListParagraph"/>
              <w:spacing w:after="120"/>
              <w:ind w:left="0"/>
              <w:contextualSpacing w:val="0"/>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Avez-vous joint un </w:t>
            </w:r>
            <w:r w:rsidR="00985170" w:rsidRPr="00CB57E6">
              <w:rPr>
                <w:rFonts w:cs="Calibri"/>
                <w:b/>
              </w:rPr>
              <w:t>extrait de</w:t>
            </w:r>
            <w:r w:rsidR="00985170" w:rsidRPr="00CB57E6">
              <w:rPr>
                <w:color w:val="000000"/>
              </w:rPr>
              <w:t xml:space="preserve"> </w:t>
            </w:r>
            <w:r w:rsidR="00985170" w:rsidRPr="00CB57E6">
              <w:rPr>
                <w:b/>
                <w:color w:val="000000"/>
              </w:rPr>
              <w:t>casier judiciaire</w:t>
            </w:r>
            <w:r w:rsidR="00985170" w:rsidRPr="00CB57E6">
              <w:rPr>
                <w:rStyle w:val="FootnoteReference"/>
                <w:b/>
                <w:color w:val="000000"/>
              </w:rPr>
              <w:footnoteReference w:id="5"/>
            </w:r>
            <w:r w:rsidR="00985170" w:rsidRPr="00CB57E6">
              <w:rPr>
                <w:rFonts w:cs="Calibri"/>
              </w:rPr>
              <w:t xml:space="preserve"> </w:t>
            </w:r>
            <w:r w:rsidR="00985170" w:rsidRPr="00CB57E6">
              <w:rPr>
                <w:color w:val="000000"/>
              </w:rPr>
              <w:t xml:space="preserve"> délivré </w:t>
            </w:r>
            <w:r w:rsidR="00985170" w:rsidRPr="00CB57E6">
              <w:rPr>
                <w:b/>
                <w:color w:val="000000"/>
              </w:rPr>
              <w:t xml:space="preserve">conformément à l’article 596, </w:t>
            </w:r>
            <w:r w:rsidR="00985170" w:rsidRPr="00CB57E6">
              <w:rPr>
                <w:rFonts w:cs="Calibri"/>
                <w:b/>
              </w:rPr>
              <w:t>al. 1er du Code d'instruction criminelle</w:t>
            </w:r>
            <w:r w:rsidR="00985170" w:rsidRPr="00CB57E6">
              <w:rPr>
                <w:rFonts w:cs="Calibri"/>
              </w:rPr>
              <w:t xml:space="preserve">, destiné à des activités réglementées et </w:t>
            </w:r>
            <w:r w:rsidR="00985170" w:rsidRPr="00CB57E6">
              <w:rPr>
                <w:rFonts w:cs="Calibri"/>
                <w:b/>
              </w:rPr>
              <w:t xml:space="preserve">qui ne remonte pas à plus de trois mois </w:t>
            </w:r>
            <w:r w:rsidR="00985170" w:rsidRPr="00CB57E6">
              <w:rPr>
                <w:rFonts w:cs="Calibri"/>
              </w:rPr>
              <w:t>à calculer à partir de la transmission de ce questionnaire à la FSMA?</w:t>
            </w:r>
          </w:p>
          <w:p w14:paraId="2C6221DF" w14:textId="77777777" w:rsidR="00985170" w:rsidRPr="00CB57E6" w:rsidRDefault="00036397" w:rsidP="009C0900">
            <w:pPr>
              <w:pStyle w:val="ListParagraph"/>
              <w:spacing w:after="120"/>
              <w:ind w:left="0"/>
              <w:contextualSpacing w:val="0"/>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rPr>
                <w:rFonts w:cs="Calibri"/>
              </w:rPr>
              <w:t xml:space="preserve"> N’oubliez pas de </w:t>
            </w:r>
            <w:r w:rsidR="00985170" w:rsidRPr="00CB57E6">
              <w:rPr>
                <w:rFonts w:cs="Calibri"/>
                <w:b/>
              </w:rPr>
              <w:t>signer et dater</w:t>
            </w:r>
            <w:r w:rsidR="00985170" w:rsidRPr="00CB57E6">
              <w:rPr>
                <w:rFonts w:cs="Calibri"/>
              </w:rPr>
              <w:t xml:space="preserve"> le présent questionnaire.</w:t>
            </w:r>
          </w:p>
          <w:p w14:paraId="4BBA4380" w14:textId="77777777" w:rsidR="00985170" w:rsidRPr="00CB57E6" w:rsidRDefault="00985170" w:rsidP="009C0900">
            <w:pPr>
              <w:jc w:val="both"/>
              <w:rPr>
                <w:rFonts w:cs="Calibri"/>
                <w:b/>
              </w:rPr>
            </w:pPr>
            <w:r w:rsidRPr="00CB57E6">
              <w:rPr>
                <w:rFonts w:cs="Calibri"/>
                <w:b/>
                <w:color w:val="000000"/>
                <w:u w:val="single"/>
              </w:rPr>
              <w:t>Attention :</w:t>
            </w:r>
            <w:r w:rsidRPr="00CB57E6">
              <w:rPr>
                <w:rFonts w:cs="Calibri"/>
                <w:b/>
                <w:color w:val="000000"/>
              </w:rPr>
              <w:t xml:space="preserve"> </w:t>
            </w:r>
            <w:r w:rsidRPr="00CB57E6">
              <w:rPr>
                <w:b/>
              </w:rPr>
              <w:t xml:space="preserve">Vous devez avertir </w:t>
            </w:r>
            <w:r w:rsidRPr="00CB57E6">
              <w:rPr>
                <w:b/>
                <w:u w:val="single"/>
              </w:rPr>
              <w:t>spontanément et immédiatement</w:t>
            </w:r>
            <w:r w:rsidRPr="00CB57E6">
              <w:rPr>
                <w:b/>
              </w:rPr>
              <w:t xml:space="preserve"> l’établissement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14:paraId="2B634CA2" w14:textId="77777777" w:rsidR="00985170" w:rsidRPr="00CB57E6" w:rsidRDefault="00985170" w:rsidP="00985170">
      <w:pPr>
        <w:pStyle w:val="Heading1"/>
        <w:rPr>
          <w:rFonts w:cs="Calibri"/>
        </w:rPr>
      </w:pPr>
      <w:bookmarkStart w:id="22" w:name="_Toc524857510"/>
      <w:bookmarkStart w:id="23" w:name="_Toc524858520"/>
      <w:bookmarkStart w:id="24" w:name="_Toc524858595"/>
      <w:bookmarkStart w:id="25" w:name="_Toc524858677"/>
      <w:bookmarkStart w:id="26" w:name="_Toc524858816"/>
      <w:r w:rsidRPr="00CB57E6">
        <w:rPr>
          <w:rFonts w:cs="Calibri"/>
        </w:rPr>
        <w:t>Votre signature</w:t>
      </w:r>
    </w:p>
    <w:tbl>
      <w:tblPr>
        <w:tblStyle w:val="TableGrid"/>
        <w:tblW w:w="5000" w:type="pct"/>
        <w:tblLook w:val="04A0" w:firstRow="1" w:lastRow="0" w:firstColumn="1" w:lastColumn="0" w:noHBand="0" w:noVBand="1"/>
      </w:tblPr>
      <w:tblGrid>
        <w:gridCol w:w="1781"/>
        <w:gridCol w:w="7223"/>
      </w:tblGrid>
      <w:tr w:rsidR="00985170" w:rsidRPr="00CB57E6" w14:paraId="161CC3C5" w14:textId="77777777" w:rsidTr="005E128B">
        <w:trPr>
          <w:trHeight w:val="510"/>
        </w:trPr>
        <w:tc>
          <w:tcPr>
            <w:tcW w:w="989" w:type="pct"/>
          </w:tcPr>
          <w:p w14:paraId="1B7FB952" w14:textId="77777777" w:rsidR="00985170" w:rsidRPr="00CB57E6" w:rsidRDefault="00985170" w:rsidP="009C0900">
            <w:pPr>
              <w:rPr>
                <w:rFonts w:cs="Calibri"/>
                <w:b/>
                <w:bCs/>
                <w:lang w:eastAsia="fr-BE"/>
              </w:rPr>
            </w:pPr>
            <w:r w:rsidRPr="00CB57E6">
              <w:rPr>
                <w:rFonts w:cs="Calibri"/>
                <w:b/>
                <w:bCs/>
                <w:lang w:eastAsia="fr-BE"/>
              </w:rPr>
              <w:t>Date</w:t>
            </w:r>
          </w:p>
        </w:tc>
        <w:tc>
          <w:tcPr>
            <w:tcW w:w="4011" w:type="pct"/>
          </w:tcPr>
          <w:p w14:paraId="0DF549CC" w14:textId="77777777" w:rsidR="00985170" w:rsidRPr="00CB57E6" w:rsidRDefault="00985170" w:rsidP="009C0900">
            <w:pPr>
              <w:rPr>
                <w:rFonts w:cs="Calibri"/>
                <w:lang w:eastAsia="fr-BE"/>
              </w:rPr>
            </w:pPr>
          </w:p>
        </w:tc>
      </w:tr>
      <w:tr w:rsidR="00985170" w:rsidRPr="00CB57E6" w14:paraId="1883DE15" w14:textId="77777777" w:rsidTr="005E128B">
        <w:trPr>
          <w:trHeight w:val="510"/>
        </w:trPr>
        <w:tc>
          <w:tcPr>
            <w:tcW w:w="989" w:type="pct"/>
          </w:tcPr>
          <w:p w14:paraId="688F19EE" w14:textId="77777777" w:rsidR="00985170" w:rsidRPr="00CB57E6" w:rsidRDefault="00985170" w:rsidP="009C0900">
            <w:pPr>
              <w:rPr>
                <w:rFonts w:cs="Calibri"/>
                <w:b/>
                <w:bCs/>
                <w:lang w:eastAsia="fr-BE"/>
              </w:rPr>
            </w:pPr>
            <w:r w:rsidRPr="00CB57E6">
              <w:rPr>
                <w:rFonts w:cs="Calibri"/>
                <w:b/>
                <w:bCs/>
                <w:lang w:eastAsia="fr-BE"/>
              </w:rPr>
              <w:t>Nom</w:t>
            </w:r>
          </w:p>
        </w:tc>
        <w:tc>
          <w:tcPr>
            <w:tcW w:w="4011" w:type="pct"/>
          </w:tcPr>
          <w:p w14:paraId="54E2B699" w14:textId="77777777" w:rsidR="00985170" w:rsidRPr="00CB57E6" w:rsidRDefault="00985170" w:rsidP="009C0900">
            <w:pPr>
              <w:rPr>
                <w:rFonts w:cs="Calibri"/>
                <w:lang w:eastAsia="fr-BE"/>
              </w:rPr>
            </w:pPr>
          </w:p>
        </w:tc>
      </w:tr>
      <w:tr w:rsidR="00985170" w:rsidRPr="00CB57E6" w14:paraId="40CA62D7" w14:textId="77777777" w:rsidTr="005E128B">
        <w:trPr>
          <w:trHeight w:val="813"/>
        </w:trPr>
        <w:tc>
          <w:tcPr>
            <w:tcW w:w="989" w:type="pct"/>
          </w:tcPr>
          <w:p w14:paraId="15EB7E95" w14:textId="77777777" w:rsidR="00985170" w:rsidRPr="00CB57E6" w:rsidRDefault="00985170" w:rsidP="009C0900">
            <w:pPr>
              <w:rPr>
                <w:rFonts w:cs="Calibri"/>
                <w:b/>
                <w:bCs/>
                <w:lang w:eastAsia="fr-BE"/>
              </w:rPr>
            </w:pPr>
            <w:r w:rsidRPr="00CB57E6">
              <w:rPr>
                <w:rFonts w:cs="Calibri"/>
                <w:b/>
                <w:bCs/>
                <w:lang w:eastAsia="fr-BE"/>
              </w:rPr>
              <w:t>Signature</w:t>
            </w:r>
          </w:p>
        </w:tc>
        <w:tc>
          <w:tcPr>
            <w:tcW w:w="4011" w:type="pct"/>
          </w:tcPr>
          <w:p w14:paraId="0663E164" w14:textId="77777777" w:rsidR="00985170" w:rsidRPr="00CB57E6" w:rsidRDefault="00985170" w:rsidP="009C0900">
            <w:pPr>
              <w:rPr>
                <w:rFonts w:cs="Calibri"/>
                <w:lang w:eastAsia="fr-BE"/>
              </w:rPr>
            </w:pPr>
          </w:p>
        </w:tc>
      </w:tr>
    </w:tbl>
    <w:bookmarkEnd w:id="22"/>
    <w:bookmarkEnd w:id="23"/>
    <w:bookmarkEnd w:id="24"/>
    <w:bookmarkEnd w:id="25"/>
    <w:bookmarkEnd w:id="26"/>
    <w:p w14:paraId="2F3E9DB6" w14:textId="77777777" w:rsidR="00985170" w:rsidRPr="00CB57E6" w:rsidRDefault="00985170" w:rsidP="00052C2B">
      <w:pPr>
        <w:spacing w:after="0" w:line="240" w:lineRule="auto"/>
        <w:jc w:val="both"/>
        <w:rPr>
          <w:b/>
          <w:sz w:val="32"/>
          <w:szCs w:val="32"/>
        </w:rPr>
      </w:pPr>
      <w:r w:rsidRPr="00CB57E6">
        <w:rPr>
          <w:b/>
          <w:sz w:val="32"/>
          <w:szCs w:val="32"/>
        </w:rPr>
        <w:lastRenderedPageBreak/>
        <w:t>Volet B: Vous êtes l’établissement qui souhaite nommer le candidat à une fonction réglementée</w:t>
      </w:r>
    </w:p>
    <w:p w14:paraId="10350D29" w14:textId="77777777" w:rsidR="00985170" w:rsidRPr="00CB57E6" w:rsidRDefault="00985170" w:rsidP="00985170">
      <w:pPr>
        <w:pStyle w:val="Heading1"/>
        <w:numPr>
          <w:ilvl w:val="0"/>
          <w:numId w:val="0"/>
        </w:numPr>
        <w:ind w:left="573"/>
        <w:rPr>
          <w:rFonts w:cs="Calibri"/>
        </w:rPr>
      </w:pPr>
      <w:r w:rsidRPr="00CB57E6">
        <w:rPr>
          <w:rFonts w:cs="Calibri"/>
        </w:rPr>
        <w:t>Signature de l’établissement</w:t>
      </w:r>
    </w:p>
    <w:p w14:paraId="5E46A0A7" w14:textId="77777777" w:rsidR="00985170" w:rsidRPr="00CB57E6" w:rsidRDefault="00985170" w:rsidP="00985170">
      <w:pPr>
        <w:rPr>
          <w:i/>
        </w:rPr>
      </w:pPr>
      <w:r w:rsidRPr="00CB57E6">
        <w:rPr>
          <w:b/>
          <w:i/>
        </w:rPr>
        <w:t>Vous confirmez à la FSMA que…</w:t>
      </w:r>
    </w:p>
    <w:p w14:paraId="568E20CD" w14:textId="77777777" w:rsidR="00985170" w:rsidRPr="00CB57E6" w:rsidRDefault="00036397" w:rsidP="00985170">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985170" w:rsidRPr="00CB57E6">
            <w:rPr>
              <w:rFonts w:ascii="MS Gothic" w:eastAsia="MS Gothic" w:hAnsi="MS Gothic"/>
            </w:rPr>
            <w:t>☐</w:t>
          </w:r>
        </w:sdtContent>
      </w:sdt>
      <w:r w:rsidR="00985170" w:rsidRPr="00CB57E6">
        <w:tab/>
      </w:r>
      <w:r w:rsidR="00985170" w:rsidRPr="00CB57E6">
        <w:rPr>
          <w:rFonts w:cs="Calibri"/>
          <w:lang w:eastAsia="fr-BE"/>
        </w:rPr>
        <w:t>vous êtes habilité à signer le présent questionnaire au nom de l’établissement ;</w:t>
      </w:r>
    </w:p>
    <w:p w14:paraId="258D3529" w14:textId="77777777" w:rsidR="00985170" w:rsidRPr="00CB57E6" w:rsidRDefault="00036397" w:rsidP="00985170">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985170" w:rsidRPr="00CB57E6">
            <w:rPr>
              <w:rFonts w:ascii="Segoe UI Symbol" w:hAnsi="Segoe UI Symbol" w:cs="Segoe UI Symbol"/>
            </w:rPr>
            <w:t>☐</w:t>
          </w:r>
        </w:sdtContent>
      </w:sdt>
      <w:r w:rsidR="00985170" w:rsidRPr="00CB57E6">
        <w:t xml:space="preserve"> </w:t>
      </w:r>
      <w:r w:rsidR="00985170" w:rsidRPr="00CB57E6">
        <w:tab/>
      </w:r>
      <w:r w:rsidR="00985170" w:rsidRPr="00CB57E6">
        <w:rPr>
          <w:rFonts w:cs="Calibri"/>
          <w:lang w:eastAsia="fr-BE"/>
        </w:rPr>
        <w:t>l’établissement est d’avis,</w:t>
      </w:r>
      <w:r w:rsidR="00985170" w:rsidRPr="00CB57E6">
        <w:t xml:space="preserve"> se basant sur une évaluation soigneuse et raisonnable, que le candidat dispose de l’expertise et de l’honorabilité professionnelle requises, compte tenu de sa fonction ;</w:t>
      </w:r>
    </w:p>
    <w:p w14:paraId="353D33D2" w14:textId="77777777" w:rsidR="00985170" w:rsidRPr="00CB57E6" w:rsidRDefault="00036397" w:rsidP="00985170">
      <w:pPr>
        <w:spacing w:line="240" w:lineRule="auto"/>
        <w:ind w:left="567" w:hanging="425"/>
        <w:jc w:val="both"/>
        <w:rPr>
          <w:rFonts w:cs="Calibri"/>
          <w:lang w:eastAsia="fr-BE"/>
        </w:rPr>
      </w:pPr>
      <w:sdt>
        <w:sdtPr>
          <w:id w:val="-133094100"/>
          <w14:checkbox>
            <w14:checked w14:val="0"/>
            <w14:checkedState w14:val="2612" w14:font="MS Gothic"/>
            <w14:uncheckedState w14:val="2610" w14:font="MS Gothic"/>
          </w14:checkbox>
        </w:sdtPr>
        <w:sdtEndPr/>
        <w:sdtContent>
          <w:r w:rsidR="00985170" w:rsidRPr="00CB57E6">
            <w:rPr>
              <w:rFonts w:ascii="Segoe UI Symbol" w:hAnsi="Segoe UI Symbol"/>
            </w:rPr>
            <w:t>☐</w:t>
          </w:r>
        </w:sdtContent>
      </w:sdt>
      <w:r w:rsidR="00985170" w:rsidRPr="00CB57E6">
        <w:tab/>
      </w:r>
      <w:r w:rsidR="00985170" w:rsidRPr="00CB57E6">
        <w:rPr>
          <w:rFonts w:cs="Calibri"/>
          <w:lang w:eastAsia="fr-BE"/>
        </w:rPr>
        <w:t>l’établissement</w:t>
      </w:r>
      <w:r w:rsidR="00985170" w:rsidRPr="00CB57E6">
        <w:t xml:space="preserve"> a vérifié avec la diligence voulue que les réponses fournies par le candidat dans le volet A du présent questionnaire étaient correctes et complètes</w:t>
      </w:r>
      <w:r w:rsidR="00985170" w:rsidRPr="00CB57E6">
        <w:rPr>
          <w:rFonts w:cs="Calibri"/>
          <w:lang w:eastAsia="fr-BE"/>
        </w:rPr>
        <w:t>.</w:t>
      </w:r>
    </w:p>
    <w:p w14:paraId="07F9D589" w14:textId="77777777" w:rsidR="00985170" w:rsidRPr="00CB57E6" w:rsidRDefault="00985170" w:rsidP="00985170">
      <w:pPr>
        <w:rPr>
          <w:b/>
          <w:i/>
        </w:rPr>
      </w:pPr>
      <w:r w:rsidRPr="00CB57E6">
        <w:rPr>
          <w:b/>
          <w:i/>
        </w:rPr>
        <w:t>Attention !</w:t>
      </w:r>
    </w:p>
    <w:p w14:paraId="16819EDF" w14:textId="77777777" w:rsidR="00985170" w:rsidRPr="00CB57E6" w:rsidRDefault="00985170" w:rsidP="00985170">
      <w:pPr>
        <w:jc w:val="both"/>
        <w:rPr>
          <w:b/>
        </w:rPr>
      </w:pPr>
      <w:r w:rsidRPr="00CB57E6">
        <w:rPr>
          <w:b/>
        </w:rPr>
        <w:t xml:space="preserve">L’établissement avertira </w:t>
      </w:r>
      <w:r w:rsidRPr="00CB57E6">
        <w:rPr>
          <w:b/>
          <w:u w:val="single"/>
        </w:rPr>
        <w:t>spontanément et immédiatement</w:t>
      </w:r>
      <w:r w:rsidRPr="00CB57E6">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candidat ou sur l’aptitude collective du conseil d’administration. Nous vous prions à ce sujet d’accorder une attention particulière aux chapitres relatifs à l’honorabilité professionnelle, aux conflits d’intérêts et au temps consacré à la fonction.</w:t>
      </w:r>
    </w:p>
    <w:p w14:paraId="05B88A09" w14:textId="77777777" w:rsidR="00985170" w:rsidRPr="00CB57E6" w:rsidRDefault="00985170" w:rsidP="00985170">
      <w:pPr>
        <w:jc w:val="both"/>
      </w:pPr>
      <w:r w:rsidRPr="00CB57E6">
        <w:rPr>
          <w:b/>
        </w:rPr>
        <w:t>N’oubliez pas non plus de mettre la FSMA immédiatement au courant de la cessation de la fonction concernée, au moyen du questionnaire destiné à notifier la cessation d’une fonction réglementée.</w:t>
      </w:r>
    </w:p>
    <w:tbl>
      <w:tblPr>
        <w:tblStyle w:val="TableGrid"/>
        <w:tblW w:w="5000" w:type="pct"/>
        <w:tblLook w:val="04A0" w:firstRow="1" w:lastRow="0" w:firstColumn="1" w:lastColumn="0" w:noHBand="0" w:noVBand="1"/>
      </w:tblPr>
      <w:tblGrid>
        <w:gridCol w:w="3137"/>
        <w:gridCol w:w="5867"/>
      </w:tblGrid>
      <w:tr w:rsidR="00985170" w:rsidRPr="00CB57E6" w14:paraId="1D5FA90C" w14:textId="77777777" w:rsidTr="005E128B">
        <w:trPr>
          <w:trHeight w:val="510"/>
        </w:trPr>
        <w:tc>
          <w:tcPr>
            <w:tcW w:w="1742" w:type="pct"/>
          </w:tcPr>
          <w:p w14:paraId="13943784" w14:textId="77777777" w:rsidR="00985170" w:rsidRPr="00CB57E6" w:rsidRDefault="00985170" w:rsidP="009C0900">
            <w:pPr>
              <w:rPr>
                <w:rFonts w:cs="Calibri"/>
                <w:b/>
                <w:lang w:eastAsia="fr-BE"/>
              </w:rPr>
            </w:pPr>
            <w:r w:rsidRPr="00CB57E6">
              <w:rPr>
                <w:rFonts w:cs="Calibri"/>
                <w:b/>
                <w:lang w:eastAsia="fr-BE"/>
              </w:rPr>
              <w:t>Date</w:t>
            </w:r>
          </w:p>
        </w:tc>
        <w:tc>
          <w:tcPr>
            <w:tcW w:w="3258" w:type="pct"/>
          </w:tcPr>
          <w:p w14:paraId="382277EE" w14:textId="77777777" w:rsidR="00985170" w:rsidRPr="00CB57E6" w:rsidRDefault="00985170" w:rsidP="009C0900">
            <w:pPr>
              <w:rPr>
                <w:rFonts w:cs="Calibri"/>
                <w:lang w:eastAsia="fr-BE"/>
              </w:rPr>
            </w:pPr>
          </w:p>
        </w:tc>
      </w:tr>
      <w:tr w:rsidR="00985170" w:rsidRPr="00CB57E6" w14:paraId="2B6E13E2" w14:textId="77777777" w:rsidTr="005E128B">
        <w:trPr>
          <w:trHeight w:val="510"/>
        </w:trPr>
        <w:tc>
          <w:tcPr>
            <w:tcW w:w="1742" w:type="pct"/>
          </w:tcPr>
          <w:p w14:paraId="79E5050D" w14:textId="77777777" w:rsidR="00985170" w:rsidRPr="00CB57E6" w:rsidRDefault="00985170" w:rsidP="009C0900">
            <w:pPr>
              <w:rPr>
                <w:rFonts w:cs="Calibri"/>
                <w:b/>
                <w:lang w:eastAsia="fr-BE"/>
              </w:rPr>
            </w:pPr>
            <w:r w:rsidRPr="00CB57E6">
              <w:rPr>
                <w:rFonts w:cs="Calibri"/>
                <w:b/>
                <w:lang w:eastAsia="fr-BE"/>
              </w:rPr>
              <w:t>Nom du représentant de l’établissement</w:t>
            </w:r>
          </w:p>
        </w:tc>
        <w:tc>
          <w:tcPr>
            <w:tcW w:w="3258" w:type="pct"/>
          </w:tcPr>
          <w:p w14:paraId="61FFBFCD" w14:textId="77777777" w:rsidR="00985170" w:rsidRPr="00CB57E6" w:rsidRDefault="00985170" w:rsidP="009C0900">
            <w:pPr>
              <w:rPr>
                <w:rFonts w:cs="Calibri"/>
                <w:lang w:eastAsia="fr-BE"/>
              </w:rPr>
            </w:pPr>
          </w:p>
        </w:tc>
      </w:tr>
      <w:tr w:rsidR="00985170" w:rsidRPr="00CB57E6" w14:paraId="498958E4" w14:textId="77777777" w:rsidTr="005E128B">
        <w:trPr>
          <w:trHeight w:val="510"/>
        </w:trPr>
        <w:tc>
          <w:tcPr>
            <w:tcW w:w="1742" w:type="pct"/>
          </w:tcPr>
          <w:p w14:paraId="38FD9AF8" w14:textId="77777777" w:rsidR="00985170" w:rsidRPr="00CB57E6" w:rsidRDefault="00985170" w:rsidP="009C0900">
            <w:pPr>
              <w:rPr>
                <w:rFonts w:cs="Calibri"/>
                <w:b/>
                <w:lang w:eastAsia="fr-BE"/>
              </w:rPr>
            </w:pPr>
            <w:r w:rsidRPr="00CB57E6">
              <w:rPr>
                <w:rFonts w:cs="Calibri"/>
                <w:b/>
                <w:lang w:eastAsia="fr-BE"/>
              </w:rPr>
              <w:t>Prénom du représentant de l’établissement</w:t>
            </w:r>
          </w:p>
        </w:tc>
        <w:tc>
          <w:tcPr>
            <w:tcW w:w="3258" w:type="pct"/>
          </w:tcPr>
          <w:p w14:paraId="742EFC13" w14:textId="77777777" w:rsidR="00985170" w:rsidRPr="00CB57E6" w:rsidRDefault="00985170" w:rsidP="009C0900">
            <w:pPr>
              <w:rPr>
                <w:rFonts w:cs="Calibri"/>
                <w:lang w:eastAsia="fr-BE"/>
              </w:rPr>
            </w:pPr>
          </w:p>
        </w:tc>
      </w:tr>
      <w:tr w:rsidR="00985170" w:rsidRPr="00CB57E6" w14:paraId="1C833C14" w14:textId="77777777" w:rsidTr="005E128B">
        <w:trPr>
          <w:trHeight w:val="510"/>
        </w:trPr>
        <w:tc>
          <w:tcPr>
            <w:tcW w:w="1742" w:type="pct"/>
          </w:tcPr>
          <w:p w14:paraId="35240390" w14:textId="77777777" w:rsidR="00985170" w:rsidRPr="00CB57E6" w:rsidRDefault="00985170" w:rsidP="009C0900">
            <w:pPr>
              <w:rPr>
                <w:rFonts w:cs="Calibri"/>
                <w:b/>
                <w:lang w:eastAsia="fr-BE"/>
              </w:rPr>
            </w:pPr>
            <w:r w:rsidRPr="00CB57E6">
              <w:rPr>
                <w:rFonts w:cs="Calibri"/>
                <w:b/>
                <w:lang w:eastAsia="fr-BE"/>
              </w:rPr>
              <w:t>Fonction au sein de l’établissement</w:t>
            </w:r>
          </w:p>
        </w:tc>
        <w:tc>
          <w:tcPr>
            <w:tcW w:w="3258" w:type="pct"/>
          </w:tcPr>
          <w:p w14:paraId="41A971E5" w14:textId="77777777" w:rsidR="00985170" w:rsidRPr="00CB57E6" w:rsidRDefault="00985170" w:rsidP="009C0900">
            <w:pPr>
              <w:rPr>
                <w:rFonts w:cs="Calibri"/>
                <w:lang w:eastAsia="fr-BE"/>
              </w:rPr>
            </w:pPr>
          </w:p>
        </w:tc>
      </w:tr>
      <w:tr w:rsidR="00985170" w:rsidRPr="00CB57E6" w14:paraId="29347EC8" w14:textId="77777777" w:rsidTr="005E128B">
        <w:trPr>
          <w:trHeight w:val="510"/>
        </w:trPr>
        <w:tc>
          <w:tcPr>
            <w:tcW w:w="1742" w:type="pct"/>
          </w:tcPr>
          <w:p w14:paraId="71A49597" w14:textId="77777777" w:rsidR="00985170" w:rsidRPr="00CB57E6" w:rsidRDefault="00985170" w:rsidP="009C0900">
            <w:pPr>
              <w:rPr>
                <w:rFonts w:cs="Calibri"/>
                <w:b/>
                <w:lang w:eastAsia="fr-BE"/>
              </w:rPr>
            </w:pPr>
            <w:r w:rsidRPr="00CB57E6">
              <w:rPr>
                <w:rFonts w:cs="Calibri"/>
                <w:b/>
                <w:lang w:eastAsia="fr-BE"/>
              </w:rPr>
              <w:t>Signature</w:t>
            </w:r>
          </w:p>
        </w:tc>
        <w:tc>
          <w:tcPr>
            <w:tcW w:w="3258" w:type="pct"/>
          </w:tcPr>
          <w:p w14:paraId="520BC940" w14:textId="77777777" w:rsidR="00985170" w:rsidRPr="00CB57E6" w:rsidRDefault="00985170" w:rsidP="009C0900">
            <w:pPr>
              <w:rPr>
                <w:rFonts w:cs="Calibri"/>
                <w:lang w:eastAsia="fr-BE"/>
              </w:rPr>
            </w:pPr>
          </w:p>
        </w:tc>
      </w:tr>
    </w:tbl>
    <w:p w14:paraId="5DF09306" w14:textId="77777777" w:rsidR="00985170" w:rsidRPr="00CB57E6" w:rsidRDefault="00985170" w:rsidP="00985170">
      <w:pPr>
        <w:pStyle w:val="Heading1"/>
        <w:numPr>
          <w:ilvl w:val="0"/>
          <w:numId w:val="0"/>
        </w:numPr>
        <w:rPr>
          <w:rFonts w:cs="Calibri"/>
        </w:rPr>
      </w:pPr>
      <w:bookmarkStart w:id="27" w:name="_Toc524857518"/>
      <w:bookmarkStart w:id="28" w:name="_Toc524858528"/>
      <w:bookmarkStart w:id="29" w:name="_Toc524858603"/>
      <w:bookmarkStart w:id="30" w:name="_Toc524858685"/>
      <w:r w:rsidRPr="00CB57E6">
        <w:lastRenderedPageBreak/>
        <w:t xml:space="preserve">Quelle est la base légale du présent questionnaire </w:t>
      </w:r>
      <w:r w:rsidRPr="00CB57E6">
        <w:rPr>
          <w:rFonts w:cs="Calibri"/>
        </w:rPr>
        <w:t>?</w:t>
      </w:r>
      <w:bookmarkEnd w:id="27"/>
      <w:bookmarkEnd w:id="28"/>
      <w:bookmarkEnd w:id="29"/>
      <w:bookmarkEnd w:id="30"/>
      <w:r w:rsidRPr="00CB57E6">
        <w:rPr>
          <w:rFonts w:cs="Calibri"/>
        </w:rPr>
        <w:t xml:space="preserve"> </w:t>
      </w:r>
    </w:p>
    <w:p w14:paraId="71453B3F" w14:textId="77777777" w:rsidR="00985170" w:rsidRPr="00CB57E6" w:rsidRDefault="00985170" w:rsidP="00985170">
      <w:pPr>
        <w:jc w:val="both"/>
        <w:rPr>
          <w:rFonts w:cs="Calibri"/>
        </w:rPr>
      </w:pPr>
      <w:r w:rsidRPr="00CB57E6">
        <w:rPr>
          <w:lang w:eastAsia="fr-BE"/>
        </w:rPr>
        <w:t xml:space="preserve">La FSMA vous pose ces questions sur la base des </w:t>
      </w:r>
      <w:r w:rsidRPr="00CB57E6">
        <w:t>articles 39, 199, 211 et 227 de la loi OPCVM ainsi que les articles 25, 102, 206, 317, 324, 334 et 335 de la loi OPCA</w:t>
      </w:r>
      <w:r w:rsidRPr="00CB57E6">
        <w:rPr>
          <w:rFonts w:cs="Calibri"/>
        </w:rPr>
        <w:t xml:space="preserve">.  </w:t>
      </w:r>
    </w:p>
    <w:p w14:paraId="07FED993" w14:textId="77777777" w:rsidR="007A4C48" w:rsidRPr="00CB57E6" w:rsidRDefault="00985170" w:rsidP="00052C2B">
      <w:pPr>
        <w:spacing w:after="200" w:line="276" w:lineRule="auto"/>
        <w:jc w:val="both"/>
      </w:pPr>
      <w:r w:rsidRPr="00CB57E6">
        <w:rPr>
          <w:rFonts w:cs="Calibri"/>
        </w:rPr>
        <w:t>Le présent questionnaire tient compte des Orientations communes de l’EBA et de l’ESMA, publiées le 2 juillet 2021, sur l’évaluation de l’aptitude des membres de l’organe de direction et des titulaires de postes clés</w:t>
      </w:r>
    </w:p>
    <w:sectPr w:rsidR="007A4C48" w:rsidRPr="00CB57E6"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3F2C1" w14:textId="77777777" w:rsidR="0050199B" w:rsidRDefault="0050199B" w:rsidP="00882CD2">
      <w:pPr>
        <w:spacing w:after="0" w:line="240" w:lineRule="auto"/>
      </w:pPr>
      <w:r>
        <w:separator/>
      </w:r>
    </w:p>
  </w:endnote>
  <w:endnote w:type="continuationSeparator" w:id="0">
    <w:p w14:paraId="42249A00" w14:textId="77777777" w:rsidR="0050199B" w:rsidRDefault="0050199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714E"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9758" w14:textId="77777777" w:rsidR="002E4873" w:rsidRPr="00AF7885" w:rsidRDefault="007945CB" w:rsidP="00205037">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34" w:name="bkmPhoneService"/>
    <w:bookmarkEnd w:id="3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205037">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DA2B" w14:textId="77777777" w:rsidR="0050199B" w:rsidRDefault="0050199B" w:rsidP="00882CD2">
      <w:pPr>
        <w:spacing w:after="0" w:line="240" w:lineRule="auto"/>
      </w:pPr>
      <w:r>
        <w:separator/>
      </w:r>
    </w:p>
  </w:footnote>
  <w:footnote w:type="continuationSeparator" w:id="0">
    <w:p w14:paraId="60567D3C" w14:textId="77777777" w:rsidR="0050199B" w:rsidRDefault="0050199B" w:rsidP="00882CD2">
      <w:pPr>
        <w:spacing w:after="0" w:line="240" w:lineRule="auto"/>
      </w:pPr>
      <w:r>
        <w:continuationSeparator/>
      </w:r>
    </w:p>
  </w:footnote>
  <w:footnote w:id="1">
    <w:p w14:paraId="710F49ED" w14:textId="77777777" w:rsidR="00985170" w:rsidRPr="00C5588E" w:rsidRDefault="00985170" w:rsidP="00985170">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7293EED9" w14:textId="77777777" w:rsidR="00985170" w:rsidRDefault="00985170" w:rsidP="00985170">
      <w:pPr>
        <w:pStyle w:val="FootnoteText"/>
        <w:ind w:left="284" w:hanging="284"/>
        <w:jc w:val="both"/>
      </w:pPr>
      <w:r>
        <w:rPr>
          <w:rStyle w:val="FootnoteReference"/>
        </w:rPr>
        <w:footnoteRef/>
      </w:r>
      <w:r>
        <w:t xml:space="preserve"> </w:t>
      </w:r>
      <w:r>
        <w:tab/>
        <w:t>Voir a</w:t>
      </w:r>
      <w:r w:rsidRPr="0084350C">
        <w:t>rticle 24 du Règlement dél</w:t>
      </w:r>
      <w:r>
        <w:t>égué 2016/438 de la Commission.</w:t>
      </w:r>
    </w:p>
  </w:footnote>
  <w:footnote w:id="3">
    <w:p w14:paraId="303EEE73" w14:textId="77777777" w:rsidR="00985170" w:rsidRPr="00C5588E" w:rsidRDefault="00985170" w:rsidP="00985170">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footnote>
  <w:footnote w:id="4">
    <w:p w14:paraId="794E6FBD" w14:textId="77777777" w:rsidR="00985170" w:rsidRPr="00D51FF8" w:rsidRDefault="00985170" w:rsidP="00985170">
      <w:pPr>
        <w:pStyle w:val="FootnoteText"/>
        <w:ind w:left="284" w:hanging="284"/>
        <w:jc w:val="both"/>
      </w:pPr>
      <w:r>
        <w:rPr>
          <w:rStyle w:val="FootnoteReference"/>
        </w:rPr>
        <w:footnoteRef/>
      </w:r>
      <w:r w:rsidRPr="00D51FF8">
        <w:t xml:space="preserve"> </w:t>
      </w:r>
      <w:r>
        <w:tab/>
        <w:t>L</w:t>
      </w:r>
      <w:r w:rsidRPr="00D51FF8">
        <w:t>es sociétés de gestion qui gèrent des OPC(A)</w:t>
      </w:r>
      <w:r>
        <w:t xml:space="preserve"> non</w:t>
      </w:r>
      <w:r w:rsidRPr="00D51FF8">
        <w:t xml:space="preserve"> publi</w:t>
      </w:r>
      <w:r>
        <w:t>c</w:t>
      </w:r>
      <w:r w:rsidRPr="00D51FF8">
        <w:t>s doivent avoir un compliance officer</w:t>
      </w:r>
      <w:r>
        <w:t xml:space="preserve"> mais il ne doit pas être</w:t>
      </w:r>
      <w:r w:rsidRPr="00D51FF8">
        <w:t xml:space="preserve"> </w:t>
      </w:r>
      <w:r>
        <w:t>agréé.</w:t>
      </w:r>
    </w:p>
  </w:footnote>
  <w:footnote w:id="5">
    <w:p w14:paraId="5121AE2E" w14:textId="77777777" w:rsidR="00985170" w:rsidRDefault="00985170" w:rsidP="00344CA2">
      <w:pPr>
        <w:pStyle w:val="FootnoteText"/>
        <w:ind w:left="284" w:hanging="284"/>
      </w:pPr>
      <w:r>
        <w:rPr>
          <w:rStyle w:val="FootnoteReference"/>
        </w:rPr>
        <w:footnoteRef/>
      </w:r>
      <w:r>
        <w:t xml:space="preserve"> </w:t>
      </w:r>
      <w:r w:rsidR="00344CA2">
        <w:tab/>
      </w:r>
      <w:r>
        <w:t xml:space="preserve">Pour les sociétés de gestion d’OPCA non publics : si le candidat est une personne morale, un extrait de casier judiciaire doit être fourni par la personne morale </w:t>
      </w:r>
      <w:r w:rsidRPr="002C4761">
        <w:rPr>
          <w:b/>
        </w:rPr>
        <w:t>et</w:t>
      </w:r>
      <w:r>
        <w:t xml:space="preserve"> son représentant permanent.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7D71"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31" w:name="bkmName2"/>
    <w:bookmarkEnd w:id="31"/>
  </w:p>
  <w:p w14:paraId="453F5269" w14:textId="01AC2DDF"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036397">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036397">
      <w:rPr>
        <w:b/>
        <w:noProof/>
        <w:sz w:val="14"/>
        <w:szCs w:val="14"/>
      </w:rPr>
      <w:t>21</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32" w:name="bkmOurReference2"/>
    <w:bookmarkEnd w:id="3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223392">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223392">
          <w:rPr>
            <w:sz w:val="14"/>
            <w:szCs w:val="14"/>
            <w:lang w:val="af-ZA"/>
          </w:rPr>
          <w:t>27/08/2019</w:t>
        </w:r>
      </w:sdtContent>
    </w:sdt>
    <w:r w:rsidR="005973B4">
      <w:rPr>
        <w:sz w:val="14"/>
        <w:szCs w:val="14"/>
        <w:lang w:val="af-ZA"/>
      </w:rPr>
      <w:t xml:space="preserve"> (mise à jour 01/06/2023)</w:t>
    </w:r>
    <w:r w:rsidR="002E4873">
      <w:rPr>
        <w:sz w:val="14"/>
        <w:szCs w:val="14"/>
      </w:rPr>
      <w:tab/>
    </w:r>
    <w:bookmarkStart w:id="33" w:name="bkmTitle2"/>
    <w:bookmarkEnd w:id="3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3442"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489519E"/>
    <w:multiLevelType w:val="hybridMultilevel"/>
    <w:tmpl w:val="044880DA"/>
    <w:lvl w:ilvl="0" w:tplc="BAA4BF4A">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8"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437563"/>
    <w:multiLevelType w:val="hybridMultilevel"/>
    <w:tmpl w:val="76225DC6"/>
    <w:lvl w:ilvl="0" w:tplc="7CCC1D80">
      <w:numFmt w:val="bullet"/>
      <w:lvlText w:val="-"/>
      <w:lvlJc w:val="left"/>
      <w:pPr>
        <w:ind w:left="720" w:hanging="360"/>
      </w:pPr>
      <w:rPr>
        <w:rFonts w:ascii="Calibri" w:eastAsiaTheme="minorHAnsi" w:hAnsi="Calibri" w:cs="Calibr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7"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9"/>
  </w:num>
  <w:num w:numId="4">
    <w:abstractNumId w:val="30"/>
  </w:num>
  <w:num w:numId="5">
    <w:abstractNumId w:val="41"/>
  </w:num>
  <w:num w:numId="6">
    <w:abstractNumId w:val="12"/>
  </w:num>
  <w:num w:numId="7">
    <w:abstractNumId w:val="17"/>
  </w:num>
  <w:num w:numId="8">
    <w:abstractNumId w:val="11"/>
  </w:num>
  <w:num w:numId="9">
    <w:abstractNumId w:val="24"/>
  </w:num>
  <w:num w:numId="10">
    <w:abstractNumId w:val="29"/>
  </w:num>
  <w:num w:numId="11">
    <w:abstractNumId w:val="28"/>
  </w:num>
  <w:num w:numId="12">
    <w:abstractNumId w:val="26"/>
  </w:num>
  <w:num w:numId="13">
    <w:abstractNumId w:val="32"/>
  </w:num>
  <w:num w:numId="14">
    <w:abstractNumId w:val="38"/>
  </w:num>
  <w:num w:numId="15">
    <w:abstractNumId w:val="5"/>
  </w:num>
  <w:num w:numId="16">
    <w:abstractNumId w:val="35"/>
  </w:num>
  <w:num w:numId="17">
    <w:abstractNumId w:val="18"/>
  </w:num>
  <w:num w:numId="18">
    <w:abstractNumId w:val="36"/>
  </w:num>
  <w:num w:numId="19">
    <w:abstractNumId w:val="22"/>
  </w:num>
  <w:num w:numId="20">
    <w:abstractNumId w:val="0"/>
  </w:num>
  <w:num w:numId="21">
    <w:abstractNumId w:val="33"/>
  </w:num>
  <w:num w:numId="22">
    <w:abstractNumId w:val="13"/>
  </w:num>
  <w:num w:numId="23">
    <w:abstractNumId w:val="16"/>
  </w:num>
  <w:num w:numId="24">
    <w:abstractNumId w:val="6"/>
  </w:num>
  <w:num w:numId="25">
    <w:abstractNumId w:val="31"/>
  </w:num>
  <w:num w:numId="26">
    <w:abstractNumId w:val="39"/>
  </w:num>
  <w:num w:numId="27">
    <w:abstractNumId w:val="10"/>
  </w:num>
  <w:num w:numId="28">
    <w:abstractNumId w:val="3"/>
  </w:num>
  <w:num w:numId="29">
    <w:abstractNumId w:val="40"/>
  </w:num>
  <w:num w:numId="30">
    <w:abstractNumId w:val="23"/>
  </w:num>
  <w:num w:numId="31">
    <w:abstractNumId w:val="27"/>
  </w:num>
  <w:num w:numId="32">
    <w:abstractNumId w:val="7"/>
  </w:num>
  <w:num w:numId="33">
    <w:abstractNumId w:val="20"/>
  </w:num>
  <w:num w:numId="34">
    <w:abstractNumId w:val="15"/>
  </w:num>
  <w:num w:numId="35">
    <w:abstractNumId w:val="2"/>
  </w:num>
  <w:num w:numId="36">
    <w:abstractNumId w:val="8"/>
  </w:num>
  <w:num w:numId="37">
    <w:abstractNumId w:val="1"/>
  </w:num>
  <w:num w:numId="38">
    <w:abstractNumId w:val="37"/>
  </w:num>
  <w:num w:numId="39">
    <w:abstractNumId w:val="9"/>
  </w:num>
  <w:num w:numId="40">
    <w:abstractNumId w:val="34"/>
  </w:num>
  <w:num w:numId="41">
    <w:abstractNumId w:val="1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38"/>
    <w:rsid w:val="00022F1B"/>
    <w:rsid w:val="0003015F"/>
    <w:rsid w:val="00036397"/>
    <w:rsid w:val="00042475"/>
    <w:rsid w:val="00052C2B"/>
    <w:rsid w:val="0007146D"/>
    <w:rsid w:val="00083008"/>
    <w:rsid w:val="00095003"/>
    <w:rsid w:val="000B4062"/>
    <w:rsid w:val="000F6E4C"/>
    <w:rsid w:val="0010797A"/>
    <w:rsid w:val="001114D2"/>
    <w:rsid w:val="00115592"/>
    <w:rsid w:val="00123B9B"/>
    <w:rsid w:val="00126171"/>
    <w:rsid w:val="00126508"/>
    <w:rsid w:val="00133138"/>
    <w:rsid w:val="00142A64"/>
    <w:rsid w:val="001777F7"/>
    <w:rsid w:val="00196400"/>
    <w:rsid w:val="001A0F7B"/>
    <w:rsid w:val="001B5108"/>
    <w:rsid w:val="001D3324"/>
    <w:rsid w:val="001F3481"/>
    <w:rsid w:val="00205037"/>
    <w:rsid w:val="00211E95"/>
    <w:rsid w:val="0021658D"/>
    <w:rsid w:val="00223392"/>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44CA2"/>
    <w:rsid w:val="003532E9"/>
    <w:rsid w:val="003554C9"/>
    <w:rsid w:val="003902FA"/>
    <w:rsid w:val="003A04E7"/>
    <w:rsid w:val="003A4C79"/>
    <w:rsid w:val="003A6701"/>
    <w:rsid w:val="003D04CE"/>
    <w:rsid w:val="003D09D9"/>
    <w:rsid w:val="003E7F56"/>
    <w:rsid w:val="003F4914"/>
    <w:rsid w:val="00403663"/>
    <w:rsid w:val="00412C74"/>
    <w:rsid w:val="00414650"/>
    <w:rsid w:val="0043279B"/>
    <w:rsid w:val="00437A14"/>
    <w:rsid w:val="0049090F"/>
    <w:rsid w:val="00495DFB"/>
    <w:rsid w:val="004C5C77"/>
    <w:rsid w:val="004E3C43"/>
    <w:rsid w:val="004E3FE0"/>
    <w:rsid w:val="00500DAA"/>
    <w:rsid w:val="0050199B"/>
    <w:rsid w:val="00516452"/>
    <w:rsid w:val="00521207"/>
    <w:rsid w:val="0054674E"/>
    <w:rsid w:val="00547553"/>
    <w:rsid w:val="00553DC9"/>
    <w:rsid w:val="00577927"/>
    <w:rsid w:val="0058124C"/>
    <w:rsid w:val="005824AA"/>
    <w:rsid w:val="00593F2A"/>
    <w:rsid w:val="005973B4"/>
    <w:rsid w:val="005B10E2"/>
    <w:rsid w:val="005B148A"/>
    <w:rsid w:val="005C151E"/>
    <w:rsid w:val="005D3B83"/>
    <w:rsid w:val="005E128B"/>
    <w:rsid w:val="005F38DD"/>
    <w:rsid w:val="0060097B"/>
    <w:rsid w:val="00636014"/>
    <w:rsid w:val="00643E9F"/>
    <w:rsid w:val="00647F08"/>
    <w:rsid w:val="00650D96"/>
    <w:rsid w:val="00653354"/>
    <w:rsid w:val="006634DC"/>
    <w:rsid w:val="006666C3"/>
    <w:rsid w:val="00691CF3"/>
    <w:rsid w:val="006932C9"/>
    <w:rsid w:val="006C79D9"/>
    <w:rsid w:val="006D4529"/>
    <w:rsid w:val="006F2188"/>
    <w:rsid w:val="00707E24"/>
    <w:rsid w:val="0073513A"/>
    <w:rsid w:val="0074255C"/>
    <w:rsid w:val="00752B7C"/>
    <w:rsid w:val="00766A3E"/>
    <w:rsid w:val="0077431A"/>
    <w:rsid w:val="007945CB"/>
    <w:rsid w:val="007A4C48"/>
    <w:rsid w:val="007B7678"/>
    <w:rsid w:val="007C01E0"/>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85170"/>
    <w:rsid w:val="009B12E0"/>
    <w:rsid w:val="009D338E"/>
    <w:rsid w:val="009E25C5"/>
    <w:rsid w:val="009E3630"/>
    <w:rsid w:val="00A11C81"/>
    <w:rsid w:val="00A2165E"/>
    <w:rsid w:val="00A25C5A"/>
    <w:rsid w:val="00A37BC2"/>
    <w:rsid w:val="00A4009F"/>
    <w:rsid w:val="00A40ABD"/>
    <w:rsid w:val="00A45A01"/>
    <w:rsid w:val="00A54581"/>
    <w:rsid w:val="00A60EE1"/>
    <w:rsid w:val="00A66F34"/>
    <w:rsid w:val="00A70451"/>
    <w:rsid w:val="00A71F39"/>
    <w:rsid w:val="00A7232E"/>
    <w:rsid w:val="00A87119"/>
    <w:rsid w:val="00A91322"/>
    <w:rsid w:val="00AF2798"/>
    <w:rsid w:val="00AF7885"/>
    <w:rsid w:val="00B0465B"/>
    <w:rsid w:val="00B21EC8"/>
    <w:rsid w:val="00B50EFE"/>
    <w:rsid w:val="00B80898"/>
    <w:rsid w:val="00B83FD3"/>
    <w:rsid w:val="00B90E0F"/>
    <w:rsid w:val="00BA1666"/>
    <w:rsid w:val="00BA2C57"/>
    <w:rsid w:val="00BD0041"/>
    <w:rsid w:val="00BF6060"/>
    <w:rsid w:val="00C11AC1"/>
    <w:rsid w:val="00C12221"/>
    <w:rsid w:val="00C265E7"/>
    <w:rsid w:val="00C32D41"/>
    <w:rsid w:val="00C52236"/>
    <w:rsid w:val="00C86AE2"/>
    <w:rsid w:val="00C93092"/>
    <w:rsid w:val="00CB57E6"/>
    <w:rsid w:val="00CE13CC"/>
    <w:rsid w:val="00CF335A"/>
    <w:rsid w:val="00CF6B38"/>
    <w:rsid w:val="00D16121"/>
    <w:rsid w:val="00D2686D"/>
    <w:rsid w:val="00D34AE4"/>
    <w:rsid w:val="00D56856"/>
    <w:rsid w:val="00D72CDA"/>
    <w:rsid w:val="00D74D25"/>
    <w:rsid w:val="00D81C58"/>
    <w:rsid w:val="00D9781C"/>
    <w:rsid w:val="00DC1837"/>
    <w:rsid w:val="00DF3F91"/>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E7A1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B218B"/>
  <w15:docId w15:val="{498CD981-C5A2-47C3-8F9E-85A2DB04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985170"/>
    <w:pPr>
      <w:keepNext/>
      <w:keepLines/>
      <w:numPr>
        <w:numId w:val="6"/>
      </w:numPr>
      <w:spacing w:before="240" w:after="360" w:line="240" w:lineRule="auto"/>
      <w:ind w:left="432"/>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985170"/>
    <w:pPr>
      <w:keepNext/>
      <w:keepLines/>
      <w:numPr>
        <w:ilvl w:val="1"/>
        <w:numId w:val="6"/>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985170"/>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985170"/>
    <w:pPr>
      <w:keepNext/>
      <w:keepLines/>
      <w:numPr>
        <w:ilvl w:val="3"/>
        <w:numId w:val="6"/>
      </w:numPr>
      <w:spacing w:before="120" w:after="120" w:line="276" w:lineRule="auto"/>
      <w:ind w:left="862" w:hanging="862"/>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985170"/>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985170"/>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985170"/>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985170"/>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5170"/>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9851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985170"/>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985170"/>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985170"/>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985170"/>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985170"/>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985170"/>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985170"/>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985170"/>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985170"/>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985170"/>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985170"/>
    <w:rPr>
      <w:rFonts w:ascii="Calibri" w:hAnsi="Calibri"/>
      <w:sz w:val="20"/>
      <w:szCs w:val="20"/>
      <w:lang w:val="fr-BE"/>
    </w:rPr>
  </w:style>
  <w:style w:type="character" w:styleId="FootnoteReference">
    <w:name w:val="footnote reference"/>
    <w:basedOn w:val="DefaultParagraphFont"/>
    <w:unhideWhenUsed/>
    <w:rsid w:val="00985170"/>
    <w:rPr>
      <w:vertAlign w:val="superscript"/>
    </w:rPr>
  </w:style>
  <w:style w:type="paragraph" w:styleId="DocumentMap">
    <w:name w:val="Document Map"/>
    <w:basedOn w:val="Normal"/>
    <w:link w:val="DocumentMapChar"/>
    <w:uiPriority w:val="99"/>
    <w:semiHidden/>
    <w:unhideWhenUsed/>
    <w:rsid w:val="009851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5170"/>
    <w:rPr>
      <w:rFonts w:ascii="Times New Roman" w:hAnsi="Times New Roman" w:cs="Times New Roman"/>
      <w:sz w:val="24"/>
      <w:szCs w:val="24"/>
      <w:lang w:val="fr-BE"/>
    </w:rPr>
  </w:style>
  <w:style w:type="paragraph" w:styleId="Title">
    <w:name w:val="Title"/>
    <w:basedOn w:val="Normal"/>
    <w:next w:val="Normal"/>
    <w:link w:val="TitleChar"/>
    <w:uiPriority w:val="10"/>
    <w:qFormat/>
    <w:rsid w:val="009851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170"/>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985170"/>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985170"/>
    <w:pPr>
      <w:tabs>
        <w:tab w:val="right" w:pos="9016"/>
      </w:tabs>
      <w:spacing w:before="120" w:after="0" w:line="240" w:lineRule="auto"/>
    </w:pPr>
    <w:rPr>
      <w:b/>
      <w:bCs/>
      <w:noProof/>
      <w:sz w:val="20"/>
      <w:szCs w:val="20"/>
    </w:rPr>
  </w:style>
  <w:style w:type="paragraph" w:styleId="TOC3">
    <w:name w:val="toc 3"/>
    <w:basedOn w:val="Normal"/>
    <w:next w:val="Normal"/>
    <w:autoRedefine/>
    <w:uiPriority w:val="39"/>
    <w:unhideWhenUsed/>
    <w:rsid w:val="00985170"/>
    <w:pPr>
      <w:spacing w:after="0" w:line="276" w:lineRule="auto"/>
      <w:ind w:left="220"/>
    </w:pPr>
    <w:rPr>
      <w:sz w:val="20"/>
      <w:szCs w:val="20"/>
    </w:rPr>
  </w:style>
  <w:style w:type="paragraph" w:styleId="TOC4">
    <w:name w:val="toc 4"/>
    <w:basedOn w:val="Normal"/>
    <w:next w:val="Normal"/>
    <w:autoRedefine/>
    <w:uiPriority w:val="39"/>
    <w:unhideWhenUsed/>
    <w:rsid w:val="00985170"/>
    <w:pPr>
      <w:spacing w:after="0" w:line="276" w:lineRule="auto"/>
      <w:ind w:left="440"/>
    </w:pPr>
    <w:rPr>
      <w:sz w:val="20"/>
      <w:szCs w:val="20"/>
    </w:rPr>
  </w:style>
  <w:style w:type="paragraph" w:styleId="TOC5">
    <w:name w:val="toc 5"/>
    <w:basedOn w:val="Normal"/>
    <w:next w:val="Normal"/>
    <w:autoRedefine/>
    <w:uiPriority w:val="39"/>
    <w:unhideWhenUsed/>
    <w:rsid w:val="00985170"/>
    <w:pPr>
      <w:spacing w:after="0" w:line="276" w:lineRule="auto"/>
      <w:ind w:left="660"/>
    </w:pPr>
    <w:rPr>
      <w:sz w:val="20"/>
      <w:szCs w:val="20"/>
    </w:rPr>
  </w:style>
  <w:style w:type="paragraph" w:styleId="TOC6">
    <w:name w:val="toc 6"/>
    <w:basedOn w:val="Normal"/>
    <w:next w:val="Normal"/>
    <w:autoRedefine/>
    <w:uiPriority w:val="39"/>
    <w:unhideWhenUsed/>
    <w:rsid w:val="00985170"/>
    <w:pPr>
      <w:spacing w:after="0" w:line="276" w:lineRule="auto"/>
      <w:ind w:left="880"/>
    </w:pPr>
    <w:rPr>
      <w:sz w:val="20"/>
      <w:szCs w:val="20"/>
    </w:rPr>
  </w:style>
  <w:style w:type="paragraph" w:styleId="TOC7">
    <w:name w:val="toc 7"/>
    <w:basedOn w:val="Normal"/>
    <w:next w:val="Normal"/>
    <w:autoRedefine/>
    <w:uiPriority w:val="39"/>
    <w:unhideWhenUsed/>
    <w:rsid w:val="00985170"/>
    <w:pPr>
      <w:spacing w:after="0" w:line="276" w:lineRule="auto"/>
      <w:ind w:left="1100"/>
    </w:pPr>
    <w:rPr>
      <w:sz w:val="20"/>
      <w:szCs w:val="20"/>
    </w:rPr>
  </w:style>
  <w:style w:type="paragraph" w:styleId="TOC8">
    <w:name w:val="toc 8"/>
    <w:basedOn w:val="Normal"/>
    <w:next w:val="Normal"/>
    <w:autoRedefine/>
    <w:uiPriority w:val="39"/>
    <w:unhideWhenUsed/>
    <w:rsid w:val="00985170"/>
    <w:pPr>
      <w:spacing w:after="0" w:line="276" w:lineRule="auto"/>
      <w:ind w:left="1320"/>
    </w:pPr>
    <w:rPr>
      <w:sz w:val="20"/>
      <w:szCs w:val="20"/>
    </w:rPr>
  </w:style>
  <w:style w:type="paragraph" w:styleId="TOC9">
    <w:name w:val="toc 9"/>
    <w:basedOn w:val="Normal"/>
    <w:next w:val="Normal"/>
    <w:autoRedefine/>
    <w:uiPriority w:val="39"/>
    <w:unhideWhenUsed/>
    <w:rsid w:val="00985170"/>
    <w:pPr>
      <w:spacing w:after="0" w:line="276" w:lineRule="auto"/>
      <w:ind w:left="1540"/>
    </w:pPr>
    <w:rPr>
      <w:sz w:val="20"/>
      <w:szCs w:val="20"/>
    </w:rPr>
  </w:style>
  <w:style w:type="character" w:styleId="CommentReference">
    <w:name w:val="annotation reference"/>
    <w:basedOn w:val="DefaultParagraphFont"/>
    <w:uiPriority w:val="99"/>
    <w:semiHidden/>
    <w:unhideWhenUsed/>
    <w:rsid w:val="00985170"/>
    <w:rPr>
      <w:sz w:val="16"/>
      <w:szCs w:val="16"/>
    </w:rPr>
  </w:style>
  <w:style w:type="paragraph" w:styleId="CommentText">
    <w:name w:val="annotation text"/>
    <w:basedOn w:val="Normal"/>
    <w:link w:val="CommentTextChar"/>
    <w:uiPriority w:val="99"/>
    <w:unhideWhenUsed/>
    <w:rsid w:val="00985170"/>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85170"/>
    <w:rPr>
      <w:rFonts w:ascii="Calibri" w:hAnsi="Calibri"/>
      <w:sz w:val="20"/>
      <w:szCs w:val="20"/>
      <w:lang w:val="fr-BE"/>
    </w:rPr>
  </w:style>
  <w:style w:type="paragraph" w:styleId="CommentSubject">
    <w:name w:val="annotation subject"/>
    <w:basedOn w:val="CommentText"/>
    <w:next w:val="CommentText"/>
    <w:link w:val="CommentSubjectChar"/>
    <w:uiPriority w:val="99"/>
    <w:semiHidden/>
    <w:unhideWhenUsed/>
    <w:rsid w:val="00985170"/>
    <w:rPr>
      <w:b/>
      <w:bCs/>
    </w:rPr>
  </w:style>
  <w:style w:type="character" w:customStyle="1" w:styleId="CommentSubjectChar">
    <w:name w:val="Comment Subject Char"/>
    <w:basedOn w:val="CommentTextChar"/>
    <w:link w:val="CommentSubject"/>
    <w:uiPriority w:val="99"/>
    <w:semiHidden/>
    <w:rsid w:val="00985170"/>
    <w:rPr>
      <w:rFonts w:ascii="Calibri" w:hAnsi="Calibri"/>
      <w:b/>
      <w:bCs/>
      <w:sz w:val="20"/>
      <w:szCs w:val="20"/>
      <w:lang w:val="fr-BE"/>
    </w:rPr>
  </w:style>
  <w:style w:type="table" w:customStyle="1" w:styleId="PlainTable11">
    <w:name w:val="Plain Table 11"/>
    <w:basedOn w:val="TableNormal"/>
    <w:next w:val="PlainTable1"/>
    <w:uiPriority w:val="41"/>
    <w:rsid w:val="00985170"/>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85170"/>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985170"/>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85170"/>
    <w:rPr>
      <w:color w:val="800080" w:themeColor="followedHyperlink"/>
      <w:u w:val="single"/>
    </w:rPr>
  </w:style>
  <w:style w:type="paragraph" w:customStyle="1" w:styleId="Default">
    <w:name w:val="Default"/>
    <w:rsid w:val="00985170"/>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customStyle="1" w:styleId="ListParagraphChar">
    <w:name w:val="List Paragraph Char"/>
    <w:basedOn w:val="DefaultParagraphFont"/>
    <w:link w:val="ListParagraph"/>
    <w:uiPriority w:val="34"/>
    <w:rsid w:val="00985170"/>
    <w:rPr>
      <w:rFonts w:ascii="Calibri" w:hAnsi="Calibri"/>
      <w:lang w:val="fr-BE"/>
    </w:rPr>
  </w:style>
  <w:style w:type="paragraph" w:styleId="Revision">
    <w:name w:val="Revision"/>
    <w:hidden/>
    <w:uiPriority w:val="99"/>
    <w:semiHidden/>
    <w:rsid w:val="00985170"/>
    <w:pPr>
      <w:spacing w:after="0" w:line="240" w:lineRule="auto"/>
    </w:pPr>
    <w:rPr>
      <w:rFonts w:ascii="Calibri" w:hAnsi="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B0FBEEEDF4819865A6C3CD0236C1D"/>
        <w:category>
          <w:name w:val="General"/>
          <w:gallery w:val="placeholder"/>
        </w:category>
        <w:types>
          <w:type w:val="bbPlcHdr"/>
        </w:types>
        <w:behaviors>
          <w:behavior w:val="content"/>
        </w:behaviors>
        <w:guid w:val="{8AEACF11-A2B4-42E1-83C8-599A1966DA66}"/>
      </w:docPartPr>
      <w:docPartBody>
        <w:p w:rsidR="008F5C97" w:rsidRDefault="00453F01">
          <w:pPr>
            <w:pStyle w:val="C58B0FBEEEDF4819865A6C3CD0236C1D"/>
          </w:pPr>
          <w:r w:rsidRPr="0084017D">
            <w:rPr>
              <w:rStyle w:val="PlaceholderText"/>
              <w:rFonts w:ascii="Arial" w:hAnsi="Arial" w:cs="Arial"/>
              <w:szCs w:val="20"/>
              <w:lang w:val="en-US"/>
            </w:rPr>
            <w:t>Click here to enter the reference.</w:t>
          </w:r>
        </w:p>
      </w:docPartBody>
    </w:docPart>
    <w:docPart>
      <w:docPartPr>
        <w:name w:val="712F10C58E124F36BB50E29599E875A4"/>
        <w:category>
          <w:name w:val="General"/>
          <w:gallery w:val="placeholder"/>
        </w:category>
        <w:types>
          <w:type w:val="bbPlcHdr"/>
        </w:types>
        <w:behaviors>
          <w:behavior w:val="content"/>
        </w:behaviors>
        <w:guid w:val="{72C97512-33E7-49A1-942D-782D531FB814}"/>
      </w:docPartPr>
      <w:docPartBody>
        <w:p w:rsidR="008F5C97" w:rsidRDefault="00453F01">
          <w:pPr>
            <w:pStyle w:val="712F10C58E124F36BB50E29599E875A4"/>
          </w:pPr>
          <w:r w:rsidRPr="00253252">
            <w:rPr>
              <w:rStyle w:val="PlaceholderText"/>
            </w:rPr>
            <w:t>[Circ. Date]</w:t>
          </w:r>
        </w:p>
      </w:docPartBody>
    </w:docPart>
    <w:docPart>
      <w:docPartPr>
        <w:name w:val="AF56CC44064343948CDB9A3062B7A58F"/>
        <w:category>
          <w:name w:val="General"/>
          <w:gallery w:val="placeholder"/>
        </w:category>
        <w:types>
          <w:type w:val="bbPlcHdr"/>
        </w:types>
        <w:behaviors>
          <w:behavior w:val="content"/>
        </w:behaviors>
        <w:guid w:val="{09D36F9B-3281-4A41-928A-EC262F43134A}"/>
      </w:docPartPr>
      <w:docPartBody>
        <w:p w:rsidR="008F5C97" w:rsidRDefault="00453F01">
          <w:pPr>
            <w:pStyle w:val="AF56CC44064343948CDB9A3062B7A58F"/>
          </w:pPr>
          <w:r w:rsidRPr="00253252">
            <w:rPr>
              <w:rStyle w:val="PlaceholderText"/>
            </w:rPr>
            <w:t>[Circ. Title]</w:t>
          </w:r>
        </w:p>
      </w:docPartBody>
    </w:docPart>
    <w:docPart>
      <w:docPartPr>
        <w:name w:val="E6F17A1F47474B8182E00263E4AE0036"/>
        <w:category>
          <w:name w:val="General"/>
          <w:gallery w:val="placeholder"/>
        </w:category>
        <w:types>
          <w:type w:val="bbPlcHdr"/>
        </w:types>
        <w:behaviors>
          <w:behavior w:val="content"/>
        </w:behaviors>
        <w:guid w:val="{DD21F844-2225-45CF-9087-8AB22F7D4FA3}"/>
      </w:docPartPr>
      <w:docPartBody>
        <w:p w:rsidR="008F5C97" w:rsidRDefault="00453F01">
          <w:pPr>
            <w:pStyle w:val="E6F17A1F47474B8182E00263E4AE0036"/>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01"/>
    <w:rsid w:val="001A5E28"/>
    <w:rsid w:val="00453F01"/>
    <w:rsid w:val="006C6745"/>
    <w:rsid w:val="008F5C9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8B0FBEEEDF4819865A6C3CD0236C1D">
    <w:name w:val="C58B0FBEEEDF4819865A6C3CD0236C1D"/>
  </w:style>
  <w:style w:type="paragraph" w:customStyle="1" w:styleId="712F10C58E124F36BB50E29599E875A4">
    <w:name w:val="712F10C58E124F36BB50E29599E875A4"/>
  </w:style>
  <w:style w:type="paragraph" w:customStyle="1" w:styleId="AF56CC44064343948CDB9A3062B7A58F">
    <w:name w:val="AF56CC44064343948CDB9A3062B7A58F"/>
  </w:style>
  <w:style w:type="paragraph" w:customStyle="1" w:styleId="A47CE428CC444CE190B6DD66720A8875">
    <w:name w:val="A47CE428CC444CE190B6DD66720A8875"/>
  </w:style>
  <w:style w:type="paragraph" w:customStyle="1" w:styleId="E6F17A1F47474B8182E00263E4AE0036">
    <w:name w:val="E6F17A1F47474B8182E00263E4AE0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5F1057D5-D673-4C94-AA97-BEA8390C4DA2@e4645554-8f97-424d-8087-be7077535349</_dlc_DocId>
    <_dlc_DocIdUrl xmlns="27e7f0ad-0cd4-4843-bedb-f2299495fa54">
      <Url>https://1place.fsmanet.be/oa/5F1057D5-D673-4C94-AA97-BEA8390C4DA2/_layouts/15/DocIdRedir.aspx?ID=5F1057D5-D673-4C94-AA97-BEA8390C4DA2%40e4645554-8f97-424d-8087-be7077535349</Url>
      <Description>5F1057D5-D673-4C94-AA97-BEA8390C4DA2@e4645554-8f97-424d-8087-be7077535349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8B2D-9B62-4ECF-A2BD-FC0523370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C20D-2673-4734-8342-DD29B92F4384}">
  <ds:schemaRefs>
    <ds:schemaRef ds:uri="184c9235-7e05-405f-9b8a-467b46c0a0d9"/>
    <ds:schemaRef ds:uri="http://schemas.microsoft.com/office/2006/documentManagement/types"/>
    <ds:schemaRef ds:uri="cfbc46c8-9e03-4e8d-b500-bd53f30424b6"/>
    <ds:schemaRef ds:uri="http://schemas.microsoft.com/office/2006/metadata/properties"/>
    <ds:schemaRef ds:uri="http://purl.org/dc/elements/1.1/"/>
    <ds:schemaRef ds:uri="http://schemas.openxmlformats.org/package/2006/metadata/core-properties"/>
    <ds:schemaRef ds:uri="0c2b4d14-0ef6-41a4-8ebc-a5694610298b"/>
    <ds:schemaRef ds:uri="http://purl.org/dc/terms/"/>
    <ds:schemaRef ds:uri="http://schemas.microsoft.com/office/infopath/2007/PartnerControls"/>
    <ds:schemaRef ds:uri="27e7f0ad-0cd4-4843-bedb-f2299495fa54"/>
    <ds:schemaRef ds:uri="http://www.w3.org/XML/1998/namespace"/>
    <ds:schemaRef ds:uri="http://purl.org/dc/dcmitype/"/>
  </ds:schemaRefs>
</ds:datastoreItem>
</file>

<file path=customXml/itemProps3.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4.xml><?xml version="1.0" encoding="utf-8"?>
<ds:datastoreItem xmlns:ds="http://schemas.openxmlformats.org/officeDocument/2006/customXml" ds:itemID="{9C3C76A8-4DD4-4038-8874-80B306BAA7BB}">
  <ds:schemaRefs>
    <ds:schemaRef ds:uri="http://schemas.microsoft.com/sharepoint/events"/>
  </ds:schemaRefs>
</ds:datastoreItem>
</file>

<file path=customXml/itemProps5.xml><?xml version="1.0" encoding="utf-8"?>
<ds:datastoreItem xmlns:ds="http://schemas.openxmlformats.org/officeDocument/2006/customXml" ds:itemID="{853C9F6E-5049-4515-9892-FBE1DC4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21</Pages>
  <Words>4483</Words>
  <Characters>24662</Characters>
  <Application>Microsoft Office Word</Application>
  <DocSecurity>0</DocSecurity>
  <Lines>205</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2023-05-26T10:40:00Z</dcterms:created>
  <dcterms:modified xsi:type="dcterms:W3CDTF">2023-05-26T10:40:00Z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e4645554-8f97-424d-8087-be7077535349</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-2022349271</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