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A3F5" w14:textId="77777777" w:rsidR="009653AD" w:rsidRPr="00D15AEE" w:rsidRDefault="00500DAA" w:rsidP="006C79D9">
      <w:pPr>
        <w:pBdr>
          <w:bottom w:val="single" w:sz="2" w:space="1" w:color="auto"/>
        </w:pBdr>
      </w:pPr>
      <w:bookmarkStart w:id="0" w:name="_GoBack"/>
      <w:bookmarkEnd w:id="0"/>
      <w:r w:rsidRPr="00D15AEE">
        <w:rPr>
          <w:noProof/>
          <w:lang w:eastAsia="fr-BE"/>
        </w:rPr>
        <mc:AlternateContent>
          <mc:Choice Requires="wps">
            <w:drawing>
              <wp:anchor distT="0" distB="0" distL="114300" distR="114300" simplePos="0" relativeHeight="251658240" behindDoc="0" locked="0" layoutInCell="1" allowOverlap="1" wp14:anchorId="4C96A47F" wp14:editId="4C96A480">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A48E"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A937E4">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6A47F"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4C96A48E"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A937E4">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4C96A3F6" w14:textId="4A2DDF4F" w:rsidR="009653AD" w:rsidRPr="00D15AEE" w:rsidRDefault="00A80AA0" w:rsidP="006C79D9">
      <w:pPr>
        <w:jc w:val="center"/>
        <w:rPr>
          <w:b/>
        </w:rPr>
      </w:pPr>
      <w:sdt>
        <w:sdtPr>
          <w:rPr>
            <w:b/>
          </w:rPr>
          <w:alias w:val="Reference"/>
          <w:tag w:val="ccDocReference"/>
          <w:id w:val="22863940"/>
          <w:placeholder>
            <w:docPart w:val="31B15C9EC9114B60A7854B7EA1564E75"/>
          </w:placeholder>
          <w:dataBinding w:xpath="/ns1:coreProperties[1]/ns0:subject[1]" w:storeItemID="{6C3C8BC8-F283-45AE-878A-BAB7291924A1}"/>
          <w:text/>
        </w:sdtPr>
        <w:sdtEndPr/>
        <w:sdtContent>
          <w:r w:rsidR="00BC7F4B" w:rsidRPr="00763D78">
            <w:rPr>
              <w:b/>
            </w:rPr>
            <w:t>Communication FSMA_2019_27</w:t>
          </w:r>
        </w:sdtContent>
      </w:sdt>
      <w:r w:rsidR="009653AD" w:rsidRPr="00D15AEE">
        <w:rPr>
          <w:b/>
        </w:rPr>
        <w:t xml:space="preserve">  d</w:t>
      </w:r>
      <w:r w:rsidR="007945CB" w:rsidRPr="00D15AEE">
        <w:rPr>
          <w:b/>
        </w:rPr>
        <w:t>u</w:t>
      </w:r>
      <w:r w:rsidR="009653AD" w:rsidRPr="00D15AEE">
        <w:rPr>
          <w:b/>
        </w:rPr>
        <w:t xml:space="preserve">  </w:t>
      </w:r>
      <w:sdt>
        <w:sdtPr>
          <w:rPr>
            <w:b/>
          </w:rPr>
          <w:alias w:val="Circ. Date"/>
          <w:tag w:val="Cir_x002e__x0020_Date"/>
          <w:id w:val="-1074203356"/>
          <w:placeholder>
            <w:docPart w:val="3BC9E2B1FE5742F3AA73AD1C539377C7"/>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BC7F4B">
            <w:rPr>
              <w:b/>
            </w:rPr>
            <w:t>27/08/2019</w:t>
          </w:r>
        </w:sdtContent>
      </w:sdt>
      <w:r w:rsidR="00C54F4D">
        <w:rPr>
          <w:b/>
        </w:rPr>
        <w:t xml:space="preserve"> (mise à jour 01/06/2023)</w:t>
      </w:r>
    </w:p>
    <w:p w14:paraId="4C96A3F7" w14:textId="77777777" w:rsidR="009653AD" w:rsidRPr="00D15AEE" w:rsidRDefault="00A80AA0" w:rsidP="00A937E4">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09776799AD584300833A8291DCAC265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A937E4" w:rsidRPr="00D15AEE">
            <w:rPr>
              <w:rFonts w:ascii="Gotham Rounded Bold" w:hAnsi="Gotham Rounded Bold" w:cs="Arial"/>
              <w:color w:val="668899" w:themeColor="accent2"/>
              <w:sz w:val="32"/>
              <w:szCs w:val="32"/>
            </w:rPr>
            <w:t>Document explicatif concernant les conflits d’intérêts d’un candidat à une fonction réglementée auprès d’une société de gestion d’OPC(A) ou d’une société de gestion de portefeuille et de conseil en investissement</w:t>
          </w:r>
        </w:sdtContent>
      </w:sdt>
    </w:p>
    <w:p w14:paraId="4C96A3F8" w14:textId="77777777" w:rsidR="00917123" w:rsidRPr="00D15AEE" w:rsidRDefault="00917123" w:rsidP="00A937E4">
      <w:pPr>
        <w:pStyle w:val="NoSpacing"/>
        <w:pBdr>
          <w:top w:val="single" w:sz="2" w:space="1" w:color="auto"/>
        </w:pBdr>
        <w:spacing w:before="240" w:after="240"/>
      </w:pPr>
    </w:p>
    <w:p w14:paraId="4C96A3F9" w14:textId="77777777" w:rsidR="00A937E4" w:rsidRPr="00D15AEE" w:rsidRDefault="00A937E4" w:rsidP="00A937E4">
      <w:pPr>
        <w:spacing w:before="240" w:after="240"/>
        <w:jc w:val="both"/>
      </w:pPr>
      <w:r w:rsidRPr="00D15AEE">
        <w:t>La rubrique 5 « Vous savez quels conflits d’intérêts pourraient surgir” des questionnaires destinés aux candidats à une fonction réglementée contient un certain nombre d’affirmations. Pour chaque affirmation dont vous n’avez pas pu confirmer qu’elle était vraie, vous devez fournir des explications. Utilisez pour ce faire le présent questionnaire.</w:t>
      </w:r>
    </w:p>
    <w:p w14:paraId="4C96A3FA" w14:textId="77777777" w:rsidR="00A937E4" w:rsidRPr="00D15AEE" w:rsidRDefault="00A937E4" w:rsidP="00A937E4">
      <w:pPr>
        <w:jc w:val="both"/>
      </w:pPr>
      <w:r w:rsidRPr="00D15AEE">
        <w:t>Les questions de la rubrique 5 des questionnaires mentionnés ci-dessus peuvent être classées selon les thèmes suivants :</w:t>
      </w:r>
    </w:p>
    <w:p w14:paraId="4C96A3FB" w14:textId="77777777" w:rsidR="00A937E4" w:rsidRPr="00D15AEE" w:rsidRDefault="00A937E4" w:rsidP="00A937E4">
      <w:pPr>
        <w:pStyle w:val="ListParagraph"/>
        <w:numPr>
          <w:ilvl w:val="0"/>
          <w:numId w:val="2"/>
        </w:numPr>
        <w:spacing w:before="120" w:after="0"/>
        <w:ind w:left="714" w:hanging="430"/>
        <w:contextualSpacing w:val="0"/>
      </w:pPr>
      <w:r w:rsidRPr="00D15AEE">
        <w:t>Liens personnels</w:t>
      </w:r>
    </w:p>
    <w:p w14:paraId="4C96A3FC" w14:textId="77777777" w:rsidR="00A937E4" w:rsidRPr="00D15AEE" w:rsidRDefault="00A937E4" w:rsidP="00A937E4">
      <w:pPr>
        <w:pStyle w:val="ListParagraph"/>
        <w:numPr>
          <w:ilvl w:val="0"/>
          <w:numId w:val="2"/>
        </w:numPr>
        <w:spacing w:before="120" w:after="0"/>
        <w:ind w:left="714" w:hanging="430"/>
        <w:contextualSpacing w:val="0"/>
      </w:pPr>
      <w:r w:rsidRPr="00D15AEE">
        <w:t>Liens financiers</w:t>
      </w:r>
    </w:p>
    <w:p w14:paraId="4C96A3FD" w14:textId="77777777" w:rsidR="00A937E4" w:rsidRPr="00D15AEE" w:rsidRDefault="00A937E4" w:rsidP="00A937E4">
      <w:pPr>
        <w:pStyle w:val="ListParagraph"/>
        <w:numPr>
          <w:ilvl w:val="0"/>
          <w:numId w:val="2"/>
        </w:numPr>
        <w:spacing w:before="120" w:after="0"/>
        <w:ind w:left="714" w:hanging="430"/>
        <w:contextualSpacing w:val="0"/>
      </w:pPr>
      <w:r w:rsidRPr="00D15AEE">
        <w:t>Dettes</w:t>
      </w:r>
    </w:p>
    <w:p w14:paraId="4C96A3FE" w14:textId="77777777" w:rsidR="00A937E4" w:rsidRPr="00D15AEE" w:rsidRDefault="00A937E4" w:rsidP="00A937E4">
      <w:pPr>
        <w:pStyle w:val="ListParagraph"/>
        <w:numPr>
          <w:ilvl w:val="0"/>
          <w:numId w:val="2"/>
        </w:numPr>
        <w:spacing w:before="120" w:after="0"/>
        <w:ind w:left="714" w:hanging="430"/>
        <w:contextualSpacing w:val="0"/>
      </w:pPr>
      <w:r w:rsidRPr="00D15AEE">
        <w:t>Actionnariat</w:t>
      </w:r>
    </w:p>
    <w:p w14:paraId="4C96A3FF" w14:textId="77777777" w:rsidR="00A937E4" w:rsidRPr="00D15AEE" w:rsidRDefault="00A937E4" w:rsidP="00A937E4">
      <w:pPr>
        <w:pStyle w:val="ListParagraph"/>
        <w:numPr>
          <w:ilvl w:val="0"/>
          <w:numId w:val="2"/>
        </w:numPr>
        <w:spacing w:before="120" w:after="0"/>
        <w:ind w:left="714" w:hanging="430"/>
        <w:contextualSpacing w:val="0"/>
      </w:pPr>
      <w:r w:rsidRPr="00D15AEE">
        <w:t>Liens avec le dépositaire</w:t>
      </w:r>
    </w:p>
    <w:p w14:paraId="4C96A400" w14:textId="77777777" w:rsidR="00A937E4" w:rsidRPr="00D15AEE" w:rsidRDefault="00A937E4" w:rsidP="00A937E4">
      <w:pPr>
        <w:pStyle w:val="ListParagraph"/>
        <w:numPr>
          <w:ilvl w:val="0"/>
          <w:numId w:val="2"/>
        </w:numPr>
        <w:spacing w:before="120" w:after="0"/>
        <w:ind w:left="714" w:hanging="430"/>
        <w:contextualSpacing w:val="0"/>
      </w:pPr>
      <w:r w:rsidRPr="00D15AEE">
        <w:t xml:space="preserve">Relations d’affaires </w:t>
      </w:r>
    </w:p>
    <w:p w14:paraId="4C96A401" w14:textId="77777777" w:rsidR="00A937E4" w:rsidRPr="00D15AEE" w:rsidRDefault="00A937E4" w:rsidP="00A937E4">
      <w:pPr>
        <w:pStyle w:val="ListParagraph"/>
        <w:numPr>
          <w:ilvl w:val="0"/>
          <w:numId w:val="2"/>
        </w:numPr>
        <w:spacing w:before="120"/>
        <w:ind w:left="714" w:hanging="430"/>
        <w:contextualSpacing w:val="0"/>
      </w:pPr>
      <w:r w:rsidRPr="00D15AEE">
        <w:t>Procédure judiciaire</w:t>
      </w:r>
    </w:p>
    <w:p w14:paraId="4C96A402" w14:textId="77777777" w:rsidR="00A937E4" w:rsidRPr="00D15AEE" w:rsidRDefault="00A937E4" w:rsidP="00A937E4">
      <w:pPr>
        <w:spacing w:after="0"/>
      </w:pPr>
      <w:r w:rsidRPr="00D15AEE">
        <w:t>Les explications demandées suivent cette subdivision.</w:t>
      </w:r>
    </w:p>
    <w:p w14:paraId="4C96A403" w14:textId="77777777" w:rsidR="00A937E4" w:rsidRPr="00D15AEE" w:rsidRDefault="00A937E4" w:rsidP="00A937E4">
      <w:pPr>
        <w:spacing w:after="0"/>
      </w:pP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170" w:type="dxa"/>
          <w:left w:w="170" w:type="dxa"/>
          <w:bottom w:w="284" w:type="dxa"/>
          <w:right w:w="170" w:type="dxa"/>
        </w:tblCellMar>
        <w:tblLook w:val="04A0" w:firstRow="1" w:lastRow="0" w:firstColumn="1" w:lastColumn="0" w:noHBand="0" w:noVBand="1"/>
      </w:tblPr>
      <w:tblGrid>
        <w:gridCol w:w="9004"/>
      </w:tblGrid>
      <w:tr w:rsidR="00A937E4" w:rsidRPr="00D15AEE" w14:paraId="4C96A405" w14:textId="77777777" w:rsidTr="00676E22">
        <w:trPr>
          <w:trHeight w:val="1601"/>
        </w:trPr>
        <w:tc>
          <w:tcPr>
            <w:tcW w:w="9016" w:type="dxa"/>
          </w:tcPr>
          <w:p w14:paraId="4C96A404" w14:textId="36D89084" w:rsidR="00A937E4" w:rsidRPr="00D15AEE" w:rsidRDefault="00707B7E" w:rsidP="00676E22">
            <w:pPr>
              <w:spacing w:after="120"/>
              <w:jc w:val="both"/>
              <w:rPr>
                <w:rFonts w:eastAsia="Gotham Rounded Book" w:cs="Times New Roman"/>
                <w:i/>
              </w:rPr>
            </w:pPr>
            <w:r w:rsidRPr="00F837F5">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w:t>
            </w:r>
            <w:r>
              <w:rPr>
                <w:rFonts w:ascii="Calibri" w:eastAsia="Gotham Rounded Book" w:hAnsi="Calibri" w:cs="Times New Roman"/>
                <w:i/>
              </w:rPr>
              <w:t>A et que cette dernière les trai</w:t>
            </w:r>
            <w:r w:rsidRPr="00F837F5">
              <w:rPr>
                <w:rFonts w:ascii="Calibri" w:eastAsia="Gotham Rounded Book" w:hAnsi="Calibri" w:cs="Times New Roman"/>
                <w:i/>
              </w:rPr>
              <w:t>tera</w:t>
            </w:r>
            <w:r>
              <w:rPr>
                <w:rFonts w:ascii="Calibri" w:eastAsia="Gotham Rounded Book" w:hAnsi="Calibri" w:cs="Times New Roman"/>
                <w:i/>
              </w:rPr>
              <w:t xml:space="preserve"> conformément à la Politique vie privée qu’elle applique dans le cadre de ses évaluations Fit &amp; Proper et qui est consultable sur son site web.</w:t>
            </w:r>
          </w:p>
        </w:tc>
      </w:tr>
    </w:tbl>
    <w:p w14:paraId="4C96A406" w14:textId="77777777" w:rsidR="00A937E4" w:rsidRPr="00D15AEE" w:rsidRDefault="00A937E4" w:rsidP="00A937E4">
      <w:pPr>
        <w:spacing w:after="0"/>
      </w:pPr>
    </w:p>
    <w:p w14:paraId="467C467A" w14:textId="77777777" w:rsidR="009F60CA" w:rsidRDefault="00A937E4" w:rsidP="00A937E4">
      <w:r w:rsidRPr="00D15AEE">
        <w:t xml:space="preserve"> </w:t>
      </w:r>
    </w:p>
    <w:p w14:paraId="7DC9E85C" w14:textId="77777777" w:rsidR="009F60CA" w:rsidRDefault="009F60CA" w:rsidP="00A937E4"/>
    <w:p w14:paraId="7C66F0E0" w14:textId="77777777" w:rsidR="009F60CA" w:rsidRDefault="009F60CA" w:rsidP="00A937E4"/>
    <w:p w14:paraId="16B41024" w14:textId="77777777" w:rsidR="009F60CA" w:rsidRPr="009F60CA" w:rsidRDefault="009F60CA" w:rsidP="009F60CA">
      <w:pPr>
        <w:rPr>
          <w:b/>
          <w:sz w:val="26"/>
          <w:szCs w:val="26"/>
        </w:rPr>
      </w:pPr>
      <w:r w:rsidRPr="009F60CA">
        <w:rPr>
          <w:b/>
          <w:sz w:val="26"/>
          <w:szCs w:val="26"/>
        </w:rPr>
        <w:lastRenderedPageBreak/>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74"/>
        <w:gridCol w:w="5730"/>
      </w:tblGrid>
      <w:tr w:rsidR="009F60CA" w:rsidRPr="00CB57E6" w14:paraId="020A9891" w14:textId="77777777" w:rsidTr="00806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vAlign w:val="center"/>
          </w:tcPr>
          <w:p w14:paraId="14DBFA3D" w14:textId="77777777" w:rsidR="009F60CA" w:rsidRPr="00CB57E6" w:rsidRDefault="009F60CA" w:rsidP="00806D3E">
            <w:pPr>
              <w:spacing w:after="120"/>
              <w:rPr>
                <w:rFonts w:eastAsia="Times New Roman" w:cs="Calibri"/>
                <w:lang w:eastAsia="fr-BE"/>
              </w:rPr>
            </w:pPr>
            <w:r w:rsidRPr="00CB57E6">
              <w:rPr>
                <w:rFonts w:eastAsia="Times New Roman" w:cs="Calibri"/>
                <w:lang w:eastAsia="fr-BE"/>
              </w:rPr>
              <w:t>Nom</w:t>
            </w:r>
          </w:p>
        </w:tc>
        <w:tc>
          <w:tcPr>
            <w:tcW w:w="3182" w:type="pct"/>
          </w:tcPr>
          <w:p w14:paraId="561BC2BC" w14:textId="77777777" w:rsidR="009F60CA" w:rsidRPr="00CB57E6" w:rsidRDefault="009F60CA" w:rsidP="00806D3E">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F60CA" w:rsidRPr="00CB57E6" w14:paraId="08844D64" w14:textId="77777777" w:rsidTr="00806D3E">
        <w:tc>
          <w:tcPr>
            <w:cnfStyle w:val="001000000000" w:firstRow="0" w:lastRow="0" w:firstColumn="1" w:lastColumn="0" w:oddVBand="0" w:evenVBand="0" w:oddHBand="0" w:evenHBand="0" w:firstRowFirstColumn="0" w:firstRowLastColumn="0" w:lastRowFirstColumn="0" w:lastRowLastColumn="0"/>
            <w:tcW w:w="1818" w:type="pct"/>
            <w:vAlign w:val="center"/>
          </w:tcPr>
          <w:p w14:paraId="6B8BA639" w14:textId="77777777" w:rsidR="009F60CA" w:rsidRPr="00CB57E6" w:rsidRDefault="009F60CA" w:rsidP="00806D3E">
            <w:pPr>
              <w:spacing w:after="120"/>
              <w:rPr>
                <w:rFonts w:eastAsia="Times New Roman" w:cs="Calibri"/>
                <w:lang w:eastAsia="fr-BE"/>
              </w:rPr>
            </w:pPr>
            <w:r w:rsidRPr="00CB57E6">
              <w:rPr>
                <w:rFonts w:eastAsia="Times New Roman" w:cs="Calibri"/>
                <w:lang w:eastAsia="fr-BE"/>
              </w:rPr>
              <w:t>Prénom(s)</w:t>
            </w:r>
          </w:p>
        </w:tc>
        <w:tc>
          <w:tcPr>
            <w:tcW w:w="3182" w:type="pct"/>
          </w:tcPr>
          <w:p w14:paraId="6774D7B6" w14:textId="77777777" w:rsidR="009F60CA" w:rsidRPr="00CB57E6" w:rsidRDefault="009F60CA" w:rsidP="00806D3E">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CB57E6">
              <w:rPr>
                <w:rFonts w:eastAsia="Times New Roman" w:cs="Calibri"/>
                <w:lang w:eastAsia="fr-BE"/>
              </w:rPr>
              <w:tab/>
            </w:r>
          </w:p>
        </w:tc>
      </w:tr>
    </w:tbl>
    <w:p w14:paraId="4C96A407" w14:textId="7637B2DB" w:rsidR="00A937E4" w:rsidRPr="00D15AEE" w:rsidRDefault="009F60CA" w:rsidP="00A937E4">
      <w:pPr>
        <w:rPr>
          <w:rFonts w:eastAsia="Times New Roman" w:cs="Times New Roman"/>
          <w:b/>
          <w:bCs/>
          <w:color w:val="333333"/>
          <w:sz w:val="26"/>
          <w:szCs w:val="26"/>
          <w:lang w:eastAsia="fr-BE"/>
        </w:rPr>
      </w:pPr>
      <w:r>
        <w:t xml:space="preserve"> </w:t>
      </w:r>
    </w:p>
    <w:p w14:paraId="4C96A408" w14:textId="77777777" w:rsidR="00A937E4" w:rsidRPr="00D15AEE" w:rsidRDefault="00A937E4" w:rsidP="00A937E4">
      <w:pPr>
        <w:pStyle w:val="Heading1"/>
        <w:numPr>
          <w:ilvl w:val="0"/>
          <w:numId w:val="3"/>
        </w:numPr>
        <w:ind w:left="426" w:hanging="426"/>
      </w:pPr>
      <w:bookmarkStart w:id="1" w:name="_Toc524857516"/>
      <w:bookmarkStart w:id="2" w:name="_Toc524858526"/>
      <w:bookmarkStart w:id="3" w:name="_Toc524858601"/>
      <w:bookmarkStart w:id="4" w:name="_Toc524858683"/>
      <w:bookmarkStart w:id="5" w:name="_Toc524858818"/>
      <w:r w:rsidRPr="00D15AEE">
        <w:t xml:space="preserve">Liens personnels </w:t>
      </w:r>
    </w:p>
    <w:p w14:paraId="4C96A409" w14:textId="77777777" w:rsidR="00A937E4" w:rsidRPr="00D15AEE" w:rsidRDefault="00A937E4" w:rsidP="00A937E4">
      <w:pPr>
        <w:pStyle w:val="Heading2"/>
        <w:numPr>
          <w:ilvl w:val="0"/>
          <w:numId w:val="0"/>
        </w:numPr>
        <w:tabs>
          <w:tab w:val="left" w:pos="4395"/>
        </w:tabs>
        <w:jc w:val="both"/>
        <w:rPr>
          <w:lang w:val="fr-BE"/>
        </w:rPr>
      </w:pPr>
      <w:r w:rsidRPr="00D15AEE">
        <w:rPr>
          <w:lang w:val="fr-BE"/>
        </w:rPr>
        <w:t>Explication de l’affirmation 5.1.1. Liens personnels avec une personne exerçant une fonction au sein de l’établissement</w:t>
      </w:r>
    </w:p>
    <w:p w14:paraId="4C96A40A" w14:textId="77777777" w:rsidR="00A937E4" w:rsidRPr="00D15AEE" w:rsidRDefault="00A937E4" w:rsidP="00A937E4">
      <w:pPr>
        <w:jc w:val="both"/>
      </w:pPr>
      <w:r w:rsidRPr="00D15AEE">
        <w:rPr>
          <w:lang w:eastAsia="fr-BE"/>
        </w:rPr>
        <w:t>Vous avez des liens personnels avec une personne exerçant une fonction au sein de l’établissement ? Veuillez remplir le tableau suivant.</w:t>
      </w:r>
    </w:p>
    <w:tbl>
      <w:tblPr>
        <w:tblStyle w:val="TableGrid"/>
        <w:tblW w:w="5000" w:type="pct"/>
        <w:tblLook w:val="04A0" w:firstRow="1" w:lastRow="0" w:firstColumn="1" w:lastColumn="0" w:noHBand="0" w:noVBand="1"/>
      </w:tblPr>
      <w:tblGrid>
        <w:gridCol w:w="4536"/>
        <w:gridCol w:w="4468"/>
      </w:tblGrid>
      <w:tr w:rsidR="00A937E4" w:rsidRPr="00D15AEE" w14:paraId="4C96A40D" w14:textId="77777777" w:rsidTr="00A937E4">
        <w:tc>
          <w:tcPr>
            <w:tcW w:w="2519" w:type="pct"/>
          </w:tcPr>
          <w:p w14:paraId="4C96A40B" w14:textId="77777777" w:rsidR="00A937E4" w:rsidRPr="00D15AEE" w:rsidRDefault="00A937E4" w:rsidP="00C63C0B">
            <w:pPr>
              <w:rPr>
                <w:b/>
                <w:lang w:eastAsia="fr-BE"/>
              </w:rPr>
            </w:pPr>
            <w:r w:rsidRPr="00D15AEE">
              <w:rPr>
                <w:b/>
                <w:lang w:eastAsia="fr-BE"/>
              </w:rPr>
              <w:t xml:space="preserve">Personne avec laquelle j’ai des liens personnels </w:t>
            </w:r>
            <w:r w:rsidRPr="00D15AEE">
              <w:rPr>
                <w:i/>
                <w:lang w:eastAsia="fr-BE"/>
              </w:rPr>
              <w:t>(données)</w:t>
            </w:r>
          </w:p>
        </w:tc>
        <w:tc>
          <w:tcPr>
            <w:tcW w:w="2481" w:type="pct"/>
          </w:tcPr>
          <w:p w14:paraId="4C96A40C" w14:textId="77777777" w:rsidR="00A937E4" w:rsidRPr="00D15AEE" w:rsidRDefault="00A937E4" w:rsidP="00C63C0B">
            <w:pPr>
              <w:rPr>
                <w:lang w:eastAsia="fr-BE"/>
              </w:rPr>
            </w:pPr>
          </w:p>
        </w:tc>
      </w:tr>
      <w:tr w:rsidR="00A937E4" w:rsidRPr="00D15AEE" w14:paraId="4C96A415" w14:textId="77777777" w:rsidTr="00A937E4">
        <w:tc>
          <w:tcPr>
            <w:tcW w:w="2519" w:type="pct"/>
          </w:tcPr>
          <w:p w14:paraId="4C96A40E" w14:textId="77777777" w:rsidR="00A937E4" w:rsidRPr="00D15AEE" w:rsidRDefault="00A937E4" w:rsidP="00C63C0B">
            <w:pPr>
              <w:rPr>
                <w:b/>
                <w:lang w:eastAsia="fr-BE"/>
              </w:rPr>
            </w:pPr>
            <w:r w:rsidRPr="00D15AEE">
              <w:rPr>
                <w:b/>
                <w:lang w:eastAsia="fr-BE"/>
              </w:rPr>
              <w:t xml:space="preserve">Fonction de cette personne au sein de l’établissement </w:t>
            </w:r>
            <w:r w:rsidRPr="00D15AEE">
              <w:rPr>
                <w:b/>
                <w:lang w:eastAsia="fr-BE"/>
              </w:rPr>
              <w:br/>
            </w:r>
            <w:r w:rsidRPr="00D15AEE">
              <w:rPr>
                <w:i/>
              </w:rPr>
              <w:t>(cochez le cas échéant plusieurs fonctions)</w:t>
            </w:r>
          </w:p>
        </w:tc>
        <w:tc>
          <w:tcPr>
            <w:tcW w:w="2481" w:type="pct"/>
          </w:tcPr>
          <w:p w14:paraId="4C96A40F" w14:textId="77777777" w:rsidR="00A937E4" w:rsidRPr="00D15AEE" w:rsidRDefault="00A80AA0" w:rsidP="00C63C0B">
            <w:pPr>
              <w:tabs>
                <w:tab w:val="left" w:pos="606"/>
              </w:tabs>
              <w:spacing w:after="0" w:line="240" w:lineRule="auto"/>
              <w:ind w:left="1740" w:hanging="1559"/>
              <w:jc w:val="both"/>
            </w:pPr>
            <w:sdt>
              <w:sdtPr>
                <w:id w:val="-2117434573"/>
                <w14:checkbox>
                  <w14:checked w14:val="0"/>
                  <w14:checkedState w14:val="2612" w14:font="MS Gothic"/>
                  <w14:uncheckedState w14:val="2610" w14:font="MS Gothic"/>
                </w14:checkbox>
              </w:sdtPr>
              <w:sdtEndPr/>
              <w:sdtContent>
                <w:r w:rsidR="00A937E4" w:rsidRPr="00D15AEE">
                  <w:rPr>
                    <w:rFonts w:ascii="MS Gothic" w:eastAsia="MS Gothic" w:hAnsi="MS Gothic"/>
                  </w:rPr>
                  <w:t>☐</w:t>
                </w:r>
              </w:sdtContent>
            </w:sdt>
            <w:r w:rsidR="00A937E4" w:rsidRPr="00D15AEE">
              <w:tab/>
            </w:r>
            <w:r w:rsidR="00A937E4" w:rsidRPr="00D15AEE">
              <w:rPr>
                <w:rFonts w:cs="Calibri"/>
              </w:rPr>
              <w:t>membre de l’organe d’administration</w:t>
            </w:r>
          </w:p>
          <w:p w14:paraId="4C96A410" w14:textId="77777777" w:rsidR="00A937E4" w:rsidRPr="00D15AEE" w:rsidRDefault="00A80AA0" w:rsidP="00C63C0B">
            <w:pPr>
              <w:tabs>
                <w:tab w:val="left" w:pos="640"/>
              </w:tabs>
              <w:spacing w:before="120" w:after="0" w:line="240" w:lineRule="auto"/>
              <w:ind w:left="606" w:hanging="425"/>
            </w:pPr>
            <w:sdt>
              <w:sdtPr>
                <w:id w:val="-1602249747"/>
                <w14:checkbox>
                  <w14:checked w14:val="0"/>
                  <w14:checkedState w14:val="2612" w14:font="MS Gothic"/>
                  <w14:uncheckedState w14:val="2610" w14:font="MS Gothic"/>
                </w14:checkbox>
              </w:sdtPr>
              <w:sdtEndPr/>
              <w:sdtContent>
                <w:r w:rsidR="00A937E4" w:rsidRPr="00D15AEE">
                  <w:rPr>
                    <w:rFonts w:ascii="MS Gothic" w:eastAsia="MS Gothic" w:hAnsi="MS Gothic"/>
                  </w:rPr>
                  <w:t>☐</w:t>
                </w:r>
              </w:sdtContent>
            </w:sdt>
            <w:r w:rsidR="00A937E4" w:rsidRPr="00D15AEE">
              <w:tab/>
            </w:r>
            <w:r w:rsidR="00A937E4" w:rsidRPr="00D15AEE">
              <w:rPr>
                <w:rFonts w:cs="Calibri"/>
              </w:rPr>
              <w:t>dirigeant effectif</w:t>
            </w:r>
          </w:p>
          <w:p w14:paraId="4C96A411" w14:textId="77777777" w:rsidR="00A937E4" w:rsidRPr="00D15AEE" w:rsidRDefault="00A80AA0" w:rsidP="00C63C0B">
            <w:pPr>
              <w:tabs>
                <w:tab w:val="left" w:pos="640"/>
              </w:tabs>
              <w:spacing w:before="120" w:after="0" w:line="240" w:lineRule="auto"/>
              <w:ind w:left="606" w:hanging="425"/>
            </w:pPr>
            <w:sdt>
              <w:sdtPr>
                <w:id w:val="-573742138"/>
                <w14:checkbox>
                  <w14:checked w14:val="0"/>
                  <w14:checkedState w14:val="2612" w14:font="MS Gothic"/>
                  <w14:uncheckedState w14:val="2610" w14:font="MS Gothic"/>
                </w14:checkbox>
              </w:sdtPr>
              <w:sdtEndPr/>
              <w:sdtContent>
                <w:r w:rsidR="00A937E4" w:rsidRPr="00D15AEE">
                  <w:rPr>
                    <w:rFonts w:ascii="Segoe UI Symbol" w:hAnsi="Segoe UI Symbol" w:cs="Segoe UI Symbol"/>
                  </w:rPr>
                  <w:t>☐</w:t>
                </w:r>
              </w:sdtContent>
            </w:sdt>
            <w:r w:rsidR="00A937E4" w:rsidRPr="00D15AEE">
              <w:tab/>
              <w:t>compliance officer</w:t>
            </w:r>
          </w:p>
          <w:p w14:paraId="4C96A412" w14:textId="77777777" w:rsidR="00A937E4" w:rsidRPr="00D15AEE" w:rsidRDefault="00A80AA0" w:rsidP="00C63C0B">
            <w:pPr>
              <w:tabs>
                <w:tab w:val="left" w:pos="640"/>
              </w:tabs>
              <w:spacing w:before="120" w:after="0" w:line="240" w:lineRule="auto"/>
              <w:ind w:left="606" w:hanging="425"/>
            </w:pPr>
            <w:sdt>
              <w:sdtPr>
                <w:id w:val="540096859"/>
                <w14:checkbox>
                  <w14:checked w14:val="0"/>
                  <w14:checkedState w14:val="2612" w14:font="MS Gothic"/>
                  <w14:uncheckedState w14:val="2610" w14:font="MS Gothic"/>
                </w14:checkbox>
              </w:sdtPr>
              <w:sdtEndPr/>
              <w:sdtContent>
                <w:r w:rsidR="00A937E4" w:rsidRPr="00D15AEE">
                  <w:rPr>
                    <w:rFonts w:ascii="Segoe UI Symbol" w:hAnsi="Segoe UI Symbol" w:cs="Segoe UI Symbol"/>
                  </w:rPr>
                  <w:t>☐</w:t>
                </w:r>
              </w:sdtContent>
            </w:sdt>
            <w:r w:rsidR="00A937E4" w:rsidRPr="00D15AEE">
              <w:tab/>
            </w:r>
            <w:r w:rsidR="00A937E4" w:rsidRPr="00D15AEE">
              <w:rPr>
                <w:rFonts w:cs="Calibri"/>
              </w:rPr>
              <w:t>responsable de la fonction de gestion des risques</w:t>
            </w:r>
          </w:p>
          <w:p w14:paraId="4C96A413" w14:textId="77777777" w:rsidR="00A937E4" w:rsidRPr="00D15AEE" w:rsidRDefault="00A80AA0" w:rsidP="00C63C0B">
            <w:pPr>
              <w:tabs>
                <w:tab w:val="left" w:pos="640"/>
              </w:tabs>
              <w:spacing w:before="120" w:after="0" w:line="240" w:lineRule="auto"/>
              <w:ind w:left="606" w:hanging="425"/>
            </w:pPr>
            <w:sdt>
              <w:sdtPr>
                <w:id w:val="-141588512"/>
                <w14:checkbox>
                  <w14:checked w14:val="0"/>
                  <w14:checkedState w14:val="2612" w14:font="MS Gothic"/>
                  <w14:uncheckedState w14:val="2610" w14:font="MS Gothic"/>
                </w14:checkbox>
              </w:sdtPr>
              <w:sdtEndPr/>
              <w:sdtContent>
                <w:r w:rsidR="00A937E4" w:rsidRPr="00D15AEE">
                  <w:rPr>
                    <w:rFonts w:ascii="Segoe UI Symbol" w:hAnsi="Segoe UI Symbol" w:cs="Segoe UI Symbol"/>
                  </w:rPr>
                  <w:t>☐</w:t>
                </w:r>
              </w:sdtContent>
            </w:sdt>
            <w:r w:rsidR="00A937E4" w:rsidRPr="00D15AEE">
              <w:tab/>
              <w:t>responsable de la fonction d’audit interne</w:t>
            </w:r>
          </w:p>
          <w:p w14:paraId="4C96A414" w14:textId="77777777" w:rsidR="00A937E4" w:rsidRPr="00D15AEE" w:rsidRDefault="00A80AA0" w:rsidP="00C63C0B">
            <w:pPr>
              <w:tabs>
                <w:tab w:val="left" w:pos="640"/>
              </w:tabs>
              <w:spacing w:before="120" w:after="0" w:line="240" w:lineRule="auto"/>
              <w:ind w:left="606" w:hanging="425"/>
            </w:pPr>
            <w:sdt>
              <w:sdtPr>
                <w:id w:val="-1337838491"/>
                <w14:checkbox>
                  <w14:checked w14:val="0"/>
                  <w14:checkedState w14:val="2612" w14:font="MS Gothic"/>
                  <w14:uncheckedState w14:val="2610" w14:font="MS Gothic"/>
                </w14:checkbox>
              </w:sdtPr>
              <w:sdtEndPr/>
              <w:sdtContent>
                <w:r w:rsidR="00A937E4" w:rsidRPr="00D15AEE">
                  <w:rPr>
                    <w:rFonts w:ascii="Segoe UI Symbol" w:hAnsi="Segoe UI Symbol" w:cs="Segoe UI Symbol"/>
                  </w:rPr>
                  <w:t>☐</w:t>
                </w:r>
              </w:sdtContent>
            </w:sdt>
            <w:r w:rsidR="00A937E4" w:rsidRPr="00D15AEE">
              <w:tab/>
              <w:t>les actionnaires qui ont une participation et exercent une influence notable</w:t>
            </w:r>
          </w:p>
        </w:tc>
      </w:tr>
      <w:tr w:rsidR="00A937E4" w:rsidRPr="00D15AEE" w14:paraId="4C96A418" w14:textId="77777777" w:rsidTr="00A937E4">
        <w:tc>
          <w:tcPr>
            <w:tcW w:w="2519" w:type="pct"/>
          </w:tcPr>
          <w:p w14:paraId="4C96A416" w14:textId="77777777" w:rsidR="00A937E4" w:rsidRPr="00D15AEE" w:rsidRDefault="00A937E4" w:rsidP="00C63C0B">
            <w:pPr>
              <w:rPr>
                <w:b/>
                <w:lang w:eastAsia="fr-BE"/>
              </w:rPr>
            </w:pPr>
            <w:r w:rsidRPr="00D15AEE">
              <w:rPr>
                <w:b/>
                <w:lang w:eastAsia="fr-BE"/>
              </w:rPr>
              <w:t>Nature des liens personnels avec cette personne</w:t>
            </w:r>
          </w:p>
        </w:tc>
        <w:tc>
          <w:tcPr>
            <w:tcW w:w="2481" w:type="pct"/>
          </w:tcPr>
          <w:p w14:paraId="4C96A417" w14:textId="77777777" w:rsidR="00A937E4" w:rsidRPr="00D15AEE" w:rsidRDefault="00A937E4" w:rsidP="00C63C0B">
            <w:pPr>
              <w:rPr>
                <w:lang w:eastAsia="fr-BE"/>
              </w:rPr>
            </w:pPr>
          </w:p>
        </w:tc>
      </w:tr>
      <w:tr w:rsidR="00A937E4" w:rsidRPr="00D15AEE" w14:paraId="4C96A41B" w14:textId="77777777" w:rsidTr="00A937E4">
        <w:tc>
          <w:tcPr>
            <w:tcW w:w="2519" w:type="pct"/>
          </w:tcPr>
          <w:p w14:paraId="4C96A419" w14:textId="77777777" w:rsidR="00A937E4" w:rsidRPr="00D15AEE" w:rsidRDefault="00A937E4" w:rsidP="00C63C0B">
            <w:pPr>
              <w:rPr>
                <w:b/>
                <w:lang w:eastAsia="fr-BE"/>
              </w:rPr>
            </w:pPr>
            <w:r w:rsidRPr="00D15AEE">
              <w:rPr>
                <w:b/>
                <w:lang w:eastAsia="fr-BE"/>
              </w:rPr>
              <w:t>Mes commentaires</w:t>
            </w:r>
          </w:p>
        </w:tc>
        <w:tc>
          <w:tcPr>
            <w:tcW w:w="2481" w:type="pct"/>
          </w:tcPr>
          <w:p w14:paraId="4C96A41A" w14:textId="77777777" w:rsidR="00A937E4" w:rsidRPr="00D15AEE" w:rsidRDefault="00A937E4" w:rsidP="00C63C0B">
            <w:pPr>
              <w:rPr>
                <w:lang w:eastAsia="fr-BE"/>
              </w:rPr>
            </w:pPr>
          </w:p>
        </w:tc>
      </w:tr>
    </w:tbl>
    <w:p w14:paraId="4C96A41C" w14:textId="77777777" w:rsidR="00A937E4" w:rsidRPr="00D15AEE" w:rsidRDefault="00A937E4" w:rsidP="00A937E4">
      <w:pPr>
        <w:spacing w:after="0" w:line="240" w:lineRule="auto"/>
        <w:rPr>
          <w:rFonts w:eastAsia="Times New Roman" w:cs="Times New Roman"/>
          <w:b/>
          <w:bCs/>
          <w:color w:val="333333"/>
          <w:sz w:val="26"/>
          <w:szCs w:val="26"/>
          <w:lang w:eastAsia="fr-BE"/>
        </w:rPr>
      </w:pPr>
      <w:r w:rsidRPr="00D15AEE">
        <w:br w:type="page"/>
      </w:r>
    </w:p>
    <w:p w14:paraId="4C96A41D" w14:textId="77777777" w:rsidR="00A937E4" w:rsidRPr="00D15AEE" w:rsidRDefault="00A937E4" w:rsidP="00A937E4">
      <w:pPr>
        <w:pStyle w:val="Heading1"/>
        <w:numPr>
          <w:ilvl w:val="0"/>
          <w:numId w:val="3"/>
        </w:numPr>
        <w:ind w:left="426" w:hanging="426"/>
      </w:pPr>
      <w:r w:rsidRPr="00D15AEE">
        <w:lastRenderedPageBreak/>
        <w:t>Liens financiers</w:t>
      </w:r>
    </w:p>
    <w:p w14:paraId="4C96A41E" w14:textId="77777777" w:rsidR="00A937E4" w:rsidRPr="00D15AEE" w:rsidRDefault="00A937E4" w:rsidP="00A937E4">
      <w:pPr>
        <w:pStyle w:val="Heading2"/>
        <w:numPr>
          <w:ilvl w:val="0"/>
          <w:numId w:val="0"/>
        </w:numPr>
        <w:jc w:val="both"/>
        <w:rPr>
          <w:lang w:val="fr-BE"/>
        </w:rPr>
      </w:pPr>
      <w:r w:rsidRPr="00D15AEE">
        <w:rPr>
          <w:lang w:val="fr-BE"/>
        </w:rPr>
        <w:t>Explication de l’affirmation 5.1.2. Liens financiers avec une personne exerçant une fonction au sein de l’établissement</w:t>
      </w:r>
    </w:p>
    <w:p w14:paraId="4C96A41F" w14:textId="77777777" w:rsidR="00A937E4" w:rsidRPr="00D15AEE" w:rsidRDefault="00A937E4" w:rsidP="00A937E4">
      <w:pPr>
        <w:jc w:val="both"/>
      </w:pPr>
      <w:r w:rsidRPr="00D15AEE">
        <w:rPr>
          <w:lang w:eastAsia="fr-BE"/>
        </w:rPr>
        <w:t>Avez-vous des liens personnels avec une personne exerçant une fonction au sein de l’établissement ? Veuillez remplir le tableau suivant.</w:t>
      </w:r>
    </w:p>
    <w:tbl>
      <w:tblPr>
        <w:tblStyle w:val="TableGrid"/>
        <w:tblW w:w="5000" w:type="pct"/>
        <w:tblLook w:val="04A0" w:firstRow="1" w:lastRow="0" w:firstColumn="1" w:lastColumn="0" w:noHBand="0" w:noVBand="1"/>
      </w:tblPr>
      <w:tblGrid>
        <w:gridCol w:w="4498"/>
        <w:gridCol w:w="4506"/>
      </w:tblGrid>
      <w:tr w:rsidR="00A937E4" w:rsidRPr="00D15AEE" w14:paraId="4C96A422" w14:textId="77777777" w:rsidTr="00A937E4">
        <w:tc>
          <w:tcPr>
            <w:tcW w:w="2498" w:type="pct"/>
            <w:tcBorders>
              <w:top w:val="single" w:sz="4" w:space="0" w:color="auto"/>
              <w:left w:val="single" w:sz="4" w:space="0" w:color="auto"/>
              <w:bottom w:val="single" w:sz="4" w:space="0" w:color="auto"/>
              <w:right w:val="single" w:sz="4" w:space="0" w:color="auto"/>
            </w:tcBorders>
          </w:tcPr>
          <w:p w14:paraId="4C96A420" w14:textId="77777777" w:rsidR="00A937E4" w:rsidRPr="00D15AEE" w:rsidRDefault="00A937E4" w:rsidP="00C63C0B">
            <w:pPr>
              <w:rPr>
                <w:b/>
                <w:lang w:eastAsia="fr-BE"/>
              </w:rPr>
            </w:pPr>
            <w:r w:rsidRPr="00D15AEE">
              <w:rPr>
                <w:b/>
                <w:lang w:eastAsia="fr-BE"/>
              </w:rPr>
              <w:t xml:space="preserve">Personne avec laquelle j’ai des liens financiers </w:t>
            </w:r>
            <w:r w:rsidRPr="00D15AEE">
              <w:rPr>
                <w:i/>
                <w:lang w:eastAsia="fr-BE"/>
              </w:rPr>
              <w:t>(données)</w:t>
            </w:r>
          </w:p>
        </w:tc>
        <w:tc>
          <w:tcPr>
            <w:tcW w:w="2502" w:type="pct"/>
            <w:tcBorders>
              <w:top w:val="single" w:sz="4" w:space="0" w:color="auto"/>
              <w:left w:val="single" w:sz="4" w:space="0" w:color="auto"/>
              <w:bottom w:val="single" w:sz="4" w:space="0" w:color="auto"/>
              <w:right w:val="single" w:sz="4" w:space="0" w:color="auto"/>
            </w:tcBorders>
          </w:tcPr>
          <w:p w14:paraId="4C96A421" w14:textId="77777777" w:rsidR="00A937E4" w:rsidRPr="00D15AEE" w:rsidRDefault="00A937E4" w:rsidP="00C63C0B">
            <w:pPr>
              <w:rPr>
                <w:lang w:eastAsia="fr-BE"/>
              </w:rPr>
            </w:pPr>
          </w:p>
        </w:tc>
      </w:tr>
      <w:tr w:rsidR="00A937E4" w:rsidRPr="00D15AEE" w14:paraId="4C96A42A" w14:textId="77777777" w:rsidTr="00A937E4">
        <w:tc>
          <w:tcPr>
            <w:tcW w:w="2498" w:type="pct"/>
            <w:tcBorders>
              <w:top w:val="single" w:sz="4" w:space="0" w:color="auto"/>
            </w:tcBorders>
          </w:tcPr>
          <w:p w14:paraId="4C96A423" w14:textId="77777777" w:rsidR="00A937E4" w:rsidRPr="00D15AEE" w:rsidRDefault="00A937E4" w:rsidP="00C63C0B">
            <w:pPr>
              <w:rPr>
                <w:b/>
                <w:lang w:eastAsia="fr-BE"/>
              </w:rPr>
            </w:pPr>
            <w:r w:rsidRPr="00D15AEE">
              <w:rPr>
                <w:b/>
                <w:lang w:eastAsia="fr-BE"/>
              </w:rPr>
              <w:t xml:space="preserve">Fonction de cette personne au sein de l’établissement </w:t>
            </w:r>
            <w:r w:rsidRPr="00D15AEE">
              <w:rPr>
                <w:b/>
                <w:lang w:eastAsia="fr-BE"/>
              </w:rPr>
              <w:br/>
            </w:r>
            <w:r w:rsidRPr="00D15AEE">
              <w:rPr>
                <w:i/>
              </w:rPr>
              <w:t>(cochez le cas échéant plusieurs fonctions)</w:t>
            </w:r>
          </w:p>
        </w:tc>
        <w:tc>
          <w:tcPr>
            <w:tcW w:w="2502" w:type="pct"/>
            <w:tcBorders>
              <w:top w:val="single" w:sz="4" w:space="0" w:color="auto"/>
            </w:tcBorders>
          </w:tcPr>
          <w:p w14:paraId="4C96A424" w14:textId="77777777" w:rsidR="00A937E4" w:rsidRPr="00D15AEE" w:rsidRDefault="00A80AA0" w:rsidP="00C63C0B">
            <w:pPr>
              <w:tabs>
                <w:tab w:val="left" w:pos="606"/>
              </w:tabs>
              <w:spacing w:after="0" w:line="240" w:lineRule="auto"/>
              <w:ind w:left="1740" w:hanging="1559"/>
              <w:jc w:val="both"/>
            </w:pPr>
            <w:sdt>
              <w:sdtPr>
                <w:id w:val="-1040819517"/>
                <w14:checkbox>
                  <w14:checked w14:val="0"/>
                  <w14:checkedState w14:val="2612" w14:font="MS Gothic"/>
                  <w14:uncheckedState w14:val="2610" w14:font="MS Gothic"/>
                </w14:checkbox>
              </w:sdtPr>
              <w:sdtEndPr/>
              <w:sdtContent>
                <w:r w:rsidR="00A937E4" w:rsidRPr="00D15AEE">
                  <w:rPr>
                    <w:rFonts w:ascii="MS Gothic" w:eastAsia="MS Gothic" w:hAnsi="MS Gothic"/>
                  </w:rPr>
                  <w:t>☐</w:t>
                </w:r>
              </w:sdtContent>
            </w:sdt>
            <w:r w:rsidR="00A937E4" w:rsidRPr="00D15AEE">
              <w:tab/>
            </w:r>
            <w:r w:rsidR="00A937E4" w:rsidRPr="00D15AEE">
              <w:rPr>
                <w:rFonts w:cs="Calibri"/>
              </w:rPr>
              <w:t>membre de l’organe d’administration</w:t>
            </w:r>
          </w:p>
          <w:p w14:paraId="4C96A425" w14:textId="77777777" w:rsidR="00A937E4" w:rsidRPr="00D15AEE" w:rsidRDefault="00A80AA0" w:rsidP="00C63C0B">
            <w:pPr>
              <w:tabs>
                <w:tab w:val="left" w:pos="640"/>
              </w:tabs>
              <w:spacing w:before="120" w:after="0" w:line="240" w:lineRule="auto"/>
              <w:ind w:left="606" w:hanging="425"/>
            </w:pPr>
            <w:sdt>
              <w:sdtPr>
                <w:id w:val="972637461"/>
                <w14:checkbox>
                  <w14:checked w14:val="0"/>
                  <w14:checkedState w14:val="2612" w14:font="MS Gothic"/>
                  <w14:uncheckedState w14:val="2610" w14:font="MS Gothic"/>
                </w14:checkbox>
              </w:sdtPr>
              <w:sdtEndPr/>
              <w:sdtContent>
                <w:r w:rsidR="00A937E4" w:rsidRPr="00D15AEE">
                  <w:rPr>
                    <w:rFonts w:ascii="MS Gothic" w:eastAsia="MS Gothic" w:hAnsi="MS Gothic"/>
                  </w:rPr>
                  <w:t>☐</w:t>
                </w:r>
              </w:sdtContent>
            </w:sdt>
            <w:r w:rsidR="00A937E4" w:rsidRPr="00D15AEE">
              <w:tab/>
            </w:r>
            <w:r w:rsidR="00A937E4" w:rsidRPr="00D15AEE">
              <w:rPr>
                <w:rFonts w:cs="Calibri"/>
              </w:rPr>
              <w:t>dirigeant effectif</w:t>
            </w:r>
          </w:p>
          <w:p w14:paraId="4C96A426" w14:textId="77777777" w:rsidR="00A937E4" w:rsidRPr="00D15AEE" w:rsidRDefault="00A80AA0" w:rsidP="00C63C0B">
            <w:pPr>
              <w:tabs>
                <w:tab w:val="left" w:pos="640"/>
              </w:tabs>
              <w:spacing w:before="120" w:after="0" w:line="240" w:lineRule="auto"/>
              <w:ind w:left="606" w:hanging="425"/>
            </w:pPr>
            <w:sdt>
              <w:sdtPr>
                <w:id w:val="2061889731"/>
                <w14:checkbox>
                  <w14:checked w14:val="0"/>
                  <w14:checkedState w14:val="2612" w14:font="MS Gothic"/>
                  <w14:uncheckedState w14:val="2610" w14:font="MS Gothic"/>
                </w14:checkbox>
              </w:sdtPr>
              <w:sdtEndPr/>
              <w:sdtContent>
                <w:r w:rsidR="00A937E4" w:rsidRPr="00D15AEE">
                  <w:rPr>
                    <w:rFonts w:ascii="Segoe UI Symbol" w:hAnsi="Segoe UI Symbol" w:cs="Segoe UI Symbol"/>
                  </w:rPr>
                  <w:t>☐</w:t>
                </w:r>
              </w:sdtContent>
            </w:sdt>
            <w:r w:rsidR="00A937E4" w:rsidRPr="00D15AEE">
              <w:tab/>
              <w:t>compliance officer</w:t>
            </w:r>
          </w:p>
          <w:p w14:paraId="4C96A427" w14:textId="77777777" w:rsidR="00A937E4" w:rsidRPr="00D15AEE" w:rsidRDefault="00A80AA0" w:rsidP="00C63C0B">
            <w:pPr>
              <w:tabs>
                <w:tab w:val="left" w:pos="640"/>
              </w:tabs>
              <w:spacing w:before="120" w:after="0" w:line="240" w:lineRule="auto"/>
              <w:ind w:left="606" w:hanging="425"/>
            </w:pPr>
            <w:sdt>
              <w:sdtPr>
                <w:id w:val="-1010062785"/>
                <w14:checkbox>
                  <w14:checked w14:val="0"/>
                  <w14:checkedState w14:val="2612" w14:font="MS Gothic"/>
                  <w14:uncheckedState w14:val="2610" w14:font="MS Gothic"/>
                </w14:checkbox>
              </w:sdtPr>
              <w:sdtEndPr/>
              <w:sdtContent>
                <w:r w:rsidR="00A937E4" w:rsidRPr="00D15AEE">
                  <w:rPr>
                    <w:rFonts w:ascii="Segoe UI Symbol" w:hAnsi="Segoe UI Symbol" w:cs="Segoe UI Symbol"/>
                  </w:rPr>
                  <w:t>☐</w:t>
                </w:r>
              </w:sdtContent>
            </w:sdt>
            <w:r w:rsidR="00A937E4" w:rsidRPr="00D15AEE">
              <w:tab/>
            </w:r>
            <w:r w:rsidR="00A937E4" w:rsidRPr="00D15AEE">
              <w:rPr>
                <w:rFonts w:cs="Calibri"/>
              </w:rPr>
              <w:t>responsable de la fonction de gestion des risques</w:t>
            </w:r>
          </w:p>
          <w:p w14:paraId="4C96A428" w14:textId="77777777" w:rsidR="00A937E4" w:rsidRPr="00D15AEE" w:rsidRDefault="00A80AA0" w:rsidP="00C63C0B">
            <w:pPr>
              <w:tabs>
                <w:tab w:val="left" w:pos="640"/>
              </w:tabs>
              <w:spacing w:before="120" w:after="0" w:line="240" w:lineRule="auto"/>
              <w:ind w:left="606" w:hanging="425"/>
            </w:pPr>
            <w:sdt>
              <w:sdtPr>
                <w:id w:val="-2074423457"/>
                <w14:checkbox>
                  <w14:checked w14:val="0"/>
                  <w14:checkedState w14:val="2612" w14:font="MS Gothic"/>
                  <w14:uncheckedState w14:val="2610" w14:font="MS Gothic"/>
                </w14:checkbox>
              </w:sdtPr>
              <w:sdtEndPr/>
              <w:sdtContent>
                <w:r w:rsidR="00A937E4" w:rsidRPr="00D15AEE">
                  <w:rPr>
                    <w:rFonts w:ascii="Segoe UI Symbol" w:hAnsi="Segoe UI Symbol" w:cs="Segoe UI Symbol"/>
                  </w:rPr>
                  <w:t>☐</w:t>
                </w:r>
              </w:sdtContent>
            </w:sdt>
            <w:r w:rsidR="00A937E4" w:rsidRPr="00D15AEE">
              <w:tab/>
              <w:t>responsable de la fonction d’audit interne</w:t>
            </w:r>
          </w:p>
          <w:p w14:paraId="4C96A429" w14:textId="77777777" w:rsidR="00A937E4" w:rsidRPr="00D15AEE" w:rsidRDefault="00A80AA0" w:rsidP="00C63C0B">
            <w:pPr>
              <w:tabs>
                <w:tab w:val="left" w:pos="640"/>
              </w:tabs>
              <w:spacing w:before="120" w:after="0" w:line="240" w:lineRule="auto"/>
              <w:ind w:left="606" w:hanging="425"/>
            </w:pPr>
            <w:sdt>
              <w:sdtPr>
                <w:id w:val="-838772573"/>
                <w14:checkbox>
                  <w14:checked w14:val="0"/>
                  <w14:checkedState w14:val="2612" w14:font="MS Gothic"/>
                  <w14:uncheckedState w14:val="2610" w14:font="MS Gothic"/>
                </w14:checkbox>
              </w:sdtPr>
              <w:sdtEndPr/>
              <w:sdtContent>
                <w:r w:rsidR="00A937E4" w:rsidRPr="00D15AEE">
                  <w:rPr>
                    <w:rFonts w:ascii="Segoe UI Symbol" w:hAnsi="Segoe UI Symbol" w:cs="Segoe UI Symbol"/>
                  </w:rPr>
                  <w:t>☐</w:t>
                </w:r>
              </w:sdtContent>
            </w:sdt>
            <w:r w:rsidR="00A937E4" w:rsidRPr="00D15AEE">
              <w:tab/>
              <w:t>les actionnaires qui ont une participation et exercent une influence notable</w:t>
            </w:r>
          </w:p>
        </w:tc>
      </w:tr>
      <w:tr w:rsidR="00A937E4" w:rsidRPr="00D15AEE" w14:paraId="4C96A42D" w14:textId="77777777" w:rsidTr="00A937E4">
        <w:tc>
          <w:tcPr>
            <w:tcW w:w="2498" w:type="pct"/>
          </w:tcPr>
          <w:p w14:paraId="4C96A42B" w14:textId="77777777" w:rsidR="00A937E4" w:rsidRPr="00D15AEE" w:rsidRDefault="00A937E4" w:rsidP="00C63C0B">
            <w:pPr>
              <w:rPr>
                <w:b/>
                <w:lang w:eastAsia="fr-BE"/>
              </w:rPr>
            </w:pPr>
            <w:r w:rsidRPr="00D15AEE">
              <w:rPr>
                <w:b/>
                <w:lang w:eastAsia="fr-BE"/>
              </w:rPr>
              <w:t>Nature des liens financiers avec cette personne</w:t>
            </w:r>
          </w:p>
        </w:tc>
        <w:tc>
          <w:tcPr>
            <w:tcW w:w="2502" w:type="pct"/>
          </w:tcPr>
          <w:p w14:paraId="4C96A42C" w14:textId="77777777" w:rsidR="00A937E4" w:rsidRPr="00D15AEE" w:rsidRDefault="00A937E4" w:rsidP="00C63C0B">
            <w:pPr>
              <w:rPr>
                <w:lang w:eastAsia="fr-BE"/>
              </w:rPr>
            </w:pPr>
          </w:p>
        </w:tc>
      </w:tr>
      <w:tr w:rsidR="00A937E4" w:rsidRPr="00D15AEE" w14:paraId="4C96A430" w14:textId="77777777" w:rsidTr="00A937E4">
        <w:tc>
          <w:tcPr>
            <w:tcW w:w="2498" w:type="pct"/>
          </w:tcPr>
          <w:p w14:paraId="4C96A42E" w14:textId="77777777" w:rsidR="00A937E4" w:rsidRPr="00D15AEE" w:rsidRDefault="00A937E4" w:rsidP="00C63C0B">
            <w:pPr>
              <w:rPr>
                <w:b/>
                <w:lang w:eastAsia="fr-BE"/>
              </w:rPr>
            </w:pPr>
            <w:r w:rsidRPr="00D15AEE">
              <w:rPr>
                <w:b/>
                <w:lang w:eastAsia="fr-BE"/>
              </w:rPr>
              <w:t>Mes commentaires</w:t>
            </w:r>
          </w:p>
        </w:tc>
        <w:tc>
          <w:tcPr>
            <w:tcW w:w="2502" w:type="pct"/>
          </w:tcPr>
          <w:p w14:paraId="4C96A42F" w14:textId="77777777" w:rsidR="00A937E4" w:rsidRPr="00D15AEE" w:rsidRDefault="00A937E4" w:rsidP="00C63C0B">
            <w:pPr>
              <w:rPr>
                <w:lang w:eastAsia="fr-BE"/>
              </w:rPr>
            </w:pPr>
          </w:p>
        </w:tc>
      </w:tr>
    </w:tbl>
    <w:p w14:paraId="4C96A431" w14:textId="77777777" w:rsidR="00A937E4" w:rsidRPr="00D15AEE" w:rsidRDefault="00A937E4" w:rsidP="00A937E4">
      <w:pPr>
        <w:pStyle w:val="Heading1"/>
        <w:numPr>
          <w:ilvl w:val="0"/>
          <w:numId w:val="3"/>
        </w:numPr>
        <w:ind w:left="425" w:hanging="425"/>
      </w:pPr>
      <w:r w:rsidRPr="00D15AEE">
        <w:t>Dettes</w:t>
      </w:r>
    </w:p>
    <w:p w14:paraId="4C96A432" w14:textId="77777777" w:rsidR="00A937E4" w:rsidRPr="00D15AEE" w:rsidRDefault="00A937E4" w:rsidP="00A937E4">
      <w:pPr>
        <w:pStyle w:val="Heading2"/>
        <w:numPr>
          <w:ilvl w:val="0"/>
          <w:numId w:val="0"/>
        </w:numPr>
        <w:jc w:val="both"/>
        <w:rPr>
          <w:lang w:val="fr-BE"/>
        </w:rPr>
      </w:pPr>
      <w:r w:rsidRPr="00D15AEE">
        <w:rPr>
          <w:lang w:val="fr-BE"/>
        </w:rPr>
        <w:t>Explication de l’affirmation 5.1.3. Dettes vis-à-vis de l’établissement</w:t>
      </w:r>
    </w:p>
    <w:p w14:paraId="4C96A433" w14:textId="77777777" w:rsidR="00A937E4" w:rsidRPr="00D15AEE" w:rsidRDefault="00A937E4" w:rsidP="00A937E4">
      <w:r w:rsidRPr="00D15AEE">
        <w:t>Veuillez remplir le tableau suivant</w:t>
      </w:r>
      <w:r w:rsidRPr="00D15AEE">
        <w:rPr>
          <w:rFonts w:cs="Arial"/>
        </w:rPr>
        <w:t xml:space="preserve"> si v</w:t>
      </w:r>
      <w:r w:rsidRPr="00D15AEE">
        <w:t>ous avez des dettes vis-à-vis de l’établissement.</w:t>
      </w:r>
    </w:p>
    <w:tbl>
      <w:tblPr>
        <w:tblStyle w:val="TableGrid"/>
        <w:tblW w:w="5000" w:type="pct"/>
        <w:tblLook w:val="04A0" w:firstRow="1" w:lastRow="0" w:firstColumn="1" w:lastColumn="0" w:noHBand="0" w:noVBand="1"/>
      </w:tblPr>
      <w:tblGrid>
        <w:gridCol w:w="4504"/>
        <w:gridCol w:w="4500"/>
      </w:tblGrid>
      <w:tr w:rsidR="00A937E4" w:rsidRPr="00D15AEE" w14:paraId="4C96A436" w14:textId="77777777" w:rsidTr="00A937E4">
        <w:tc>
          <w:tcPr>
            <w:tcW w:w="2501" w:type="pct"/>
          </w:tcPr>
          <w:p w14:paraId="4C96A434" w14:textId="77777777" w:rsidR="00A937E4" w:rsidRPr="00D15AEE" w:rsidRDefault="00A937E4" w:rsidP="00C63C0B">
            <w:pPr>
              <w:rPr>
                <w:b/>
                <w:lang w:eastAsia="fr-BE"/>
              </w:rPr>
            </w:pPr>
            <w:r w:rsidRPr="00D15AEE">
              <w:rPr>
                <w:b/>
                <w:lang w:eastAsia="fr-BE"/>
              </w:rPr>
              <w:t>Nature de ma dette</w:t>
            </w:r>
          </w:p>
        </w:tc>
        <w:tc>
          <w:tcPr>
            <w:tcW w:w="2499" w:type="pct"/>
          </w:tcPr>
          <w:p w14:paraId="4C96A435" w14:textId="77777777" w:rsidR="00A937E4" w:rsidRPr="00D15AEE" w:rsidRDefault="00A937E4" w:rsidP="00C63C0B">
            <w:pPr>
              <w:rPr>
                <w:lang w:eastAsia="fr-BE"/>
              </w:rPr>
            </w:pPr>
          </w:p>
        </w:tc>
      </w:tr>
      <w:tr w:rsidR="00A937E4" w:rsidRPr="00D15AEE" w14:paraId="4C96A439" w14:textId="77777777" w:rsidTr="00A937E4">
        <w:tc>
          <w:tcPr>
            <w:tcW w:w="2501" w:type="pct"/>
          </w:tcPr>
          <w:p w14:paraId="4C96A437" w14:textId="77777777" w:rsidR="00A937E4" w:rsidRPr="00D15AEE" w:rsidRDefault="00A937E4" w:rsidP="00C63C0B">
            <w:pPr>
              <w:rPr>
                <w:b/>
                <w:lang w:eastAsia="fr-BE"/>
              </w:rPr>
            </w:pPr>
            <w:r w:rsidRPr="00D15AEE">
              <w:rPr>
                <w:b/>
                <w:lang w:eastAsia="fr-BE"/>
              </w:rPr>
              <w:t>Montant de ma dette</w:t>
            </w:r>
          </w:p>
        </w:tc>
        <w:tc>
          <w:tcPr>
            <w:tcW w:w="2499" w:type="pct"/>
          </w:tcPr>
          <w:p w14:paraId="4C96A438" w14:textId="77777777" w:rsidR="00A937E4" w:rsidRPr="00D15AEE" w:rsidRDefault="00A937E4" w:rsidP="00C63C0B">
            <w:pPr>
              <w:rPr>
                <w:lang w:eastAsia="fr-BE"/>
              </w:rPr>
            </w:pPr>
          </w:p>
        </w:tc>
      </w:tr>
      <w:tr w:rsidR="00A937E4" w:rsidRPr="00D15AEE" w14:paraId="4C96A43C" w14:textId="77777777" w:rsidTr="00A937E4">
        <w:tc>
          <w:tcPr>
            <w:tcW w:w="2501" w:type="pct"/>
          </w:tcPr>
          <w:p w14:paraId="4C96A43A" w14:textId="77777777" w:rsidR="00A937E4" w:rsidRPr="00D15AEE" w:rsidRDefault="00A937E4" w:rsidP="00C63C0B">
            <w:pPr>
              <w:rPr>
                <w:b/>
                <w:lang w:eastAsia="fr-BE"/>
              </w:rPr>
            </w:pPr>
            <w:r w:rsidRPr="00D15AEE">
              <w:rPr>
                <w:b/>
                <w:lang w:eastAsia="fr-BE"/>
              </w:rPr>
              <w:t>Mes commentaires</w:t>
            </w:r>
          </w:p>
        </w:tc>
        <w:tc>
          <w:tcPr>
            <w:tcW w:w="2499" w:type="pct"/>
          </w:tcPr>
          <w:p w14:paraId="4C96A43B" w14:textId="77777777" w:rsidR="00A937E4" w:rsidRPr="00D15AEE" w:rsidRDefault="00A937E4" w:rsidP="00C63C0B">
            <w:pPr>
              <w:rPr>
                <w:lang w:eastAsia="fr-BE"/>
              </w:rPr>
            </w:pPr>
          </w:p>
        </w:tc>
      </w:tr>
    </w:tbl>
    <w:p w14:paraId="4C96A43D" w14:textId="77777777" w:rsidR="00A937E4" w:rsidRPr="00D15AEE" w:rsidRDefault="00A937E4" w:rsidP="00A937E4">
      <w:pPr>
        <w:spacing w:after="0" w:line="240" w:lineRule="auto"/>
        <w:rPr>
          <w:rFonts w:eastAsia="Times New Roman" w:cs="Times New Roman"/>
          <w:b/>
          <w:bCs/>
          <w:color w:val="333333"/>
          <w:sz w:val="26"/>
          <w:szCs w:val="26"/>
          <w:lang w:eastAsia="fr-BE"/>
        </w:rPr>
      </w:pPr>
      <w:r w:rsidRPr="00D15AEE">
        <w:br w:type="page"/>
      </w:r>
    </w:p>
    <w:p w14:paraId="4C96A43E" w14:textId="77777777" w:rsidR="00A937E4" w:rsidRPr="00D15AEE" w:rsidRDefault="00A937E4" w:rsidP="00A937E4">
      <w:pPr>
        <w:pStyle w:val="Heading1"/>
        <w:numPr>
          <w:ilvl w:val="0"/>
          <w:numId w:val="3"/>
        </w:numPr>
        <w:ind w:left="426" w:hanging="426"/>
      </w:pPr>
      <w:r w:rsidRPr="00D15AEE">
        <w:lastRenderedPageBreak/>
        <w:t>Actionnariat</w:t>
      </w:r>
    </w:p>
    <w:p w14:paraId="4C96A43F" w14:textId="77777777" w:rsidR="00A937E4" w:rsidRPr="00D15AEE" w:rsidRDefault="00A937E4" w:rsidP="00A937E4">
      <w:pPr>
        <w:pStyle w:val="Heading2"/>
        <w:numPr>
          <w:ilvl w:val="0"/>
          <w:numId w:val="0"/>
        </w:numPr>
        <w:jc w:val="both"/>
        <w:rPr>
          <w:lang w:val="fr-BE"/>
        </w:rPr>
      </w:pPr>
      <w:r w:rsidRPr="00D15AEE">
        <w:rPr>
          <w:lang w:val="fr-BE"/>
        </w:rPr>
        <w:t>Explication de l’affirmation 5.1.4. Représentation d’un actionnaire de l’établissement</w:t>
      </w:r>
    </w:p>
    <w:p w14:paraId="4C96A440" w14:textId="77777777" w:rsidR="00A937E4" w:rsidRPr="00D15AEE" w:rsidRDefault="00A937E4" w:rsidP="00A937E4">
      <w:pPr>
        <w:jc w:val="both"/>
      </w:pPr>
      <w:r w:rsidRPr="00D15AEE">
        <w:rPr>
          <w:rFonts w:cs="Arial"/>
        </w:rPr>
        <w:t>Vous</w:t>
      </w:r>
      <w:r w:rsidRPr="00D15AEE">
        <w:rPr>
          <w:lang w:eastAsia="fr-BE"/>
        </w:rPr>
        <w:t xml:space="preserve"> représentez un actionnaire </w:t>
      </w:r>
      <w:r w:rsidRPr="00D15AEE">
        <w:t>de l’établissement</w:t>
      </w:r>
      <w:r w:rsidRPr="00D15AEE">
        <w:rPr>
          <w:lang w:eastAsia="fr-BE"/>
        </w:rPr>
        <w:t> ? Veuillez remplir le tableau suivant.</w:t>
      </w:r>
    </w:p>
    <w:tbl>
      <w:tblPr>
        <w:tblStyle w:val="TableGrid"/>
        <w:tblW w:w="5000" w:type="pct"/>
        <w:tblLook w:val="04A0" w:firstRow="1" w:lastRow="0" w:firstColumn="1" w:lastColumn="0" w:noHBand="0" w:noVBand="1"/>
      </w:tblPr>
      <w:tblGrid>
        <w:gridCol w:w="4504"/>
        <w:gridCol w:w="4500"/>
      </w:tblGrid>
      <w:tr w:rsidR="00A937E4" w:rsidRPr="00D15AEE" w14:paraId="4C96A443" w14:textId="77777777" w:rsidTr="00A937E4">
        <w:tc>
          <w:tcPr>
            <w:tcW w:w="2501" w:type="pct"/>
          </w:tcPr>
          <w:p w14:paraId="4C96A441" w14:textId="77777777" w:rsidR="00A937E4" w:rsidRPr="00D15AEE" w:rsidRDefault="00A937E4" w:rsidP="00C63C0B">
            <w:pPr>
              <w:rPr>
                <w:b/>
                <w:lang w:eastAsia="fr-BE"/>
              </w:rPr>
            </w:pPr>
            <w:r w:rsidRPr="00D15AEE">
              <w:rPr>
                <w:b/>
                <w:lang w:eastAsia="fr-BE"/>
              </w:rPr>
              <w:t>Entreprise concernée</w:t>
            </w:r>
          </w:p>
        </w:tc>
        <w:tc>
          <w:tcPr>
            <w:tcW w:w="2499" w:type="pct"/>
            <w:tcBorders>
              <w:bottom w:val="single" w:sz="4" w:space="0" w:color="auto"/>
            </w:tcBorders>
          </w:tcPr>
          <w:p w14:paraId="4C96A442" w14:textId="77777777" w:rsidR="00A937E4" w:rsidRPr="00D15AEE" w:rsidRDefault="00A937E4" w:rsidP="00C63C0B">
            <w:pPr>
              <w:tabs>
                <w:tab w:val="left" w:pos="389"/>
              </w:tabs>
              <w:ind w:left="-19"/>
              <w:jc w:val="both"/>
              <w:rPr>
                <w:lang w:eastAsia="fr-BE"/>
              </w:rPr>
            </w:pPr>
          </w:p>
        </w:tc>
      </w:tr>
      <w:tr w:rsidR="00A937E4" w:rsidRPr="00D15AEE" w14:paraId="4C96A446" w14:textId="77777777" w:rsidTr="00A937E4">
        <w:tc>
          <w:tcPr>
            <w:tcW w:w="2501" w:type="pct"/>
          </w:tcPr>
          <w:p w14:paraId="4C96A444" w14:textId="77777777" w:rsidR="00A937E4" w:rsidRPr="00D15AEE" w:rsidRDefault="00A937E4" w:rsidP="00C63C0B">
            <w:pPr>
              <w:rPr>
                <w:b/>
                <w:lang w:eastAsia="fr-BE"/>
              </w:rPr>
            </w:pPr>
            <w:r w:rsidRPr="00D15AEE">
              <w:rPr>
                <w:b/>
                <w:lang w:eastAsia="fr-BE"/>
              </w:rPr>
              <w:t>Données d’identification de l’entreprise concernée</w:t>
            </w:r>
          </w:p>
        </w:tc>
        <w:tc>
          <w:tcPr>
            <w:tcW w:w="2499" w:type="pct"/>
            <w:tcBorders>
              <w:bottom w:val="single" w:sz="4" w:space="0" w:color="auto"/>
            </w:tcBorders>
          </w:tcPr>
          <w:p w14:paraId="4C96A445" w14:textId="77777777" w:rsidR="00A937E4" w:rsidRPr="00D15AEE" w:rsidRDefault="00A937E4" w:rsidP="00C63C0B">
            <w:pPr>
              <w:rPr>
                <w:lang w:eastAsia="fr-BE"/>
              </w:rPr>
            </w:pPr>
          </w:p>
        </w:tc>
      </w:tr>
      <w:tr w:rsidR="00A937E4" w:rsidRPr="00D15AEE" w14:paraId="4C96A449" w14:textId="77777777" w:rsidTr="00A937E4">
        <w:tc>
          <w:tcPr>
            <w:tcW w:w="2501" w:type="pct"/>
          </w:tcPr>
          <w:p w14:paraId="4C96A447" w14:textId="77777777" w:rsidR="00A937E4" w:rsidRPr="00D15AEE" w:rsidRDefault="00A937E4" w:rsidP="00C63C0B">
            <w:pPr>
              <w:rPr>
                <w:b/>
                <w:lang w:eastAsia="fr-BE"/>
              </w:rPr>
            </w:pPr>
            <w:r w:rsidRPr="00D15AEE">
              <w:rPr>
                <w:b/>
                <w:lang w:eastAsia="fr-BE"/>
              </w:rPr>
              <w:t xml:space="preserve">Actionnaire que je représente </w:t>
            </w:r>
            <w:r w:rsidRPr="00D15AEE">
              <w:rPr>
                <w:i/>
                <w:lang w:eastAsia="fr-BE"/>
              </w:rPr>
              <w:t>(données)</w:t>
            </w:r>
          </w:p>
        </w:tc>
        <w:tc>
          <w:tcPr>
            <w:tcW w:w="2499" w:type="pct"/>
          </w:tcPr>
          <w:p w14:paraId="4C96A448" w14:textId="77777777" w:rsidR="00A937E4" w:rsidRPr="00D15AEE" w:rsidRDefault="00A937E4" w:rsidP="00C63C0B">
            <w:pPr>
              <w:rPr>
                <w:lang w:eastAsia="fr-BE"/>
              </w:rPr>
            </w:pPr>
          </w:p>
        </w:tc>
      </w:tr>
      <w:tr w:rsidR="00A937E4" w:rsidRPr="00D15AEE" w14:paraId="4C96A44C" w14:textId="77777777" w:rsidTr="00A937E4">
        <w:tc>
          <w:tcPr>
            <w:tcW w:w="2501" w:type="pct"/>
          </w:tcPr>
          <w:p w14:paraId="4C96A44A" w14:textId="77777777" w:rsidR="00A937E4" w:rsidRPr="00D15AEE" w:rsidRDefault="00A937E4" w:rsidP="00C63C0B">
            <w:pPr>
              <w:rPr>
                <w:b/>
                <w:lang w:eastAsia="fr-BE"/>
              </w:rPr>
            </w:pPr>
            <w:r w:rsidRPr="00D15AEE">
              <w:rPr>
                <w:b/>
                <w:lang w:eastAsia="fr-BE"/>
              </w:rPr>
              <w:t>Pourcentage d’actions détenu par cet actionnaire</w:t>
            </w:r>
          </w:p>
        </w:tc>
        <w:tc>
          <w:tcPr>
            <w:tcW w:w="2499" w:type="pct"/>
          </w:tcPr>
          <w:p w14:paraId="4C96A44B" w14:textId="77777777" w:rsidR="00A937E4" w:rsidRPr="00D15AEE" w:rsidRDefault="00A937E4" w:rsidP="00C63C0B">
            <w:pPr>
              <w:rPr>
                <w:lang w:eastAsia="fr-BE"/>
              </w:rPr>
            </w:pPr>
          </w:p>
        </w:tc>
      </w:tr>
      <w:tr w:rsidR="00A937E4" w:rsidRPr="00D15AEE" w14:paraId="4C96A44F" w14:textId="77777777" w:rsidTr="00A937E4">
        <w:tc>
          <w:tcPr>
            <w:tcW w:w="2501" w:type="pct"/>
          </w:tcPr>
          <w:p w14:paraId="4C96A44D" w14:textId="77777777" w:rsidR="00A937E4" w:rsidRPr="00D15AEE" w:rsidRDefault="00A937E4" w:rsidP="00C63C0B">
            <w:pPr>
              <w:rPr>
                <w:b/>
                <w:lang w:eastAsia="fr-BE"/>
              </w:rPr>
            </w:pPr>
            <w:r w:rsidRPr="00D15AEE">
              <w:rPr>
                <w:b/>
                <w:lang w:eastAsia="fr-BE"/>
              </w:rPr>
              <w:t>Pourcentage de droits de vote détenu par cet actionnaire</w:t>
            </w:r>
          </w:p>
        </w:tc>
        <w:tc>
          <w:tcPr>
            <w:tcW w:w="2499" w:type="pct"/>
          </w:tcPr>
          <w:p w14:paraId="4C96A44E" w14:textId="77777777" w:rsidR="00A937E4" w:rsidRPr="00D15AEE" w:rsidRDefault="00A937E4" w:rsidP="00C63C0B">
            <w:pPr>
              <w:rPr>
                <w:lang w:eastAsia="fr-BE"/>
              </w:rPr>
            </w:pPr>
          </w:p>
        </w:tc>
      </w:tr>
      <w:tr w:rsidR="00A937E4" w:rsidRPr="00D15AEE" w14:paraId="4C96A452" w14:textId="77777777" w:rsidTr="00A937E4">
        <w:tc>
          <w:tcPr>
            <w:tcW w:w="2501" w:type="pct"/>
          </w:tcPr>
          <w:p w14:paraId="4C96A450" w14:textId="77777777" w:rsidR="00A937E4" w:rsidRPr="00D15AEE" w:rsidRDefault="00A937E4" w:rsidP="00C63C0B">
            <w:pPr>
              <w:rPr>
                <w:b/>
                <w:lang w:eastAsia="fr-BE"/>
              </w:rPr>
            </w:pPr>
            <w:r w:rsidRPr="00D15AEE">
              <w:rPr>
                <w:b/>
                <w:lang w:eastAsia="fr-BE"/>
              </w:rPr>
              <w:t>Nature de la représentation</w:t>
            </w:r>
          </w:p>
        </w:tc>
        <w:tc>
          <w:tcPr>
            <w:tcW w:w="2499" w:type="pct"/>
          </w:tcPr>
          <w:p w14:paraId="4C96A451" w14:textId="77777777" w:rsidR="00A937E4" w:rsidRPr="00D15AEE" w:rsidRDefault="00A937E4" w:rsidP="00C63C0B">
            <w:pPr>
              <w:rPr>
                <w:lang w:eastAsia="fr-BE"/>
              </w:rPr>
            </w:pPr>
          </w:p>
        </w:tc>
      </w:tr>
      <w:tr w:rsidR="00A937E4" w:rsidRPr="00D15AEE" w14:paraId="4C96A455" w14:textId="77777777" w:rsidTr="00A937E4">
        <w:tc>
          <w:tcPr>
            <w:tcW w:w="2501" w:type="pct"/>
          </w:tcPr>
          <w:p w14:paraId="4C96A453" w14:textId="77777777" w:rsidR="00A937E4" w:rsidRPr="00D15AEE" w:rsidRDefault="00A937E4" w:rsidP="00C63C0B">
            <w:pPr>
              <w:rPr>
                <w:b/>
                <w:lang w:eastAsia="fr-BE"/>
              </w:rPr>
            </w:pPr>
            <w:r w:rsidRPr="00D15AEE">
              <w:rPr>
                <w:b/>
                <w:lang w:eastAsia="fr-BE"/>
              </w:rPr>
              <w:t>Mes commentaires</w:t>
            </w:r>
          </w:p>
        </w:tc>
        <w:tc>
          <w:tcPr>
            <w:tcW w:w="2499" w:type="pct"/>
          </w:tcPr>
          <w:p w14:paraId="4C96A454" w14:textId="77777777" w:rsidR="00A937E4" w:rsidRPr="00D15AEE" w:rsidRDefault="00A937E4" w:rsidP="00C63C0B">
            <w:pPr>
              <w:rPr>
                <w:lang w:eastAsia="fr-BE"/>
              </w:rPr>
            </w:pPr>
          </w:p>
        </w:tc>
      </w:tr>
    </w:tbl>
    <w:p w14:paraId="4C96A456" w14:textId="77777777" w:rsidR="00A937E4" w:rsidRPr="00D15AEE" w:rsidRDefault="00A937E4" w:rsidP="00A937E4">
      <w:pPr>
        <w:pStyle w:val="Heading1"/>
        <w:numPr>
          <w:ilvl w:val="0"/>
          <w:numId w:val="3"/>
        </w:numPr>
        <w:ind w:left="426" w:hanging="426"/>
      </w:pPr>
      <w:r w:rsidRPr="00D15AEE">
        <w:t>Liens avec le dépositaire </w:t>
      </w:r>
    </w:p>
    <w:p w14:paraId="4C96A457" w14:textId="77777777" w:rsidR="00A937E4" w:rsidRPr="00D15AEE" w:rsidRDefault="00A937E4" w:rsidP="00A937E4">
      <w:pPr>
        <w:pStyle w:val="Heading2"/>
        <w:numPr>
          <w:ilvl w:val="0"/>
          <w:numId w:val="0"/>
        </w:numPr>
        <w:jc w:val="both"/>
        <w:rPr>
          <w:lang w:val="fr-BE"/>
        </w:rPr>
      </w:pPr>
      <w:r w:rsidRPr="00D15AEE">
        <w:rPr>
          <w:lang w:val="fr-BE"/>
        </w:rPr>
        <w:t>Explication de l’affirmation 5.1.5. Liens avec le dépositaire de l’établissement</w:t>
      </w:r>
    </w:p>
    <w:p w14:paraId="4C96A458" w14:textId="77777777" w:rsidR="00A937E4" w:rsidRPr="00D15AEE" w:rsidRDefault="00A937E4" w:rsidP="00A937E4">
      <w:pPr>
        <w:jc w:val="both"/>
      </w:pPr>
      <w:r w:rsidRPr="00D15AEE">
        <w:rPr>
          <w:lang w:eastAsia="fr-BE"/>
        </w:rPr>
        <w:t>Avez-vous des liens avec le dépositaire de l’établissement? Veuillez remplir le tableau suivant.</w:t>
      </w:r>
    </w:p>
    <w:tbl>
      <w:tblPr>
        <w:tblStyle w:val="TableGrid"/>
        <w:tblW w:w="5000" w:type="pct"/>
        <w:tblLook w:val="04A0" w:firstRow="1" w:lastRow="0" w:firstColumn="1" w:lastColumn="0" w:noHBand="0" w:noVBand="1"/>
      </w:tblPr>
      <w:tblGrid>
        <w:gridCol w:w="4502"/>
        <w:gridCol w:w="4502"/>
      </w:tblGrid>
      <w:tr w:rsidR="00A937E4" w:rsidRPr="00D15AEE" w14:paraId="4C96A45B" w14:textId="77777777" w:rsidTr="00A937E4">
        <w:tc>
          <w:tcPr>
            <w:tcW w:w="2500" w:type="pct"/>
            <w:tcBorders>
              <w:bottom w:val="single" w:sz="4" w:space="0" w:color="auto"/>
            </w:tcBorders>
          </w:tcPr>
          <w:p w14:paraId="4C96A459" w14:textId="77777777" w:rsidR="00A937E4" w:rsidRPr="00D15AEE" w:rsidRDefault="00A937E4" w:rsidP="00C63C0B">
            <w:pPr>
              <w:rPr>
                <w:b/>
                <w:lang w:eastAsia="fr-BE"/>
              </w:rPr>
            </w:pPr>
            <w:r w:rsidRPr="00D15AEE">
              <w:rPr>
                <w:b/>
                <w:lang w:eastAsia="fr-BE"/>
              </w:rPr>
              <w:t xml:space="preserve">Dépositaire auprès duquel j’exerce une fonction </w:t>
            </w:r>
            <w:r w:rsidRPr="00D15AEE">
              <w:rPr>
                <w:i/>
                <w:lang w:eastAsia="fr-BE"/>
              </w:rPr>
              <w:t>(données)</w:t>
            </w:r>
          </w:p>
        </w:tc>
        <w:tc>
          <w:tcPr>
            <w:tcW w:w="2500" w:type="pct"/>
            <w:tcBorders>
              <w:bottom w:val="single" w:sz="4" w:space="0" w:color="auto"/>
            </w:tcBorders>
          </w:tcPr>
          <w:p w14:paraId="4C96A45A" w14:textId="77777777" w:rsidR="00A937E4" w:rsidRPr="00D15AEE" w:rsidRDefault="00A937E4" w:rsidP="00C63C0B">
            <w:pPr>
              <w:rPr>
                <w:lang w:eastAsia="fr-BE"/>
              </w:rPr>
            </w:pPr>
          </w:p>
        </w:tc>
      </w:tr>
      <w:tr w:rsidR="00A937E4" w:rsidRPr="00D15AEE" w14:paraId="4C96A460" w14:textId="77777777" w:rsidTr="00A937E4">
        <w:tc>
          <w:tcPr>
            <w:tcW w:w="2500" w:type="pct"/>
            <w:tcBorders>
              <w:top w:val="single" w:sz="4" w:space="0" w:color="auto"/>
              <w:left w:val="single" w:sz="4" w:space="0" w:color="auto"/>
              <w:bottom w:val="single" w:sz="4" w:space="0" w:color="auto"/>
              <w:right w:val="single" w:sz="4" w:space="0" w:color="auto"/>
            </w:tcBorders>
          </w:tcPr>
          <w:p w14:paraId="4C96A45C" w14:textId="77777777" w:rsidR="00A937E4" w:rsidRPr="00D15AEE" w:rsidRDefault="00A937E4" w:rsidP="00C63C0B">
            <w:pPr>
              <w:rPr>
                <w:b/>
                <w:lang w:eastAsia="fr-BE"/>
              </w:rPr>
            </w:pPr>
            <w:r w:rsidRPr="00D15AEE">
              <w:rPr>
                <w:b/>
                <w:lang w:eastAsia="fr-BE"/>
              </w:rPr>
              <w:t xml:space="preserve">Nature de la fonction </w:t>
            </w:r>
          </w:p>
        </w:tc>
        <w:tc>
          <w:tcPr>
            <w:tcW w:w="2500" w:type="pct"/>
            <w:tcBorders>
              <w:top w:val="single" w:sz="4" w:space="0" w:color="auto"/>
              <w:left w:val="single" w:sz="4" w:space="0" w:color="auto"/>
              <w:bottom w:val="single" w:sz="4" w:space="0" w:color="auto"/>
              <w:right w:val="single" w:sz="4" w:space="0" w:color="auto"/>
            </w:tcBorders>
          </w:tcPr>
          <w:p w14:paraId="4C96A45D" w14:textId="77777777" w:rsidR="00A937E4" w:rsidRPr="00D15AEE" w:rsidRDefault="00A80AA0" w:rsidP="00C63C0B">
            <w:pPr>
              <w:tabs>
                <w:tab w:val="left" w:pos="484"/>
              </w:tabs>
              <w:spacing w:after="0"/>
              <w:ind w:left="-17"/>
              <w:rPr>
                <w:lang w:eastAsia="fr-BE"/>
              </w:rPr>
            </w:pPr>
            <w:sdt>
              <w:sdtPr>
                <w:rPr>
                  <w:lang w:eastAsia="fr-BE"/>
                </w:rPr>
                <w:id w:val="1758631159"/>
                <w14:checkbox>
                  <w14:checked w14:val="0"/>
                  <w14:checkedState w14:val="2612" w14:font="MS Gothic"/>
                  <w14:uncheckedState w14:val="2610" w14:font="MS Gothic"/>
                </w14:checkbox>
              </w:sdtPr>
              <w:sdtEndPr/>
              <w:sdtContent>
                <w:r w:rsidR="00A937E4" w:rsidRPr="00D15AEE">
                  <w:rPr>
                    <w:rFonts w:ascii="MS Gothic" w:eastAsia="MS Gothic" w:hAnsi="MS Gothic"/>
                    <w:lang w:eastAsia="fr-BE"/>
                  </w:rPr>
                  <w:t>☐</w:t>
                </w:r>
              </w:sdtContent>
            </w:sdt>
            <w:r w:rsidR="00A937E4" w:rsidRPr="00D15AEE">
              <w:rPr>
                <w:lang w:eastAsia="fr-BE"/>
              </w:rPr>
              <w:tab/>
              <w:t>dirigeant effectif</w:t>
            </w:r>
          </w:p>
          <w:p w14:paraId="4C96A45E" w14:textId="77777777" w:rsidR="00A937E4" w:rsidRPr="00D15AEE" w:rsidRDefault="00A80AA0" w:rsidP="00C63C0B">
            <w:pPr>
              <w:tabs>
                <w:tab w:val="left" w:pos="484"/>
              </w:tabs>
              <w:spacing w:after="0"/>
              <w:ind w:left="-17"/>
              <w:rPr>
                <w:lang w:eastAsia="fr-BE"/>
              </w:rPr>
            </w:pPr>
            <w:sdt>
              <w:sdtPr>
                <w:rPr>
                  <w:lang w:eastAsia="fr-BE"/>
                </w:rPr>
                <w:id w:val="880828253"/>
                <w14:checkbox>
                  <w14:checked w14:val="0"/>
                  <w14:checkedState w14:val="2612" w14:font="MS Gothic"/>
                  <w14:uncheckedState w14:val="2610" w14:font="MS Gothic"/>
                </w14:checkbox>
              </w:sdtPr>
              <w:sdtEndPr/>
              <w:sdtContent>
                <w:r w:rsidR="00A937E4" w:rsidRPr="00D15AEE">
                  <w:rPr>
                    <w:rFonts w:ascii="MS Gothic" w:eastAsia="MS Gothic" w:hAnsi="MS Gothic"/>
                    <w:lang w:eastAsia="fr-BE"/>
                  </w:rPr>
                  <w:t>☐</w:t>
                </w:r>
              </w:sdtContent>
            </w:sdt>
            <w:r w:rsidR="00A937E4" w:rsidRPr="00D15AEE">
              <w:rPr>
                <w:lang w:eastAsia="fr-BE"/>
              </w:rPr>
              <w:tab/>
              <w:t>administrateur</w:t>
            </w:r>
          </w:p>
          <w:p w14:paraId="4C96A45F" w14:textId="77777777" w:rsidR="00A937E4" w:rsidRPr="00D15AEE" w:rsidRDefault="00A80AA0" w:rsidP="00C63C0B">
            <w:pPr>
              <w:tabs>
                <w:tab w:val="left" w:pos="484"/>
              </w:tabs>
              <w:spacing w:after="0"/>
              <w:ind w:left="-17"/>
              <w:rPr>
                <w:lang w:eastAsia="fr-BE"/>
              </w:rPr>
            </w:pPr>
            <w:sdt>
              <w:sdtPr>
                <w:rPr>
                  <w:lang w:eastAsia="fr-BE"/>
                </w:rPr>
                <w:id w:val="-2031565298"/>
                <w14:checkbox>
                  <w14:checked w14:val="0"/>
                  <w14:checkedState w14:val="2612" w14:font="MS Gothic"/>
                  <w14:uncheckedState w14:val="2610" w14:font="MS Gothic"/>
                </w14:checkbox>
              </w:sdtPr>
              <w:sdtEndPr/>
              <w:sdtContent>
                <w:r w:rsidR="00A937E4" w:rsidRPr="00D15AEE">
                  <w:rPr>
                    <w:rFonts w:ascii="MS Gothic" w:eastAsia="MS Gothic" w:hAnsi="MS Gothic"/>
                    <w:lang w:eastAsia="fr-BE"/>
                  </w:rPr>
                  <w:t>☐</w:t>
                </w:r>
              </w:sdtContent>
            </w:sdt>
            <w:r w:rsidR="00A937E4" w:rsidRPr="00D15AEE">
              <w:rPr>
                <w:lang w:eastAsia="fr-BE"/>
              </w:rPr>
              <w:tab/>
              <w:t>membre du personnel</w:t>
            </w:r>
          </w:p>
        </w:tc>
      </w:tr>
      <w:tr w:rsidR="00A937E4" w:rsidRPr="00D15AEE" w14:paraId="4C96A463" w14:textId="77777777" w:rsidTr="00A937E4">
        <w:tc>
          <w:tcPr>
            <w:tcW w:w="2500" w:type="pct"/>
            <w:tcBorders>
              <w:top w:val="single" w:sz="4" w:space="0" w:color="auto"/>
              <w:left w:val="single" w:sz="4" w:space="0" w:color="auto"/>
              <w:bottom w:val="single" w:sz="4" w:space="0" w:color="auto"/>
              <w:right w:val="single" w:sz="4" w:space="0" w:color="auto"/>
            </w:tcBorders>
          </w:tcPr>
          <w:p w14:paraId="4C96A461" w14:textId="77777777" w:rsidR="00A937E4" w:rsidRPr="00D15AEE" w:rsidRDefault="00A937E4" w:rsidP="00C63C0B">
            <w:pPr>
              <w:rPr>
                <w:b/>
                <w:lang w:eastAsia="fr-BE"/>
              </w:rPr>
            </w:pPr>
            <w:r w:rsidRPr="00D15AEE">
              <w:rPr>
                <w:b/>
                <w:lang w:eastAsia="fr-BE"/>
              </w:rPr>
              <w:t>Mes commentaires</w:t>
            </w:r>
          </w:p>
        </w:tc>
        <w:tc>
          <w:tcPr>
            <w:tcW w:w="2500" w:type="pct"/>
            <w:tcBorders>
              <w:top w:val="single" w:sz="4" w:space="0" w:color="auto"/>
              <w:left w:val="single" w:sz="4" w:space="0" w:color="auto"/>
              <w:bottom w:val="single" w:sz="4" w:space="0" w:color="auto"/>
              <w:right w:val="single" w:sz="4" w:space="0" w:color="auto"/>
            </w:tcBorders>
          </w:tcPr>
          <w:p w14:paraId="4C96A462" w14:textId="77777777" w:rsidR="00A937E4" w:rsidRPr="00D15AEE" w:rsidRDefault="00A937E4" w:rsidP="00C63C0B">
            <w:pPr>
              <w:rPr>
                <w:lang w:eastAsia="fr-BE"/>
              </w:rPr>
            </w:pPr>
          </w:p>
        </w:tc>
      </w:tr>
    </w:tbl>
    <w:p w14:paraId="4C96A464" w14:textId="77777777" w:rsidR="00A937E4" w:rsidRPr="00D15AEE" w:rsidRDefault="00A937E4" w:rsidP="00A937E4">
      <w:pPr>
        <w:spacing w:after="0" w:line="240" w:lineRule="auto"/>
        <w:rPr>
          <w:rFonts w:eastAsia="Times New Roman" w:cs="Times New Roman"/>
          <w:b/>
          <w:bCs/>
          <w:color w:val="333333"/>
          <w:sz w:val="26"/>
          <w:szCs w:val="26"/>
          <w:highlight w:val="magenta"/>
          <w:lang w:eastAsia="fr-BE"/>
        </w:rPr>
      </w:pPr>
      <w:r w:rsidRPr="00D15AEE">
        <w:rPr>
          <w:highlight w:val="magenta"/>
        </w:rPr>
        <w:br w:type="page"/>
      </w:r>
    </w:p>
    <w:p w14:paraId="4C96A465" w14:textId="77777777" w:rsidR="00A937E4" w:rsidRPr="00D15AEE" w:rsidRDefault="00A937E4" w:rsidP="00A937E4">
      <w:pPr>
        <w:pStyle w:val="Heading1"/>
        <w:numPr>
          <w:ilvl w:val="0"/>
          <w:numId w:val="3"/>
        </w:numPr>
        <w:ind w:left="426" w:hanging="426"/>
      </w:pPr>
      <w:r w:rsidRPr="00D15AEE">
        <w:lastRenderedPageBreak/>
        <w:t>Relations d’affaires</w:t>
      </w:r>
    </w:p>
    <w:p w14:paraId="4C96A466" w14:textId="77777777" w:rsidR="00A937E4" w:rsidRPr="00D15AEE" w:rsidRDefault="00A937E4" w:rsidP="00A937E4">
      <w:pPr>
        <w:pStyle w:val="Heading2"/>
        <w:numPr>
          <w:ilvl w:val="0"/>
          <w:numId w:val="0"/>
        </w:numPr>
        <w:jc w:val="both"/>
        <w:rPr>
          <w:lang w:val="fr-BE"/>
        </w:rPr>
      </w:pPr>
      <w:r w:rsidRPr="00D15AEE">
        <w:rPr>
          <w:lang w:val="fr-BE"/>
        </w:rPr>
        <w:t>Explication de l’affirmation 5.2.1. Relations d’affaires récentes avec l’établissement</w:t>
      </w:r>
    </w:p>
    <w:p w14:paraId="4C96A467" w14:textId="77777777" w:rsidR="00A937E4" w:rsidRPr="00D15AEE" w:rsidRDefault="00A937E4" w:rsidP="00A937E4">
      <w:pPr>
        <w:jc w:val="both"/>
      </w:pPr>
      <w:r w:rsidRPr="00D15AEE">
        <w:rPr>
          <w:lang w:eastAsia="fr-BE"/>
        </w:rPr>
        <w:t>Vous avez eu des relations d’affaires, professionnelles ou commerciales avec l’établissement au cours des deux dernières années ? Veuillez dans ce cas remplir le tableau suivant.</w:t>
      </w:r>
    </w:p>
    <w:tbl>
      <w:tblPr>
        <w:tblStyle w:val="TableGrid"/>
        <w:tblW w:w="5000" w:type="pct"/>
        <w:tblLook w:val="04A0" w:firstRow="1" w:lastRow="0" w:firstColumn="1" w:lastColumn="0" w:noHBand="0" w:noVBand="1"/>
      </w:tblPr>
      <w:tblGrid>
        <w:gridCol w:w="4504"/>
        <w:gridCol w:w="4500"/>
      </w:tblGrid>
      <w:tr w:rsidR="00A937E4" w:rsidRPr="00D15AEE" w14:paraId="4C96A46A" w14:textId="77777777" w:rsidTr="00A937E4">
        <w:tc>
          <w:tcPr>
            <w:tcW w:w="2501" w:type="pct"/>
          </w:tcPr>
          <w:p w14:paraId="4C96A468" w14:textId="77777777" w:rsidR="00A937E4" w:rsidRPr="00D15AEE" w:rsidRDefault="00A937E4" w:rsidP="00C63C0B">
            <w:pPr>
              <w:rPr>
                <w:b/>
                <w:lang w:eastAsia="fr-BE"/>
              </w:rPr>
            </w:pPr>
            <w:r w:rsidRPr="00D15AEE">
              <w:rPr>
                <w:b/>
                <w:lang w:eastAsia="fr-BE"/>
              </w:rPr>
              <w:t>Nature de ces relations d’affaires, professionnelles ou commerciales</w:t>
            </w:r>
          </w:p>
        </w:tc>
        <w:tc>
          <w:tcPr>
            <w:tcW w:w="2499" w:type="pct"/>
          </w:tcPr>
          <w:p w14:paraId="4C96A469" w14:textId="77777777" w:rsidR="00A937E4" w:rsidRPr="00D15AEE" w:rsidRDefault="00A937E4" w:rsidP="00C63C0B">
            <w:pPr>
              <w:rPr>
                <w:lang w:eastAsia="fr-BE"/>
              </w:rPr>
            </w:pPr>
          </w:p>
        </w:tc>
      </w:tr>
      <w:tr w:rsidR="00A937E4" w:rsidRPr="00D15AEE" w14:paraId="4C96A46D" w14:textId="77777777" w:rsidTr="00A937E4">
        <w:tc>
          <w:tcPr>
            <w:tcW w:w="2501" w:type="pct"/>
          </w:tcPr>
          <w:p w14:paraId="4C96A46B" w14:textId="77777777" w:rsidR="00A937E4" w:rsidRPr="00D15AEE" w:rsidRDefault="00A937E4" w:rsidP="00C63C0B">
            <w:pPr>
              <w:rPr>
                <w:b/>
                <w:lang w:eastAsia="fr-BE"/>
              </w:rPr>
            </w:pPr>
            <w:r w:rsidRPr="00D15AEE">
              <w:rPr>
                <w:b/>
                <w:lang w:eastAsia="fr-BE"/>
              </w:rPr>
              <w:t>Intérêt financier de ces relations pour moi</w:t>
            </w:r>
          </w:p>
        </w:tc>
        <w:tc>
          <w:tcPr>
            <w:tcW w:w="2499" w:type="pct"/>
          </w:tcPr>
          <w:p w14:paraId="4C96A46C" w14:textId="77777777" w:rsidR="00A937E4" w:rsidRPr="00D15AEE" w:rsidRDefault="00A937E4" w:rsidP="00C63C0B">
            <w:pPr>
              <w:rPr>
                <w:lang w:eastAsia="fr-BE"/>
              </w:rPr>
            </w:pPr>
          </w:p>
        </w:tc>
      </w:tr>
      <w:tr w:rsidR="00A937E4" w:rsidRPr="00D15AEE" w14:paraId="4C96A470" w14:textId="77777777" w:rsidTr="00A937E4">
        <w:tc>
          <w:tcPr>
            <w:tcW w:w="2501" w:type="pct"/>
          </w:tcPr>
          <w:p w14:paraId="4C96A46E" w14:textId="77777777" w:rsidR="00A937E4" w:rsidRPr="00D15AEE" w:rsidRDefault="00A937E4" w:rsidP="00C63C0B">
            <w:pPr>
              <w:rPr>
                <w:b/>
                <w:lang w:eastAsia="fr-BE"/>
              </w:rPr>
            </w:pPr>
            <w:r w:rsidRPr="00D15AEE">
              <w:rPr>
                <w:b/>
                <w:lang w:eastAsia="fr-BE"/>
              </w:rPr>
              <w:t>Mes commentaires</w:t>
            </w:r>
          </w:p>
        </w:tc>
        <w:tc>
          <w:tcPr>
            <w:tcW w:w="2499" w:type="pct"/>
          </w:tcPr>
          <w:p w14:paraId="4C96A46F" w14:textId="77777777" w:rsidR="00A937E4" w:rsidRPr="00D15AEE" w:rsidRDefault="00A937E4" w:rsidP="00C63C0B">
            <w:pPr>
              <w:rPr>
                <w:lang w:eastAsia="fr-BE"/>
              </w:rPr>
            </w:pPr>
          </w:p>
        </w:tc>
      </w:tr>
    </w:tbl>
    <w:p w14:paraId="4C96A471" w14:textId="77777777" w:rsidR="00A937E4" w:rsidRPr="00D15AEE" w:rsidRDefault="00A937E4" w:rsidP="00A937E4">
      <w:pPr>
        <w:pStyle w:val="Heading1"/>
        <w:numPr>
          <w:ilvl w:val="0"/>
          <w:numId w:val="3"/>
        </w:numPr>
        <w:ind w:left="426" w:hanging="426"/>
      </w:pPr>
      <w:r w:rsidRPr="00D15AEE">
        <w:t>Procédure judiciaire</w:t>
      </w:r>
    </w:p>
    <w:p w14:paraId="4C96A472" w14:textId="77777777" w:rsidR="00A937E4" w:rsidRPr="00D15AEE" w:rsidRDefault="00A937E4" w:rsidP="00A937E4">
      <w:pPr>
        <w:pStyle w:val="Heading2"/>
        <w:numPr>
          <w:ilvl w:val="0"/>
          <w:numId w:val="0"/>
        </w:numPr>
        <w:jc w:val="both"/>
        <w:rPr>
          <w:lang w:val="fr-BE"/>
        </w:rPr>
      </w:pPr>
      <w:r w:rsidRPr="00D15AEE">
        <w:rPr>
          <w:lang w:val="fr-BE"/>
        </w:rPr>
        <w:t>Explication de l’affirmation 5.2.2. Procédure judiciaire en cours m’opposant à l’établissement</w:t>
      </w:r>
    </w:p>
    <w:p w14:paraId="4C96A473" w14:textId="77777777" w:rsidR="00A937E4" w:rsidRPr="00D15AEE" w:rsidRDefault="00A937E4" w:rsidP="00A937E4">
      <w:r w:rsidRPr="00D15AEE">
        <w:rPr>
          <w:lang w:eastAsia="fr-BE"/>
        </w:rPr>
        <w:t>Vous êtes impliqué dans une procédure judiciaire à l’encontre de l’établissement ? Veuillez dans ce cas remplir le tableau suivant.</w:t>
      </w:r>
    </w:p>
    <w:tbl>
      <w:tblPr>
        <w:tblStyle w:val="TableGrid"/>
        <w:tblW w:w="5000" w:type="pct"/>
        <w:tblLook w:val="04A0" w:firstRow="1" w:lastRow="0" w:firstColumn="1" w:lastColumn="0" w:noHBand="0" w:noVBand="1"/>
      </w:tblPr>
      <w:tblGrid>
        <w:gridCol w:w="4504"/>
        <w:gridCol w:w="4500"/>
      </w:tblGrid>
      <w:tr w:rsidR="00A937E4" w:rsidRPr="00D15AEE" w14:paraId="4C96A476" w14:textId="77777777" w:rsidTr="00A937E4">
        <w:tc>
          <w:tcPr>
            <w:tcW w:w="2501" w:type="pct"/>
          </w:tcPr>
          <w:p w14:paraId="4C96A474" w14:textId="77777777" w:rsidR="00A937E4" w:rsidRPr="00D15AEE" w:rsidRDefault="00A937E4" w:rsidP="00C63C0B">
            <w:pPr>
              <w:rPr>
                <w:b/>
                <w:lang w:eastAsia="fr-BE"/>
              </w:rPr>
            </w:pPr>
            <w:r w:rsidRPr="00D15AEE">
              <w:rPr>
                <w:b/>
                <w:lang w:eastAsia="fr-BE"/>
              </w:rPr>
              <w:t>Objet de la procédure</w:t>
            </w:r>
          </w:p>
        </w:tc>
        <w:tc>
          <w:tcPr>
            <w:tcW w:w="2499" w:type="pct"/>
          </w:tcPr>
          <w:p w14:paraId="4C96A475" w14:textId="77777777" w:rsidR="00A937E4" w:rsidRPr="00D15AEE" w:rsidRDefault="00A937E4" w:rsidP="00C63C0B">
            <w:pPr>
              <w:rPr>
                <w:lang w:eastAsia="fr-BE"/>
              </w:rPr>
            </w:pPr>
          </w:p>
        </w:tc>
      </w:tr>
      <w:tr w:rsidR="00A937E4" w:rsidRPr="00D15AEE" w14:paraId="4C96A479" w14:textId="77777777" w:rsidTr="00A937E4">
        <w:tc>
          <w:tcPr>
            <w:tcW w:w="2501" w:type="pct"/>
          </w:tcPr>
          <w:p w14:paraId="4C96A477" w14:textId="77777777" w:rsidR="00A937E4" w:rsidRPr="00D15AEE" w:rsidRDefault="00A937E4" w:rsidP="00C63C0B">
            <w:pPr>
              <w:rPr>
                <w:b/>
                <w:lang w:eastAsia="fr-BE"/>
              </w:rPr>
            </w:pPr>
            <w:r w:rsidRPr="00D15AEE">
              <w:rPr>
                <w:b/>
                <w:lang w:eastAsia="fr-BE"/>
              </w:rPr>
              <w:t>Période durant laquelle les faits en question se sont produits</w:t>
            </w:r>
          </w:p>
        </w:tc>
        <w:tc>
          <w:tcPr>
            <w:tcW w:w="2499" w:type="pct"/>
          </w:tcPr>
          <w:p w14:paraId="4C96A478" w14:textId="77777777" w:rsidR="00A937E4" w:rsidRPr="00D15AEE" w:rsidRDefault="00A937E4" w:rsidP="00C63C0B">
            <w:pPr>
              <w:rPr>
                <w:lang w:eastAsia="fr-BE"/>
              </w:rPr>
            </w:pPr>
          </w:p>
        </w:tc>
      </w:tr>
      <w:tr w:rsidR="00A937E4" w:rsidRPr="00D15AEE" w14:paraId="4C96A47C" w14:textId="77777777" w:rsidTr="00A937E4">
        <w:tc>
          <w:tcPr>
            <w:tcW w:w="2501" w:type="pct"/>
          </w:tcPr>
          <w:p w14:paraId="4C96A47A" w14:textId="77777777" w:rsidR="00A937E4" w:rsidRPr="00D15AEE" w:rsidRDefault="00A937E4" w:rsidP="00C63C0B">
            <w:pPr>
              <w:rPr>
                <w:b/>
                <w:lang w:eastAsia="fr-BE"/>
              </w:rPr>
            </w:pPr>
            <w:r w:rsidRPr="00D15AEE">
              <w:rPr>
                <w:b/>
                <w:lang w:eastAsia="fr-BE"/>
              </w:rPr>
              <w:t>Mes commentaires</w:t>
            </w:r>
          </w:p>
        </w:tc>
        <w:tc>
          <w:tcPr>
            <w:tcW w:w="2499" w:type="pct"/>
          </w:tcPr>
          <w:p w14:paraId="4C96A47B" w14:textId="77777777" w:rsidR="00A937E4" w:rsidRPr="00D15AEE" w:rsidRDefault="00A937E4" w:rsidP="00C63C0B">
            <w:pPr>
              <w:rPr>
                <w:lang w:eastAsia="fr-BE"/>
              </w:rPr>
            </w:pPr>
          </w:p>
        </w:tc>
      </w:tr>
      <w:bookmarkEnd w:id="1"/>
      <w:bookmarkEnd w:id="2"/>
      <w:bookmarkEnd w:id="3"/>
      <w:bookmarkEnd w:id="4"/>
      <w:bookmarkEnd w:id="5"/>
    </w:tbl>
    <w:p w14:paraId="4C96A47D" w14:textId="77777777" w:rsidR="00A937E4" w:rsidRPr="00D15AEE" w:rsidRDefault="00A937E4" w:rsidP="00A937E4">
      <w:pPr>
        <w:spacing w:after="0" w:line="240" w:lineRule="auto"/>
        <w:rPr>
          <w:lang w:eastAsia="fr-BE"/>
        </w:rPr>
      </w:pPr>
    </w:p>
    <w:p w14:paraId="4C96A47E" w14:textId="77777777" w:rsidR="008C55F0" w:rsidRPr="00D15AEE" w:rsidRDefault="008C55F0" w:rsidP="00A937E4">
      <w:pPr>
        <w:jc w:val="both"/>
      </w:pPr>
    </w:p>
    <w:sectPr w:rsidR="008C55F0" w:rsidRPr="00D15AEE"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A483" w14:textId="77777777" w:rsidR="00A23BA0" w:rsidRDefault="00A23BA0" w:rsidP="00882CD2">
      <w:pPr>
        <w:spacing w:after="0" w:line="240" w:lineRule="auto"/>
      </w:pPr>
      <w:r>
        <w:separator/>
      </w:r>
    </w:p>
  </w:endnote>
  <w:endnote w:type="continuationSeparator" w:id="0">
    <w:p w14:paraId="4C96A484" w14:textId="77777777" w:rsidR="00A23BA0" w:rsidRDefault="00A23BA0"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A489"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A48B" w14:textId="77777777" w:rsidR="002E4873" w:rsidRPr="00AF7885" w:rsidRDefault="007945CB" w:rsidP="00A03914">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9" w:name="bkmPhoneService"/>
    <w:bookmarkEnd w:id="9"/>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A03914">
          <w:rPr>
            <w:rFonts w:ascii="Gotham Rounded Book" w:hAnsi="Gotham Rounded Book"/>
            <w:sz w:val="14"/>
            <w:szCs w:val="14"/>
          </w:rPr>
          <w:t>5 15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6A481" w14:textId="77777777" w:rsidR="00A23BA0" w:rsidRDefault="00A23BA0" w:rsidP="00882CD2">
      <w:pPr>
        <w:spacing w:after="0" w:line="240" w:lineRule="auto"/>
      </w:pPr>
      <w:r>
        <w:separator/>
      </w:r>
    </w:p>
  </w:footnote>
  <w:footnote w:type="continuationSeparator" w:id="0">
    <w:p w14:paraId="4C96A482" w14:textId="77777777" w:rsidR="00A23BA0" w:rsidRDefault="00A23BA0" w:rsidP="0088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A486"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6" w:name="bkmName2"/>
    <w:bookmarkEnd w:id="6"/>
  </w:p>
  <w:p w14:paraId="4C96A487" w14:textId="20C39ACF"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A80AA0">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A80AA0">
      <w:rPr>
        <w:b/>
        <w:noProof/>
        <w:sz w:val="14"/>
        <w:szCs w:val="14"/>
      </w:rPr>
      <w:t>5</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7" w:name="bkmOurReference2"/>
    <w:bookmarkEnd w:id="7"/>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BC7F4B">
          <w:rPr>
            <w:sz w:val="14"/>
            <w:szCs w:val="14"/>
            <w:lang w:val="af-ZA"/>
          </w:rPr>
          <w:t>Communication FSMA_2019_27</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9-08-27T00:00:00Z">
          <w:dateFormat w:val="d/MM/yyyy"/>
          <w:lid w:val="nl-BE"/>
          <w:storeMappedDataAs w:val="dateTime"/>
          <w:calendar w:val="gregorian"/>
        </w:date>
      </w:sdtPr>
      <w:sdtEndPr/>
      <w:sdtContent>
        <w:r w:rsidR="00BC7F4B">
          <w:rPr>
            <w:sz w:val="14"/>
            <w:szCs w:val="14"/>
            <w:lang w:val="af-ZA"/>
          </w:rPr>
          <w:t>27/08/2019</w:t>
        </w:r>
      </w:sdtContent>
    </w:sdt>
    <w:r w:rsidR="00C54F4D">
      <w:rPr>
        <w:sz w:val="14"/>
        <w:szCs w:val="14"/>
        <w:lang w:val="af-ZA"/>
      </w:rPr>
      <w:t xml:space="preserve"> (mise à jour 01/06/2023)</w:t>
    </w:r>
    <w:r w:rsidR="002E4873">
      <w:rPr>
        <w:sz w:val="14"/>
        <w:szCs w:val="14"/>
      </w:rPr>
      <w:tab/>
    </w:r>
    <w:bookmarkStart w:id="8" w:name="bkmTitle2"/>
    <w:bookmarkEnd w:id="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A48A" w14:textId="77777777" w:rsidR="001F3481" w:rsidRDefault="001F3481">
    <w:pPr>
      <w:pStyle w:val="Header"/>
    </w:pPr>
    <w:r>
      <w:rPr>
        <w:noProof/>
        <w:lang w:eastAsia="fr-BE"/>
      </w:rPr>
      <w:drawing>
        <wp:anchor distT="0" distB="0" distL="114300" distR="114300" simplePos="0" relativeHeight="251659264" behindDoc="0" locked="0" layoutInCell="1" allowOverlap="1" wp14:anchorId="4C96A48C" wp14:editId="4C96A48D">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35206950"/>
    <w:lvl w:ilvl="0">
      <w:start w:val="1"/>
      <w:numFmt w:val="decimal"/>
      <w:pStyle w:val="Heading1"/>
      <w:lvlText w:val="%1"/>
      <w:lvlJc w:val="left"/>
      <w:pPr>
        <w:ind w:left="1000"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491583F"/>
    <w:multiLevelType w:val="hybridMultilevel"/>
    <w:tmpl w:val="BDB0A3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B0B4A9C"/>
    <w:multiLevelType w:val="hybridMultilevel"/>
    <w:tmpl w:val="4D2E731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14"/>
    <w:rsid w:val="00022F1B"/>
    <w:rsid w:val="0003015F"/>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3279B"/>
    <w:rsid w:val="00437A14"/>
    <w:rsid w:val="0049090F"/>
    <w:rsid w:val="00495DFB"/>
    <w:rsid w:val="004C5C77"/>
    <w:rsid w:val="004E3C43"/>
    <w:rsid w:val="004E3FE0"/>
    <w:rsid w:val="00500DAA"/>
    <w:rsid w:val="00521207"/>
    <w:rsid w:val="0054674E"/>
    <w:rsid w:val="00547553"/>
    <w:rsid w:val="00553DC9"/>
    <w:rsid w:val="00577927"/>
    <w:rsid w:val="0058124C"/>
    <w:rsid w:val="005824AA"/>
    <w:rsid w:val="00593F2A"/>
    <w:rsid w:val="005B10E2"/>
    <w:rsid w:val="005B148A"/>
    <w:rsid w:val="005C151E"/>
    <w:rsid w:val="005D3B83"/>
    <w:rsid w:val="005F38DD"/>
    <w:rsid w:val="0060097B"/>
    <w:rsid w:val="00636014"/>
    <w:rsid w:val="00643E9F"/>
    <w:rsid w:val="00647F08"/>
    <w:rsid w:val="00650D96"/>
    <w:rsid w:val="00653354"/>
    <w:rsid w:val="006634DC"/>
    <w:rsid w:val="00676E22"/>
    <w:rsid w:val="00691CF3"/>
    <w:rsid w:val="006932C9"/>
    <w:rsid w:val="006C79D9"/>
    <w:rsid w:val="006D4529"/>
    <w:rsid w:val="006F2188"/>
    <w:rsid w:val="00707B7E"/>
    <w:rsid w:val="00707E24"/>
    <w:rsid w:val="00726BDD"/>
    <w:rsid w:val="0073513A"/>
    <w:rsid w:val="0074255C"/>
    <w:rsid w:val="00752B7C"/>
    <w:rsid w:val="00766A3E"/>
    <w:rsid w:val="0077431A"/>
    <w:rsid w:val="007945CB"/>
    <w:rsid w:val="007A4C48"/>
    <w:rsid w:val="007B7678"/>
    <w:rsid w:val="007C01E0"/>
    <w:rsid w:val="007C073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D338E"/>
    <w:rsid w:val="009E25C5"/>
    <w:rsid w:val="009E3630"/>
    <w:rsid w:val="009F60CA"/>
    <w:rsid w:val="00A03914"/>
    <w:rsid w:val="00A11C81"/>
    <w:rsid w:val="00A2165E"/>
    <w:rsid w:val="00A23BA0"/>
    <w:rsid w:val="00A25C5A"/>
    <w:rsid w:val="00A37BC2"/>
    <w:rsid w:val="00A4009F"/>
    <w:rsid w:val="00A45A01"/>
    <w:rsid w:val="00A54581"/>
    <w:rsid w:val="00A60EE1"/>
    <w:rsid w:val="00A66F34"/>
    <w:rsid w:val="00A71F39"/>
    <w:rsid w:val="00A7232E"/>
    <w:rsid w:val="00A80AA0"/>
    <w:rsid w:val="00A87119"/>
    <w:rsid w:val="00A91322"/>
    <w:rsid w:val="00A937E4"/>
    <w:rsid w:val="00AF2798"/>
    <w:rsid w:val="00AF7885"/>
    <w:rsid w:val="00B0465B"/>
    <w:rsid w:val="00B21EC8"/>
    <w:rsid w:val="00B50EFE"/>
    <w:rsid w:val="00B80898"/>
    <w:rsid w:val="00B83FD3"/>
    <w:rsid w:val="00B90E0F"/>
    <w:rsid w:val="00BA1666"/>
    <w:rsid w:val="00BA2C57"/>
    <w:rsid w:val="00BC7F4B"/>
    <w:rsid w:val="00BD0041"/>
    <w:rsid w:val="00BF6060"/>
    <w:rsid w:val="00C11AC1"/>
    <w:rsid w:val="00C12221"/>
    <w:rsid w:val="00C265E7"/>
    <w:rsid w:val="00C32D41"/>
    <w:rsid w:val="00C52236"/>
    <w:rsid w:val="00C54F4D"/>
    <w:rsid w:val="00C86AE2"/>
    <w:rsid w:val="00C93092"/>
    <w:rsid w:val="00CE13CC"/>
    <w:rsid w:val="00CF335A"/>
    <w:rsid w:val="00D15AEE"/>
    <w:rsid w:val="00D16121"/>
    <w:rsid w:val="00D2686D"/>
    <w:rsid w:val="00D34AE4"/>
    <w:rsid w:val="00D56856"/>
    <w:rsid w:val="00D72CDA"/>
    <w:rsid w:val="00D81C58"/>
    <w:rsid w:val="00D9781C"/>
    <w:rsid w:val="00DC1837"/>
    <w:rsid w:val="00DF0DA8"/>
    <w:rsid w:val="00DF3F91"/>
    <w:rsid w:val="00E16BBF"/>
    <w:rsid w:val="00E208CF"/>
    <w:rsid w:val="00E3556E"/>
    <w:rsid w:val="00E4189D"/>
    <w:rsid w:val="00E42731"/>
    <w:rsid w:val="00E42E6D"/>
    <w:rsid w:val="00E755A8"/>
    <w:rsid w:val="00E95EF4"/>
    <w:rsid w:val="00E978CB"/>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96A3F5"/>
  <w15:docId w15:val="{4F45C8C9-33A7-4C06-B0C1-8CE8B05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rsid w:val="00A937E4"/>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rsid w:val="00A937E4"/>
    <w:pPr>
      <w:keepNext/>
      <w:keepLines/>
      <w:numPr>
        <w:ilvl w:val="1"/>
        <w:numId w:val="1"/>
      </w:numPr>
      <w:spacing w:before="240" w:after="240" w:line="276" w:lineRule="auto"/>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A937E4"/>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semiHidden/>
    <w:unhideWhenUsed/>
    <w:qFormat/>
    <w:rsid w:val="00A937E4"/>
    <w:pPr>
      <w:keepNext/>
      <w:keepLines/>
      <w:numPr>
        <w:ilvl w:val="3"/>
        <w:numId w:val="1"/>
      </w:numPr>
      <w:spacing w:before="40" w:after="0" w:line="276" w:lineRule="auto"/>
      <w:outlineLvl w:val="3"/>
    </w:pPr>
    <w:rPr>
      <w:rFonts w:asciiTheme="majorHAnsi" w:eastAsiaTheme="majorEastAsia" w:hAnsiTheme="majorHAnsi" w:cstheme="majorBidi"/>
      <w:i/>
      <w:iCs/>
      <w:color w:val="001932" w:themeColor="accent1" w:themeShade="BF"/>
    </w:rPr>
  </w:style>
  <w:style w:type="paragraph" w:styleId="Heading5">
    <w:name w:val="heading 5"/>
    <w:basedOn w:val="Normal"/>
    <w:next w:val="Normal"/>
    <w:link w:val="Heading5Char"/>
    <w:uiPriority w:val="9"/>
    <w:semiHidden/>
    <w:unhideWhenUsed/>
    <w:qFormat/>
    <w:rsid w:val="00A937E4"/>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937E4"/>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937E4"/>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937E4"/>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37E4"/>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A937E4"/>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A937E4"/>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A937E4"/>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semiHidden/>
    <w:rsid w:val="00A937E4"/>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A937E4"/>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A937E4"/>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A937E4"/>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A937E4"/>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A937E4"/>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A937E4"/>
    <w:pPr>
      <w:spacing w:after="200" w:line="276" w:lineRule="auto"/>
      <w:ind w:left="720"/>
      <w:contextualSpacing/>
    </w:pPr>
    <w:rPr>
      <w:rFonts w:ascii="Calibri" w:hAnsi="Calibri"/>
    </w:rPr>
  </w:style>
  <w:style w:type="character" w:customStyle="1" w:styleId="ListParagraphChar">
    <w:name w:val="List Paragraph Char"/>
    <w:basedOn w:val="DefaultParagraphFont"/>
    <w:link w:val="ListParagraph"/>
    <w:uiPriority w:val="34"/>
    <w:rsid w:val="00A937E4"/>
    <w:rPr>
      <w:rFonts w:ascii="Calibri" w:hAnsi="Calibri"/>
      <w:lang w:val="fr-BE"/>
    </w:rPr>
  </w:style>
  <w:style w:type="table" w:customStyle="1" w:styleId="PlainTable11">
    <w:name w:val="Plain Table 11"/>
    <w:basedOn w:val="TableNormal"/>
    <w:next w:val="PlainTable1"/>
    <w:uiPriority w:val="41"/>
    <w:rsid w:val="009F60CA"/>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F60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15C9EC9114B60A7854B7EA1564E75"/>
        <w:category>
          <w:name w:val="General"/>
          <w:gallery w:val="placeholder"/>
        </w:category>
        <w:types>
          <w:type w:val="bbPlcHdr"/>
        </w:types>
        <w:behaviors>
          <w:behavior w:val="content"/>
        </w:behaviors>
        <w:guid w:val="{946DDCBE-45CF-4042-BA1F-B4AECADEBB93}"/>
      </w:docPartPr>
      <w:docPartBody>
        <w:p w:rsidR="00BB38A5" w:rsidRDefault="009276D7">
          <w:pPr>
            <w:pStyle w:val="31B15C9EC9114B60A7854B7EA1564E75"/>
          </w:pPr>
          <w:r w:rsidRPr="0084017D">
            <w:rPr>
              <w:rStyle w:val="PlaceholderText"/>
              <w:rFonts w:ascii="Arial" w:hAnsi="Arial" w:cs="Arial"/>
              <w:szCs w:val="20"/>
              <w:lang w:val="en-US"/>
            </w:rPr>
            <w:t>Click here to enter the reference.</w:t>
          </w:r>
        </w:p>
      </w:docPartBody>
    </w:docPart>
    <w:docPart>
      <w:docPartPr>
        <w:name w:val="3BC9E2B1FE5742F3AA73AD1C539377C7"/>
        <w:category>
          <w:name w:val="General"/>
          <w:gallery w:val="placeholder"/>
        </w:category>
        <w:types>
          <w:type w:val="bbPlcHdr"/>
        </w:types>
        <w:behaviors>
          <w:behavior w:val="content"/>
        </w:behaviors>
        <w:guid w:val="{D95E20C7-6B47-4204-90BB-B0EE1D40FFFA}"/>
      </w:docPartPr>
      <w:docPartBody>
        <w:p w:rsidR="00BB38A5" w:rsidRDefault="009276D7">
          <w:pPr>
            <w:pStyle w:val="3BC9E2B1FE5742F3AA73AD1C539377C7"/>
          </w:pPr>
          <w:r w:rsidRPr="00253252">
            <w:rPr>
              <w:rStyle w:val="PlaceholderText"/>
            </w:rPr>
            <w:t>[Circ. Date]</w:t>
          </w:r>
        </w:p>
      </w:docPartBody>
    </w:docPart>
    <w:docPart>
      <w:docPartPr>
        <w:name w:val="09776799AD584300833A8291DCAC2655"/>
        <w:category>
          <w:name w:val="General"/>
          <w:gallery w:val="placeholder"/>
        </w:category>
        <w:types>
          <w:type w:val="bbPlcHdr"/>
        </w:types>
        <w:behaviors>
          <w:behavior w:val="content"/>
        </w:behaviors>
        <w:guid w:val="{8CA0D5A9-B63F-4080-8FC2-9586FDEDC6F1}"/>
      </w:docPartPr>
      <w:docPartBody>
        <w:p w:rsidR="00BB38A5" w:rsidRDefault="009276D7">
          <w:pPr>
            <w:pStyle w:val="09776799AD584300833A8291DCAC2655"/>
          </w:pPr>
          <w:r w:rsidRPr="00253252">
            <w:rPr>
              <w:rStyle w:val="PlaceholderText"/>
            </w:rPr>
            <w:t>[Circ. Title]</w:t>
          </w:r>
        </w:p>
      </w:docPartBody>
    </w:docPart>
    <w:docPart>
      <w:docPartPr>
        <w:name w:val="5CCB9C2AC2AC4F08923F0104AF848FCB"/>
        <w:category>
          <w:name w:val="General"/>
          <w:gallery w:val="placeholder"/>
        </w:category>
        <w:types>
          <w:type w:val="bbPlcHdr"/>
        </w:types>
        <w:behaviors>
          <w:behavior w:val="content"/>
        </w:behaviors>
        <w:guid w:val="{D255ABE4-55CD-4A73-9922-DCBCD65A586E}"/>
      </w:docPartPr>
      <w:docPartBody>
        <w:p w:rsidR="00BB38A5" w:rsidRDefault="009276D7">
          <w:pPr>
            <w:pStyle w:val="5CCB9C2AC2AC4F08923F0104AF848FCB"/>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D7"/>
    <w:rsid w:val="009276D7"/>
    <w:rsid w:val="00BB38A5"/>
    <w:rsid w:val="00DA7DB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B15C9EC9114B60A7854B7EA1564E75">
    <w:name w:val="31B15C9EC9114B60A7854B7EA1564E75"/>
  </w:style>
  <w:style w:type="paragraph" w:customStyle="1" w:styleId="3BC9E2B1FE5742F3AA73AD1C539377C7">
    <w:name w:val="3BC9E2B1FE5742F3AA73AD1C539377C7"/>
  </w:style>
  <w:style w:type="paragraph" w:customStyle="1" w:styleId="09776799AD584300833A8291DCAC2655">
    <w:name w:val="09776799AD584300833A8291DCAC2655"/>
  </w:style>
  <w:style w:type="paragraph" w:customStyle="1" w:styleId="07D8F4502E2B4FA599AEEB5B88170B9E">
    <w:name w:val="07D8F4502E2B4FA599AEEB5B88170B9E"/>
  </w:style>
  <w:style w:type="paragraph" w:customStyle="1" w:styleId="5CCB9C2AC2AC4F08923F0104AF848FCB">
    <w:name w:val="5CCB9C2AC2AC4F08923F0104AF848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27e7f0ad-0cd4-4843-bedb-f2299495fa54"/>
    <TaxCatchAll xmlns="27e7f0ad-0cd4-4843-bedb-f2299495fa54">
      <Value>82</Value>
      <Value>53</Value>
      <Value>3</Value>
    </TaxCatchAll>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Statute xmlns="cfbc46c8-9e03-4e8d-b500-bd53f30424b6"/>
    <FSMARetention xmlns="0c2b4d14-0ef6-41a4-8ebc-a5694610298b" xsi:nil="true"/>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_dlc_DocId xmlns="27e7f0ad-0cd4-4843-bedb-f2299495fa54">5F1057D5-D673-4C94-AA97-BEA8390C4DA2@65153e60-61b0-4fa4-ab7a-a90f6a5110ce</_dlc_DocId>
    <_dlc_DocIdUrl xmlns="27e7f0ad-0cd4-4843-bedb-f2299495fa54">
      <Url>https://1place.fsmanet.be/oa/5F1057D5-D673-4C94-AA97-BEA8390C4DA2/_layouts/15/DocIdRedir.aspx?ID=5F1057D5-D673-4C94-AA97-BEA8390C4DA2%4065153e60-61b0-4fa4-ab7a-a90f6a5110ce</Url>
      <Description>5F1057D5-D673-4C94-AA97-BEA8390C4DA2@65153e60-61b0-4fa4-ab7a-a90f6a5110ce</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C20D-2673-4734-8342-DD29B92F4384}">
  <ds:schemaRefs>
    <ds:schemaRef ds:uri="http://purl.org/dc/elements/1.1/"/>
    <ds:schemaRef ds:uri="184c9235-7e05-405f-9b8a-467b46c0a0d9"/>
    <ds:schemaRef ds:uri="http://purl.org/dc/terms/"/>
    <ds:schemaRef ds:uri="http://schemas.microsoft.com/office/2006/metadata/properties"/>
    <ds:schemaRef ds:uri="http://schemas.microsoft.com/office/infopath/2007/PartnerControls"/>
    <ds:schemaRef ds:uri="http://schemas.microsoft.com/office/2006/documentManagement/types"/>
    <ds:schemaRef ds:uri="0c2b4d14-0ef6-41a4-8ebc-a5694610298b"/>
    <ds:schemaRef ds:uri="http://schemas.openxmlformats.org/package/2006/metadata/core-properties"/>
    <ds:schemaRef ds:uri="27e7f0ad-0cd4-4843-bedb-f2299495fa54"/>
    <ds:schemaRef ds:uri="cfbc46c8-9e03-4e8d-b500-bd53f30424b6"/>
    <ds:schemaRef ds:uri="http://www.w3.org/XML/1998/namespace"/>
    <ds:schemaRef ds:uri="http://purl.org/dc/dcmitype/"/>
  </ds:schemaRefs>
</ds:datastoreItem>
</file>

<file path=customXml/itemProps2.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3.xml><?xml version="1.0" encoding="utf-8"?>
<ds:datastoreItem xmlns:ds="http://schemas.openxmlformats.org/officeDocument/2006/customXml" ds:itemID="{ECE83699-5F01-4D96-8F34-10CD4C02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359D4-65E2-476E-A2C8-12A07F2812A7}">
  <ds:schemaRefs>
    <ds:schemaRef ds:uri="http://schemas.microsoft.com/sharepoint/events"/>
  </ds:schemaRefs>
</ds:datastoreItem>
</file>

<file path=customXml/itemProps5.xml><?xml version="1.0" encoding="utf-8"?>
<ds:datastoreItem xmlns:ds="http://schemas.openxmlformats.org/officeDocument/2006/customXml" ds:itemID="{AAC80225-E32B-4D02-8952-9B80AE98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5</Pages>
  <Words>742</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2023-05-26T10:44:00Z</dcterms:created>
  <dcterms:modified xsi:type="dcterms:W3CDTF">2023-05-26T10:44:00Z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_dlc_DocIdItemGuid">
    <vt:lpwstr>65153e60-61b0-4fa4-ab7a-a90f6a5110ce</vt:lpwstr>
  </property>
  <property fmtid="{D5CDD505-2E9C-101B-9397-08002B2CF9AE}" pid="5" name="FSMADocStatus">
    <vt:lpwstr>53;#Active|3cd4d267-7354-4b79-bfd9-170c3b790a12</vt:lpwstr>
  </property>
  <property fmtid="{D5CDD505-2E9C-101B-9397-08002B2CF9AE}" pid="6" name="List Type">
    <vt:lpwstr>82;#AMC Essentials|4e356129-413f-4cd5-8eb1-93a5c7f124de</vt:lpwstr>
  </property>
  <property fmtid="{D5CDD505-2E9C-101B-9397-08002B2CF9AE}" pid="7" name="FSMADataClassification">
    <vt:lpwstr>3;#02. Internal|b7a4dde1-915e-42b3-b701-f620e72b27e4</vt:lpwstr>
  </property>
  <property fmtid="{D5CDD505-2E9C-101B-9397-08002B2CF9AE}" pid="8" name="FSMATopic">
    <vt:lpwstr/>
  </property>
  <property fmtid="{D5CDD505-2E9C-101B-9397-08002B2CF9AE}" pid="9" name="FSMADocumentType">
    <vt:lpwstr/>
  </property>
  <property fmtid="{D5CDD505-2E9C-101B-9397-08002B2CF9AE}" pid="10" name="FSMAKeywords">
    <vt:lpwstr/>
  </property>
  <property fmtid="{D5CDD505-2E9C-101B-9397-08002B2CF9AE}" pid="11" name="FSMAReferenceApplication">
    <vt:lpwstr/>
  </property>
  <property fmtid="{D5CDD505-2E9C-101B-9397-08002B2CF9AE}" pid="12" name="Structure">
    <vt:lpwstr/>
  </property>
  <property fmtid="{D5CDD505-2E9C-101B-9397-08002B2CF9AE}" pid="13" name="FSMAImportance">
    <vt:lpwstr/>
  </property>
  <property fmtid="{D5CDD505-2E9C-101B-9397-08002B2CF9AE}" pid="14" name="FSMASour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146921754</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