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D95F" w14:textId="77777777" w:rsidR="009653AD" w:rsidRPr="00F05794" w:rsidRDefault="00500DAA" w:rsidP="006C79D9">
      <w:pPr>
        <w:pBdr>
          <w:bottom w:val="single" w:sz="2" w:space="1" w:color="auto"/>
        </w:pBdr>
      </w:pPr>
      <w:bookmarkStart w:id="0" w:name="_GoBack"/>
      <w:bookmarkEnd w:id="0"/>
      <w:r w:rsidRPr="00F05794">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03956"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BD22EC4C7E024B7CB46E877E55D78D11"/>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575479">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AD03956"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BD22EC4C7E024B7CB46E877E55D78D11"/>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575479">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113462A6" w14:textId="6FC160C8" w:rsidR="009653AD" w:rsidRPr="00F05794" w:rsidRDefault="00385CBC" w:rsidP="006C79D9">
      <w:pPr>
        <w:jc w:val="center"/>
        <w:rPr>
          <w:b/>
        </w:rPr>
      </w:pPr>
      <w:sdt>
        <w:sdtPr>
          <w:rPr>
            <w:b/>
          </w:rPr>
          <w:alias w:val="Reference"/>
          <w:tag w:val="ccDocReference"/>
          <w:id w:val="22863940"/>
          <w:placeholder>
            <w:docPart w:val="4B42789036344D49AB34EF28C45E0310"/>
          </w:placeholder>
          <w:dataBinding w:xpath="/ns1:coreProperties[1]/ns0:subject[1]" w:storeItemID="{6C3C8BC8-F283-45AE-878A-BAB7291924A1}"/>
          <w:text/>
        </w:sdtPr>
        <w:sdtEndPr/>
        <w:sdtContent>
          <w:r w:rsidR="00A0016D" w:rsidRPr="00B55387">
            <w:rPr>
              <w:b/>
            </w:rPr>
            <w:t>Communication FSMA_2019_27</w:t>
          </w:r>
        </w:sdtContent>
      </w:sdt>
      <w:r w:rsidR="009653AD" w:rsidRPr="00F05794">
        <w:rPr>
          <w:b/>
        </w:rPr>
        <w:t xml:space="preserve">  d</w:t>
      </w:r>
      <w:r w:rsidR="007945CB" w:rsidRPr="00F05794">
        <w:rPr>
          <w:b/>
        </w:rPr>
        <w:t>u</w:t>
      </w:r>
      <w:r w:rsidR="009653AD" w:rsidRPr="00F05794">
        <w:rPr>
          <w:b/>
        </w:rPr>
        <w:t xml:space="preserve">  </w:t>
      </w:r>
      <w:sdt>
        <w:sdtPr>
          <w:rPr>
            <w:b/>
          </w:rPr>
          <w:alias w:val="Circ. Date"/>
          <w:tag w:val="Cir_x002e__x0020_Date"/>
          <w:id w:val="-1074203356"/>
          <w:placeholder>
            <w:docPart w:val="ABA085964B9E459F960C6737A0F1A093"/>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A0016D">
            <w:rPr>
              <w:b/>
            </w:rPr>
            <w:t>27/08/2019</w:t>
          </w:r>
        </w:sdtContent>
      </w:sdt>
      <w:r w:rsidR="00531008">
        <w:rPr>
          <w:b/>
        </w:rPr>
        <w:t xml:space="preserve"> (mise à jour 01/06/2023)</w:t>
      </w:r>
    </w:p>
    <w:p w14:paraId="21B93BF2" w14:textId="77777777" w:rsidR="009653AD" w:rsidRPr="00F05794" w:rsidRDefault="00385CBC" w:rsidP="005604A5">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38A1550C04224B4985C3C29AA8306898"/>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5604A5" w:rsidRPr="00F05794">
            <w:rPr>
              <w:rFonts w:ascii="Gotham Rounded Bold" w:hAnsi="Gotham Rounded Bold" w:cs="Arial"/>
              <w:color w:val="668899" w:themeColor="accent2"/>
              <w:sz w:val="32"/>
              <w:szCs w:val="32"/>
            </w:rPr>
            <w:t>Questionnaire destiné au renouvellement d’une nomination à une fonction réglementée auprès d’une société de gestion de portefeuille et de conseil en investissement (SGPCI)</w:t>
          </w:r>
        </w:sdtContent>
      </w:sdt>
    </w:p>
    <w:p w14:paraId="5A3D6AE2" w14:textId="77777777" w:rsidR="006C79D9" w:rsidRPr="00F05794" w:rsidRDefault="006C79D9" w:rsidP="000A53A3">
      <w:pPr>
        <w:pStyle w:val="NoSpacing"/>
        <w:pBdr>
          <w:top w:val="single" w:sz="2" w:space="1" w:color="auto"/>
        </w:pBdr>
        <w:spacing w:before="120" w:after="240"/>
      </w:pPr>
    </w:p>
    <w:p w14:paraId="013A543F" w14:textId="77777777" w:rsidR="005604A5" w:rsidRPr="00F05794" w:rsidRDefault="005604A5" w:rsidP="000A53A3">
      <w:pPr>
        <w:spacing w:before="120" w:after="240"/>
        <w:jc w:val="both"/>
        <w:rPr>
          <w:rFonts w:cs="Calibri"/>
        </w:rPr>
      </w:pPr>
      <w:r w:rsidRPr="00F05794">
        <w:rPr>
          <w:rFonts w:cs="Calibri"/>
        </w:rPr>
        <w:t>Les responsables des fonctions réglementées auprès d’une SGPCI doivent disposer de l’honorabilité professionnelle nécessaire et de l’expertise adéquate à l’exercice de leur fonction. Il revient à la FSMA d’également évaluer si ces exigences sont remplies lors du renouvellement de la nomination d’un responsable à une fonction réglementée.</w:t>
      </w:r>
    </w:p>
    <w:p w14:paraId="35BE96D5" w14:textId="77777777" w:rsidR="005604A5" w:rsidRPr="00F05794" w:rsidRDefault="005604A5" w:rsidP="000A53A3">
      <w:pPr>
        <w:spacing w:before="120" w:after="240"/>
        <w:jc w:val="both"/>
        <w:rPr>
          <w:rFonts w:cs="Calibri"/>
        </w:rPr>
      </w:pPr>
      <w:r w:rsidRPr="00F05794">
        <w:t>Nous vous prions dans ce contexte de compléter le présent questionnaire pour toute candidature au renouvellement de la nomination d’un responsable d’une fonction réglementée.</w:t>
      </w:r>
      <w:r w:rsidRPr="00F05794" w:rsidDel="005D58A3">
        <w:rPr>
          <w:rFonts w:cs="Calibri"/>
        </w:rPr>
        <w:t xml:space="preserve"> </w:t>
      </w:r>
    </w:p>
    <w:p w14:paraId="6BAD27B8" w14:textId="77777777" w:rsidR="005604A5" w:rsidRPr="00F05794" w:rsidRDefault="005604A5" w:rsidP="000A53A3">
      <w:pPr>
        <w:spacing w:before="120" w:after="240"/>
        <w:jc w:val="both"/>
      </w:pPr>
      <w:r w:rsidRPr="00F05794">
        <w:t>Ce questionnaire comporte deux volets, chacun devant être rempli.</w:t>
      </w:r>
    </w:p>
    <w:p w14:paraId="6CD9A7F1" w14:textId="77777777" w:rsidR="005604A5" w:rsidRPr="00F05794" w:rsidRDefault="005604A5" w:rsidP="000A53A3">
      <w:pPr>
        <w:pStyle w:val="ListParagraph"/>
        <w:numPr>
          <w:ilvl w:val="0"/>
          <w:numId w:val="2"/>
        </w:numPr>
        <w:spacing w:before="120" w:after="240"/>
        <w:ind w:left="426" w:hanging="426"/>
        <w:contextualSpacing w:val="0"/>
        <w:jc w:val="both"/>
      </w:pPr>
      <w:r w:rsidRPr="00F05794">
        <w:t xml:space="preserve">Êtes-vous </w:t>
      </w:r>
      <w:r w:rsidRPr="00F05794">
        <w:rPr>
          <w:b/>
          <w:i/>
        </w:rPr>
        <w:t xml:space="preserve">candidat au renouvellement de votre nomination en tant que responsable d’une fonction réglementée </w:t>
      </w:r>
      <w:r w:rsidRPr="00F05794">
        <w:t xml:space="preserve">? Le </w:t>
      </w:r>
      <w:r w:rsidRPr="00F05794">
        <w:rPr>
          <w:b/>
          <w:i/>
        </w:rPr>
        <w:t>volet A</w:t>
      </w:r>
      <w:r w:rsidRPr="00F05794">
        <w:t xml:space="preserve"> vous est destiné. </w:t>
      </w:r>
    </w:p>
    <w:p w14:paraId="750CAA2E" w14:textId="77777777" w:rsidR="005604A5" w:rsidRPr="00F05794" w:rsidRDefault="005604A5" w:rsidP="000A53A3">
      <w:pPr>
        <w:pStyle w:val="ListParagraph"/>
        <w:spacing w:before="120" w:after="240"/>
        <w:ind w:left="426" w:hanging="426"/>
        <w:contextualSpacing w:val="0"/>
        <w:jc w:val="both"/>
      </w:pPr>
      <w:r w:rsidRPr="00F05794">
        <w:tab/>
        <w:t>Vos réponses à ce questionnaire nous sont nécessaires pour évaluer le maintien de votre expertise adéquate et de votre honorabilité professionnelle.</w:t>
      </w:r>
    </w:p>
    <w:tbl>
      <w:tblPr>
        <w:tblStyle w:val="TableGrid"/>
        <w:tblW w:w="0" w:type="auto"/>
        <w:tblInd w:w="421" w:type="dxa"/>
        <w:tblLook w:val="04A0" w:firstRow="1" w:lastRow="0" w:firstColumn="1" w:lastColumn="0" w:noHBand="0" w:noVBand="1"/>
      </w:tblPr>
      <w:tblGrid>
        <w:gridCol w:w="669"/>
        <w:gridCol w:w="7914"/>
      </w:tblGrid>
      <w:tr w:rsidR="005604A5" w:rsidRPr="00F05794" w14:paraId="3C356998" w14:textId="77777777" w:rsidTr="000A53A3">
        <w:tc>
          <w:tcPr>
            <w:tcW w:w="669" w:type="dxa"/>
            <w:tcBorders>
              <w:right w:val="single" w:sz="4" w:space="0" w:color="FFF2CC"/>
            </w:tcBorders>
            <w:shd w:val="clear" w:color="auto" w:fill="FFF2CC"/>
            <w:vAlign w:val="center"/>
          </w:tcPr>
          <w:p w14:paraId="01E99AA1" w14:textId="77777777" w:rsidR="005604A5" w:rsidRPr="00F05794" w:rsidRDefault="005604A5" w:rsidP="000A53A3">
            <w:pPr>
              <w:spacing w:before="120" w:after="240"/>
              <w:rPr>
                <w:rFonts w:cs="Calibri"/>
              </w:rPr>
            </w:pPr>
            <w:r w:rsidRPr="00F05794">
              <w:rPr>
                <w:rFonts w:cs="Calibri"/>
                <w:noProof/>
                <w:lang w:eastAsia="fr-BE"/>
              </w:rPr>
              <w:drawing>
                <wp:inline distT="0" distB="0" distL="0" distR="0" wp14:anchorId="0E299F44" wp14:editId="6DCFBC15">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14" w:type="dxa"/>
            <w:tcBorders>
              <w:left w:val="single" w:sz="4" w:space="0" w:color="FFF2CC"/>
            </w:tcBorders>
            <w:shd w:val="clear" w:color="auto" w:fill="FFF2CC"/>
            <w:vAlign w:val="center"/>
          </w:tcPr>
          <w:p w14:paraId="79DDC5F6" w14:textId="77777777" w:rsidR="005604A5" w:rsidRPr="00F05794" w:rsidRDefault="005604A5" w:rsidP="000A53A3">
            <w:pPr>
              <w:spacing w:before="120" w:after="240"/>
              <w:jc w:val="both"/>
              <w:rPr>
                <w:rFonts w:cs="Calibri"/>
                <w:b/>
                <w:color w:val="000000"/>
              </w:rPr>
            </w:pPr>
            <w:r w:rsidRPr="00F05794">
              <w:rPr>
                <w:rFonts w:cs="Calibri"/>
                <w:b/>
                <w:color w:val="000000"/>
              </w:rPr>
              <w:t xml:space="preserve">Il est important que vous répondiez à toutes les questions de manière </w:t>
            </w:r>
            <w:r w:rsidRPr="00F05794">
              <w:rPr>
                <w:rFonts w:cs="Calibri"/>
                <w:b/>
                <w:color w:val="000000"/>
                <w:u w:val="single"/>
              </w:rPr>
              <w:t>sérieuse, véridique et complète</w:t>
            </w:r>
            <w:r w:rsidRPr="00F05794">
              <w:rPr>
                <w:rFonts w:cs="Calibri"/>
                <w:b/>
                <w:color w:val="000000"/>
              </w:rPr>
              <w:t>.</w:t>
            </w:r>
          </w:p>
          <w:p w14:paraId="4C006667" w14:textId="77777777" w:rsidR="005604A5" w:rsidRPr="00F05794" w:rsidRDefault="005604A5" w:rsidP="000A53A3">
            <w:pPr>
              <w:spacing w:before="120" w:after="240"/>
              <w:jc w:val="both"/>
              <w:rPr>
                <w:rFonts w:cs="Calibri"/>
                <w:b/>
                <w:color w:val="000000"/>
              </w:rPr>
            </w:pPr>
            <w:r w:rsidRPr="00F05794">
              <w:rPr>
                <w:rFonts w:cs="Calibri"/>
                <w:b/>
                <w:color w:val="000000"/>
              </w:rPr>
              <w:t>La qualité de vos réponses aura une grande influence sur le temps de traitement de votre notification.</w:t>
            </w:r>
          </w:p>
          <w:p w14:paraId="46656DE3" w14:textId="77777777" w:rsidR="005604A5" w:rsidRPr="00F05794" w:rsidRDefault="005604A5" w:rsidP="000A53A3">
            <w:pPr>
              <w:spacing w:before="120" w:after="240"/>
              <w:jc w:val="both"/>
              <w:rPr>
                <w:rFonts w:cs="Calibri"/>
              </w:rPr>
            </w:pPr>
            <w:r w:rsidRPr="00F05794">
              <w:rPr>
                <w:rFonts w:cs="Calibri"/>
                <w:color w:val="000000"/>
              </w:rPr>
              <w:t xml:space="preserve">Dans vos réponses, vous devez mentionner </w:t>
            </w:r>
            <w:r w:rsidRPr="00F05794">
              <w:rPr>
                <w:rFonts w:cs="Calibri"/>
                <w:b/>
                <w:color w:val="000000"/>
              </w:rPr>
              <w:t>toutes</w:t>
            </w:r>
            <w:r w:rsidRPr="00F05794">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6820B4AC" w14:textId="77777777" w:rsidR="005604A5" w:rsidRPr="00F05794" w:rsidRDefault="005604A5" w:rsidP="000A53A3">
      <w:pPr>
        <w:spacing w:before="120" w:after="240"/>
        <w:ind w:left="426"/>
        <w:jc w:val="both"/>
        <w:rPr>
          <w:rFonts w:cs="Calibri"/>
        </w:rPr>
      </w:pPr>
      <w:r w:rsidRPr="00F05794">
        <w:rPr>
          <w:rFonts w:cs="Calibri"/>
        </w:rPr>
        <w:t>Si vous n'êtes pas certain que certaines informations soient pertinentes, mieux vaut les mentionner malgré tout, en expliquant pourquoi ces informations ne sont à votre avis pas (ou plus) pertinentes. La FSMA basera sa décision sur une évaluation globale et pondérée de toutes les informations en sa possession. Nous prendrons en considération les éventuelles circonstances atténuantes, la mesure dans laquelle les faits vous sont imputables, les mesures qui ont été prises pour solutionner les problèmes, le temps écoulé depuis les faits, … Nous pouvons également vous inviter à un entretien.</w:t>
      </w:r>
    </w:p>
    <w:p w14:paraId="49C01D20" w14:textId="77777777" w:rsidR="005604A5" w:rsidRPr="00F05794" w:rsidRDefault="005604A5" w:rsidP="000A53A3">
      <w:pPr>
        <w:pStyle w:val="ListParagraph"/>
        <w:numPr>
          <w:ilvl w:val="0"/>
          <w:numId w:val="3"/>
        </w:numPr>
        <w:spacing w:before="120" w:after="240"/>
        <w:ind w:left="714" w:hanging="357"/>
        <w:contextualSpacing w:val="0"/>
        <w:jc w:val="both"/>
      </w:pPr>
      <w:r w:rsidRPr="00F05794">
        <w:lastRenderedPageBreak/>
        <w:t xml:space="preserve">Êtes-vous </w:t>
      </w:r>
      <w:r w:rsidRPr="00F05794">
        <w:rPr>
          <w:b/>
          <w:i/>
        </w:rPr>
        <w:t>la SGPCI qui</w:t>
      </w:r>
      <w:r w:rsidRPr="00F05794">
        <w:t xml:space="preserve"> </w:t>
      </w:r>
      <w:r w:rsidRPr="00F05794">
        <w:rPr>
          <w:b/>
          <w:i/>
        </w:rPr>
        <w:t xml:space="preserve">propose le renouvellement de la nomination d’un responsable d’une fonction réglementée </w:t>
      </w:r>
      <w:r w:rsidRPr="00F05794">
        <w:t xml:space="preserve">? Veuillez dans ce cas remplir le </w:t>
      </w:r>
      <w:r w:rsidRPr="00F05794">
        <w:rPr>
          <w:b/>
        </w:rPr>
        <w:t>volet B</w:t>
      </w:r>
      <w:r w:rsidRPr="00F05794">
        <w:t xml:space="preserve">. </w:t>
      </w:r>
    </w:p>
    <w:p w14:paraId="6A2A2B04" w14:textId="77777777" w:rsidR="005604A5" w:rsidRPr="00F05794" w:rsidRDefault="005604A5" w:rsidP="000A53A3">
      <w:pPr>
        <w:pStyle w:val="ListParagraph"/>
        <w:spacing w:before="120" w:after="240"/>
        <w:ind w:left="709"/>
        <w:jc w:val="both"/>
      </w:pPr>
      <w:r w:rsidRPr="00F05794">
        <w:rPr>
          <w:rFonts w:cs="Calibri"/>
        </w:rPr>
        <w:t>En tant que SGPCI qui propose le</w:t>
      </w:r>
      <w:r w:rsidRPr="00F05794">
        <w:t xml:space="preserve"> renouvellement d’une nomination d’un responsable d’une fonction réglementée, vous devez vous assurer que la personne proposée dispose de l'expertise adéquate et l’honorabilité professionnelle.</w:t>
      </w:r>
    </w:p>
    <w:p w14:paraId="6EC122D9" w14:textId="77777777" w:rsidR="005604A5" w:rsidRPr="00F05794" w:rsidRDefault="005604A5" w:rsidP="000A53A3">
      <w:pPr>
        <w:pStyle w:val="ListParagraph"/>
        <w:spacing w:before="120" w:after="240"/>
        <w:ind w:left="714"/>
        <w:contextualSpacing w:val="0"/>
        <w:jc w:val="both"/>
      </w:pPr>
    </w:p>
    <w:tbl>
      <w:tblPr>
        <w:tblStyle w:val="TableGrid"/>
        <w:tblW w:w="0" w:type="auto"/>
        <w:tblLook w:val="04A0" w:firstRow="1" w:lastRow="0" w:firstColumn="1" w:lastColumn="0" w:noHBand="0" w:noVBand="1"/>
      </w:tblPr>
      <w:tblGrid>
        <w:gridCol w:w="8926"/>
      </w:tblGrid>
      <w:tr w:rsidR="005604A5" w:rsidRPr="00F05794" w14:paraId="25ABB2AD" w14:textId="77777777" w:rsidTr="000A53A3">
        <w:tc>
          <w:tcPr>
            <w:tcW w:w="8926" w:type="dxa"/>
          </w:tcPr>
          <w:p w14:paraId="0262DC57" w14:textId="77777777" w:rsidR="005604A5" w:rsidRPr="00F05794" w:rsidRDefault="005604A5" w:rsidP="000A53A3">
            <w:pPr>
              <w:spacing w:before="120" w:after="240"/>
              <w:jc w:val="center"/>
              <w:rPr>
                <w:rFonts w:cs="Calibri"/>
                <w:b/>
              </w:rPr>
            </w:pPr>
            <w:r w:rsidRPr="00F05794">
              <w:rPr>
                <w:rFonts w:cs="Calibri"/>
                <w:b/>
                <w:sz w:val="24"/>
                <w:szCs w:val="24"/>
              </w:rPr>
              <w:t>Il est conseillé de compléter ce document sur ordinateur.</w:t>
            </w:r>
          </w:p>
        </w:tc>
      </w:tr>
    </w:tbl>
    <w:p w14:paraId="46F24BC0" w14:textId="77777777" w:rsidR="005604A5" w:rsidRPr="00F05794" w:rsidRDefault="005604A5" w:rsidP="005604A5">
      <w:pPr>
        <w:jc w:val="center"/>
        <w:rPr>
          <w:rFonts w:cs="Calibri"/>
          <w:b/>
        </w:rPr>
      </w:pPr>
    </w:p>
    <w:p w14:paraId="5850D85E" w14:textId="77777777" w:rsidR="005604A5" w:rsidRPr="00F05794" w:rsidRDefault="005604A5" w:rsidP="005604A5">
      <w:pPr>
        <w:spacing w:after="0" w:line="240" w:lineRule="auto"/>
        <w:rPr>
          <w:rFonts w:cs="Calibri"/>
          <w:b/>
        </w:rPr>
      </w:pPr>
      <w:r w:rsidRPr="00F05794">
        <w:rPr>
          <w:rFonts w:cs="Calibri"/>
          <w:b/>
        </w:rPr>
        <w:br w:type="page"/>
      </w:r>
    </w:p>
    <w:p w14:paraId="1D6957E0" w14:textId="77777777" w:rsidR="008150A4" w:rsidRPr="00F05794" w:rsidRDefault="008150A4" w:rsidP="008150A4">
      <w:pPr>
        <w:spacing w:after="200" w:line="276" w:lineRule="auto"/>
        <w:jc w:val="both"/>
        <w:rPr>
          <w:rFonts w:ascii="Calibri" w:eastAsia="Gotham Rounded Book" w:hAnsi="Calibri" w:cs="Times New Roman"/>
          <w:i/>
          <w:sz w:val="24"/>
          <w:szCs w:val="24"/>
        </w:rPr>
      </w:pPr>
      <w:bookmarkStart w:id="1" w:name="_Toc524858512"/>
      <w:bookmarkStart w:id="2" w:name="_Toc524858808"/>
      <w:r w:rsidRPr="00F05794">
        <w:rPr>
          <w:rFonts w:ascii="Calibri" w:eastAsia="Gotham Rounded Book" w:hAnsi="Calibri" w:cs="Times New Roman"/>
          <w:b/>
          <w:i/>
          <w:sz w:val="24"/>
          <w:szCs w:val="24"/>
        </w:rPr>
        <w:lastRenderedPageBreak/>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8150A4" w:rsidRPr="00F05794" w14:paraId="447078DE" w14:textId="77777777" w:rsidTr="00D55BE4">
        <w:tc>
          <w:tcPr>
            <w:tcW w:w="9062" w:type="dxa"/>
          </w:tcPr>
          <w:p w14:paraId="6D5CF966" w14:textId="77777777" w:rsidR="008150A4" w:rsidRPr="00F05794" w:rsidRDefault="008150A4" w:rsidP="00D55BE4">
            <w:pPr>
              <w:spacing w:after="200" w:line="276" w:lineRule="auto"/>
              <w:jc w:val="both"/>
              <w:rPr>
                <w:rFonts w:ascii="Calibri" w:eastAsia="Gotham Rounded Book" w:hAnsi="Calibri" w:cs="Times New Roman"/>
                <w:b/>
                <w:u w:val="single"/>
              </w:rPr>
            </w:pPr>
            <w:r w:rsidRPr="00F05794">
              <w:rPr>
                <w:rFonts w:ascii="Calibri" w:eastAsia="Gotham Rounded Book" w:hAnsi="Calibri" w:cs="Times New Roman"/>
                <w:b/>
                <w:u w:val="single"/>
              </w:rPr>
              <w:t>Traitement des données à caractère personnel</w:t>
            </w:r>
          </w:p>
          <w:p w14:paraId="22D8B3C5" w14:textId="77777777" w:rsidR="008150A4" w:rsidRPr="00F05794" w:rsidRDefault="008150A4" w:rsidP="00D55BE4">
            <w:pPr>
              <w:spacing w:after="200" w:line="276" w:lineRule="auto"/>
              <w:jc w:val="both"/>
              <w:rPr>
                <w:rFonts w:ascii="Calibri" w:eastAsia="Gotham Rounded Book" w:hAnsi="Calibri" w:cs="Times New Roman"/>
              </w:rPr>
            </w:pPr>
            <w:r w:rsidRPr="00F05794">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F05794">
                <w:rPr>
                  <w:rStyle w:val="Hyperlink"/>
                  <w:rFonts w:ascii="Calibri" w:eastAsia="Gotham Rounded Book" w:hAnsi="Calibri" w:cs="Times New Roman"/>
                </w:rPr>
                <w:t>Politique vie privée</w:t>
              </w:r>
            </w:hyperlink>
            <w:r w:rsidRPr="00F05794">
              <w:rPr>
                <w:rFonts w:ascii="Calibri" w:eastAsia="Gotham Rounded Book" w:hAnsi="Calibri" w:cs="Times New Roman"/>
              </w:rPr>
              <w:t xml:space="preserve">. </w:t>
            </w:r>
          </w:p>
          <w:p w14:paraId="6E754DD4" w14:textId="77777777" w:rsidR="008150A4" w:rsidRPr="00F05794" w:rsidRDefault="008150A4" w:rsidP="00D55BE4">
            <w:pPr>
              <w:tabs>
                <w:tab w:val="left" w:pos="284"/>
              </w:tabs>
              <w:spacing w:after="200" w:line="276" w:lineRule="auto"/>
              <w:jc w:val="both"/>
              <w:rPr>
                <w:rFonts w:ascii="Calibri" w:eastAsia="Gotham Rounded Book" w:hAnsi="Calibri" w:cs="Times New Roman"/>
              </w:rPr>
            </w:pPr>
            <w:r w:rsidRPr="00F05794">
              <w:rPr>
                <w:rFonts w:ascii="Calibri" w:eastAsia="Gotham Rounded Book" w:hAnsi="Calibri" w:cs="Times New Roman"/>
              </w:rPr>
              <w:t>La FSMA collecte les données à caractère personnel demandées aux fins de l’exercice de son contrôle du respect des exigences en matière d’honorabilité professionnelle et d’expertise adéquate, ainsi que prévu</w:t>
            </w:r>
            <w:r w:rsidRPr="00F05794">
              <w:rPr>
                <w:rFonts w:cs="Calibri"/>
              </w:rPr>
              <w:t xml:space="preserve"> par les articles 12, 13, 23, 35, 47 et 84 de la loi du 25 octobre 2016 relative à l’accès à l’activité de prestations de services d’investissement et au statut et au contrôle des sociétés de gestion de portefeuille et de conseil en investissement</w:t>
            </w:r>
            <w:r w:rsidRPr="00F05794">
              <w:rPr>
                <w:rFonts w:ascii="Calibri" w:eastAsia="Gotham Rounded Book" w:hAnsi="Calibri" w:cs="Times New Roman"/>
              </w:rPr>
              <w:t xml:space="preserve">. </w:t>
            </w:r>
          </w:p>
          <w:p w14:paraId="25379FE0" w14:textId="77777777" w:rsidR="008150A4" w:rsidRPr="00F05794" w:rsidRDefault="008150A4" w:rsidP="00D55BE4">
            <w:pPr>
              <w:tabs>
                <w:tab w:val="left" w:pos="284"/>
              </w:tabs>
              <w:spacing w:after="200" w:line="276" w:lineRule="auto"/>
              <w:jc w:val="both"/>
              <w:rPr>
                <w:rFonts w:ascii="Calibri" w:eastAsia="Gotham Rounded Book" w:hAnsi="Calibri" w:cs="Times New Roman"/>
              </w:rPr>
            </w:pPr>
            <w:r w:rsidRPr="00F05794">
              <w:rPr>
                <w:rFonts w:ascii="Calibri" w:eastAsia="Gotham Rounded Book" w:hAnsi="Calibri" w:cs="Times New Roman"/>
              </w:rPr>
              <w:t xml:space="preserve">Vous trouverez dans notre </w:t>
            </w:r>
            <w:hyperlink r:id="rId14" w:history="1">
              <w:r w:rsidRPr="00F05794">
                <w:rPr>
                  <w:rStyle w:val="Hyperlink"/>
                  <w:rFonts w:ascii="Calibri" w:eastAsia="Gotham Rounded Book" w:hAnsi="Calibri" w:cs="Times New Roman"/>
                </w:rPr>
                <w:t>Politique vie privée</w:t>
              </w:r>
            </w:hyperlink>
            <w:r w:rsidRPr="00F05794">
              <w:rPr>
                <w:rFonts w:ascii="Calibri" w:eastAsia="Gotham Rounded Book" w:hAnsi="Calibri" w:cs="Times New Roman"/>
              </w:rPr>
              <w:t xml:space="preserve"> de plus amples explications sur vos droits en matière de vie privée ainsi que sur la manière dont vous pouvez les exercer. </w:t>
            </w:r>
          </w:p>
          <w:p w14:paraId="61FD108A" w14:textId="77777777" w:rsidR="008150A4" w:rsidRPr="00F05794" w:rsidRDefault="008150A4" w:rsidP="00D55BE4">
            <w:pPr>
              <w:tabs>
                <w:tab w:val="left" w:pos="284"/>
              </w:tabs>
              <w:spacing w:after="200" w:line="276" w:lineRule="auto"/>
              <w:jc w:val="both"/>
              <w:rPr>
                <w:rFonts w:ascii="Calibri" w:eastAsia="Gotham Rounded Book" w:hAnsi="Calibri" w:cs="Times New Roman"/>
                <w:i/>
              </w:rPr>
            </w:pPr>
            <w:r w:rsidRPr="00F05794">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523E60F2" w14:textId="77777777" w:rsidR="000A53A3" w:rsidRPr="00F05794" w:rsidRDefault="000A53A3" w:rsidP="005604A5">
      <w:pPr>
        <w:spacing w:after="0" w:line="240" w:lineRule="auto"/>
        <w:rPr>
          <w:rFonts w:cs="Calibri"/>
        </w:rPr>
      </w:pPr>
    </w:p>
    <w:p w14:paraId="3E1A1056" w14:textId="77777777" w:rsidR="005604A5" w:rsidRPr="00F05794" w:rsidRDefault="005604A5" w:rsidP="005604A5">
      <w:pPr>
        <w:spacing w:after="0" w:line="240" w:lineRule="auto"/>
        <w:rPr>
          <w:rFonts w:eastAsia="Times New Roman" w:cs="Calibri"/>
          <w:b/>
          <w:bCs/>
          <w:color w:val="333333"/>
          <w:sz w:val="26"/>
          <w:szCs w:val="26"/>
          <w:lang w:eastAsia="fr-BE"/>
        </w:rPr>
      </w:pPr>
      <w:r w:rsidRPr="00F05794">
        <w:rPr>
          <w:rFonts w:cs="Calibri"/>
        </w:rPr>
        <w:br w:type="page"/>
      </w:r>
    </w:p>
    <w:p w14:paraId="08F186B7" w14:textId="47564C0A" w:rsidR="005604A5" w:rsidRPr="00F05794" w:rsidRDefault="005604A5" w:rsidP="00D87540">
      <w:pPr>
        <w:jc w:val="both"/>
      </w:pPr>
      <w:r w:rsidRPr="00F05794">
        <w:rPr>
          <w:b/>
          <w:sz w:val="32"/>
          <w:szCs w:val="32"/>
        </w:rPr>
        <w:lastRenderedPageBreak/>
        <w:t>Volet A</w:t>
      </w:r>
      <w:r w:rsidR="00204E92" w:rsidRPr="00F05794">
        <w:rPr>
          <w:b/>
          <w:sz w:val="32"/>
          <w:szCs w:val="32"/>
        </w:rPr>
        <w:t xml:space="preserve"> </w:t>
      </w:r>
      <w:r w:rsidRPr="00F05794">
        <w:rPr>
          <w:b/>
          <w:sz w:val="32"/>
          <w:szCs w:val="32"/>
        </w:rPr>
        <w:t xml:space="preserve">: Vous êtes candidat au renouvellement d’une nomination à une fonction réglementée </w:t>
      </w:r>
    </w:p>
    <w:p w14:paraId="34C9DB4B" w14:textId="77777777" w:rsidR="005604A5" w:rsidRPr="00F05794" w:rsidRDefault="005604A5" w:rsidP="005604A5">
      <w:pPr>
        <w:pStyle w:val="Heading1"/>
        <w:rPr>
          <w:rFonts w:cs="Calibri"/>
        </w:rPr>
      </w:pPr>
      <w:r w:rsidRPr="00F05794">
        <w:rPr>
          <w:rFonts w:cs="Calibri"/>
        </w:rPr>
        <w:t>Vous vous engagez à fournir des réponses complètes et sincères</w:t>
      </w:r>
    </w:p>
    <w:p w14:paraId="3EEEAAA8" w14:textId="77777777" w:rsidR="005604A5" w:rsidRPr="00F05794" w:rsidRDefault="005604A5" w:rsidP="000A53A3">
      <w:pPr>
        <w:pBdr>
          <w:top w:val="single" w:sz="4" w:space="1" w:color="auto"/>
          <w:left w:val="single" w:sz="4" w:space="4" w:color="auto"/>
          <w:bottom w:val="single" w:sz="4" w:space="1" w:color="auto"/>
          <w:right w:val="single" w:sz="4" w:space="4" w:color="auto"/>
        </w:pBdr>
        <w:ind w:left="567" w:right="225" w:hanging="425"/>
        <w:jc w:val="both"/>
        <w:rPr>
          <w:rFonts w:cs="Calibri"/>
          <w:lang w:eastAsia="fr-BE"/>
        </w:rPr>
      </w:pPr>
      <w:r w:rsidRPr="00F05794">
        <w:rPr>
          <w:rFonts w:ascii="Segoe UI Symbol" w:hAnsi="Segoe UI Symbol" w:cs="Segoe UI Symbol"/>
          <w:lang w:eastAsia="fr-BE"/>
        </w:rPr>
        <w:t>☐</w:t>
      </w:r>
      <w:r w:rsidRPr="00F05794">
        <w:rPr>
          <w:rFonts w:cs="Calibri"/>
          <w:lang w:eastAsia="fr-BE"/>
        </w:rPr>
        <w:tab/>
      </w:r>
      <w:r w:rsidRPr="00F05794">
        <w:rPr>
          <w:rFonts w:eastAsia="Calibri" w:cs="Calibri"/>
        </w:rPr>
        <w:t>Je m’engage à fournir des réponses complètes et sincères. Je suis conscient que la non</w:t>
      </w:r>
      <w:r w:rsidRPr="00F05794">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
        <w:tblW w:w="5000" w:type="pct"/>
        <w:tblLook w:val="04A0" w:firstRow="1" w:lastRow="0" w:firstColumn="1" w:lastColumn="0" w:noHBand="0" w:noVBand="1"/>
      </w:tblPr>
      <w:tblGrid>
        <w:gridCol w:w="669"/>
        <w:gridCol w:w="8335"/>
      </w:tblGrid>
      <w:tr w:rsidR="005604A5" w:rsidRPr="00F05794" w14:paraId="37E8C666" w14:textId="77777777" w:rsidTr="000A53A3">
        <w:tc>
          <w:tcPr>
            <w:tcW w:w="371" w:type="pct"/>
            <w:tcBorders>
              <w:right w:val="single" w:sz="4" w:space="0" w:color="FFF2CC"/>
            </w:tcBorders>
            <w:shd w:val="clear" w:color="auto" w:fill="FFF2CC"/>
            <w:vAlign w:val="center"/>
          </w:tcPr>
          <w:p w14:paraId="6515C3C6" w14:textId="77777777" w:rsidR="005604A5" w:rsidRPr="00F05794" w:rsidRDefault="005604A5" w:rsidP="004C7702">
            <w:pPr>
              <w:spacing w:before="120" w:after="120"/>
              <w:rPr>
                <w:rFonts w:cs="Calibri"/>
              </w:rPr>
            </w:pPr>
            <w:r w:rsidRPr="00F05794">
              <w:rPr>
                <w:rFonts w:cs="Calibri"/>
                <w:noProof/>
                <w:lang w:eastAsia="fr-BE"/>
              </w:rPr>
              <w:drawing>
                <wp:inline distT="0" distB="0" distL="0" distR="0" wp14:anchorId="556F5D4D" wp14:editId="2C5B2D90">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0F046D7B" w14:textId="77777777" w:rsidR="005604A5" w:rsidRPr="00F05794" w:rsidRDefault="005604A5" w:rsidP="004C7702">
            <w:pPr>
              <w:spacing w:before="120" w:after="120"/>
              <w:jc w:val="both"/>
              <w:rPr>
                <w:rFonts w:cs="Calibri"/>
              </w:rPr>
            </w:pPr>
            <w:r w:rsidRPr="00F05794">
              <w:rPr>
                <w:b/>
                <w:color w:val="000000"/>
              </w:rPr>
              <w:t>Sans la déclaration ci-dessus, ce document n'est pas valable.</w:t>
            </w:r>
            <w:r w:rsidRPr="00F05794">
              <w:rPr>
                <w:color w:val="000000"/>
              </w:rPr>
              <w:t xml:space="preserve"> Veuillez donc </w:t>
            </w:r>
            <w:r w:rsidRPr="00F05794">
              <w:rPr>
                <w:b/>
                <w:color w:val="000000"/>
              </w:rPr>
              <w:t>toujours</w:t>
            </w:r>
            <w:r w:rsidRPr="00F05794">
              <w:rPr>
                <w:color w:val="000000"/>
              </w:rPr>
              <w:t xml:space="preserve"> cocher la déclaration ci-dessus. Cela permettra d'éviter des retards inutiles dans le traitement de votre demande.</w:t>
            </w:r>
          </w:p>
        </w:tc>
      </w:tr>
    </w:tbl>
    <w:p w14:paraId="7810122A" w14:textId="77777777" w:rsidR="005604A5" w:rsidRPr="00F05794" w:rsidRDefault="005604A5" w:rsidP="005604A5">
      <w:pPr>
        <w:pStyle w:val="Heading1"/>
        <w:rPr>
          <w:rFonts w:cs="Calibri"/>
        </w:rPr>
      </w:pPr>
      <w:r w:rsidRPr="00F05794">
        <w:rPr>
          <w:rFonts w:cs="Calibri"/>
        </w:rPr>
        <w:t>Votre fonction</w:t>
      </w:r>
    </w:p>
    <w:p w14:paraId="1B95D0AB" w14:textId="77777777" w:rsidR="005604A5" w:rsidRPr="00F05794" w:rsidRDefault="005604A5" w:rsidP="005604A5">
      <w:pPr>
        <w:pStyle w:val="Heading2"/>
        <w:rPr>
          <w:rFonts w:cs="Calibri"/>
          <w:lang w:val="fr-BE"/>
        </w:rPr>
      </w:pPr>
      <w:r w:rsidRPr="00F05794">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5604A5" w:rsidRPr="00F05794" w14:paraId="0252F3D3" w14:textId="77777777" w:rsidTr="000A5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bookmarkEnd w:id="1"/>
          <w:bookmarkEnd w:id="2"/>
          <w:p w14:paraId="5D72E9E4" w14:textId="77777777" w:rsidR="005604A5" w:rsidRPr="00F05794" w:rsidRDefault="005604A5" w:rsidP="004C7702">
            <w:pPr>
              <w:spacing w:after="120"/>
              <w:rPr>
                <w:rFonts w:eastAsia="Times New Roman" w:cs="Calibri"/>
                <w:lang w:eastAsia="fr-BE"/>
              </w:rPr>
            </w:pPr>
            <w:r w:rsidRPr="00F05794">
              <w:rPr>
                <w:rFonts w:eastAsia="Times New Roman" w:cs="Calibri"/>
                <w:lang w:eastAsia="fr-BE"/>
              </w:rPr>
              <w:t>Nom</w:t>
            </w:r>
          </w:p>
        </w:tc>
        <w:tc>
          <w:tcPr>
            <w:tcW w:w="3209" w:type="pct"/>
          </w:tcPr>
          <w:p w14:paraId="1C83AB65" w14:textId="77777777" w:rsidR="005604A5" w:rsidRPr="00F05794" w:rsidRDefault="005604A5" w:rsidP="004C7702">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5604A5" w:rsidRPr="00F05794" w14:paraId="0C6910CC" w14:textId="77777777" w:rsidTr="000A53A3">
        <w:tc>
          <w:tcPr>
            <w:cnfStyle w:val="001000000000" w:firstRow="0" w:lastRow="0" w:firstColumn="1" w:lastColumn="0" w:oddVBand="0" w:evenVBand="0" w:oddHBand="0" w:evenHBand="0" w:firstRowFirstColumn="0" w:firstRowLastColumn="0" w:lastRowFirstColumn="0" w:lastRowLastColumn="0"/>
            <w:tcW w:w="1791" w:type="pct"/>
            <w:vAlign w:val="center"/>
          </w:tcPr>
          <w:p w14:paraId="4360869F" w14:textId="77777777" w:rsidR="005604A5" w:rsidRPr="00F05794" w:rsidRDefault="005604A5" w:rsidP="004C7702">
            <w:pPr>
              <w:spacing w:after="120"/>
              <w:rPr>
                <w:rFonts w:eastAsia="Times New Roman" w:cs="Calibri"/>
                <w:lang w:eastAsia="fr-BE"/>
              </w:rPr>
            </w:pPr>
            <w:r w:rsidRPr="00F05794">
              <w:rPr>
                <w:rFonts w:eastAsia="Times New Roman" w:cs="Calibri"/>
                <w:lang w:eastAsia="fr-BE"/>
              </w:rPr>
              <w:t>Prénom(s)</w:t>
            </w:r>
          </w:p>
        </w:tc>
        <w:tc>
          <w:tcPr>
            <w:tcW w:w="3209" w:type="pct"/>
          </w:tcPr>
          <w:p w14:paraId="6919589B" w14:textId="77777777" w:rsidR="005604A5" w:rsidRPr="00F05794" w:rsidRDefault="005604A5" w:rsidP="004C7702">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604A5" w:rsidRPr="00F05794" w14:paraId="70205062" w14:textId="77777777" w:rsidTr="000A53A3">
        <w:tc>
          <w:tcPr>
            <w:cnfStyle w:val="001000000000" w:firstRow="0" w:lastRow="0" w:firstColumn="1" w:lastColumn="0" w:oddVBand="0" w:evenVBand="0" w:oddHBand="0" w:evenHBand="0" w:firstRowFirstColumn="0" w:firstRowLastColumn="0" w:lastRowFirstColumn="0" w:lastRowLastColumn="0"/>
            <w:tcW w:w="1791" w:type="pct"/>
            <w:vAlign w:val="center"/>
          </w:tcPr>
          <w:p w14:paraId="35B61776" w14:textId="77777777" w:rsidR="005604A5" w:rsidRPr="00F05794" w:rsidRDefault="005604A5" w:rsidP="004C7702">
            <w:pPr>
              <w:spacing w:after="120"/>
              <w:rPr>
                <w:rFonts w:eastAsia="Times New Roman" w:cs="Calibri"/>
                <w:lang w:eastAsia="fr-BE"/>
              </w:rPr>
            </w:pPr>
            <w:r w:rsidRPr="00F05794">
              <w:rPr>
                <w:rFonts w:cs="Calibri"/>
              </w:rPr>
              <w:t>Numéro de registre national</w:t>
            </w:r>
            <w:r w:rsidRPr="00F05794">
              <w:rPr>
                <w:rStyle w:val="FootnoteReference"/>
                <w:rFonts w:cs="Calibri"/>
              </w:rPr>
              <w:footnoteReference w:id="1"/>
            </w:r>
          </w:p>
        </w:tc>
        <w:tc>
          <w:tcPr>
            <w:tcW w:w="3209" w:type="pct"/>
          </w:tcPr>
          <w:p w14:paraId="48AEAC99" w14:textId="77777777" w:rsidR="005604A5" w:rsidRPr="00F05794" w:rsidRDefault="005604A5" w:rsidP="004C770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604A5" w:rsidRPr="00F05794" w14:paraId="1813FFA9" w14:textId="77777777" w:rsidTr="000A53A3">
        <w:tc>
          <w:tcPr>
            <w:cnfStyle w:val="001000000000" w:firstRow="0" w:lastRow="0" w:firstColumn="1" w:lastColumn="0" w:oddVBand="0" w:evenVBand="0" w:oddHBand="0" w:evenHBand="0" w:firstRowFirstColumn="0" w:firstRowLastColumn="0" w:lastRowFirstColumn="0" w:lastRowLastColumn="0"/>
            <w:tcW w:w="1791" w:type="pct"/>
            <w:vAlign w:val="center"/>
          </w:tcPr>
          <w:p w14:paraId="22B8A189" w14:textId="77777777" w:rsidR="005604A5" w:rsidRPr="00F05794" w:rsidRDefault="005604A5" w:rsidP="004C7702">
            <w:pPr>
              <w:spacing w:after="120"/>
              <w:rPr>
                <w:rFonts w:eastAsia="Times New Roman" w:cs="Calibri"/>
                <w:lang w:eastAsia="fr-BE"/>
              </w:rPr>
            </w:pPr>
            <w:r w:rsidRPr="00F05794">
              <w:rPr>
                <w:rFonts w:eastAsia="Times New Roman" w:cs="Calibri"/>
                <w:lang w:eastAsia="fr-BE"/>
              </w:rPr>
              <w:t>Sexe</w:t>
            </w:r>
          </w:p>
        </w:tc>
        <w:tc>
          <w:tcPr>
            <w:tcW w:w="3209" w:type="pct"/>
          </w:tcPr>
          <w:p w14:paraId="2019C7D5" w14:textId="77777777" w:rsidR="005604A5" w:rsidRPr="00F05794" w:rsidRDefault="005604A5" w:rsidP="004C770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604A5" w:rsidRPr="00F05794" w14:paraId="20840FE2" w14:textId="77777777" w:rsidTr="000A53A3">
        <w:tc>
          <w:tcPr>
            <w:cnfStyle w:val="001000000000" w:firstRow="0" w:lastRow="0" w:firstColumn="1" w:lastColumn="0" w:oddVBand="0" w:evenVBand="0" w:oddHBand="0" w:evenHBand="0" w:firstRowFirstColumn="0" w:firstRowLastColumn="0" w:lastRowFirstColumn="0" w:lastRowLastColumn="0"/>
            <w:tcW w:w="1791" w:type="pct"/>
            <w:vAlign w:val="center"/>
          </w:tcPr>
          <w:p w14:paraId="5243C299" w14:textId="77777777" w:rsidR="005604A5" w:rsidRPr="00F05794" w:rsidRDefault="005604A5" w:rsidP="004C7702">
            <w:pPr>
              <w:spacing w:after="120"/>
              <w:rPr>
                <w:rFonts w:eastAsia="Times New Roman" w:cs="Calibri"/>
                <w:lang w:eastAsia="fr-BE"/>
              </w:rPr>
            </w:pPr>
            <w:r w:rsidRPr="00F05794">
              <w:rPr>
                <w:rFonts w:eastAsia="Times New Roman" w:cs="Calibri"/>
                <w:lang w:eastAsia="fr-BE"/>
              </w:rPr>
              <w:t>Domicile</w:t>
            </w:r>
          </w:p>
        </w:tc>
        <w:tc>
          <w:tcPr>
            <w:tcW w:w="3209" w:type="pct"/>
          </w:tcPr>
          <w:p w14:paraId="0C8D3702" w14:textId="77777777" w:rsidR="005604A5" w:rsidRPr="00F05794" w:rsidRDefault="005604A5" w:rsidP="004C770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604A5" w:rsidRPr="00F05794" w14:paraId="1F243B95" w14:textId="77777777" w:rsidTr="000A53A3">
        <w:tc>
          <w:tcPr>
            <w:cnfStyle w:val="001000000000" w:firstRow="0" w:lastRow="0" w:firstColumn="1" w:lastColumn="0" w:oddVBand="0" w:evenVBand="0" w:oddHBand="0" w:evenHBand="0" w:firstRowFirstColumn="0" w:firstRowLastColumn="0" w:lastRowFirstColumn="0" w:lastRowLastColumn="0"/>
            <w:tcW w:w="1791" w:type="pct"/>
            <w:vAlign w:val="center"/>
          </w:tcPr>
          <w:p w14:paraId="056227DF" w14:textId="77777777" w:rsidR="005604A5" w:rsidRPr="00F05794" w:rsidRDefault="005604A5" w:rsidP="004C7702">
            <w:pPr>
              <w:spacing w:after="120"/>
              <w:rPr>
                <w:rFonts w:eastAsia="Times New Roman" w:cs="Calibri"/>
                <w:lang w:eastAsia="fr-BE"/>
              </w:rPr>
            </w:pPr>
            <w:r w:rsidRPr="00F05794">
              <w:rPr>
                <w:rFonts w:eastAsia="Times New Roman" w:cs="Calibri"/>
                <w:lang w:eastAsia="fr-BE"/>
              </w:rPr>
              <w:t>N° de téléphone</w:t>
            </w:r>
          </w:p>
        </w:tc>
        <w:tc>
          <w:tcPr>
            <w:tcW w:w="3209" w:type="pct"/>
          </w:tcPr>
          <w:p w14:paraId="21A05687" w14:textId="77777777" w:rsidR="005604A5" w:rsidRPr="00F05794" w:rsidRDefault="005604A5" w:rsidP="004C770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604A5" w:rsidRPr="00F05794" w14:paraId="3933FAF4" w14:textId="77777777" w:rsidTr="000A53A3">
        <w:tc>
          <w:tcPr>
            <w:cnfStyle w:val="001000000000" w:firstRow="0" w:lastRow="0" w:firstColumn="1" w:lastColumn="0" w:oddVBand="0" w:evenVBand="0" w:oddHBand="0" w:evenHBand="0" w:firstRowFirstColumn="0" w:firstRowLastColumn="0" w:lastRowFirstColumn="0" w:lastRowLastColumn="0"/>
            <w:tcW w:w="1791" w:type="pct"/>
            <w:vAlign w:val="center"/>
          </w:tcPr>
          <w:p w14:paraId="4C0E81FE" w14:textId="77777777" w:rsidR="005604A5" w:rsidRPr="00F05794" w:rsidRDefault="005604A5" w:rsidP="004C7702">
            <w:pPr>
              <w:spacing w:after="120"/>
              <w:rPr>
                <w:rFonts w:eastAsia="Times New Roman" w:cs="Calibri"/>
                <w:lang w:eastAsia="fr-BE"/>
              </w:rPr>
            </w:pPr>
            <w:r w:rsidRPr="00F05794">
              <w:rPr>
                <w:rFonts w:eastAsia="Times New Roman" w:cs="Calibri"/>
                <w:lang w:eastAsia="fr-BE"/>
              </w:rPr>
              <w:t>Adresse e-mail (professionnelle)</w:t>
            </w:r>
          </w:p>
        </w:tc>
        <w:tc>
          <w:tcPr>
            <w:tcW w:w="3209" w:type="pct"/>
          </w:tcPr>
          <w:p w14:paraId="639DD652" w14:textId="77777777" w:rsidR="005604A5" w:rsidRPr="00F05794" w:rsidRDefault="005604A5" w:rsidP="004C7702">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1A2F4373" w14:textId="77777777" w:rsidR="005604A5" w:rsidRPr="00F05794" w:rsidRDefault="005604A5" w:rsidP="005604A5">
      <w:pPr>
        <w:pStyle w:val="Heading2"/>
        <w:rPr>
          <w:rFonts w:eastAsia="Calibri" w:cs="Calibri"/>
          <w:lang w:val="fr-BE"/>
        </w:rPr>
      </w:pPr>
      <w:r w:rsidRPr="00F05794">
        <w:rPr>
          <w:rFonts w:cs="Calibri"/>
          <w:lang w:val="fr-BE"/>
        </w:rPr>
        <w:t>Vous exercez la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5604A5" w:rsidRPr="00F05794" w14:paraId="1073A4DD" w14:textId="77777777" w:rsidTr="000A53A3">
        <w:trPr>
          <w:trHeight w:val="431"/>
        </w:trPr>
        <w:tc>
          <w:tcPr>
            <w:tcW w:w="1791" w:type="pct"/>
            <w:vAlign w:val="center"/>
          </w:tcPr>
          <w:p w14:paraId="223B6055" w14:textId="77777777" w:rsidR="005604A5" w:rsidRPr="00F05794" w:rsidRDefault="005604A5" w:rsidP="004C7702">
            <w:pPr>
              <w:numPr>
                <w:ilvl w:val="12"/>
                <w:numId w:val="0"/>
              </w:numPr>
              <w:tabs>
                <w:tab w:val="left" w:pos="252"/>
                <w:tab w:val="left" w:pos="1584"/>
                <w:tab w:val="left" w:pos="3024"/>
                <w:tab w:val="right" w:pos="9504"/>
              </w:tabs>
              <w:spacing w:line="240" w:lineRule="atLeast"/>
              <w:rPr>
                <w:rFonts w:cs="Calibri"/>
                <w:b/>
              </w:rPr>
            </w:pPr>
            <w:r w:rsidRPr="00F05794">
              <w:rPr>
                <w:rFonts w:cs="Calibri"/>
                <w:b/>
              </w:rPr>
              <w:t>Nom de l’établissement</w:t>
            </w:r>
          </w:p>
        </w:tc>
        <w:tc>
          <w:tcPr>
            <w:tcW w:w="3209" w:type="pct"/>
          </w:tcPr>
          <w:p w14:paraId="5AEB5047" w14:textId="77777777" w:rsidR="005604A5" w:rsidRPr="00F05794" w:rsidRDefault="005604A5" w:rsidP="004C7702">
            <w:pPr>
              <w:numPr>
                <w:ilvl w:val="12"/>
                <w:numId w:val="0"/>
              </w:numPr>
              <w:tabs>
                <w:tab w:val="left" w:pos="576"/>
                <w:tab w:val="left" w:pos="1584"/>
                <w:tab w:val="left" w:pos="3024"/>
                <w:tab w:val="right" w:pos="9504"/>
              </w:tabs>
              <w:spacing w:line="240" w:lineRule="atLeast"/>
              <w:jc w:val="both"/>
              <w:rPr>
                <w:rFonts w:cs="Calibri"/>
                <w:highlight w:val="yellow"/>
              </w:rPr>
            </w:pPr>
          </w:p>
        </w:tc>
      </w:tr>
      <w:tr w:rsidR="005604A5" w:rsidRPr="00F05794" w14:paraId="4204AE9F" w14:textId="77777777" w:rsidTr="000A53A3">
        <w:trPr>
          <w:trHeight w:val="431"/>
        </w:trPr>
        <w:tc>
          <w:tcPr>
            <w:tcW w:w="1791" w:type="pct"/>
            <w:vAlign w:val="center"/>
          </w:tcPr>
          <w:p w14:paraId="3F88696F" w14:textId="77777777" w:rsidR="005604A5" w:rsidRPr="00F05794" w:rsidRDefault="005604A5" w:rsidP="004C7702">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F05794">
              <w:rPr>
                <w:rFonts w:cs="Calibri"/>
                <w:b/>
              </w:rPr>
              <w:t>Numéro d’entreprise</w:t>
            </w:r>
          </w:p>
        </w:tc>
        <w:tc>
          <w:tcPr>
            <w:tcW w:w="3209" w:type="pct"/>
          </w:tcPr>
          <w:p w14:paraId="6F41952C" w14:textId="77777777" w:rsidR="005604A5" w:rsidRPr="00F05794" w:rsidRDefault="005604A5" w:rsidP="004C7702">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48ABEA7E" w14:textId="77777777" w:rsidR="005604A5" w:rsidRPr="00F05794" w:rsidRDefault="005604A5" w:rsidP="005604A5">
      <w:pPr>
        <w:spacing w:before="360" w:after="0"/>
        <w:jc w:val="both"/>
        <w:rPr>
          <w:rFonts w:cs="Calibri"/>
          <w:lang w:eastAsia="fr-BE"/>
        </w:rPr>
      </w:pPr>
      <w:bookmarkStart w:id="3" w:name="_Toc524857501"/>
      <w:bookmarkStart w:id="4" w:name="_Toc524858511"/>
      <w:bookmarkStart w:id="5" w:name="_Toc524858668"/>
      <w:bookmarkStart w:id="6" w:name="_Toc524858807"/>
      <w:bookmarkStart w:id="7" w:name="_Toc524858588"/>
      <w:bookmarkStart w:id="8" w:name="_Toc524858809"/>
      <w:r w:rsidRPr="00F05794">
        <w:rPr>
          <w:rFonts w:cs="Calibri"/>
          <w:lang w:eastAsia="fr-BE"/>
        </w:rPr>
        <w:t>Toute mention “l’établissement” dans le présent questionnaire fera référence à l’entreprise ci-dessus.</w:t>
      </w:r>
    </w:p>
    <w:p w14:paraId="064FD0B9" w14:textId="77777777" w:rsidR="005604A5" w:rsidRPr="00F05794" w:rsidRDefault="005604A5" w:rsidP="005604A5">
      <w:pPr>
        <w:spacing w:after="0" w:line="240" w:lineRule="auto"/>
        <w:rPr>
          <w:rFonts w:cs="Calibri"/>
        </w:rPr>
      </w:pPr>
      <w:r w:rsidRPr="00F05794">
        <w:rPr>
          <w:rFonts w:cs="Calibri"/>
        </w:rPr>
        <w:br w:type="page"/>
      </w:r>
    </w:p>
    <w:bookmarkEnd w:id="3"/>
    <w:bookmarkEnd w:id="4"/>
    <w:bookmarkEnd w:id="5"/>
    <w:bookmarkEnd w:id="6"/>
    <w:bookmarkEnd w:id="7"/>
    <w:bookmarkEnd w:id="8"/>
    <w:p w14:paraId="3F0700BB" w14:textId="77777777" w:rsidR="005604A5" w:rsidRPr="00F05794" w:rsidRDefault="005604A5" w:rsidP="005604A5">
      <w:pPr>
        <w:pStyle w:val="Heading2"/>
        <w:rPr>
          <w:rFonts w:cs="Calibri"/>
          <w:lang w:val="fr-BE"/>
        </w:rPr>
      </w:pPr>
      <w:r w:rsidRPr="00F05794">
        <w:rPr>
          <w:rFonts w:cs="Calibri"/>
          <w:lang w:val="fr-BE"/>
        </w:rPr>
        <w:lastRenderedPageBreak/>
        <w:t>Vous êtes candidat au renouvellement de votre nomination</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5604A5" w:rsidRPr="00F05794" w14:paraId="0B9D07C3" w14:textId="77777777" w:rsidTr="000A53A3">
        <w:trPr>
          <w:trHeight w:val="431"/>
        </w:trPr>
        <w:tc>
          <w:tcPr>
            <w:tcW w:w="1791" w:type="pct"/>
            <w:vAlign w:val="center"/>
          </w:tcPr>
          <w:p w14:paraId="0AB3D044" w14:textId="77777777" w:rsidR="005604A5" w:rsidRPr="00F05794" w:rsidRDefault="005604A5" w:rsidP="004C7702">
            <w:pPr>
              <w:rPr>
                <w:b/>
              </w:rPr>
            </w:pPr>
            <w:r w:rsidRPr="00F05794">
              <w:rPr>
                <w:b/>
              </w:rPr>
              <w:t>Votre fonction</w:t>
            </w:r>
          </w:p>
          <w:p w14:paraId="2F497B60" w14:textId="77777777" w:rsidR="005604A5" w:rsidRPr="00F05794" w:rsidRDefault="005604A5" w:rsidP="004C7702">
            <w:pPr>
              <w:rPr>
                <w:rFonts w:cs="Calibri"/>
                <w:highlight w:val="yellow"/>
              </w:rPr>
            </w:pPr>
            <w:r w:rsidRPr="00F05794">
              <w:rPr>
                <w:b/>
              </w:rPr>
              <w:t>(Indiquez toutes les options qui vous sont applicables)</w:t>
            </w:r>
          </w:p>
        </w:tc>
        <w:tc>
          <w:tcPr>
            <w:tcW w:w="3209" w:type="pct"/>
          </w:tcPr>
          <w:p w14:paraId="310ECDF8" w14:textId="77777777" w:rsidR="005604A5" w:rsidRPr="00F05794" w:rsidRDefault="00385CBC" w:rsidP="004C7702">
            <w:pPr>
              <w:spacing w:after="120"/>
              <w:ind w:left="459" w:hanging="459"/>
            </w:pPr>
            <w:sdt>
              <w:sdtPr>
                <w:id w:val="-451472455"/>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ab/>
              <w:t>Administrateur non exécutif</w:t>
            </w:r>
          </w:p>
          <w:p w14:paraId="2000707F" w14:textId="77777777" w:rsidR="005604A5" w:rsidRPr="00F05794" w:rsidRDefault="00385CBC" w:rsidP="004C7702">
            <w:pPr>
              <w:spacing w:after="120" w:line="240" w:lineRule="auto"/>
              <w:ind w:left="459" w:hanging="459"/>
            </w:pPr>
            <w:sdt>
              <w:sdtPr>
                <w:id w:val="-3979408"/>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 xml:space="preserve"> </w:t>
            </w:r>
            <w:r w:rsidR="005604A5" w:rsidRPr="00F05794">
              <w:tab/>
              <w:t>Administrateur exécutif</w:t>
            </w:r>
          </w:p>
          <w:p w14:paraId="4BE883F7" w14:textId="77777777" w:rsidR="005604A5" w:rsidRPr="00F05794" w:rsidRDefault="00385CBC" w:rsidP="004C7702">
            <w:pPr>
              <w:spacing w:after="120" w:line="240" w:lineRule="auto"/>
              <w:ind w:left="459" w:hanging="459"/>
            </w:pPr>
            <w:sdt>
              <w:sdtPr>
                <w:id w:val="-633099474"/>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 xml:space="preserve"> </w:t>
            </w:r>
            <w:r w:rsidR="005604A5" w:rsidRPr="00F05794">
              <w:tab/>
              <w:t>Membre du comité de direction</w:t>
            </w:r>
          </w:p>
          <w:p w14:paraId="321B6DAD" w14:textId="77777777" w:rsidR="005604A5" w:rsidRPr="00F05794" w:rsidRDefault="00385CBC" w:rsidP="004C7702">
            <w:pPr>
              <w:spacing w:after="120" w:line="240" w:lineRule="auto"/>
              <w:ind w:left="459" w:hanging="459"/>
            </w:pPr>
            <w:sdt>
              <w:sdtPr>
                <w:id w:val="2032223533"/>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 xml:space="preserve"> </w:t>
            </w:r>
            <w:r w:rsidR="005604A5" w:rsidRPr="00F05794">
              <w:tab/>
              <w:t>Dirigeant effectif (personne exerçant une fonction clé)</w:t>
            </w:r>
            <w:r w:rsidR="005604A5" w:rsidRPr="00F05794">
              <w:rPr>
                <w:rStyle w:val="FootnoteReference"/>
              </w:rPr>
              <w:footnoteReference w:id="2"/>
            </w:r>
          </w:p>
          <w:p w14:paraId="2412CF91" w14:textId="77777777" w:rsidR="005604A5" w:rsidRPr="00F05794" w:rsidRDefault="00385CBC" w:rsidP="004C7702">
            <w:pPr>
              <w:spacing w:after="120" w:line="240" w:lineRule="auto"/>
              <w:ind w:left="459" w:hanging="459"/>
            </w:pPr>
            <w:sdt>
              <w:sdtPr>
                <w:id w:val="583190700"/>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t xml:space="preserve">Dirigeant effectif d’une succursale étrangère </w:t>
            </w:r>
            <w:r w:rsidR="005604A5" w:rsidRPr="00F05794">
              <w:br/>
              <w:t>(Espace économique européen)</w:t>
            </w:r>
          </w:p>
          <w:p w14:paraId="00B1BFCD" w14:textId="77777777" w:rsidR="005604A5" w:rsidRPr="00F05794" w:rsidRDefault="00385CBC" w:rsidP="004C7702">
            <w:pPr>
              <w:spacing w:after="120" w:line="240" w:lineRule="auto"/>
              <w:ind w:left="459" w:hanging="459"/>
              <w:jc w:val="both"/>
            </w:pPr>
            <w:sdt>
              <w:sdtPr>
                <w:id w:val="487531479"/>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ab/>
              <w:t>Responsable de la fonction d’audit interne </w:t>
            </w:r>
          </w:p>
          <w:p w14:paraId="3E17D1F2" w14:textId="77777777" w:rsidR="005604A5" w:rsidRPr="00F05794" w:rsidRDefault="00385CBC" w:rsidP="004C7702">
            <w:pPr>
              <w:spacing w:after="120" w:line="240" w:lineRule="auto"/>
              <w:ind w:left="459" w:hanging="459"/>
              <w:jc w:val="both"/>
            </w:pPr>
            <w:sdt>
              <w:sdtPr>
                <w:id w:val="1108848363"/>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ab/>
              <w:t>Responsable de la fonction de gestion des risques</w:t>
            </w:r>
          </w:p>
          <w:p w14:paraId="32DE0CC7" w14:textId="77777777" w:rsidR="005604A5" w:rsidRPr="00F05794" w:rsidRDefault="00385CBC" w:rsidP="004C7702">
            <w:pPr>
              <w:spacing w:after="120" w:line="240" w:lineRule="auto"/>
              <w:ind w:left="459" w:hanging="459"/>
              <w:jc w:val="both"/>
            </w:pPr>
            <w:sdt>
              <w:sdtPr>
                <w:id w:val="-1043362798"/>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ab/>
              <w:t>Responsable de la fonction de compliance</w:t>
            </w:r>
          </w:p>
        </w:tc>
      </w:tr>
      <w:tr w:rsidR="005604A5" w:rsidRPr="00F05794" w14:paraId="7A21633F" w14:textId="77777777" w:rsidTr="000A53A3">
        <w:trPr>
          <w:trHeight w:val="431"/>
        </w:trPr>
        <w:tc>
          <w:tcPr>
            <w:tcW w:w="1791" w:type="pct"/>
            <w:vAlign w:val="center"/>
          </w:tcPr>
          <w:p w14:paraId="223F72AC" w14:textId="77777777" w:rsidR="005604A5" w:rsidRPr="00F05794" w:rsidRDefault="005604A5" w:rsidP="004C7702">
            <w:pPr>
              <w:numPr>
                <w:ilvl w:val="12"/>
                <w:numId w:val="0"/>
              </w:numPr>
              <w:tabs>
                <w:tab w:val="left" w:pos="576"/>
                <w:tab w:val="left" w:pos="1584"/>
                <w:tab w:val="left" w:pos="3024"/>
                <w:tab w:val="right" w:pos="9504"/>
              </w:tabs>
              <w:spacing w:before="240" w:line="240" w:lineRule="atLeast"/>
              <w:rPr>
                <w:rFonts w:cs="Calibri"/>
              </w:rPr>
            </w:pPr>
            <w:r w:rsidRPr="00F05794">
              <w:rPr>
                <w:rFonts w:cs="Calibri"/>
                <w:b/>
              </w:rPr>
              <w:t xml:space="preserve">Titre de la fonction </w:t>
            </w:r>
            <w:r w:rsidRPr="00F05794">
              <w:rPr>
                <w:rFonts w:cs="Calibri"/>
                <w:b/>
              </w:rPr>
              <w:br/>
            </w:r>
            <w:r w:rsidRPr="00F05794">
              <w:rPr>
                <w:rFonts w:cs="Calibri"/>
              </w:rPr>
              <w:t>(</w:t>
            </w:r>
            <w:r w:rsidRPr="00F05794">
              <w:rPr>
                <w:rFonts w:cs="Calibri"/>
                <w:i/>
              </w:rPr>
              <w:t>= votre fonction telle qu’elle apparaît dans l’organigramme)</w:t>
            </w:r>
          </w:p>
        </w:tc>
        <w:tc>
          <w:tcPr>
            <w:tcW w:w="3209" w:type="pct"/>
          </w:tcPr>
          <w:p w14:paraId="771EF81D" w14:textId="77777777" w:rsidR="005604A5" w:rsidRPr="00F05794" w:rsidRDefault="005604A5" w:rsidP="004C7702">
            <w:pPr>
              <w:numPr>
                <w:ilvl w:val="12"/>
                <w:numId w:val="0"/>
              </w:numPr>
              <w:tabs>
                <w:tab w:val="left" w:pos="576"/>
                <w:tab w:val="left" w:pos="1584"/>
                <w:tab w:val="left" w:pos="3024"/>
                <w:tab w:val="right" w:pos="9504"/>
              </w:tabs>
              <w:spacing w:line="240" w:lineRule="atLeast"/>
              <w:rPr>
                <w:rFonts w:cs="Calibri"/>
              </w:rPr>
            </w:pPr>
          </w:p>
        </w:tc>
      </w:tr>
      <w:tr w:rsidR="005604A5" w:rsidRPr="00F05794" w14:paraId="3D4FFCA1" w14:textId="77777777" w:rsidTr="000A53A3">
        <w:trPr>
          <w:trHeight w:val="431"/>
        </w:trPr>
        <w:tc>
          <w:tcPr>
            <w:tcW w:w="1791" w:type="pct"/>
            <w:vAlign w:val="center"/>
          </w:tcPr>
          <w:p w14:paraId="6DE96BAF" w14:textId="77777777" w:rsidR="005604A5" w:rsidRPr="00F05794" w:rsidRDefault="005604A5" w:rsidP="004C7702">
            <w:pPr>
              <w:numPr>
                <w:ilvl w:val="12"/>
                <w:numId w:val="0"/>
              </w:numPr>
              <w:tabs>
                <w:tab w:val="left" w:pos="576"/>
                <w:tab w:val="left" w:pos="1584"/>
                <w:tab w:val="left" w:pos="3024"/>
                <w:tab w:val="right" w:pos="9504"/>
              </w:tabs>
              <w:spacing w:before="240" w:line="240" w:lineRule="atLeast"/>
              <w:rPr>
                <w:rFonts w:cs="Calibri"/>
              </w:rPr>
            </w:pPr>
            <w:r w:rsidRPr="00F05794">
              <w:rPr>
                <w:rFonts w:cs="Calibri"/>
                <w:b/>
              </w:rPr>
              <w:t>Date prévue du renouvellement</w:t>
            </w:r>
          </w:p>
        </w:tc>
        <w:tc>
          <w:tcPr>
            <w:tcW w:w="3209" w:type="pct"/>
            <w:vAlign w:val="center"/>
          </w:tcPr>
          <w:p w14:paraId="2ED505E5" w14:textId="77777777" w:rsidR="005604A5" w:rsidRPr="00F05794" w:rsidRDefault="005604A5" w:rsidP="004C7702">
            <w:pPr>
              <w:numPr>
                <w:ilvl w:val="12"/>
                <w:numId w:val="0"/>
              </w:numPr>
              <w:tabs>
                <w:tab w:val="left" w:pos="576"/>
                <w:tab w:val="left" w:pos="1584"/>
                <w:tab w:val="left" w:pos="3024"/>
                <w:tab w:val="right" w:pos="9504"/>
              </w:tabs>
              <w:spacing w:before="240" w:line="240" w:lineRule="atLeast"/>
              <w:rPr>
                <w:rFonts w:cs="Calibri"/>
              </w:rPr>
            </w:pPr>
          </w:p>
        </w:tc>
      </w:tr>
      <w:tr w:rsidR="005604A5" w:rsidRPr="00F05794" w14:paraId="3A9DE961" w14:textId="77777777" w:rsidTr="000A53A3">
        <w:trPr>
          <w:trHeight w:val="431"/>
        </w:trPr>
        <w:tc>
          <w:tcPr>
            <w:tcW w:w="1791" w:type="pct"/>
            <w:vAlign w:val="center"/>
          </w:tcPr>
          <w:p w14:paraId="409B8F8B" w14:textId="77777777" w:rsidR="005604A5" w:rsidRPr="00F05794" w:rsidRDefault="005604A5" w:rsidP="004C7702">
            <w:pPr>
              <w:numPr>
                <w:ilvl w:val="12"/>
                <w:numId w:val="0"/>
              </w:numPr>
              <w:tabs>
                <w:tab w:val="left" w:pos="576"/>
                <w:tab w:val="left" w:pos="1584"/>
                <w:tab w:val="left" w:pos="3024"/>
                <w:tab w:val="right" w:pos="9504"/>
              </w:tabs>
              <w:spacing w:before="240" w:line="240" w:lineRule="atLeast"/>
              <w:rPr>
                <w:rFonts w:cs="Calibri"/>
              </w:rPr>
            </w:pPr>
            <w:r w:rsidRPr="00F05794">
              <w:rPr>
                <w:rFonts w:cs="Calibri"/>
                <w:b/>
              </w:rPr>
              <w:t xml:space="preserve">Date de cessation </w:t>
            </w:r>
            <w:r w:rsidRPr="00F05794">
              <w:rPr>
                <w:rFonts w:cs="Calibri"/>
                <w:i/>
              </w:rPr>
              <w:t>(si connue)</w:t>
            </w:r>
          </w:p>
        </w:tc>
        <w:tc>
          <w:tcPr>
            <w:tcW w:w="3209" w:type="pct"/>
            <w:vAlign w:val="center"/>
          </w:tcPr>
          <w:p w14:paraId="2ADEA648" w14:textId="77777777" w:rsidR="005604A5" w:rsidRPr="00F05794" w:rsidRDefault="005604A5" w:rsidP="004C7702">
            <w:pPr>
              <w:numPr>
                <w:ilvl w:val="12"/>
                <w:numId w:val="0"/>
              </w:numPr>
              <w:tabs>
                <w:tab w:val="left" w:pos="576"/>
                <w:tab w:val="left" w:pos="1584"/>
                <w:tab w:val="left" w:pos="3024"/>
                <w:tab w:val="right" w:pos="9504"/>
              </w:tabs>
              <w:spacing w:before="240" w:line="240" w:lineRule="atLeast"/>
              <w:rPr>
                <w:rFonts w:cs="Calibri"/>
              </w:rPr>
            </w:pPr>
          </w:p>
        </w:tc>
      </w:tr>
    </w:tbl>
    <w:p w14:paraId="570F042E" w14:textId="77777777" w:rsidR="005604A5" w:rsidRPr="00F05794" w:rsidRDefault="005604A5" w:rsidP="005604A5">
      <w:pPr>
        <w:pStyle w:val="Heading1"/>
      </w:pPr>
      <w:r w:rsidRPr="00F05794">
        <w:t xml:space="preserve">Vous avez communiqué à la FSMA toutes les informations nécessaires à l’évaluation de votre expertise et de votre honorabilité professionnelle </w:t>
      </w:r>
    </w:p>
    <w:p w14:paraId="76203FA9" w14:textId="77777777" w:rsidR="005604A5" w:rsidRPr="00F05794" w:rsidRDefault="005604A5" w:rsidP="005604A5">
      <w:pPr>
        <w:jc w:val="both"/>
      </w:pPr>
      <w:r w:rsidRPr="00F05794">
        <w:t>Vous avez déjà fourni les informations nécessaires pour l’exercice de cette fonction réglementée.</w:t>
      </w:r>
    </w:p>
    <w:p w14:paraId="4E372643" w14:textId="77777777" w:rsidR="005604A5" w:rsidRPr="00F05794" w:rsidRDefault="005604A5" w:rsidP="005604A5">
      <w:pPr>
        <w:jc w:val="both"/>
        <w:rPr>
          <w:lang w:eastAsia="fr-BE"/>
        </w:rPr>
      </w:pPr>
      <w:r w:rsidRPr="00F05794">
        <w:rPr>
          <w:lang w:eastAsia="fr-BE"/>
        </w:rPr>
        <w:t>Dans le cadre du renouvellement de votre nomination à une fonction identique, vous pouvez vous référer à des informations et documents déjà communiqués à la FSMA dans le passé (après la publication de la communication FSMA_2019_27 du 27 août 2019</w:t>
      </w:r>
      <w:r w:rsidRPr="00F05794">
        <w:rPr>
          <w:rStyle w:val="FootnoteReference"/>
          <w:lang w:eastAsia="fr-BE"/>
        </w:rPr>
        <w:footnoteReference w:id="3"/>
      </w:r>
      <w:r w:rsidRPr="00F05794">
        <w:rPr>
          <w:lang w:eastAsia="fr-BE"/>
        </w:rPr>
        <w:t>). Si ces informations ou documents ne reflètent plus votre situation actuelle ou ne sont plus valables, vous devez communiquer à la FSMA une version actualisée de ceux-ci.</w:t>
      </w:r>
    </w:p>
    <w:p w14:paraId="53B113B5" w14:textId="77777777" w:rsidR="005604A5" w:rsidRPr="00F05794" w:rsidRDefault="005604A5" w:rsidP="00F05794">
      <w:pPr>
        <w:pStyle w:val="Heading2"/>
        <w:jc w:val="both"/>
        <w:rPr>
          <w:lang w:val="fr-BE"/>
        </w:rPr>
      </w:pPr>
      <w:r w:rsidRPr="00F05794">
        <w:rPr>
          <w:lang w:val="fr-BE"/>
        </w:rPr>
        <w:lastRenderedPageBreak/>
        <w:t>Les informations communiquées précédemment à la FSMA sont toujours valables</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641"/>
        <w:gridCol w:w="3519"/>
      </w:tblGrid>
      <w:tr w:rsidR="005604A5" w:rsidRPr="00F05794" w14:paraId="08545A60" w14:textId="77777777" w:rsidTr="000A53A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4B4DF247" w14:textId="77777777" w:rsidR="005604A5" w:rsidRPr="00F05794" w:rsidRDefault="005604A5" w:rsidP="004C7702">
            <w:pPr>
              <w:jc w:val="both"/>
              <w:rPr>
                <w:rFonts w:eastAsia="MS Gothic" w:cs="Times New Roman"/>
                <w:bCs w:val="0"/>
                <w:lang w:eastAsia="fr-BE"/>
              </w:rPr>
            </w:pPr>
            <w:r w:rsidRPr="00F05794">
              <w:rPr>
                <w:rFonts w:eastAsia="MS Gothic" w:cs="Times New Roman"/>
                <w:lang w:eastAsia="fr-BE"/>
              </w:rPr>
              <w:t>Vous déclarez que les informations communiquées précédemment à la FSMA sont encore valables.</w:t>
            </w:r>
          </w:p>
        </w:tc>
      </w:tr>
      <w:tr w:rsidR="005604A5" w:rsidRPr="00F05794" w14:paraId="42FA2FB8"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271BBA6A" w14:textId="77777777" w:rsidR="005604A5" w:rsidRPr="00F05794" w:rsidRDefault="005604A5" w:rsidP="004C7702">
            <w:pPr>
              <w:rPr>
                <w:rFonts w:cs="Calibri"/>
                <w:sz w:val="22"/>
                <w:szCs w:val="22"/>
                <w:lang w:eastAsia="fr-BE"/>
              </w:rPr>
            </w:pPr>
            <w:r w:rsidRPr="00F05794">
              <w:rPr>
                <w:rFonts w:cs="Calibri"/>
                <w:sz w:val="22"/>
                <w:szCs w:val="22"/>
                <w:lang w:eastAsia="fr-BE"/>
              </w:rPr>
              <w:t>N°</w:t>
            </w:r>
          </w:p>
        </w:tc>
        <w:tc>
          <w:tcPr>
            <w:tcW w:w="2577" w:type="pct"/>
          </w:tcPr>
          <w:p w14:paraId="6DCB4E6B"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F05794">
              <w:rPr>
                <w:rFonts w:cs="Calibri"/>
                <w:sz w:val="22"/>
                <w:szCs w:val="22"/>
                <w:lang w:eastAsia="fr-BE"/>
              </w:rPr>
              <w:t>Affirmation</w:t>
            </w:r>
          </w:p>
        </w:tc>
        <w:tc>
          <w:tcPr>
            <w:tcW w:w="1954" w:type="pct"/>
          </w:tcPr>
          <w:p w14:paraId="2B8C5DE0"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F05794">
              <w:rPr>
                <w:rFonts w:cs="Calibri"/>
                <w:sz w:val="22"/>
                <w:szCs w:val="22"/>
                <w:lang w:eastAsia="fr-BE"/>
              </w:rPr>
              <w:t>Pouvez-vous confirmer que cette affirmation est vraie ?</w:t>
            </w:r>
          </w:p>
        </w:tc>
      </w:tr>
      <w:tr w:rsidR="005604A5" w:rsidRPr="00F05794" w14:paraId="19C1019D"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3057B6A" w14:textId="77777777" w:rsidR="005604A5" w:rsidRPr="00F05794" w:rsidRDefault="005604A5" w:rsidP="004C7702">
            <w:pPr>
              <w:rPr>
                <w:rFonts w:cs="Calibri"/>
                <w:sz w:val="22"/>
                <w:szCs w:val="22"/>
                <w:lang w:eastAsia="fr-BE"/>
              </w:rPr>
            </w:pPr>
            <w:r w:rsidRPr="00F05794">
              <w:rPr>
                <w:rFonts w:cs="Calibri"/>
                <w:sz w:val="22"/>
                <w:szCs w:val="22"/>
                <w:lang w:eastAsia="fr-BE"/>
              </w:rPr>
              <w:t>3.1.1</w:t>
            </w:r>
          </w:p>
        </w:tc>
        <w:tc>
          <w:tcPr>
            <w:tcW w:w="2577" w:type="pct"/>
          </w:tcPr>
          <w:p w14:paraId="545C559E" w14:textId="77777777" w:rsidR="005604A5" w:rsidRPr="00F05794" w:rsidDel="002B22D0" w:rsidRDefault="005604A5" w:rsidP="004C7702">
            <w:pPr>
              <w:cnfStyle w:val="000000000000" w:firstRow="0" w:lastRow="0" w:firstColumn="0" w:lastColumn="0" w:oddVBand="0" w:evenVBand="0" w:oddHBand="0" w:evenHBand="0" w:firstRowFirstColumn="0" w:firstRowLastColumn="0" w:lastRowFirstColumn="0" w:lastRowLastColumn="0"/>
              <w:rPr>
                <w:sz w:val="22"/>
                <w:szCs w:val="22"/>
              </w:rPr>
            </w:pPr>
            <w:r w:rsidRPr="00F05794">
              <w:rPr>
                <w:sz w:val="22"/>
                <w:szCs w:val="22"/>
              </w:rPr>
              <w:t xml:space="preserve">Toutes les informations communiquées </w:t>
            </w:r>
            <w:r w:rsidRPr="00F05794">
              <w:rPr>
                <w:rFonts w:eastAsia="MS Gothic" w:cs="Times New Roman"/>
                <w:color w:val="001932"/>
                <w:sz w:val="22"/>
                <w:szCs w:val="22"/>
                <w:lang w:eastAsia="fr-BE"/>
              </w:rPr>
              <w:t xml:space="preserve">sous la rubrique « Vous </w:t>
            </w:r>
            <w:r w:rsidRPr="00F05794">
              <w:rPr>
                <w:sz w:val="22"/>
                <w:szCs w:val="22"/>
              </w:rPr>
              <w:t>disposez d’une expertise adéquate » du questionnaire « Nomination initiale »</w:t>
            </w:r>
            <w:r w:rsidRPr="00F05794">
              <w:rPr>
                <w:rStyle w:val="FootnoteReference"/>
                <w:sz w:val="22"/>
                <w:szCs w:val="22"/>
              </w:rPr>
              <w:footnoteReference w:id="4"/>
            </w:r>
            <w:r w:rsidRPr="00F05794">
              <w:rPr>
                <w:sz w:val="22"/>
                <w:szCs w:val="22"/>
              </w:rPr>
              <w:t xml:space="preserve"> sont toujours valables.</w:t>
            </w:r>
          </w:p>
        </w:tc>
        <w:tc>
          <w:tcPr>
            <w:tcW w:w="1954" w:type="pct"/>
          </w:tcPr>
          <w:p w14:paraId="36489676"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155421700"/>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r w:rsidR="005604A5" w:rsidRPr="00F05794" w14:paraId="3ED850EF"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C67A839" w14:textId="77777777" w:rsidR="005604A5" w:rsidRPr="00F05794" w:rsidRDefault="005604A5" w:rsidP="004C7702">
            <w:pPr>
              <w:rPr>
                <w:rFonts w:cs="Calibri"/>
                <w:sz w:val="22"/>
                <w:szCs w:val="22"/>
                <w:lang w:eastAsia="fr-BE"/>
              </w:rPr>
            </w:pPr>
            <w:r w:rsidRPr="00F05794">
              <w:rPr>
                <w:rFonts w:cs="Calibri"/>
                <w:sz w:val="22"/>
                <w:szCs w:val="22"/>
                <w:lang w:eastAsia="fr-BE"/>
              </w:rPr>
              <w:t>3.1.2</w:t>
            </w:r>
          </w:p>
        </w:tc>
        <w:tc>
          <w:tcPr>
            <w:tcW w:w="2577" w:type="pct"/>
          </w:tcPr>
          <w:p w14:paraId="4FAD516C"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F05794">
              <w:rPr>
                <w:sz w:val="22"/>
                <w:szCs w:val="22"/>
              </w:rPr>
              <w:t>Toutes les informations communiquées sous la rubrique « Vous êtes honorable professionnellement» du questionnaire « Nomination initiale »</w:t>
            </w:r>
            <w:r w:rsidRPr="00F05794">
              <w:rPr>
                <w:rStyle w:val="FootnoteReference"/>
                <w:sz w:val="22"/>
                <w:szCs w:val="22"/>
              </w:rPr>
              <w:footnoteReference w:id="5"/>
            </w:r>
            <w:r w:rsidRPr="00F05794">
              <w:rPr>
                <w:sz w:val="22"/>
                <w:szCs w:val="22"/>
              </w:rPr>
              <w:t xml:space="preserve"> sont toujours valables.</w:t>
            </w:r>
          </w:p>
        </w:tc>
        <w:tc>
          <w:tcPr>
            <w:tcW w:w="1954" w:type="pct"/>
          </w:tcPr>
          <w:p w14:paraId="37046660"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13164602"/>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r w:rsidR="005604A5" w:rsidRPr="00F05794" w14:paraId="757EC2CC"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0BA5B56C" w14:textId="77777777" w:rsidR="005604A5" w:rsidRPr="00F05794" w:rsidRDefault="005604A5" w:rsidP="004C7702">
            <w:pPr>
              <w:rPr>
                <w:rFonts w:cs="Calibri"/>
                <w:sz w:val="22"/>
                <w:szCs w:val="22"/>
                <w:lang w:eastAsia="fr-BE"/>
              </w:rPr>
            </w:pPr>
            <w:r w:rsidRPr="00F05794">
              <w:rPr>
                <w:rFonts w:cs="Calibri"/>
                <w:sz w:val="22"/>
                <w:szCs w:val="22"/>
                <w:lang w:eastAsia="fr-BE"/>
              </w:rPr>
              <w:t>3.1.3</w:t>
            </w:r>
          </w:p>
        </w:tc>
        <w:tc>
          <w:tcPr>
            <w:tcW w:w="2577" w:type="pct"/>
          </w:tcPr>
          <w:p w14:paraId="6F2DA67B"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sz w:val="22"/>
                <w:szCs w:val="22"/>
              </w:rPr>
            </w:pPr>
            <w:r w:rsidRPr="00F05794">
              <w:rPr>
                <w:sz w:val="22"/>
                <w:szCs w:val="22"/>
              </w:rPr>
              <w:t>Toutes les informations communiquées sous</w:t>
            </w:r>
            <w:r w:rsidRPr="00F05794" w:rsidDel="002B22D0">
              <w:rPr>
                <w:sz w:val="22"/>
                <w:szCs w:val="22"/>
              </w:rPr>
              <w:t xml:space="preserve"> </w:t>
            </w:r>
            <w:r w:rsidRPr="00F05794">
              <w:rPr>
                <w:sz w:val="22"/>
                <w:szCs w:val="22"/>
              </w:rPr>
              <w:t>la rubrique « Vous savez quels conflits d’intérêts peuvent survenir» du questionnaire « Nomination initiale » sont toujours valables.</w:t>
            </w:r>
          </w:p>
        </w:tc>
        <w:tc>
          <w:tcPr>
            <w:tcW w:w="1954" w:type="pct"/>
          </w:tcPr>
          <w:p w14:paraId="4558AA01"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22053392"/>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r w:rsidR="005604A5" w:rsidRPr="00F05794" w14:paraId="5F0755E2"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B041588" w14:textId="77777777" w:rsidR="005604A5" w:rsidRPr="00F05794" w:rsidRDefault="005604A5" w:rsidP="004C7702">
            <w:pPr>
              <w:rPr>
                <w:rFonts w:cs="Calibri"/>
                <w:sz w:val="22"/>
                <w:szCs w:val="22"/>
                <w:lang w:eastAsia="fr-BE"/>
              </w:rPr>
            </w:pPr>
            <w:r w:rsidRPr="00F05794">
              <w:rPr>
                <w:rFonts w:cs="Calibri"/>
                <w:sz w:val="22"/>
                <w:szCs w:val="22"/>
                <w:lang w:eastAsia="fr-BE"/>
              </w:rPr>
              <w:t>3.1.4</w:t>
            </w:r>
          </w:p>
        </w:tc>
        <w:tc>
          <w:tcPr>
            <w:tcW w:w="2577" w:type="pct"/>
          </w:tcPr>
          <w:p w14:paraId="06BABAFB"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sz w:val="22"/>
                <w:szCs w:val="22"/>
              </w:rPr>
            </w:pPr>
            <w:r w:rsidRPr="00F05794">
              <w:rPr>
                <w:sz w:val="22"/>
                <w:szCs w:val="22"/>
              </w:rPr>
              <w:t>Toutes les informations communiquées sous</w:t>
            </w:r>
            <w:r w:rsidRPr="00F05794" w:rsidDel="002B22D0">
              <w:rPr>
                <w:sz w:val="22"/>
                <w:szCs w:val="22"/>
              </w:rPr>
              <w:t xml:space="preserve"> </w:t>
            </w:r>
            <w:r w:rsidRPr="00F05794">
              <w:rPr>
                <w:sz w:val="22"/>
                <w:szCs w:val="22"/>
              </w:rPr>
              <w:t>la rubrique « </w:t>
            </w:r>
            <w:r w:rsidRPr="00F05794">
              <w:rPr>
                <w:bCs/>
                <w:sz w:val="22"/>
                <w:szCs w:val="22"/>
              </w:rPr>
              <w:t>Vous pouvez consacrer suffisamment de temps à la fonction</w:t>
            </w:r>
            <w:r w:rsidRPr="00F05794">
              <w:rPr>
                <w:sz w:val="22"/>
                <w:szCs w:val="22"/>
              </w:rPr>
              <w:t>» du questionnaire « Nomination initiale » sont toujours valables.</w:t>
            </w:r>
          </w:p>
        </w:tc>
        <w:tc>
          <w:tcPr>
            <w:tcW w:w="1954" w:type="pct"/>
          </w:tcPr>
          <w:p w14:paraId="44A3E7FB"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332448007"/>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bl>
    <w:p w14:paraId="3776A6CE" w14:textId="77777777" w:rsidR="005604A5" w:rsidRPr="00F05794" w:rsidRDefault="005604A5" w:rsidP="005604A5">
      <w:pPr>
        <w:pStyle w:val="Heading2"/>
        <w:rPr>
          <w:lang w:val="fr-BE"/>
        </w:rPr>
      </w:pPr>
      <w:r w:rsidRPr="00F05794">
        <w:rPr>
          <w:lang w:val="fr-BE"/>
        </w:rPr>
        <w:t>Les informations communiquées précédemment à la FSMA ne sont plus valables</w:t>
      </w:r>
    </w:p>
    <w:p w14:paraId="5DE9EF4C" w14:textId="77777777" w:rsidR="005604A5" w:rsidRPr="00F05794" w:rsidRDefault="005604A5" w:rsidP="005604A5">
      <w:pPr>
        <w:jc w:val="both"/>
        <w:rPr>
          <w:lang w:eastAsia="fr-BE"/>
        </w:rPr>
      </w:pPr>
      <w:r w:rsidRPr="00F05794">
        <w:rPr>
          <w:lang w:eastAsia="fr-BE"/>
        </w:rPr>
        <w:t>Si vous n’avez pas pu confirmer que chacune des affirmations du point 3.1. est correcte, vous devez à nouveau remplir la (les) rubrique(s) concernées du volet A du :</w:t>
      </w:r>
    </w:p>
    <w:p w14:paraId="728E14DE" w14:textId="77777777" w:rsidR="005604A5" w:rsidRPr="00F05794" w:rsidRDefault="005604A5" w:rsidP="005604A5">
      <w:pPr>
        <w:pStyle w:val="ListParagraph"/>
        <w:numPr>
          <w:ilvl w:val="0"/>
          <w:numId w:val="5"/>
        </w:numPr>
        <w:jc w:val="both"/>
        <w:rPr>
          <w:lang w:eastAsia="fr-BE"/>
        </w:rPr>
      </w:pPr>
      <w:r w:rsidRPr="00F05794">
        <w:rPr>
          <w:lang w:eastAsia="fr-BE"/>
        </w:rPr>
        <w:t>« </w:t>
      </w:r>
      <w:r w:rsidRPr="00F05794">
        <w:rPr>
          <w:i/>
          <w:lang w:eastAsia="fr-BE"/>
        </w:rPr>
        <w:t>Questionnaire destiné aux candidats à une fonction réglementée auprès d’une société de gestion de portefeuille et de conseil en investissement »</w:t>
      </w:r>
      <w:r w:rsidRPr="00F05794">
        <w:rPr>
          <w:lang w:eastAsia="fr-BE"/>
        </w:rPr>
        <w:t xml:space="preserve"> ou du </w:t>
      </w:r>
    </w:p>
    <w:p w14:paraId="4FC375D1" w14:textId="77777777" w:rsidR="005604A5" w:rsidRPr="00F05794" w:rsidRDefault="005604A5" w:rsidP="005604A5">
      <w:pPr>
        <w:pStyle w:val="ListParagraph"/>
        <w:numPr>
          <w:ilvl w:val="0"/>
          <w:numId w:val="5"/>
        </w:numPr>
        <w:jc w:val="both"/>
        <w:rPr>
          <w:lang w:eastAsia="fr-BE"/>
        </w:rPr>
      </w:pPr>
      <w:r w:rsidRPr="00F05794">
        <w:rPr>
          <w:i/>
          <w:lang w:eastAsia="fr-BE"/>
        </w:rPr>
        <w:lastRenderedPageBreak/>
        <w:t xml:space="preserve">« Questionnaire en vue de la nomination et de l’agrément en tant que compliance officer </w:t>
      </w:r>
      <w:r w:rsidRPr="00F05794">
        <w:rPr>
          <w:i/>
          <w:sz w:val="20"/>
          <w:szCs w:val="20"/>
        </w:rPr>
        <w:t>auprès des sociétés de gestion d’OPC(A) publics et des sociétés de gestion de portefeuille et de conseil en investissement</w:t>
      </w:r>
      <w:r w:rsidRPr="00F05794">
        <w:rPr>
          <w:lang w:eastAsia="fr-BE"/>
        </w:rPr>
        <w:t>. »</w:t>
      </w:r>
    </w:p>
    <w:p w14:paraId="188BC5CB" w14:textId="77777777" w:rsidR="005604A5" w:rsidRPr="00F05794" w:rsidRDefault="005604A5" w:rsidP="005604A5">
      <w:pPr>
        <w:jc w:val="both"/>
        <w:rPr>
          <w:lang w:eastAsia="fr-BE"/>
        </w:rPr>
      </w:pPr>
      <w:r w:rsidRPr="00F05794">
        <w:rPr>
          <w:lang w:eastAsia="fr-BE"/>
        </w:rPr>
        <w:t>Si nécessaire, vous complétez également le document explicatif « honorabilité professionnelle » et/ou le document explicatif « conflits d’intérêts ».</w:t>
      </w:r>
    </w:p>
    <w:tbl>
      <w:tblPr>
        <w:tblStyle w:val="TableGrid2"/>
        <w:tblW w:w="5000" w:type="pct"/>
        <w:tblLook w:val="04A0" w:firstRow="1" w:lastRow="0" w:firstColumn="1" w:lastColumn="0" w:noHBand="0" w:noVBand="1"/>
      </w:tblPr>
      <w:tblGrid>
        <w:gridCol w:w="7225"/>
        <w:gridCol w:w="1779"/>
      </w:tblGrid>
      <w:tr w:rsidR="005604A5" w:rsidRPr="00F05794" w14:paraId="52FD5F27" w14:textId="77777777" w:rsidTr="00D87540">
        <w:tc>
          <w:tcPr>
            <w:tcW w:w="4012" w:type="pct"/>
          </w:tcPr>
          <w:p w14:paraId="452FC1AE" w14:textId="77777777" w:rsidR="005604A5" w:rsidRPr="00F05794" w:rsidRDefault="005604A5" w:rsidP="004C7702">
            <w:pPr>
              <w:jc w:val="both"/>
              <w:rPr>
                <w:rFonts w:eastAsia="MS Gothic" w:cs="Times New Roman"/>
                <w:b/>
                <w:color w:val="001932"/>
                <w:lang w:eastAsia="fr-BE"/>
              </w:rPr>
            </w:pPr>
            <w:r w:rsidRPr="00F05794">
              <w:rPr>
                <w:rFonts w:eastAsia="MS Gothic" w:cs="Times New Roman"/>
                <w:b/>
                <w:color w:val="001932"/>
                <w:lang w:eastAsia="fr-BE"/>
              </w:rPr>
              <w:t>Je remplis</w:t>
            </w:r>
          </w:p>
        </w:tc>
        <w:tc>
          <w:tcPr>
            <w:tcW w:w="988" w:type="pct"/>
          </w:tcPr>
          <w:p w14:paraId="54260E3F" w14:textId="77777777" w:rsidR="005604A5" w:rsidRPr="00F05794" w:rsidRDefault="005604A5" w:rsidP="004C7702">
            <w:pPr>
              <w:jc w:val="both"/>
              <w:rPr>
                <w:b/>
                <w:lang w:eastAsia="fr-BE"/>
              </w:rPr>
            </w:pPr>
          </w:p>
        </w:tc>
      </w:tr>
      <w:tr w:rsidR="005604A5" w:rsidRPr="00F05794" w14:paraId="2C2971CD" w14:textId="77777777" w:rsidTr="00D87540">
        <w:tc>
          <w:tcPr>
            <w:tcW w:w="4012" w:type="pct"/>
          </w:tcPr>
          <w:p w14:paraId="5D3833F5" w14:textId="752B2AC2" w:rsidR="005604A5" w:rsidRPr="00F05794" w:rsidRDefault="005604A5" w:rsidP="00D87540">
            <w:pPr>
              <w:spacing w:after="160" w:line="259" w:lineRule="auto"/>
              <w:ind w:left="596" w:hanging="596"/>
              <w:rPr>
                <w:rFonts w:eastAsia="MS Gothic" w:cs="Times New Roman"/>
                <w:b/>
                <w:color w:val="001932"/>
                <w:lang w:eastAsia="fr-BE"/>
              </w:rPr>
            </w:pPr>
            <w:r w:rsidRPr="00F05794">
              <w:rPr>
                <w:rFonts w:eastAsia="MS Gothic" w:cs="Times New Roman"/>
                <w:b/>
                <w:color w:val="001932"/>
                <w:lang w:eastAsia="fr-BE"/>
              </w:rPr>
              <w:t xml:space="preserve">3.2.1 </w:t>
            </w:r>
            <w:r w:rsidR="00D87540" w:rsidRPr="00F05794">
              <w:rPr>
                <w:rFonts w:eastAsia="MS Gothic" w:cs="Times New Roman"/>
                <w:b/>
                <w:color w:val="001932"/>
                <w:lang w:eastAsia="fr-BE"/>
              </w:rPr>
              <w:t xml:space="preserve">  </w:t>
            </w:r>
            <w:r w:rsidRPr="00F05794">
              <w:rPr>
                <w:rFonts w:eastAsia="MS Gothic" w:cs="Times New Roman"/>
                <w:color w:val="001932"/>
                <w:lang w:eastAsia="fr-BE"/>
              </w:rPr>
              <w:t xml:space="preserve">la rubrique « Vous </w:t>
            </w:r>
            <w:r w:rsidRPr="00F05794">
              <w:t>disposez d’une expertise adéquate » du questionnaire « Nomination initial »</w:t>
            </w:r>
          </w:p>
        </w:tc>
        <w:tc>
          <w:tcPr>
            <w:tcW w:w="988" w:type="pct"/>
          </w:tcPr>
          <w:p w14:paraId="502E2135" w14:textId="77777777" w:rsidR="005604A5" w:rsidRPr="00F05794" w:rsidRDefault="00385CBC" w:rsidP="004C7702">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14BCDAFA" w14:textId="77777777" w:rsidR="005604A5" w:rsidRPr="00F05794" w:rsidRDefault="00385CBC" w:rsidP="004C7702">
            <w:pPr>
              <w:ind w:left="425" w:hanging="425"/>
              <w:jc w:val="both"/>
            </w:pPr>
            <w:sdt>
              <w:sdtPr>
                <w:id w:val="-277643282"/>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r w:rsidR="005604A5" w:rsidRPr="00F05794" w14:paraId="100CAFA6" w14:textId="77777777" w:rsidTr="00D87540">
        <w:tc>
          <w:tcPr>
            <w:tcW w:w="4012" w:type="pct"/>
          </w:tcPr>
          <w:p w14:paraId="4CFF9C2A" w14:textId="0E8AF2A7" w:rsidR="005604A5" w:rsidRPr="00F05794" w:rsidRDefault="005604A5" w:rsidP="00D87540">
            <w:pPr>
              <w:spacing w:after="160" w:line="259" w:lineRule="auto"/>
              <w:ind w:left="596" w:hanging="596"/>
              <w:rPr>
                <w:rFonts w:eastAsia="MS Gothic" w:cs="Times New Roman"/>
                <w:color w:val="001932"/>
                <w:lang w:eastAsia="fr-BE"/>
              </w:rPr>
            </w:pPr>
            <w:r w:rsidRPr="00F05794">
              <w:rPr>
                <w:rFonts w:eastAsia="MS Gothic" w:cs="Times New Roman"/>
                <w:b/>
                <w:color w:val="001932"/>
                <w:lang w:eastAsia="fr-BE"/>
              </w:rPr>
              <w:t>3.2.2</w:t>
            </w:r>
            <w:r w:rsidRPr="00F05794">
              <w:rPr>
                <w:rFonts w:eastAsia="MS Gothic" w:cs="Times New Roman"/>
                <w:color w:val="001932"/>
                <w:lang w:eastAsia="fr-BE"/>
              </w:rPr>
              <w:t xml:space="preserve"> </w:t>
            </w:r>
            <w:r w:rsidR="00D87540" w:rsidRPr="00F05794">
              <w:rPr>
                <w:rFonts w:eastAsia="MS Gothic" w:cs="Times New Roman"/>
                <w:color w:val="001932"/>
                <w:lang w:eastAsia="fr-BE"/>
              </w:rPr>
              <w:t xml:space="preserve">  </w:t>
            </w:r>
            <w:r w:rsidRPr="00F05794">
              <w:rPr>
                <w:rFonts w:eastAsia="MS Gothic" w:cs="Times New Roman"/>
                <w:color w:val="001932"/>
                <w:lang w:eastAsia="fr-BE"/>
              </w:rPr>
              <w:t xml:space="preserve">la rubrique « Vous êtes honorable professionnellement » du questionnaire « Nomination initiale » </w:t>
            </w:r>
          </w:p>
        </w:tc>
        <w:tc>
          <w:tcPr>
            <w:tcW w:w="988" w:type="pct"/>
          </w:tcPr>
          <w:p w14:paraId="0516D72C" w14:textId="77777777" w:rsidR="005604A5" w:rsidRPr="00F05794" w:rsidRDefault="00385CBC" w:rsidP="004C7702">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58495347" w14:textId="77777777" w:rsidR="005604A5" w:rsidRPr="00F05794" w:rsidRDefault="00385CBC" w:rsidP="004C7702">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r w:rsidR="005604A5" w:rsidRPr="00F05794" w14:paraId="347F9033" w14:textId="77777777" w:rsidTr="00D87540">
        <w:tc>
          <w:tcPr>
            <w:tcW w:w="4012" w:type="pct"/>
          </w:tcPr>
          <w:p w14:paraId="51BB3983" w14:textId="19CA3070" w:rsidR="005604A5" w:rsidRPr="00F05794" w:rsidRDefault="005604A5" w:rsidP="00D87540">
            <w:pPr>
              <w:spacing w:after="120"/>
              <w:ind w:left="596" w:hanging="596"/>
            </w:pPr>
            <w:r w:rsidRPr="00F05794">
              <w:rPr>
                <w:rFonts w:eastAsia="MS Gothic" w:cs="Times New Roman"/>
                <w:b/>
                <w:color w:val="001932"/>
                <w:lang w:eastAsia="fr-BE"/>
              </w:rPr>
              <w:t>3.2.3</w:t>
            </w:r>
            <w:r w:rsidRPr="00F05794">
              <w:rPr>
                <w:rFonts w:eastAsia="MS Gothic" w:cs="Times New Roman"/>
                <w:color w:val="001932"/>
                <w:lang w:eastAsia="fr-BE"/>
              </w:rPr>
              <w:t xml:space="preserve"> </w:t>
            </w:r>
            <w:r w:rsidR="00D87540" w:rsidRPr="00F05794">
              <w:rPr>
                <w:rFonts w:eastAsia="MS Gothic" w:cs="Times New Roman"/>
                <w:color w:val="001932"/>
                <w:lang w:eastAsia="fr-BE"/>
              </w:rPr>
              <w:t xml:space="preserve">  </w:t>
            </w:r>
            <w:r w:rsidRPr="00F05794">
              <w:rPr>
                <w:rFonts w:eastAsia="MS Gothic" w:cs="Times New Roman"/>
                <w:color w:val="001932"/>
                <w:lang w:eastAsia="fr-BE"/>
              </w:rPr>
              <w:t>la rubrique « </w:t>
            </w:r>
            <w:r w:rsidRPr="00F05794">
              <w:t xml:space="preserve">Vous savez quels conflits d’intérêts pourraient surgir </w:t>
            </w:r>
            <w:r w:rsidRPr="00F05794">
              <w:rPr>
                <w:rFonts w:eastAsia="MS Gothic" w:cs="Times New Roman"/>
                <w:color w:val="001932"/>
                <w:lang w:eastAsia="fr-BE"/>
              </w:rPr>
              <w:t xml:space="preserve">» du questionnaire « Nomination initiale » </w:t>
            </w:r>
          </w:p>
        </w:tc>
        <w:tc>
          <w:tcPr>
            <w:tcW w:w="988" w:type="pct"/>
          </w:tcPr>
          <w:p w14:paraId="169A3800" w14:textId="77777777" w:rsidR="005604A5" w:rsidRPr="00F05794" w:rsidRDefault="00385CBC" w:rsidP="004C7702">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35631092" w14:textId="77777777" w:rsidR="005604A5" w:rsidRPr="00F05794" w:rsidRDefault="00385CBC" w:rsidP="004C7702">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r w:rsidR="005604A5" w:rsidRPr="00F05794" w14:paraId="0890F297" w14:textId="77777777" w:rsidTr="00D87540">
        <w:tc>
          <w:tcPr>
            <w:tcW w:w="4012" w:type="pct"/>
          </w:tcPr>
          <w:p w14:paraId="1CCBC23B" w14:textId="6E1E9582" w:rsidR="005604A5" w:rsidRPr="00F05794" w:rsidRDefault="005604A5" w:rsidP="00D87540">
            <w:pPr>
              <w:spacing w:after="160" w:line="259" w:lineRule="auto"/>
              <w:ind w:left="596" w:hanging="596"/>
              <w:rPr>
                <w:rFonts w:eastAsia="MS Gothic" w:cs="Times New Roman"/>
                <w:color w:val="001932"/>
                <w:lang w:eastAsia="fr-BE"/>
              </w:rPr>
            </w:pPr>
            <w:r w:rsidRPr="00F05794">
              <w:rPr>
                <w:rFonts w:eastAsia="MS Gothic" w:cs="Times New Roman"/>
                <w:b/>
                <w:color w:val="001932"/>
                <w:lang w:eastAsia="fr-BE"/>
              </w:rPr>
              <w:t>3.2.4</w:t>
            </w:r>
            <w:r w:rsidRPr="00F05794">
              <w:rPr>
                <w:rFonts w:eastAsia="MS Gothic" w:cs="Times New Roman"/>
                <w:color w:val="001932"/>
                <w:lang w:eastAsia="fr-BE"/>
              </w:rPr>
              <w:t xml:space="preserve"> </w:t>
            </w:r>
            <w:r w:rsidR="00D87540" w:rsidRPr="00F05794">
              <w:rPr>
                <w:rFonts w:eastAsia="MS Gothic" w:cs="Times New Roman"/>
                <w:color w:val="001932"/>
                <w:lang w:eastAsia="fr-BE"/>
              </w:rPr>
              <w:t xml:space="preserve">  </w:t>
            </w:r>
            <w:r w:rsidRPr="00F05794">
              <w:rPr>
                <w:rFonts w:eastAsia="MS Gothic" w:cs="Times New Roman"/>
                <w:color w:val="001932"/>
                <w:lang w:eastAsia="fr-BE"/>
              </w:rPr>
              <w:t>la rubrique « </w:t>
            </w:r>
            <w:r w:rsidRPr="00F05794">
              <w:t xml:space="preserve">Vous pouvez consacrer suffisamment de temps à la fonction </w:t>
            </w:r>
            <w:r w:rsidRPr="00F05794">
              <w:rPr>
                <w:rFonts w:eastAsia="MS Gothic" w:cs="Times New Roman"/>
                <w:color w:val="001932"/>
                <w:lang w:eastAsia="fr-BE"/>
              </w:rPr>
              <w:t>» du questionnaire « Nomination initiale »</w:t>
            </w:r>
          </w:p>
        </w:tc>
        <w:tc>
          <w:tcPr>
            <w:tcW w:w="988" w:type="pct"/>
          </w:tcPr>
          <w:p w14:paraId="4FE712C5" w14:textId="77777777" w:rsidR="005604A5" w:rsidRPr="00F05794" w:rsidRDefault="00385CBC" w:rsidP="004C7702">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6EC7F863" w14:textId="77777777" w:rsidR="005604A5" w:rsidRPr="00F05794" w:rsidRDefault="00385CBC" w:rsidP="004C7702">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bl>
    <w:p w14:paraId="3BB751D0" w14:textId="77777777" w:rsidR="000A53A3" w:rsidRPr="00F05794" w:rsidRDefault="000A53A3" w:rsidP="005604A5">
      <w:pPr>
        <w:jc w:val="both"/>
        <w:rPr>
          <w:lang w:eastAsia="fr-BE"/>
        </w:rPr>
      </w:pPr>
    </w:p>
    <w:p w14:paraId="02CA72EE" w14:textId="77777777" w:rsidR="000A53A3" w:rsidRPr="00F05794" w:rsidRDefault="000A53A3">
      <w:pPr>
        <w:spacing w:after="200" w:line="276" w:lineRule="auto"/>
        <w:rPr>
          <w:lang w:eastAsia="fr-BE"/>
        </w:rPr>
      </w:pPr>
      <w:r w:rsidRPr="00F05794">
        <w:rPr>
          <w:lang w:eastAsia="fr-BE"/>
        </w:rPr>
        <w:br w:type="page"/>
      </w:r>
    </w:p>
    <w:p w14:paraId="2BA7CA30" w14:textId="77777777" w:rsidR="005604A5" w:rsidRPr="00F05794" w:rsidRDefault="005604A5" w:rsidP="005604A5">
      <w:pPr>
        <w:jc w:val="both"/>
        <w:rPr>
          <w:lang w:eastAsia="fr-BE"/>
        </w:rPr>
      </w:pPr>
    </w:p>
    <w:tbl>
      <w:tblPr>
        <w:tblStyle w:val="TableGrid"/>
        <w:tblW w:w="5000" w:type="pct"/>
        <w:tblLook w:val="04A0" w:firstRow="1" w:lastRow="0" w:firstColumn="1" w:lastColumn="0" w:noHBand="0" w:noVBand="1"/>
      </w:tblPr>
      <w:tblGrid>
        <w:gridCol w:w="673"/>
        <w:gridCol w:w="8331"/>
      </w:tblGrid>
      <w:tr w:rsidR="005604A5" w:rsidRPr="00F05794" w14:paraId="484C96A2" w14:textId="77777777" w:rsidTr="00204E92">
        <w:tc>
          <w:tcPr>
            <w:tcW w:w="673" w:type="dxa"/>
            <w:tcBorders>
              <w:right w:val="single" w:sz="4" w:space="0" w:color="FFF2CC"/>
            </w:tcBorders>
            <w:shd w:val="clear" w:color="auto" w:fill="FFF2CC"/>
            <w:vAlign w:val="center"/>
          </w:tcPr>
          <w:p w14:paraId="5F044FFB" w14:textId="77777777" w:rsidR="005604A5" w:rsidRPr="00F05794" w:rsidRDefault="005604A5" w:rsidP="004C7702">
            <w:pPr>
              <w:spacing w:before="120" w:after="120"/>
              <w:rPr>
                <w:rFonts w:cs="Calibri"/>
              </w:rPr>
            </w:pPr>
            <w:bookmarkStart w:id="9" w:name="_Toc524857510"/>
            <w:bookmarkStart w:id="10" w:name="_Toc524858520"/>
            <w:bookmarkStart w:id="11" w:name="_Toc524858595"/>
            <w:bookmarkStart w:id="12" w:name="_Toc524858677"/>
            <w:bookmarkStart w:id="13" w:name="_Toc524858816"/>
            <w:r w:rsidRPr="00F05794">
              <w:rPr>
                <w:rFonts w:cs="Calibri"/>
                <w:noProof/>
                <w:lang w:eastAsia="fr-BE"/>
              </w:rPr>
              <w:drawing>
                <wp:inline distT="0" distB="0" distL="0" distR="0" wp14:anchorId="40EFB7F1" wp14:editId="47706F18">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tcBorders>
              <w:left w:val="single" w:sz="4" w:space="0" w:color="FFF2CC"/>
            </w:tcBorders>
            <w:shd w:val="clear" w:color="auto" w:fill="FFF2CC"/>
            <w:vAlign w:val="center"/>
          </w:tcPr>
          <w:p w14:paraId="437D3809" w14:textId="77777777" w:rsidR="005604A5" w:rsidRPr="00F05794" w:rsidRDefault="005604A5" w:rsidP="00F05794">
            <w:pPr>
              <w:spacing w:before="240" w:after="120" w:line="240" w:lineRule="auto"/>
              <w:jc w:val="both"/>
              <w:rPr>
                <w:b/>
                <w:color w:val="000000"/>
                <w:sz w:val="28"/>
              </w:rPr>
            </w:pPr>
            <w:r w:rsidRPr="00F05794">
              <w:rPr>
                <w:b/>
                <w:color w:val="000000"/>
                <w:sz w:val="28"/>
              </w:rPr>
              <w:t>Avant de signer :</w:t>
            </w:r>
          </w:p>
          <w:p w14:paraId="35DB81AB" w14:textId="77777777" w:rsidR="005604A5" w:rsidRPr="00F05794" w:rsidRDefault="00385CBC" w:rsidP="004C7702">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coché la </w:t>
            </w:r>
            <w:r w:rsidR="005604A5" w:rsidRPr="00F05794">
              <w:rPr>
                <w:rFonts w:cs="Calibri"/>
                <w:b/>
              </w:rPr>
              <w:t>déclaration obligatoire</w:t>
            </w:r>
            <w:r w:rsidR="005604A5" w:rsidRPr="00F05794">
              <w:rPr>
                <w:rFonts w:cs="Calibri"/>
              </w:rPr>
              <w:t xml:space="preserve"> au point 1 ?</w:t>
            </w:r>
          </w:p>
          <w:p w14:paraId="410A5324" w14:textId="77777777" w:rsidR="005604A5" w:rsidRPr="00F05794" w:rsidRDefault="00385CBC" w:rsidP="004C7702">
            <w:pPr>
              <w:pStyle w:val="ListParagraph"/>
              <w:spacing w:after="120"/>
              <w:ind w:left="0"/>
              <w:contextualSpacing w:val="0"/>
              <w:jc w:val="both"/>
              <w:rPr>
                <w:rFonts w:cs="Calibri"/>
              </w:rPr>
            </w:pPr>
            <w:sdt>
              <w:sdtPr>
                <w:rPr>
                  <w:rFonts w:ascii="MS Gothic" w:eastAsia="MS Gothic" w:hAnsi="MS Gothic"/>
                </w:rPr>
                <w:id w:val="788395628"/>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complété correctement et entièrement </w:t>
            </w:r>
            <w:r w:rsidR="005604A5" w:rsidRPr="00F05794">
              <w:rPr>
                <w:rFonts w:cs="Calibri"/>
                <w:b/>
              </w:rPr>
              <w:t>toutes les sections</w:t>
            </w:r>
            <w:r w:rsidR="005604A5" w:rsidRPr="00F05794">
              <w:rPr>
                <w:rFonts w:cs="Calibri"/>
              </w:rPr>
              <w:t xml:space="preserve"> et répondu à toutes les </w:t>
            </w:r>
            <w:r w:rsidR="005604A5" w:rsidRPr="00F05794">
              <w:rPr>
                <w:rFonts w:cs="Calibri"/>
                <w:b/>
              </w:rPr>
              <w:t>questions</w:t>
            </w:r>
            <w:r w:rsidR="005604A5" w:rsidRPr="00F05794">
              <w:rPr>
                <w:rFonts w:cs="Calibri"/>
              </w:rPr>
              <w:t> ?</w:t>
            </w:r>
          </w:p>
          <w:p w14:paraId="442453A2" w14:textId="77777777" w:rsidR="005604A5" w:rsidRPr="00F05794" w:rsidRDefault="00385CBC" w:rsidP="004C7702">
            <w:pPr>
              <w:pStyle w:val="ListParagraph"/>
              <w:ind w:left="0"/>
              <w:jc w:val="both"/>
              <w:rPr>
                <w:rFonts w:cs="Calibri"/>
              </w:rPr>
            </w:pPr>
            <w:sdt>
              <w:sdtPr>
                <w:rPr>
                  <w:rFonts w:ascii="MS Gothic" w:eastAsia="MS Gothic" w:hAnsi="MS Gothic"/>
                </w:rPr>
                <w:id w:val="-1738538961"/>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complété et joint les </w:t>
            </w:r>
            <w:r w:rsidR="005604A5" w:rsidRPr="00F05794">
              <w:rPr>
                <w:rFonts w:cs="Calibri"/>
                <w:b/>
              </w:rPr>
              <w:t>rubriques pertinentes</w:t>
            </w:r>
            <w:r w:rsidR="005604A5" w:rsidRPr="00F05794">
              <w:rPr>
                <w:rFonts w:cs="Calibri"/>
              </w:rPr>
              <w:t xml:space="preserve"> </w:t>
            </w:r>
            <w:r w:rsidR="005604A5" w:rsidRPr="00F05794">
              <w:rPr>
                <w:rFonts w:cs="Calibri"/>
                <w:b/>
              </w:rPr>
              <w:t>du formulaire</w:t>
            </w:r>
            <w:r w:rsidR="005604A5" w:rsidRPr="00F05794">
              <w:rPr>
                <w:rFonts w:cs="Calibri"/>
              </w:rPr>
              <w:t xml:space="preserve"> </w:t>
            </w:r>
            <w:r w:rsidR="005604A5" w:rsidRPr="00F05794">
              <w:rPr>
                <w:rFonts w:cs="Calibri"/>
                <w:i/>
              </w:rPr>
              <w:t>Questionnaire destiné aux candidats à une fonction réglementée auprès des sociétés de gestion de portefeuille et de conseil en investissement</w:t>
            </w:r>
            <w:r w:rsidR="005604A5" w:rsidRPr="00F05794">
              <w:rPr>
                <w:rFonts w:cs="Calibri"/>
              </w:rPr>
              <w:t xml:space="preserve"> ou, si vous êtes compliance officer agréé, du formulaire </w:t>
            </w:r>
            <w:r w:rsidR="005604A5" w:rsidRPr="00F05794">
              <w:rPr>
                <w:rFonts w:cs="Calibri"/>
                <w:i/>
              </w:rPr>
              <w:t>Questionnaire en vue de la nomination et de l’agrément en tant que compliance officer</w:t>
            </w:r>
            <w:r w:rsidR="005604A5" w:rsidRPr="00F05794">
              <w:rPr>
                <w:rFonts w:cs="Calibri"/>
              </w:rPr>
              <w:t xml:space="preserve"> ?</w:t>
            </w:r>
          </w:p>
          <w:p w14:paraId="40A95999" w14:textId="77777777" w:rsidR="005604A5" w:rsidRPr="00F05794" w:rsidRDefault="005604A5" w:rsidP="004C7702">
            <w:pPr>
              <w:pStyle w:val="ListParagraph"/>
              <w:ind w:left="0"/>
              <w:jc w:val="both"/>
              <w:rPr>
                <w:rFonts w:cs="Calibri"/>
              </w:rPr>
            </w:pPr>
          </w:p>
          <w:p w14:paraId="3BDF2410" w14:textId="77777777" w:rsidR="005604A5" w:rsidRPr="00F05794" w:rsidRDefault="00385CBC" w:rsidP="004C7702">
            <w:pPr>
              <w:pStyle w:val="ListParagraph"/>
              <w:ind w:left="0"/>
              <w:jc w:val="both"/>
              <w:rPr>
                <w:rFonts w:cs="Calibri"/>
              </w:rPr>
            </w:pPr>
            <w:sdt>
              <w:sdtPr>
                <w:rPr>
                  <w:rFonts w:ascii="MS Gothic" w:eastAsia="MS Gothic" w:hAnsi="MS Gothic"/>
                </w:rPr>
                <w:id w:val="7721996"/>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complété et joint le document explicatif pour toutes les affirmations concernant votre </w:t>
            </w:r>
            <w:r w:rsidR="005604A5" w:rsidRPr="00F05794">
              <w:rPr>
                <w:rFonts w:cs="Calibri"/>
                <w:b/>
              </w:rPr>
              <w:t>honorabilité professionnelle</w:t>
            </w:r>
            <w:r w:rsidR="005604A5" w:rsidRPr="00F05794">
              <w:rPr>
                <w:rFonts w:cs="Calibri"/>
              </w:rPr>
              <w:t xml:space="preserve"> qui ne sont plus (tout à fait) vraies ? </w:t>
            </w:r>
            <w:r w:rsidR="005604A5" w:rsidRPr="00F05794">
              <w:rPr>
                <w:rFonts w:cs="Calibri"/>
              </w:rPr>
              <w:br/>
            </w:r>
          </w:p>
          <w:p w14:paraId="7A775FB6" w14:textId="77777777" w:rsidR="005604A5" w:rsidRPr="00F05794" w:rsidRDefault="00385CBC" w:rsidP="004C7702">
            <w:pPr>
              <w:pStyle w:val="ListParagraph"/>
              <w:spacing w:after="120"/>
              <w:contextualSpacing w:val="0"/>
              <w:jc w:val="both"/>
              <w:rPr>
                <w:rFonts w:cs="Calibri"/>
              </w:rPr>
            </w:pPr>
            <w:sdt>
              <w:sdtPr>
                <w:rPr>
                  <w:rFonts w:ascii="MS Gothic" w:eastAsia="MS Gothic" w:hAnsi="MS Gothic"/>
                </w:rPr>
                <w:id w:val="-1445689775"/>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Dans l’affirmative : avez-vous joint les </w:t>
            </w:r>
            <w:r w:rsidR="005604A5" w:rsidRPr="00F05794">
              <w:rPr>
                <w:rFonts w:cs="Calibri"/>
                <w:b/>
              </w:rPr>
              <w:t>annexes</w:t>
            </w:r>
            <w:r w:rsidR="005604A5" w:rsidRPr="00F05794">
              <w:rPr>
                <w:rFonts w:cs="Calibri"/>
              </w:rPr>
              <w:t xml:space="preserve"> qui s’y rapportent (copie de jugements, etc.) ?</w:t>
            </w:r>
          </w:p>
          <w:p w14:paraId="509FCA85" w14:textId="77777777" w:rsidR="005604A5" w:rsidRPr="00F05794" w:rsidRDefault="00385CBC" w:rsidP="004C7702">
            <w:pPr>
              <w:pStyle w:val="ListParagraph"/>
              <w:spacing w:after="120"/>
              <w:ind w:left="0"/>
              <w:contextualSpacing w:val="0"/>
              <w:jc w:val="both"/>
              <w:rPr>
                <w:rFonts w:cs="Calibri"/>
              </w:rPr>
            </w:pPr>
            <w:sdt>
              <w:sdtPr>
                <w:rPr>
                  <w:rFonts w:ascii="MS Gothic" w:eastAsia="MS Gothic" w:hAnsi="MS Gothic"/>
                </w:rPr>
                <w:id w:val="-1463572920"/>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complété et joint le document explicatif pour toutes les affirmations concernant les </w:t>
            </w:r>
            <w:r w:rsidR="005604A5" w:rsidRPr="00F05794">
              <w:rPr>
                <w:rFonts w:cs="Calibri"/>
                <w:b/>
              </w:rPr>
              <w:t>conflits d’intérêts</w:t>
            </w:r>
            <w:r w:rsidR="005604A5" w:rsidRPr="00F05794">
              <w:rPr>
                <w:rFonts w:cs="Calibri"/>
              </w:rPr>
              <w:t xml:space="preserve"> qui ne sont plus (tout à fait) vraies ?</w:t>
            </w:r>
          </w:p>
          <w:p w14:paraId="1D291E78" w14:textId="77777777" w:rsidR="005604A5" w:rsidRPr="00F05794" w:rsidRDefault="005604A5" w:rsidP="004C7702">
            <w:pPr>
              <w:pStyle w:val="ListParagraph"/>
              <w:ind w:left="0"/>
              <w:jc w:val="both"/>
              <w:rPr>
                <w:rFonts w:cs="Calibri"/>
              </w:rPr>
            </w:pPr>
          </w:p>
          <w:p w14:paraId="4D82A661" w14:textId="77777777" w:rsidR="005604A5" w:rsidRPr="00F05794" w:rsidRDefault="00385CBC" w:rsidP="004C7702">
            <w:pPr>
              <w:pStyle w:val="ListParagraph"/>
              <w:spacing w:after="120"/>
              <w:ind w:left="0"/>
              <w:contextualSpacing w:val="0"/>
              <w:jc w:val="both"/>
              <w:rPr>
                <w:rFonts w:cs="Calibri"/>
              </w:rPr>
            </w:pPr>
            <w:sdt>
              <w:sdtPr>
                <w:rPr>
                  <w:rFonts w:ascii="MS Gothic" w:eastAsia="MS Gothic" w:hAnsi="MS Gothic"/>
                </w:rPr>
                <w:id w:val="-1547601347"/>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joint une </w:t>
            </w:r>
            <w:r w:rsidR="005604A5" w:rsidRPr="00F05794">
              <w:rPr>
                <w:rFonts w:cs="Calibri"/>
                <w:b/>
              </w:rPr>
              <w:t>preuve de votre identité</w:t>
            </w:r>
            <w:r w:rsidR="005604A5" w:rsidRPr="00F05794">
              <w:rPr>
                <w:rFonts w:cs="Calibri"/>
              </w:rPr>
              <w:t xml:space="preserve"> (par ex. une copie lisible de votre carte d’identité ou de votre passeport)? </w:t>
            </w:r>
            <w:r w:rsidR="005604A5" w:rsidRPr="00F05794">
              <w:rPr>
                <w:rFonts w:cs="Calibri"/>
                <w:i/>
              </w:rPr>
              <w:t>(non requis si vous avez déjà communiqué précédemment un tel document à la FSMA et s’il est encore valide).</w:t>
            </w:r>
          </w:p>
          <w:p w14:paraId="2835A757" w14:textId="77777777" w:rsidR="005604A5" w:rsidRPr="00F05794" w:rsidRDefault="00385CBC" w:rsidP="004C7702">
            <w:pPr>
              <w:pStyle w:val="ListParagraph"/>
              <w:spacing w:after="120"/>
              <w:ind w:left="0"/>
              <w:contextualSpacing w:val="0"/>
              <w:jc w:val="both"/>
              <w:rPr>
                <w:rFonts w:cs="Calibri"/>
              </w:rPr>
            </w:pPr>
            <w:sdt>
              <w:sdtPr>
                <w:rPr>
                  <w:rFonts w:ascii="MS Gothic" w:eastAsia="MS Gothic" w:hAnsi="MS Gothic"/>
                </w:rPr>
                <w:id w:val="-390354893"/>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Avez-vous joint un </w:t>
            </w:r>
            <w:r w:rsidR="005604A5" w:rsidRPr="00F05794">
              <w:rPr>
                <w:rFonts w:cs="Calibri"/>
                <w:b/>
              </w:rPr>
              <w:t>extrait de</w:t>
            </w:r>
            <w:r w:rsidR="005604A5" w:rsidRPr="00F05794">
              <w:rPr>
                <w:color w:val="000000"/>
              </w:rPr>
              <w:t xml:space="preserve"> </w:t>
            </w:r>
            <w:r w:rsidR="005604A5" w:rsidRPr="00F05794">
              <w:rPr>
                <w:b/>
                <w:color w:val="000000"/>
              </w:rPr>
              <w:t>casier judiciaire</w:t>
            </w:r>
            <w:r w:rsidR="005604A5" w:rsidRPr="00F05794">
              <w:rPr>
                <w:color w:val="000000"/>
              </w:rPr>
              <w:t xml:space="preserve"> délivré </w:t>
            </w:r>
            <w:r w:rsidR="005604A5" w:rsidRPr="00F05794">
              <w:rPr>
                <w:b/>
                <w:color w:val="000000"/>
              </w:rPr>
              <w:t xml:space="preserve">conformément à l’article 596, </w:t>
            </w:r>
            <w:r w:rsidR="005604A5" w:rsidRPr="00F05794">
              <w:rPr>
                <w:rFonts w:cs="Calibri"/>
                <w:b/>
              </w:rPr>
              <w:t>al. 1er du Code d'instruction criminelle</w:t>
            </w:r>
            <w:r w:rsidR="005604A5" w:rsidRPr="00F05794">
              <w:rPr>
                <w:rFonts w:cs="Calibri"/>
              </w:rPr>
              <w:t xml:space="preserve">, destiné à des activités réglementées et </w:t>
            </w:r>
            <w:r w:rsidR="005604A5" w:rsidRPr="00F05794">
              <w:rPr>
                <w:rFonts w:cs="Calibri"/>
                <w:b/>
              </w:rPr>
              <w:t>qui ne remonte pas à plus de trois mois</w:t>
            </w:r>
            <w:r w:rsidR="005604A5" w:rsidRPr="00F05794">
              <w:rPr>
                <w:rFonts w:cs="Calibri"/>
              </w:rPr>
              <w:t xml:space="preserve"> à compter de la communication du présent questionnaire à la FSMA ?</w:t>
            </w:r>
          </w:p>
          <w:p w14:paraId="2D616EC0" w14:textId="77777777" w:rsidR="005604A5" w:rsidRPr="00F05794" w:rsidRDefault="00385CBC" w:rsidP="004C7702">
            <w:pPr>
              <w:pStyle w:val="ListParagraph"/>
              <w:spacing w:after="120"/>
              <w:ind w:left="0"/>
              <w:contextualSpacing w:val="0"/>
              <w:jc w:val="both"/>
              <w:rPr>
                <w:rFonts w:cs="Calibri"/>
              </w:rPr>
            </w:pPr>
            <w:sdt>
              <w:sdtPr>
                <w:rPr>
                  <w:rFonts w:ascii="MS Gothic" w:eastAsia="MS Gothic" w:hAnsi="MS Gothic"/>
                </w:rPr>
                <w:id w:val="221873025"/>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rPr>
                <w:rFonts w:cs="Calibri"/>
              </w:rPr>
              <w:t xml:space="preserve"> N’oubliez pas de </w:t>
            </w:r>
            <w:r w:rsidR="005604A5" w:rsidRPr="00F05794">
              <w:rPr>
                <w:rFonts w:cs="Calibri"/>
                <w:b/>
              </w:rPr>
              <w:t>signer et dater</w:t>
            </w:r>
            <w:r w:rsidR="005604A5" w:rsidRPr="00F05794">
              <w:rPr>
                <w:rFonts w:cs="Calibri"/>
              </w:rPr>
              <w:t xml:space="preserve"> le présent questionnaire.</w:t>
            </w:r>
          </w:p>
          <w:p w14:paraId="0DE293CB" w14:textId="77777777" w:rsidR="005604A5" w:rsidRPr="00F05794" w:rsidRDefault="005604A5" w:rsidP="000A53A3">
            <w:pPr>
              <w:jc w:val="both"/>
              <w:rPr>
                <w:rFonts w:cs="Calibri"/>
                <w:b/>
              </w:rPr>
            </w:pPr>
            <w:r w:rsidRPr="00F05794">
              <w:rPr>
                <w:rFonts w:cs="Calibri"/>
                <w:b/>
                <w:color w:val="000000"/>
                <w:u w:val="single"/>
              </w:rPr>
              <w:t>Attention :</w:t>
            </w:r>
            <w:r w:rsidRPr="00F05794">
              <w:rPr>
                <w:rFonts w:cs="Calibri"/>
                <w:b/>
                <w:color w:val="000000"/>
              </w:rPr>
              <w:t xml:space="preserve"> </w:t>
            </w:r>
            <w:r w:rsidRPr="00F05794">
              <w:rPr>
                <w:b/>
              </w:rPr>
              <w:t xml:space="preserve">Vous devez avertir </w:t>
            </w:r>
            <w:r w:rsidRPr="00F05794">
              <w:rPr>
                <w:b/>
                <w:u w:val="single"/>
              </w:rPr>
              <w:t>spontanément et immédiatement</w:t>
            </w:r>
            <w:r w:rsidRPr="00F05794">
              <w:rPr>
                <w:b/>
              </w:rPr>
              <w:t xml:space="preserve"> l’entreprise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3D3B8E0F" w14:textId="77777777" w:rsidR="005604A5" w:rsidRPr="00F05794" w:rsidRDefault="005604A5" w:rsidP="005604A5">
      <w:pPr>
        <w:pStyle w:val="Heading1"/>
        <w:rPr>
          <w:rFonts w:cs="Calibri"/>
        </w:rPr>
      </w:pPr>
      <w:r w:rsidRPr="00F05794">
        <w:rPr>
          <w:rFonts w:cs="Calibri"/>
        </w:rPr>
        <w:lastRenderedPageBreak/>
        <w:t>Votre signature</w:t>
      </w:r>
    </w:p>
    <w:tbl>
      <w:tblPr>
        <w:tblStyle w:val="TableGrid"/>
        <w:tblW w:w="5000" w:type="pct"/>
        <w:tblLook w:val="04A0" w:firstRow="1" w:lastRow="0" w:firstColumn="1" w:lastColumn="0" w:noHBand="0" w:noVBand="1"/>
      </w:tblPr>
      <w:tblGrid>
        <w:gridCol w:w="1781"/>
        <w:gridCol w:w="7223"/>
      </w:tblGrid>
      <w:tr w:rsidR="005604A5" w:rsidRPr="00F05794" w14:paraId="5807100B" w14:textId="77777777" w:rsidTr="000A53A3">
        <w:trPr>
          <w:trHeight w:val="510"/>
        </w:trPr>
        <w:tc>
          <w:tcPr>
            <w:tcW w:w="989" w:type="pct"/>
          </w:tcPr>
          <w:p w14:paraId="30C59AAF" w14:textId="77777777" w:rsidR="005604A5" w:rsidRPr="00F05794" w:rsidRDefault="005604A5" w:rsidP="004C7702">
            <w:pPr>
              <w:rPr>
                <w:rFonts w:cs="Calibri"/>
                <w:b/>
                <w:bCs/>
                <w:lang w:eastAsia="fr-BE"/>
              </w:rPr>
            </w:pPr>
            <w:r w:rsidRPr="00F05794">
              <w:rPr>
                <w:rFonts w:cs="Calibri"/>
                <w:b/>
                <w:bCs/>
                <w:lang w:eastAsia="fr-BE"/>
              </w:rPr>
              <w:t>Date</w:t>
            </w:r>
          </w:p>
        </w:tc>
        <w:tc>
          <w:tcPr>
            <w:tcW w:w="4011" w:type="pct"/>
          </w:tcPr>
          <w:p w14:paraId="27CBFF1F" w14:textId="77777777" w:rsidR="005604A5" w:rsidRPr="00F05794" w:rsidRDefault="005604A5" w:rsidP="004C7702">
            <w:pPr>
              <w:rPr>
                <w:rFonts w:cs="Calibri"/>
                <w:lang w:eastAsia="fr-BE"/>
              </w:rPr>
            </w:pPr>
          </w:p>
        </w:tc>
      </w:tr>
      <w:tr w:rsidR="005604A5" w:rsidRPr="00F05794" w14:paraId="598BB53D" w14:textId="77777777" w:rsidTr="000A53A3">
        <w:trPr>
          <w:trHeight w:val="510"/>
        </w:trPr>
        <w:tc>
          <w:tcPr>
            <w:tcW w:w="989" w:type="pct"/>
          </w:tcPr>
          <w:p w14:paraId="21FF5049" w14:textId="77777777" w:rsidR="005604A5" w:rsidRPr="00F05794" w:rsidRDefault="005604A5" w:rsidP="004C7702">
            <w:pPr>
              <w:rPr>
                <w:rFonts w:cs="Calibri"/>
                <w:b/>
                <w:bCs/>
                <w:lang w:eastAsia="fr-BE"/>
              </w:rPr>
            </w:pPr>
            <w:r w:rsidRPr="00F05794">
              <w:rPr>
                <w:rFonts w:cs="Calibri"/>
                <w:b/>
                <w:bCs/>
                <w:lang w:eastAsia="fr-BE"/>
              </w:rPr>
              <w:t>Nom</w:t>
            </w:r>
          </w:p>
        </w:tc>
        <w:tc>
          <w:tcPr>
            <w:tcW w:w="4011" w:type="pct"/>
          </w:tcPr>
          <w:p w14:paraId="5AB7D5A3" w14:textId="77777777" w:rsidR="005604A5" w:rsidRPr="00F05794" w:rsidRDefault="005604A5" w:rsidP="004C7702">
            <w:pPr>
              <w:rPr>
                <w:rFonts w:cs="Calibri"/>
                <w:lang w:eastAsia="fr-BE"/>
              </w:rPr>
            </w:pPr>
          </w:p>
        </w:tc>
      </w:tr>
      <w:tr w:rsidR="005604A5" w:rsidRPr="00F05794" w14:paraId="21339790" w14:textId="77777777" w:rsidTr="000A53A3">
        <w:trPr>
          <w:trHeight w:val="813"/>
        </w:trPr>
        <w:tc>
          <w:tcPr>
            <w:tcW w:w="989" w:type="pct"/>
          </w:tcPr>
          <w:p w14:paraId="5FB4DBFF" w14:textId="77777777" w:rsidR="005604A5" w:rsidRPr="00F05794" w:rsidRDefault="005604A5" w:rsidP="004C7702">
            <w:pPr>
              <w:rPr>
                <w:rFonts w:cs="Calibri"/>
                <w:b/>
                <w:bCs/>
                <w:lang w:eastAsia="fr-BE"/>
              </w:rPr>
            </w:pPr>
            <w:r w:rsidRPr="00F05794">
              <w:rPr>
                <w:rFonts w:cs="Calibri"/>
                <w:b/>
                <w:bCs/>
                <w:lang w:eastAsia="fr-BE"/>
              </w:rPr>
              <w:t>Signature</w:t>
            </w:r>
          </w:p>
        </w:tc>
        <w:tc>
          <w:tcPr>
            <w:tcW w:w="4011" w:type="pct"/>
          </w:tcPr>
          <w:p w14:paraId="3868A2A0" w14:textId="77777777" w:rsidR="005604A5" w:rsidRPr="00F05794" w:rsidRDefault="005604A5" w:rsidP="004C7702">
            <w:pPr>
              <w:rPr>
                <w:rFonts w:cs="Calibri"/>
                <w:lang w:eastAsia="fr-BE"/>
              </w:rPr>
            </w:pPr>
          </w:p>
        </w:tc>
      </w:tr>
    </w:tbl>
    <w:p w14:paraId="534A3512" w14:textId="77777777" w:rsidR="005604A5" w:rsidRPr="00F05794" w:rsidRDefault="005604A5" w:rsidP="005604A5">
      <w:pPr>
        <w:rPr>
          <w:rFonts w:cs="Calibri"/>
        </w:rPr>
      </w:pPr>
    </w:p>
    <w:bookmarkEnd w:id="9"/>
    <w:bookmarkEnd w:id="10"/>
    <w:bookmarkEnd w:id="11"/>
    <w:bookmarkEnd w:id="12"/>
    <w:bookmarkEnd w:id="13"/>
    <w:p w14:paraId="60E2D17F" w14:textId="77777777" w:rsidR="000A53A3" w:rsidRPr="00F05794" w:rsidRDefault="000A53A3">
      <w:pPr>
        <w:spacing w:after="200" w:line="276" w:lineRule="auto"/>
        <w:rPr>
          <w:b/>
          <w:sz w:val="32"/>
          <w:szCs w:val="32"/>
        </w:rPr>
      </w:pPr>
      <w:r w:rsidRPr="00F05794">
        <w:rPr>
          <w:b/>
          <w:sz w:val="32"/>
          <w:szCs w:val="32"/>
        </w:rPr>
        <w:br w:type="page"/>
      </w:r>
    </w:p>
    <w:p w14:paraId="788BECCB" w14:textId="77777777" w:rsidR="005604A5" w:rsidRPr="00F05794" w:rsidRDefault="00204E92" w:rsidP="005604A5">
      <w:pPr>
        <w:spacing w:after="0" w:line="240" w:lineRule="auto"/>
        <w:jc w:val="both"/>
        <w:rPr>
          <w:b/>
          <w:sz w:val="32"/>
          <w:szCs w:val="32"/>
        </w:rPr>
      </w:pPr>
      <w:r w:rsidRPr="00F05794">
        <w:rPr>
          <w:b/>
          <w:sz w:val="32"/>
          <w:szCs w:val="32"/>
        </w:rPr>
        <w:lastRenderedPageBreak/>
        <w:t xml:space="preserve">Volet B </w:t>
      </w:r>
      <w:r w:rsidR="005604A5" w:rsidRPr="00F05794">
        <w:rPr>
          <w:b/>
          <w:sz w:val="32"/>
          <w:szCs w:val="32"/>
        </w:rPr>
        <w:t>: Vous êtes l’établissement qui souhaite renouveler la nomination du responsable d’une fonction réglementée</w:t>
      </w:r>
    </w:p>
    <w:p w14:paraId="2B082B06" w14:textId="77777777" w:rsidR="005604A5" w:rsidRPr="00F05794" w:rsidRDefault="005604A5" w:rsidP="005604A5">
      <w:pPr>
        <w:pStyle w:val="Heading1"/>
        <w:numPr>
          <w:ilvl w:val="0"/>
          <w:numId w:val="4"/>
        </w:numPr>
      </w:pPr>
      <w:r w:rsidRPr="00F05794">
        <w:t>Vous avez communiqué à la FSMA toutes les informations nécessaires à l’évaluation de l’expertise et de l’honorabilité du compliance officer agréé</w:t>
      </w:r>
    </w:p>
    <w:p w14:paraId="736741A5" w14:textId="77777777" w:rsidR="005604A5" w:rsidRPr="00F05794" w:rsidRDefault="005604A5" w:rsidP="005604A5">
      <w:pPr>
        <w:jc w:val="both"/>
        <w:rPr>
          <w:b/>
          <w:i/>
          <w:lang w:eastAsia="fr-BE"/>
        </w:rPr>
      </w:pPr>
      <w:r w:rsidRPr="00F05794">
        <w:rPr>
          <w:b/>
          <w:i/>
          <w:lang w:eastAsia="fr-BE"/>
        </w:rPr>
        <w:t>Attention, vous ne devez compléter cette section 1 que si le renouvellement concerne la fonction de compliance officer agréé. Pour le renouvellement d’une autre fonction réglementée, passez à la section 2 (signature de l’</w:t>
      </w:r>
      <w:r w:rsidR="00204E92" w:rsidRPr="00F05794">
        <w:rPr>
          <w:b/>
          <w:i/>
          <w:lang w:eastAsia="fr-BE"/>
        </w:rPr>
        <w:t>entreprise</w:t>
      </w:r>
      <w:r w:rsidRPr="00F05794">
        <w:rPr>
          <w:b/>
          <w:i/>
          <w:lang w:eastAsia="fr-BE"/>
        </w:rPr>
        <w:t xml:space="preserve">). </w:t>
      </w:r>
    </w:p>
    <w:p w14:paraId="5B4E472F" w14:textId="77777777" w:rsidR="005604A5" w:rsidRPr="00F05794" w:rsidRDefault="005604A5" w:rsidP="005604A5">
      <w:pPr>
        <w:jc w:val="both"/>
        <w:rPr>
          <w:lang w:eastAsia="fr-BE"/>
        </w:rPr>
      </w:pPr>
      <w:r w:rsidRPr="00F05794">
        <w:rPr>
          <w:lang w:eastAsia="fr-BE"/>
        </w:rPr>
        <w:t>Pour remplir la section 1, vous pouvez vous référer à des informations et documents déjà communiqués à la FSMA dans le passé (après la publication de la communication FSMA_2019_27 du 27 août 2019</w:t>
      </w:r>
      <w:r w:rsidRPr="00F05794">
        <w:rPr>
          <w:rStyle w:val="FootnoteReference"/>
          <w:lang w:eastAsia="fr-BE"/>
        </w:rPr>
        <w:footnoteReference w:id="6"/>
      </w:r>
      <w:r w:rsidRPr="00F05794">
        <w:rPr>
          <w:lang w:eastAsia="fr-BE"/>
        </w:rPr>
        <w:t xml:space="preserve">) </w:t>
      </w:r>
      <w:r w:rsidRPr="00F05794">
        <w:t>pour l’exercice de la fonction de compliance officer agréé</w:t>
      </w:r>
      <w:r w:rsidRPr="00F05794">
        <w:rPr>
          <w:lang w:eastAsia="fr-BE"/>
        </w:rPr>
        <w:t>. Si ces informations ou documents ne reflètent plus la situation actuelle ou ne sont plus valables, vous devez communiquer à la FSMA une version actualisée de ceux-ci.</w:t>
      </w:r>
    </w:p>
    <w:p w14:paraId="59B7EEF4" w14:textId="77777777" w:rsidR="000A53A3" w:rsidRPr="00F05794" w:rsidRDefault="000A53A3">
      <w:pPr>
        <w:spacing w:after="200" w:line="276" w:lineRule="auto"/>
        <w:rPr>
          <w:lang w:eastAsia="fr-BE"/>
        </w:rPr>
      </w:pPr>
      <w:r w:rsidRPr="00F05794">
        <w:rPr>
          <w:lang w:eastAsia="fr-BE"/>
        </w:rPr>
        <w:br w:type="page"/>
      </w:r>
    </w:p>
    <w:p w14:paraId="0056EFEB" w14:textId="77777777" w:rsidR="005604A5" w:rsidRPr="00F05794" w:rsidRDefault="005604A5" w:rsidP="00F05794">
      <w:pPr>
        <w:pStyle w:val="Heading2"/>
        <w:jc w:val="both"/>
        <w:rPr>
          <w:lang w:val="fr-BE"/>
        </w:rPr>
      </w:pPr>
      <w:r w:rsidRPr="00F05794">
        <w:rPr>
          <w:lang w:val="fr-BE"/>
        </w:rPr>
        <w:lastRenderedPageBreak/>
        <w:t>Les informations communiquées précédemment à la FSMA sont toujours valables</w:t>
      </w:r>
    </w:p>
    <w:tbl>
      <w:tblPr>
        <w:tblStyle w:val="GridTable1Light-Accent2"/>
        <w:tblW w:w="5000" w:type="pct"/>
        <w:tblLook w:val="04A0" w:firstRow="1" w:lastRow="0" w:firstColumn="1" w:lastColumn="0" w:noHBand="0" w:noVBand="1"/>
      </w:tblPr>
      <w:tblGrid>
        <w:gridCol w:w="845"/>
        <w:gridCol w:w="5204"/>
        <w:gridCol w:w="2955"/>
      </w:tblGrid>
      <w:tr w:rsidR="005604A5" w:rsidRPr="00F05794" w14:paraId="5D33D1ED" w14:textId="77777777" w:rsidTr="000A53A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tcPr>
          <w:p w14:paraId="223EC5B7" w14:textId="77777777" w:rsidR="005604A5" w:rsidRPr="00F05794" w:rsidRDefault="005604A5" w:rsidP="004C7702">
            <w:pPr>
              <w:rPr>
                <w:rFonts w:cs="Calibri"/>
                <w:lang w:eastAsia="fr-BE"/>
              </w:rPr>
            </w:pPr>
            <w:r w:rsidRPr="00F05794">
              <w:rPr>
                <w:rFonts w:eastAsia="MS Gothic" w:cs="Times New Roman"/>
                <w:lang w:eastAsia="fr-BE"/>
              </w:rPr>
              <w:t>Vous déclarez que les informations communiquées précédemment à la FSMA sont encore valables.</w:t>
            </w:r>
          </w:p>
        </w:tc>
      </w:tr>
      <w:tr w:rsidR="005604A5" w:rsidRPr="00F05794" w14:paraId="7288AB01"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28094E29" w14:textId="77777777" w:rsidR="005604A5" w:rsidRPr="00F05794" w:rsidRDefault="005604A5" w:rsidP="004C7702">
            <w:pPr>
              <w:rPr>
                <w:rFonts w:cs="Calibri"/>
                <w:sz w:val="22"/>
                <w:szCs w:val="22"/>
                <w:lang w:eastAsia="fr-BE"/>
              </w:rPr>
            </w:pPr>
            <w:r w:rsidRPr="00F05794">
              <w:rPr>
                <w:rFonts w:cs="Calibri"/>
                <w:sz w:val="22"/>
                <w:szCs w:val="22"/>
                <w:lang w:eastAsia="fr-BE"/>
              </w:rPr>
              <w:t>N°</w:t>
            </w:r>
          </w:p>
        </w:tc>
        <w:tc>
          <w:tcPr>
            <w:tcW w:w="2890" w:type="pct"/>
            <w:tcBorders>
              <w:top w:val="single" w:sz="4" w:space="0" w:color="auto"/>
              <w:left w:val="single" w:sz="4" w:space="0" w:color="auto"/>
              <w:bottom w:val="single" w:sz="4" w:space="0" w:color="auto"/>
              <w:right w:val="single" w:sz="4" w:space="0" w:color="auto"/>
            </w:tcBorders>
          </w:tcPr>
          <w:p w14:paraId="0808454D"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F05794">
              <w:rPr>
                <w:rFonts w:cs="Calibri"/>
                <w:sz w:val="22"/>
                <w:szCs w:val="22"/>
                <w:lang w:eastAsia="fr-BE"/>
              </w:rPr>
              <w:t>Affirmation</w:t>
            </w:r>
          </w:p>
        </w:tc>
        <w:tc>
          <w:tcPr>
            <w:tcW w:w="1641" w:type="pct"/>
            <w:tcBorders>
              <w:top w:val="single" w:sz="4" w:space="0" w:color="auto"/>
              <w:left w:val="single" w:sz="4" w:space="0" w:color="auto"/>
              <w:bottom w:val="single" w:sz="4" w:space="0" w:color="auto"/>
              <w:right w:val="single" w:sz="4" w:space="0" w:color="auto"/>
            </w:tcBorders>
          </w:tcPr>
          <w:p w14:paraId="40575C9C"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F05794">
              <w:rPr>
                <w:rFonts w:cs="Calibri"/>
                <w:sz w:val="22"/>
                <w:szCs w:val="22"/>
                <w:lang w:eastAsia="fr-BE"/>
              </w:rPr>
              <w:t>Pouvez-vous confirmer que cette affirmation est vraie ?</w:t>
            </w:r>
          </w:p>
        </w:tc>
      </w:tr>
      <w:tr w:rsidR="005604A5" w:rsidRPr="00F05794" w14:paraId="30CBC79D"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00153982" w14:textId="77777777" w:rsidR="005604A5" w:rsidRPr="00F05794" w:rsidRDefault="005604A5" w:rsidP="004C7702">
            <w:pPr>
              <w:rPr>
                <w:rFonts w:cs="Calibri"/>
                <w:sz w:val="22"/>
                <w:szCs w:val="22"/>
                <w:lang w:eastAsia="fr-BE"/>
              </w:rPr>
            </w:pPr>
            <w:r w:rsidRPr="00F05794">
              <w:rPr>
                <w:rFonts w:cs="Calibri"/>
                <w:sz w:val="22"/>
                <w:szCs w:val="22"/>
                <w:lang w:eastAsia="fr-BE"/>
              </w:rPr>
              <w:t>1.1.1</w:t>
            </w:r>
          </w:p>
        </w:tc>
        <w:tc>
          <w:tcPr>
            <w:tcW w:w="2890" w:type="pct"/>
            <w:tcBorders>
              <w:top w:val="single" w:sz="4" w:space="0" w:color="auto"/>
              <w:left w:val="single" w:sz="4" w:space="0" w:color="auto"/>
              <w:bottom w:val="single" w:sz="4" w:space="0" w:color="auto"/>
              <w:right w:val="single" w:sz="4" w:space="0" w:color="auto"/>
            </w:tcBorders>
          </w:tcPr>
          <w:p w14:paraId="494BD252" w14:textId="62CE1A08"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F05794">
              <w:rPr>
                <w:sz w:val="22"/>
                <w:szCs w:val="22"/>
              </w:rPr>
              <w:t>Toutes les informations communiquées sous la rubrique « </w:t>
            </w:r>
            <w:r w:rsidRPr="00F05794">
              <w:rPr>
                <w:rFonts w:eastAsia="MS Gothic" w:cs="Times New Roman"/>
                <w:color w:val="001932"/>
                <w:sz w:val="22"/>
                <w:szCs w:val="22"/>
                <w:lang w:eastAsia="fr-BE"/>
              </w:rPr>
              <w:t>Vous estimez que la position du candidat au sein de l’</w:t>
            </w:r>
            <w:r w:rsidR="00D87540" w:rsidRPr="00F05794">
              <w:rPr>
                <w:rFonts w:eastAsia="MS Gothic" w:cs="Times New Roman"/>
                <w:color w:val="001932"/>
                <w:sz w:val="22"/>
                <w:szCs w:val="22"/>
                <w:lang w:eastAsia="fr-BE"/>
              </w:rPr>
              <w:t>entreprise</w:t>
            </w:r>
            <w:r w:rsidRPr="00F05794">
              <w:rPr>
                <w:rFonts w:eastAsia="MS Gothic" w:cs="Times New Roman"/>
                <w:color w:val="001932"/>
                <w:sz w:val="22"/>
                <w:szCs w:val="22"/>
                <w:lang w:eastAsia="fr-BE"/>
              </w:rPr>
              <w:t xml:space="preserve"> répond aux exigences légales </w:t>
            </w:r>
            <w:r w:rsidRPr="00F05794">
              <w:rPr>
                <w:sz w:val="22"/>
                <w:szCs w:val="22"/>
              </w:rPr>
              <w:t>» du questionnaire « Nomination initiale »</w:t>
            </w:r>
            <w:r w:rsidRPr="00F05794">
              <w:rPr>
                <w:rStyle w:val="FootnoteReference"/>
                <w:sz w:val="22"/>
                <w:szCs w:val="22"/>
              </w:rPr>
              <w:footnoteReference w:id="7"/>
            </w:r>
            <w:r w:rsidRPr="00F05794">
              <w:rPr>
                <w:sz w:val="22"/>
                <w:szCs w:val="22"/>
              </w:rPr>
              <w:t xml:space="preserve"> sont toujours valables.</w:t>
            </w:r>
          </w:p>
        </w:tc>
        <w:tc>
          <w:tcPr>
            <w:tcW w:w="1641" w:type="pct"/>
            <w:tcBorders>
              <w:top w:val="single" w:sz="4" w:space="0" w:color="auto"/>
              <w:left w:val="single" w:sz="4" w:space="0" w:color="auto"/>
              <w:bottom w:val="single" w:sz="4" w:space="0" w:color="auto"/>
              <w:right w:val="single" w:sz="4" w:space="0" w:color="auto"/>
            </w:tcBorders>
          </w:tcPr>
          <w:p w14:paraId="61025034"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10997692"/>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r w:rsidR="005604A5" w:rsidRPr="00F05794" w14:paraId="6F8E195A"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14B59B05" w14:textId="77777777" w:rsidR="005604A5" w:rsidRPr="00F05794" w:rsidRDefault="005604A5" w:rsidP="004C7702">
            <w:pPr>
              <w:rPr>
                <w:rFonts w:cs="Calibri"/>
                <w:sz w:val="22"/>
                <w:szCs w:val="22"/>
                <w:lang w:eastAsia="fr-BE"/>
              </w:rPr>
            </w:pPr>
            <w:r w:rsidRPr="00F05794">
              <w:rPr>
                <w:rFonts w:cs="Calibri"/>
                <w:sz w:val="22"/>
                <w:szCs w:val="22"/>
                <w:lang w:eastAsia="fr-BE"/>
              </w:rPr>
              <w:t>1.1.2</w:t>
            </w:r>
          </w:p>
        </w:tc>
        <w:tc>
          <w:tcPr>
            <w:tcW w:w="2890" w:type="pct"/>
            <w:tcBorders>
              <w:top w:val="single" w:sz="4" w:space="0" w:color="auto"/>
              <w:left w:val="single" w:sz="4" w:space="0" w:color="auto"/>
              <w:bottom w:val="single" w:sz="4" w:space="0" w:color="auto"/>
              <w:right w:val="single" w:sz="4" w:space="0" w:color="auto"/>
            </w:tcBorders>
          </w:tcPr>
          <w:p w14:paraId="1608BF26" w14:textId="54DB0A19"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sz w:val="22"/>
                <w:szCs w:val="22"/>
              </w:rPr>
            </w:pPr>
            <w:r w:rsidRPr="00F05794">
              <w:rPr>
                <w:sz w:val="22"/>
                <w:szCs w:val="22"/>
              </w:rPr>
              <w:t xml:space="preserve">Votre </w:t>
            </w:r>
            <w:r w:rsidR="00D87540" w:rsidRPr="00F05794">
              <w:rPr>
                <w:sz w:val="22"/>
                <w:szCs w:val="22"/>
              </w:rPr>
              <w:t>entreprise</w:t>
            </w:r>
            <w:r w:rsidRPr="00F05794">
              <w:rPr>
                <w:sz w:val="22"/>
                <w:szCs w:val="22"/>
              </w:rPr>
              <w:t xml:space="preserve"> dispose d’une politique de prévention et de gestion des conflits d’intérêts.</w:t>
            </w:r>
          </w:p>
        </w:tc>
        <w:tc>
          <w:tcPr>
            <w:tcW w:w="1641" w:type="pct"/>
            <w:tcBorders>
              <w:top w:val="single" w:sz="4" w:space="0" w:color="auto"/>
              <w:left w:val="single" w:sz="4" w:space="0" w:color="auto"/>
              <w:bottom w:val="single" w:sz="4" w:space="0" w:color="auto"/>
              <w:right w:val="single" w:sz="4" w:space="0" w:color="auto"/>
            </w:tcBorders>
          </w:tcPr>
          <w:p w14:paraId="6899CE59"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822164732"/>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r w:rsidR="005604A5" w:rsidRPr="00F05794" w14:paraId="50A73EDD"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396F768D" w14:textId="77777777" w:rsidR="005604A5" w:rsidRPr="00F05794" w:rsidRDefault="005604A5" w:rsidP="004C7702">
            <w:pPr>
              <w:rPr>
                <w:rFonts w:cs="Calibri"/>
                <w:sz w:val="22"/>
                <w:szCs w:val="22"/>
                <w:lang w:eastAsia="fr-BE"/>
              </w:rPr>
            </w:pPr>
            <w:r w:rsidRPr="00F05794">
              <w:rPr>
                <w:rFonts w:cs="Calibri"/>
                <w:sz w:val="22"/>
                <w:szCs w:val="22"/>
                <w:lang w:eastAsia="fr-BE"/>
              </w:rPr>
              <w:t>1.1.3</w:t>
            </w:r>
          </w:p>
        </w:tc>
        <w:tc>
          <w:tcPr>
            <w:tcW w:w="2890" w:type="pct"/>
            <w:tcBorders>
              <w:top w:val="single" w:sz="4" w:space="0" w:color="auto"/>
              <w:left w:val="single" w:sz="4" w:space="0" w:color="auto"/>
              <w:bottom w:val="single" w:sz="4" w:space="0" w:color="auto"/>
              <w:right w:val="single" w:sz="4" w:space="0" w:color="auto"/>
            </w:tcBorders>
          </w:tcPr>
          <w:p w14:paraId="0423C596"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sz w:val="22"/>
                <w:szCs w:val="22"/>
              </w:rPr>
            </w:pPr>
            <w:r w:rsidRPr="00F05794">
              <w:rPr>
                <w:sz w:val="22"/>
                <w:szCs w:val="22"/>
              </w:rPr>
              <w:t>Toutes les informations communiquées sous</w:t>
            </w:r>
            <w:r w:rsidRPr="00F05794" w:rsidDel="002B22D0">
              <w:rPr>
                <w:sz w:val="22"/>
                <w:szCs w:val="22"/>
              </w:rPr>
              <w:t xml:space="preserve"> </w:t>
            </w:r>
            <w:r w:rsidRPr="00F05794">
              <w:rPr>
                <w:sz w:val="22"/>
                <w:szCs w:val="22"/>
              </w:rPr>
              <w:t>la rubrique « </w:t>
            </w:r>
            <w:r w:rsidRPr="00F05794">
              <w:rPr>
                <w:rFonts w:eastAsia="MS Gothic" w:cs="Times New Roman"/>
                <w:color w:val="001932"/>
                <w:sz w:val="22"/>
                <w:szCs w:val="22"/>
                <w:lang w:eastAsia="fr-BE"/>
              </w:rPr>
              <w:t xml:space="preserve">Vous considérez que le candidat dispose des compétences nécessaires pour assumer la responsabilité de la fonction de compliance officer </w:t>
            </w:r>
            <w:r w:rsidRPr="00F05794">
              <w:rPr>
                <w:sz w:val="22"/>
                <w:szCs w:val="22"/>
              </w:rPr>
              <w:t>» du questionnaire « Nomination initiale » sont toujours valables.</w:t>
            </w:r>
          </w:p>
        </w:tc>
        <w:tc>
          <w:tcPr>
            <w:tcW w:w="1641" w:type="pct"/>
            <w:tcBorders>
              <w:top w:val="single" w:sz="4" w:space="0" w:color="auto"/>
              <w:left w:val="single" w:sz="4" w:space="0" w:color="auto"/>
              <w:bottom w:val="single" w:sz="4" w:space="0" w:color="auto"/>
              <w:right w:val="single" w:sz="4" w:space="0" w:color="auto"/>
            </w:tcBorders>
          </w:tcPr>
          <w:p w14:paraId="6B5FAE1B"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2137943486"/>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r w:rsidR="005604A5" w:rsidRPr="00F05794" w14:paraId="23922315" w14:textId="77777777" w:rsidTr="000A53A3">
        <w:trPr>
          <w:trHeight w:val="855"/>
        </w:trPr>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left w:val="single" w:sz="4" w:space="0" w:color="auto"/>
              <w:bottom w:val="single" w:sz="4" w:space="0" w:color="auto"/>
              <w:right w:val="single" w:sz="4" w:space="0" w:color="auto"/>
            </w:tcBorders>
          </w:tcPr>
          <w:p w14:paraId="3B238445" w14:textId="77777777" w:rsidR="005604A5" w:rsidRPr="00F05794" w:rsidRDefault="005604A5" w:rsidP="004C7702">
            <w:pPr>
              <w:rPr>
                <w:rFonts w:cs="Calibri"/>
                <w:sz w:val="22"/>
                <w:szCs w:val="22"/>
                <w:lang w:eastAsia="fr-BE"/>
              </w:rPr>
            </w:pPr>
            <w:r w:rsidRPr="00F05794">
              <w:rPr>
                <w:rFonts w:cs="Calibri"/>
                <w:sz w:val="22"/>
                <w:szCs w:val="22"/>
                <w:lang w:eastAsia="fr-BE"/>
              </w:rPr>
              <w:t>1.1.4</w:t>
            </w:r>
          </w:p>
        </w:tc>
        <w:tc>
          <w:tcPr>
            <w:tcW w:w="2890" w:type="pct"/>
            <w:tcBorders>
              <w:top w:val="single" w:sz="4" w:space="0" w:color="auto"/>
              <w:left w:val="single" w:sz="4" w:space="0" w:color="auto"/>
              <w:bottom w:val="single" w:sz="4" w:space="0" w:color="auto"/>
              <w:right w:val="single" w:sz="4" w:space="0" w:color="auto"/>
            </w:tcBorders>
          </w:tcPr>
          <w:p w14:paraId="5C9618B1" w14:textId="77777777" w:rsidR="005604A5" w:rsidRPr="00F05794" w:rsidRDefault="005604A5" w:rsidP="004C7702">
            <w:pPr>
              <w:cnfStyle w:val="000000000000" w:firstRow="0" w:lastRow="0" w:firstColumn="0" w:lastColumn="0" w:oddVBand="0" w:evenVBand="0" w:oddHBand="0" w:evenHBand="0" w:firstRowFirstColumn="0" w:firstRowLastColumn="0" w:lastRowFirstColumn="0" w:lastRowLastColumn="0"/>
              <w:rPr>
                <w:sz w:val="22"/>
                <w:szCs w:val="22"/>
              </w:rPr>
            </w:pPr>
            <w:r w:rsidRPr="00F05794">
              <w:rPr>
                <w:sz w:val="22"/>
                <w:szCs w:val="22"/>
              </w:rPr>
              <w:t>Vous avez souscrit une assurance de protection juridique</w:t>
            </w:r>
            <w:r w:rsidRPr="00F05794">
              <w:rPr>
                <w:rStyle w:val="FootnoteReference"/>
                <w:sz w:val="22"/>
                <w:szCs w:val="22"/>
              </w:rPr>
              <w:footnoteReference w:id="8"/>
            </w:r>
            <w:r w:rsidRPr="00F05794">
              <w:rPr>
                <w:sz w:val="22"/>
                <w:szCs w:val="22"/>
              </w:rPr>
              <w:t>.</w:t>
            </w:r>
          </w:p>
        </w:tc>
        <w:tc>
          <w:tcPr>
            <w:tcW w:w="1641" w:type="pct"/>
            <w:tcBorders>
              <w:top w:val="single" w:sz="4" w:space="0" w:color="auto"/>
              <w:left w:val="single" w:sz="4" w:space="0" w:color="auto"/>
              <w:bottom w:val="single" w:sz="4" w:space="0" w:color="auto"/>
              <w:right w:val="single" w:sz="4" w:space="0" w:color="auto"/>
            </w:tcBorders>
          </w:tcPr>
          <w:p w14:paraId="3B3962DA" w14:textId="77777777" w:rsidR="005604A5" w:rsidRPr="00F05794" w:rsidRDefault="00385CBC" w:rsidP="004C7702">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170372358"/>
                <w14:checkbox>
                  <w14:checked w14:val="0"/>
                  <w14:checkedState w14:val="2612" w14:font="MS Gothic"/>
                  <w14:uncheckedState w14:val="2610" w14:font="MS Gothic"/>
                </w14:checkbox>
              </w:sdtPr>
              <w:sdtEndPr/>
              <w:sdtContent>
                <w:r w:rsidR="005604A5" w:rsidRPr="00F05794">
                  <w:rPr>
                    <w:rFonts w:ascii="Segoe UI Symbol" w:eastAsia="MS Gothic" w:hAnsi="Segoe UI Symbol" w:cs="Segoe UI Symbol"/>
                    <w:sz w:val="22"/>
                    <w:szCs w:val="22"/>
                  </w:rPr>
                  <w:t>☐</w:t>
                </w:r>
              </w:sdtContent>
            </w:sdt>
            <w:r w:rsidR="005604A5" w:rsidRPr="00F05794">
              <w:rPr>
                <w:rFonts w:cs="Calibri"/>
                <w:sz w:val="22"/>
                <w:szCs w:val="22"/>
              </w:rPr>
              <w:tab/>
              <w:t>Je</w:t>
            </w:r>
            <w:r w:rsidR="005604A5" w:rsidRPr="00F05794">
              <w:rPr>
                <w:rFonts w:cs="Calibri"/>
                <w:sz w:val="22"/>
                <w:szCs w:val="22"/>
                <w:lang w:eastAsia="fr-BE"/>
              </w:rPr>
              <w:t xml:space="preserve"> confirme que c’est vrai.</w:t>
            </w:r>
          </w:p>
        </w:tc>
      </w:tr>
    </w:tbl>
    <w:p w14:paraId="3858A6F5" w14:textId="77777777" w:rsidR="005604A5" w:rsidRPr="00F05794" w:rsidRDefault="005604A5" w:rsidP="005604A5">
      <w:pPr>
        <w:pStyle w:val="Heading2"/>
        <w:rPr>
          <w:lang w:val="fr-BE"/>
        </w:rPr>
      </w:pPr>
      <w:r w:rsidRPr="00F05794">
        <w:rPr>
          <w:lang w:val="fr-BE"/>
        </w:rPr>
        <w:t>Les informations communiquées précédemment à la FSMA ne sont plus valables</w:t>
      </w:r>
    </w:p>
    <w:p w14:paraId="3C09E609" w14:textId="77777777" w:rsidR="000A53A3" w:rsidRPr="00F05794" w:rsidRDefault="005604A5" w:rsidP="005604A5">
      <w:pPr>
        <w:jc w:val="both"/>
        <w:rPr>
          <w:lang w:eastAsia="fr-BE"/>
        </w:rPr>
      </w:pPr>
      <w:r w:rsidRPr="00F05794">
        <w:rPr>
          <w:lang w:eastAsia="fr-BE"/>
        </w:rPr>
        <w:t>Si vous n’avez pas pu confirmer que chacune des affirmations du point 1.1. est correcte, vous devez à nouveau remplir la (les) rubrique(s) concernées du volet B du « </w:t>
      </w:r>
      <w:r w:rsidRPr="00F05794">
        <w:rPr>
          <w:i/>
          <w:lang w:eastAsia="fr-BE"/>
        </w:rPr>
        <w:t>Questionnaire en vue de la nomination et de l’agrément en tant que compliance officer </w:t>
      </w:r>
      <w:r w:rsidRPr="00F05794">
        <w:rPr>
          <w:rFonts w:eastAsia="Gotham Rounded Book" w:cs="Times New Roman"/>
          <w:i/>
          <w:lang w:eastAsia="fr-BE"/>
        </w:rPr>
        <w:t>auprès des sociétés de gestion d’OPC(A) publics et des sociétés de gestion de portefeuille et de conseil en investissement</w:t>
      </w:r>
      <w:r w:rsidRPr="00F05794">
        <w:rPr>
          <w:rFonts w:eastAsia="Gotham Rounded Book" w:cs="Times New Roman"/>
          <w:lang w:eastAsia="fr-BE"/>
        </w:rPr>
        <w:t> </w:t>
      </w:r>
      <w:r w:rsidRPr="00F05794">
        <w:rPr>
          <w:i/>
          <w:lang w:eastAsia="fr-BE"/>
        </w:rPr>
        <w:t>»</w:t>
      </w:r>
      <w:r w:rsidRPr="00F05794">
        <w:rPr>
          <w:lang w:eastAsia="fr-BE"/>
        </w:rPr>
        <w:t>. Si nécessaire, vous complétez également les annexes de ce document.</w:t>
      </w:r>
    </w:p>
    <w:p w14:paraId="62CAC9B9" w14:textId="77777777" w:rsidR="000A53A3" w:rsidRPr="00F05794" w:rsidRDefault="000A53A3">
      <w:pPr>
        <w:spacing w:after="200" w:line="276" w:lineRule="auto"/>
        <w:rPr>
          <w:lang w:eastAsia="fr-BE"/>
        </w:rPr>
      </w:pPr>
      <w:r w:rsidRPr="00F05794">
        <w:rPr>
          <w:lang w:eastAsia="fr-BE"/>
        </w:rPr>
        <w:br w:type="page"/>
      </w:r>
    </w:p>
    <w:tbl>
      <w:tblPr>
        <w:tblStyle w:val="TableGrid2"/>
        <w:tblW w:w="5000" w:type="pct"/>
        <w:tblLook w:val="04A0" w:firstRow="1" w:lastRow="0" w:firstColumn="1" w:lastColumn="0" w:noHBand="0" w:noVBand="1"/>
      </w:tblPr>
      <w:tblGrid>
        <w:gridCol w:w="7174"/>
        <w:gridCol w:w="1830"/>
      </w:tblGrid>
      <w:tr w:rsidR="005604A5" w:rsidRPr="00F05794" w14:paraId="205CE878" w14:textId="77777777" w:rsidTr="000A53A3">
        <w:tc>
          <w:tcPr>
            <w:tcW w:w="3984" w:type="pct"/>
          </w:tcPr>
          <w:p w14:paraId="18A9B1F9" w14:textId="77777777" w:rsidR="005604A5" w:rsidRPr="00F05794" w:rsidRDefault="005604A5" w:rsidP="004C7702">
            <w:pPr>
              <w:jc w:val="both"/>
              <w:rPr>
                <w:rFonts w:eastAsia="MS Gothic" w:cs="Times New Roman"/>
                <w:b/>
                <w:color w:val="001932"/>
                <w:lang w:eastAsia="fr-BE"/>
              </w:rPr>
            </w:pPr>
            <w:r w:rsidRPr="00F05794">
              <w:rPr>
                <w:rFonts w:eastAsia="MS Gothic" w:cs="Times New Roman"/>
                <w:b/>
                <w:color w:val="001932"/>
                <w:lang w:eastAsia="fr-BE"/>
              </w:rPr>
              <w:lastRenderedPageBreak/>
              <w:t>Je remplis</w:t>
            </w:r>
          </w:p>
        </w:tc>
        <w:tc>
          <w:tcPr>
            <w:tcW w:w="1016" w:type="pct"/>
          </w:tcPr>
          <w:p w14:paraId="411D6949" w14:textId="77777777" w:rsidR="005604A5" w:rsidRPr="00F05794" w:rsidRDefault="005604A5" w:rsidP="004C7702">
            <w:pPr>
              <w:jc w:val="both"/>
              <w:rPr>
                <w:b/>
                <w:lang w:eastAsia="fr-BE"/>
              </w:rPr>
            </w:pPr>
          </w:p>
        </w:tc>
      </w:tr>
      <w:tr w:rsidR="005604A5" w:rsidRPr="00F05794" w14:paraId="483456DC" w14:textId="77777777" w:rsidTr="000A53A3">
        <w:tc>
          <w:tcPr>
            <w:tcW w:w="3984" w:type="pct"/>
          </w:tcPr>
          <w:p w14:paraId="274EF9FE" w14:textId="61C00F73" w:rsidR="005604A5" w:rsidRPr="00F05794" w:rsidRDefault="005604A5" w:rsidP="00D87540">
            <w:pPr>
              <w:spacing w:after="160" w:line="259" w:lineRule="auto"/>
              <w:ind w:left="596" w:hanging="596"/>
              <w:rPr>
                <w:rFonts w:eastAsia="MS Gothic" w:cs="Times New Roman"/>
                <w:color w:val="001932"/>
                <w:lang w:eastAsia="fr-BE"/>
              </w:rPr>
            </w:pPr>
            <w:r w:rsidRPr="00F05794">
              <w:rPr>
                <w:rFonts w:eastAsia="MS Gothic" w:cs="Times New Roman"/>
                <w:b/>
                <w:color w:val="001932"/>
                <w:lang w:eastAsia="fr-BE"/>
              </w:rPr>
              <w:t>1.2.1</w:t>
            </w:r>
            <w:r w:rsidRPr="00F05794">
              <w:rPr>
                <w:rFonts w:eastAsia="MS Gothic" w:cs="Times New Roman"/>
                <w:color w:val="001932"/>
                <w:lang w:eastAsia="fr-BE"/>
              </w:rPr>
              <w:t xml:space="preserve"> </w:t>
            </w:r>
            <w:r w:rsidR="00D87540" w:rsidRPr="00F05794">
              <w:rPr>
                <w:rFonts w:eastAsia="MS Gothic" w:cs="Times New Roman"/>
                <w:color w:val="001932"/>
                <w:lang w:eastAsia="fr-BE"/>
              </w:rPr>
              <w:t xml:space="preserve">  </w:t>
            </w:r>
            <w:r w:rsidRPr="00F05794">
              <w:rPr>
                <w:rFonts w:eastAsia="MS Gothic" w:cs="Times New Roman"/>
                <w:color w:val="001932"/>
                <w:lang w:eastAsia="fr-BE"/>
              </w:rPr>
              <w:t xml:space="preserve">la rubrique « Vous estimez que la position du candidat au sein de l’entreprise répond aux exigences légales » du questionnaire « Nomination initiale ». </w:t>
            </w:r>
          </w:p>
        </w:tc>
        <w:tc>
          <w:tcPr>
            <w:tcW w:w="1016" w:type="pct"/>
          </w:tcPr>
          <w:p w14:paraId="1BD95A2B" w14:textId="77777777" w:rsidR="005604A5" w:rsidRPr="00F05794" w:rsidRDefault="00385CBC" w:rsidP="004C7702">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7C64F5BD" w14:textId="77777777" w:rsidR="005604A5" w:rsidRPr="00F05794" w:rsidRDefault="00385CBC" w:rsidP="004C7702">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r w:rsidR="005604A5" w:rsidRPr="00F05794" w14:paraId="4F58A816" w14:textId="77777777" w:rsidTr="000A53A3">
        <w:tc>
          <w:tcPr>
            <w:tcW w:w="3984" w:type="pct"/>
          </w:tcPr>
          <w:p w14:paraId="1AF511DD" w14:textId="09B067F4" w:rsidR="005604A5" w:rsidRPr="00F05794" w:rsidRDefault="005604A5" w:rsidP="00D87540">
            <w:pPr>
              <w:spacing w:after="160" w:line="259" w:lineRule="auto"/>
              <w:ind w:left="596" w:hanging="596"/>
              <w:rPr>
                <w:rFonts w:eastAsia="MS Gothic" w:cs="Times New Roman"/>
                <w:b/>
                <w:color w:val="001932"/>
                <w:lang w:eastAsia="fr-BE"/>
              </w:rPr>
            </w:pPr>
            <w:r w:rsidRPr="00F05794">
              <w:rPr>
                <w:rFonts w:eastAsia="MS Gothic" w:cs="Times New Roman"/>
                <w:b/>
                <w:color w:val="001932"/>
                <w:lang w:eastAsia="fr-BE"/>
              </w:rPr>
              <w:t xml:space="preserve">1.2.2 </w:t>
            </w:r>
            <w:r w:rsidR="00D87540" w:rsidRPr="00F05794">
              <w:rPr>
                <w:rFonts w:eastAsia="MS Gothic" w:cs="Times New Roman"/>
                <w:b/>
                <w:color w:val="001932"/>
                <w:lang w:eastAsia="fr-BE"/>
              </w:rPr>
              <w:t xml:space="preserve">  </w:t>
            </w:r>
            <w:r w:rsidRPr="00F05794">
              <w:rPr>
                <w:rFonts w:eastAsia="MS Gothic" w:cs="Times New Roman"/>
                <w:color w:val="001932"/>
                <w:lang w:eastAsia="fr-BE"/>
              </w:rPr>
              <w:t>la rubrique « </w:t>
            </w:r>
            <w:r w:rsidRPr="00F05794">
              <w:t xml:space="preserve">Votre entreprise dispose d’une politique de prévention et de gestion des conflits d’intérêts » </w:t>
            </w:r>
            <w:r w:rsidRPr="00F05794">
              <w:rPr>
                <w:rFonts w:eastAsia="MS Gothic" w:cs="Times New Roman"/>
                <w:color w:val="001932"/>
                <w:lang w:eastAsia="fr-BE"/>
              </w:rPr>
              <w:t>du questionnaire « Nomination initiale ».</w:t>
            </w:r>
          </w:p>
        </w:tc>
        <w:tc>
          <w:tcPr>
            <w:tcW w:w="1016" w:type="pct"/>
          </w:tcPr>
          <w:p w14:paraId="46BAF9E4" w14:textId="77777777" w:rsidR="005604A5" w:rsidRPr="00F05794" w:rsidRDefault="00385CBC" w:rsidP="004C7702">
            <w:pPr>
              <w:ind w:left="425" w:hanging="425"/>
              <w:jc w:val="both"/>
              <w:rPr>
                <w:lang w:eastAsia="fr-BE"/>
              </w:rPr>
            </w:pPr>
            <w:sdt>
              <w:sdtPr>
                <w:id w:val="-487627361"/>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0E1178EC" w14:textId="77777777" w:rsidR="005604A5" w:rsidRPr="00F05794" w:rsidRDefault="00385CBC" w:rsidP="004C7702">
            <w:pPr>
              <w:ind w:left="425" w:hanging="425"/>
              <w:jc w:val="both"/>
            </w:pPr>
            <w:sdt>
              <w:sdtPr>
                <w:id w:val="-816418600"/>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r w:rsidR="005604A5" w:rsidRPr="00F05794" w14:paraId="021E8F54" w14:textId="77777777" w:rsidTr="000A53A3">
        <w:tc>
          <w:tcPr>
            <w:tcW w:w="3984" w:type="pct"/>
          </w:tcPr>
          <w:p w14:paraId="1735303B" w14:textId="5D04060D" w:rsidR="005604A5" w:rsidRPr="00F05794" w:rsidRDefault="005604A5" w:rsidP="00D87540">
            <w:pPr>
              <w:spacing w:after="120"/>
              <w:ind w:left="596" w:hanging="596"/>
            </w:pPr>
            <w:r w:rsidRPr="00F05794">
              <w:rPr>
                <w:rFonts w:eastAsia="MS Gothic" w:cs="Times New Roman"/>
                <w:b/>
                <w:color w:val="001932"/>
                <w:lang w:eastAsia="fr-BE"/>
              </w:rPr>
              <w:t>1.2.3</w:t>
            </w:r>
            <w:r w:rsidRPr="00F05794">
              <w:rPr>
                <w:rFonts w:eastAsia="MS Gothic" w:cs="Times New Roman"/>
                <w:color w:val="001932"/>
                <w:lang w:eastAsia="fr-BE"/>
              </w:rPr>
              <w:t xml:space="preserve"> </w:t>
            </w:r>
            <w:r w:rsidR="00D87540" w:rsidRPr="00F05794">
              <w:rPr>
                <w:rFonts w:eastAsia="MS Gothic" w:cs="Times New Roman"/>
                <w:color w:val="001932"/>
                <w:lang w:eastAsia="fr-BE"/>
              </w:rPr>
              <w:t xml:space="preserve">  </w:t>
            </w:r>
            <w:r w:rsidRPr="00F05794">
              <w:rPr>
                <w:rFonts w:eastAsia="MS Gothic" w:cs="Times New Roman"/>
                <w:color w:val="001932"/>
                <w:lang w:eastAsia="fr-BE"/>
              </w:rPr>
              <w:t xml:space="preserve">la rubrique « Vous considérez que le candidat dispose des compétences nécessaires pour assumer la responsabilité de la fonction de compliance officer». </w:t>
            </w:r>
          </w:p>
        </w:tc>
        <w:tc>
          <w:tcPr>
            <w:tcW w:w="1016" w:type="pct"/>
          </w:tcPr>
          <w:p w14:paraId="6E8811E9" w14:textId="77777777" w:rsidR="005604A5" w:rsidRPr="00F05794" w:rsidRDefault="00385CBC" w:rsidP="004C7702">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7524069C" w14:textId="77777777" w:rsidR="005604A5" w:rsidRPr="00F05794" w:rsidRDefault="00385CBC" w:rsidP="004C7702">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r w:rsidR="005604A5" w:rsidRPr="00F05794" w14:paraId="384A1F9F" w14:textId="77777777" w:rsidTr="000A53A3">
        <w:tc>
          <w:tcPr>
            <w:tcW w:w="3984" w:type="pct"/>
          </w:tcPr>
          <w:p w14:paraId="696D3858" w14:textId="7F863F66" w:rsidR="005604A5" w:rsidRPr="00F05794" w:rsidRDefault="005604A5" w:rsidP="00D87540">
            <w:pPr>
              <w:spacing w:after="120"/>
              <w:ind w:left="596" w:hanging="596"/>
              <w:rPr>
                <w:rFonts w:eastAsia="MS Gothic" w:cs="Times New Roman"/>
                <w:b/>
                <w:color w:val="001932"/>
                <w:lang w:eastAsia="fr-BE"/>
              </w:rPr>
            </w:pPr>
            <w:r w:rsidRPr="00F05794">
              <w:rPr>
                <w:rFonts w:eastAsia="MS Gothic" w:cs="Times New Roman"/>
                <w:b/>
                <w:color w:val="001932"/>
                <w:lang w:eastAsia="fr-BE"/>
              </w:rPr>
              <w:t>1.2.4</w:t>
            </w:r>
            <w:r w:rsidR="00D87540" w:rsidRPr="00F05794">
              <w:rPr>
                <w:rFonts w:eastAsia="MS Gothic" w:cs="Times New Roman"/>
                <w:b/>
                <w:color w:val="001932"/>
                <w:lang w:eastAsia="fr-BE"/>
              </w:rPr>
              <w:t xml:space="preserve">  </w:t>
            </w:r>
            <w:r w:rsidRPr="00F05794">
              <w:rPr>
                <w:rFonts w:eastAsia="MS Gothic" w:cs="Times New Roman"/>
                <w:b/>
                <w:color w:val="001932"/>
                <w:lang w:eastAsia="fr-BE"/>
              </w:rPr>
              <w:t xml:space="preserve"> </w:t>
            </w:r>
            <w:r w:rsidRPr="00F05794">
              <w:rPr>
                <w:rFonts w:eastAsia="MS Gothic" w:cs="Times New Roman"/>
                <w:color w:val="001932"/>
                <w:lang w:eastAsia="fr-BE"/>
              </w:rPr>
              <w:t>la rubrique « </w:t>
            </w:r>
            <w:r w:rsidRPr="00F05794">
              <w:t>Vous avez souscrit une assurance de protection juridique</w:t>
            </w:r>
            <w:r w:rsidRPr="00F05794">
              <w:rPr>
                <w:rStyle w:val="FootnoteReference"/>
              </w:rPr>
              <w:footnoteReference w:id="9"/>
            </w:r>
            <w:r w:rsidRPr="00F05794">
              <w:t> »</w:t>
            </w:r>
            <w:r w:rsidRPr="00F05794">
              <w:rPr>
                <w:rFonts w:eastAsia="MS Gothic" w:cs="Times New Roman"/>
                <w:color w:val="001932"/>
                <w:lang w:eastAsia="fr-BE"/>
              </w:rPr>
              <w:t xml:space="preserve"> du questionnaire « Nomination initiale ».</w:t>
            </w:r>
          </w:p>
        </w:tc>
        <w:tc>
          <w:tcPr>
            <w:tcW w:w="1016" w:type="pct"/>
          </w:tcPr>
          <w:p w14:paraId="05156817" w14:textId="77777777" w:rsidR="005604A5" w:rsidRPr="00F05794" w:rsidRDefault="00385CBC" w:rsidP="004C7702">
            <w:pPr>
              <w:ind w:left="425" w:hanging="425"/>
              <w:jc w:val="both"/>
              <w:rPr>
                <w:lang w:eastAsia="fr-BE"/>
              </w:rPr>
            </w:pPr>
            <w:sdt>
              <w:sdtPr>
                <w:id w:val="-1493257824"/>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Oui</w:t>
            </w:r>
          </w:p>
          <w:p w14:paraId="2146E84A" w14:textId="77777777" w:rsidR="005604A5" w:rsidRPr="00F05794" w:rsidRDefault="00385CBC" w:rsidP="004C7702">
            <w:pPr>
              <w:ind w:left="425" w:hanging="425"/>
              <w:jc w:val="both"/>
            </w:pPr>
            <w:sdt>
              <w:sdtPr>
                <w:id w:val="-1202786082"/>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lang w:eastAsia="fr-BE"/>
              </w:rPr>
              <w:t>Non</w:t>
            </w:r>
          </w:p>
        </w:tc>
      </w:tr>
    </w:tbl>
    <w:p w14:paraId="0EABEE35" w14:textId="77777777" w:rsidR="005604A5" w:rsidRPr="00F05794" w:rsidRDefault="005604A5" w:rsidP="005604A5">
      <w:pPr>
        <w:pStyle w:val="Heading1"/>
      </w:pPr>
      <w:r w:rsidRPr="00F05794">
        <w:t>Signature de l’établissement</w:t>
      </w:r>
    </w:p>
    <w:p w14:paraId="74DE19C1" w14:textId="77777777" w:rsidR="005604A5" w:rsidRPr="00F05794" w:rsidRDefault="005604A5" w:rsidP="005604A5">
      <w:pPr>
        <w:rPr>
          <w:i/>
        </w:rPr>
      </w:pPr>
      <w:r w:rsidRPr="00F05794">
        <w:rPr>
          <w:b/>
          <w:i/>
        </w:rPr>
        <w:t>Vous confirmez à la FSMA que…</w:t>
      </w:r>
    </w:p>
    <w:p w14:paraId="078EEB4A" w14:textId="77777777" w:rsidR="005604A5" w:rsidRPr="00F05794" w:rsidRDefault="00385CBC" w:rsidP="005604A5">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r>
      <w:r w:rsidR="005604A5" w:rsidRPr="00F05794">
        <w:rPr>
          <w:rFonts w:cs="Calibri"/>
          <w:lang w:eastAsia="fr-BE"/>
        </w:rPr>
        <w:t>vous êtes habilité à signer le présent questionnaire au nom de l’établissement;</w:t>
      </w:r>
    </w:p>
    <w:p w14:paraId="10E53833" w14:textId="77777777" w:rsidR="005604A5" w:rsidRPr="00F05794" w:rsidRDefault="00385CBC" w:rsidP="005604A5">
      <w:pPr>
        <w:spacing w:line="240" w:lineRule="auto"/>
        <w:ind w:left="567" w:hanging="425"/>
        <w:jc w:val="both"/>
      </w:pPr>
      <w:sdt>
        <w:sdtPr>
          <w:id w:val="-1870517725"/>
          <w14:checkbox>
            <w14:checked w14:val="0"/>
            <w14:checkedState w14:val="2612" w14:font="MS Gothic"/>
            <w14:uncheckedState w14:val="2610" w14:font="MS Gothic"/>
          </w14:checkbox>
        </w:sdtPr>
        <w:sdtEndPr/>
        <w:sdtContent>
          <w:r w:rsidR="005604A5" w:rsidRPr="00F05794">
            <w:rPr>
              <w:rFonts w:ascii="MS Gothic" w:eastAsia="MS Gothic" w:hAnsi="MS Gothic"/>
            </w:rPr>
            <w:t>☐</w:t>
          </w:r>
        </w:sdtContent>
      </w:sdt>
      <w:r w:rsidR="005604A5" w:rsidRPr="00F05794">
        <w:tab/>
        <w:t>les réponses aux questions du présent questionnaire sont correctes et complètes (</w:t>
      </w:r>
      <w:r w:rsidR="005604A5" w:rsidRPr="00F05794">
        <w:rPr>
          <w:i/>
        </w:rPr>
        <w:t>uniquement si vous avez dû remplir le volet B, section 1</w:t>
      </w:r>
      <w:r w:rsidR="005604A5" w:rsidRPr="00F05794">
        <w:t>) ;</w:t>
      </w:r>
    </w:p>
    <w:p w14:paraId="44A9A67D" w14:textId="77777777" w:rsidR="005604A5" w:rsidRPr="00F05794" w:rsidRDefault="00385CBC" w:rsidP="005604A5">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5604A5" w:rsidRPr="00F05794">
            <w:rPr>
              <w:rFonts w:ascii="Segoe UI Symbol" w:hAnsi="Segoe UI Symbol" w:cs="Segoe UI Symbol"/>
            </w:rPr>
            <w:t>☐</w:t>
          </w:r>
        </w:sdtContent>
      </w:sdt>
      <w:r w:rsidR="005604A5" w:rsidRPr="00F05794">
        <w:t xml:space="preserve"> </w:t>
      </w:r>
      <w:r w:rsidR="005604A5" w:rsidRPr="00F05794">
        <w:tab/>
      </w:r>
      <w:r w:rsidR="005604A5" w:rsidRPr="00F05794">
        <w:rPr>
          <w:rFonts w:cs="Calibri"/>
          <w:lang w:eastAsia="fr-BE"/>
        </w:rPr>
        <w:t>l’établissement est d’avis,</w:t>
      </w:r>
      <w:r w:rsidR="005604A5" w:rsidRPr="00F05794">
        <w:t xml:space="preserve"> se basant sur une évaluation soigneuse et raisonnable, que le candidat au renouvellement dispose de l’expertise et de l’honorabilité professionnelle requises, compte tenu de sa fonction ;</w:t>
      </w:r>
    </w:p>
    <w:p w14:paraId="3B64D876" w14:textId="77777777" w:rsidR="005604A5" w:rsidRPr="00F05794" w:rsidRDefault="00385CBC" w:rsidP="005604A5">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5604A5" w:rsidRPr="00F05794">
            <w:rPr>
              <w:rFonts w:ascii="Segoe UI Symbol" w:hAnsi="Segoe UI Symbol"/>
            </w:rPr>
            <w:t>☐</w:t>
          </w:r>
        </w:sdtContent>
      </w:sdt>
      <w:r w:rsidR="005604A5" w:rsidRPr="00F05794">
        <w:tab/>
      </w:r>
      <w:r w:rsidR="005604A5" w:rsidRPr="00F05794">
        <w:rPr>
          <w:rFonts w:cs="Calibri"/>
          <w:lang w:eastAsia="fr-BE"/>
        </w:rPr>
        <w:t>l’établissement</w:t>
      </w:r>
      <w:r w:rsidR="005604A5" w:rsidRPr="00F05794">
        <w:t xml:space="preserve"> a vérifié avec la diligence voulue que les réponses fournies par le candidat au renouvellement dans le volet A du présent questionnaire étaient correctes et complètes</w:t>
      </w:r>
      <w:r w:rsidR="005604A5" w:rsidRPr="00F05794">
        <w:rPr>
          <w:rFonts w:cs="Calibri"/>
          <w:lang w:eastAsia="fr-BE"/>
        </w:rPr>
        <w:t>.</w:t>
      </w:r>
    </w:p>
    <w:p w14:paraId="5ACBF0A8" w14:textId="77777777" w:rsidR="00D87540" w:rsidRPr="00F05794" w:rsidRDefault="00D87540">
      <w:pPr>
        <w:spacing w:after="200" w:line="276" w:lineRule="auto"/>
        <w:rPr>
          <w:b/>
          <w:i/>
        </w:rPr>
      </w:pPr>
      <w:r w:rsidRPr="00F05794">
        <w:rPr>
          <w:b/>
          <w:i/>
        </w:rPr>
        <w:br w:type="page"/>
      </w:r>
    </w:p>
    <w:p w14:paraId="26D0F28C" w14:textId="475D211B" w:rsidR="005604A5" w:rsidRPr="00F05794" w:rsidRDefault="005604A5" w:rsidP="005604A5">
      <w:pPr>
        <w:rPr>
          <w:b/>
          <w:i/>
        </w:rPr>
      </w:pPr>
      <w:r w:rsidRPr="00F05794">
        <w:rPr>
          <w:b/>
          <w:i/>
        </w:rPr>
        <w:lastRenderedPageBreak/>
        <w:t>Attention !</w:t>
      </w:r>
    </w:p>
    <w:p w14:paraId="38F5A9DE" w14:textId="77777777" w:rsidR="005604A5" w:rsidRPr="00F05794" w:rsidRDefault="005604A5" w:rsidP="005604A5">
      <w:pPr>
        <w:jc w:val="both"/>
        <w:rPr>
          <w:b/>
        </w:rPr>
      </w:pPr>
      <w:r w:rsidRPr="00F05794">
        <w:rPr>
          <w:b/>
        </w:rPr>
        <w:t xml:space="preserve">L’établissement avertira </w:t>
      </w:r>
      <w:r w:rsidRPr="00F05794">
        <w:rPr>
          <w:b/>
          <w:u w:val="single"/>
        </w:rPr>
        <w:t>spontanément et immédiatement</w:t>
      </w:r>
      <w:r w:rsidRPr="00F05794">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candidat ou sur l’aptitude collective du conseil d’administration. Nous vous prions à ce sujet d’accorder une attention particulière aux chapitres relatifs à l’honorabilité professionnelle, aux conflits d’intérêts et au temps consacré à la fonction.</w:t>
      </w:r>
    </w:p>
    <w:p w14:paraId="43828EA7" w14:textId="77777777" w:rsidR="005604A5" w:rsidRPr="00F05794" w:rsidRDefault="005604A5" w:rsidP="005604A5">
      <w:pPr>
        <w:jc w:val="both"/>
      </w:pPr>
      <w:r w:rsidRPr="00F05794">
        <w:rPr>
          <w:b/>
        </w:rPr>
        <w:t>N’oubliez pas non plus de mettre la FSMA immédiatement au courant de la cessation de la fonction concernée, au moyen du questionnaire destiné à notifier la cessation d’une fonction réglementée.</w:t>
      </w:r>
    </w:p>
    <w:tbl>
      <w:tblPr>
        <w:tblStyle w:val="TableGrid"/>
        <w:tblW w:w="5000" w:type="pct"/>
        <w:tblLook w:val="04A0" w:firstRow="1" w:lastRow="0" w:firstColumn="1" w:lastColumn="0" w:noHBand="0" w:noVBand="1"/>
      </w:tblPr>
      <w:tblGrid>
        <w:gridCol w:w="3137"/>
        <w:gridCol w:w="5867"/>
      </w:tblGrid>
      <w:tr w:rsidR="005604A5" w:rsidRPr="00F05794" w14:paraId="45E52342" w14:textId="77777777" w:rsidTr="000A53A3">
        <w:trPr>
          <w:trHeight w:val="510"/>
        </w:trPr>
        <w:tc>
          <w:tcPr>
            <w:tcW w:w="1742" w:type="pct"/>
          </w:tcPr>
          <w:p w14:paraId="02A770D1" w14:textId="77777777" w:rsidR="005604A5" w:rsidRPr="00F05794" w:rsidRDefault="005604A5" w:rsidP="004C7702">
            <w:pPr>
              <w:rPr>
                <w:rFonts w:cs="Calibri"/>
                <w:b/>
                <w:lang w:eastAsia="fr-BE"/>
              </w:rPr>
            </w:pPr>
            <w:r w:rsidRPr="00F05794">
              <w:rPr>
                <w:rFonts w:cs="Calibri"/>
                <w:b/>
                <w:lang w:eastAsia="fr-BE"/>
              </w:rPr>
              <w:t>Date</w:t>
            </w:r>
          </w:p>
        </w:tc>
        <w:tc>
          <w:tcPr>
            <w:tcW w:w="3258" w:type="pct"/>
          </w:tcPr>
          <w:p w14:paraId="6C9FB4BA" w14:textId="77777777" w:rsidR="005604A5" w:rsidRPr="00F05794" w:rsidRDefault="005604A5" w:rsidP="004C7702">
            <w:pPr>
              <w:rPr>
                <w:rFonts w:cs="Calibri"/>
                <w:lang w:eastAsia="fr-BE"/>
              </w:rPr>
            </w:pPr>
          </w:p>
        </w:tc>
      </w:tr>
      <w:tr w:rsidR="005604A5" w:rsidRPr="00F05794" w14:paraId="1BDD42E8" w14:textId="77777777" w:rsidTr="000A53A3">
        <w:trPr>
          <w:trHeight w:val="510"/>
        </w:trPr>
        <w:tc>
          <w:tcPr>
            <w:tcW w:w="1742" w:type="pct"/>
          </w:tcPr>
          <w:p w14:paraId="028663BC" w14:textId="77777777" w:rsidR="005604A5" w:rsidRPr="00F05794" w:rsidRDefault="005604A5" w:rsidP="004C7702">
            <w:pPr>
              <w:rPr>
                <w:rFonts w:cs="Calibri"/>
                <w:b/>
                <w:lang w:eastAsia="fr-BE"/>
              </w:rPr>
            </w:pPr>
            <w:r w:rsidRPr="00F05794">
              <w:rPr>
                <w:rFonts w:cs="Calibri"/>
                <w:b/>
                <w:lang w:eastAsia="fr-BE"/>
              </w:rPr>
              <w:t>Nom du représentant de l’établissement</w:t>
            </w:r>
          </w:p>
        </w:tc>
        <w:tc>
          <w:tcPr>
            <w:tcW w:w="3258" w:type="pct"/>
          </w:tcPr>
          <w:p w14:paraId="78ACE515" w14:textId="77777777" w:rsidR="005604A5" w:rsidRPr="00F05794" w:rsidRDefault="005604A5" w:rsidP="004C7702">
            <w:pPr>
              <w:rPr>
                <w:rFonts w:cs="Calibri"/>
                <w:lang w:eastAsia="fr-BE"/>
              </w:rPr>
            </w:pPr>
          </w:p>
        </w:tc>
      </w:tr>
      <w:tr w:rsidR="005604A5" w:rsidRPr="00F05794" w14:paraId="2C0AFC42" w14:textId="77777777" w:rsidTr="000A53A3">
        <w:trPr>
          <w:trHeight w:val="510"/>
        </w:trPr>
        <w:tc>
          <w:tcPr>
            <w:tcW w:w="1742" w:type="pct"/>
          </w:tcPr>
          <w:p w14:paraId="125C7475" w14:textId="77777777" w:rsidR="005604A5" w:rsidRPr="00F05794" w:rsidRDefault="005604A5" w:rsidP="004C7702">
            <w:pPr>
              <w:rPr>
                <w:rFonts w:cs="Calibri"/>
                <w:b/>
                <w:lang w:eastAsia="fr-BE"/>
              </w:rPr>
            </w:pPr>
            <w:r w:rsidRPr="00F05794">
              <w:rPr>
                <w:rFonts w:cs="Calibri"/>
                <w:b/>
                <w:lang w:eastAsia="fr-BE"/>
              </w:rPr>
              <w:t>Prénom du représentant de l’établissement</w:t>
            </w:r>
          </w:p>
        </w:tc>
        <w:tc>
          <w:tcPr>
            <w:tcW w:w="3258" w:type="pct"/>
          </w:tcPr>
          <w:p w14:paraId="7FEC6C7D" w14:textId="77777777" w:rsidR="005604A5" w:rsidRPr="00F05794" w:rsidRDefault="005604A5" w:rsidP="004C7702">
            <w:pPr>
              <w:rPr>
                <w:rFonts w:cs="Calibri"/>
                <w:lang w:eastAsia="fr-BE"/>
              </w:rPr>
            </w:pPr>
          </w:p>
        </w:tc>
      </w:tr>
      <w:tr w:rsidR="005604A5" w:rsidRPr="00F05794" w14:paraId="70FF9020" w14:textId="77777777" w:rsidTr="000A53A3">
        <w:trPr>
          <w:trHeight w:val="510"/>
        </w:trPr>
        <w:tc>
          <w:tcPr>
            <w:tcW w:w="1742" w:type="pct"/>
          </w:tcPr>
          <w:p w14:paraId="3C7C4BC4" w14:textId="77777777" w:rsidR="005604A5" w:rsidRPr="00F05794" w:rsidRDefault="005604A5" w:rsidP="004C7702">
            <w:pPr>
              <w:rPr>
                <w:rFonts w:cs="Calibri"/>
                <w:b/>
                <w:lang w:eastAsia="fr-BE"/>
              </w:rPr>
            </w:pPr>
            <w:r w:rsidRPr="00F05794">
              <w:rPr>
                <w:rFonts w:cs="Calibri"/>
                <w:b/>
                <w:lang w:eastAsia="fr-BE"/>
              </w:rPr>
              <w:t>Fonction au sein de l’établissement</w:t>
            </w:r>
          </w:p>
        </w:tc>
        <w:tc>
          <w:tcPr>
            <w:tcW w:w="3258" w:type="pct"/>
          </w:tcPr>
          <w:p w14:paraId="0773653D" w14:textId="77777777" w:rsidR="005604A5" w:rsidRPr="00F05794" w:rsidRDefault="005604A5" w:rsidP="004C7702">
            <w:pPr>
              <w:rPr>
                <w:rFonts w:cs="Calibri"/>
                <w:lang w:eastAsia="fr-BE"/>
              </w:rPr>
            </w:pPr>
          </w:p>
        </w:tc>
      </w:tr>
      <w:tr w:rsidR="005604A5" w:rsidRPr="00F05794" w14:paraId="3A1852CD" w14:textId="77777777" w:rsidTr="000A53A3">
        <w:trPr>
          <w:trHeight w:val="510"/>
        </w:trPr>
        <w:tc>
          <w:tcPr>
            <w:tcW w:w="1742" w:type="pct"/>
          </w:tcPr>
          <w:p w14:paraId="174919F5" w14:textId="77777777" w:rsidR="005604A5" w:rsidRPr="00F05794" w:rsidRDefault="005604A5" w:rsidP="004C7702">
            <w:pPr>
              <w:rPr>
                <w:rFonts w:cs="Calibri"/>
                <w:b/>
                <w:lang w:eastAsia="fr-BE"/>
              </w:rPr>
            </w:pPr>
            <w:r w:rsidRPr="00F05794">
              <w:rPr>
                <w:rFonts w:cs="Calibri"/>
                <w:b/>
                <w:lang w:eastAsia="fr-BE"/>
              </w:rPr>
              <w:t>Signature</w:t>
            </w:r>
          </w:p>
        </w:tc>
        <w:tc>
          <w:tcPr>
            <w:tcW w:w="3258" w:type="pct"/>
          </w:tcPr>
          <w:p w14:paraId="6A758911" w14:textId="77777777" w:rsidR="005604A5" w:rsidRPr="00F05794" w:rsidRDefault="005604A5" w:rsidP="004C7702">
            <w:pPr>
              <w:rPr>
                <w:rFonts w:cs="Calibri"/>
                <w:lang w:eastAsia="fr-BE"/>
              </w:rPr>
            </w:pPr>
          </w:p>
        </w:tc>
      </w:tr>
    </w:tbl>
    <w:p w14:paraId="522D6574" w14:textId="77777777" w:rsidR="005604A5" w:rsidRPr="00F05794" w:rsidRDefault="005604A5" w:rsidP="005604A5">
      <w:pPr>
        <w:pStyle w:val="Heading1"/>
        <w:numPr>
          <w:ilvl w:val="0"/>
          <w:numId w:val="0"/>
        </w:numPr>
        <w:ind w:left="432"/>
        <w:rPr>
          <w:rFonts w:cs="Calibri"/>
        </w:rPr>
      </w:pPr>
      <w:bookmarkStart w:id="14" w:name="_Toc524857518"/>
      <w:bookmarkStart w:id="15" w:name="_Toc524858528"/>
      <w:bookmarkStart w:id="16" w:name="_Toc524858603"/>
      <w:bookmarkStart w:id="17" w:name="_Toc524858685"/>
      <w:r w:rsidRPr="00F05794">
        <w:t>Quelle est la base légale du présent questionnaire</w:t>
      </w:r>
      <w:r w:rsidRPr="00F05794">
        <w:rPr>
          <w:rFonts w:cs="Calibri"/>
        </w:rPr>
        <w:t xml:space="preserve"> ?</w:t>
      </w:r>
      <w:bookmarkEnd w:id="14"/>
      <w:bookmarkEnd w:id="15"/>
      <w:bookmarkEnd w:id="16"/>
      <w:bookmarkEnd w:id="17"/>
      <w:r w:rsidRPr="00F05794">
        <w:rPr>
          <w:rFonts w:cs="Calibri"/>
        </w:rPr>
        <w:t xml:space="preserve"> </w:t>
      </w:r>
    </w:p>
    <w:p w14:paraId="3299EAF5" w14:textId="77777777" w:rsidR="005604A5" w:rsidRPr="00F05794" w:rsidRDefault="005604A5" w:rsidP="005604A5">
      <w:pPr>
        <w:jc w:val="both"/>
        <w:rPr>
          <w:rFonts w:cs="Calibri"/>
        </w:rPr>
      </w:pPr>
      <w:r w:rsidRPr="00F05794">
        <w:rPr>
          <w:lang w:eastAsia="fr-BE"/>
        </w:rPr>
        <w:t xml:space="preserve">La FSMA vous pose ces questions sur la base </w:t>
      </w:r>
      <w:r w:rsidRPr="00F05794">
        <w:rPr>
          <w:rFonts w:cs="Calibri"/>
        </w:rPr>
        <w:t xml:space="preserve">des articles 12, 13, 23, 35, 47 et 84 de la loi du 25 octobre 2016 relative à l’accès à l’activité de prestations de services d’investissement et au statut et au contrôle des sociétés de gestion de portefeuille et de conseil en investissement.  </w:t>
      </w:r>
    </w:p>
    <w:p w14:paraId="55D78E59" w14:textId="77777777" w:rsidR="007A4C48" w:rsidRPr="00F05794" w:rsidRDefault="005604A5" w:rsidP="005604A5">
      <w:pPr>
        <w:jc w:val="both"/>
      </w:pPr>
      <w:r w:rsidRPr="00F05794">
        <w:rPr>
          <w:rFonts w:cs="Calibri"/>
        </w:rPr>
        <w:t>Le présent questionnaire tient compte des Orientations communes de l’EBA et de l’ESMA, publiées le 2 juillet 2021, sur l’évaluation de l’aptitude des membres de l’organe de direction et des titulaires de postes clé</w:t>
      </w:r>
    </w:p>
    <w:sectPr w:rsidR="007A4C48" w:rsidRPr="00F05794"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4E2A3" w14:textId="77777777" w:rsidR="00220A87" w:rsidRDefault="00220A87" w:rsidP="00882CD2">
      <w:pPr>
        <w:spacing w:after="0" w:line="240" w:lineRule="auto"/>
      </w:pPr>
      <w:r>
        <w:separator/>
      </w:r>
    </w:p>
  </w:endnote>
  <w:endnote w:type="continuationSeparator" w:id="0">
    <w:p w14:paraId="76177F9F" w14:textId="77777777" w:rsidR="00220A87" w:rsidRDefault="00220A8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D896"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5B9F" w14:textId="77777777" w:rsidR="002E4873" w:rsidRPr="00AF7885" w:rsidRDefault="007945CB" w:rsidP="00B806F2">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B806F2">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B110" w14:textId="77777777" w:rsidR="00220A87" w:rsidRDefault="00220A87" w:rsidP="00882CD2">
      <w:pPr>
        <w:spacing w:after="0" w:line="240" w:lineRule="auto"/>
      </w:pPr>
      <w:r>
        <w:separator/>
      </w:r>
    </w:p>
  </w:footnote>
  <w:footnote w:type="continuationSeparator" w:id="0">
    <w:p w14:paraId="549D8588" w14:textId="77777777" w:rsidR="00220A87" w:rsidRDefault="00220A87" w:rsidP="00882CD2">
      <w:pPr>
        <w:spacing w:after="0" w:line="240" w:lineRule="auto"/>
      </w:pPr>
      <w:r>
        <w:continuationSeparator/>
      </w:r>
    </w:p>
  </w:footnote>
  <w:footnote w:id="1">
    <w:p w14:paraId="3A18A0A0" w14:textId="77777777" w:rsidR="005604A5" w:rsidRPr="00C5588E" w:rsidRDefault="005604A5" w:rsidP="005604A5">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5DD6FB61" w14:textId="77777777" w:rsidR="005604A5" w:rsidRPr="00C5588E" w:rsidRDefault="005604A5" w:rsidP="00204E92">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 w:id="3">
    <w:p w14:paraId="1B76AF9A" w14:textId="0151C127" w:rsidR="005604A5" w:rsidRPr="00561BEF" w:rsidRDefault="005604A5" w:rsidP="00204E92">
      <w:pPr>
        <w:tabs>
          <w:tab w:val="left" w:pos="284"/>
        </w:tabs>
        <w:spacing w:after="0"/>
        <w:ind w:left="284" w:hanging="284"/>
        <w:jc w:val="both"/>
      </w:pPr>
      <w:r>
        <w:rPr>
          <w:rStyle w:val="FootnoteReference"/>
        </w:rPr>
        <w:footnoteRef/>
      </w:r>
      <w:r>
        <w:t xml:space="preserve"> </w:t>
      </w:r>
      <w:r w:rsidR="00204E92">
        <w:tab/>
      </w:r>
      <w:r w:rsidRPr="00561BEF">
        <w:rPr>
          <w:sz w:val="20"/>
          <w:szCs w:val="20"/>
        </w:rPr>
        <w:t>Tous les candidats au renouvellement à une même fonction</w:t>
      </w:r>
      <w:r>
        <w:rPr>
          <w:sz w:val="20"/>
          <w:szCs w:val="20"/>
        </w:rPr>
        <w:t xml:space="preserve"> à laquelle ils ont été nommés avant</w:t>
      </w:r>
      <w:r w:rsidRPr="00561BEF">
        <w:rPr>
          <w:sz w:val="20"/>
          <w:szCs w:val="20"/>
        </w:rPr>
        <w:t xml:space="preserve"> la publication de la commun</w:t>
      </w:r>
      <w:r w:rsidR="00D87540">
        <w:rPr>
          <w:sz w:val="20"/>
          <w:szCs w:val="20"/>
        </w:rPr>
        <w:t>i</w:t>
      </w:r>
      <w:r w:rsidRPr="00561BEF">
        <w:rPr>
          <w:sz w:val="20"/>
          <w:szCs w:val="20"/>
        </w:rPr>
        <w:t>cation FSMA_2019_27 doivent compléter le « </w:t>
      </w:r>
      <w:r w:rsidRPr="00561BEF">
        <w:rPr>
          <w:i/>
          <w:sz w:val="20"/>
          <w:szCs w:val="20"/>
        </w:rPr>
        <w:t>Questionnaire destiné aux candidats à une fonction réglementée auprès d’une société de gestion de portefeuille et de conseil en investissement »</w:t>
      </w:r>
      <w:r>
        <w:rPr>
          <w:i/>
          <w:sz w:val="20"/>
          <w:szCs w:val="20"/>
        </w:rPr>
        <w:t xml:space="preserve"> </w:t>
      </w:r>
      <w:r w:rsidRPr="000D3972">
        <w:rPr>
          <w:sz w:val="20"/>
          <w:szCs w:val="20"/>
        </w:rPr>
        <w:t>ou le</w:t>
      </w:r>
      <w:r>
        <w:rPr>
          <w:sz w:val="20"/>
          <w:szCs w:val="20"/>
        </w:rPr>
        <w:t xml:space="preserve"> </w:t>
      </w:r>
      <w:r>
        <w:t>« </w:t>
      </w:r>
      <w:r w:rsidRPr="00EE756E">
        <w:rPr>
          <w:i/>
          <w:sz w:val="20"/>
          <w:szCs w:val="20"/>
        </w:rPr>
        <w:t>Questionnaire en vue de la nomination et de l’agrément en tant que compliance office</w:t>
      </w:r>
      <w:r>
        <w:rPr>
          <w:i/>
          <w:sz w:val="20"/>
          <w:szCs w:val="20"/>
        </w:rPr>
        <w:t xml:space="preserve">r </w:t>
      </w:r>
      <w:r w:rsidRPr="007139CF">
        <w:rPr>
          <w:i/>
          <w:sz w:val="20"/>
          <w:szCs w:val="20"/>
        </w:rPr>
        <w:t>auprès des sociétés de gestion d’OPC(A) publics et des sociétés de gestion de portefeuille et de conseil en investissement</w:t>
      </w:r>
      <w:r>
        <w:rPr>
          <w:i/>
        </w:rPr>
        <w:t> »</w:t>
      </w:r>
      <w:r w:rsidRPr="00561BEF">
        <w:rPr>
          <w:sz w:val="20"/>
          <w:szCs w:val="20"/>
        </w:rPr>
        <w:t>.</w:t>
      </w:r>
      <w:r w:rsidRPr="00561BEF">
        <w:rPr>
          <w:i/>
          <w:sz w:val="20"/>
          <w:szCs w:val="20"/>
        </w:rPr>
        <w:t> </w:t>
      </w:r>
    </w:p>
  </w:footnote>
  <w:footnote w:id="4">
    <w:p w14:paraId="333B67FC" w14:textId="77777777" w:rsidR="005604A5" w:rsidRDefault="005604A5" w:rsidP="00204E92">
      <w:pPr>
        <w:pStyle w:val="FootnoteText"/>
        <w:ind w:left="284" w:hanging="284"/>
        <w:jc w:val="both"/>
      </w:pPr>
      <w:r>
        <w:rPr>
          <w:rStyle w:val="FootnoteReference"/>
        </w:rPr>
        <w:footnoteRef/>
      </w:r>
      <w:r>
        <w:t xml:space="preserve"> </w:t>
      </w:r>
      <w:r w:rsidR="00204E92">
        <w:tab/>
      </w:r>
      <w:r>
        <w:t>« </w:t>
      </w:r>
      <w:r w:rsidRPr="00AB429C">
        <w:rPr>
          <w:i/>
        </w:rPr>
        <w:t>Questionnaire destiné aux candidats à une fonction réglementée auprès d’une société de gestion de portefeuille et de conseil en investissement</w:t>
      </w:r>
      <w:r>
        <w:t xml:space="preserve"> » ou le </w:t>
      </w:r>
      <w:r w:rsidRPr="00AB429C">
        <w:t>« </w:t>
      </w:r>
      <w:r w:rsidRPr="00AB429C">
        <w:rPr>
          <w:i/>
        </w:rPr>
        <w:t>Questionnaire en vue de la nomination et de l’agrément</w:t>
      </w:r>
      <w:r w:rsidRPr="00EE756E">
        <w:rPr>
          <w:i/>
        </w:rPr>
        <w:t xml:space="preserve"> en tant que compliance office</w:t>
      </w:r>
      <w:r>
        <w:rPr>
          <w:i/>
        </w:rPr>
        <w:t xml:space="preserve">r </w:t>
      </w:r>
      <w:r w:rsidRPr="007139CF">
        <w:rPr>
          <w:i/>
        </w:rPr>
        <w:t xml:space="preserve">auprès des sociétés de gestion d’OPC(A) publics et des sociétés de gestion de portefeuille et de conseil en </w:t>
      </w:r>
      <w:r w:rsidR="00204E92" w:rsidRPr="007139CF">
        <w:rPr>
          <w:i/>
        </w:rPr>
        <w:t>investissement</w:t>
      </w:r>
      <w:r w:rsidR="00204E92">
        <w:rPr>
          <w:i/>
        </w:rPr>
        <w:t xml:space="preserve"> »</w:t>
      </w:r>
      <w:r>
        <w:t>.</w:t>
      </w:r>
      <w:r>
        <w:rPr>
          <w:i/>
        </w:rPr>
        <w:t> </w:t>
      </w:r>
    </w:p>
  </w:footnote>
  <w:footnote w:id="5">
    <w:p w14:paraId="0910FB80" w14:textId="77777777" w:rsidR="005604A5" w:rsidRDefault="005604A5" w:rsidP="00204E92">
      <w:pPr>
        <w:pStyle w:val="FootnoteText"/>
        <w:ind w:left="284" w:hanging="284"/>
        <w:jc w:val="both"/>
      </w:pPr>
      <w:r w:rsidRPr="00561BEF">
        <w:rPr>
          <w:rStyle w:val="FootnoteReference"/>
        </w:rPr>
        <w:footnoteRef/>
      </w:r>
      <w:r w:rsidRPr="00561BEF">
        <w:t xml:space="preserve"> </w:t>
      </w:r>
      <w:r w:rsidR="00204E92">
        <w:tab/>
      </w:r>
      <w:r>
        <w:t>« </w:t>
      </w:r>
      <w:r w:rsidRPr="00641FCB">
        <w:rPr>
          <w:i/>
        </w:rPr>
        <w:t>Questionnaire destiné aux candidats à une fonction réglementée auprès d’une société de gestion de portefeuille et de conseil en investissement</w:t>
      </w:r>
      <w:r>
        <w:t xml:space="preserve"> » ou le </w:t>
      </w:r>
      <w:r w:rsidRPr="00AB429C">
        <w:t>« </w:t>
      </w:r>
      <w:r w:rsidRPr="00AB429C">
        <w:rPr>
          <w:i/>
        </w:rPr>
        <w:t>Questionnaire en vue de la nomination et de l’agrément</w:t>
      </w:r>
      <w:r w:rsidRPr="00EE756E">
        <w:rPr>
          <w:i/>
        </w:rPr>
        <w:t xml:space="preserve"> en tant que compliance office</w:t>
      </w:r>
      <w:r>
        <w:rPr>
          <w:i/>
        </w:rPr>
        <w:t xml:space="preserve">r </w:t>
      </w:r>
      <w:r w:rsidRPr="007139CF">
        <w:rPr>
          <w:i/>
        </w:rPr>
        <w:t xml:space="preserve">auprès des sociétés de gestion d’OPC(A) publics et des sociétés de gestion de portefeuille et de conseil en </w:t>
      </w:r>
      <w:r w:rsidR="00204E92" w:rsidRPr="007139CF">
        <w:rPr>
          <w:i/>
        </w:rPr>
        <w:t>investissement</w:t>
      </w:r>
      <w:r w:rsidR="00204E92">
        <w:rPr>
          <w:i/>
        </w:rPr>
        <w:t xml:space="preserve"> »</w:t>
      </w:r>
      <w:r>
        <w:t>.</w:t>
      </w:r>
      <w:r>
        <w:rPr>
          <w:i/>
        </w:rPr>
        <w:t> </w:t>
      </w:r>
    </w:p>
  </w:footnote>
  <w:footnote w:id="6">
    <w:p w14:paraId="6B8D25E1" w14:textId="77777777" w:rsidR="005604A5" w:rsidRPr="000D3972" w:rsidRDefault="005604A5" w:rsidP="00204E92">
      <w:pPr>
        <w:spacing w:after="0"/>
        <w:ind w:left="284" w:hanging="284"/>
        <w:jc w:val="both"/>
        <w:rPr>
          <w:sz w:val="20"/>
          <w:szCs w:val="20"/>
        </w:rPr>
      </w:pPr>
      <w:r>
        <w:rPr>
          <w:rStyle w:val="FootnoteReference"/>
        </w:rPr>
        <w:footnoteRef/>
      </w:r>
      <w:r>
        <w:t xml:space="preserve"> </w:t>
      </w:r>
      <w:r w:rsidR="00204E92">
        <w:tab/>
      </w:r>
      <w:r w:rsidRPr="002C4761">
        <w:rPr>
          <w:sz w:val="20"/>
          <w:szCs w:val="20"/>
        </w:rPr>
        <w:t>Tous les candidats au renouvellement à une même fonction</w:t>
      </w:r>
      <w:r>
        <w:rPr>
          <w:sz w:val="20"/>
          <w:szCs w:val="20"/>
        </w:rPr>
        <w:t xml:space="preserve"> à laquelle ils ont été nommés avant</w:t>
      </w:r>
      <w:r w:rsidRPr="002C4761">
        <w:rPr>
          <w:sz w:val="20"/>
          <w:szCs w:val="20"/>
        </w:rPr>
        <w:t xml:space="preserve"> la publication de la </w:t>
      </w:r>
      <w:r w:rsidR="00204E92" w:rsidRPr="002C4761">
        <w:rPr>
          <w:sz w:val="20"/>
          <w:szCs w:val="20"/>
        </w:rPr>
        <w:t>communication</w:t>
      </w:r>
      <w:r w:rsidRPr="002C4761">
        <w:rPr>
          <w:sz w:val="20"/>
          <w:szCs w:val="20"/>
        </w:rPr>
        <w:t xml:space="preserve"> FSMA_2019_27 doivent compléter le « </w:t>
      </w:r>
      <w:r w:rsidRPr="00EE756E">
        <w:rPr>
          <w:i/>
          <w:sz w:val="20"/>
          <w:szCs w:val="20"/>
        </w:rPr>
        <w:t>Questionnaire en vue de la nomination et de l’agrément en tant que compliance office</w:t>
      </w:r>
      <w:r>
        <w:rPr>
          <w:i/>
          <w:sz w:val="20"/>
          <w:szCs w:val="20"/>
        </w:rPr>
        <w:t xml:space="preserve">r </w:t>
      </w:r>
      <w:r w:rsidRPr="007139CF">
        <w:rPr>
          <w:i/>
          <w:sz w:val="20"/>
          <w:szCs w:val="20"/>
        </w:rPr>
        <w:t xml:space="preserve">auprès des sociétés de gestion d’OPC(A) publics et des sociétés de gestion de portefeuille et de conseil en investissement </w:t>
      </w:r>
      <w:r w:rsidRPr="002C4761">
        <w:rPr>
          <w:i/>
          <w:sz w:val="20"/>
          <w:szCs w:val="20"/>
        </w:rPr>
        <w:t>»</w:t>
      </w:r>
      <w:r w:rsidRPr="002C4761">
        <w:rPr>
          <w:sz w:val="20"/>
          <w:szCs w:val="20"/>
        </w:rPr>
        <w:t>.</w:t>
      </w:r>
      <w:r w:rsidRPr="002C4761">
        <w:rPr>
          <w:i/>
          <w:sz w:val="20"/>
          <w:szCs w:val="20"/>
        </w:rPr>
        <w:t> </w:t>
      </w:r>
      <w:r>
        <w:rPr>
          <w:i/>
          <w:sz w:val="20"/>
          <w:szCs w:val="20"/>
        </w:rPr>
        <w:t> </w:t>
      </w:r>
    </w:p>
  </w:footnote>
  <w:footnote w:id="7">
    <w:p w14:paraId="20F3146A" w14:textId="77777777" w:rsidR="005604A5" w:rsidRDefault="005604A5" w:rsidP="00204E92">
      <w:pPr>
        <w:pStyle w:val="FootnoteText"/>
        <w:ind w:left="284" w:hanging="284"/>
        <w:jc w:val="both"/>
      </w:pPr>
      <w:r>
        <w:rPr>
          <w:rStyle w:val="FootnoteReference"/>
        </w:rPr>
        <w:footnoteRef/>
      </w:r>
      <w:r>
        <w:t xml:space="preserve"> </w:t>
      </w:r>
      <w:r w:rsidR="00204E92">
        <w:tab/>
      </w:r>
      <w:r>
        <w:t>« </w:t>
      </w:r>
      <w:r w:rsidRPr="00EE756E">
        <w:rPr>
          <w:i/>
        </w:rPr>
        <w:t>Questionnaire en vue de la nomination et de l’agrément en tant que compliance office</w:t>
      </w:r>
      <w:r>
        <w:rPr>
          <w:i/>
        </w:rPr>
        <w:t xml:space="preserve">r </w:t>
      </w:r>
      <w:r w:rsidRPr="007139CF">
        <w:rPr>
          <w:i/>
        </w:rPr>
        <w:t>auprès des sociétés de gestion d’OPC(A) publics et des sociétés de gestion de portefeuille et de conseil en investissement</w:t>
      </w:r>
      <w:r>
        <w:rPr>
          <w:i/>
        </w:rPr>
        <w:t> ».</w:t>
      </w:r>
    </w:p>
  </w:footnote>
  <w:footnote w:id="8">
    <w:p w14:paraId="2862DABC" w14:textId="77777777" w:rsidR="005604A5" w:rsidRDefault="005604A5" w:rsidP="00204E92">
      <w:pPr>
        <w:pStyle w:val="FootnoteText"/>
        <w:ind w:left="284" w:hanging="284"/>
        <w:jc w:val="both"/>
      </w:pPr>
      <w:r>
        <w:rPr>
          <w:rStyle w:val="FootnoteReference"/>
        </w:rPr>
        <w:footnoteRef/>
      </w:r>
      <w:r>
        <w:t xml:space="preserve"> </w:t>
      </w:r>
      <w:r w:rsidR="00204E92">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 w:id="9">
    <w:p w14:paraId="736E28EC" w14:textId="77777777" w:rsidR="005604A5" w:rsidRDefault="005604A5" w:rsidP="00204E92">
      <w:pPr>
        <w:pStyle w:val="FootnoteText"/>
        <w:ind w:left="284" w:hanging="284"/>
        <w:jc w:val="both"/>
      </w:pPr>
      <w:r>
        <w:rPr>
          <w:rStyle w:val="FootnoteReference"/>
        </w:rPr>
        <w:footnoteRef/>
      </w:r>
      <w:r>
        <w:t xml:space="preserve"> </w:t>
      </w:r>
      <w:r w:rsidR="00204E92">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7F07"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50410DA7" w14:textId="17A991A9"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385CBC">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385CBC">
      <w:rPr>
        <w:b/>
        <w:noProof/>
        <w:sz w:val="14"/>
        <w:szCs w:val="14"/>
      </w:rPr>
      <w:t>13</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0016D">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A0016D">
          <w:rPr>
            <w:sz w:val="14"/>
            <w:szCs w:val="14"/>
            <w:lang w:val="af-ZA"/>
          </w:rPr>
          <w:t>27/08/2019</w:t>
        </w:r>
      </w:sdtContent>
    </w:sdt>
    <w:r w:rsidR="00531008">
      <w:rPr>
        <w:sz w:val="14"/>
        <w:szCs w:val="14"/>
        <w:lang w:val="af-ZA"/>
      </w:rPr>
      <w:t xml:space="preserve"> (mise à jour 01/06/2023)</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59BD"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87766162"/>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2F1AF2"/>
    <w:multiLevelType w:val="hybridMultilevel"/>
    <w:tmpl w:val="E7203356"/>
    <w:lvl w:ilvl="0" w:tplc="A62EADB4">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79"/>
    <w:rsid w:val="00022F1B"/>
    <w:rsid w:val="0003015F"/>
    <w:rsid w:val="00042475"/>
    <w:rsid w:val="0007146D"/>
    <w:rsid w:val="00083008"/>
    <w:rsid w:val="00095003"/>
    <w:rsid w:val="000A53A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04E92"/>
    <w:rsid w:val="00211E95"/>
    <w:rsid w:val="0021658D"/>
    <w:rsid w:val="00220A87"/>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85CBC"/>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5C77"/>
    <w:rsid w:val="004E3C43"/>
    <w:rsid w:val="004E3FE0"/>
    <w:rsid w:val="00500DAA"/>
    <w:rsid w:val="00521207"/>
    <w:rsid w:val="00531008"/>
    <w:rsid w:val="0054674E"/>
    <w:rsid w:val="00547553"/>
    <w:rsid w:val="00553DC9"/>
    <w:rsid w:val="005604A5"/>
    <w:rsid w:val="00575479"/>
    <w:rsid w:val="00577927"/>
    <w:rsid w:val="0058124C"/>
    <w:rsid w:val="005824AA"/>
    <w:rsid w:val="00593F2A"/>
    <w:rsid w:val="005B10E2"/>
    <w:rsid w:val="005B148A"/>
    <w:rsid w:val="005C151E"/>
    <w:rsid w:val="005D3B83"/>
    <w:rsid w:val="005F38DD"/>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52B7C"/>
    <w:rsid w:val="00766A3E"/>
    <w:rsid w:val="0077431A"/>
    <w:rsid w:val="007945CB"/>
    <w:rsid w:val="007A4C48"/>
    <w:rsid w:val="007B7678"/>
    <w:rsid w:val="007C01E0"/>
    <w:rsid w:val="007C0735"/>
    <w:rsid w:val="007C2316"/>
    <w:rsid w:val="007D7F1E"/>
    <w:rsid w:val="007F23DC"/>
    <w:rsid w:val="007F3321"/>
    <w:rsid w:val="008034CA"/>
    <w:rsid w:val="008150A4"/>
    <w:rsid w:val="00823BC5"/>
    <w:rsid w:val="00830AED"/>
    <w:rsid w:val="00833A3F"/>
    <w:rsid w:val="00833B67"/>
    <w:rsid w:val="0084017D"/>
    <w:rsid w:val="00846214"/>
    <w:rsid w:val="008719CB"/>
    <w:rsid w:val="0087544B"/>
    <w:rsid w:val="00882CD2"/>
    <w:rsid w:val="00886CDE"/>
    <w:rsid w:val="00893729"/>
    <w:rsid w:val="008A2E45"/>
    <w:rsid w:val="008C4D2A"/>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0016D"/>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6F2"/>
    <w:rsid w:val="00B80898"/>
    <w:rsid w:val="00B83FD3"/>
    <w:rsid w:val="00B90E0F"/>
    <w:rsid w:val="00BA1666"/>
    <w:rsid w:val="00BA2C57"/>
    <w:rsid w:val="00BD0041"/>
    <w:rsid w:val="00BF6060"/>
    <w:rsid w:val="00C11AC1"/>
    <w:rsid w:val="00C12221"/>
    <w:rsid w:val="00C265E7"/>
    <w:rsid w:val="00C32D41"/>
    <w:rsid w:val="00C52236"/>
    <w:rsid w:val="00C86AE2"/>
    <w:rsid w:val="00C93092"/>
    <w:rsid w:val="00CE13CC"/>
    <w:rsid w:val="00CF335A"/>
    <w:rsid w:val="00D16121"/>
    <w:rsid w:val="00D2686D"/>
    <w:rsid w:val="00D34AE4"/>
    <w:rsid w:val="00D56856"/>
    <w:rsid w:val="00D72CDA"/>
    <w:rsid w:val="00D81C58"/>
    <w:rsid w:val="00D87540"/>
    <w:rsid w:val="00D9781C"/>
    <w:rsid w:val="00DC1837"/>
    <w:rsid w:val="00DF3F91"/>
    <w:rsid w:val="00E16BBF"/>
    <w:rsid w:val="00E208CF"/>
    <w:rsid w:val="00E3556E"/>
    <w:rsid w:val="00E4189D"/>
    <w:rsid w:val="00E42731"/>
    <w:rsid w:val="00E42E6D"/>
    <w:rsid w:val="00E755A8"/>
    <w:rsid w:val="00E95EF4"/>
    <w:rsid w:val="00E978CB"/>
    <w:rsid w:val="00EE6E45"/>
    <w:rsid w:val="00EF46B9"/>
    <w:rsid w:val="00F05794"/>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448D11"/>
  <w15:docId w15:val="{0248156C-6444-4935-87F5-9503C567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5604A5"/>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5604A5"/>
    <w:pPr>
      <w:keepNext/>
      <w:keepLines/>
      <w:numPr>
        <w:ilvl w:val="1"/>
        <w:numId w:val="1"/>
      </w:numPr>
      <w:spacing w:before="240" w:after="240" w:line="240"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5604A5"/>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5604A5"/>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5604A5"/>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5604A5"/>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5604A5"/>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5604A5"/>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04A5"/>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5604A5"/>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5604A5"/>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5604A5"/>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5604A5"/>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5604A5"/>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5604A5"/>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5604A5"/>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5604A5"/>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5604A5"/>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5604A5"/>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5604A5"/>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5604A5"/>
    <w:rPr>
      <w:rFonts w:ascii="Calibri" w:hAnsi="Calibri"/>
      <w:sz w:val="20"/>
      <w:szCs w:val="20"/>
      <w:lang w:val="fr-BE"/>
    </w:rPr>
  </w:style>
  <w:style w:type="character" w:styleId="FootnoteReference">
    <w:name w:val="footnote reference"/>
    <w:basedOn w:val="DefaultParagraphFont"/>
    <w:unhideWhenUsed/>
    <w:rsid w:val="005604A5"/>
    <w:rPr>
      <w:vertAlign w:val="superscript"/>
    </w:rPr>
  </w:style>
  <w:style w:type="table" w:customStyle="1" w:styleId="PlainTable11">
    <w:name w:val="Plain Table 11"/>
    <w:basedOn w:val="TableNormal"/>
    <w:next w:val="PlainTable1"/>
    <w:uiPriority w:val="41"/>
    <w:rsid w:val="005604A5"/>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5604A5"/>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5604A5"/>
    <w:rPr>
      <w:rFonts w:ascii="Calibri" w:hAnsi="Calibri"/>
      <w:lang w:val="fr-BE"/>
    </w:rPr>
  </w:style>
  <w:style w:type="table" w:customStyle="1" w:styleId="TableGrid2">
    <w:name w:val="Table Grid2"/>
    <w:basedOn w:val="TableNormal"/>
    <w:next w:val="TableGrid"/>
    <w:uiPriority w:val="59"/>
    <w:rsid w:val="005604A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604A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2789036344D49AB34EF28C45E0310"/>
        <w:category>
          <w:name w:val="General"/>
          <w:gallery w:val="placeholder"/>
        </w:category>
        <w:types>
          <w:type w:val="bbPlcHdr"/>
        </w:types>
        <w:behaviors>
          <w:behavior w:val="content"/>
        </w:behaviors>
        <w:guid w:val="{2923A4DE-747A-4C48-AC58-D1CC5F4F2F96}"/>
      </w:docPartPr>
      <w:docPartBody>
        <w:p w:rsidR="00966018" w:rsidRDefault="00A26CAC">
          <w:pPr>
            <w:pStyle w:val="4B42789036344D49AB34EF28C45E0310"/>
          </w:pPr>
          <w:r w:rsidRPr="0084017D">
            <w:rPr>
              <w:rStyle w:val="PlaceholderText"/>
              <w:rFonts w:ascii="Arial" w:hAnsi="Arial" w:cs="Arial"/>
              <w:szCs w:val="20"/>
              <w:lang w:val="en-US"/>
            </w:rPr>
            <w:t>Click here to enter the reference.</w:t>
          </w:r>
        </w:p>
      </w:docPartBody>
    </w:docPart>
    <w:docPart>
      <w:docPartPr>
        <w:name w:val="ABA085964B9E459F960C6737A0F1A093"/>
        <w:category>
          <w:name w:val="General"/>
          <w:gallery w:val="placeholder"/>
        </w:category>
        <w:types>
          <w:type w:val="bbPlcHdr"/>
        </w:types>
        <w:behaviors>
          <w:behavior w:val="content"/>
        </w:behaviors>
        <w:guid w:val="{8745DD8C-C7CF-4384-9ECD-C2AF12EC668D}"/>
      </w:docPartPr>
      <w:docPartBody>
        <w:p w:rsidR="00966018" w:rsidRDefault="00A26CAC">
          <w:pPr>
            <w:pStyle w:val="ABA085964B9E459F960C6737A0F1A093"/>
          </w:pPr>
          <w:r w:rsidRPr="00253252">
            <w:rPr>
              <w:rStyle w:val="PlaceholderText"/>
            </w:rPr>
            <w:t>[Circ. Date]</w:t>
          </w:r>
        </w:p>
      </w:docPartBody>
    </w:docPart>
    <w:docPart>
      <w:docPartPr>
        <w:name w:val="38A1550C04224B4985C3C29AA8306898"/>
        <w:category>
          <w:name w:val="General"/>
          <w:gallery w:val="placeholder"/>
        </w:category>
        <w:types>
          <w:type w:val="bbPlcHdr"/>
        </w:types>
        <w:behaviors>
          <w:behavior w:val="content"/>
        </w:behaviors>
        <w:guid w:val="{CB6030FE-EFF2-4196-B0C5-5F89CD7CB7BF}"/>
      </w:docPartPr>
      <w:docPartBody>
        <w:p w:rsidR="00966018" w:rsidRDefault="00A26CAC">
          <w:pPr>
            <w:pStyle w:val="38A1550C04224B4985C3C29AA8306898"/>
          </w:pPr>
          <w:r w:rsidRPr="00253252">
            <w:rPr>
              <w:rStyle w:val="PlaceholderText"/>
            </w:rPr>
            <w:t>[Circ. Title]</w:t>
          </w:r>
        </w:p>
      </w:docPartBody>
    </w:docPart>
    <w:docPart>
      <w:docPartPr>
        <w:name w:val="BD22EC4C7E024B7CB46E877E55D78D11"/>
        <w:category>
          <w:name w:val="General"/>
          <w:gallery w:val="placeholder"/>
        </w:category>
        <w:types>
          <w:type w:val="bbPlcHdr"/>
        </w:types>
        <w:behaviors>
          <w:behavior w:val="content"/>
        </w:behaviors>
        <w:guid w:val="{C61B38E2-0FAA-46C8-9D47-D3A5C6FA5DCD}"/>
      </w:docPartPr>
      <w:docPartBody>
        <w:p w:rsidR="00966018" w:rsidRDefault="00A26CAC">
          <w:pPr>
            <w:pStyle w:val="BD22EC4C7E024B7CB46E877E55D78D11"/>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AC"/>
    <w:rsid w:val="000D3C47"/>
    <w:rsid w:val="00876D29"/>
    <w:rsid w:val="00966018"/>
    <w:rsid w:val="00A26CA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42789036344D49AB34EF28C45E0310">
    <w:name w:val="4B42789036344D49AB34EF28C45E0310"/>
  </w:style>
  <w:style w:type="paragraph" w:customStyle="1" w:styleId="ABA085964B9E459F960C6737A0F1A093">
    <w:name w:val="ABA085964B9E459F960C6737A0F1A093"/>
  </w:style>
  <w:style w:type="paragraph" w:customStyle="1" w:styleId="38A1550C04224B4985C3C29AA8306898">
    <w:name w:val="38A1550C04224B4985C3C29AA8306898"/>
  </w:style>
  <w:style w:type="paragraph" w:customStyle="1" w:styleId="266DEDC6ECB74C70AACBDDBCFDE0EE0D">
    <w:name w:val="266DEDC6ECB74C70AACBDDBCFDE0EE0D"/>
  </w:style>
  <w:style w:type="paragraph" w:customStyle="1" w:styleId="BD22EC4C7E024B7CB46E877E55D78D11">
    <w:name w:val="BD22EC4C7E024B7CB46E877E55D78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5F1057D5-D673-4C94-AA97-BEA8390C4DA2@3be17981-4ddc-45e4-a91b-65e0151c92d5</_dlc_DocId>
    <_dlc_DocIdUrl xmlns="27e7f0ad-0cd4-4843-bedb-f2299495fa54">
      <Url>https://1place.fsmanet.be/oa/5F1057D5-D673-4C94-AA97-BEA8390C4DA2/_layouts/15/DocIdRedir.aspx?ID=5F1057D5-D673-4C94-AA97-BEA8390C4DA2%403be17981-4ddc-45e4-a91b-65e0151c92d5</Url>
      <Description>5F1057D5-D673-4C94-AA97-BEA8390C4DA2@3be17981-4ddc-45e4-a91b-65e0151c92d5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A3FC-A9E0-4EAA-B6E3-285F81D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C20D-2673-4734-8342-DD29B92F4384}">
  <ds:schemaRefs>
    <ds:schemaRef ds:uri="184c9235-7e05-405f-9b8a-467b46c0a0d9"/>
    <ds:schemaRef ds:uri="http://purl.org/dc/elements/1.1/"/>
    <ds:schemaRef ds:uri="http://schemas.microsoft.com/office/infopath/2007/PartnerControls"/>
    <ds:schemaRef ds:uri="cfbc46c8-9e03-4e8d-b500-bd53f30424b6"/>
    <ds:schemaRef ds:uri="http://purl.org/dc/terms/"/>
    <ds:schemaRef ds:uri="http://schemas.openxmlformats.org/package/2006/metadata/core-properties"/>
    <ds:schemaRef ds:uri="0c2b4d14-0ef6-41a4-8ebc-a5694610298b"/>
    <ds:schemaRef ds:uri="http://schemas.microsoft.com/office/2006/documentManagement/types"/>
    <ds:schemaRef ds:uri="27e7f0ad-0cd4-4843-bedb-f2299495fa5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4.xml><?xml version="1.0" encoding="utf-8"?>
<ds:datastoreItem xmlns:ds="http://schemas.openxmlformats.org/officeDocument/2006/customXml" ds:itemID="{EED569C5-CC90-4A90-9845-335430BB408F}">
  <ds:schemaRefs>
    <ds:schemaRef ds:uri="http://schemas.microsoft.com/sharepoint/events"/>
  </ds:schemaRefs>
</ds:datastoreItem>
</file>

<file path=customXml/itemProps5.xml><?xml version="1.0" encoding="utf-8"?>
<ds:datastoreItem xmlns:ds="http://schemas.openxmlformats.org/officeDocument/2006/customXml" ds:itemID="{C9F11951-C37D-4BA9-A885-BA375F70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13</Pages>
  <Words>2531</Words>
  <Characters>13923</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2023-05-26T10:55:00Z</dcterms:created>
  <dcterms:modified xsi:type="dcterms:W3CDTF">2023-05-26T10:55:00Z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3be17981-4ddc-45e4-a91b-65e0151c92d5</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-1892072404</vt:i4>
  </property>
  <property fmtid="{D5CDD505-2E9C-101B-9397-08002B2CF9AE}" pid="18" name="_NewReviewCycle">
    <vt:lpwstr/>
  </property>
  <property fmtid="{D5CDD505-2E9C-101B-9397-08002B2CF9AE}" pid="19" name="_EmailSubject">
    <vt:lpwstr>Questionnaires F&amp;P AMC - Sociétés de gestion de portefeuille et de conseil en investissement- mise à jour du site internet (2/2)</vt:lpwstr>
  </property>
  <property fmtid="{D5CDD505-2E9C-101B-9397-08002B2CF9AE}" pid="20" name="_AuthorEmail">
    <vt:lpwstr>Magali.Martin@fsma.be</vt:lpwstr>
  </property>
  <property fmtid="{D5CDD505-2E9C-101B-9397-08002B2CF9AE}" pid="21" name="_AuthorEmailDisplayName">
    <vt:lpwstr>Martin, Magali</vt:lpwstr>
  </property>
</Properties>
</file>