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AF8064" w14:textId="77777777" w:rsidR="009653AD" w:rsidRPr="00C30851" w:rsidRDefault="000733B1" w:rsidP="006C79D9">
      <w:pPr>
        <w:pBdr>
          <w:bottom w:val="single" w:sz="2" w:space="1" w:color="auto"/>
        </w:pBdr>
      </w:pPr>
      <w:r w:rsidRPr="00C30851">
        <w:rPr>
          <w:noProof/>
          <w:lang w:val="fr-BE" w:eastAsia="fr-BE"/>
        </w:rPr>
        <mc:AlternateContent>
          <mc:Choice Requires="wps">
            <w:drawing>
              <wp:anchor distT="0" distB="0" distL="114300" distR="114300" simplePos="0" relativeHeight="251658240" behindDoc="0" locked="0" layoutInCell="1" allowOverlap="1" wp14:anchorId="4026EC9E" wp14:editId="30504EDA">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29DC4" w14:textId="77777777" w:rsidR="00DB0E03" w:rsidRPr="00F54DCB" w:rsidRDefault="00DB0E03"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6EC9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50029DC4" w14:textId="77777777" w:rsidR="00DB0E03" w:rsidRPr="00F54DCB" w:rsidRDefault="00DB0E03"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56DD5917" w14:textId="7E0D605E" w:rsidR="009653AD" w:rsidRPr="00C30851" w:rsidRDefault="004A7097" w:rsidP="006C79D9">
      <w:pPr>
        <w:jc w:val="center"/>
        <w:rPr>
          <w:b/>
        </w:rPr>
      </w:pPr>
      <w:sdt>
        <w:sdtPr>
          <w:rPr>
            <w:b/>
          </w:rPr>
          <w:alias w:val="Reference"/>
          <w:tag w:val="ccDocReference"/>
          <w:id w:val="22863940"/>
          <w:placeholder>
            <w:docPart w:val="13B2153C4B1E4577BB8FD2792AA2E616"/>
          </w:placeholder>
          <w:dataBinding w:xpath="/ns1:coreProperties[1]/ns0:subject[1]" w:storeItemID="{6C3C8BC8-F283-45AE-878A-BAB7291924A1}"/>
          <w:text/>
        </w:sdtPr>
        <w:sdtEndPr/>
        <w:sdtContent>
          <w:r w:rsidR="00F21094" w:rsidRPr="00510038">
            <w:rPr>
              <w:b/>
            </w:rPr>
            <w:t>FSMA_2019_30 dd. 19/12/2019 (update</w:t>
          </w:r>
        </w:sdtContent>
      </w:sdt>
      <w:r w:rsidR="009653AD" w:rsidRPr="00510038">
        <w:rPr>
          <w:b/>
        </w:rPr>
        <w:t xml:space="preserve"> </w:t>
      </w:r>
      <w:sdt>
        <w:sdtPr>
          <w:rPr>
            <w:b/>
          </w:rPr>
          <w:alias w:val="Circ. Date"/>
          <w:tag w:val="Cir_x002e__x0020_Date"/>
          <w:id w:val="-199403190"/>
          <w:placeholder>
            <w:docPart w:val="29BEE82FF35D4AC5A36F72CFE8415FD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23-06-01T00:00:00Z">
            <w:dateFormat w:val="d/MM/yyyy"/>
            <w:lid w:val="fr-BE"/>
            <w:storeMappedDataAs w:val="dateTime"/>
            <w:calendar w:val="gregorian"/>
          </w:date>
        </w:sdtPr>
        <w:sdtEndPr/>
        <w:sdtContent>
          <w:r w:rsidR="00F21094" w:rsidRPr="00510038">
            <w:rPr>
              <w:b/>
            </w:rPr>
            <w:t>1/06/2023</w:t>
          </w:r>
        </w:sdtContent>
      </w:sdt>
      <w:r w:rsidR="00F21094">
        <w:rPr>
          <w:b/>
        </w:rPr>
        <w:t>)</w:t>
      </w:r>
    </w:p>
    <w:p w14:paraId="04AF9C41" w14:textId="7C38E277" w:rsidR="009653AD" w:rsidRPr="00C30851" w:rsidRDefault="004A7097" w:rsidP="0057302B">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3B21C0B489FB4B2D83E4BFF995C0C4F9"/>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57302B" w:rsidRPr="00C30851">
            <w:rPr>
              <w:rFonts w:ascii="Gotham Rounded Bold" w:hAnsi="Gotham Rounded Bold" w:cs="Arial"/>
              <w:color w:val="668899" w:themeColor="accent2"/>
              <w:sz w:val="32"/>
              <w:szCs w:val="32"/>
            </w:rPr>
            <w:t>Vragenlijst voor de kandidaten voor een gereglementeerde functie</w:t>
          </w:r>
          <w:r w:rsidR="00DB0E03" w:rsidRPr="00C30851">
            <w:rPr>
              <w:rFonts w:ascii="Gotham Rounded Bold" w:hAnsi="Gotham Rounded Bold" w:cs="Arial"/>
              <w:color w:val="668899" w:themeColor="accent2"/>
              <w:sz w:val="32"/>
              <w:szCs w:val="32"/>
            </w:rPr>
            <w:t xml:space="preserve"> </w:t>
          </w:r>
          <w:r w:rsidR="0057302B" w:rsidRPr="00C30851">
            <w:rPr>
              <w:rFonts w:ascii="Gotham Rounded Bold" w:hAnsi="Gotham Rounded Bold" w:cs="Arial"/>
              <w:color w:val="668899" w:themeColor="accent2"/>
              <w:sz w:val="32"/>
              <w:szCs w:val="32"/>
            </w:rPr>
            <w:t>bij een openbare beleggingsvennootschap</w:t>
          </w:r>
        </w:sdtContent>
      </w:sdt>
    </w:p>
    <w:p w14:paraId="7DE2BA58" w14:textId="77777777" w:rsidR="00917123" w:rsidRPr="00C30851" w:rsidRDefault="00917123" w:rsidP="000B7ACB">
      <w:pPr>
        <w:pStyle w:val="NoSpacing"/>
        <w:pBdr>
          <w:top w:val="single" w:sz="2" w:space="1" w:color="auto"/>
        </w:pBdr>
        <w:spacing w:before="120" w:after="240"/>
        <w:rPr>
          <w:sz w:val="22"/>
        </w:rPr>
      </w:pPr>
    </w:p>
    <w:p w14:paraId="7E13C431" w14:textId="77777777" w:rsidR="00BE623D" w:rsidRPr="00C30851" w:rsidRDefault="00BE623D" w:rsidP="000B7ACB">
      <w:pPr>
        <w:spacing w:before="120" w:after="240"/>
        <w:contextualSpacing/>
        <w:jc w:val="both"/>
        <w:rPr>
          <w:rFonts w:cs="Calibri"/>
        </w:rPr>
      </w:pPr>
      <w:r w:rsidRPr="00C30851">
        <w:rPr>
          <w:rFonts w:cs="Calibri"/>
        </w:rPr>
        <w:t xml:space="preserve">Ons financiële systeem is op vertrouwen gestoeld. </w:t>
      </w:r>
      <w:proofErr w:type="spellStart"/>
      <w:r w:rsidRPr="00C30851">
        <w:rPr>
          <w:rFonts w:cs="Calibri"/>
        </w:rPr>
        <w:t>Toezichtswetten</w:t>
      </w:r>
      <w:proofErr w:type="spellEnd"/>
      <w:r w:rsidRPr="00C30851">
        <w:rPr>
          <w:rFonts w:cs="Calibri"/>
        </w:rPr>
        <w:t xml:space="preserve"> bepalen de spelregels voor de ‘gereglementeerde ondernemingen’ uit de financiële sector. Voor sommige functies bij deze ondernemingen komt u pas in aanmerking als een toezichthouder heeft vastgesteld dat u bekwaam en integer bent. Om het met de woorden van de wetgever te zeggen: u moet beschikken over passende deskundigheid en professionele betrouwbaarheid.</w:t>
      </w:r>
    </w:p>
    <w:p w14:paraId="575A8050" w14:textId="77777777" w:rsidR="00BE623D" w:rsidRPr="00C30851" w:rsidRDefault="00BE623D" w:rsidP="000B7ACB">
      <w:pPr>
        <w:spacing w:before="120" w:after="240"/>
        <w:contextualSpacing/>
        <w:jc w:val="both"/>
        <w:rPr>
          <w:rFonts w:cs="Calibri"/>
        </w:rPr>
      </w:pPr>
      <w:r w:rsidRPr="00C30851">
        <w:rPr>
          <w:rFonts w:cs="Calibri"/>
        </w:rPr>
        <w:t>In het licht daarvan verzoeken wij u deze vragenlijst in te vullen voor elke gereglementeerde functie bij een openbare beleggingsvennootschap waarvoor u zich kandidaat stelt.</w:t>
      </w:r>
    </w:p>
    <w:p w14:paraId="45F96849" w14:textId="77777777" w:rsidR="00BE623D" w:rsidRPr="00C30851" w:rsidRDefault="00BE623D" w:rsidP="000B7ACB">
      <w:pPr>
        <w:spacing w:before="120" w:after="240"/>
        <w:contextualSpacing/>
        <w:jc w:val="both"/>
        <w:rPr>
          <w:rFonts w:cs="Calibri"/>
        </w:rPr>
      </w:pPr>
      <w:r w:rsidRPr="00C30851">
        <w:rPr>
          <w:rFonts w:cs="Calibri"/>
        </w:rPr>
        <w:t>Deze vragenlijst bestaat uit twee delen, die beide moeten worden ingevuld.</w:t>
      </w:r>
    </w:p>
    <w:p w14:paraId="0C228F97" w14:textId="77777777" w:rsidR="00BE623D" w:rsidRPr="00C30851" w:rsidRDefault="00BE623D" w:rsidP="000B7ACB">
      <w:pPr>
        <w:pStyle w:val="ListParagraph"/>
        <w:numPr>
          <w:ilvl w:val="0"/>
          <w:numId w:val="40"/>
        </w:numPr>
        <w:spacing w:before="120" w:after="240"/>
        <w:jc w:val="both"/>
        <w:rPr>
          <w:rFonts w:cs="Calibri"/>
          <w:lang w:val="nl-BE"/>
        </w:rPr>
      </w:pPr>
      <w:r w:rsidRPr="00C30851">
        <w:rPr>
          <w:rFonts w:cs="Calibri"/>
          <w:b/>
          <w:i/>
          <w:lang w:val="nl-BE"/>
        </w:rPr>
        <w:t>Bent u kandidaat voor de post van verantwoordelijke voor een gereglementeerde functie</w:t>
      </w:r>
      <w:r w:rsidRPr="00C30851">
        <w:rPr>
          <w:rFonts w:cs="Calibri"/>
          <w:lang w:val="nl-BE"/>
        </w:rPr>
        <w:t xml:space="preserve">? Vul dan </w:t>
      </w:r>
      <w:r w:rsidRPr="00C30851">
        <w:rPr>
          <w:rFonts w:cs="Calibri"/>
          <w:b/>
          <w:i/>
          <w:lang w:val="nl-BE"/>
        </w:rPr>
        <w:t>luik</w:t>
      </w:r>
      <w:r w:rsidRPr="00C30851">
        <w:rPr>
          <w:rFonts w:cs="Calibri"/>
          <w:lang w:val="nl-BE"/>
        </w:rPr>
        <w:t xml:space="preserve"> </w:t>
      </w:r>
      <w:r w:rsidRPr="00C30851">
        <w:rPr>
          <w:rFonts w:cs="Calibri"/>
          <w:b/>
          <w:i/>
          <w:lang w:val="nl-BE"/>
        </w:rPr>
        <w:t>A</w:t>
      </w:r>
      <w:r w:rsidRPr="00C30851">
        <w:rPr>
          <w:rFonts w:cs="Calibri"/>
          <w:lang w:val="nl-BE"/>
        </w:rPr>
        <w:t xml:space="preserve"> in.</w:t>
      </w:r>
    </w:p>
    <w:p w14:paraId="717E1527" w14:textId="77777777" w:rsidR="00BE623D" w:rsidRPr="00C30851" w:rsidRDefault="00BE623D" w:rsidP="005531F6">
      <w:pPr>
        <w:pStyle w:val="ListParagraph"/>
        <w:spacing w:before="240" w:after="240"/>
        <w:jc w:val="both"/>
        <w:rPr>
          <w:rFonts w:cs="Calibri"/>
          <w:lang w:val="nl-BE"/>
        </w:rPr>
      </w:pPr>
      <w:r w:rsidRPr="00C30851">
        <w:rPr>
          <w:rFonts w:cs="Calibri"/>
          <w:lang w:val="nl-BE"/>
        </w:rPr>
        <w:t xml:space="preserve">Wij hebben uw antwoorden op deze vragenlijst nodig om uw passende deskundigheid en professionele betrouwbaarheid te onderzoeken. </w:t>
      </w:r>
    </w:p>
    <w:tbl>
      <w:tblPr>
        <w:tblW w:w="0" w:type="auto"/>
        <w:tblInd w:w="704" w:type="dxa"/>
        <w:tblLook w:val="04A0" w:firstRow="1" w:lastRow="0" w:firstColumn="1" w:lastColumn="0" w:noHBand="0" w:noVBand="1"/>
      </w:tblPr>
      <w:tblGrid>
        <w:gridCol w:w="8073"/>
      </w:tblGrid>
      <w:tr w:rsidR="00BE623D" w:rsidRPr="00C30851" w14:paraId="7030B767" w14:textId="77777777" w:rsidTr="00C30851">
        <w:tc>
          <w:tcPr>
            <w:tcW w:w="8073" w:type="dxa"/>
            <w:tcBorders>
              <w:top w:val="single" w:sz="4" w:space="0" w:color="auto"/>
              <w:left w:val="single" w:sz="4" w:space="0" w:color="auto"/>
              <w:bottom w:val="single" w:sz="4" w:space="0" w:color="auto"/>
              <w:right w:val="single" w:sz="4" w:space="0" w:color="auto"/>
            </w:tcBorders>
            <w:shd w:val="clear" w:color="auto" w:fill="FFF2CC"/>
            <w:vAlign w:val="center"/>
          </w:tcPr>
          <w:p w14:paraId="0CFE5FE6" w14:textId="6FF5E926" w:rsidR="00BE623D" w:rsidRPr="00C30851" w:rsidRDefault="00BE623D" w:rsidP="000B7ACB">
            <w:pPr>
              <w:spacing w:before="120" w:after="240"/>
              <w:ind w:left="738" w:hanging="738"/>
              <w:jc w:val="both"/>
              <w:rPr>
                <w:rFonts w:cs="Calibri"/>
                <w:b/>
                <w:color w:val="000000"/>
              </w:rPr>
            </w:pPr>
            <w:r w:rsidRPr="00C30851">
              <w:rPr>
                <w:rFonts w:cs="Calibri"/>
                <w:b/>
                <w:color w:val="000000"/>
              </w:rPr>
              <w:tab/>
              <w:t xml:space="preserve">Het is belangrijk dat u alle vragen </w:t>
            </w:r>
            <w:r w:rsidRPr="00C30851">
              <w:rPr>
                <w:rFonts w:cs="Calibri"/>
                <w:b/>
                <w:color w:val="000000"/>
                <w:u w:val="single"/>
              </w:rPr>
              <w:t>ernstig, waarheidsgetrouw en volledig</w:t>
            </w:r>
            <w:r w:rsidRPr="00C30851">
              <w:rPr>
                <w:rFonts w:cs="Calibri"/>
                <w:b/>
                <w:color w:val="000000"/>
              </w:rPr>
              <w:t xml:space="preserve"> beantwoordt. </w:t>
            </w:r>
          </w:p>
          <w:p w14:paraId="15B1AF3B" w14:textId="47FE439A" w:rsidR="00BE623D" w:rsidRPr="00C30851" w:rsidRDefault="000B7ACB" w:rsidP="000B7ACB">
            <w:pPr>
              <w:spacing w:before="120" w:after="240"/>
              <w:ind w:left="738"/>
              <w:jc w:val="both"/>
              <w:rPr>
                <w:rFonts w:cs="Calibri"/>
                <w:b/>
                <w:color w:val="000000"/>
              </w:rPr>
            </w:pPr>
            <w:r w:rsidRPr="00C30851">
              <w:rPr>
                <w:rFonts w:cs="Calibri"/>
                <w:noProof/>
                <w:lang w:val="fr-BE" w:eastAsia="fr-BE"/>
              </w:rPr>
              <w:drawing>
                <wp:anchor distT="0" distB="0" distL="114300" distR="114300" simplePos="0" relativeHeight="251659264" behindDoc="0" locked="0" layoutInCell="1" allowOverlap="1" wp14:anchorId="088BC6C8" wp14:editId="456E15D5">
                  <wp:simplePos x="0" y="0"/>
                  <wp:positionH relativeFrom="column">
                    <wp:posOffset>29845</wp:posOffset>
                  </wp:positionH>
                  <wp:positionV relativeFrom="paragraph">
                    <wp:posOffset>280670</wp:posOffset>
                  </wp:positionV>
                  <wp:extent cx="287655" cy="2876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00BE623D" w:rsidRPr="00C30851">
              <w:rPr>
                <w:rFonts w:cs="Calibri"/>
                <w:b/>
                <w:color w:val="000000"/>
              </w:rPr>
              <w:t xml:space="preserve">De kwaliteit van uw antwoorden zal een grote invloed hebben op de verwerkingstijd van uw aanvraag. </w:t>
            </w:r>
          </w:p>
          <w:p w14:paraId="5C9C3882" w14:textId="77777777" w:rsidR="00BE623D" w:rsidRPr="00C30851" w:rsidRDefault="00BE623D" w:rsidP="000B7ACB">
            <w:pPr>
              <w:spacing w:before="120" w:after="240"/>
              <w:ind w:left="738"/>
              <w:jc w:val="both"/>
              <w:rPr>
                <w:rFonts w:cs="Calibri"/>
              </w:rPr>
            </w:pPr>
            <w:r w:rsidRPr="00C30851">
              <w:rPr>
                <w:rFonts w:cs="Calibri"/>
              </w:rPr>
              <w:t xml:space="preserve">U moet in uw antwoorden </w:t>
            </w:r>
            <w:r w:rsidRPr="00C30851">
              <w:rPr>
                <w:rFonts w:cs="Calibri"/>
                <w:b/>
              </w:rPr>
              <w:t>alle</w:t>
            </w:r>
            <w:r w:rsidRPr="00C30851">
              <w:rPr>
                <w:rFonts w:cs="Calibri"/>
              </w:rPr>
              <w:t xml:space="preserve"> informatie vermelden waarvan u redelijkerwijze kan aannemen dat ze relevant zou kunnen zijn voor onze beoordeling. Bij haar beoordeling zal de FSMA rekening houden met de concrete omstandigheden en met de toelichting die u geeft.</w:t>
            </w:r>
          </w:p>
        </w:tc>
      </w:tr>
    </w:tbl>
    <w:p w14:paraId="17F8E501" w14:textId="77777777" w:rsidR="00BE623D" w:rsidRPr="00C30851" w:rsidRDefault="00BE623D" w:rsidP="000B7ACB">
      <w:pPr>
        <w:spacing w:before="120" w:after="240"/>
        <w:contextualSpacing/>
        <w:jc w:val="both"/>
        <w:rPr>
          <w:rFonts w:cs="Calibri"/>
        </w:rPr>
      </w:pPr>
    </w:p>
    <w:p w14:paraId="42761122" w14:textId="77777777" w:rsidR="00BE623D" w:rsidRPr="00C30851" w:rsidRDefault="00BE623D" w:rsidP="00DB0E03">
      <w:pPr>
        <w:spacing w:before="120" w:after="240"/>
        <w:ind w:left="709"/>
        <w:contextualSpacing/>
        <w:jc w:val="both"/>
        <w:rPr>
          <w:rFonts w:cs="Calibri"/>
        </w:rPr>
      </w:pPr>
      <w:r w:rsidRPr="00C30851">
        <w:rPr>
          <w:rFonts w:cs="Calibri"/>
        </w:rPr>
        <w:t>Het is dus niet zo dat het vermelden van bepaalde informatie automatisch tot een weigering leidt. De FSMA zal haar beslissing nemen op basis van een algemene en gewogen beoordeling van alle informatie waarover zij beschikt. Wij kijken onder meer naar eventuele verzachtende omstandigheden, de mate waarin de feiten aan u toerekenbaar zijn, de genomen maatregelen om de problemen op te lossen, het tijdsverloop sinds de feiten, ….</w:t>
      </w:r>
    </w:p>
    <w:p w14:paraId="467C20EA" w14:textId="77777777" w:rsidR="00BE623D" w:rsidRPr="00C30851" w:rsidRDefault="00BE623D" w:rsidP="00DB0E03">
      <w:pPr>
        <w:spacing w:before="120" w:after="240"/>
        <w:ind w:left="709"/>
        <w:contextualSpacing/>
        <w:jc w:val="both"/>
        <w:rPr>
          <w:rFonts w:cs="Calibri"/>
        </w:rPr>
      </w:pPr>
      <w:r w:rsidRPr="00C30851">
        <w:rPr>
          <w:rFonts w:cs="Calibri"/>
        </w:rPr>
        <w:t xml:space="preserve">Als u twijfelt of bepaalde informatie relevant is, doet u er goed aan ze toch te vermelden. </w:t>
      </w:r>
      <w:r w:rsidRPr="00C30851">
        <w:rPr>
          <w:rFonts w:cs="Calibri"/>
        </w:rPr>
        <w:br/>
        <w:t>U kan daarbij toelichten waarom u denkt dat de informatie niet (meer) relevant is. Wij kunnen u ook uitnodigingen voor een gesprek.</w:t>
      </w:r>
    </w:p>
    <w:p w14:paraId="23078980" w14:textId="77777777" w:rsidR="00BE623D" w:rsidRPr="00C30851" w:rsidRDefault="00BE623D" w:rsidP="000B7ACB">
      <w:pPr>
        <w:pStyle w:val="ListParagraph"/>
        <w:numPr>
          <w:ilvl w:val="0"/>
          <w:numId w:val="41"/>
        </w:numPr>
        <w:spacing w:before="120" w:after="240"/>
        <w:jc w:val="both"/>
        <w:rPr>
          <w:rFonts w:cs="Calibri"/>
          <w:lang w:val="nl-BE"/>
        </w:rPr>
      </w:pPr>
      <w:r w:rsidRPr="00C30851">
        <w:rPr>
          <w:rFonts w:cs="Calibri"/>
          <w:lang w:val="nl-BE"/>
        </w:rPr>
        <w:lastRenderedPageBreak/>
        <w:t xml:space="preserve">Bent u de </w:t>
      </w:r>
      <w:r w:rsidRPr="00C30851">
        <w:rPr>
          <w:rFonts w:cs="Calibri"/>
          <w:b/>
          <w:lang w:val="nl-BE"/>
        </w:rPr>
        <w:t>openbare beleggingsvennootschap die een kandidaat voordraagt voor een</w:t>
      </w:r>
      <w:r w:rsidRPr="00C30851">
        <w:rPr>
          <w:rFonts w:cs="Calibri"/>
          <w:b/>
          <w:i/>
          <w:lang w:val="nl-BE"/>
        </w:rPr>
        <w:t xml:space="preserve"> gereglementeerde functie</w:t>
      </w:r>
      <w:r w:rsidRPr="00C30851">
        <w:rPr>
          <w:rFonts w:cs="Calibri"/>
          <w:lang w:val="nl-BE"/>
        </w:rPr>
        <w:t xml:space="preserve">? Vul dan </w:t>
      </w:r>
      <w:r w:rsidRPr="00C30851">
        <w:rPr>
          <w:rFonts w:cs="Calibri"/>
          <w:b/>
          <w:i/>
          <w:lang w:val="nl-BE"/>
        </w:rPr>
        <w:t>luik B</w:t>
      </w:r>
      <w:r w:rsidRPr="00C30851">
        <w:rPr>
          <w:rFonts w:cs="Calibri"/>
          <w:lang w:val="nl-BE"/>
        </w:rPr>
        <w:t xml:space="preserve"> in.</w:t>
      </w:r>
    </w:p>
    <w:p w14:paraId="7332BAD4" w14:textId="77777777" w:rsidR="00BE623D" w:rsidRPr="00C30851" w:rsidRDefault="00BE623D" w:rsidP="000B7ACB">
      <w:pPr>
        <w:pStyle w:val="ListParagraph"/>
        <w:spacing w:before="120" w:after="240"/>
        <w:jc w:val="both"/>
        <w:rPr>
          <w:rFonts w:cs="Calibri"/>
          <w:lang w:val="nl-BE"/>
        </w:rPr>
      </w:pPr>
    </w:p>
    <w:p w14:paraId="7C365438" w14:textId="77777777" w:rsidR="00BE623D" w:rsidRPr="00C30851" w:rsidRDefault="00BE623D" w:rsidP="000B7ACB">
      <w:pPr>
        <w:pStyle w:val="ListParagraph"/>
        <w:spacing w:before="120" w:after="240"/>
        <w:jc w:val="both"/>
        <w:rPr>
          <w:rFonts w:cs="Calibri"/>
          <w:lang w:val="nl-BE"/>
        </w:rPr>
      </w:pPr>
      <w:r w:rsidRPr="00C30851">
        <w:rPr>
          <w:rFonts w:cs="Calibri"/>
          <w:lang w:val="nl-BE"/>
        </w:rPr>
        <w:t>Een openbare beleggingsvennootschap die een kandidaat voordraagt voor een gereglementeerde functie, moet nagaan of de voorgedragen persoon over de passende deskundigheid en professionele betrouwbaarheid beschikt.</w:t>
      </w:r>
    </w:p>
    <w:p w14:paraId="4B49D643" w14:textId="77777777" w:rsidR="00BE623D" w:rsidRPr="00C30851" w:rsidRDefault="00BE623D" w:rsidP="000B7ACB">
      <w:pPr>
        <w:pStyle w:val="ListParagraph"/>
        <w:spacing w:before="120" w:after="240"/>
        <w:jc w:val="both"/>
        <w:rPr>
          <w:rFonts w:cs="Calibri"/>
          <w:lang w:val="nl-BE"/>
        </w:rPr>
      </w:pPr>
    </w:p>
    <w:p w14:paraId="6AADB429" w14:textId="77777777" w:rsidR="00BE623D" w:rsidRPr="00C30851" w:rsidRDefault="00BE623D" w:rsidP="000B7ACB">
      <w:pPr>
        <w:pStyle w:val="ListParagraph"/>
        <w:spacing w:before="120" w:after="240"/>
        <w:jc w:val="both"/>
        <w:rPr>
          <w:rFonts w:cs="Calibri"/>
          <w:b/>
          <w:i/>
          <w:lang w:val="nl-BE"/>
        </w:rPr>
      </w:pPr>
      <w:r w:rsidRPr="00C30851">
        <w:rPr>
          <w:rFonts w:cs="Calibri"/>
          <w:b/>
          <w:i/>
          <w:lang w:val="nl-BE"/>
        </w:rPr>
        <w:t>Opgelet!</w:t>
      </w:r>
    </w:p>
    <w:p w14:paraId="24E57159" w14:textId="77777777" w:rsidR="00BE623D" w:rsidRPr="00C30851" w:rsidRDefault="00BE623D" w:rsidP="000B7ACB">
      <w:pPr>
        <w:spacing w:before="120" w:after="240"/>
        <w:ind w:left="709"/>
        <w:contextualSpacing/>
        <w:jc w:val="both"/>
        <w:rPr>
          <w:rFonts w:cs="Calibri"/>
        </w:rPr>
      </w:pPr>
      <w:r w:rsidRPr="00C30851">
        <w:rPr>
          <w:rFonts w:cs="Calibri"/>
        </w:rPr>
        <w:t xml:space="preserve">Als een openbare beleggingsvennootschap deze kandidaatstelling indient met het oog op de vervanging van de verantwoordelijke voor een gereglementeerde functie, moet zij de FSMA ook de </w:t>
      </w:r>
      <w:r w:rsidRPr="00C30851">
        <w:rPr>
          <w:rFonts w:cs="Calibri"/>
          <w:i/>
        </w:rPr>
        <w:t>“Vragenlijst voor de kennisgeving van de stopzetting van een gereglementeerde functie bij een openbare beleggingsvennootschap”</w:t>
      </w:r>
      <w:r w:rsidRPr="00C30851">
        <w:rPr>
          <w:rFonts w:cs="Calibri"/>
        </w:rPr>
        <w:t xml:space="preserve"> bezorgen. </w:t>
      </w:r>
    </w:p>
    <w:p w14:paraId="113A1EC1" w14:textId="77777777" w:rsidR="00BE623D" w:rsidRPr="00C30851" w:rsidRDefault="00BE623D" w:rsidP="000B7ACB">
      <w:pPr>
        <w:spacing w:before="120" w:after="240" w:line="240" w:lineRule="auto"/>
        <w:ind w:left="709"/>
        <w:jc w:val="both"/>
        <w:rPr>
          <w:rFonts w:cs="Calibri"/>
          <w:sz w:val="24"/>
          <w:szCs w:val="24"/>
        </w:rPr>
      </w:pPr>
    </w:p>
    <w:tbl>
      <w:tblPr>
        <w:tblW w:w="0" w:type="auto"/>
        <w:tblLook w:val="04A0" w:firstRow="1" w:lastRow="0" w:firstColumn="1" w:lastColumn="0" w:noHBand="0" w:noVBand="1"/>
      </w:tblPr>
      <w:tblGrid>
        <w:gridCol w:w="9004"/>
      </w:tblGrid>
      <w:tr w:rsidR="00BE623D" w:rsidRPr="00C30851" w14:paraId="6C579B35" w14:textId="77777777" w:rsidTr="005531F6">
        <w:trPr>
          <w:trHeight w:val="319"/>
        </w:trPr>
        <w:tc>
          <w:tcPr>
            <w:tcW w:w="9004" w:type="dxa"/>
            <w:tcBorders>
              <w:top w:val="single" w:sz="4" w:space="0" w:color="auto"/>
              <w:left w:val="single" w:sz="4" w:space="0" w:color="auto"/>
              <w:bottom w:val="single" w:sz="4" w:space="0" w:color="auto"/>
              <w:right w:val="single" w:sz="4" w:space="0" w:color="auto"/>
            </w:tcBorders>
          </w:tcPr>
          <w:p w14:paraId="77E020CF" w14:textId="77777777" w:rsidR="00BE623D" w:rsidRPr="00C30851" w:rsidRDefault="00BE623D" w:rsidP="000B7ACB">
            <w:pPr>
              <w:spacing w:before="120" w:after="240"/>
              <w:jc w:val="center"/>
              <w:rPr>
                <w:rFonts w:cs="Calibri"/>
                <w:b/>
                <w:sz w:val="24"/>
                <w:szCs w:val="24"/>
              </w:rPr>
            </w:pPr>
            <w:r w:rsidRPr="00C30851">
              <w:rPr>
                <w:rFonts w:cs="Calibri"/>
                <w:b/>
                <w:sz w:val="24"/>
                <w:szCs w:val="24"/>
              </w:rPr>
              <w:t>Het verdient aanbeveling dit document elektronisch in te vullen.</w:t>
            </w:r>
          </w:p>
        </w:tc>
      </w:tr>
    </w:tbl>
    <w:p w14:paraId="34E9C1AE" w14:textId="75826479" w:rsidR="005531F6" w:rsidRPr="00C30851" w:rsidRDefault="005531F6" w:rsidP="00BE623D">
      <w:pPr>
        <w:spacing w:after="0" w:line="240" w:lineRule="auto"/>
        <w:rPr>
          <w:rFonts w:cs="Calibri"/>
          <w:b/>
        </w:rPr>
      </w:pPr>
    </w:p>
    <w:p w14:paraId="26556544" w14:textId="77777777" w:rsidR="005531F6" w:rsidRPr="00C30851" w:rsidRDefault="005531F6" w:rsidP="00BE623D">
      <w:pPr>
        <w:spacing w:after="0" w:line="240" w:lineRule="auto"/>
        <w:rPr>
          <w:rFonts w:cs="Calibri"/>
          <w:b/>
        </w:rPr>
      </w:pPr>
    </w:p>
    <w:p w14:paraId="7136148F" w14:textId="77777777" w:rsidR="00BE623D" w:rsidRPr="00C30851" w:rsidRDefault="00BE623D" w:rsidP="00BE623D">
      <w:pPr>
        <w:spacing w:after="0" w:line="240" w:lineRule="auto"/>
        <w:rPr>
          <w:rFonts w:cs="Calibri"/>
          <w:b/>
        </w:rPr>
      </w:pPr>
      <w:r w:rsidRPr="00C30851">
        <w:rPr>
          <w:rFonts w:cs="Calibri"/>
          <w:b/>
        </w:rPr>
        <w:br w:type="page"/>
      </w:r>
    </w:p>
    <w:p w14:paraId="42BF9CDF" w14:textId="77777777" w:rsidR="00BE623D" w:rsidRPr="00C30851" w:rsidRDefault="00BE623D" w:rsidP="00BE623D">
      <w:pPr>
        <w:spacing w:before="240" w:after="120"/>
        <w:rPr>
          <w:rFonts w:cs="Calibri"/>
          <w:b/>
          <w:i/>
          <w:iCs/>
          <w:sz w:val="24"/>
          <w:szCs w:val="24"/>
        </w:rPr>
      </w:pPr>
      <w:r w:rsidRPr="00C30851">
        <w:rPr>
          <w:rFonts w:cs="Calibri"/>
          <w:b/>
          <w:i/>
          <w:iCs/>
          <w:sz w:val="24"/>
          <w:szCs w:val="24"/>
        </w:rPr>
        <w:lastRenderedPageBreak/>
        <w:t>Wij eerbiedigen uw privacy</w:t>
      </w:r>
    </w:p>
    <w:tbl>
      <w:tblPr>
        <w:tblStyle w:val="TableGrid"/>
        <w:tblW w:w="0" w:type="auto"/>
        <w:tblLook w:val="04A0" w:firstRow="1" w:lastRow="0" w:firstColumn="1" w:lastColumn="0" w:noHBand="0" w:noVBand="1"/>
      </w:tblPr>
      <w:tblGrid>
        <w:gridCol w:w="9004"/>
      </w:tblGrid>
      <w:tr w:rsidR="000B7ACB" w:rsidRPr="00C30851" w14:paraId="71AEBA71" w14:textId="77777777" w:rsidTr="000B7ACB">
        <w:tc>
          <w:tcPr>
            <w:tcW w:w="9004" w:type="dxa"/>
          </w:tcPr>
          <w:p w14:paraId="34EE85EE" w14:textId="77777777" w:rsidR="000B7ACB" w:rsidRPr="00C30851" w:rsidRDefault="000B7ACB" w:rsidP="000B7ACB">
            <w:pPr>
              <w:spacing w:before="240" w:after="120"/>
              <w:jc w:val="both"/>
              <w:rPr>
                <w:b/>
                <w:u w:val="single"/>
              </w:rPr>
            </w:pPr>
            <w:r w:rsidRPr="00C30851">
              <w:rPr>
                <w:b/>
                <w:u w:val="single"/>
              </w:rPr>
              <w:t>Verwerking van persoonsgegevens</w:t>
            </w:r>
          </w:p>
          <w:p w14:paraId="3D94BA2D" w14:textId="77777777" w:rsidR="000B7ACB" w:rsidRPr="00C30851" w:rsidRDefault="000B7ACB" w:rsidP="000B7ACB">
            <w:pPr>
              <w:spacing w:before="120" w:after="240"/>
              <w:jc w:val="both"/>
            </w:pPr>
            <w:r w:rsidRPr="00C30851">
              <w:t xml:space="preserve">De FSMA verwerkt de persoonsgegevens die via deze vragenlijst en de bijbehorende bijlagen worden verstrekt op de wijze die in haar </w:t>
            </w:r>
            <w:hyperlink r:id="rId13" w:history="1">
              <w:proofErr w:type="spellStart"/>
              <w:r w:rsidRPr="00C30851">
                <w:rPr>
                  <w:rStyle w:val="Hyperlink"/>
                </w:rPr>
                <w:t>Privacybeleid</w:t>
              </w:r>
              <w:proofErr w:type="spellEnd"/>
            </w:hyperlink>
            <w:r w:rsidRPr="00C30851">
              <w:t xml:space="preserve"> is beschreven. </w:t>
            </w:r>
          </w:p>
          <w:p w14:paraId="0DB72B77" w14:textId="6BC036F2" w:rsidR="000B7ACB" w:rsidRPr="00C30851" w:rsidRDefault="00E60EA4" w:rsidP="000B7ACB">
            <w:pPr>
              <w:spacing w:before="240" w:after="240"/>
              <w:jc w:val="both"/>
            </w:pPr>
            <w:r w:rsidRPr="00C30851">
              <w:rPr>
                <w:rFonts w:ascii="Calibri" w:eastAsia="Gotham Rounded Book" w:hAnsi="Calibri" w:cs="Times New Roman"/>
              </w:rPr>
              <w:t xml:space="preserve">De FSMA verzamelt de opgevraagde persoonsgegevens in het kader van de uitoefening van haar toezicht op de naleving van de vereisten inzake professionele betrouwbaarheid en passende deskundigheid, zoals bepaald bij </w:t>
            </w:r>
            <w:r w:rsidR="000B7ACB" w:rsidRPr="00C30851">
              <w:t>artikel 39 van de ICBE-wet en artikel 206 van de AICB-wet. Zij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14:paraId="53034AAC" w14:textId="77777777" w:rsidR="00E60EA4" w:rsidRPr="00C30851" w:rsidRDefault="00E60EA4" w:rsidP="00E60EA4">
            <w:pPr>
              <w:tabs>
                <w:tab w:val="left" w:pos="284"/>
              </w:tabs>
              <w:spacing w:after="200" w:line="276" w:lineRule="auto"/>
              <w:jc w:val="both"/>
              <w:rPr>
                <w:rFonts w:ascii="Calibri" w:eastAsia="Gotham Rounded Book" w:hAnsi="Calibri" w:cs="Times New Roman"/>
              </w:rPr>
            </w:pPr>
            <w:r w:rsidRPr="00C30851">
              <w:rPr>
                <w:rFonts w:ascii="Calibri" w:eastAsia="Gotham Rounded Book" w:hAnsi="Calibri" w:cs="Times New Roman"/>
              </w:rPr>
              <w:t xml:space="preserve">In het </w:t>
            </w:r>
            <w:hyperlink r:id="rId14" w:history="1">
              <w:proofErr w:type="spellStart"/>
              <w:r w:rsidRPr="00C30851">
                <w:rPr>
                  <w:rStyle w:val="Hyperlink"/>
                  <w:rFonts w:ascii="Calibri" w:eastAsia="Gotham Rounded Book" w:hAnsi="Calibri" w:cs="Times New Roman"/>
                </w:rPr>
                <w:t>Privacybeleid</w:t>
              </w:r>
              <w:proofErr w:type="spellEnd"/>
            </w:hyperlink>
            <w:r w:rsidRPr="00C30851">
              <w:rPr>
                <w:rFonts w:ascii="Calibri" w:eastAsia="Gotham Rounded Book" w:hAnsi="Calibri" w:cs="Times New Roman"/>
              </w:rPr>
              <w:t xml:space="preserve"> vindt u eveneens meer informatie over uw </w:t>
            </w:r>
            <w:proofErr w:type="spellStart"/>
            <w:r w:rsidRPr="00C30851">
              <w:rPr>
                <w:rFonts w:ascii="Calibri" w:eastAsia="Gotham Rounded Book" w:hAnsi="Calibri" w:cs="Times New Roman"/>
              </w:rPr>
              <w:t>privacyrechten</w:t>
            </w:r>
            <w:proofErr w:type="spellEnd"/>
            <w:r w:rsidRPr="00C30851">
              <w:rPr>
                <w:rFonts w:ascii="Calibri" w:eastAsia="Gotham Rounded Book" w:hAnsi="Calibri" w:cs="Times New Roman"/>
              </w:rPr>
              <w:t xml:space="preserve"> en over hoe u deze rechten kan uitoefenen. </w:t>
            </w:r>
          </w:p>
          <w:p w14:paraId="0EF89668" w14:textId="40548DDD" w:rsidR="000B7ACB" w:rsidRPr="00C30851" w:rsidRDefault="00E60EA4" w:rsidP="00E60EA4">
            <w:pPr>
              <w:spacing w:before="240" w:after="240"/>
              <w:jc w:val="both"/>
            </w:pPr>
            <w:r w:rsidRPr="00C30851">
              <w:rPr>
                <w:rFonts w:ascii="Calibri" w:eastAsia="Gotham Rounded Book" w:hAnsi="Calibri" w:cs="Times New Roman"/>
                <w:i/>
              </w:rPr>
              <w:t xml:space="preserve">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w:t>
            </w:r>
            <w:proofErr w:type="spellStart"/>
            <w:r w:rsidRPr="00C30851">
              <w:rPr>
                <w:rFonts w:ascii="Calibri" w:eastAsia="Gotham Rounded Book" w:hAnsi="Calibri" w:cs="Times New Roman"/>
                <w:i/>
              </w:rPr>
              <w:t>Privacybeleid</w:t>
            </w:r>
            <w:proofErr w:type="spellEnd"/>
            <w:r w:rsidRPr="00C30851">
              <w:rPr>
                <w:rFonts w:ascii="Calibri" w:eastAsia="Gotham Rounded Book" w:hAnsi="Calibri" w:cs="Times New Roman"/>
                <w:i/>
              </w:rPr>
              <w:t xml:space="preserve"> voor Fit &amp; Proper-onderzoeken, dat beschikbaar is op haar website.</w:t>
            </w:r>
            <w:r w:rsidR="000B7ACB" w:rsidRPr="00C30851">
              <w:t>.</w:t>
            </w:r>
          </w:p>
        </w:tc>
      </w:tr>
    </w:tbl>
    <w:p w14:paraId="50EF3518" w14:textId="77777777" w:rsidR="00BE623D" w:rsidRPr="00C30851" w:rsidRDefault="00BE623D" w:rsidP="00BE623D"/>
    <w:p w14:paraId="03D4BD9A" w14:textId="77777777" w:rsidR="00BE623D" w:rsidRPr="00C30851" w:rsidRDefault="00BE623D" w:rsidP="00BE623D">
      <w:pPr>
        <w:rPr>
          <w:rFonts w:cs="Calibri"/>
        </w:rPr>
      </w:pPr>
    </w:p>
    <w:p w14:paraId="137A754B" w14:textId="77777777" w:rsidR="00BE623D" w:rsidRPr="00C30851" w:rsidRDefault="00BE623D" w:rsidP="00BE623D">
      <w:pPr>
        <w:spacing w:after="0" w:line="240" w:lineRule="auto"/>
        <w:rPr>
          <w:rFonts w:eastAsia="Times New Roman" w:cs="Calibri"/>
          <w:b/>
          <w:bCs/>
          <w:color w:val="333333"/>
          <w:sz w:val="26"/>
          <w:szCs w:val="26"/>
          <w:lang w:eastAsia="fr-BE"/>
        </w:rPr>
      </w:pPr>
      <w:bookmarkStart w:id="1" w:name="_Toc524858512"/>
      <w:bookmarkStart w:id="2" w:name="_Toc524858808"/>
      <w:r w:rsidRPr="00C30851">
        <w:rPr>
          <w:rFonts w:cs="Calibri"/>
        </w:rPr>
        <w:br w:type="page"/>
      </w:r>
    </w:p>
    <w:p w14:paraId="5BF28880" w14:textId="77777777" w:rsidR="00BE623D" w:rsidRPr="00C30851" w:rsidRDefault="00BE623D" w:rsidP="00BE623D">
      <w:pPr>
        <w:pStyle w:val="Heading1"/>
        <w:numPr>
          <w:ilvl w:val="0"/>
          <w:numId w:val="0"/>
        </w:numPr>
        <w:spacing w:after="120"/>
        <w:ind w:left="432" w:hanging="432"/>
        <w:rPr>
          <w:rFonts w:cs="Calibri"/>
          <w:color w:val="auto"/>
          <w:lang w:val="nl-BE"/>
        </w:rPr>
      </w:pPr>
      <w:r w:rsidRPr="00C30851">
        <w:rPr>
          <w:rFonts w:cs="Calibri"/>
          <w:sz w:val="32"/>
          <w:szCs w:val="32"/>
          <w:lang w:val="nl-BE"/>
        </w:rPr>
        <w:lastRenderedPageBreak/>
        <w:t xml:space="preserve">Luik </w:t>
      </w:r>
      <w:proofErr w:type="gramStart"/>
      <w:r w:rsidRPr="00C30851">
        <w:rPr>
          <w:rFonts w:cs="Calibri"/>
          <w:sz w:val="32"/>
          <w:szCs w:val="32"/>
          <w:lang w:val="nl-BE"/>
        </w:rPr>
        <w:t>A</w:t>
      </w:r>
      <w:r w:rsidR="005A7A1D" w:rsidRPr="00C30851">
        <w:rPr>
          <w:rFonts w:cs="Calibri"/>
          <w:sz w:val="32"/>
          <w:szCs w:val="32"/>
          <w:lang w:val="nl-BE"/>
        </w:rPr>
        <w:t xml:space="preserve"> </w:t>
      </w:r>
      <w:r w:rsidRPr="00C30851">
        <w:rPr>
          <w:rFonts w:cs="Calibri"/>
          <w:sz w:val="32"/>
          <w:szCs w:val="32"/>
          <w:lang w:val="nl-BE"/>
        </w:rPr>
        <w:t>:</w:t>
      </w:r>
      <w:proofErr w:type="gramEnd"/>
      <w:r w:rsidRPr="00C30851">
        <w:rPr>
          <w:rFonts w:cs="Calibri"/>
          <w:sz w:val="32"/>
          <w:szCs w:val="32"/>
          <w:lang w:val="nl-BE"/>
        </w:rPr>
        <w:t xml:space="preserve"> U bent kandidaat voor een gereglementeerde functie</w:t>
      </w:r>
    </w:p>
    <w:p w14:paraId="026B7091" w14:textId="77777777" w:rsidR="00BE623D" w:rsidRPr="00C30851" w:rsidRDefault="00BE623D" w:rsidP="00BE623D">
      <w:pPr>
        <w:pStyle w:val="Heading1"/>
        <w:spacing w:after="120"/>
        <w:ind w:left="426"/>
        <w:rPr>
          <w:rFonts w:cs="Calibri"/>
          <w:color w:val="auto"/>
          <w:lang w:val="nl-BE"/>
        </w:rPr>
      </w:pPr>
      <w:r w:rsidRPr="00C30851">
        <w:rPr>
          <w:rFonts w:cs="Calibri"/>
          <w:color w:val="auto"/>
          <w:lang w:val="nl-BE"/>
        </w:rPr>
        <w:t>U verbindt zich ertoe om volledig en waarheidsgetrouw te antwoorden</w:t>
      </w:r>
    </w:p>
    <w:p w14:paraId="6ECA2AE3" w14:textId="77777777" w:rsidR="00BE623D" w:rsidRPr="00C30851" w:rsidRDefault="00BE623D" w:rsidP="005531F6">
      <w:pPr>
        <w:pBdr>
          <w:top w:val="single" w:sz="4" w:space="1" w:color="auto"/>
          <w:left w:val="single" w:sz="4" w:space="4" w:color="auto"/>
          <w:bottom w:val="single" w:sz="4" w:space="1" w:color="auto"/>
          <w:right w:val="single" w:sz="4" w:space="4" w:color="auto"/>
        </w:pBdr>
        <w:ind w:left="567" w:hanging="567"/>
        <w:contextualSpacing/>
        <w:jc w:val="both"/>
        <w:rPr>
          <w:rFonts w:eastAsia="Calibri" w:cs="Times New Roman"/>
        </w:rPr>
      </w:pPr>
      <w:r w:rsidRPr="00C30851">
        <w:rPr>
          <w:rFonts w:ascii="Segoe UI Symbol" w:hAnsi="Segoe UI Symbol" w:cs="Segoe UI Symbol"/>
          <w:lang w:eastAsia="fr-BE"/>
        </w:rPr>
        <w:t>☐</w:t>
      </w:r>
      <w:r w:rsidRPr="00C30851">
        <w:rPr>
          <w:rFonts w:cs="Calibri"/>
          <w:lang w:eastAsia="fr-BE"/>
        </w:rPr>
        <w:tab/>
      </w:r>
      <w:r w:rsidRPr="00C30851">
        <w:rPr>
          <w:rFonts w:eastAsia="Calibri" w:cs="Times New Roman"/>
        </w:rPr>
        <w:t>Ik verbind me ertoe de gegevens volledig en waarheidsgetrouw in te vullen. Ik ben me ervan bewust dat het achterhouden of vervalsen van informatie een negatieve invloed kan hebben op de beoordeling van mijn professionele betrouwbaarheid en passende deskundigheid door de FSMA.</w:t>
      </w:r>
    </w:p>
    <w:p w14:paraId="5CDC39DB" w14:textId="77777777" w:rsidR="00BE623D" w:rsidRPr="00C30851" w:rsidRDefault="00BE623D" w:rsidP="00BE623D">
      <w:pPr>
        <w:ind w:left="318" w:hanging="318"/>
        <w:contextualSpacing/>
        <w:jc w:val="both"/>
        <w:rPr>
          <w:rFonts w:eastAsia="Calibri" w:cs="Times New Roman"/>
        </w:rPr>
      </w:pPr>
    </w:p>
    <w:tbl>
      <w:tblPr>
        <w:tblStyle w:val="TableGrid2"/>
        <w:tblW w:w="9067" w:type="dxa"/>
        <w:tblLook w:val="04A0" w:firstRow="1" w:lastRow="0" w:firstColumn="1" w:lastColumn="0" w:noHBand="0" w:noVBand="1"/>
      </w:tblPr>
      <w:tblGrid>
        <w:gridCol w:w="9067"/>
      </w:tblGrid>
      <w:tr w:rsidR="00BE623D" w:rsidRPr="00C30851" w14:paraId="49F5E500" w14:textId="77777777" w:rsidTr="000B7ACB">
        <w:tc>
          <w:tcPr>
            <w:tcW w:w="9067" w:type="dxa"/>
            <w:tcBorders>
              <w:top w:val="single" w:sz="4" w:space="0" w:color="auto"/>
              <w:left w:val="single" w:sz="4" w:space="0" w:color="auto"/>
              <w:bottom w:val="single" w:sz="4" w:space="0" w:color="auto"/>
              <w:right w:val="single" w:sz="4" w:space="0" w:color="auto"/>
            </w:tcBorders>
            <w:shd w:val="clear" w:color="auto" w:fill="FFF2CC"/>
            <w:vAlign w:val="center"/>
          </w:tcPr>
          <w:p w14:paraId="07A46CFD" w14:textId="77777777" w:rsidR="00BE623D" w:rsidRPr="00C30851" w:rsidRDefault="00BE623D" w:rsidP="005A7A1D">
            <w:pPr>
              <w:tabs>
                <w:tab w:val="left" w:pos="592"/>
              </w:tabs>
              <w:spacing w:before="120" w:after="120"/>
              <w:ind w:left="592" w:hanging="592"/>
              <w:jc w:val="both"/>
              <w:rPr>
                <w:rFonts w:cs="Calibri"/>
                <w:sz w:val="24"/>
                <w:szCs w:val="24"/>
              </w:rPr>
            </w:pPr>
            <w:r w:rsidRPr="00C30851">
              <w:rPr>
                <w:rFonts w:cs="Calibri"/>
                <w:noProof/>
                <w:lang w:val="fr-BE" w:eastAsia="fr-BE"/>
              </w:rPr>
              <w:drawing>
                <wp:anchor distT="0" distB="0" distL="114300" distR="114300" simplePos="0" relativeHeight="251660288" behindDoc="0" locked="0" layoutInCell="1" allowOverlap="1" wp14:anchorId="5B67D700" wp14:editId="258B7942">
                  <wp:simplePos x="0" y="0"/>
                  <wp:positionH relativeFrom="column">
                    <wp:posOffset>-337185</wp:posOffset>
                  </wp:positionH>
                  <wp:positionV relativeFrom="paragraph">
                    <wp:posOffset>193675</wp:posOffset>
                  </wp:positionV>
                  <wp:extent cx="287655" cy="2876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C30851">
              <w:rPr>
                <w:b/>
                <w:color w:val="000000"/>
                <w:sz w:val="24"/>
                <w:szCs w:val="24"/>
              </w:rPr>
              <w:tab/>
            </w:r>
            <w:r w:rsidRPr="00C30851">
              <w:rPr>
                <w:b/>
                <w:color w:val="000000"/>
              </w:rPr>
              <w:t>Zonder voornoemde verklaring is dit document niet rechtsgeldig.</w:t>
            </w:r>
            <w:r w:rsidRPr="00C30851">
              <w:rPr>
                <w:color w:val="000000"/>
              </w:rPr>
              <w:t xml:space="preserve"> Vink voornoemde verklaring dan ook </w:t>
            </w:r>
            <w:r w:rsidRPr="00C30851">
              <w:rPr>
                <w:b/>
                <w:color w:val="000000"/>
              </w:rPr>
              <w:t>steeds</w:t>
            </w:r>
            <w:r w:rsidRPr="00C30851">
              <w:rPr>
                <w:color w:val="000000"/>
              </w:rPr>
              <w:t xml:space="preserve"> aan. Zo voorkomt u dat de verwerking van uw aanvraag nodeloos vertraging oploopt</w:t>
            </w:r>
            <w:r w:rsidRPr="00C30851">
              <w:rPr>
                <w:color w:val="000000"/>
                <w:sz w:val="24"/>
                <w:szCs w:val="24"/>
              </w:rPr>
              <w:t>.</w:t>
            </w:r>
          </w:p>
        </w:tc>
      </w:tr>
    </w:tbl>
    <w:p w14:paraId="795F0897" w14:textId="77777777" w:rsidR="00BE623D" w:rsidRPr="00C30851" w:rsidRDefault="00BE623D" w:rsidP="00BE623D">
      <w:pPr>
        <w:pStyle w:val="Heading1"/>
        <w:spacing w:after="120"/>
        <w:ind w:left="426"/>
        <w:rPr>
          <w:rFonts w:cs="Calibri"/>
          <w:color w:val="auto"/>
          <w:lang w:val="nl-BE"/>
        </w:rPr>
      </w:pPr>
      <w:r w:rsidRPr="00C30851">
        <w:rPr>
          <w:rFonts w:cs="Calibri"/>
          <w:color w:val="auto"/>
          <w:lang w:val="nl-BE"/>
        </w:rPr>
        <w:t>Uw kandidaatstelling</w:t>
      </w:r>
    </w:p>
    <w:p w14:paraId="4DD96FA8" w14:textId="77777777" w:rsidR="00BE623D" w:rsidRPr="00C30851" w:rsidRDefault="00BE623D" w:rsidP="00BE623D">
      <w:pPr>
        <w:pStyle w:val="Heading2"/>
        <w:spacing w:after="120"/>
        <w:ind w:left="567" w:hanging="567"/>
        <w:jc w:val="both"/>
        <w:rPr>
          <w:rFonts w:cs="Calibri"/>
          <w:color w:val="auto"/>
          <w:shd w:val="pct15" w:color="auto" w:fill="FFFFFF"/>
        </w:rPr>
      </w:pPr>
      <w:r w:rsidRPr="00C30851">
        <w:rPr>
          <w:rFonts w:cs="Calibri"/>
          <w:color w:val="auto"/>
        </w:rPr>
        <w:t>U bent…</w:t>
      </w:r>
      <w:bookmarkEnd w:id="1"/>
      <w:bookmarkEnd w:id="2"/>
    </w:p>
    <w:tbl>
      <w:tblPr>
        <w:tblStyle w:val="PlainTable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57"/>
        <w:gridCol w:w="5647"/>
      </w:tblGrid>
      <w:tr w:rsidR="00BE623D" w:rsidRPr="00C30851" w14:paraId="1BCF6C28" w14:textId="77777777" w:rsidTr="000B7A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4" w:type="pct"/>
            <w:shd w:val="clear" w:color="auto" w:fill="auto"/>
            <w:vAlign w:val="center"/>
          </w:tcPr>
          <w:p w14:paraId="299D61F7" w14:textId="77777777" w:rsidR="00BE623D" w:rsidRPr="00C30851" w:rsidRDefault="00BE623D" w:rsidP="005A7A1D">
            <w:pPr>
              <w:spacing w:after="120"/>
              <w:rPr>
                <w:rFonts w:eastAsia="Times New Roman" w:cs="Calibri"/>
                <w:lang w:eastAsia="fr-BE"/>
              </w:rPr>
            </w:pPr>
            <w:r w:rsidRPr="00C30851">
              <w:rPr>
                <w:rFonts w:eastAsia="Times New Roman" w:cs="Calibri"/>
                <w:lang w:eastAsia="fr-BE"/>
              </w:rPr>
              <w:t>Naam</w:t>
            </w:r>
          </w:p>
        </w:tc>
        <w:tc>
          <w:tcPr>
            <w:tcW w:w="3136" w:type="pct"/>
          </w:tcPr>
          <w:p w14:paraId="15C403B8" w14:textId="77777777" w:rsidR="00BE623D" w:rsidRPr="00C30851" w:rsidRDefault="00BE623D" w:rsidP="005A7A1D">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BE623D" w:rsidRPr="00C30851" w14:paraId="31BE266D"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1864" w:type="pct"/>
            <w:shd w:val="clear" w:color="auto" w:fill="auto"/>
            <w:vAlign w:val="center"/>
          </w:tcPr>
          <w:p w14:paraId="7F750ADA" w14:textId="77777777" w:rsidR="00BE623D" w:rsidRPr="00C30851" w:rsidRDefault="00BE623D" w:rsidP="005A7A1D">
            <w:pPr>
              <w:spacing w:after="120"/>
              <w:rPr>
                <w:rFonts w:eastAsia="Times New Roman" w:cs="Calibri"/>
                <w:lang w:eastAsia="fr-BE"/>
              </w:rPr>
            </w:pPr>
            <w:proofErr w:type="spellStart"/>
            <w:r w:rsidRPr="00C30851">
              <w:rPr>
                <w:rFonts w:eastAsia="Times New Roman" w:cs="Calibri"/>
                <w:lang w:eastAsia="fr-BE"/>
              </w:rPr>
              <w:t>Voorna</w:t>
            </w:r>
            <w:proofErr w:type="spellEnd"/>
            <w:r w:rsidRPr="00C30851">
              <w:rPr>
                <w:rFonts w:eastAsia="Times New Roman" w:cs="Calibri"/>
                <w:lang w:eastAsia="fr-BE"/>
              </w:rPr>
              <w:t>(a)m(en)</w:t>
            </w:r>
          </w:p>
        </w:tc>
        <w:tc>
          <w:tcPr>
            <w:tcW w:w="3136" w:type="pct"/>
          </w:tcPr>
          <w:p w14:paraId="482E429C" w14:textId="77777777" w:rsidR="00BE623D" w:rsidRPr="00C30851" w:rsidRDefault="00BE623D" w:rsidP="005A7A1D">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C30851">
              <w:rPr>
                <w:rFonts w:eastAsia="Times New Roman" w:cs="Calibri"/>
                <w:lang w:eastAsia="fr-BE"/>
              </w:rPr>
              <w:tab/>
            </w:r>
          </w:p>
        </w:tc>
      </w:tr>
      <w:tr w:rsidR="00BE623D" w:rsidRPr="00C30851" w14:paraId="67D8B409"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1864" w:type="pct"/>
            <w:shd w:val="clear" w:color="auto" w:fill="auto"/>
            <w:vAlign w:val="center"/>
          </w:tcPr>
          <w:p w14:paraId="66D4EF93" w14:textId="77777777" w:rsidR="00BE623D" w:rsidRPr="00C30851" w:rsidRDefault="00BE623D" w:rsidP="005A7A1D">
            <w:pPr>
              <w:spacing w:after="120"/>
              <w:rPr>
                <w:rFonts w:cs="Calibri"/>
              </w:rPr>
            </w:pPr>
            <w:r w:rsidRPr="00C30851">
              <w:rPr>
                <w:rFonts w:cs="Calibri"/>
              </w:rPr>
              <w:t>Rijksregisternummer</w:t>
            </w:r>
            <w:r w:rsidRPr="00C30851">
              <w:rPr>
                <w:rStyle w:val="FootnoteReference"/>
                <w:rFonts w:cs="Calibri"/>
              </w:rPr>
              <w:footnoteReference w:id="1"/>
            </w:r>
          </w:p>
        </w:tc>
        <w:tc>
          <w:tcPr>
            <w:tcW w:w="3136" w:type="pct"/>
          </w:tcPr>
          <w:p w14:paraId="11F7BB4A" w14:textId="77777777" w:rsidR="00BE623D" w:rsidRPr="00C30851" w:rsidRDefault="00BE623D" w:rsidP="005A7A1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BE623D" w:rsidRPr="00C30851" w14:paraId="5AE27C26"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1864" w:type="pct"/>
            <w:shd w:val="clear" w:color="auto" w:fill="auto"/>
            <w:vAlign w:val="center"/>
          </w:tcPr>
          <w:p w14:paraId="7F7FB946" w14:textId="77777777" w:rsidR="00BE623D" w:rsidRPr="00C30851" w:rsidRDefault="00BE623D" w:rsidP="005A7A1D">
            <w:pPr>
              <w:spacing w:after="120"/>
              <w:rPr>
                <w:rFonts w:eastAsia="Times New Roman" w:cs="Calibri"/>
                <w:lang w:eastAsia="fr-BE"/>
              </w:rPr>
            </w:pPr>
            <w:r w:rsidRPr="00C30851">
              <w:rPr>
                <w:rFonts w:eastAsia="Times New Roman" w:cs="Calibri"/>
                <w:lang w:eastAsia="fr-BE"/>
              </w:rPr>
              <w:t>Geslacht</w:t>
            </w:r>
          </w:p>
        </w:tc>
        <w:tc>
          <w:tcPr>
            <w:tcW w:w="3136" w:type="pct"/>
          </w:tcPr>
          <w:p w14:paraId="61F3A3DF" w14:textId="77777777" w:rsidR="00BE623D" w:rsidRPr="00C30851" w:rsidRDefault="00BE623D" w:rsidP="005A7A1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BE623D" w:rsidRPr="00C30851" w14:paraId="673B37AB"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1864" w:type="pct"/>
            <w:vAlign w:val="center"/>
          </w:tcPr>
          <w:p w14:paraId="3DC1AB5A" w14:textId="77777777" w:rsidR="00BE623D" w:rsidRPr="00C30851" w:rsidRDefault="00BE623D" w:rsidP="005A7A1D">
            <w:pPr>
              <w:spacing w:after="120"/>
              <w:rPr>
                <w:rFonts w:eastAsia="Times New Roman" w:cs="Calibri"/>
                <w:lang w:eastAsia="fr-BE"/>
              </w:rPr>
            </w:pPr>
            <w:r w:rsidRPr="00C30851">
              <w:rPr>
                <w:rFonts w:eastAsia="Times New Roman" w:cs="Times New Roman"/>
                <w:lang w:eastAsia="fr-BE"/>
              </w:rPr>
              <w:t>Woonplaats</w:t>
            </w:r>
          </w:p>
        </w:tc>
        <w:tc>
          <w:tcPr>
            <w:tcW w:w="3136" w:type="pct"/>
          </w:tcPr>
          <w:p w14:paraId="49D7649A" w14:textId="77777777" w:rsidR="00BE623D" w:rsidRPr="00C30851" w:rsidRDefault="00BE623D" w:rsidP="005A7A1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BE623D" w:rsidRPr="00C30851" w14:paraId="0D274128"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1864" w:type="pct"/>
            <w:vAlign w:val="center"/>
          </w:tcPr>
          <w:p w14:paraId="65D37F26" w14:textId="77777777" w:rsidR="00BE623D" w:rsidRPr="00C30851" w:rsidRDefault="00BE623D" w:rsidP="005A7A1D">
            <w:pPr>
              <w:spacing w:after="120"/>
              <w:rPr>
                <w:rFonts w:eastAsia="Times New Roman" w:cs="Calibri"/>
                <w:lang w:eastAsia="fr-BE"/>
              </w:rPr>
            </w:pPr>
            <w:r w:rsidRPr="00C30851">
              <w:rPr>
                <w:rFonts w:eastAsia="Times New Roman" w:cs="Arial"/>
                <w:lang w:eastAsia="fr-BE"/>
              </w:rPr>
              <w:t>Telefoonnummer</w:t>
            </w:r>
          </w:p>
        </w:tc>
        <w:tc>
          <w:tcPr>
            <w:tcW w:w="3136" w:type="pct"/>
          </w:tcPr>
          <w:p w14:paraId="7DC1C172" w14:textId="77777777" w:rsidR="00BE623D" w:rsidRPr="00C30851" w:rsidRDefault="00BE623D" w:rsidP="005A7A1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BE623D" w:rsidRPr="00C30851" w14:paraId="45D1D9EA"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1864" w:type="pct"/>
            <w:vAlign w:val="center"/>
          </w:tcPr>
          <w:p w14:paraId="35FB500F" w14:textId="77777777" w:rsidR="00BE623D" w:rsidRPr="00C30851" w:rsidRDefault="00BE623D" w:rsidP="005A7A1D">
            <w:pPr>
              <w:spacing w:after="120"/>
              <w:rPr>
                <w:rFonts w:eastAsia="Times New Roman" w:cs="Calibri"/>
                <w:lang w:eastAsia="fr-BE"/>
              </w:rPr>
            </w:pPr>
            <w:r w:rsidRPr="00C30851">
              <w:rPr>
                <w:rFonts w:eastAsia="Times New Roman" w:cs="Arial"/>
                <w:lang w:eastAsia="fr-BE"/>
              </w:rPr>
              <w:t>(Professioneel) e-mailadres</w:t>
            </w:r>
          </w:p>
        </w:tc>
        <w:tc>
          <w:tcPr>
            <w:tcW w:w="3136" w:type="pct"/>
          </w:tcPr>
          <w:p w14:paraId="053B0F97" w14:textId="77777777" w:rsidR="00BE623D" w:rsidRPr="00C30851" w:rsidRDefault="00BE623D" w:rsidP="005A7A1D">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1EA1B97B" w14:textId="77777777" w:rsidR="00BE623D" w:rsidRPr="00C30851" w:rsidRDefault="00BE623D" w:rsidP="00BE623D">
      <w:pPr>
        <w:pStyle w:val="Heading2"/>
        <w:spacing w:after="120"/>
        <w:rPr>
          <w:rFonts w:eastAsia="Calibri" w:cs="Calibri"/>
          <w:color w:val="auto"/>
        </w:rPr>
      </w:pPr>
      <w:r w:rsidRPr="00C30851">
        <w:rPr>
          <w:rFonts w:eastAsia="Calibri" w:cs="Calibri"/>
          <w:color w:val="auto"/>
        </w:rPr>
        <w:t>U bent kandidaat voor een gereglementeerde functie bij…</w:t>
      </w:r>
    </w:p>
    <w:tbl>
      <w:tblPr>
        <w:tblStyle w:val="PlainTable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70"/>
        <w:gridCol w:w="5734"/>
      </w:tblGrid>
      <w:tr w:rsidR="00BE623D" w:rsidRPr="00C30851" w14:paraId="00BBE19C" w14:textId="77777777" w:rsidTr="000B7ACB">
        <w:trPr>
          <w:trHeight w:val="431"/>
          <w:jc w:val="center"/>
        </w:trPr>
        <w:tc>
          <w:tcPr>
            <w:tcW w:w="1816" w:type="pct"/>
            <w:vAlign w:val="center"/>
          </w:tcPr>
          <w:p w14:paraId="3D55647F" w14:textId="77777777" w:rsidR="00BE623D" w:rsidRPr="00C30851" w:rsidRDefault="00BE623D" w:rsidP="005A7A1D">
            <w:pPr>
              <w:numPr>
                <w:ilvl w:val="12"/>
                <w:numId w:val="0"/>
              </w:numPr>
              <w:tabs>
                <w:tab w:val="left" w:pos="252"/>
                <w:tab w:val="left" w:pos="1584"/>
                <w:tab w:val="left" w:pos="3024"/>
                <w:tab w:val="right" w:pos="9504"/>
              </w:tabs>
              <w:spacing w:line="240" w:lineRule="atLeast"/>
              <w:rPr>
                <w:rFonts w:cs="Calibri"/>
                <w:b/>
              </w:rPr>
            </w:pPr>
            <w:r w:rsidRPr="00C30851">
              <w:rPr>
                <w:b/>
              </w:rPr>
              <w:t>Na(a)m(en) van de instelling(en)</w:t>
            </w:r>
            <w:r w:rsidRPr="00C30851">
              <w:rPr>
                <w:rStyle w:val="FootnoteReference"/>
                <w:b/>
              </w:rPr>
              <w:footnoteReference w:id="2"/>
            </w:r>
          </w:p>
        </w:tc>
        <w:tc>
          <w:tcPr>
            <w:tcW w:w="3184" w:type="pct"/>
          </w:tcPr>
          <w:p w14:paraId="0FFD3A8D" w14:textId="77777777" w:rsidR="00BE623D" w:rsidRPr="00C30851" w:rsidRDefault="00BE623D" w:rsidP="005A7A1D">
            <w:pPr>
              <w:numPr>
                <w:ilvl w:val="12"/>
                <w:numId w:val="0"/>
              </w:numPr>
              <w:tabs>
                <w:tab w:val="left" w:pos="576"/>
                <w:tab w:val="left" w:pos="1584"/>
                <w:tab w:val="left" w:pos="3024"/>
                <w:tab w:val="right" w:pos="9504"/>
              </w:tabs>
              <w:spacing w:line="240" w:lineRule="atLeast"/>
              <w:jc w:val="both"/>
              <w:rPr>
                <w:rFonts w:cs="Calibri"/>
              </w:rPr>
            </w:pPr>
          </w:p>
        </w:tc>
      </w:tr>
      <w:tr w:rsidR="00BE623D" w:rsidRPr="00C30851" w14:paraId="4F5852C6" w14:textId="77777777" w:rsidTr="000B7ACB">
        <w:trPr>
          <w:trHeight w:val="431"/>
          <w:jc w:val="center"/>
        </w:trPr>
        <w:tc>
          <w:tcPr>
            <w:tcW w:w="1816" w:type="pct"/>
            <w:vAlign w:val="center"/>
          </w:tcPr>
          <w:p w14:paraId="42CABB7E" w14:textId="77777777" w:rsidR="00BE623D" w:rsidRPr="00C30851" w:rsidRDefault="00BE623D" w:rsidP="005A7A1D">
            <w:pPr>
              <w:numPr>
                <w:ilvl w:val="12"/>
                <w:numId w:val="0"/>
              </w:numPr>
              <w:tabs>
                <w:tab w:val="left" w:pos="252"/>
                <w:tab w:val="left" w:pos="1584"/>
                <w:tab w:val="left" w:pos="3024"/>
                <w:tab w:val="right" w:pos="9504"/>
              </w:tabs>
              <w:spacing w:line="240" w:lineRule="atLeast"/>
              <w:rPr>
                <w:rFonts w:cs="Calibri"/>
                <w:b/>
              </w:rPr>
            </w:pPr>
            <w:r w:rsidRPr="00C30851">
              <w:rPr>
                <w:b/>
              </w:rPr>
              <w:t>Ondernemingsnummer</w:t>
            </w:r>
          </w:p>
        </w:tc>
        <w:tc>
          <w:tcPr>
            <w:tcW w:w="3184" w:type="pct"/>
          </w:tcPr>
          <w:p w14:paraId="7687B5DA" w14:textId="77777777" w:rsidR="00BE623D" w:rsidRPr="00C30851" w:rsidRDefault="00BE623D" w:rsidP="005A7A1D">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0A6C4309" w14:textId="77777777" w:rsidR="00BE623D" w:rsidRPr="00C30851" w:rsidRDefault="00BE623D" w:rsidP="00BE623D">
      <w:pPr>
        <w:spacing w:before="240" w:after="240"/>
        <w:rPr>
          <w:rFonts w:cs="Calibri"/>
          <w:lang w:eastAsia="fr-BE"/>
        </w:rPr>
      </w:pPr>
      <w:r w:rsidRPr="00C30851">
        <w:rPr>
          <w:rFonts w:cs="Calibri"/>
          <w:lang w:eastAsia="fr-BE"/>
        </w:rPr>
        <w:t>Telkens als in deze vragenlijst “de instelling” wordt vermeld, bedoelen we deze instelling(en).</w:t>
      </w:r>
    </w:p>
    <w:p w14:paraId="76546038" w14:textId="77777777" w:rsidR="00BE623D" w:rsidRPr="00C30851" w:rsidRDefault="00BE623D" w:rsidP="00BE623D">
      <w:pPr>
        <w:spacing w:after="0" w:line="240" w:lineRule="auto"/>
        <w:rPr>
          <w:rFonts w:cs="Calibri"/>
        </w:rPr>
      </w:pPr>
      <w:bookmarkStart w:id="3" w:name="_Toc524857501"/>
      <w:bookmarkStart w:id="4" w:name="_Toc524858511"/>
      <w:bookmarkStart w:id="5" w:name="_Toc524858668"/>
      <w:bookmarkStart w:id="6" w:name="_Toc524858807"/>
      <w:bookmarkStart w:id="7" w:name="_Toc524858588"/>
      <w:bookmarkStart w:id="8" w:name="_Toc524858809"/>
      <w:r w:rsidRPr="00C30851">
        <w:rPr>
          <w:rFonts w:cs="Calibri"/>
        </w:rPr>
        <w:br w:type="page"/>
      </w:r>
    </w:p>
    <w:bookmarkEnd w:id="3"/>
    <w:bookmarkEnd w:id="4"/>
    <w:bookmarkEnd w:id="5"/>
    <w:bookmarkEnd w:id="6"/>
    <w:bookmarkEnd w:id="7"/>
    <w:bookmarkEnd w:id="8"/>
    <w:p w14:paraId="1DFC4E24" w14:textId="77777777" w:rsidR="00BE623D" w:rsidRPr="00C30851" w:rsidRDefault="00BE623D" w:rsidP="00BE623D">
      <w:pPr>
        <w:pStyle w:val="Heading2"/>
        <w:spacing w:after="120"/>
        <w:rPr>
          <w:rFonts w:cs="Calibri"/>
          <w:color w:val="auto"/>
        </w:rPr>
      </w:pPr>
      <w:r w:rsidRPr="00C30851">
        <w:rPr>
          <w:rFonts w:cs="Calibri"/>
          <w:color w:val="auto"/>
        </w:rPr>
        <w:lastRenderedPageBreak/>
        <w:t>U bent kandidaat voor een gereglementeerde functie</w:t>
      </w:r>
    </w:p>
    <w:p w14:paraId="734E700D" w14:textId="77777777" w:rsidR="00BE623D" w:rsidRPr="00C30851" w:rsidRDefault="00BE623D" w:rsidP="00BE623D">
      <w:pPr>
        <w:pStyle w:val="Heading3"/>
        <w:spacing w:after="120" w:line="240" w:lineRule="auto"/>
        <w:rPr>
          <w:rFonts w:cs="Calibri"/>
          <w:color w:val="auto"/>
        </w:rPr>
      </w:pPr>
      <w:r w:rsidRPr="00C30851">
        <w:rPr>
          <w:rFonts w:cs="Calibri"/>
          <w:color w:val="auto"/>
        </w:rPr>
        <w:t>Meer informatie over de functie</w:t>
      </w:r>
    </w:p>
    <w:tbl>
      <w:tblPr>
        <w:tblStyle w:val="PlainTable11"/>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669"/>
      </w:tblGrid>
      <w:tr w:rsidR="00BE623D" w:rsidRPr="00C30851" w14:paraId="116A575C" w14:textId="77777777" w:rsidTr="005A7A1D">
        <w:trPr>
          <w:trHeight w:val="431"/>
          <w:jc w:val="center"/>
        </w:trPr>
        <w:tc>
          <w:tcPr>
            <w:tcW w:w="3402" w:type="dxa"/>
            <w:vAlign w:val="center"/>
          </w:tcPr>
          <w:p w14:paraId="232D8CAC" w14:textId="77777777" w:rsidR="00BE623D" w:rsidRPr="00C30851" w:rsidRDefault="00BE623D" w:rsidP="005A7A1D">
            <w:pPr>
              <w:rPr>
                <w:rFonts w:cs="Calibri"/>
                <w:b/>
              </w:rPr>
            </w:pPr>
            <w:r w:rsidRPr="00C30851">
              <w:rPr>
                <w:rFonts w:cs="Calibri"/>
                <w:b/>
              </w:rPr>
              <w:t>De functies waarvoor u kandidaat bent</w:t>
            </w:r>
          </w:p>
          <w:p w14:paraId="257A7655" w14:textId="77777777" w:rsidR="00BE623D" w:rsidRPr="00C30851" w:rsidRDefault="00BE623D" w:rsidP="005A7A1D">
            <w:pPr>
              <w:rPr>
                <w:rFonts w:cs="Calibri"/>
                <w:b/>
                <w:i/>
              </w:rPr>
            </w:pPr>
            <w:r w:rsidRPr="00C30851">
              <w:rPr>
                <w:rFonts w:cs="Calibri"/>
                <w:b/>
              </w:rPr>
              <w:t xml:space="preserve">(Duid hiernaast alle opties aan die op u van toepassing zijn) </w:t>
            </w:r>
          </w:p>
        </w:tc>
        <w:tc>
          <w:tcPr>
            <w:tcW w:w="5669" w:type="dxa"/>
          </w:tcPr>
          <w:p w14:paraId="661A582B" w14:textId="77777777" w:rsidR="00BE623D" w:rsidRPr="00C30851" w:rsidRDefault="004A7097" w:rsidP="005A7A1D">
            <w:pPr>
              <w:spacing w:after="120" w:line="240" w:lineRule="auto"/>
              <w:ind w:left="284" w:hanging="284"/>
            </w:pPr>
            <w:sdt>
              <w:sdtPr>
                <w:id w:val="1999151780"/>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tab/>
              <w:t>Niet-uitvoerend bestuurder</w:t>
            </w:r>
          </w:p>
          <w:p w14:paraId="1BB559CB" w14:textId="77777777" w:rsidR="00BE623D" w:rsidRPr="00C30851" w:rsidRDefault="004A7097" w:rsidP="005A7A1D">
            <w:pPr>
              <w:spacing w:after="120" w:line="240" w:lineRule="auto"/>
              <w:ind w:left="284" w:firstLine="33"/>
            </w:pPr>
            <w:sdt>
              <w:sdtPr>
                <w:id w:val="400945558"/>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tab/>
              <w:t>Onafhankelijk bestuurder</w:t>
            </w:r>
          </w:p>
          <w:p w14:paraId="17427101" w14:textId="77777777" w:rsidR="00BE623D" w:rsidRPr="00C30851" w:rsidRDefault="00BE623D" w:rsidP="005A7A1D">
            <w:pPr>
              <w:spacing w:after="120" w:line="240" w:lineRule="auto"/>
              <w:ind w:left="742" w:hanging="425"/>
              <w:jc w:val="both"/>
            </w:pPr>
            <w:r w:rsidRPr="00C30851">
              <w:rPr>
                <w:rFonts w:ascii="Segoe UI Symbol" w:hAnsi="Segoe UI Symbol" w:cs="Segoe UI Symbol"/>
              </w:rPr>
              <w:t>☐</w:t>
            </w:r>
            <w:r w:rsidRPr="00C30851">
              <w:t xml:space="preserve"> </w:t>
            </w:r>
            <w:r w:rsidRPr="00C30851">
              <w:tab/>
              <w:t xml:space="preserve">Vertegenwoordiger van de beheervennootschap of van een entiteit waaraan de instelling of </w:t>
            </w:r>
            <w:r w:rsidRPr="00C30851">
              <w:br/>
              <w:t>de beheervennootschap taken heeft gedelegeerd, meer bepaald van</w:t>
            </w:r>
            <w:r w:rsidRPr="00C30851">
              <w:rPr>
                <w:rStyle w:val="FootnoteReference"/>
              </w:rPr>
              <w:footnoteReference w:id="3"/>
            </w:r>
            <w:r w:rsidRPr="00C30851">
              <w:t xml:space="preserve"> </w:t>
            </w:r>
          </w:p>
          <w:p w14:paraId="6AF5E5F0" w14:textId="1E59D138" w:rsidR="00BE623D" w:rsidRPr="00C30851" w:rsidRDefault="00BE623D" w:rsidP="005A7A1D">
            <w:pPr>
              <w:spacing w:after="120" w:line="240" w:lineRule="auto"/>
              <w:ind w:left="742"/>
            </w:pPr>
            <w:r w:rsidRPr="00C30851">
              <w:t>…</w:t>
            </w:r>
            <w:r w:rsidR="005531F6" w:rsidRPr="00C30851">
              <w:t>…………………………………………………….</w:t>
            </w:r>
            <w:r w:rsidRPr="00C30851">
              <w:t>….</w:t>
            </w:r>
          </w:p>
          <w:p w14:paraId="76831954" w14:textId="77777777" w:rsidR="00BE623D" w:rsidRPr="00C30851" w:rsidRDefault="00BE623D" w:rsidP="005A7A1D">
            <w:pPr>
              <w:spacing w:after="120" w:line="240" w:lineRule="auto"/>
              <w:ind w:left="284" w:firstLine="33"/>
            </w:pPr>
            <w:r w:rsidRPr="00C30851">
              <w:rPr>
                <w:rFonts w:ascii="Segoe UI Symbol" w:hAnsi="Segoe UI Symbol" w:cs="Segoe UI Symbol"/>
              </w:rPr>
              <w:t>☐</w:t>
            </w:r>
            <w:r w:rsidRPr="00C30851">
              <w:t xml:space="preserve"> </w:t>
            </w:r>
            <w:r w:rsidRPr="00C30851">
              <w:tab/>
              <w:t>Voorzitter van de raad van bestuur</w:t>
            </w:r>
          </w:p>
          <w:p w14:paraId="1E6F9026" w14:textId="77777777" w:rsidR="00BE623D" w:rsidRPr="00C30851" w:rsidRDefault="004A7097" w:rsidP="005A7A1D">
            <w:pPr>
              <w:spacing w:after="120" w:line="240" w:lineRule="auto"/>
              <w:ind w:left="317" w:hanging="283"/>
            </w:pPr>
            <w:sdt>
              <w:sdtPr>
                <w:id w:val="-541126369"/>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t xml:space="preserve"> </w:t>
            </w:r>
            <w:r w:rsidR="00BE623D" w:rsidRPr="00C30851">
              <w:tab/>
              <w:t>Uitvoerend bestuurder</w:t>
            </w:r>
          </w:p>
          <w:p w14:paraId="38F9B32F" w14:textId="77777777" w:rsidR="00BE623D" w:rsidRPr="00C30851" w:rsidRDefault="004A7097" w:rsidP="005A7A1D">
            <w:pPr>
              <w:spacing w:after="120" w:line="240" w:lineRule="auto"/>
              <w:ind w:left="317" w:hanging="283"/>
              <w:jc w:val="both"/>
            </w:pPr>
            <w:sdt>
              <w:sdtPr>
                <w:id w:val="-1913225528"/>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t xml:space="preserve"> </w:t>
            </w:r>
            <w:r w:rsidR="00BE623D" w:rsidRPr="00C30851">
              <w:tab/>
              <w:t>Effectief leider (die geen deel uitmaakt van de raad van bestuur)</w:t>
            </w:r>
          </w:p>
          <w:p w14:paraId="5E5BE073" w14:textId="77777777" w:rsidR="00BE623D" w:rsidRPr="00C30851" w:rsidRDefault="004A7097" w:rsidP="005A7A1D">
            <w:pPr>
              <w:spacing w:after="120" w:line="240" w:lineRule="auto"/>
              <w:ind w:left="284" w:hanging="250"/>
            </w:pPr>
            <w:sdt>
              <w:sdtPr>
                <w:id w:val="413214511"/>
                <w14:checkbox>
                  <w14:checked w14:val="0"/>
                  <w14:checkedState w14:val="2612" w14:font="MS Gothic"/>
                  <w14:uncheckedState w14:val="2610" w14:font="MS Gothic"/>
                </w14:checkbox>
              </w:sdtPr>
              <w:sdtEndPr/>
              <w:sdtContent>
                <w:r w:rsidR="00BE623D" w:rsidRPr="00C30851">
                  <w:rPr>
                    <w:rFonts w:ascii="Segoe UI Symbol" w:hAnsi="Segoe UI Symbol"/>
                  </w:rPr>
                  <w:t>☐</w:t>
                </w:r>
              </w:sdtContent>
            </w:sdt>
            <w:r w:rsidR="00BE623D" w:rsidRPr="00C30851">
              <w:tab/>
              <w:t xml:space="preserve">Verantwoordelijke van de </w:t>
            </w:r>
            <w:proofErr w:type="spellStart"/>
            <w:r w:rsidR="00BE623D" w:rsidRPr="00C30851">
              <w:t>interneauditfunctie</w:t>
            </w:r>
            <w:proofErr w:type="spellEnd"/>
          </w:p>
          <w:p w14:paraId="05BE7578" w14:textId="77777777" w:rsidR="00BE623D" w:rsidRPr="00C30851" w:rsidRDefault="004A7097" w:rsidP="005A7A1D">
            <w:pPr>
              <w:spacing w:after="120" w:line="240" w:lineRule="auto"/>
              <w:ind w:left="283" w:hanging="249"/>
              <w:jc w:val="both"/>
            </w:pPr>
            <w:sdt>
              <w:sdtPr>
                <w:id w:val="-1859271251"/>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tab/>
              <w:t>Verantwoordelijke van de risicobeheerfunctie</w:t>
            </w:r>
          </w:p>
          <w:p w14:paraId="76AD4053" w14:textId="77777777" w:rsidR="00BE623D" w:rsidRPr="00C30851" w:rsidRDefault="004A7097" w:rsidP="005A7A1D">
            <w:pPr>
              <w:spacing w:after="120" w:line="240" w:lineRule="auto"/>
              <w:ind w:left="284" w:hanging="250"/>
              <w:jc w:val="both"/>
            </w:pPr>
            <w:sdt>
              <w:sdtPr>
                <w:id w:val="-653534840"/>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tab/>
              <w:t xml:space="preserve">Verantwoordelijke van de </w:t>
            </w:r>
            <w:proofErr w:type="spellStart"/>
            <w:r w:rsidR="00BE623D" w:rsidRPr="00C30851">
              <w:t>compliancefunctie</w:t>
            </w:r>
            <w:proofErr w:type="spellEnd"/>
          </w:p>
          <w:p w14:paraId="6F89B825" w14:textId="77777777" w:rsidR="00BE623D" w:rsidRPr="00C30851" w:rsidRDefault="00BE623D" w:rsidP="005A7A1D">
            <w:pPr>
              <w:pStyle w:val="FootnoteText"/>
              <w:spacing w:after="120"/>
              <w:ind w:left="34"/>
              <w:jc w:val="both"/>
              <w:rPr>
                <w:rFonts w:cs="Calibri"/>
                <w:lang w:val="nl-BE"/>
              </w:rPr>
            </w:pPr>
            <w:r w:rsidRPr="00C30851">
              <w:rPr>
                <w:b/>
                <w:sz w:val="22"/>
                <w:szCs w:val="22"/>
                <w:lang w:val="nl-BE"/>
              </w:rPr>
              <w:t xml:space="preserve">Opgelet, indien u kandidaat erkend </w:t>
            </w:r>
            <w:proofErr w:type="spellStart"/>
            <w:r w:rsidRPr="00C30851">
              <w:rPr>
                <w:b/>
                <w:sz w:val="22"/>
                <w:szCs w:val="22"/>
                <w:lang w:val="nl-BE"/>
              </w:rPr>
              <w:t>complianceofficer</w:t>
            </w:r>
            <w:proofErr w:type="spellEnd"/>
            <w:r w:rsidRPr="00C30851">
              <w:rPr>
                <w:b/>
                <w:sz w:val="22"/>
                <w:szCs w:val="22"/>
                <w:lang w:val="nl-BE"/>
              </w:rPr>
              <w:t xml:space="preserve"> bent, is dit voor u niet het juiste formulier. Gelieve het </w:t>
            </w:r>
            <w:r w:rsidRPr="00C30851">
              <w:rPr>
                <w:b/>
                <w:sz w:val="22"/>
                <w:szCs w:val="22"/>
                <w:u w:val="single"/>
                <w:lang w:val="nl-BE"/>
              </w:rPr>
              <w:t>specifieke formulier</w:t>
            </w:r>
            <w:r w:rsidRPr="00C30851">
              <w:rPr>
                <w:b/>
                <w:sz w:val="22"/>
                <w:szCs w:val="22"/>
                <w:lang w:val="nl-BE"/>
              </w:rPr>
              <w:t xml:space="preserve"> voor erkende </w:t>
            </w:r>
            <w:proofErr w:type="spellStart"/>
            <w:r w:rsidRPr="00C30851">
              <w:rPr>
                <w:b/>
                <w:sz w:val="22"/>
                <w:szCs w:val="22"/>
                <w:lang w:val="nl-BE"/>
              </w:rPr>
              <w:t>complianceofficers</w:t>
            </w:r>
            <w:proofErr w:type="spellEnd"/>
            <w:r w:rsidRPr="00C30851">
              <w:rPr>
                <w:b/>
                <w:sz w:val="22"/>
                <w:szCs w:val="22"/>
                <w:lang w:val="nl-BE"/>
              </w:rPr>
              <w:t xml:space="preserve"> in te vullen.</w:t>
            </w:r>
          </w:p>
        </w:tc>
      </w:tr>
      <w:tr w:rsidR="00BE623D" w:rsidRPr="00C30851" w14:paraId="797C1E75" w14:textId="77777777" w:rsidTr="005A7A1D">
        <w:trPr>
          <w:trHeight w:val="431"/>
          <w:jc w:val="center"/>
        </w:trPr>
        <w:tc>
          <w:tcPr>
            <w:tcW w:w="3402" w:type="dxa"/>
            <w:vAlign w:val="center"/>
          </w:tcPr>
          <w:p w14:paraId="37A617E6" w14:textId="77777777" w:rsidR="00BE623D" w:rsidRPr="00C30851" w:rsidRDefault="00BE623D" w:rsidP="005A7A1D">
            <w:pPr>
              <w:spacing w:before="240"/>
              <w:rPr>
                <w:rFonts w:cs="Calibri"/>
                <w:b/>
              </w:rPr>
            </w:pPr>
            <w:r w:rsidRPr="00C30851">
              <w:rPr>
                <w:rFonts w:cs="Calibri"/>
                <w:b/>
              </w:rPr>
              <w:t>Vooropgestelde datum van indiensttreding</w:t>
            </w:r>
            <w:r w:rsidRPr="00C30851">
              <w:rPr>
                <w:rStyle w:val="FootnoteReference"/>
                <w:rFonts w:cs="Calibri"/>
                <w:b/>
              </w:rPr>
              <w:footnoteReference w:id="4"/>
            </w:r>
          </w:p>
        </w:tc>
        <w:tc>
          <w:tcPr>
            <w:tcW w:w="5669" w:type="dxa"/>
            <w:vAlign w:val="center"/>
          </w:tcPr>
          <w:p w14:paraId="79EFA439" w14:textId="77777777" w:rsidR="00BE623D" w:rsidRPr="00C30851" w:rsidRDefault="00BE623D" w:rsidP="005A7A1D">
            <w:pPr>
              <w:numPr>
                <w:ilvl w:val="12"/>
                <w:numId w:val="0"/>
              </w:numPr>
              <w:tabs>
                <w:tab w:val="left" w:pos="576"/>
                <w:tab w:val="left" w:pos="1584"/>
                <w:tab w:val="left" w:pos="3024"/>
                <w:tab w:val="right" w:pos="9504"/>
              </w:tabs>
              <w:spacing w:before="240" w:line="240" w:lineRule="atLeast"/>
              <w:rPr>
                <w:rFonts w:cs="Calibri"/>
              </w:rPr>
            </w:pPr>
          </w:p>
        </w:tc>
      </w:tr>
      <w:tr w:rsidR="00BE623D" w:rsidRPr="00C30851" w14:paraId="6E4A46B1" w14:textId="77777777" w:rsidTr="005A7A1D">
        <w:trPr>
          <w:trHeight w:val="431"/>
          <w:jc w:val="center"/>
        </w:trPr>
        <w:tc>
          <w:tcPr>
            <w:tcW w:w="3402" w:type="dxa"/>
            <w:vAlign w:val="center"/>
          </w:tcPr>
          <w:p w14:paraId="29A9632B" w14:textId="77777777" w:rsidR="00BE623D" w:rsidRPr="00C30851" w:rsidRDefault="00BE623D" w:rsidP="005A7A1D">
            <w:pPr>
              <w:spacing w:before="240" w:after="240"/>
              <w:rPr>
                <w:rFonts w:cs="Calibri"/>
                <w:i/>
              </w:rPr>
            </w:pPr>
            <w:r w:rsidRPr="00C30851">
              <w:rPr>
                <w:rFonts w:cs="Calibri"/>
                <w:b/>
              </w:rPr>
              <w:t>Einddatum</w:t>
            </w:r>
            <w:r w:rsidRPr="00C30851">
              <w:rPr>
                <w:rStyle w:val="FootnoteReference"/>
                <w:rFonts w:cs="Calibri"/>
                <w:b/>
              </w:rPr>
              <w:footnoteReference w:id="5"/>
            </w:r>
            <w:r w:rsidRPr="00C30851">
              <w:rPr>
                <w:rFonts w:cs="Calibri"/>
                <w:b/>
              </w:rPr>
              <w:t xml:space="preserve"> </w:t>
            </w:r>
            <w:r w:rsidRPr="00C30851">
              <w:rPr>
                <w:rFonts w:cs="Calibri"/>
                <w:i/>
              </w:rPr>
              <w:t>(voor zover bekend)</w:t>
            </w:r>
          </w:p>
        </w:tc>
        <w:tc>
          <w:tcPr>
            <w:tcW w:w="5669" w:type="dxa"/>
            <w:vAlign w:val="center"/>
          </w:tcPr>
          <w:p w14:paraId="624E3B6A" w14:textId="77777777" w:rsidR="00BE623D" w:rsidRPr="00C30851" w:rsidRDefault="00BE623D" w:rsidP="005A7A1D">
            <w:pPr>
              <w:numPr>
                <w:ilvl w:val="12"/>
                <w:numId w:val="0"/>
              </w:numPr>
              <w:tabs>
                <w:tab w:val="left" w:pos="576"/>
                <w:tab w:val="left" w:pos="1584"/>
                <w:tab w:val="left" w:pos="3024"/>
                <w:tab w:val="right" w:pos="9504"/>
              </w:tabs>
              <w:spacing w:before="240" w:line="240" w:lineRule="atLeast"/>
              <w:rPr>
                <w:rFonts w:cs="Calibri"/>
              </w:rPr>
            </w:pPr>
          </w:p>
        </w:tc>
      </w:tr>
    </w:tbl>
    <w:p w14:paraId="3286F7CD" w14:textId="77777777" w:rsidR="00BE623D" w:rsidRPr="00C30851" w:rsidRDefault="00BE623D" w:rsidP="00BE623D">
      <w:pPr>
        <w:rPr>
          <w:rFonts w:cs="Calibri"/>
        </w:rPr>
      </w:pPr>
    </w:p>
    <w:p w14:paraId="7EDD44EB" w14:textId="77777777" w:rsidR="005A7A1D" w:rsidRPr="00C30851" w:rsidRDefault="005A7A1D">
      <w:pPr>
        <w:spacing w:after="200" w:line="276" w:lineRule="auto"/>
        <w:rPr>
          <w:rFonts w:ascii="Calibri" w:eastAsiaTheme="majorEastAsia" w:hAnsi="Calibri" w:cs="Calibri"/>
          <w:b/>
          <w:sz w:val="24"/>
          <w:szCs w:val="24"/>
          <w:highlight w:val="lightGray"/>
          <w:lang w:eastAsia="fr-BE"/>
        </w:rPr>
      </w:pPr>
      <w:r w:rsidRPr="00C30851">
        <w:rPr>
          <w:rFonts w:cs="Calibri"/>
          <w:highlight w:val="lightGray"/>
        </w:rPr>
        <w:br w:type="page"/>
      </w:r>
    </w:p>
    <w:p w14:paraId="09A9D639" w14:textId="77777777" w:rsidR="00BE623D" w:rsidRPr="00C30851" w:rsidRDefault="00BE623D" w:rsidP="00510038">
      <w:pPr>
        <w:pStyle w:val="Heading3"/>
        <w:spacing w:after="120" w:line="240" w:lineRule="auto"/>
        <w:rPr>
          <w:rFonts w:cs="Calibri"/>
          <w:color w:val="auto"/>
        </w:rPr>
      </w:pPr>
      <w:r w:rsidRPr="00C30851">
        <w:rPr>
          <w:rFonts w:cs="Calibri"/>
          <w:color w:val="auto"/>
        </w:rPr>
        <w:lastRenderedPageBreak/>
        <w:t>Wat zullen uw concrete taken zijn?</w:t>
      </w:r>
    </w:p>
    <w:p w14:paraId="538BFD15" w14:textId="77777777" w:rsidR="00BE623D" w:rsidRPr="00C30851" w:rsidRDefault="00BE623D" w:rsidP="00BE623D">
      <w:pPr>
        <w:spacing w:before="120" w:after="240"/>
        <w:jc w:val="both"/>
        <w:rPr>
          <w:rFonts w:cs="Calibri"/>
        </w:rPr>
      </w:pPr>
      <w:r w:rsidRPr="00C30851">
        <w:t xml:space="preserve">Beschrijf zo concreet mogelijk wat uw taken en verantwoordelijkheden zullen zijn in </w:t>
      </w:r>
      <w:r w:rsidRPr="00C30851">
        <w:br/>
        <w:t>uw nieuwe functies.</w:t>
      </w:r>
    </w:p>
    <w:p w14:paraId="3C78E732" w14:textId="77777777" w:rsidR="00BE623D" w:rsidRPr="00C30851" w:rsidRDefault="00BE623D" w:rsidP="000B7ACB">
      <w:pPr>
        <w:pBdr>
          <w:top w:val="single" w:sz="4" w:space="1" w:color="auto"/>
          <w:left w:val="single" w:sz="4" w:space="4" w:color="auto"/>
          <w:bottom w:val="single" w:sz="4" w:space="1" w:color="auto"/>
          <w:right w:val="single" w:sz="4" w:space="0" w:color="auto"/>
        </w:pBdr>
        <w:rPr>
          <w:rFonts w:cs="Calibri"/>
        </w:rPr>
      </w:pPr>
    </w:p>
    <w:p w14:paraId="054A3778" w14:textId="77777777" w:rsidR="00BE623D" w:rsidRPr="00C30851" w:rsidRDefault="00BE623D" w:rsidP="000B7ACB">
      <w:pPr>
        <w:pBdr>
          <w:top w:val="single" w:sz="4" w:space="1" w:color="auto"/>
          <w:left w:val="single" w:sz="4" w:space="4" w:color="auto"/>
          <w:bottom w:val="single" w:sz="4" w:space="1" w:color="auto"/>
          <w:right w:val="single" w:sz="4" w:space="0" w:color="auto"/>
        </w:pBdr>
        <w:rPr>
          <w:rFonts w:cs="Calibri"/>
        </w:rPr>
      </w:pPr>
    </w:p>
    <w:p w14:paraId="0B3EA2F4" w14:textId="77777777" w:rsidR="00BE623D" w:rsidRPr="00C30851" w:rsidRDefault="00BE623D" w:rsidP="00BE623D">
      <w:pPr>
        <w:pStyle w:val="Heading1"/>
        <w:spacing w:after="120"/>
        <w:ind w:left="426"/>
        <w:rPr>
          <w:rFonts w:cs="Calibri"/>
          <w:color w:val="auto"/>
          <w:lang w:val="nl-BE"/>
        </w:rPr>
      </w:pPr>
      <w:r w:rsidRPr="00C30851">
        <w:rPr>
          <w:rFonts w:cs="Calibri"/>
          <w:color w:val="auto"/>
          <w:lang w:val="nl-BE"/>
        </w:rPr>
        <w:t>U beschikt over de passende deskundigheid</w:t>
      </w:r>
    </w:p>
    <w:p w14:paraId="7CFE327E" w14:textId="77777777" w:rsidR="00BE623D" w:rsidRPr="00C30851" w:rsidRDefault="00BE623D" w:rsidP="00BE623D">
      <w:pPr>
        <w:jc w:val="both"/>
        <w:rPr>
          <w:lang w:eastAsia="fr-BE"/>
        </w:rPr>
      </w:pPr>
      <w:r w:rsidRPr="00C30851">
        <w:rPr>
          <w:lang w:eastAsia="fr-BE"/>
        </w:rPr>
        <w:t>In het kader van uw kandidaatstelling moet de FSMA controleren of u over de passende deskundigheid beschikt voor de uitoefening van de betrokken functie.</w:t>
      </w:r>
    </w:p>
    <w:p w14:paraId="3EE41365" w14:textId="77777777" w:rsidR="00BE623D" w:rsidRPr="00C30851" w:rsidRDefault="00BE623D" w:rsidP="00BE623D">
      <w:pPr>
        <w:pStyle w:val="Heading2"/>
        <w:spacing w:after="120"/>
        <w:rPr>
          <w:rFonts w:cs="Calibri"/>
          <w:color w:val="auto"/>
        </w:rPr>
      </w:pPr>
      <w:r w:rsidRPr="00C30851">
        <w:rPr>
          <w:rFonts w:cs="Calibri"/>
          <w:color w:val="auto"/>
        </w:rPr>
        <w:t>U hebt de nodige kennis</w:t>
      </w:r>
    </w:p>
    <w:p w14:paraId="4EC8DAD7" w14:textId="77777777" w:rsidR="00BE623D" w:rsidRPr="00C30851" w:rsidRDefault="00BE623D" w:rsidP="00BE623D">
      <w:pPr>
        <w:pStyle w:val="Heading3"/>
        <w:spacing w:after="120" w:line="240" w:lineRule="auto"/>
        <w:rPr>
          <w:rFonts w:cs="Calibri"/>
          <w:color w:val="auto"/>
        </w:rPr>
      </w:pPr>
      <w:r w:rsidRPr="00C30851">
        <w:rPr>
          <w:rFonts w:cs="Calibri"/>
          <w:color w:val="auto"/>
        </w:rPr>
        <w:t>Welke diploma’s hebt u behaald?</w:t>
      </w:r>
    </w:p>
    <w:p w14:paraId="0A803915" w14:textId="77777777" w:rsidR="00BE623D" w:rsidRPr="00C30851" w:rsidRDefault="00BE623D" w:rsidP="00BE623D">
      <w:pPr>
        <w:spacing w:before="120" w:after="120"/>
        <w:rPr>
          <w:rFonts w:cs="Calibri"/>
          <w:lang w:eastAsia="fr-BE"/>
        </w:rPr>
      </w:pPr>
      <w:r w:rsidRPr="00C30851">
        <w:rPr>
          <w:rFonts w:cs="Calibri"/>
          <w:lang w:eastAsia="fr-BE"/>
        </w:rPr>
        <w:t>Vermeld hieronder de relevante diploma’s die u hebt behaald. Voeg zo nodig lijnen toe.</w:t>
      </w:r>
    </w:p>
    <w:tbl>
      <w:tblPr>
        <w:tblW w:w="5000" w:type="pct"/>
        <w:jc w:val="center"/>
        <w:tblLook w:val="0000" w:firstRow="0" w:lastRow="0" w:firstColumn="0" w:lastColumn="0" w:noHBand="0" w:noVBand="0"/>
      </w:tblPr>
      <w:tblGrid>
        <w:gridCol w:w="1981"/>
        <w:gridCol w:w="2126"/>
        <w:gridCol w:w="2268"/>
        <w:gridCol w:w="2626"/>
      </w:tblGrid>
      <w:tr w:rsidR="00BE623D" w:rsidRPr="00C30851" w14:paraId="6690AE9C" w14:textId="77777777" w:rsidTr="000B7ACB">
        <w:trPr>
          <w:jc w:val="center"/>
        </w:trPr>
        <w:tc>
          <w:tcPr>
            <w:tcW w:w="1100" w:type="pct"/>
            <w:tcBorders>
              <w:top w:val="single" w:sz="6" w:space="0" w:color="auto"/>
              <w:left w:val="single" w:sz="4" w:space="0" w:color="auto"/>
              <w:bottom w:val="single" w:sz="6" w:space="0" w:color="auto"/>
              <w:right w:val="single" w:sz="6" w:space="0" w:color="auto"/>
            </w:tcBorders>
            <w:shd w:val="clear" w:color="auto" w:fill="auto"/>
          </w:tcPr>
          <w:p w14:paraId="741A9F56"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r w:rsidRPr="00C30851">
              <w:rPr>
                <w:rFonts w:cs="Calibri"/>
                <w:b/>
                <w:sz w:val="20"/>
                <w:szCs w:val="20"/>
              </w:rPr>
              <w:t>Behaald diploma</w:t>
            </w:r>
          </w:p>
        </w:tc>
        <w:tc>
          <w:tcPr>
            <w:tcW w:w="1181" w:type="pct"/>
            <w:tcBorders>
              <w:top w:val="single" w:sz="6" w:space="0" w:color="auto"/>
              <w:left w:val="single" w:sz="6" w:space="0" w:color="auto"/>
              <w:bottom w:val="single" w:sz="6" w:space="0" w:color="auto"/>
              <w:right w:val="single" w:sz="6" w:space="0" w:color="auto"/>
            </w:tcBorders>
            <w:shd w:val="clear" w:color="auto" w:fill="auto"/>
          </w:tcPr>
          <w:p w14:paraId="3C5F95BC" w14:textId="77777777" w:rsidR="00BE623D" w:rsidRPr="00C30851" w:rsidRDefault="00BE623D" w:rsidP="005A7A1D">
            <w:pPr>
              <w:tabs>
                <w:tab w:val="left" w:pos="576"/>
                <w:tab w:val="left" w:pos="1584"/>
                <w:tab w:val="left" w:pos="3024"/>
                <w:tab w:val="right" w:pos="9504"/>
              </w:tabs>
              <w:spacing w:after="240" w:line="240" w:lineRule="atLeast"/>
              <w:jc w:val="center"/>
              <w:rPr>
                <w:rFonts w:cs="Calibri"/>
                <w:sz w:val="20"/>
                <w:szCs w:val="20"/>
              </w:rPr>
            </w:pPr>
            <w:r w:rsidRPr="00C30851">
              <w:rPr>
                <w:rFonts w:cs="Calibri"/>
                <w:b/>
                <w:sz w:val="20"/>
                <w:szCs w:val="20"/>
              </w:rPr>
              <w:t>Naam en type van de onderwijsinstelling</w:t>
            </w:r>
          </w:p>
        </w:tc>
        <w:tc>
          <w:tcPr>
            <w:tcW w:w="1260" w:type="pct"/>
            <w:tcBorders>
              <w:top w:val="single" w:sz="6" w:space="0" w:color="auto"/>
              <w:left w:val="single" w:sz="6" w:space="0" w:color="auto"/>
              <w:bottom w:val="single" w:sz="6" w:space="0" w:color="auto"/>
              <w:right w:val="single" w:sz="6" w:space="0" w:color="auto"/>
            </w:tcBorders>
            <w:shd w:val="clear" w:color="auto" w:fill="auto"/>
          </w:tcPr>
          <w:p w14:paraId="3A0031ED" w14:textId="77777777" w:rsidR="00BE623D" w:rsidRPr="00C30851" w:rsidRDefault="00BE623D" w:rsidP="005A7A1D">
            <w:pPr>
              <w:tabs>
                <w:tab w:val="left" w:pos="576"/>
                <w:tab w:val="left" w:pos="1584"/>
                <w:tab w:val="left" w:pos="3024"/>
                <w:tab w:val="right" w:pos="9504"/>
              </w:tabs>
              <w:spacing w:after="240" w:line="240" w:lineRule="atLeast"/>
              <w:jc w:val="center"/>
              <w:rPr>
                <w:rFonts w:cs="Calibri"/>
                <w:sz w:val="20"/>
                <w:szCs w:val="20"/>
              </w:rPr>
            </w:pPr>
            <w:r w:rsidRPr="00C30851">
              <w:rPr>
                <w:rFonts w:cs="Calibri"/>
                <w:b/>
                <w:sz w:val="20"/>
                <w:szCs w:val="20"/>
              </w:rPr>
              <w:t>Jaar waarin u het diploma hebt behaald</w:t>
            </w:r>
          </w:p>
        </w:tc>
        <w:tc>
          <w:tcPr>
            <w:tcW w:w="1459" w:type="pct"/>
            <w:tcBorders>
              <w:top w:val="single" w:sz="6" w:space="0" w:color="auto"/>
              <w:left w:val="single" w:sz="6" w:space="0" w:color="auto"/>
              <w:bottom w:val="single" w:sz="6" w:space="0" w:color="auto"/>
              <w:right w:val="single" w:sz="6" w:space="0" w:color="auto"/>
            </w:tcBorders>
          </w:tcPr>
          <w:p w14:paraId="348828C4" w14:textId="77777777" w:rsidR="00BE623D" w:rsidRPr="00C30851" w:rsidRDefault="00BE623D" w:rsidP="005A7A1D">
            <w:pPr>
              <w:tabs>
                <w:tab w:val="left" w:pos="576"/>
                <w:tab w:val="left" w:pos="1584"/>
                <w:tab w:val="left" w:pos="3024"/>
                <w:tab w:val="right" w:pos="9504"/>
              </w:tabs>
              <w:spacing w:after="240" w:line="240" w:lineRule="atLeast"/>
              <w:jc w:val="center"/>
              <w:rPr>
                <w:rFonts w:cs="Calibri"/>
                <w:b/>
                <w:sz w:val="20"/>
                <w:szCs w:val="20"/>
              </w:rPr>
            </w:pPr>
            <w:r w:rsidRPr="00C30851">
              <w:rPr>
                <w:rFonts w:cs="Calibri"/>
                <w:b/>
                <w:sz w:val="20"/>
                <w:szCs w:val="20"/>
              </w:rPr>
              <w:t>Type diploma dat u hebt behaald (master, bachelor, ander)?</w:t>
            </w:r>
          </w:p>
        </w:tc>
      </w:tr>
      <w:tr w:rsidR="00BE623D" w:rsidRPr="00C30851" w14:paraId="0D588C36" w14:textId="77777777" w:rsidTr="000B7ACB">
        <w:trPr>
          <w:jc w:val="center"/>
        </w:trPr>
        <w:tc>
          <w:tcPr>
            <w:tcW w:w="1100" w:type="pct"/>
            <w:tcBorders>
              <w:top w:val="single" w:sz="6" w:space="0" w:color="auto"/>
              <w:left w:val="single" w:sz="4" w:space="0" w:color="auto"/>
              <w:bottom w:val="single" w:sz="6" w:space="0" w:color="auto"/>
              <w:right w:val="single" w:sz="6" w:space="0" w:color="auto"/>
            </w:tcBorders>
            <w:shd w:val="clear" w:color="auto" w:fill="auto"/>
          </w:tcPr>
          <w:p w14:paraId="5787747B"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p>
        </w:tc>
        <w:tc>
          <w:tcPr>
            <w:tcW w:w="1181" w:type="pct"/>
            <w:tcBorders>
              <w:top w:val="single" w:sz="6" w:space="0" w:color="auto"/>
              <w:left w:val="single" w:sz="6" w:space="0" w:color="auto"/>
              <w:bottom w:val="single" w:sz="6" w:space="0" w:color="auto"/>
              <w:right w:val="single" w:sz="6" w:space="0" w:color="auto"/>
            </w:tcBorders>
            <w:shd w:val="clear" w:color="auto" w:fill="auto"/>
          </w:tcPr>
          <w:p w14:paraId="028C7C69"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p>
        </w:tc>
        <w:tc>
          <w:tcPr>
            <w:tcW w:w="1260" w:type="pct"/>
            <w:tcBorders>
              <w:top w:val="single" w:sz="6" w:space="0" w:color="auto"/>
              <w:left w:val="single" w:sz="6" w:space="0" w:color="auto"/>
              <w:bottom w:val="single" w:sz="6" w:space="0" w:color="auto"/>
              <w:right w:val="single" w:sz="6" w:space="0" w:color="auto"/>
            </w:tcBorders>
            <w:shd w:val="clear" w:color="auto" w:fill="auto"/>
          </w:tcPr>
          <w:p w14:paraId="628D86EF"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p>
        </w:tc>
        <w:tc>
          <w:tcPr>
            <w:tcW w:w="1459" w:type="pct"/>
            <w:tcBorders>
              <w:top w:val="single" w:sz="6" w:space="0" w:color="auto"/>
              <w:left w:val="single" w:sz="6" w:space="0" w:color="auto"/>
              <w:bottom w:val="single" w:sz="6" w:space="0" w:color="auto"/>
              <w:right w:val="single" w:sz="6" w:space="0" w:color="auto"/>
            </w:tcBorders>
          </w:tcPr>
          <w:p w14:paraId="6A7E60E8"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p>
        </w:tc>
      </w:tr>
    </w:tbl>
    <w:p w14:paraId="1907A49F" w14:textId="77777777" w:rsidR="00BE623D" w:rsidRPr="00C30851" w:rsidRDefault="00BE623D" w:rsidP="00BE623D">
      <w:pPr>
        <w:pStyle w:val="Heading3"/>
        <w:spacing w:after="120" w:line="240" w:lineRule="auto"/>
        <w:rPr>
          <w:rFonts w:cs="Calibri"/>
          <w:color w:val="auto"/>
        </w:rPr>
      </w:pPr>
      <w:r w:rsidRPr="00C30851">
        <w:rPr>
          <w:rFonts w:cs="Calibri"/>
          <w:color w:val="auto"/>
        </w:rPr>
        <w:t>Welke bijkomende opleidingen hebt u gevolgd?</w:t>
      </w:r>
    </w:p>
    <w:p w14:paraId="554339A8" w14:textId="77777777" w:rsidR="00BE623D" w:rsidRPr="00C30851" w:rsidRDefault="00BE623D" w:rsidP="00BE623D">
      <w:pPr>
        <w:spacing w:before="120" w:after="120"/>
        <w:jc w:val="both"/>
        <w:rPr>
          <w:rFonts w:cs="Calibri"/>
          <w:lang w:eastAsia="fr-BE"/>
        </w:rPr>
      </w:pPr>
      <w:r w:rsidRPr="00C30851">
        <w:rPr>
          <w:rFonts w:cs="Calibri"/>
          <w:lang w:eastAsia="fr-BE"/>
        </w:rPr>
        <w:t xml:space="preserve">Vermeld hieronder de relevante bijkomende opleidingen die u hebt gevolgd. Voeg zo nodig lijnen toe. </w:t>
      </w:r>
    </w:p>
    <w:tbl>
      <w:tblPr>
        <w:tblW w:w="5000" w:type="pct"/>
        <w:jc w:val="center"/>
        <w:tblLook w:val="0000" w:firstRow="0" w:lastRow="0" w:firstColumn="0" w:lastColumn="0" w:noHBand="0" w:noVBand="0"/>
      </w:tblPr>
      <w:tblGrid>
        <w:gridCol w:w="2323"/>
        <w:gridCol w:w="3920"/>
        <w:gridCol w:w="2758"/>
      </w:tblGrid>
      <w:tr w:rsidR="00BE623D" w:rsidRPr="00C30851" w14:paraId="7D48A64F" w14:textId="77777777" w:rsidTr="000B7ACB">
        <w:trPr>
          <w:jc w:val="center"/>
        </w:trPr>
        <w:tc>
          <w:tcPr>
            <w:tcW w:w="1290" w:type="pct"/>
            <w:tcBorders>
              <w:top w:val="single" w:sz="6" w:space="0" w:color="auto"/>
              <w:left w:val="single" w:sz="4" w:space="0" w:color="auto"/>
              <w:bottom w:val="single" w:sz="6" w:space="0" w:color="auto"/>
              <w:right w:val="single" w:sz="6" w:space="0" w:color="auto"/>
            </w:tcBorders>
            <w:shd w:val="clear" w:color="auto" w:fill="auto"/>
          </w:tcPr>
          <w:p w14:paraId="0F07D054"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r w:rsidRPr="00C30851">
              <w:rPr>
                <w:rFonts w:cs="Calibri"/>
                <w:b/>
                <w:sz w:val="20"/>
                <w:szCs w:val="20"/>
              </w:rPr>
              <w:t>Onderwerp van de opleiding</w:t>
            </w:r>
          </w:p>
        </w:tc>
        <w:tc>
          <w:tcPr>
            <w:tcW w:w="2177" w:type="pct"/>
            <w:tcBorders>
              <w:top w:val="single" w:sz="6" w:space="0" w:color="auto"/>
              <w:left w:val="single" w:sz="6" w:space="0" w:color="auto"/>
              <w:bottom w:val="single" w:sz="6" w:space="0" w:color="auto"/>
              <w:right w:val="single" w:sz="6" w:space="0" w:color="auto"/>
            </w:tcBorders>
          </w:tcPr>
          <w:p w14:paraId="39CFE861" w14:textId="77777777" w:rsidR="00BE623D" w:rsidRPr="00C30851" w:rsidRDefault="00BE623D" w:rsidP="005A7A1D">
            <w:pPr>
              <w:tabs>
                <w:tab w:val="left" w:pos="576"/>
                <w:tab w:val="left" w:pos="1584"/>
                <w:tab w:val="left" w:pos="3024"/>
                <w:tab w:val="right" w:pos="9504"/>
              </w:tabs>
              <w:spacing w:after="240" w:line="240" w:lineRule="atLeast"/>
              <w:rPr>
                <w:rFonts w:cs="Calibri"/>
                <w:b/>
                <w:sz w:val="20"/>
                <w:szCs w:val="20"/>
              </w:rPr>
            </w:pPr>
            <w:r w:rsidRPr="00C30851">
              <w:rPr>
                <w:rFonts w:cs="Calibri"/>
                <w:b/>
                <w:sz w:val="20"/>
                <w:szCs w:val="20"/>
              </w:rPr>
              <w:t>Naam en type van de onderwijsinstelling</w:t>
            </w:r>
          </w:p>
        </w:tc>
        <w:tc>
          <w:tcPr>
            <w:tcW w:w="1532" w:type="pct"/>
            <w:tcBorders>
              <w:top w:val="single" w:sz="6" w:space="0" w:color="auto"/>
              <w:left w:val="single" w:sz="6" w:space="0" w:color="auto"/>
              <w:bottom w:val="single" w:sz="6" w:space="0" w:color="auto"/>
              <w:right w:val="single" w:sz="6" w:space="0" w:color="auto"/>
            </w:tcBorders>
            <w:shd w:val="clear" w:color="auto" w:fill="auto"/>
          </w:tcPr>
          <w:p w14:paraId="78129E1D"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r w:rsidRPr="00C30851">
              <w:rPr>
                <w:rFonts w:cs="Calibri"/>
                <w:b/>
                <w:sz w:val="20"/>
                <w:szCs w:val="20"/>
              </w:rPr>
              <w:t>Jaar waarin u de opleiding hebt afgerond</w:t>
            </w:r>
          </w:p>
        </w:tc>
      </w:tr>
      <w:tr w:rsidR="00BE623D" w:rsidRPr="00C30851" w14:paraId="1C5689CD" w14:textId="77777777" w:rsidTr="000B7ACB">
        <w:trPr>
          <w:trHeight w:val="781"/>
          <w:jc w:val="center"/>
        </w:trPr>
        <w:tc>
          <w:tcPr>
            <w:tcW w:w="1290" w:type="pct"/>
            <w:tcBorders>
              <w:top w:val="single" w:sz="6" w:space="0" w:color="auto"/>
              <w:left w:val="single" w:sz="4" w:space="0" w:color="auto"/>
              <w:bottom w:val="single" w:sz="6" w:space="0" w:color="auto"/>
              <w:right w:val="single" w:sz="6" w:space="0" w:color="auto"/>
            </w:tcBorders>
            <w:shd w:val="clear" w:color="auto" w:fill="auto"/>
          </w:tcPr>
          <w:p w14:paraId="67211491"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p>
        </w:tc>
        <w:tc>
          <w:tcPr>
            <w:tcW w:w="2177" w:type="pct"/>
            <w:tcBorders>
              <w:top w:val="single" w:sz="6" w:space="0" w:color="auto"/>
              <w:left w:val="single" w:sz="6" w:space="0" w:color="auto"/>
              <w:bottom w:val="single" w:sz="6" w:space="0" w:color="auto"/>
              <w:right w:val="single" w:sz="6" w:space="0" w:color="auto"/>
            </w:tcBorders>
          </w:tcPr>
          <w:p w14:paraId="7B1EDFDB"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p>
        </w:tc>
        <w:tc>
          <w:tcPr>
            <w:tcW w:w="1532" w:type="pct"/>
            <w:tcBorders>
              <w:top w:val="single" w:sz="6" w:space="0" w:color="auto"/>
              <w:left w:val="single" w:sz="6" w:space="0" w:color="auto"/>
              <w:bottom w:val="single" w:sz="6" w:space="0" w:color="auto"/>
              <w:right w:val="single" w:sz="6" w:space="0" w:color="auto"/>
            </w:tcBorders>
            <w:shd w:val="clear" w:color="auto" w:fill="auto"/>
          </w:tcPr>
          <w:p w14:paraId="6A7EC4F3" w14:textId="77777777" w:rsidR="00BE623D" w:rsidRPr="00C30851" w:rsidRDefault="00BE623D" w:rsidP="005A7A1D">
            <w:pPr>
              <w:tabs>
                <w:tab w:val="left" w:pos="576"/>
                <w:tab w:val="left" w:pos="1584"/>
                <w:tab w:val="left" w:pos="3024"/>
                <w:tab w:val="right" w:pos="9504"/>
              </w:tabs>
              <w:spacing w:after="240" w:line="240" w:lineRule="atLeast"/>
              <w:rPr>
                <w:rFonts w:cs="Calibri"/>
                <w:sz w:val="20"/>
                <w:szCs w:val="20"/>
              </w:rPr>
            </w:pPr>
          </w:p>
        </w:tc>
      </w:tr>
    </w:tbl>
    <w:p w14:paraId="3EF14A0D" w14:textId="77777777" w:rsidR="00BE623D" w:rsidRPr="00C30851" w:rsidRDefault="00BE623D" w:rsidP="00BE623D">
      <w:pPr>
        <w:pStyle w:val="Heading2"/>
        <w:spacing w:after="120"/>
        <w:rPr>
          <w:rFonts w:cs="Calibri"/>
          <w:color w:val="auto"/>
        </w:rPr>
      </w:pPr>
      <w:bookmarkStart w:id="9" w:name="_Toc524857506"/>
      <w:bookmarkStart w:id="10" w:name="_Toc524858516"/>
      <w:bookmarkStart w:id="11" w:name="_Toc524858591"/>
      <w:bookmarkStart w:id="12" w:name="_Toc524858673"/>
      <w:bookmarkStart w:id="13" w:name="_Toc524858812"/>
      <w:r w:rsidRPr="00C30851">
        <w:rPr>
          <w:rFonts w:cs="Calibri"/>
          <w:color w:val="auto"/>
        </w:rPr>
        <w:t>U hebt de nodige ervaring</w:t>
      </w:r>
      <w:bookmarkEnd w:id="9"/>
      <w:bookmarkEnd w:id="10"/>
      <w:bookmarkEnd w:id="11"/>
      <w:bookmarkEnd w:id="12"/>
      <w:bookmarkEnd w:id="13"/>
    </w:p>
    <w:p w14:paraId="49B2A0A0" w14:textId="77777777" w:rsidR="00BE623D" w:rsidRPr="00C30851" w:rsidRDefault="00BE623D" w:rsidP="00BE623D">
      <w:pPr>
        <w:spacing w:before="120" w:after="240" w:line="240" w:lineRule="auto"/>
        <w:jc w:val="both"/>
        <w:rPr>
          <w:lang w:eastAsia="fr-BE"/>
        </w:rPr>
      </w:pPr>
      <w:r w:rsidRPr="00C30851">
        <w:rPr>
          <w:lang w:eastAsia="fr-BE"/>
        </w:rPr>
        <w:t xml:space="preserve">Uw ervaring moet relevant zijn voor uw nieuwe functie. Vermeld voor uw “huidige functie(s)” en “vorige functie(s)”, uw plaats in de hiërarchie, uw beslissingsbevoegdheid en </w:t>
      </w:r>
      <w:r w:rsidRPr="00C30851">
        <w:rPr>
          <w:lang w:eastAsia="fr-BE"/>
        </w:rPr>
        <w:br/>
        <w:t>uw verantwoordelijkheden.</w:t>
      </w:r>
    </w:p>
    <w:p w14:paraId="64C8F409" w14:textId="77777777" w:rsidR="00BE623D" w:rsidRPr="00C30851" w:rsidRDefault="00BE623D" w:rsidP="00BE623D">
      <w:pPr>
        <w:spacing w:before="240" w:after="240" w:line="240" w:lineRule="auto"/>
        <w:rPr>
          <w:rFonts w:cs="Calibri"/>
          <w:lang w:eastAsia="fr-BE"/>
        </w:rPr>
      </w:pPr>
      <w:r w:rsidRPr="00C30851">
        <w:rPr>
          <w:lang w:eastAsia="fr-BE"/>
        </w:rPr>
        <w:t>Vermeld ook de functies waarin u relevante bestuurservaring hebt opgedaan.</w:t>
      </w:r>
    </w:p>
    <w:p w14:paraId="0C46FC47" w14:textId="77777777" w:rsidR="00BE623D" w:rsidRPr="00C30851" w:rsidRDefault="00BE623D" w:rsidP="00BE623D">
      <w:pPr>
        <w:pStyle w:val="Heading3"/>
        <w:spacing w:after="120" w:line="240" w:lineRule="auto"/>
        <w:rPr>
          <w:rFonts w:cs="Calibri"/>
          <w:color w:val="auto"/>
        </w:rPr>
      </w:pPr>
      <w:r w:rsidRPr="00C30851">
        <w:rPr>
          <w:rFonts w:cs="Calibri"/>
          <w:color w:val="auto"/>
        </w:rPr>
        <w:t>Welke ervaring hebt u de afgelopen tien jaar in de financiële sector opgedaan?</w:t>
      </w:r>
    </w:p>
    <w:p w14:paraId="1A48DEB3" w14:textId="77777777" w:rsidR="00BE623D" w:rsidRPr="00C30851" w:rsidRDefault="00BE623D" w:rsidP="00BE623D">
      <w:pPr>
        <w:spacing w:before="120" w:after="240"/>
        <w:jc w:val="both"/>
        <w:rPr>
          <w:rFonts w:cs="Calibri"/>
          <w:lang w:eastAsia="fr-BE"/>
        </w:rPr>
      </w:pPr>
      <w:r w:rsidRPr="00C30851">
        <w:rPr>
          <w:rFonts w:cs="Calibri"/>
          <w:lang w:eastAsia="fr-BE"/>
        </w:rPr>
        <w:t xml:space="preserve">Geef een overzicht van de ervaring die u de </w:t>
      </w:r>
      <w:r w:rsidRPr="00C30851">
        <w:rPr>
          <w:rFonts w:cs="Calibri"/>
          <w:b/>
          <w:lang w:eastAsia="fr-BE"/>
        </w:rPr>
        <w:t>afgelopen tien jaar</w:t>
      </w:r>
      <w:r w:rsidRPr="00C30851">
        <w:rPr>
          <w:rFonts w:cs="Calibri"/>
          <w:lang w:eastAsia="fr-BE"/>
        </w:rPr>
        <w:t xml:space="preserve"> </w:t>
      </w:r>
      <w:r w:rsidRPr="00C30851">
        <w:rPr>
          <w:rFonts w:cs="Calibri"/>
          <w:b/>
          <w:lang w:eastAsia="fr-BE"/>
        </w:rPr>
        <w:t>in de financiële sector</w:t>
      </w:r>
      <w:r w:rsidRPr="00C30851">
        <w:rPr>
          <w:rFonts w:cs="Calibri"/>
          <w:lang w:eastAsia="fr-BE"/>
        </w:rPr>
        <w:t xml:space="preserve"> hebt opgedaan.</w:t>
      </w:r>
      <w:r w:rsidRPr="00C30851">
        <w:rPr>
          <w:rFonts w:cs="Calibri"/>
          <w:b/>
          <w:lang w:eastAsia="fr-BE"/>
        </w:rPr>
        <w:t xml:space="preserve"> </w:t>
      </w:r>
      <w:r w:rsidRPr="00C30851">
        <w:rPr>
          <w:rFonts w:cs="Calibri"/>
          <w:lang w:eastAsia="fr-BE"/>
        </w:rPr>
        <w:t>Vul één tabel in per functie. Kopieer de tabellen “Huidige functie” en “Vorige functie” zo vaak als nodig. Identieke bestuursfuncties die u uitoefent/hebt uitgeoefend bij meerdere beleggingsvennootschappen, mogen in één tabel worden opgenomen.</w:t>
      </w:r>
    </w:p>
    <w:p w14:paraId="789447A0" w14:textId="77777777" w:rsidR="00BE623D" w:rsidRPr="00C30851" w:rsidRDefault="00BE623D" w:rsidP="00BE623D">
      <w:pPr>
        <w:pStyle w:val="Heading4"/>
        <w:spacing w:before="240" w:line="240" w:lineRule="auto"/>
        <w:rPr>
          <w:rFonts w:cs="Calibri"/>
          <w:color w:val="auto"/>
          <w:lang w:val="nl-BE" w:eastAsia="fr-BE"/>
        </w:rPr>
      </w:pPr>
      <w:r w:rsidRPr="00C30851">
        <w:rPr>
          <w:rFonts w:cs="Calibri"/>
          <w:color w:val="auto"/>
          <w:lang w:val="nl-BE" w:eastAsia="fr-BE"/>
        </w:rPr>
        <w:lastRenderedPageBreak/>
        <w:t>Huidige functie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5064"/>
      </w:tblGrid>
      <w:tr w:rsidR="00BE623D" w:rsidRPr="00C30851" w14:paraId="58134B98" w14:textId="77777777" w:rsidTr="000B7ACB">
        <w:trPr>
          <w:jc w:val="center"/>
        </w:trPr>
        <w:tc>
          <w:tcPr>
            <w:tcW w:w="2188" w:type="pct"/>
          </w:tcPr>
          <w:p w14:paraId="6B8CB3B8" w14:textId="77777777" w:rsidR="00BE623D" w:rsidRPr="00C30851" w:rsidRDefault="00BE623D" w:rsidP="005A7A1D">
            <w:pPr>
              <w:rPr>
                <w:rFonts w:cs="Calibri"/>
                <w:b/>
                <w:lang w:eastAsia="fr-BE"/>
              </w:rPr>
            </w:pPr>
            <w:r w:rsidRPr="00C30851">
              <w:rPr>
                <w:rFonts w:cs="Calibri"/>
                <w:b/>
              </w:rPr>
              <w:t>Functietitel</w:t>
            </w:r>
          </w:p>
        </w:tc>
        <w:tc>
          <w:tcPr>
            <w:tcW w:w="2812" w:type="pct"/>
          </w:tcPr>
          <w:p w14:paraId="0FD77795" w14:textId="77777777" w:rsidR="00BE623D" w:rsidRPr="00C30851" w:rsidRDefault="00BE623D" w:rsidP="005A7A1D">
            <w:pPr>
              <w:rPr>
                <w:rFonts w:cs="Calibri"/>
                <w:lang w:eastAsia="fr-BE"/>
              </w:rPr>
            </w:pPr>
          </w:p>
        </w:tc>
      </w:tr>
      <w:tr w:rsidR="00BE623D" w:rsidRPr="00C30851" w14:paraId="501D3909" w14:textId="77777777" w:rsidTr="000B7ACB">
        <w:trPr>
          <w:jc w:val="center"/>
        </w:trPr>
        <w:tc>
          <w:tcPr>
            <w:tcW w:w="2188" w:type="pct"/>
          </w:tcPr>
          <w:p w14:paraId="7747F675" w14:textId="77777777" w:rsidR="00BE623D" w:rsidRPr="00C30851" w:rsidRDefault="00BE623D" w:rsidP="005A7A1D">
            <w:pPr>
              <w:rPr>
                <w:rFonts w:cs="Calibri"/>
                <w:b/>
                <w:lang w:eastAsia="fr-BE"/>
              </w:rPr>
            </w:pPr>
            <w:r w:rsidRPr="00C30851">
              <w:rPr>
                <w:rFonts w:cs="Calibri"/>
                <w:b/>
                <w:lang w:eastAsia="fr-BE"/>
              </w:rPr>
              <w:t>Naam van de onderneming</w:t>
            </w:r>
          </w:p>
        </w:tc>
        <w:tc>
          <w:tcPr>
            <w:tcW w:w="2812" w:type="pct"/>
          </w:tcPr>
          <w:p w14:paraId="1EC6EA74" w14:textId="77777777" w:rsidR="00BE623D" w:rsidRPr="00C30851" w:rsidRDefault="00BE623D" w:rsidP="005A7A1D">
            <w:pPr>
              <w:rPr>
                <w:rFonts w:cs="Calibri"/>
                <w:lang w:eastAsia="fr-BE"/>
              </w:rPr>
            </w:pPr>
          </w:p>
        </w:tc>
      </w:tr>
      <w:tr w:rsidR="00BE623D" w:rsidRPr="00C30851" w14:paraId="45824726" w14:textId="77777777" w:rsidTr="000B7ACB">
        <w:trPr>
          <w:jc w:val="center"/>
        </w:trPr>
        <w:tc>
          <w:tcPr>
            <w:tcW w:w="2188" w:type="pct"/>
          </w:tcPr>
          <w:p w14:paraId="0C21E065" w14:textId="77777777" w:rsidR="00BE623D" w:rsidRPr="00C30851" w:rsidRDefault="00BE623D" w:rsidP="005A7A1D">
            <w:pPr>
              <w:rPr>
                <w:rFonts w:cs="Calibri"/>
                <w:b/>
                <w:lang w:eastAsia="fr-BE"/>
              </w:rPr>
            </w:pPr>
            <w:r w:rsidRPr="00C30851">
              <w:rPr>
                <w:rFonts w:cs="Calibri"/>
                <w:b/>
                <w:lang w:eastAsia="fr-BE"/>
              </w:rPr>
              <w:t>Sector</w:t>
            </w:r>
          </w:p>
        </w:tc>
        <w:tc>
          <w:tcPr>
            <w:tcW w:w="2812" w:type="pct"/>
          </w:tcPr>
          <w:p w14:paraId="0AAA392B"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125024192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Beleggingsonderneming</w:t>
            </w:r>
          </w:p>
          <w:p w14:paraId="3F5FDC1F"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1677638980"/>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Kredietinstelling</w:t>
            </w:r>
          </w:p>
          <w:p w14:paraId="5B8C5F43"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33484282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Verzekeringsonderneming</w:t>
            </w:r>
          </w:p>
          <w:p w14:paraId="332F6A8D"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1289542584"/>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Beheervennootschap van (A)</w:t>
            </w:r>
            <w:proofErr w:type="spellStart"/>
            <w:r w:rsidR="00BE623D" w:rsidRPr="00C30851">
              <w:rPr>
                <w:rFonts w:cs="Calibri"/>
                <w:lang w:eastAsia="fr-BE"/>
              </w:rPr>
              <w:t>ICB’s</w:t>
            </w:r>
            <w:proofErr w:type="spellEnd"/>
          </w:p>
          <w:p w14:paraId="3D177B90"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46663206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Tussenpersoon in bank- en beleggingsdiensten</w:t>
            </w:r>
          </w:p>
          <w:p w14:paraId="48EC2312"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155311004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Verzekeringstussenpersoon</w:t>
            </w:r>
          </w:p>
          <w:p w14:paraId="260A48A0"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1590296168"/>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Kredietbemiddelaar</w:t>
            </w:r>
          </w:p>
          <w:p w14:paraId="7390E8DB"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1799029691"/>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Gereglementeerde vastgoedvennootschap</w:t>
            </w:r>
          </w:p>
          <w:p w14:paraId="19420562"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2094306"/>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Instelling voor bedrijfspensioenvoorziening</w:t>
            </w:r>
          </w:p>
          <w:p w14:paraId="14D542C4"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693149097"/>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Instelling voor collectieve belegging</w:t>
            </w:r>
          </w:p>
          <w:p w14:paraId="546F1B97" w14:textId="77777777" w:rsidR="00BE623D" w:rsidRPr="00C30851" w:rsidRDefault="004A7097" w:rsidP="005A7A1D">
            <w:pPr>
              <w:tabs>
                <w:tab w:val="right" w:leader="dot" w:pos="4007"/>
              </w:tabs>
              <w:spacing w:line="240" w:lineRule="auto"/>
              <w:ind w:left="284" w:hanging="284"/>
              <w:rPr>
                <w:rFonts w:cs="Calibri"/>
                <w:lang w:eastAsia="fr-BE"/>
              </w:rPr>
            </w:pPr>
            <w:sdt>
              <w:sdtPr>
                <w:rPr>
                  <w:rFonts w:ascii="Segoe UI Symbol" w:hAnsi="Segoe UI Symbol" w:cs="Segoe UI Symbol"/>
                  <w:lang w:eastAsia="fr-BE"/>
                </w:rPr>
                <w:id w:val="-161266211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 xml:space="preserve">Andere: </w:t>
            </w:r>
            <w:r w:rsidR="00BE623D" w:rsidRPr="00C30851">
              <w:rPr>
                <w:rFonts w:cs="Calibri"/>
                <w:lang w:eastAsia="fr-BE"/>
              </w:rPr>
              <w:tab/>
            </w:r>
          </w:p>
        </w:tc>
      </w:tr>
      <w:tr w:rsidR="00BE623D" w:rsidRPr="00C30851" w14:paraId="20DF152F" w14:textId="77777777" w:rsidTr="000B7ACB">
        <w:trPr>
          <w:jc w:val="center"/>
        </w:trPr>
        <w:tc>
          <w:tcPr>
            <w:tcW w:w="2188" w:type="pct"/>
          </w:tcPr>
          <w:p w14:paraId="31F047BC" w14:textId="77777777" w:rsidR="00BE623D" w:rsidRPr="00C30851" w:rsidRDefault="00BE623D" w:rsidP="005A7A1D">
            <w:pPr>
              <w:rPr>
                <w:rFonts w:cs="Calibri"/>
                <w:b/>
                <w:lang w:eastAsia="fr-BE"/>
              </w:rPr>
            </w:pPr>
            <w:r w:rsidRPr="00C30851">
              <w:rPr>
                <w:rFonts w:cs="Calibri"/>
                <w:b/>
                <w:lang w:eastAsia="fr-BE"/>
              </w:rPr>
              <w:t>Bevoegde financiële toezichthouder</w:t>
            </w:r>
          </w:p>
        </w:tc>
        <w:tc>
          <w:tcPr>
            <w:tcW w:w="2812" w:type="pct"/>
          </w:tcPr>
          <w:p w14:paraId="69FCC359" w14:textId="77777777" w:rsidR="00BE623D" w:rsidRPr="00C30851" w:rsidRDefault="00BE623D" w:rsidP="005A7A1D">
            <w:pPr>
              <w:rPr>
                <w:rFonts w:cs="Calibri"/>
                <w:lang w:eastAsia="fr-BE"/>
              </w:rPr>
            </w:pPr>
          </w:p>
        </w:tc>
      </w:tr>
      <w:tr w:rsidR="00BE623D" w:rsidRPr="00C30851" w14:paraId="1A255561" w14:textId="77777777" w:rsidTr="000B7ACB">
        <w:trPr>
          <w:jc w:val="center"/>
        </w:trPr>
        <w:tc>
          <w:tcPr>
            <w:tcW w:w="2188" w:type="pct"/>
          </w:tcPr>
          <w:p w14:paraId="293C7C79" w14:textId="77777777" w:rsidR="00BE623D" w:rsidRPr="00C30851" w:rsidRDefault="00BE623D" w:rsidP="005A7A1D">
            <w:pPr>
              <w:rPr>
                <w:rFonts w:cs="Calibri"/>
                <w:b/>
                <w:lang w:eastAsia="fr-BE"/>
              </w:rPr>
            </w:pPr>
            <w:r w:rsidRPr="00C30851">
              <w:rPr>
                <w:rFonts w:cs="Calibri"/>
                <w:b/>
                <w:lang w:eastAsia="fr-BE"/>
              </w:rPr>
              <w:t>Aantal personen aan wie u leiding geeft</w:t>
            </w:r>
          </w:p>
        </w:tc>
        <w:tc>
          <w:tcPr>
            <w:tcW w:w="2812" w:type="pct"/>
          </w:tcPr>
          <w:p w14:paraId="108003FA" w14:textId="77777777" w:rsidR="00BE623D" w:rsidRPr="00C30851" w:rsidRDefault="00BE623D" w:rsidP="005A7A1D">
            <w:pPr>
              <w:rPr>
                <w:rFonts w:cs="Calibri"/>
                <w:lang w:eastAsia="fr-BE"/>
              </w:rPr>
            </w:pPr>
          </w:p>
        </w:tc>
      </w:tr>
      <w:tr w:rsidR="00BE623D" w:rsidRPr="00C30851" w14:paraId="4972D86D" w14:textId="77777777" w:rsidTr="000B7ACB">
        <w:trPr>
          <w:jc w:val="center"/>
        </w:trPr>
        <w:tc>
          <w:tcPr>
            <w:tcW w:w="2188" w:type="pct"/>
          </w:tcPr>
          <w:p w14:paraId="25492FA0" w14:textId="77777777" w:rsidR="00BE623D" w:rsidRPr="00C30851" w:rsidRDefault="00BE623D" w:rsidP="005A7A1D">
            <w:pPr>
              <w:rPr>
                <w:rFonts w:cs="Calibri"/>
                <w:b/>
                <w:lang w:eastAsia="fr-BE"/>
              </w:rPr>
            </w:pPr>
            <w:r w:rsidRPr="00C30851">
              <w:rPr>
                <w:rFonts w:cs="Calibri"/>
                <w:b/>
                <w:lang w:eastAsia="fr-BE"/>
              </w:rPr>
              <w:t>Functiebeschrijving</w:t>
            </w:r>
          </w:p>
        </w:tc>
        <w:tc>
          <w:tcPr>
            <w:tcW w:w="2812" w:type="pct"/>
          </w:tcPr>
          <w:p w14:paraId="03B4C83F" w14:textId="77777777" w:rsidR="00BE623D" w:rsidRPr="00C30851" w:rsidRDefault="00BE623D" w:rsidP="005A7A1D">
            <w:pPr>
              <w:rPr>
                <w:rFonts w:cs="Calibri"/>
                <w:lang w:eastAsia="fr-BE"/>
              </w:rPr>
            </w:pPr>
          </w:p>
        </w:tc>
      </w:tr>
      <w:tr w:rsidR="00BE623D" w:rsidRPr="00C30851" w14:paraId="54B95210" w14:textId="77777777" w:rsidTr="000B7ACB">
        <w:trPr>
          <w:jc w:val="center"/>
        </w:trPr>
        <w:tc>
          <w:tcPr>
            <w:tcW w:w="2188" w:type="pct"/>
          </w:tcPr>
          <w:p w14:paraId="55E5A8A2" w14:textId="77777777" w:rsidR="00BE623D" w:rsidRPr="00C30851" w:rsidRDefault="00BE623D" w:rsidP="005A7A1D">
            <w:pPr>
              <w:rPr>
                <w:rFonts w:cs="Calibri"/>
                <w:b/>
                <w:lang w:eastAsia="fr-BE"/>
              </w:rPr>
            </w:pPr>
            <w:r w:rsidRPr="00C30851">
              <w:rPr>
                <w:rFonts w:cs="Calibri"/>
                <w:b/>
                <w:lang w:eastAsia="fr-BE"/>
              </w:rPr>
              <w:t>Datum van indiensttreding (maand en jaar)</w:t>
            </w:r>
          </w:p>
        </w:tc>
        <w:tc>
          <w:tcPr>
            <w:tcW w:w="2812" w:type="pct"/>
          </w:tcPr>
          <w:p w14:paraId="6683434A" w14:textId="77777777" w:rsidR="00BE623D" w:rsidRPr="00C30851" w:rsidRDefault="00BE623D" w:rsidP="005A7A1D">
            <w:pPr>
              <w:rPr>
                <w:rFonts w:cs="Calibri"/>
                <w:lang w:eastAsia="fr-BE"/>
              </w:rPr>
            </w:pPr>
          </w:p>
        </w:tc>
      </w:tr>
    </w:tbl>
    <w:p w14:paraId="6F5B2FE9" w14:textId="77777777" w:rsidR="000B7ACB" w:rsidRPr="00C30851" w:rsidRDefault="000B7ACB" w:rsidP="000B7ACB">
      <w:pPr>
        <w:pStyle w:val="Heading4"/>
        <w:numPr>
          <w:ilvl w:val="0"/>
          <w:numId w:val="0"/>
        </w:numPr>
        <w:spacing w:before="240" w:line="240" w:lineRule="auto"/>
        <w:rPr>
          <w:rFonts w:cs="Calibri"/>
          <w:color w:val="auto"/>
          <w:highlight w:val="lightGray"/>
          <w:lang w:val="nl-BE" w:eastAsia="fr-BE"/>
        </w:rPr>
      </w:pPr>
    </w:p>
    <w:p w14:paraId="648E0408" w14:textId="1849F575" w:rsidR="00BE623D" w:rsidRPr="00C30851" w:rsidRDefault="000B7ACB" w:rsidP="000B7ACB">
      <w:pPr>
        <w:pStyle w:val="Heading4"/>
        <w:spacing w:before="240" w:line="240" w:lineRule="auto"/>
        <w:rPr>
          <w:rFonts w:cs="Calibri"/>
          <w:color w:val="auto"/>
          <w:lang w:val="nl-BE" w:eastAsia="fr-BE"/>
        </w:rPr>
      </w:pPr>
      <w:r w:rsidRPr="00C30851">
        <w:rPr>
          <w:rFonts w:cs="Calibri"/>
          <w:color w:val="auto"/>
          <w:highlight w:val="lightGray"/>
          <w:lang w:val="nl-BE" w:eastAsia="fr-BE"/>
        </w:rPr>
        <w:br w:type="column"/>
      </w:r>
      <w:r w:rsidR="00BE623D" w:rsidRPr="00C30851">
        <w:rPr>
          <w:rFonts w:cs="Calibri"/>
          <w:color w:val="auto"/>
          <w:lang w:val="nl-BE" w:eastAsia="fr-BE"/>
        </w:rPr>
        <w:lastRenderedPageBreak/>
        <w:t>Vorige functies</w:t>
      </w:r>
    </w:p>
    <w:tbl>
      <w:tblPr>
        <w:tblW w:w="5000" w:type="pct"/>
        <w:jc w:val="center"/>
        <w:tblLook w:val="04A0" w:firstRow="1" w:lastRow="0" w:firstColumn="1" w:lastColumn="0" w:noHBand="0" w:noVBand="1"/>
      </w:tblPr>
      <w:tblGrid>
        <w:gridCol w:w="3940"/>
        <w:gridCol w:w="5064"/>
      </w:tblGrid>
      <w:tr w:rsidR="00BE623D" w:rsidRPr="00C30851" w14:paraId="15C764A8"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373D870A" w14:textId="77777777" w:rsidR="00BE623D" w:rsidRPr="00C30851" w:rsidRDefault="00BE623D" w:rsidP="005A7A1D">
            <w:pPr>
              <w:rPr>
                <w:rFonts w:cs="Calibri"/>
                <w:b/>
                <w:lang w:eastAsia="fr-BE"/>
              </w:rPr>
            </w:pPr>
            <w:r w:rsidRPr="00C30851">
              <w:rPr>
                <w:rFonts w:cs="Calibri"/>
                <w:b/>
              </w:rPr>
              <w:t>Functietitel</w:t>
            </w:r>
          </w:p>
        </w:tc>
        <w:tc>
          <w:tcPr>
            <w:tcW w:w="2812" w:type="pct"/>
            <w:tcBorders>
              <w:top w:val="single" w:sz="4" w:space="0" w:color="auto"/>
              <w:left w:val="single" w:sz="4" w:space="0" w:color="auto"/>
              <w:bottom w:val="single" w:sz="4" w:space="0" w:color="auto"/>
              <w:right w:val="single" w:sz="4" w:space="0" w:color="auto"/>
            </w:tcBorders>
          </w:tcPr>
          <w:p w14:paraId="4E726632" w14:textId="77777777" w:rsidR="00BE623D" w:rsidRPr="00C30851" w:rsidRDefault="00BE623D" w:rsidP="005A7A1D">
            <w:pPr>
              <w:rPr>
                <w:rFonts w:cs="Calibri"/>
                <w:lang w:eastAsia="fr-BE"/>
              </w:rPr>
            </w:pPr>
          </w:p>
        </w:tc>
      </w:tr>
      <w:tr w:rsidR="00BE623D" w:rsidRPr="00C30851" w14:paraId="6E385DF8"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1D6D485E" w14:textId="77777777" w:rsidR="00BE623D" w:rsidRPr="00C30851" w:rsidRDefault="00BE623D" w:rsidP="005A7A1D">
            <w:pPr>
              <w:rPr>
                <w:rFonts w:cs="Calibri"/>
                <w:b/>
                <w:lang w:eastAsia="fr-BE"/>
              </w:rPr>
            </w:pPr>
            <w:r w:rsidRPr="00C30851">
              <w:rPr>
                <w:rFonts w:cs="Calibri"/>
                <w:b/>
                <w:lang w:eastAsia="fr-BE"/>
              </w:rPr>
              <w:t>Naam van de onderneming</w:t>
            </w:r>
          </w:p>
        </w:tc>
        <w:tc>
          <w:tcPr>
            <w:tcW w:w="2812" w:type="pct"/>
            <w:tcBorders>
              <w:top w:val="single" w:sz="4" w:space="0" w:color="auto"/>
              <w:left w:val="single" w:sz="4" w:space="0" w:color="auto"/>
              <w:bottom w:val="single" w:sz="4" w:space="0" w:color="auto"/>
              <w:right w:val="single" w:sz="4" w:space="0" w:color="auto"/>
            </w:tcBorders>
          </w:tcPr>
          <w:p w14:paraId="047DEEA2" w14:textId="77777777" w:rsidR="00BE623D" w:rsidRPr="00C30851" w:rsidRDefault="00BE623D" w:rsidP="005A7A1D">
            <w:pPr>
              <w:rPr>
                <w:rFonts w:cs="Calibri"/>
                <w:lang w:eastAsia="fr-BE"/>
              </w:rPr>
            </w:pPr>
          </w:p>
        </w:tc>
      </w:tr>
      <w:tr w:rsidR="00BE623D" w:rsidRPr="00C30851" w14:paraId="188F7EB6"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0379D7E0" w14:textId="77777777" w:rsidR="00BE623D" w:rsidRPr="00C30851" w:rsidRDefault="00BE623D" w:rsidP="005A7A1D">
            <w:pPr>
              <w:rPr>
                <w:rFonts w:cs="Calibri"/>
                <w:b/>
                <w:lang w:eastAsia="fr-BE"/>
              </w:rPr>
            </w:pPr>
            <w:r w:rsidRPr="00C30851">
              <w:rPr>
                <w:rFonts w:cs="Calibri"/>
                <w:b/>
                <w:lang w:eastAsia="fr-BE"/>
              </w:rPr>
              <w:t>Sector</w:t>
            </w:r>
          </w:p>
        </w:tc>
        <w:tc>
          <w:tcPr>
            <w:tcW w:w="2812" w:type="pct"/>
            <w:tcBorders>
              <w:top w:val="single" w:sz="4" w:space="0" w:color="auto"/>
              <w:left w:val="single" w:sz="4" w:space="0" w:color="auto"/>
              <w:bottom w:val="single" w:sz="4" w:space="0" w:color="auto"/>
              <w:right w:val="single" w:sz="4" w:space="0" w:color="auto"/>
            </w:tcBorders>
          </w:tcPr>
          <w:p w14:paraId="745B6BB0"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844548308"/>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Beleggingsonderneming</w:t>
            </w:r>
          </w:p>
          <w:p w14:paraId="723F2B6E"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19648091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Kredietinstelling</w:t>
            </w:r>
          </w:p>
          <w:p w14:paraId="7C721BC2"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1696427334"/>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Verzekeringsonderneming</w:t>
            </w:r>
          </w:p>
          <w:p w14:paraId="409FEAF8"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1660648730"/>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Beheervennootschap van (A)</w:t>
            </w:r>
            <w:proofErr w:type="spellStart"/>
            <w:r w:rsidR="00BE623D" w:rsidRPr="00C30851">
              <w:rPr>
                <w:rFonts w:cs="Calibri"/>
                <w:lang w:eastAsia="fr-BE"/>
              </w:rPr>
              <w:t>ICB’s</w:t>
            </w:r>
            <w:proofErr w:type="spellEnd"/>
          </w:p>
          <w:p w14:paraId="520611EC"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112584814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Tussenpersoon in bank- en beleggingsdiensten</w:t>
            </w:r>
          </w:p>
          <w:p w14:paraId="4DEA5ECE"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179170381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Verzekeringstussenpersoon</w:t>
            </w:r>
          </w:p>
          <w:p w14:paraId="3343D709"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1291595508"/>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Kredietbemiddelaar</w:t>
            </w:r>
          </w:p>
          <w:p w14:paraId="4C9D31B6"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744681623"/>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Gereglementeerde vastgoedvennootschap</w:t>
            </w:r>
          </w:p>
          <w:p w14:paraId="4588EADC"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1038932227"/>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Instelling voor bedrijfspensioenvoorziening</w:t>
            </w:r>
          </w:p>
          <w:p w14:paraId="30A6C84C" w14:textId="77777777" w:rsidR="00BE623D" w:rsidRPr="00C30851" w:rsidRDefault="004A7097" w:rsidP="005A7A1D">
            <w:pPr>
              <w:spacing w:after="0" w:line="240" w:lineRule="auto"/>
              <w:ind w:left="284" w:hanging="284"/>
              <w:rPr>
                <w:rFonts w:cs="Calibri"/>
                <w:lang w:eastAsia="fr-BE"/>
              </w:rPr>
            </w:pPr>
            <w:sdt>
              <w:sdtPr>
                <w:rPr>
                  <w:rFonts w:ascii="Segoe UI Symbol" w:hAnsi="Segoe UI Symbol" w:cs="Segoe UI Symbol"/>
                  <w:lang w:eastAsia="fr-BE"/>
                </w:rPr>
                <w:id w:val="-1139029614"/>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Instelling voor collectieve belegging</w:t>
            </w:r>
          </w:p>
          <w:p w14:paraId="095EE54D" w14:textId="77777777" w:rsidR="00BE623D" w:rsidRPr="00C30851" w:rsidRDefault="004A7097" w:rsidP="005A7A1D">
            <w:pPr>
              <w:tabs>
                <w:tab w:val="right" w:leader="dot" w:pos="4007"/>
              </w:tabs>
              <w:spacing w:line="240" w:lineRule="auto"/>
              <w:ind w:left="284" w:hanging="284"/>
              <w:rPr>
                <w:rFonts w:cs="Calibri"/>
                <w:lang w:eastAsia="fr-BE"/>
              </w:rPr>
            </w:pPr>
            <w:sdt>
              <w:sdtPr>
                <w:rPr>
                  <w:rFonts w:ascii="Segoe UI Symbol" w:hAnsi="Segoe UI Symbol" w:cs="Segoe UI Symbol"/>
                  <w:lang w:eastAsia="fr-BE"/>
                </w:rPr>
                <w:id w:val="-560556430"/>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t xml:space="preserve">Andere: </w:t>
            </w:r>
            <w:r w:rsidR="00BE623D" w:rsidRPr="00C30851">
              <w:rPr>
                <w:rFonts w:cs="Calibri"/>
                <w:lang w:eastAsia="fr-BE"/>
              </w:rPr>
              <w:tab/>
            </w:r>
          </w:p>
        </w:tc>
      </w:tr>
      <w:tr w:rsidR="00BE623D" w:rsidRPr="00C30851" w14:paraId="17BD37D9"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53FCC762" w14:textId="77777777" w:rsidR="00BE623D" w:rsidRPr="00C30851" w:rsidRDefault="00BE623D" w:rsidP="005A7A1D">
            <w:pPr>
              <w:rPr>
                <w:rFonts w:cs="Calibri"/>
                <w:b/>
                <w:lang w:eastAsia="fr-BE"/>
              </w:rPr>
            </w:pPr>
            <w:r w:rsidRPr="00C30851">
              <w:rPr>
                <w:rFonts w:cs="Calibri"/>
                <w:b/>
                <w:lang w:eastAsia="fr-BE"/>
              </w:rPr>
              <w:t>Bevoegde financiële toezichthouder</w:t>
            </w:r>
          </w:p>
        </w:tc>
        <w:tc>
          <w:tcPr>
            <w:tcW w:w="2812" w:type="pct"/>
            <w:tcBorders>
              <w:top w:val="single" w:sz="4" w:space="0" w:color="auto"/>
              <w:left w:val="single" w:sz="4" w:space="0" w:color="auto"/>
              <w:bottom w:val="single" w:sz="4" w:space="0" w:color="auto"/>
              <w:right w:val="single" w:sz="4" w:space="0" w:color="auto"/>
            </w:tcBorders>
          </w:tcPr>
          <w:p w14:paraId="2379EE71" w14:textId="77777777" w:rsidR="00BE623D" w:rsidRPr="00C30851" w:rsidRDefault="00BE623D" w:rsidP="005A7A1D">
            <w:pPr>
              <w:rPr>
                <w:rFonts w:cs="Calibri"/>
                <w:lang w:eastAsia="fr-BE"/>
              </w:rPr>
            </w:pPr>
          </w:p>
        </w:tc>
      </w:tr>
      <w:tr w:rsidR="00BE623D" w:rsidRPr="00C30851" w14:paraId="75E822FE"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51144EA8" w14:textId="77777777" w:rsidR="00BE623D" w:rsidRPr="00C30851" w:rsidRDefault="00BE623D" w:rsidP="005A7A1D">
            <w:pPr>
              <w:rPr>
                <w:rFonts w:cs="Calibri"/>
                <w:b/>
                <w:lang w:eastAsia="fr-BE"/>
              </w:rPr>
            </w:pPr>
            <w:r w:rsidRPr="00C30851">
              <w:rPr>
                <w:rFonts w:cs="Calibri"/>
                <w:b/>
                <w:lang w:eastAsia="fr-BE"/>
              </w:rPr>
              <w:t>Aantal personen aan wie u leiding gaf</w:t>
            </w:r>
          </w:p>
        </w:tc>
        <w:tc>
          <w:tcPr>
            <w:tcW w:w="2812" w:type="pct"/>
            <w:tcBorders>
              <w:top w:val="single" w:sz="4" w:space="0" w:color="auto"/>
              <w:left w:val="single" w:sz="4" w:space="0" w:color="auto"/>
              <w:bottom w:val="single" w:sz="4" w:space="0" w:color="auto"/>
              <w:right w:val="single" w:sz="4" w:space="0" w:color="auto"/>
            </w:tcBorders>
          </w:tcPr>
          <w:p w14:paraId="131A602C" w14:textId="77777777" w:rsidR="00BE623D" w:rsidRPr="00C30851" w:rsidRDefault="00BE623D" w:rsidP="005A7A1D">
            <w:pPr>
              <w:rPr>
                <w:rFonts w:cs="Calibri"/>
                <w:lang w:eastAsia="fr-BE"/>
              </w:rPr>
            </w:pPr>
          </w:p>
        </w:tc>
      </w:tr>
      <w:tr w:rsidR="00BE623D" w:rsidRPr="00C30851" w14:paraId="6B3FBDDC"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65934E27" w14:textId="77777777" w:rsidR="00BE623D" w:rsidRPr="00C30851" w:rsidRDefault="00BE623D" w:rsidP="005A7A1D">
            <w:pPr>
              <w:rPr>
                <w:rFonts w:cs="Calibri"/>
                <w:b/>
                <w:lang w:eastAsia="fr-BE"/>
              </w:rPr>
            </w:pPr>
            <w:r w:rsidRPr="00C30851">
              <w:rPr>
                <w:rFonts w:cs="Calibri"/>
                <w:b/>
                <w:lang w:eastAsia="fr-BE"/>
              </w:rPr>
              <w:t>Functiebeschrijving</w:t>
            </w:r>
          </w:p>
        </w:tc>
        <w:tc>
          <w:tcPr>
            <w:tcW w:w="2812" w:type="pct"/>
            <w:tcBorders>
              <w:top w:val="single" w:sz="4" w:space="0" w:color="auto"/>
              <w:left w:val="single" w:sz="4" w:space="0" w:color="auto"/>
              <w:bottom w:val="single" w:sz="4" w:space="0" w:color="auto"/>
              <w:right w:val="single" w:sz="4" w:space="0" w:color="auto"/>
            </w:tcBorders>
          </w:tcPr>
          <w:p w14:paraId="5F2A0CF3" w14:textId="77777777" w:rsidR="00BE623D" w:rsidRPr="00C30851" w:rsidRDefault="00BE623D" w:rsidP="005A7A1D">
            <w:pPr>
              <w:rPr>
                <w:rFonts w:cs="Calibri"/>
                <w:lang w:eastAsia="fr-BE"/>
              </w:rPr>
            </w:pPr>
          </w:p>
        </w:tc>
      </w:tr>
      <w:tr w:rsidR="00BE623D" w:rsidRPr="00C30851" w14:paraId="21980C8F"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07639D3B" w14:textId="77777777" w:rsidR="00BE623D" w:rsidRPr="00C30851" w:rsidRDefault="00BE623D" w:rsidP="005A7A1D">
            <w:pPr>
              <w:rPr>
                <w:rFonts w:cs="Calibri"/>
                <w:b/>
                <w:lang w:eastAsia="fr-BE"/>
              </w:rPr>
            </w:pPr>
            <w:r w:rsidRPr="00C30851">
              <w:rPr>
                <w:rFonts w:cs="Calibri"/>
                <w:b/>
                <w:lang w:eastAsia="fr-BE"/>
              </w:rPr>
              <w:t>Datum van indiensttreding (maand en jaar)</w:t>
            </w:r>
          </w:p>
        </w:tc>
        <w:tc>
          <w:tcPr>
            <w:tcW w:w="2812" w:type="pct"/>
            <w:tcBorders>
              <w:top w:val="single" w:sz="4" w:space="0" w:color="auto"/>
              <w:left w:val="single" w:sz="4" w:space="0" w:color="auto"/>
              <w:bottom w:val="single" w:sz="4" w:space="0" w:color="auto"/>
              <w:right w:val="single" w:sz="4" w:space="0" w:color="auto"/>
            </w:tcBorders>
          </w:tcPr>
          <w:p w14:paraId="1393A11A" w14:textId="77777777" w:rsidR="00BE623D" w:rsidRPr="00C30851" w:rsidRDefault="00BE623D" w:rsidP="005A7A1D">
            <w:pPr>
              <w:rPr>
                <w:rFonts w:cs="Calibri"/>
                <w:lang w:eastAsia="fr-BE"/>
              </w:rPr>
            </w:pPr>
          </w:p>
        </w:tc>
      </w:tr>
      <w:tr w:rsidR="00BE623D" w:rsidRPr="00C30851" w14:paraId="5486DFDD"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61268092" w14:textId="77777777" w:rsidR="00BE623D" w:rsidRPr="00C30851" w:rsidRDefault="00BE623D" w:rsidP="005A7A1D">
            <w:pPr>
              <w:rPr>
                <w:rFonts w:cs="Calibri"/>
                <w:b/>
                <w:lang w:eastAsia="fr-BE"/>
              </w:rPr>
            </w:pPr>
            <w:r w:rsidRPr="00C30851">
              <w:rPr>
                <w:rFonts w:cs="Calibri"/>
                <w:b/>
                <w:lang w:eastAsia="fr-BE"/>
              </w:rPr>
              <w:t>Datum van uitdiensttreding (maand en jaar)</w:t>
            </w:r>
          </w:p>
        </w:tc>
        <w:tc>
          <w:tcPr>
            <w:tcW w:w="2812" w:type="pct"/>
            <w:tcBorders>
              <w:top w:val="single" w:sz="4" w:space="0" w:color="auto"/>
              <w:left w:val="single" w:sz="4" w:space="0" w:color="auto"/>
              <w:bottom w:val="single" w:sz="4" w:space="0" w:color="auto"/>
              <w:right w:val="single" w:sz="4" w:space="0" w:color="auto"/>
            </w:tcBorders>
          </w:tcPr>
          <w:p w14:paraId="1D1F4AD7" w14:textId="77777777" w:rsidR="00BE623D" w:rsidRPr="00C30851" w:rsidRDefault="00BE623D" w:rsidP="005A7A1D">
            <w:pPr>
              <w:spacing w:after="360"/>
              <w:rPr>
                <w:rFonts w:cs="Calibri"/>
                <w:lang w:eastAsia="fr-BE"/>
              </w:rPr>
            </w:pPr>
          </w:p>
        </w:tc>
      </w:tr>
      <w:tr w:rsidR="00BE623D" w:rsidRPr="00C30851" w14:paraId="4E36517C"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5546FF3F" w14:textId="77777777" w:rsidR="00BE623D" w:rsidRPr="00C30851" w:rsidRDefault="00BE623D" w:rsidP="005A7A1D">
            <w:pPr>
              <w:rPr>
                <w:rFonts w:cs="Calibri"/>
                <w:b/>
                <w:lang w:eastAsia="fr-BE"/>
              </w:rPr>
            </w:pPr>
            <w:r w:rsidRPr="00C30851">
              <w:rPr>
                <w:rFonts w:cs="Calibri"/>
                <w:b/>
                <w:lang w:eastAsia="fr-BE"/>
              </w:rPr>
              <w:t>Reden van de beëindiging</w:t>
            </w:r>
          </w:p>
        </w:tc>
        <w:tc>
          <w:tcPr>
            <w:tcW w:w="2812" w:type="pct"/>
            <w:tcBorders>
              <w:top w:val="single" w:sz="4" w:space="0" w:color="auto"/>
              <w:left w:val="single" w:sz="4" w:space="0" w:color="auto"/>
              <w:bottom w:val="single" w:sz="4" w:space="0" w:color="auto"/>
              <w:right w:val="single" w:sz="4" w:space="0" w:color="auto"/>
            </w:tcBorders>
          </w:tcPr>
          <w:p w14:paraId="1FBAE530" w14:textId="77777777" w:rsidR="00BE623D" w:rsidRPr="00C30851" w:rsidRDefault="004A7097" w:rsidP="005A7A1D">
            <w:pPr>
              <w:spacing w:after="0"/>
              <w:ind w:left="284" w:hanging="284"/>
              <w:jc w:val="both"/>
              <w:rPr>
                <w:lang w:eastAsia="fr-BE"/>
              </w:rPr>
            </w:pPr>
            <w:sdt>
              <w:sdtPr>
                <w:rPr>
                  <w:rFonts w:ascii="Segoe UI Symbol" w:hAnsi="Segoe UI Symbol" w:cs="Segoe UI Symbol"/>
                  <w:lang w:eastAsia="fr-BE"/>
                </w:rPr>
                <w:id w:val="-1913156790"/>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 xml:space="preserve">Nieuwe functie in de onderneming of in een andere onderneming van de groep </w:t>
            </w:r>
          </w:p>
          <w:p w14:paraId="5FF718FC" w14:textId="77777777" w:rsidR="00BE623D" w:rsidRPr="00C30851" w:rsidRDefault="004A7097" w:rsidP="005A7A1D">
            <w:pPr>
              <w:spacing w:after="0"/>
              <w:ind w:left="284" w:hanging="284"/>
              <w:rPr>
                <w:lang w:eastAsia="fr-BE"/>
              </w:rPr>
            </w:pPr>
            <w:sdt>
              <w:sdtPr>
                <w:rPr>
                  <w:rFonts w:ascii="Segoe UI Symbol" w:hAnsi="Segoe UI Symbol" w:cs="Segoe UI Symbol"/>
                  <w:lang w:eastAsia="fr-BE"/>
                </w:rPr>
                <w:id w:val="-297910199"/>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Vrijwillig vertrek</w:t>
            </w:r>
          </w:p>
          <w:p w14:paraId="25865E61" w14:textId="77777777" w:rsidR="00BE623D" w:rsidRPr="00C30851" w:rsidRDefault="004A7097" w:rsidP="005A7A1D">
            <w:pPr>
              <w:spacing w:after="0"/>
              <w:ind w:left="284" w:hanging="284"/>
              <w:rPr>
                <w:lang w:eastAsia="fr-BE"/>
              </w:rPr>
            </w:pPr>
            <w:sdt>
              <w:sdtPr>
                <w:rPr>
                  <w:rFonts w:ascii="Segoe UI Symbol" w:hAnsi="Segoe UI Symbol" w:cs="Segoe UI Symbol"/>
                  <w:lang w:eastAsia="fr-BE"/>
                </w:rPr>
                <w:id w:val="-1705015364"/>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Gedwongen vertrek</w:t>
            </w:r>
          </w:p>
          <w:p w14:paraId="2EDF791E" w14:textId="77777777" w:rsidR="00BE623D" w:rsidRPr="00C30851" w:rsidRDefault="004A7097" w:rsidP="005A7A1D">
            <w:pPr>
              <w:ind w:left="284" w:hanging="284"/>
              <w:rPr>
                <w:rFonts w:cs="Calibri"/>
                <w:lang w:eastAsia="fr-BE"/>
              </w:rPr>
            </w:pPr>
            <w:sdt>
              <w:sdtPr>
                <w:rPr>
                  <w:rFonts w:ascii="Segoe UI Symbol" w:hAnsi="Segoe UI Symbol" w:cs="Segoe UI Symbol"/>
                  <w:lang w:eastAsia="fr-BE"/>
                </w:rPr>
                <w:id w:val="-796755448"/>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Einde van het mandaat</w:t>
            </w:r>
          </w:p>
        </w:tc>
      </w:tr>
      <w:tr w:rsidR="00BE623D" w:rsidRPr="00C30851" w14:paraId="5DA7126E" w14:textId="77777777" w:rsidTr="000B7ACB">
        <w:trPr>
          <w:jc w:val="center"/>
        </w:trPr>
        <w:tc>
          <w:tcPr>
            <w:tcW w:w="2188" w:type="pct"/>
            <w:tcBorders>
              <w:top w:val="single" w:sz="4" w:space="0" w:color="auto"/>
              <w:left w:val="single" w:sz="4" w:space="0" w:color="auto"/>
              <w:bottom w:val="single" w:sz="4" w:space="0" w:color="auto"/>
              <w:right w:val="single" w:sz="4" w:space="0" w:color="auto"/>
            </w:tcBorders>
          </w:tcPr>
          <w:p w14:paraId="14E0D6DE" w14:textId="77777777" w:rsidR="00BE623D" w:rsidRPr="00C30851" w:rsidRDefault="00BE623D" w:rsidP="005A7A1D">
            <w:pPr>
              <w:rPr>
                <w:rFonts w:cs="Calibri"/>
                <w:b/>
                <w:lang w:eastAsia="fr-BE"/>
              </w:rPr>
            </w:pPr>
            <w:r w:rsidRPr="00C30851">
              <w:rPr>
                <w:rFonts w:cs="Calibri"/>
                <w:b/>
                <w:lang w:eastAsia="fr-BE"/>
              </w:rPr>
              <w:t>Gelieve bij een gedwongen vertrek de omstandigheden te verduidelijken</w:t>
            </w:r>
          </w:p>
        </w:tc>
        <w:tc>
          <w:tcPr>
            <w:tcW w:w="2812" w:type="pct"/>
            <w:tcBorders>
              <w:top w:val="single" w:sz="4" w:space="0" w:color="auto"/>
              <w:left w:val="single" w:sz="4" w:space="0" w:color="auto"/>
              <w:bottom w:val="single" w:sz="4" w:space="0" w:color="auto"/>
              <w:right w:val="single" w:sz="4" w:space="0" w:color="auto"/>
            </w:tcBorders>
          </w:tcPr>
          <w:p w14:paraId="109FCDCE" w14:textId="77777777" w:rsidR="00BE623D" w:rsidRPr="00C30851" w:rsidRDefault="00BE623D" w:rsidP="005A7A1D">
            <w:pPr>
              <w:spacing w:after="0"/>
              <w:ind w:left="284" w:hanging="284"/>
              <w:jc w:val="both"/>
              <w:rPr>
                <w:rFonts w:ascii="Segoe UI Symbol" w:hAnsi="Segoe UI Symbol" w:cs="Segoe UI Symbol"/>
                <w:lang w:eastAsia="fr-BE"/>
              </w:rPr>
            </w:pPr>
          </w:p>
        </w:tc>
      </w:tr>
    </w:tbl>
    <w:p w14:paraId="1072FC17" w14:textId="77777777" w:rsidR="005531F6" w:rsidRPr="00C30851" w:rsidRDefault="005531F6" w:rsidP="005531F6">
      <w:pPr>
        <w:pStyle w:val="Heading3"/>
        <w:numPr>
          <w:ilvl w:val="0"/>
          <w:numId w:val="0"/>
        </w:numPr>
        <w:spacing w:after="120" w:line="240" w:lineRule="auto"/>
        <w:rPr>
          <w:rFonts w:cs="Calibri"/>
          <w:color w:val="auto"/>
          <w:highlight w:val="lightGray"/>
        </w:rPr>
      </w:pPr>
    </w:p>
    <w:p w14:paraId="279FACC5" w14:textId="77777777" w:rsidR="005531F6" w:rsidRPr="00C30851" w:rsidRDefault="005531F6">
      <w:pPr>
        <w:spacing w:after="200" w:line="276" w:lineRule="auto"/>
        <w:rPr>
          <w:rFonts w:ascii="Calibri" w:eastAsiaTheme="majorEastAsia" w:hAnsi="Calibri" w:cs="Calibri"/>
          <w:b/>
          <w:sz w:val="24"/>
          <w:szCs w:val="24"/>
          <w:highlight w:val="lightGray"/>
          <w:lang w:eastAsia="fr-BE"/>
        </w:rPr>
      </w:pPr>
      <w:r w:rsidRPr="00C30851">
        <w:rPr>
          <w:rFonts w:cs="Calibri"/>
          <w:highlight w:val="lightGray"/>
        </w:rPr>
        <w:br w:type="page"/>
      </w:r>
    </w:p>
    <w:p w14:paraId="6D7AE172" w14:textId="263DB042" w:rsidR="00BE623D" w:rsidRPr="00C30851" w:rsidRDefault="00BE623D" w:rsidP="005531F6">
      <w:pPr>
        <w:pStyle w:val="Heading3"/>
        <w:spacing w:after="120" w:line="240" w:lineRule="auto"/>
        <w:rPr>
          <w:rFonts w:cs="Calibri"/>
          <w:color w:val="auto"/>
        </w:rPr>
      </w:pPr>
      <w:r w:rsidRPr="00C30851">
        <w:rPr>
          <w:rFonts w:cs="Calibri"/>
          <w:color w:val="auto"/>
        </w:rPr>
        <w:lastRenderedPageBreak/>
        <w:t>Welke relevante ervaring hebt u de afgelopen tien jaar buiten de financiële sector opgedaan?</w:t>
      </w:r>
    </w:p>
    <w:p w14:paraId="1E27CA4D" w14:textId="77777777" w:rsidR="00BE623D" w:rsidRPr="00C30851" w:rsidRDefault="00BE623D" w:rsidP="00BE623D">
      <w:pPr>
        <w:spacing w:before="120" w:after="240"/>
        <w:jc w:val="both"/>
        <w:rPr>
          <w:rFonts w:cs="Calibri"/>
          <w:lang w:eastAsia="fr-BE"/>
        </w:rPr>
      </w:pPr>
      <w:r w:rsidRPr="00C30851">
        <w:rPr>
          <w:rFonts w:cs="Calibri"/>
          <w:lang w:eastAsia="fr-BE"/>
        </w:rPr>
        <w:t xml:space="preserve">Geef een overzicht van uw relevante ervaring </w:t>
      </w:r>
      <w:r w:rsidRPr="00C30851">
        <w:rPr>
          <w:rFonts w:cs="Calibri"/>
          <w:b/>
          <w:lang w:eastAsia="fr-BE"/>
        </w:rPr>
        <w:t>buiten de financiële sector</w:t>
      </w:r>
      <w:r w:rsidRPr="00C30851">
        <w:rPr>
          <w:rFonts w:cs="Calibri"/>
          <w:lang w:eastAsia="fr-BE"/>
        </w:rPr>
        <w:t xml:space="preserve"> tijdens </w:t>
      </w:r>
      <w:r w:rsidRPr="00C30851">
        <w:rPr>
          <w:rFonts w:cs="Calibri"/>
          <w:lang w:eastAsia="fr-BE"/>
        </w:rPr>
        <w:br/>
        <w:t xml:space="preserve">de </w:t>
      </w:r>
      <w:r w:rsidRPr="00C30851">
        <w:rPr>
          <w:rFonts w:cs="Calibri"/>
          <w:b/>
          <w:lang w:eastAsia="fr-BE"/>
        </w:rPr>
        <w:t>afgelopen tien jaar</w:t>
      </w:r>
      <w:r w:rsidRPr="00C30851">
        <w:rPr>
          <w:rFonts w:cs="Calibri"/>
          <w:lang w:eastAsia="fr-BE"/>
        </w:rPr>
        <w:t>.</w:t>
      </w:r>
      <w:r w:rsidRPr="00C30851">
        <w:rPr>
          <w:rFonts w:cs="Calibri"/>
          <w:b/>
          <w:lang w:eastAsia="fr-BE"/>
        </w:rPr>
        <w:t xml:space="preserve"> </w:t>
      </w:r>
      <w:r w:rsidRPr="00C30851">
        <w:rPr>
          <w:rFonts w:cs="Calibri"/>
          <w:lang w:eastAsia="fr-BE"/>
        </w:rPr>
        <w:t xml:space="preserve">Vul één tabel in per functie. Kopieer de tabellen “Huidige functie” en </w:t>
      </w:r>
      <w:r w:rsidRPr="00C30851">
        <w:rPr>
          <w:rFonts w:cs="Calibri"/>
          <w:lang w:eastAsia="fr-BE"/>
        </w:rPr>
        <w:br/>
        <w:t>“Vorige functie” zo vaak als nodig.</w:t>
      </w:r>
    </w:p>
    <w:p w14:paraId="7788B76C" w14:textId="77777777" w:rsidR="00BE623D" w:rsidRPr="00C30851" w:rsidRDefault="00BE623D" w:rsidP="00BE623D">
      <w:pPr>
        <w:pStyle w:val="Heading4"/>
        <w:spacing w:before="240" w:line="240" w:lineRule="auto"/>
        <w:rPr>
          <w:rFonts w:cs="Calibri"/>
          <w:color w:val="auto"/>
          <w:lang w:val="nl-BE" w:eastAsia="fr-BE"/>
        </w:rPr>
      </w:pPr>
      <w:r w:rsidRPr="00C30851">
        <w:rPr>
          <w:rFonts w:cs="Calibri"/>
          <w:color w:val="auto"/>
          <w:lang w:val="nl-BE" w:eastAsia="fr-BE"/>
        </w:rPr>
        <w:t>Huidige functie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5064"/>
      </w:tblGrid>
      <w:tr w:rsidR="00BE623D" w:rsidRPr="00C30851" w14:paraId="579D3179" w14:textId="77777777" w:rsidTr="000B7ACB">
        <w:trPr>
          <w:jc w:val="center"/>
        </w:trPr>
        <w:tc>
          <w:tcPr>
            <w:tcW w:w="2188" w:type="pct"/>
          </w:tcPr>
          <w:p w14:paraId="52F1A710" w14:textId="77777777" w:rsidR="00BE623D" w:rsidRPr="00C30851" w:rsidRDefault="00BE623D" w:rsidP="005A7A1D">
            <w:pPr>
              <w:rPr>
                <w:rFonts w:cs="Calibri"/>
                <w:b/>
                <w:lang w:eastAsia="fr-BE"/>
              </w:rPr>
            </w:pPr>
            <w:r w:rsidRPr="00C30851">
              <w:rPr>
                <w:rFonts w:cs="Calibri"/>
                <w:b/>
                <w:lang w:eastAsia="fr-BE"/>
              </w:rPr>
              <w:t>Naam van de onderneming</w:t>
            </w:r>
          </w:p>
        </w:tc>
        <w:tc>
          <w:tcPr>
            <w:tcW w:w="2812" w:type="pct"/>
          </w:tcPr>
          <w:p w14:paraId="1BA30255" w14:textId="77777777" w:rsidR="00BE623D" w:rsidRPr="00C30851" w:rsidRDefault="00BE623D" w:rsidP="005A7A1D">
            <w:pPr>
              <w:rPr>
                <w:rFonts w:cs="Calibri"/>
                <w:lang w:eastAsia="fr-BE"/>
              </w:rPr>
            </w:pPr>
          </w:p>
        </w:tc>
      </w:tr>
      <w:tr w:rsidR="00BE623D" w:rsidRPr="00C30851" w14:paraId="3BA8EAA4" w14:textId="77777777" w:rsidTr="000B7ACB">
        <w:trPr>
          <w:jc w:val="center"/>
        </w:trPr>
        <w:tc>
          <w:tcPr>
            <w:tcW w:w="2188" w:type="pct"/>
          </w:tcPr>
          <w:p w14:paraId="447FCA72" w14:textId="77777777" w:rsidR="00BE623D" w:rsidRPr="00C30851" w:rsidRDefault="00BE623D" w:rsidP="005A7A1D">
            <w:pPr>
              <w:rPr>
                <w:rFonts w:cs="Calibri"/>
                <w:b/>
                <w:lang w:eastAsia="fr-BE"/>
              </w:rPr>
            </w:pPr>
            <w:r w:rsidRPr="00C30851">
              <w:rPr>
                <w:rFonts w:cs="Calibri"/>
                <w:b/>
                <w:lang w:eastAsia="fr-BE"/>
              </w:rPr>
              <w:t>Sector</w:t>
            </w:r>
          </w:p>
        </w:tc>
        <w:tc>
          <w:tcPr>
            <w:tcW w:w="2812" w:type="pct"/>
          </w:tcPr>
          <w:p w14:paraId="758648EF" w14:textId="77777777" w:rsidR="00BE623D" w:rsidRPr="00C30851" w:rsidRDefault="00BE623D" w:rsidP="005A7A1D">
            <w:pPr>
              <w:rPr>
                <w:lang w:eastAsia="fr-BE"/>
              </w:rPr>
            </w:pPr>
          </w:p>
        </w:tc>
      </w:tr>
      <w:tr w:rsidR="00BE623D" w:rsidRPr="00C30851" w14:paraId="0CD6D3B3" w14:textId="77777777" w:rsidTr="000B7ACB">
        <w:trPr>
          <w:jc w:val="center"/>
        </w:trPr>
        <w:tc>
          <w:tcPr>
            <w:tcW w:w="2188" w:type="pct"/>
          </w:tcPr>
          <w:p w14:paraId="5A3E6C1E" w14:textId="77777777" w:rsidR="00BE623D" w:rsidRPr="00C30851" w:rsidRDefault="00BE623D" w:rsidP="005A7A1D">
            <w:pPr>
              <w:rPr>
                <w:rFonts w:cs="Calibri"/>
                <w:b/>
                <w:lang w:eastAsia="fr-BE"/>
              </w:rPr>
            </w:pPr>
            <w:r w:rsidRPr="00C30851">
              <w:rPr>
                <w:rFonts w:cs="Calibri"/>
                <w:b/>
                <w:lang w:eastAsia="fr-BE"/>
              </w:rPr>
              <w:t>Functietitel</w:t>
            </w:r>
          </w:p>
        </w:tc>
        <w:tc>
          <w:tcPr>
            <w:tcW w:w="2812" w:type="pct"/>
          </w:tcPr>
          <w:p w14:paraId="27C6B33C" w14:textId="77777777" w:rsidR="00BE623D" w:rsidRPr="00C30851" w:rsidRDefault="00BE623D" w:rsidP="005A7A1D">
            <w:pPr>
              <w:rPr>
                <w:rFonts w:cs="Calibri"/>
                <w:lang w:eastAsia="fr-BE"/>
              </w:rPr>
            </w:pPr>
          </w:p>
        </w:tc>
      </w:tr>
      <w:tr w:rsidR="00BE623D" w:rsidRPr="00C30851" w14:paraId="37222F2E" w14:textId="77777777" w:rsidTr="000B7ACB">
        <w:trPr>
          <w:jc w:val="center"/>
        </w:trPr>
        <w:tc>
          <w:tcPr>
            <w:tcW w:w="2188" w:type="pct"/>
          </w:tcPr>
          <w:p w14:paraId="288437C5" w14:textId="77777777" w:rsidR="00BE623D" w:rsidRPr="00C30851" w:rsidRDefault="00BE623D" w:rsidP="005A7A1D">
            <w:pPr>
              <w:rPr>
                <w:rFonts w:cs="Calibri"/>
                <w:b/>
                <w:lang w:eastAsia="fr-BE"/>
              </w:rPr>
            </w:pPr>
            <w:r w:rsidRPr="00C30851">
              <w:rPr>
                <w:rFonts w:cs="Calibri"/>
                <w:b/>
                <w:lang w:eastAsia="fr-BE"/>
              </w:rPr>
              <w:t>Aantal personen aan wie u leiding geeft</w:t>
            </w:r>
          </w:p>
        </w:tc>
        <w:tc>
          <w:tcPr>
            <w:tcW w:w="2812" w:type="pct"/>
          </w:tcPr>
          <w:p w14:paraId="735C4DD1" w14:textId="77777777" w:rsidR="00BE623D" w:rsidRPr="00C30851" w:rsidRDefault="00BE623D" w:rsidP="005A7A1D">
            <w:pPr>
              <w:rPr>
                <w:rFonts w:cs="Calibri"/>
                <w:lang w:eastAsia="fr-BE"/>
              </w:rPr>
            </w:pPr>
          </w:p>
        </w:tc>
      </w:tr>
      <w:tr w:rsidR="00BE623D" w:rsidRPr="00C30851" w14:paraId="3B197365" w14:textId="77777777" w:rsidTr="000B7ACB">
        <w:trPr>
          <w:jc w:val="center"/>
        </w:trPr>
        <w:tc>
          <w:tcPr>
            <w:tcW w:w="2188" w:type="pct"/>
          </w:tcPr>
          <w:p w14:paraId="3578D30D" w14:textId="77777777" w:rsidR="00BE623D" w:rsidRPr="00C30851" w:rsidRDefault="00BE623D" w:rsidP="005A7A1D">
            <w:pPr>
              <w:rPr>
                <w:rFonts w:cs="Calibri"/>
                <w:lang w:eastAsia="fr-BE"/>
              </w:rPr>
            </w:pPr>
            <w:r w:rsidRPr="00C30851">
              <w:rPr>
                <w:rFonts w:cs="Calibri"/>
                <w:b/>
                <w:lang w:eastAsia="fr-BE"/>
              </w:rPr>
              <w:t>Functiebeschrijving</w:t>
            </w:r>
          </w:p>
        </w:tc>
        <w:tc>
          <w:tcPr>
            <w:tcW w:w="2812" w:type="pct"/>
          </w:tcPr>
          <w:p w14:paraId="77455D4E" w14:textId="77777777" w:rsidR="00BE623D" w:rsidRPr="00C30851" w:rsidRDefault="00BE623D" w:rsidP="005A7A1D">
            <w:pPr>
              <w:rPr>
                <w:rFonts w:cs="Calibri"/>
                <w:lang w:eastAsia="fr-BE"/>
              </w:rPr>
            </w:pPr>
          </w:p>
        </w:tc>
      </w:tr>
      <w:tr w:rsidR="00BE623D" w:rsidRPr="00C30851" w14:paraId="6933248F" w14:textId="77777777" w:rsidTr="000B7ACB">
        <w:trPr>
          <w:jc w:val="center"/>
        </w:trPr>
        <w:tc>
          <w:tcPr>
            <w:tcW w:w="2188" w:type="pct"/>
          </w:tcPr>
          <w:p w14:paraId="5A6CBF7C" w14:textId="77777777" w:rsidR="00BE623D" w:rsidRPr="00C30851" w:rsidRDefault="00BE623D" w:rsidP="005A7A1D">
            <w:pPr>
              <w:rPr>
                <w:rFonts w:cs="Calibri"/>
                <w:b/>
                <w:lang w:eastAsia="fr-BE"/>
              </w:rPr>
            </w:pPr>
            <w:r w:rsidRPr="00C30851">
              <w:rPr>
                <w:rFonts w:cs="Calibri"/>
                <w:b/>
                <w:lang w:eastAsia="fr-BE"/>
              </w:rPr>
              <w:t>Datum van indiensttreding (maand en jaar)</w:t>
            </w:r>
          </w:p>
        </w:tc>
        <w:tc>
          <w:tcPr>
            <w:tcW w:w="2812" w:type="pct"/>
          </w:tcPr>
          <w:p w14:paraId="18FAD110" w14:textId="77777777" w:rsidR="00BE623D" w:rsidRPr="00C30851" w:rsidRDefault="00BE623D" w:rsidP="005A7A1D">
            <w:pPr>
              <w:rPr>
                <w:rFonts w:cs="Calibri"/>
                <w:lang w:eastAsia="fr-BE"/>
              </w:rPr>
            </w:pPr>
          </w:p>
        </w:tc>
      </w:tr>
    </w:tbl>
    <w:p w14:paraId="44DE3ACE" w14:textId="77777777" w:rsidR="005A7A1D" w:rsidRPr="00C30851" w:rsidRDefault="005A7A1D">
      <w:pPr>
        <w:spacing w:after="200" w:line="276" w:lineRule="auto"/>
        <w:rPr>
          <w:rFonts w:ascii="Calibri" w:eastAsiaTheme="majorEastAsia" w:hAnsi="Calibri" w:cs="Calibri"/>
          <w:b/>
          <w:iCs/>
          <w:highlight w:val="lightGray"/>
          <w:lang w:eastAsia="fr-BE"/>
        </w:rPr>
      </w:pPr>
      <w:r w:rsidRPr="00C30851">
        <w:rPr>
          <w:rFonts w:cs="Calibri"/>
          <w:highlight w:val="lightGray"/>
          <w:lang w:eastAsia="fr-BE"/>
        </w:rPr>
        <w:br w:type="page"/>
      </w:r>
    </w:p>
    <w:p w14:paraId="1C82BCF7" w14:textId="77777777" w:rsidR="00BE623D" w:rsidRPr="00C30851" w:rsidRDefault="00BE623D" w:rsidP="00DB22F4">
      <w:pPr>
        <w:pStyle w:val="Heading4"/>
        <w:spacing w:before="240" w:line="240" w:lineRule="auto"/>
        <w:rPr>
          <w:rFonts w:cs="Calibri"/>
          <w:color w:val="auto"/>
          <w:lang w:val="nl-BE" w:eastAsia="fr-BE"/>
        </w:rPr>
      </w:pPr>
      <w:r w:rsidRPr="00C30851">
        <w:rPr>
          <w:rFonts w:cs="Calibri"/>
          <w:color w:val="auto"/>
          <w:lang w:val="nl-BE" w:eastAsia="fr-BE"/>
        </w:rPr>
        <w:lastRenderedPageBreak/>
        <w:t>Vorige functies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5628"/>
      </w:tblGrid>
      <w:tr w:rsidR="00BE623D" w:rsidRPr="00C30851" w14:paraId="601C03DF" w14:textId="77777777" w:rsidTr="000B7ACB">
        <w:trPr>
          <w:jc w:val="center"/>
        </w:trPr>
        <w:tc>
          <w:tcPr>
            <w:tcW w:w="1875" w:type="pct"/>
          </w:tcPr>
          <w:p w14:paraId="5E98182F" w14:textId="77777777" w:rsidR="00BE623D" w:rsidRPr="00C30851" w:rsidRDefault="00BE623D" w:rsidP="005A7A1D">
            <w:pPr>
              <w:rPr>
                <w:rFonts w:cs="Calibri"/>
                <w:b/>
                <w:lang w:eastAsia="fr-BE"/>
              </w:rPr>
            </w:pPr>
            <w:r w:rsidRPr="00C30851">
              <w:rPr>
                <w:rFonts w:cs="Calibri"/>
                <w:b/>
                <w:lang w:eastAsia="fr-BE"/>
              </w:rPr>
              <w:t>Naam van de onderneming</w:t>
            </w:r>
          </w:p>
        </w:tc>
        <w:tc>
          <w:tcPr>
            <w:tcW w:w="3125" w:type="pct"/>
          </w:tcPr>
          <w:p w14:paraId="0BE4B5B8" w14:textId="77777777" w:rsidR="00BE623D" w:rsidRPr="00C30851" w:rsidRDefault="00BE623D" w:rsidP="005A7A1D">
            <w:pPr>
              <w:rPr>
                <w:rFonts w:cs="Calibri"/>
                <w:lang w:eastAsia="fr-BE"/>
              </w:rPr>
            </w:pPr>
          </w:p>
        </w:tc>
      </w:tr>
      <w:tr w:rsidR="00BE623D" w:rsidRPr="00C30851" w14:paraId="655106DF" w14:textId="77777777" w:rsidTr="000B7ACB">
        <w:trPr>
          <w:jc w:val="center"/>
        </w:trPr>
        <w:tc>
          <w:tcPr>
            <w:tcW w:w="1875" w:type="pct"/>
          </w:tcPr>
          <w:p w14:paraId="2DCD6C69" w14:textId="77777777" w:rsidR="00BE623D" w:rsidRPr="00C30851" w:rsidRDefault="00BE623D" w:rsidP="005A7A1D">
            <w:pPr>
              <w:rPr>
                <w:rFonts w:cs="Calibri"/>
                <w:b/>
                <w:lang w:eastAsia="fr-BE"/>
              </w:rPr>
            </w:pPr>
            <w:r w:rsidRPr="00C30851">
              <w:rPr>
                <w:rFonts w:cs="Calibri"/>
                <w:b/>
                <w:lang w:eastAsia="fr-BE"/>
              </w:rPr>
              <w:t>Sector</w:t>
            </w:r>
          </w:p>
        </w:tc>
        <w:tc>
          <w:tcPr>
            <w:tcW w:w="3125" w:type="pct"/>
          </w:tcPr>
          <w:p w14:paraId="3CC4CF49" w14:textId="77777777" w:rsidR="00BE623D" w:rsidRPr="00C30851" w:rsidRDefault="00BE623D" w:rsidP="005A7A1D">
            <w:pPr>
              <w:rPr>
                <w:lang w:eastAsia="fr-BE"/>
              </w:rPr>
            </w:pPr>
          </w:p>
        </w:tc>
      </w:tr>
      <w:tr w:rsidR="00BE623D" w:rsidRPr="00C30851" w14:paraId="5C61D826" w14:textId="77777777" w:rsidTr="000B7ACB">
        <w:trPr>
          <w:jc w:val="center"/>
        </w:trPr>
        <w:tc>
          <w:tcPr>
            <w:tcW w:w="1875" w:type="pct"/>
          </w:tcPr>
          <w:p w14:paraId="708193AB" w14:textId="77777777" w:rsidR="00BE623D" w:rsidRPr="00C30851" w:rsidRDefault="00BE623D" w:rsidP="005A7A1D">
            <w:pPr>
              <w:rPr>
                <w:rFonts w:cs="Calibri"/>
                <w:b/>
                <w:lang w:eastAsia="fr-BE"/>
              </w:rPr>
            </w:pPr>
            <w:r w:rsidRPr="00C30851">
              <w:rPr>
                <w:rFonts w:cs="Calibri"/>
                <w:b/>
                <w:lang w:eastAsia="fr-BE"/>
              </w:rPr>
              <w:t>Functietitel</w:t>
            </w:r>
          </w:p>
        </w:tc>
        <w:tc>
          <w:tcPr>
            <w:tcW w:w="3125" w:type="pct"/>
          </w:tcPr>
          <w:p w14:paraId="360AEE39" w14:textId="77777777" w:rsidR="00BE623D" w:rsidRPr="00C30851" w:rsidRDefault="00BE623D" w:rsidP="005A7A1D">
            <w:pPr>
              <w:rPr>
                <w:rFonts w:cs="Calibri"/>
                <w:lang w:eastAsia="fr-BE"/>
              </w:rPr>
            </w:pPr>
          </w:p>
        </w:tc>
      </w:tr>
      <w:tr w:rsidR="00BE623D" w:rsidRPr="00C30851" w14:paraId="5EADD9D8" w14:textId="77777777" w:rsidTr="000B7ACB">
        <w:trPr>
          <w:jc w:val="center"/>
        </w:trPr>
        <w:tc>
          <w:tcPr>
            <w:tcW w:w="1875" w:type="pct"/>
          </w:tcPr>
          <w:p w14:paraId="30AE02AC" w14:textId="77777777" w:rsidR="00BE623D" w:rsidRPr="00C30851" w:rsidRDefault="00BE623D" w:rsidP="005A7A1D">
            <w:pPr>
              <w:rPr>
                <w:rFonts w:cs="Calibri"/>
                <w:b/>
                <w:lang w:eastAsia="fr-BE"/>
              </w:rPr>
            </w:pPr>
            <w:r w:rsidRPr="00C30851">
              <w:rPr>
                <w:rFonts w:cs="Calibri"/>
                <w:b/>
                <w:lang w:eastAsia="fr-BE"/>
              </w:rPr>
              <w:t xml:space="preserve">Aantal personen </w:t>
            </w:r>
            <w:r w:rsidRPr="00C30851">
              <w:rPr>
                <w:rFonts w:cs="Calibri"/>
                <w:b/>
                <w:lang w:eastAsia="fr-BE"/>
              </w:rPr>
              <w:br/>
              <w:t>aan wie u leiding gaf</w:t>
            </w:r>
          </w:p>
        </w:tc>
        <w:tc>
          <w:tcPr>
            <w:tcW w:w="3125" w:type="pct"/>
          </w:tcPr>
          <w:p w14:paraId="1EA9444C" w14:textId="77777777" w:rsidR="00BE623D" w:rsidRPr="00C30851" w:rsidRDefault="00BE623D" w:rsidP="005A7A1D">
            <w:pPr>
              <w:rPr>
                <w:rFonts w:cs="Calibri"/>
                <w:lang w:eastAsia="fr-BE"/>
              </w:rPr>
            </w:pPr>
          </w:p>
        </w:tc>
      </w:tr>
      <w:tr w:rsidR="00BE623D" w:rsidRPr="00C30851" w14:paraId="6B171AF9" w14:textId="77777777" w:rsidTr="000B7ACB">
        <w:trPr>
          <w:jc w:val="center"/>
        </w:trPr>
        <w:tc>
          <w:tcPr>
            <w:tcW w:w="1875" w:type="pct"/>
          </w:tcPr>
          <w:p w14:paraId="4E8B2330" w14:textId="77777777" w:rsidR="00BE623D" w:rsidRPr="00C30851" w:rsidRDefault="00BE623D" w:rsidP="005A7A1D">
            <w:pPr>
              <w:rPr>
                <w:rFonts w:cs="Calibri"/>
                <w:b/>
                <w:lang w:eastAsia="fr-BE"/>
              </w:rPr>
            </w:pPr>
            <w:r w:rsidRPr="00C30851">
              <w:rPr>
                <w:rFonts w:cs="Calibri"/>
                <w:b/>
                <w:lang w:eastAsia="fr-BE"/>
              </w:rPr>
              <w:t>Functiebeschrijving</w:t>
            </w:r>
          </w:p>
        </w:tc>
        <w:tc>
          <w:tcPr>
            <w:tcW w:w="3125" w:type="pct"/>
          </w:tcPr>
          <w:p w14:paraId="4AD1BB9C" w14:textId="77777777" w:rsidR="00BE623D" w:rsidRPr="00C30851" w:rsidRDefault="00BE623D" w:rsidP="005A7A1D">
            <w:pPr>
              <w:rPr>
                <w:rFonts w:cs="Calibri"/>
                <w:lang w:eastAsia="fr-BE"/>
              </w:rPr>
            </w:pPr>
          </w:p>
        </w:tc>
      </w:tr>
      <w:tr w:rsidR="00BE623D" w:rsidRPr="00C30851" w14:paraId="61339BE5" w14:textId="77777777" w:rsidTr="000B7ACB">
        <w:trPr>
          <w:jc w:val="center"/>
        </w:trPr>
        <w:tc>
          <w:tcPr>
            <w:tcW w:w="1875" w:type="pct"/>
          </w:tcPr>
          <w:p w14:paraId="7072B159" w14:textId="77777777" w:rsidR="00BE623D" w:rsidRPr="00C30851" w:rsidRDefault="00BE623D" w:rsidP="005A7A1D">
            <w:pPr>
              <w:rPr>
                <w:rFonts w:cs="Calibri"/>
                <w:b/>
                <w:lang w:eastAsia="fr-BE"/>
              </w:rPr>
            </w:pPr>
            <w:r w:rsidRPr="00C30851">
              <w:rPr>
                <w:rFonts w:cs="Calibri"/>
                <w:b/>
                <w:lang w:eastAsia="fr-BE"/>
              </w:rPr>
              <w:t>Datum van indiensttreding (maand en jaar)</w:t>
            </w:r>
          </w:p>
        </w:tc>
        <w:tc>
          <w:tcPr>
            <w:tcW w:w="3125" w:type="pct"/>
          </w:tcPr>
          <w:p w14:paraId="7B0A9CF0" w14:textId="77777777" w:rsidR="00BE623D" w:rsidRPr="00C30851" w:rsidRDefault="00BE623D" w:rsidP="005A7A1D">
            <w:pPr>
              <w:rPr>
                <w:rFonts w:cs="Calibri"/>
                <w:lang w:eastAsia="fr-BE"/>
              </w:rPr>
            </w:pPr>
          </w:p>
        </w:tc>
      </w:tr>
      <w:tr w:rsidR="00BE623D" w:rsidRPr="00C30851" w14:paraId="13B8A22C" w14:textId="77777777" w:rsidTr="000B7ACB">
        <w:trPr>
          <w:jc w:val="center"/>
        </w:trPr>
        <w:tc>
          <w:tcPr>
            <w:tcW w:w="1875" w:type="pct"/>
          </w:tcPr>
          <w:p w14:paraId="13F09203" w14:textId="77777777" w:rsidR="00BE623D" w:rsidRPr="00C30851" w:rsidRDefault="00BE623D" w:rsidP="005A7A1D">
            <w:pPr>
              <w:rPr>
                <w:rFonts w:cs="Calibri"/>
                <w:b/>
                <w:lang w:eastAsia="fr-BE"/>
              </w:rPr>
            </w:pPr>
            <w:r w:rsidRPr="00C30851">
              <w:rPr>
                <w:rFonts w:cs="Calibri"/>
                <w:b/>
                <w:lang w:eastAsia="fr-BE"/>
              </w:rPr>
              <w:t>Datum van uitdiensttreding (maand en jaar)</w:t>
            </w:r>
          </w:p>
        </w:tc>
        <w:tc>
          <w:tcPr>
            <w:tcW w:w="3125" w:type="pct"/>
          </w:tcPr>
          <w:p w14:paraId="0F1E2D32" w14:textId="77777777" w:rsidR="00BE623D" w:rsidRPr="00C30851" w:rsidRDefault="00BE623D" w:rsidP="005A7A1D">
            <w:pPr>
              <w:rPr>
                <w:rFonts w:cs="Calibri"/>
                <w:lang w:eastAsia="fr-BE"/>
              </w:rPr>
            </w:pPr>
          </w:p>
        </w:tc>
      </w:tr>
      <w:tr w:rsidR="00BE623D" w:rsidRPr="00C30851" w14:paraId="14B2568C" w14:textId="77777777" w:rsidTr="000B7ACB">
        <w:trPr>
          <w:jc w:val="center"/>
        </w:trPr>
        <w:tc>
          <w:tcPr>
            <w:tcW w:w="1875" w:type="pct"/>
          </w:tcPr>
          <w:p w14:paraId="2D321EA5" w14:textId="77777777" w:rsidR="00BE623D" w:rsidRPr="00C30851" w:rsidRDefault="00BE623D" w:rsidP="005A7A1D">
            <w:pPr>
              <w:rPr>
                <w:rFonts w:cs="Calibri"/>
                <w:b/>
                <w:lang w:eastAsia="fr-BE"/>
              </w:rPr>
            </w:pPr>
            <w:r w:rsidRPr="00C30851">
              <w:rPr>
                <w:rFonts w:cs="Calibri"/>
                <w:b/>
                <w:lang w:eastAsia="fr-BE"/>
              </w:rPr>
              <w:t>Reden van de beëindiging</w:t>
            </w:r>
          </w:p>
        </w:tc>
        <w:tc>
          <w:tcPr>
            <w:tcW w:w="3125" w:type="pct"/>
          </w:tcPr>
          <w:p w14:paraId="76CE5D4E" w14:textId="77777777" w:rsidR="00BE623D" w:rsidRPr="00C30851" w:rsidRDefault="004A7097" w:rsidP="005A7A1D">
            <w:pPr>
              <w:spacing w:after="0"/>
              <w:ind w:left="284" w:hanging="284"/>
              <w:jc w:val="both"/>
              <w:rPr>
                <w:lang w:eastAsia="fr-BE"/>
              </w:rPr>
            </w:pPr>
            <w:sdt>
              <w:sdtPr>
                <w:rPr>
                  <w:rFonts w:ascii="Segoe UI Symbol" w:hAnsi="Segoe UI Symbol" w:cs="Segoe UI Symbol"/>
                  <w:lang w:eastAsia="fr-BE"/>
                </w:rPr>
                <w:id w:val="-1007828752"/>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 xml:space="preserve">Nieuwe functie in de onderneming of in een andere onderneming van de groep </w:t>
            </w:r>
          </w:p>
          <w:p w14:paraId="65DE7078" w14:textId="77777777" w:rsidR="00BE623D" w:rsidRPr="00C30851" w:rsidRDefault="004A7097" w:rsidP="005A7A1D">
            <w:pPr>
              <w:spacing w:after="0"/>
              <w:ind w:left="284" w:hanging="284"/>
              <w:rPr>
                <w:lang w:eastAsia="fr-BE"/>
              </w:rPr>
            </w:pPr>
            <w:sdt>
              <w:sdtPr>
                <w:rPr>
                  <w:rFonts w:ascii="Segoe UI Symbol" w:hAnsi="Segoe UI Symbol" w:cs="Segoe UI Symbol"/>
                  <w:lang w:eastAsia="fr-BE"/>
                </w:rPr>
                <w:id w:val="759183352"/>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Vrijwillig vertrek</w:t>
            </w:r>
          </w:p>
          <w:p w14:paraId="218DA49B" w14:textId="77777777" w:rsidR="00BE623D" w:rsidRPr="00C30851" w:rsidRDefault="004A7097" w:rsidP="005A7A1D">
            <w:pPr>
              <w:spacing w:after="0"/>
              <w:ind w:left="284" w:hanging="284"/>
              <w:rPr>
                <w:lang w:eastAsia="fr-BE"/>
              </w:rPr>
            </w:pPr>
            <w:sdt>
              <w:sdtPr>
                <w:rPr>
                  <w:rFonts w:ascii="Segoe UI Symbol" w:hAnsi="Segoe UI Symbol" w:cs="Segoe UI Symbol"/>
                  <w:lang w:eastAsia="fr-BE"/>
                </w:rPr>
                <w:id w:val="2003539322"/>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Gedwongen vertrek</w:t>
            </w:r>
          </w:p>
          <w:p w14:paraId="51F08F32" w14:textId="77777777" w:rsidR="00BE623D" w:rsidRPr="00C30851" w:rsidRDefault="004A7097" w:rsidP="005A7A1D">
            <w:pPr>
              <w:ind w:left="284" w:hanging="284"/>
              <w:rPr>
                <w:rFonts w:cs="Calibri"/>
                <w:lang w:eastAsia="fr-BE"/>
              </w:rPr>
            </w:pPr>
            <w:sdt>
              <w:sdtPr>
                <w:rPr>
                  <w:rFonts w:ascii="Segoe UI Symbol" w:hAnsi="Segoe UI Symbol" w:cs="Segoe UI Symbol"/>
                  <w:lang w:eastAsia="fr-BE"/>
                </w:rPr>
                <w:id w:val="1542794471"/>
                <w14:checkbox>
                  <w14:checked w14:val="0"/>
                  <w14:checkedState w14:val="2612" w14:font="MS Gothic"/>
                  <w14:uncheckedState w14:val="2610" w14:font="MS Gothic"/>
                </w14:checkbox>
              </w:sdtPr>
              <w:sdtEndPr/>
              <w:sdtContent>
                <w:r w:rsidR="00BE623D" w:rsidRPr="00C30851">
                  <w:rPr>
                    <w:rFonts w:ascii="Segoe UI Symbol" w:hAnsi="Segoe UI Symbol" w:cs="Segoe UI Symbol"/>
                    <w:lang w:eastAsia="fr-BE"/>
                  </w:rPr>
                  <w:t>☐</w:t>
                </w:r>
              </w:sdtContent>
            </w:sdt>
            <w:r w:rsidR="00BE623D" w:rsidRPr="00C30851">
              <w:rPr>
                <w:rFonts w:cs="Calibri"/>
                <w:lang w:eastAsia="fr-BE"/>
              </w:rPr>
              <w:tab/>
            </w:r>
            <w:r w:rsidR="00BE623D" w:rsidRPr="00C30851">
              <w:rPr>
                <w:lang w:eastAsia="fr-BE"/>
              </w:rPr>
              <w:t>Einde van het mandaat</w:t>
            </w:r>
          </w:p>
        </w:tc>
      </w:tr>
      <w:tr w:rsidR="00BE623D" w:rsidRPr="00C30851" w14:paraId="61FCB9D8" w14:textId="77777777" w:rsidTr="000B7ACB">
        <w:trPr>
          <w:jc w:val="center"/>
        </w:trPr>
        <w:tc>
          <w:tcPr>
            <w:tcW w:w="1875" w:type="pct"/>
          </w:tcPr>
          <w:p w14:paraId="18AEE31F" w14:textId="77777777" w:rsidR="00BE623D" w:rsidRPr="00C30851" w:rsidRDefault="00BE623D" w:rsidP="005A7A1D">
            <w:pPr>
              <w:rPr>
                <w:rFonts w:cs="Calibri"/>
                <w:b/>
                <w:lang w:eastAsia="fr-BE"/>
              </w:rPr>
            </w:pPr>
            <w:r w:rsidRPr="00C30851">
              <w:rPr>
                <w:rFonts w:cs="Calibri"/>
                <w:b/>
                <w:lang w:eastAsia="fr-BE"/>
              </w:rPr>
              <w:t>Gelieve bij een gedwongen vertrek de omstandigheden te verduidelijken</w:t>
            </w:r>
          </w:p>
        </w:tc>
        <w:tc>
          <w:tcPr>
            <w:tcW w:w="3125" w:type="pct"/>
          </w:tcPr>
          <w:p w14:paraId="084BE0D3" w14:textId="77777777" w:rsidR="00BE623D" w:rsidRPr="00C30851" w:rsidRDefault="00BE623D" w:rsidP="005A7A1D">
            <w:pPr>
              <w:spacing w:after="0"/>
              <w:ind w:left="284" w:hanging="284"/>
              <w:jc w:val="both"/>
              <w:rPr>
                <w:rFonts w:ascii="Segoe UI Symbol" w:hAnsi="Segoe UI Symbol" w:cs="Segoe UI Symbol"/>
                <w:lang w:eastAsia="fr-BE"/>
              </w:rPr>
            </w:pPr>
          </w:p>
        </w:tc>
      </w:tr>
    </w:tbl>
    <w:p w14:paraId="3EB26086" w14:textId="77777777" w:rsidR="00BE623D" w:rsidRPr="00C30851" w:rsidRDefault="00BE623D" w:rsidP="00BE623D">
      <w:pPr>
        <w:pStyle w:val="Heading1"/>
        <w:spacing w:after="120"/>
        <w:ind w:left="426"/>
        <w:rPr>
          <w:rFonts w:cs="Calibri"/>
          <w:color w:val="auto"/>
          <w:lang w:val="nl-BE"/>
        </w:rPr>
      </w:pPr>
      <w:bookmarkStart w:id="14" w:name="_Toc524857507"/>
      <w:bookmarkStart w:id="15" w:name="_Toc524858517"/>
      <w:bookmarkStart w:id="16" w:name="_Toc524858592"/>
      <w:bookmarkStart w:id="17" w:name="_Toc524858674"/>
      <w:bookmarkStart w:id="18" w:name="_Toc524858813"/>
      <w:r w:rsidRPr="00C30851">
        <w:rPr>
          <w:rFonts w:cs="Calibri"/>
          <w:color w:val="auto"/>
          <w:lang w:val="nl-BE"/>
        </w:rPr>
        <w:t>U beschikt over de nodige professionele betrouwbaarheid</w:t>
      </w:r>
      <w:bookmarkEnd w:id="14"/>
      <w:bookmarkEnd w:id="15"/>
      <w:bookmarkEnd w:id="16"/>
      <w:bookmarkEnd w:id="17"/>
      <w:bookmarkEnd w:id="18"/>
    </w:p>
    <w:p w14:paraId="5C2DC321" w14:textId="77777777" w:rsidR="00BE623D" w:rsidRPr="00C30851" w:rsidRDefault="00BE623D" w:rsidP="00BE623D">
      <w:pPr>
        <w:spacing w:before="120" w:after="240"/>
        <w:rPr>
          <w:rFonts w:cs="Calibri"/>
          <w:lang w:eastAsia="fr-BE"/>
        </w:rPr>
      </w:pPr>
      <w:r w:rsidRPr="00C30851">
        <w:rPr>
          <w:rFonts w:cs="Calibri"/>
          <w:lang w:eastAsia="fr-BE"/>
        </w:rPr>
        <w:t>Hieronder staan een reeks uitspraken waarvan we willen weten of ze op u van toepassing zijn.</w:t>
      </w:r>
    </w:p>
    <w:p w14:paraId="62A3A9A5" w14:textId="77777777" w:rsidR="00BE623D" w:rsidRPr="00C30851" w:rsidRDefault="00BE623D" w:rsidP="00BE623D">
      <w:pPr>
        <w:spacing w:before="240" w:after="240"/>
        <w:jc w:val="both"/>
        <w:rPr>
          <w:rFonts w:cs="Calibri"/>
          <w:lang w:eastAsia="fr-BE"/>
        </w:rPr>
      </w:pPr>
      <w:r w:rsidRPr="00C30851">
        <w:rPr>
          <w:rFonts w:cs="Calibri"/>
          <w:lang w:eastAsia="fr-BE"/>
        </w:rPr>
        <w:t xml:space="preserve">Als de uitspraak helemaal waar is voor u, bevestigt u dat de uitspraak juist is. U kan bijkomende uitleg geven, maar dat is niet vereist. </w:t>
      </w:r>
    </w:p>
    <w:tbl>
      <w:tblPr>
        <w:tblStyle w:val="TableGrid3"/>
        <w:tblW w:w="5000" w:type="pct"/>
        <w:tblLook w:val="04A0" w:firstRow="1" w:lastRow="0" w:firstColumn="1" w:lastColumn="0" w:noHBand="0" w:noVBand="1"/>
      </w:tblPr>
      <w:tblGrid>
        <w:gridCol w:w="9004"/>
      </w:tblGrid>
      <w:tr w:rsidR="00BE623D" w:rsidRPr="00C30851" w14:paraId="6B718C31" w14:textId="77777777" w:rsidTr="005A7A1D">
        <w:tc>
          <w:tcPr>
            <w:tcW w:w="8387" w:type="dxa"/>
            <w:tcBorders>
              <w:top w:val="single" w:sz="4" w:space="0" w:color="auto"/>
              <w:left w:val="single" w:sz="4" w:space="0" w:color="auto"/>
              <w:bottom w:val="single" w:sz="4" w:space="0" w:color="auto"/>
              <w:right w:val="single" w:sz="4" w:space="0" w:color="auto"/>
            </w:tcBorders>
            <w:shd w:val="clear" w:color="auto" w:fill="FFF2CC"/>
            <w:vAlign w:val="center"/>
          </w:tcPr>
          <w:p w14:paraId="3BB004EB" w14:textId="77777777" w:rsidR="00BE623D" w:rsidRPr="00C30851" w:rsidRDefault="00BE623D" w:rsidP="00F06700">
            <w:pPr>
              <w:spacing w:before="120" w:after="120"/>
              <w:ind w:left="590" w:hanging="592"/>
              <w:jc w:val="both"/>
              <w:rPr>
                <w:rFonts w:cs="Calibri"/>
                <w:b/>
                <w:color w:val="000000"/>
                <w:lang w:eastAsia="fr-BE"/>
              </w:rPr>
            </w:pPr>
            <w:r w:rsidRPr="00C30851">
              <w:rPr>
                <w:rFonts w:cs="Calibri"/>
                <w:noProof/>
                <w:lang w:val="fr-BE" w:eastAsia="fr-BE"/>
              </w:rPr>
              <w:drawing>
                <wp:anchor distT="0" distB="0" distL="114300" distR="114300" simplePos="0" relativeHeight="251661312" behindDoc="0" locked="0" layoutInCell="1" allowOverlap="1" wp14:anchorId="09E374F4" wp14:editId="1441681C">
                  <wp:simplePos x="0" y="0"/>
                  <wp:positionH relativeFrom="column">
                    <wp:posOffset>-31115</wp:posOffset>
                  </wp:positionH>
                  <wp:positionV relativeFrom="paragraph">
                    <wp:posOffset>459740</wp:posOffset>
                  </wp:positionV>
                  <wp:extent cx="287655" cy="2876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C30851">
              <w:rPr>
                <w:rFonts w:cs="Calibri"/>
                <w:b/>
                <w:color w:val="000000"/>
                <w:lang w:eastAsia="fr-BE"/>
              </w:rPr>
              <w:t xml:space="preserve"> </w:t>
            </w:r>
            <w:r w:rsidRPr="00C30851">
              <w:rPr>
                <w:rFonts w:cs="Calibri"/>
                <w:b/>
                <w:color w:val="000000"/>
                <w:lang w:eastAsia="fr-BE"/>
              </w:rPr>
              <w:tab/>
              <w:t xml:space="preserve">Als de uitspraak </w:t>
            </w:r>
            <w:r w:rsidRPr="00C30851">
              <w:rPr>
                <w:rFonts w:cs="Calibri"/>
                <w:b/>
                <w:i/>
                <w:color w:val="000000"/>
                <w:lang w:eastAsia="fr-BE"/>
              </w:rPr>
              <w:t>niet (of niet volledig) juist</w:t>
            </w:r>
            <w:r w:rsidRPr="00C30851">
              <w:rPr>
                <w:rFonts w:cs="Calibri"/>
                <w:b/>
                <w:color w:val="000000"/>
                <w:lang w:eastAsia="fr-BE"/>
              </w:rPr>
              <w:t xml:space="preserve"> is voor u, moet u bijkomende uitleg geven. Gebruik daarvoor het document “toelichting professionele betrouwbaarheid”.</w:t>
            </w:r>
          </w:p>
          <w:p w14:paraId="6AB98D60" w14:textId="77777777" w:rsidR="00BE623D" w:rsidRPr="00C30851" w:rsidRDefault="00BE623D" w:rsidP="00F06700">
            <w:pPr>
              <w:spacing w:before="120" w:after="120"/>
              <w:ind w:left="590"/>
              <w:jc w:val="both"/>
              <w:rPr>
                <w:rFonts w:cs="Calibri"/>
              </w:rPr>
            </w:pPr>
            <w:r w:rsidRPr="00C30851">
              <w:rPr>
                <w:rFonts w:cs="Calibri"/>
                <w:lang w:eastAsia="fr-BE"/>
              </w:rPr>
              <w:t xml:space="preserve">Dit betekent niet noodzakelijk dat uw kandidaatstelling geweigerd zal worden. </w:t>
            </w:r>
            <w:r w:rsidRPr="00C30851">
              <w:rPr>
                <w:rFonts w:cs="Calibri"/>
                <w:i/>
                <w:lang w:eastAsia="fr-BE"/>
              </w:rPr>
              <w:t>Ook als u twijfelt</w:t>
            </w:r>
            <w:r w:rsidRPr="00C30851">
              <w:rPr>
                <w:rFonts w:cs="Calibri"/>
                <w:lang w:eastAsia="fr-BE"/>
              </w:rPr>
              <w:t xml:space="preserve"> of de uitspraak helemaal op u van toepassing is, geeft u bijkomende toelichting en legt u de situatie uit.</w:t>
            </w:r>
          </w:p>
        </w:tc>
      </w:tr>
    </w:tbl>
    <w:p w14:paraId="7E1C185A" w14:textId="77777777" w:rsidR="00BE623D" w:rsidRPr="00C30851" w:rsidRDefault="00BE623D" w:rsidP="00BE623D">
      <w:pPr>
        <w:pStyle w:val="Heading2"/>
        <w:spacing w:after="120"/>
        <w:rPr>
          <w:rFonts w:cs="Calibri"/>
          <w:color w:val="auto"/>
        </w:rPr>
      </w:pPr>
      <w:r w:rsidRPr="00C30851">
        <w:rPr>
          <w:rFonts w:cs="Calibri"/>
          <w:color w:val="auto"/>
        </w:rPr>
        <w:t>Zijn onderstaande uitspraken juist voor u persoonlijk?</w:t>
      </w:r>
    </w:p>
    <w:p w14:paraId="16DF2BE9" w14:textId="77777777" w:rsidR="00BE623D" w:rsidRPr="00C30851" w:rsidRDefault="00BE623D" w:rsidP="00BE623D">
      <w:pPr>
        <w:jc w:val="both"/>
        <w:rPr>
          <w:rFonts w:cs="Calibri"/>
          <w:b/>
          <w:lang w:eastAsia="fr-BE"/>
        </w:rPr>
      </w:pPr>
      <w:r w:rsidRPr="00C30851">
        <w:rPr>
          <w:rFonts w:cs="Calibri"/>
        </w:rPr>
        <w:t xml:space="preserve">Voor elk van de volgende uitspraken moet uw antwoord voor </w:t>
      </w:r>
      <w:r w:rsidRPr="00C30851">
        <w:rPr>
          <w:rFonts w:cs="Calibri"/>
          <w:b/>
        </w:rPr>
        <w:t>u persoonlijk</w:t>
      </w:r>
      <w:r w:rsidRPr="00C30851">
        <w:rPr>
          <w:rFonts w:cs="Calibri"/>
        </w:rPr>
        <w:t xml:space="preserve"> gelden. </w:t>
      </w:r>
      <w:r w:rsidRPr="00C30851">
        <w:rPr>
          <w:rFonts w:cs="Calibri"/>
          <w:lang w:eastAsia="fr-BE"/>
        </w:rPr>
        <w:t xml:space="preserve">De vragen hebben </w:t>
      </w:r>
      <w:r w:rsidRPr="00C30851">
        <w:rPr>
          <w:rFonts w:cs="Calibri"/>
          <w:b/>
          <w:lang w:eastAsia="fr-BE"/>
        </w:rPr>
        <w:t>zowel</w:t>
      </w:r>
      <w:r w:rsidRPr="00C30851">
        <w:rPr>
          <w:rFonts w:cs="Calibri"/>
          <w:lang w:eastAsia="fr-BE"/>
        </w:rPr>
        <w:t xml:space="preserve"> betrekking op </w:t>
      </w:r>
      <w:r w:rsidRPr="00C30851">
        <w:rPr>
          <w:rFonts w:cs="Calibri"/>
          <w:b/>
          <w:lang w:eastAsia="fr-BE"/>
        </w:rPr>
        <w:t>feiten in België als in het buitenland</w:t>
      </w:r>
      <w:r w:rsidRPr="00C30851">
        <w:rPr>
          <w:rFonts w:cs="Calibri"/>
          <w:lang w:eastAsia="fr-BE"/>
        </w:rPr>
        <w:t xml:space="preserve">. </w:t>
      </w:r>
    </w:p>
    <w:tbl>
      <w:tblPr>
        <w:tblStyle w:val="GridTable1Light-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BE623D" w:rsidRPr="00C30851" w14:paraId="65DE5087" w14:textId="77777777" w:rsidTr="000B7ACB">
        <w:trPr>
          <w:cnfStyle w:val="100000000000" w:firstRow="1" w:lastRow="0" w:firstColumn="0" w:lastColumn="0" w:oddVBand="0" w:evenVBand="0" w:oddHBand="0" w:evenHBand="0" w:firstRowFirstColumn="0" w:firstRowLastColumn="0" w:lastRowFirstColumn="0" w:lastRowLastColumn="0"/>
          <w:trHeight w:val="855"/>
          <w:tblHeader/>
          <w:jc w:val="cent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0AA43CD3" w14:textId="77777777" w:rsidR="00BE623D" w:rsidRPr="00C30851" w:rsidRDefault="00BE623D" w:rsidP="005A7A1D">
            <w:pPr>
              <w:rPr>
                <w:rFonts w:cs="Calibri"/>
                <w:sz w:val="22"/>
                <w:szCs w:val="22"/>
                <w:lang w:eastAsia="fr-BE"/>
              </w:rPr>
            </w:pPr>
            <w:r w:rsidRPr="00C30851">
              <w:rPr>
                <w:rFonts w:cs="Calibri"/>
                <w:sz w:val="22"/>
                <w:szCs w:val="22"/>
                <w:lang w:eastAsia="fr-BE"/>
              </w:rPr>
              <w:lastRenderedPageBreak/>
              <w:t>Nr.</w:t>
            </w:r>
          </w:p>
        </w:tc>
        <w:tc>
          <w:tcPr>
            <w:tcW w:w="1719" w:type="pct"/>
            <w:tcBorders>
              <w:bottom w:val="none" w:sz="0" w:space="0" w:color="auto"/>
            </w:tcBorders>
          </w:tcPr>
          <w:p w14:paraId="59BE2073" w14:textId="77777777" w:rsidR="00BE623D" w:rsidRPr="00C30851" w:rsidRDefault="00BE623D" w:rsidP="005A7A1D">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Uitspraak</w:t>
            </w:r>
          </w:p>
        </w:tc>
        <w:tc>
          <w:tcPr>
            <w:tcW w:w="1094" w:type="pct"/>
            <w:tcBorders>
              <w:bottom w:val="none" w:sz="0" w:space="0" w:color="auto"/>
            </w:tcBorders>
          </w:tcPr>
          <w:p w14:paraId="6DEFC5A6" w14:textId="77777777" w:rsidR="00BE623D" w:rsidRPr="00C30851" w:rsidRDefault="00BE623D" w:rsidP="005A7A1D">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Kan u bevestigen dat dit juist is?</w:t>
            </w:r>
          </w:p>
        </w:tc>
        <w:tc>
          <w:tcPr>
            <w:tcW w:w="1718" w:type="pct"/>
            <w:tcBorders>
              <w:bottom w:val="none" w:sz="0" w:space="0" w:color="auto"/>
            </w:tcBorders>
          </w:tcPr>
          <w:p w14:paraId="227E6466" w14:textId="77777777" w:rsidR="00BE623D" w:rsidRPr="00C30851" w:rsidRDefault="00BE623D" w:rsidP="005A7A1D">
            <w:pPr>
              <w:jc w:val="both"/>
              <w:cnfStyle w:val="100000000000" w:firstRow="1"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r w:rsidRPr="00C30851">
              <w:rPr>
                <w:rFonts w:cstheme="minorHAnsi"/>
                <w:sz w:val="22"/>
                <w:szCs w:val="22"/>
                <w:lang w:eastAsia="fr-BE"/>
              </w:rPr>
              <w:t>Als u niet kan bevestigen dat dit (volledig) juist is, moet u toelichting geven.</w:t>
            </w:r>
          </w:p>
        </w:tc>
      </w:tr>
      <w:tr w:rsidR="00BE623D" w:rsidRPr="00C30851" w14:paraId="33C062E9"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1CC44315" w14:textId="77777777" w:rsidR="00BE623D" w:rsidRPr="00C30851" w:rsidRDefault="00BE623D" w:rsidP="005A7A1D">
            <w:pPr>
              <w:rPr>
                <w:rFonts w:cs="Calibri"/>
                <w:sz w:val="22"/>
                <w:szCs w:val="22"/>
                <w:lang w:eastAsia="fr-BE"/>
              </w:rPr>
            </w:pPr>
            <w:r w:rsidRPr="00C30851">
              <w:rPr>
                <w:rFonts w:cs="Calibri"/>
                <w:sz w:val="22"/>
                <w:szCs w:val="22"/>
                <w:lang w:eastAsia="fr-BE"/>
              </w:rPr>
              <w:t>4.1.1</w:t>
            </w:r>
          </w:p>
        </w:tc>
        <w:tc>
          <w:tcPr>
            <w:tcW w:w="1719" w:type="pct"/>
          </w:tcPr>
          <w:p w14:paraId="304E2FA8"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Ik ben momenteel geen kandidaat voor een andere gereglementeerde functie </w:t>
            </w:r>
            <w:r w:rsidRPr="00C30851">
              <w:rPr>
                <w:rFonts w:cstheme="minorHAnsi"/>
                <w:sz w:val="22"/>
                <w:szCs w:val="22"/>
                <w:lang w:eastAsia="fr-BE"/>
              </w:rPr>
              <w:br/>
              <w:t xml:space="preserve">in de financiële sector dan </w:t>
            </w:r>
            <w:r w:rsidRPr="00C30851">
              <w:rPr>
                <w:rFonts w:cstheme="minorHAnsi"/>
                <w:sz w:val="22"/>
                <w:szCs w:val="22"/>
                <w:lang w:eastAsia="fr-BE"/>
              </w:rPr>
              <w:br/>
              <w:t xml:space="preserve">de functie(s) waarvoor ik </w:t>
            </w:r>
            <w:r w:rsidRPr="00C30851">
              <w:rPr>
                <w:rFonts w:cstheme="minorHAnsi"/>
                <w:sz w:val="22"/>
                <w:szCs w:val="22"/>
                <w:lang w:eastAsia="fr-BE"/>
              </w:rPr>
              <w:br/>
              <w:t xml:space="preserve">dit formulier invul. </w:t>
            </w:r>
          </w:p>
        </w:tc>
        <w:tc>
          <w:tcPr>
            <w:tcW w:w="1094" w:type="pct"/>
          </w:tcPr>
          <w:p w14:paraId="42870E42" w14:textId="77777777" w:rsidR="00BE623D" w:rsidRPr="00C30851" w:rsidRDefault="004A7097" w:rsidP="005A7A1D">
            <w:pPr>
              <w:pStyle w:val="ListParagraph"/>
              <w:spacing w:line="20" w:lineRule="atLeast"/>
              <w:ind w:left="272" w:hanging="27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sdt>
              <w:sdtPr>
                <w:rPr>
                  <w:rFonts w:asciiTheme="minorHAnsi" w:hAnsiTheme="minorHAnsi" w:cstheme="minorHAnsi"/>
                  <w:lang w:val="nl-BE"/>
                </w:rPr>
                <w:id w:val="2087488138"/>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lang w:val="nl-BE"/>
                  </w:rPr>
                  <w:t>☐</w:t>
                </w:r>
              </w:sdtContent>
            </w:sdt>
            <w:r w:rsidR="00BE623D" w:rsidRPr="00C30851">
              <w:rPr>
                <w:rFonts w:asciiTheme="minorHAnsi" w:hAnsiTheme="minorHAnsi" w:cstheme="minorHAnsi"/>
                <w:sz w:val="22"/>
                <w:szCs w:val="22"/>
                <w:lang w:val="nl-BE"/>
              </w:rPr>
              <w:tab/>
              <w:t>I</w:t>
            </w:r>
            <w:r w:rsidR="00BE623D" w:rsidRPr="00C30851">
              <w:rPr>
                <w:rFonts w:asciiTheme="minorHAnsi" w:hAnsiTheme="minorHAnsi" w:cstheme="minorHAnsi"/>
                <w:sz w:val="22"/>
                <w:szCs w:val="22"/>
                <w:lang w:val="nl-BE" w:eastAsia="fr-BE"/>
              </w:rPr>
              <w:t xml:space="preserve">k bevestig dat dit juist is. </w:t>
            </w:r>
          </w:p>
        </w:tc>
        <w:tc>
          <w:tcPr>
            <w:tcW w:w="1718" w:type="pct"/>
          </w:tcPr>
          <w:p w14:paraId="523AC5BA" w14:textId="77777777" w:rsidR="00BE623D" w:rsidRPr="00C30851" w:rsidRDefault="004A7097" w:rsidP="005A7A1D">
            <w:pPr>
              <w:spacing w:after="1080"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sdt>
              <w:sdtPr>
                <w:rPr>
                  <w:rFonts w:cstheme="minorHAnsi"/>
                  <w:color w:val="0000FF" w:themeColor="hyperlink"/>
                  <w:u w:val="single"/>
                </w:rPr>
                <w:id w:val="966941158"/>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 xml:space="preserve">Dit is niet (volledig) juist. </w:t>
            </w:r>
            <w:r w:rsidR="00BE623D" w:rsidRPr="00C30851">
              <w:rPr>
                <w:rFonts w:cstheme="minorHAnsi"/>
                <w:sz w:val="22"/>
                <w:szCs w:val="22"/>
              </w:rPr>
              <w:br/>
              <w:t>Ik</w:t>
            </w:r>
            <w:r w:rsidR="00BE623D" w:rsidRPr="00C30851">
              <w:rPr>
                <w:rStyle w:val="Hyperlink"/>
                <w:rFonts w:cstheme="minorHAnsi"/>
                <w:color w:val="auto"/>
                <w:sz w:val="22"/>
                <w:szCs w:val="22"/>
                <w:u w:val="none"/>
              </w:rPr>
              <w:t xml:space="preserve"> geef uitleg in </w:t>
            </w:r>
            <w:r w:rsidR="00BE623D" w:rsidRPr="00C30851">
              <w:rPr>
                <w:rStyle w:val="Hyperlink"/>
                <w:rFonts w:cstheme="minorHAnsi"/>
                <w:color w:val="auto"/>
                <w:sz w:val="22"/>
                <w:szCs w:val="22"/>
                <w:u w:val="none"/>
              </w:rPr>
              <w:br/>
              <w:t>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(toelichting 1 “financieel toezicht”).</w:t>
            </w:r>
          </w:p>
        </w:tc>
      </w:tr>
      <w:tr w:rsidR="00BE623D" w:rsidRPr="00C30851" w14:paraId="34036A9E"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769F6586" w14:textId="77777777" w:rsidR="00BE623D" w:rsidRPr="00C30851" w:rsidRDefault="00BE623D" w:rsidP="005A7A1D">
            <w:pPr>
              <w:rPr>
                <w:rFonts w:cs="Calibri"/>
                <w:sz w:val="22"/>
                <w:szCs w:val="22"/>
                <w:lang w:eastAsia="fr-BE"/>
              </w:rPr>
            </w:pPr>
            <w:r w:rsidRPr="00C30851">
              <w:rPr>
                <w:rFonts w:cs="Calibri"/>
                <w:sz w:val="22"/>
                <w:szCs w:val="22"/>
                <w:lang w:eastAsia="fr-BE"/>
              </w:rPr>
              <w:t>4.1.2</w:t>
            </w:r>
          </w:p>
        </w:tc>
        <w:tc>
          <w:tcPr>
            <w:tcW w:w="1719" w:type="pct"/>
          </w:tcPr>
          <w:p w14:paraId="5C06C090"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werd nog nooit eerder aan een fit &amp; proper-toets onderworpen door een toezichthouder uit de financiële sector.</w:t>
            </w:r>
          </w:p>
        </w:tc>
        <w:tc>
          <w:tcPr>
            <w:tcW w:w="1094" w:type="pct"/>
          </w:tcPr>
          <w:p w14:paraId="0A1629F6" w14:textId="77777777" w:rsidR="00BE623D" w:rsidRPr="00C30851" w:rsidRDefault="004A7097" w:rsidP="005A7A1D">
            <w:pPr>
              <w:spacing w:line="20" w:lineRule="atLeast"/>
              <w:ind w:left="272"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lang w:eastAsia="fr-BE"/>
                </w:rPr>
                <w:id w:val="869722888"/>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lang w:eastAsia="fr-BE"/>
                  </w:rPr>
                  <w:t>☐</w:t>
                </w:r>
              </w:sdtContent>
            </w:sdt>
            <w:r w:rsidR="00BE623D" w:rsidRPr="00C30851">
              <w:rPr>
                <w:rFonts w:cstheme="minorHAnsi"/>
                <w:sz w:val="22"/>
                <w:szCs w:val="22"/>
                <w:lang w:eastAsia="fr-BE"/>
              </w:rPr>
              <w:tab/>
              <w:t xml:space="preserve">Ik bevestig dat dit juist is. </w:t>
            </w:r>
          </w:p>
        </w:tc>
        <w:tc>
          <w:tcPr>
            <w:tcW w:w="1718" w:type="pct"/>
          </w:tcPr>
          <w:p w14:paraId="0F546716" w14:textId="77777777" w:rsidR="00BE623D" w:rsidRPr="00C30851" w:rsidRDefault="004A7097" w:rsidP="005A7A1D">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sdt>
              <w:sdtPr>
                <w:rPr>
                  <w:rFonts w:cstheme="minorHAnsi"/>
                  <w:color w:val="0000FF" w:themeColor="hyperlink"/>
                  <w:u w:val="single"/>
                </w:rPr>
                <w:id w:val="-1307234946"/>
                <w14:checkbox>
                  <w14:checked w14:val="0"/>
                  <w14:checkedState w14:val="2612" w14:font="MS Gothic"/>
                  <w14:uncheckedState w14:val="2610" w14:font="MS Gothic"/>
                </w14:checkbox>
              </w:sdtPr>
              <w:sdtEndPr/>
              <w:sdtContent>
                <w:r w:rsidR="005A7A1D" w:rsidRPr="00C30851">
                  <w:rPr>
                    <w:rFonts w:ascii="Segoe UI Symbol" w:hAnsi="Segoe UI Symbol" w:cs="Segoe UI Symbol"/>
                    <w:sz w:val="22"/>
                    <w:szCs w:val="22"/>
                  </w:rPr>
                  <w:t>☐</w:t>
                </w:r>
              </w:sdtContent>
            </w:sdt>
            <w:r w:rsidR="005A7A1D" w:rsidRPr="00C30851">
              <w:rPr>
                <w:rFonts w:cstheme="minorHAnsi"/>
                <w:sz w:val="22"/>
                <w:szCs w:val="22"/>
              </w:rPr>
              <w:tab/>
              <w:t xml:space="preserve">Dit is niet (volledig) juist. </w:t>
            </w:r>
            <w:r w:rsidR="005A7A1D" w:rsidRPr="00C30851">
              <w:rPr>
                <w:rFonts w:cstheme="minorHAnsi"/>
                <w:sz w:val="22"/>
                <w:szCs w:val="22"/>
              </w:rPr>
              <w:br/>
              <w:t>Ik</w:t>
            </w:r>
            <w:r w:rsidR="005A7A1D" w:rsidRPr="00C30851">
              <w:rPr>
                <w:rStyle w:val="Hyperlink"/>
                <w:rFonts w:cstheme="minorHAnsi"/>
                <w:color w:val="auto"/>
                <w:sz w:val="22"/>
                <w:szCs w:val="22"/>
                <w:u w:val="none"/>
              </w:rPr>
              <w:t xml:space="preserve"> geef uitleg in </w:t>
            </w:r>
            <w:r w:rsidR="005A7A1D" w:rsidRPr="00C30851">
              <w:rPr>
                <w:rStyle w:val="Hyperlink"/>
                <w:rFonts w:cstheme="minorHAnsi"/>
                <w:color w:val="auto"/>
                <w:sz w:val="22"/>
                <w:szCs w:val="22"/>
                <w:u w:val="none"/>
              </w:rPr>
              <w:br/>
              <w:t>bijlage</w:t>
            </w:r>
            <w:r w:rsidR="005A7A1D" w:rsidRPr="00C30851">
              <w:rPr>
                <w:rStyle w:val="Hyperlink"/>
                <w:rFonts w:cstheme="minorHAnsi"/>
                <w:color w:val="auto"/>
                <w:sz w:val="22"/>
                <w:szCs w:val="22"/>
              </w:rPr>
              <w:t xml:space="preserve"> </w:t>
            </w:r>
            <w:r w:rsidR="005A7A1D" w:rsidRPr="00C30851">
              <w:rPr>
                <w:rStyle w:val="Hyperlink"/>
                <w:rFonts w:cstheme="minorHAnsi"/>
                <w:sz w:val="22"/>
                <w:szCs w:val="22"/>
              </w:rPr>
              <w:t>(toelichting 1 “financieel toezicht”).</w:t>
            </w:r>
          </w:p>
        </w:tc>
      </w:tr>
      <w:tr w:rsidR="00BE623D" w:rsidRPr="00C30851" w14:paraId="7084A435"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021E0F03" w14:textId="77777777" w:rsidR="00BE623D" w:rsidRPr="00C30851" w:rsidRDefault="00BE623D" w:rsidP="005A7A1D">
            <w:pPr>
              <w:rPr>
                <w:rFonts w:cs="Calibri"/>
                <w:sz w:val="22"/>
                <w:szCs w:val="22"/>
                <w:lang w:eastAsia="fr-BE"/>
              </w:rPr>
            </w:pPr>
            <w:r w:rsidRPr="00C30851">
              <w:rPr>
                <w:rFonts w:cs="Calibri"/>
                <w:sz w:val="22"/>
                <w:szCs w:val="22"/>
                <w:lang w:eastAsia="fr-BE"/>
              </w:rPr>
              <w:t>4.1.3</w:t>
            </w:r>
          </w:p>
        </w:tc>
        <w:tc>
          <w:tcPr>
            <w:tcW w:w="1719" w:type="pct"/>
          </w:tcPr>
          <w:p w14:paraId="563290DF"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heb nog nooit een kandidaatstelling voor een gereglementeerde functie in de financiële sector ingetrokken.</w:t>
            </w:r>
          </w:p>
        </w:tc>
        <w:tc>
          <w:tcPr>
            <w:tcW w:w="1094" w:type="pct"/>
          </w:tcPr>
          <w:p w14:paraId="6CECB059" w14:textId="77777777" w:rsidR="00BE623D" w:rsidRPr="00C30851" w:rsidRDefault="004A7097" w:rsidP="005A7A1D">
            <w:pPr>
              <w:spacing w:line="20" w:lineRule="atLeast"/>
              <w:ind w:left="360"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07662486"/>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 xml:space="preserve">k bevestig dat dit juist is. </w:t>
            </w:r>
          </w:p>
        </w:tc>
        <w:tc>
          <w:tcPr>
            <w:tcW w:w="1718" w:type="pct"/>
          </w:tcPr>
          <w:p w14:paraId="4F364868" w14:textId="77777777" w:rsidR="00BE623D" w:rsidRPr="00C30851" w:rsidRDefault="004A7097" w:rsidP="005A7A1D">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sdt>
              <w:sdtPr>
                <w:rPr>
                  <w:rFonts w:cstheme="minorHAnsi"/>
                  <w:color w:val="0000FF" w:themeColor="hyperlink"/>
                  <w:u w:val="single"/>
                </w:rPr>
                <w:id w:val="-1770927793"/>
                <w14:checkbox>
                  <w14:checked w14:val="0"/>
                  <w14:checkedState w14:val="2612" w14:font="MS Gothic"/>
                  <w14:uncheckedState w14:val="2610" w14:font="MS Gothic"/>
                </w14:checkbox>
              </w:sdtPr>
              <w:sdtEndPr/>
              <w:sdtContent>
                <w:r w:rsidR="005A7A1D" w:rsidRPr="00C30851">
                  <w:rPr>
                    <w:rFonts w:ascii="Segoe UI Symbol" w:hAnsi="Segoe UI Symbol" w:cs="Segoe UI Symbol"/>
                    <w:sz w:val="22"/>
                    <w:szCs w:val="22"/>
                  </w:rPr>
                  <w:t>☐</w:t>
                </w:r>
              </w:sdtContent>
            </w:sdt>
            <w:r w:rsidR="005A7A1D" w:rsidRPr="00C30851">
              <w:rPr>
                <w:rFonts w:cstheme="minorHAnsi"/>
                <w:sz w:val="22"/>
                <w:szCs w:val="22"/>
              </w:rPr>
              <w:tab/>
              <w:t xml:space="preserve">Dit is niet (volledig) juist. </w:t>
            </w:r>
            <w:r w:rsidR="005A7A1D" w:rsidRPr="00C30851">
              <w:rPr>
                <w:rFonts w:cstheme="minorHAnsi"/>
                <w:sz w:val="22"/>
                <w:szCs w:val="22"/>
              </w:rPr>
              <w:br/>
              <w:t>Ik</w:t>
            </w:r>
            <w:r w:rsidR="005A7A1D" w:rsidRPr="00C30851">
              <w:rPr>
                <w:rStyle w:val="Hyperlink"/>
                <w:rFonts w:cstheme="minorHAnsi"/>
                <w:color w:val="auto"/>
                <w:sz w:val="22"/>
                <w:szCs w:val="22"/>
                <w:u w:val="none"/>
              </w:rPr>
              <w:t xml:space="preserve"> geef uitleg in </w:t>
            </w:r>
            <w:r w:rsidR="005A7A1D" w:rsidRPr="00C30851">
              <w:rPr>
                <w:rStyle w:val="Hyperlink"/>
                <w:rFonts w:cstheme="minorHAnsi"/>
                <w:color w:val="auto"/>
                <w:sz w:val="22"/>
                <w:szCs w:val="22"/>
                <w:u w:val="none"/>
              </w:rPr>
              <w:br/>
              <w:t>bijlage</w:t>
            </w:r>
            <w:r w:rsidR="005A7A1D" w:rsidRPr="00C30851">
              <w:rPr>
                <w:rStyle w:val="Hyperlink"/>
                <w:rFonts w:cstheme="minorHAnsi"/>
                <w:color w:val="auto"/>
                <w:sz w:val="22"/>
                <w:szCs w:val="22"/>
              </w:rPr>
              <w:t xml:space="preserve"> </w:t>
            </w:r>
            <w:r w:rsidR="005A7A1D" w:rsidRPr="00C30851">
              <w:rPr>
                <w:rStyle w:val="Hyperlink"/>
                <w:rFonts w:cstheme="minorHAnsi"/>
                <w:sz w:val="22"/>
                <w:szCs w:val="22"/>
              </w:rPr>
              <w:t>(toelichting 1 “financieel toezicht”).</w:t>
            </w:r>
          </w:p>
        </w:tc>
      </w:tr>
      <w:tr w:rsidR="00BE623D" w:rsidRPr="00C30851" w14:paraId="5E3B9FE4"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2B9C6AB5" w14:textId="77777777" w:rsidR="00BE623D" w:rsidRPr="00C30851" w:rsidRDefault="00BE623D" w:rsidP="005A7A1D">
            <w:pPr>
              <w:rPr>
                <w:rFonts w:cs="Calibri"/>
                <w:sz w:val="22"/>
                <w:szCs w:val="22"/>
                <w:lang w:eastAsia="fr-BE"/>
              </w:rPr>
            </w:pPr>
            <w:r w:rsidRPr="00C30851">
              <w:rPr>
                <w:rFonts w:cs="Calibri"/>
                <w:sz w:val="22"/>
                <w:szCs w:val="22"/>
                <w:lang w:eastAsia="fr-BE"/>
              </w:rPr>
              <w:t>4.1.4</w:t>
            </w:r>
          </w:p>
        </w:tc>
        <w:tc>
          <w:tcPr>
            <w:tcW w:w="1719" w:type="pct"/>
          </w:tcPr>
          <w:p w14:paraId="2AB6797F" w14:textId="77777777" w:rsidR="00BE623D" w:rsidRPr="00C30851" w:rsidRDefault="00BE623D" w:rsidP="005A7A1D">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rPr>
              <w:t xml:space="preserve">Ik heb een gereglementeerde functie in de financiële sector nog nooit voortijdig stopgezet. </w:t>
            </w:r>
          </w:p>
        </w:tc>
        <w:tc>
          <w:tcPr>
            <w:tcW w:w="1094" w:type="pct"/>
          </w:tcPr>
          <w:p w14:paraId="355FCB83" w14:textId="77777777" w:rsidR="00BE623D" w:rsidRPr="00C30851" w:rsidRDefault="004A7097" w:rsidP="005A7A1D">
            <w:pPr>
              <w:spacing w:line="20" w:lineRule="atLeast"/>
              <w:ind w:left="360"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582729025"/>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 xml:space="preserve">k bevestig dat dit juist is. </w:t>
            </w:r>
          </w:p>
        </w:tc>
        <w:tc>
          <w:tcPr>
            <w:tcW w:w="1718" w:type="pct"/>
          </w:tcPr>
          <w:p w14:paraId="370F3A48" w14:textId="77777777" w:rsidR="00BE623D" w:rsidRPr="00C30851" w:rsidRDefault="004A7097" w:rsidP="005A7A1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sdt>
              <w:sdtPr>
                <w:rPr>
                  <w:rFonts w:cstheme="minorHAnsi"/>
                  <w:color w:val="0000FF" w:themeColor="hyperlink"/>
                  <w:u w:val="single"/>
                </w:rPr>
                <w:id w:val="1092515238"/>
                <w14:checkbox>
                  <w14:checked w14:val="0"/>
                  <w14:checkedState w14:val="2612" w14:font="MS Gothic"/>
                  <w14:uncheckedState w14:val="2610" w14:font="MS Gothic"/>
                </w14:checkbox>
              </w:sdtPr>
              <w:sdtEndPr/>
              <w:sdtContent>
                <w:r w:rsidR="005A7A1D" w:rsidRPr="00C30851">
                  <w:rPr>
                    <w:rFonts w:ascii="Segoe UI Symbol" w:hAnsi="Segoe UI Symbol" w:cs="Segoe UI Symbol"/>
                    <w:sz w:val="22"/>
                    <w:szCs w:val="22"/>
                  </w:rPr>
                  <w:t>☐</w:t>
                </w:r>
              </w:sdtContent>
            </w:sdt>
            <w:r w:rsidR="005A7A1D" w:rsidRPr="00C30851">
              <w:rPr>
                <w:rFonts w:cstheme="minorHAnsi"/>
                <w:sz w:val="22"/>
                <w:szCs w:val="22"/>
              </w:rPr>
              <w:tab/>
              <w:t xml:space="preserve">Dit is niet (volledig) juist. </w:t>
            </w:r>
            <w:r w:rsidR="005A7A1D" w:rsidRPr="00C30851">
              <w:rPr>
                <w:rFonts w:cstheme="minorHAnsi"/>
                <w:sz w:val="22"/>
                <w:szCs w:val="22"/>
              </w:rPr>
              <w:br/>
              <w:t>Ik</w:t>
            </w:r>
            <w:r w:rsidR="005A7A1D" w:rsidRPr="00C30851">
              <w:rPr>
                <w:rStyle w:val="Hyperlink"/>
                <w:rFonts w:cstheme="minorHAnsi"/>
                <w:color w:val="auto"/>
                <w:sz w:val="22"/>
                <w:szCs w:val="22"/>
                <w:u w:val="none"/>
              </w:rPr>
              <w:t xml:space="preserve"> geef uitleg in </w:t>
            </w:r>
            <w:r w:rsidR="005A7A1D" w:rsidRPr="00C30851">
              <w:rPr>
                <w:rStyle w:val="Hyperlink"/>
                <w:rFonts w:cstheme="minorHAnsi"/>
                <w:color w:val="auto"/>
                <w:sz w:val="22"/>
                <w:szCs w:val="22"/>
                <w:u w:val="none"/>
              </w:rPr>
              <w:br/>
              <w:t>bijlage</w:t>
            </w:r>
            <w:r w:rsidR="005A7A1D" w:rsidRPr="00C30851">
              <w:rPr>
                <w:rStyle w:val="Hyperlink"/>
                <w:rFonts w:cstheme="minorHAnsi"/>
                <w:color w:val="auto"/>
                <w:sz w:val="22"/>
                <w:szCs w:val="22"/>
              </w:rPr>
              <w:t xml:space="preserve"> </w:t>
            </w:r>
            <w:r w:rsidR="005A7A1D" w:rsidRPr="00C30851">
              <w:rPr>
                <w:rStyle w:val="Hyperlink"/>
                <w:rFonts w:cstheme="minorHAnsi"/>
                <w:sz w:val="22"/>
                <w:szCs w:val="22"/>
              </w:rPr>
              <w:t>(toelichting 1 “financieel toezicht”).</w:t>
            </w:r>
          </w:p>
        </w:tc>
      </w:tr>
      <w:tr w:rsidR="00BE623D" w:rsidRPr="00C30851" w14:paraId="78C59CAD"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3071CF76" w14:textId="77777777" w:rsidR="00BE623D" w:rsidRPr="00C30851" w:rsidRDefault="00BE623D" w:rsidP="005A7A1D">
            <w:pPr>
              <w:rPr>
                <w:rFonts w:cs="Calibri"/>
                <w:sz w:val="22"/>
                <w:szCs w:val="22"/>
                <w:lang w:eastAsia="fr-BE"/>
              </w:rPr>
            </w:pPr>
            <w:r w:rsidRPr="00C30851">
              <w:rPr>
                <w:rFonts w:cs="Calibri"/>
                <w:sz w:val="22"/>
                <w:szCs w:val="22"/>
                <w:lang w:eastAsia="fr-BE"/>
              </w:rPr>
              <w:t>4.1.5</w:t>
            </w:r>
          </w:p>
        </w:tc>
        <w:tc>
          <w:tcPr>
            <w:tcW w:w="1719" w:type="pct"/>
          </w:tcPr>
          <w:p w14:paraId="1930AF59"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Als werknemer ben ik nooit ontslagen wegens zware fout.</w:t>
            </w:r>
          </w:p>
        </w:tc>
        <w:tc>
          <w:tcPr>
            <w:tcW w:w="1094" w:type="pct"/>
          </w:tcPr>
          <w:p w14:paraId="7BC395C3" w14:textId="77777777" w:rsidR="00BE623D" w:rsidRPr="00C30851" w:rsidRDefault="004A7097" w:rsidP="005A7A1D">
            <w:pPr>
              <w:spacing w:line="20" w:lineRule="atLeast"/>
              <w:ind w:left="360"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137068871"/>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 xml:space="preserve">k bevestig dat dit juist is. </w:t>
            </w:r>
          </w:p>
        </w:tc>
        <w:tc>
          <w:tcPr>
            <w:tcW w:w="1718" w:type="pct"/>
          </w:tcPr>
          <w:p w14:paraId="19554F08" w14:textId="77777777" w:rsidR="00BE623D" w:rsidRPr="00C30851" w:rsidRDefault="004A7097" w:rsidP="008E3F5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242985214"/>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color w:val="auto"/>
                <w:sz w:val="22"/>
                <w:szCs w:val="22"/>
                <w:u w:val="none"/>
              </w:rPr>
              <w:t xml:space="preserve"> geef uitleg in bijlage </w:t>
            </w:r>
            <w:r w:rsidR="00BE623D" w:rsidRPr="00C30851">
              <w:rPr>
                <w:rFonts w:cstheme="minorHAnsi"/>
                <w:sz w:val="22"/>
                <w:szCs w:val="22"/>
              </w:rPr>
              <w:t>(toelichting 6 “beroepsactiviteit”)</w:t>
            </w:r>
            <w:r w:rsidR="00BE623D" w:rsidRPr="00C30851">
              <w:rPr>
                <w:rStyle w:val="Hyperlink"/>
                <w:rFonts w:cstheme="minorHAnsi"/>
                <w:color w:val="auto"/>
                <w:sz w:val="22"/>
                <w:szCs w:val="22"/>
                <w:u w:val="none"/>
              </w:rPr>
              <w:t>.</w:t>
            </w:r>
            <w:r w:rsidR="00BE623D" w:rsidRPr="00C30851">
              <w:rPr>
                <w:rFonts w:cstheme="minorHAnsi"/>
                <w:sz w:val="22"/>
                <w:szCs w:val="22"/>
                <w:lang w:eastAsia="fr-BE"/>
              </w:rPr>
              <w:t xml:space="preserve"> </w:t>
            </w:r>
          </w:p>
        </w:tc>
      </w:tr>
      <w:tr w:rsidR="00BE623D" w:rsidRPr="00C30851" w14:paraId="63B70D05"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50189095" w14:textId="77777777" w:rsidR="00BE623D" w:rsidRPr="00C30851" w:rsidRDefault="00BE623D" w:rsidP="005A7A1D">
            <w:pPr>
              <w:rPr>
                <w:rFonts w:cs="Calibri"/>
                <w:lang w:eastAsia="fr-BE"/>
              </w:rPr>
            </w:pPr>
            <w:r w:rsidRPr="00C30851">
              <w:rPr>
                <w:rFonts w:cs="Calibri"/>
                <w:sz w:val="22"/>
                <w:szCs w:val="22"/>
                <w:lang w:eastAsia="fr-BE"/>
              </w:rPr>
              <w:t>4.1.6</w:t>
            </w:r>
          </w:p>
        </w:tc>
        <w:tc>
          <w:tcPr>
            <w:tcW w:w="1719" w:type="pct"/>
          </w:tcPr>
          <w:p w14:paraId="596F8828"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Als zelfstandige heb ik nooit een zware fout begaan die heeft geleid tot de beëindiging van een overeenkomst.</w:t>
            </w:r>
          </w:p>
        </w:tc>
        <w:tc>
          <w:tcPr>
            <w:tcW w:w="1094" w:type="pct"/>
          </w:tcPr>
          <w:p w14:paraId="26C7532E" w14:textId="77777777" w:rsidR="00BE623D" w:rsidRPr="00C30851" w:rsidRDefault="004A7097" w:rsidP="005A7A1D">
            <w:pPr>
              <w:spacing w:line="20" w:lineRule="atLeast"/>
              <w:ind w:left="360"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791208545"/>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 xml:space="preserve">k bevestig dat dit juist is. </w:t>
            </w:r>
          </w:p>
        </w:tc>
        <w:tc>
          <w:tcPr>
            <w:tcW w:w="1718" w:type="pct"/>
          </w:tcPr>
          <w:p w14:paraId="47CECDB9" w14:textId="77777777" w:rsidR="00BE623D" w:rsidRPr="00C30851" w:rsidRDefault="004A7097" w:rsidP="008E3F5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628082432"/>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 xml:space="preserve">Dit is niet (volledig) juist. </w:t>
            </w:r>
            <w:r w:rsidR="00BE623D" w:rsidRPr="00C30851">
              <w:rPr>
                <w:rFonts w:cstheme="minorHAnsi"/>
                <w:sz w:val="22"/>
                <w:szCs w:val="22"/>
              </w:rPr>
              <w:br/>
              <w:t>Ik</w:t>
            </w:r>
            <w:r w:rsidR="00BE623D" w:rsidRPr="00C30851">
              <w:rPr>
                <w:rStyle w:val="Hyperlink"/>
                <w:rFonts w:cstheme="minorHAnsi"/>
                <w:color w:val="auto"/>
                <w:sz w:val="22"/>
                <w:szCs w:val="22"/>
                <w:u w:val="none"/>
              </w:rPr>
              <w:t xml:space="preserve"> geef uitleg in </w:t>
            </w:r>
            <w:r w:rsidR="00BE623D" w:rsidRPr="00C30851">
              <w:rPr>
                <w:rStyle w:val="Hyperlink"/>
                <w:rFonts w:cstheme="minorHAnsi"/>
                <w:color w:val="auto"/>
                <w:sz w:val="22"/>
                <w:szCs w:val="22"/>
                <w:u w:val="none"/>
              </w:rPr>
              <w:br/>
              <w:t xml:space="preserve">bijlage </w:t>
            </w:r>
            <w:r w:rsidR="00BE623D" w:rsidRPr="00C30851">
              <w:rPr>
                <w:rFonts w:cstheme="minorHAnsi"/>
                <w:sz w:val="22"/>
                <w:szCs w:val="22"/>
              </w:rPr>
              <w:t>(toelichting 6 “beroepsactiviteit”).</w:t>
            </w:r>
            <w:r w:rsidR="00BE623D" w:rsidRPr="00C30851">
              <w:rPr>
                <w:rFonts w:cstheme="minorHAnsi"/>
                <w:sz w:val="22"/>
                <w:szCs w:val="22"/>
                <w:lang w:eastAsia="fr-BE"/>
              </w:rPr>
              <w:t xml:space="preserve"> </w:t>
            </w:r>
          </w:p>
        </w:tc>
      </w:tr>
    </w:tbl>
    <w:p w14:paraId="45BC282D" w14:textId="77777777" w:rsidR="000B7ACB" w:rsidRPr="00C30851" w:rsidRDefault="000B7ACB">
      <w:r w:rsidRPr="00C30851">
        <w:rPr>
          <w:b/>
          <w:bCs/>
        </w:rPr>
        <w:br w:type="page"/>
      </w:r>
    </w:p>
    <w:tbl>
      <w:tblPr>
        <w:tblStyle w:val="GridTable1Light-Accent2"/>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8"/>
        <w:gridCol w:w="1984"/>
        <w:gridCol w:w="3115"/>
      </w:tblGrid>
      <w:tr w:rsidR="000B7ACB" w:rsidRPr="00C30851" w14:paraId="07DC4DBC" w14:textId="77777777" w:rsidTr="000B7A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32FB4CFC" w14:textId="6C734CD3" w:rsidR="000B7ACB" w:rsidRPr="00C30851" w:rsidRDefault="000B7ACB" w:rsidP="000B7ACB">
            <w:pPr>
              <w:rPr>
                <w:rFonts w:cs="Calibri"/>
                <w:sz w:val="22"/>
                <w:szCs w:val="22"/>
                <w:lang w:eastAsia="fr-BE"/>
              </w:rPr>
            </w:pPr>
            <w:r w:rsidRPr="00C30851">
              <w:rPr>
                <w:rFonts w:cs="Calibri"/>
                <w:sz w:val="22"/>
                <w:szCs w:val="22"/>
                <w:lang w:eastAsia="fr-BE"/>
              </w:rPr>
              <w:lastRenderedPageBreak/>
              <w:t>Nr.</w:t>
            </w:r>
          </w:p>
        </w:tc>
        <w:tc>
          <w:tcPr>
            <w:tcW w:w="3118" w:type="dxa"/>
            <w:tcBorders>
              <w:bottom w:val="none" w:sz="0" w:space="0" w:color="auto"/>
            </w:tcBorders>
          </w:tcPr>
          <w:p w14:paraId="6DC51D10" w14:textId="1E5721FB" w:rsidR="000B7ACB" w:rsidRPr="00C30851" w:rsidRDefault="000B7ACB" w:rsidP="000B7ACB">
            <w:pPr>
              <w:jc w:val="both"/>
              <w:cnfStyle w:val="100000000000" w:firstRow="1" w:lastRow="0" w:firstColumn="0" w:lastColumn="0" w:oddVBand="0" w:evenVBand="0" w:oddHBand="0" w:evenHBand="0" w:firstRowFirstColumn="0" w:firstRowLastColumn="0" w:lastRowFirstColumn="0" w:lastRowLastColumn="0"/>
              <w:rPr>
                <w:rFonts w:cstheme="minorHAnsi"/>
                <w:lang w:eastAsia="fr-BE"/>
              </w:rPr>
            </w:pPr>
            <w:r w:rsidRPr="00C30851">
              <w:rPr>
                <w:rFonts w:cstheme="minorHAnsi"/>
                <w:sz w:val="22"/>
                <w:szCs w:val="22"/>
                <w:lang w:eastAsia="fr-BE"/>
              </w:rPr>
              <w:t>Uitspraak</w:t>
            </w:r>
          </w:p>
        </w:tc>
        <w:tc>
          <w:tcPr>
            <w:tcW w:w="1984" w:type="dxa"/>
            <w:tcBorders>
              <w:bottom w:val="none" w:sz="0" w:space="0" w:color="auto"/>
            </w:tcBorders>
          </w:tcPr>
          <w:p w14:paraId="3DF8DB29" w14:textId="0FBF603F" w:rsidR="000B7ACB" w:rsidRPr="00C30851" w:rsidRDefault="000B7ACB" w:rsidP="005531F6">
            <w:pPr>
              <w:spacing w:line="20" w:lineRule="atLeast"/>
              <w:ind w:left="31" w:firstLine="12"/>
              <w:jc w:val="both"/>
              <w:cnfStyle w:val="100000000000" w:firstRow="1" w:lastRow="0" w:firstColumn="0" w:lastColumn="0" w:oddVBand="0" w:evenVBand="0" w:oddHBand="0" w:evenHBand="0" w:firstRowFirstColumn="0" w:firstRowLastColumn="0" w:lastRowFirstColumn="0" w:lastRowLastColumn="0"/>
              <w:rPr>
                <w:rFonts w:cstheme="minorHAnsi"/>
              </w:rPr>
            </w:pPr>
            <w:r w:rsidRPr="00C30851">
              <w:rPr>
                <w:rFonts w:cstheme="minorHAnsi"/>
                <w:sz w:val="22"/>
                <w:szCs w:val="22"/>
                <w:lang w:eastAsia="fr-BE"/>
              </w:rPr>
              <w:t>Kan u bevestigen dat dit juist is?</w:t>
            </w:r>
          </w:p>
        </w:tc>
        <w:tc>
          <w:tcPr>
            <w:tcW w:w="3115" w:type="dxa"/>
            <w:tcBorders>
              <w:bottom w:val="none" w:sz="0" w:space="0" w:color="auto"/>
            </w:tcBorders>
          </w:tcPr>
          <w:p w14:paraId="0EFC808D" w14:textId="3BDBFDFE" w:rsidR="000B7ACB" w:rsidRPr="00C30851" w:rsidRDefault="000B7ACB" w:rsidP="005531F6">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C30851">
              <w:rPr>
                <w:rFonts w:cstheme="minorHAnsi"/>
                <w:sz w:val="22"/>
                <w:szCs w:val="22"/>
                <w:lang w:eastAsia="fr-BE"/>
              </w:rPr>
              <w:t>Als u niet kan bevestigen dat dit (volledig) juist is, moet u toelichting geven.</w:t>
            </w:r>
          </w:p>
        </w:tc>
      </w:tr>
      <w:tr w:rsidR="00BE623D" w:rsidRPr="00C30851" w14:paraId="05BD8E16"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007B585B" w14:textId="192F46CF" w:rsidR="00BE623D" w:rsidRPr="00C30851" w:rsidRDefault="00BE623D" w:rsidP="005A7A1D">
            <w:pPr>
              <w:rPr>
                <w:rFonts w:cs="Calibri"/>
                <w:sz w:val="22"/>
                <w:szCs w:val="22"/>
                <w:lang w:eastAsia="fr-BE"/>
              </w:rPr>
            </w:pPr>
            <w:r w:rsidRPr="00C30851">
              <w:rPr>
                <w:rFonts w:cs="Calibri"/>
                <w:sz w:val="22"/>
                <w:szCs w:val="22"/>
                <w:lang w:eastAsia="fr-BE"/>
              </w:rPr>
              <w:t>4.1.7</w:t>
            </w:r>
          </w:p>
        </w:tc>
        <w:tc>
          <w:tcPr>
            <w:tcW w:w="3118" w:type="dxa"/>
          </w:tcPr>
          <w:p w14:paraId="16F93EE1"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Ik ben nooit partij geweest bij een minnelijke schikking of een gerechtelijke procedure in verband met de aanzuivering van mijn persoonlijke schulden. </w:t>
            </w:r>
          </w:p>
        </w:tc>
        <w:tc>
          <w:tcPr>
            <w:tcW w:w="1984" w:type="dxa"/>
          </w:tcPr>
          <w:p w14:paraId="72EDEA78" w14:textId="77777777" w:rsidR="00BE623D" w:rsidRPr="00C30851" w:rsidRDefault="004A7097" w:rsidP="005A7A1D">
            <w:pPr>
              <w:spacing w:line="20" w:lineRule="atLeast"/>
              <w:ind w:left="360"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26043736"/>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 xml:space="preserve">k bevestig dat dit juist is. </w:t>
            </w:r>
          </w:p>
        </w:tc>
        <w:tc>
          <w:tcPr>
            <w:tcW w:w="3115" w:type="dxa"/>
          </w:tcPr>
          <w:p w14:paraId="2C48F3CB" w14:textId="77777777" w:rsidR="00BE623D" w:rsidRPr="00C30851" w:rsidRDefault="004A7097" w:rsidP="008E3F5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03076162"/>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color w:val="auto"/>
                <w:sz w:val="22"/>
                <w:szCs w:val="22"/>
                <w:u w:val="none"/>
              </w:rPr>
              <w:t xml:space="preserve"> geef uitleg in bijlage </w:t>
            </w:r>
            <w:r w:rsidR="00BE623D" w:rsidRPr="00C30851">
              <w:rPr>
                <w:rFonts w:cstheme="minorHAnsi"/>
                <w:sz w:val="22"/>
                <w:szCs w:val="22"/>
              </w:rPr>
              <w:t>(toelichting 7 “persoonlijke schulden”)</w:t>
            </w:r>
            <w:r w:rsidR="00BE623D" w:rsidRPr="00C30851">
              <w:rPr>
                <w:rStyle w:val="Hyperlink"/>
                <w:rFonts w:cstheme="minorHAnsi"/>
                <w:color w:val="auto"/>
                <w:sz w:val="22"/>
                <w:szCs w:val="22"/>
                <w:u w:val="none"/>
              </w:rPr>
              <w:t xml:space="preserve">. </w:t>
            </w:r>
          </w:p>
        </w:tc>
      </w:tr>
      <w:tr w:rsidR="00BE623D" w:rsidRPr="00C30851" w14:paraId="2D067E01"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5400A594" w14:textId="77777777" w:rsidR="00BE623D" w:rsidRPr="00C30851" w:rsidRDefault="00BE623D" w:rsidP="005A7A1D">
            <w:pPr>
              <w:rPr>
                <w:rFonts w:cs="Calibri"/>
                <w:sz w:val="22"/>
                <w:szCs w:val="22"/>
                <w:lang w:eastAsia="fr-BE"/>
              </w:rPr>
            </w:pPr>
            <w:r w:rsidRPr="00C30851">
              <w:rPr>
                <w:rFonts w:cs="Calibri"/>
                <w:sz w:val="22"/>
                <w:szCs w:val="22"/>
                <w:lang w:eastAsia="fr-BE"/>
              </w:rPr>
              <w:t>4.1.8</w:t>
            </w:r>
          </w:p>
        </w:tc>
        <w:tc>
          <w:tcPr>
            <w:tcW w:w="3118" w:type="dxa"/>
          </w:tcPr>
          <w:p w14:paraId="37DCF276"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ben niet geregistreerd op een lijst van in gebreke blijvende debiteuren (bv. de Centrale voor kredieten aan particulieren).</w:t>
            </w:r>
          </w:p>
        </w:tc>
        <w:tc>
          <w:tcPr>
            <w:tcW w:w="1984" w:type="dxa"/>
          </w:tcPr>
          <w:p w14:paraId="324E6E96" w14:textId="77777777" w:rsidR="00BE623D" w:rsidRPr="00C30851" w:rsidRDefault="004A7097" w:rsidP="005A7A1D">
            <w:pPr>
              <w:spacing w:line="20" w:lineRule="atLeast"/>
              <w:ind w:left="360"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632904228"/>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 xml:space="preserve">k bevestig dat dit juist is. </w:t>
            </w:r>
          </w:p>
        </w:tc>
        <w:tc>
          <w:tcPr>
            <w:tcW w:w="3115" w:type="dxa"/>
          </w:tcPr>
          <w:p w14:paraId="05F5428B" w14:textId="77777777" w:rsidR="00BE623D" w:rsidRPr="00C30851" w:rsidRDefault="004A7097" w:rsidP="008E3F5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231461483"/>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color w:val="auto"/>
                <w:sz w:val="22"/>
                <w:szCs w:val="22"/>
                <w:u w:val="none"/>
              </w:rPr>
              <w:t xml:space="preserve"> geef uitleg in bijlage </w:t>
            </w:r>
            <w:r w:rsidR="00BE623D" w:rsidRPr="00C30851">
              <w:rPr>
                <w:rFonts w:cstheme="minorHAnsi"/>
                <w:sz w:val="22"/>
                <w:szCs w:val="22"/>
              </w:rPr>
              <w:t>(toelichting 7 “persoonlijke schulden”)</w:t>
            </w:r>
            <w:r w:rsidR="00BE623D" w:rsidRPr="00C30851">
              <w:rPr>
                <w:rStyle w:val="Hyperlink"/>
                <w:rFonts w:cstheme="minorHAnsi"/>
                <w:color w:val="auto"/>
                <w:sz w:val="22"/>
                <w:szCs w:val="22"/>
                <w:u w:val="none"/>
              </w:rPr>
              <w:t xml:space="preserve">. </w:t>
            </w:r>
          </w:p>
        </w:tc>
      </w:tr>
      <w:tr w:rsidR="00BE623D" w:rsidRPr="00C30851" w14:paraId="66EA2A5A" w14:textId="77777777" w:rsidTr="000B7ACB">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6D1CA5FB" w14:textId="77777777" w:rsidR="00BE623D" w:rsidRPr="00C30851" w:rsidRDefault="00BE623D" w:rsidP="005A7A1D">
            <w:pPr>
              <w:rPr>
                <w:rFonts w:cs="Calibri"/>
                <w:sz w:val="22"/>
                <w:szCs w:val="22"/>
                <w:lang w:eastAsia="fr-BE"/>
              </w:rPr>
            </w:pPr>
            <w:r w:rsidRPr="00C30851">
              <w:rPr>
                <w:rFonts w:cs="Calibri"/>
                <w:sz w:val="22"/>
                <w:szCs w:val="22"/>
                <w:lang w:eastAsia="fr-BE"/>
              </w:rPr>
              <w:t>4.1.9</w:t>
            </w:r>
          </w:p>
        </w:tc>
        <w:tc>
          <w:tcPr>
            <w:tcW w:w="3118" w:type="dxa"/>
          </w:tcPr>
          <w:p w14:paraId="7F18822B"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Ik ben geen belanghebbende of begunstigde van een trust, </w:t>
            </w:r>
            <w:r w:rsidRPr="00C30851">
              <w:rPr>
                <w:rFonts w:cstheme="minorHAnsi"/>
                <w:sz w:val="22"/>
                <w:szCs w:val="22"/>
                <w:lang w:eastAsia="fr-BE"/>
              </w:rPr>
              <w:br/>
              <w:t xml:space="preserve">een stichting, een stichting administratiekantoor of </w:t>
            </w:r>
            <w:r w:rsidRPr="00C30851">
              <w:rPr>
                <w:rFonts w:cstheme="minorHAnsi"/>
                <w:sz w:val="22"/>
                <w:szCs w:val="22"/>
                <w:lang w:eastAsia="fr-BE"/>
              </w:rPr>
              <w:br/>
              <w:t>een vergelijkbare juridische structuur.</w:t>
            </w:r>
          </w:p>
        </w:tc>
        <w:tc>
          <w:tcPr>
            <w:tcW w:w="1984" w:type="dxa"/>
          </w:tcPr>
          <w:p w14:paraId="6A46B2B7" w14:textId="77777777" w:rsidR="00BE623D" w:rsidRPr="00C30851" w:rsidRDefault="004A7097" w:rsidP="005A7A1D">
            <w:pPr>
              <w:spacing w:line="20" w:lineRule="atLeast"/>
              <w:ind w:left="360" w:hanging="272"/>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670454371"/>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 xml:space="preserve">k bevestig dat dit juist is. </w:t>
            </w:r>
          </w:p>
        </w:tc>
        <w:tc>
          <w:tcPr>
            <w:tcW w:w="3115" w:type="dxa"/>
          </w:tcPr>
          <w:p w14:paraId="35430381" w14:textId="77777777" w:rsidR="00BE623D" w:rsidRPr="00C30851" w:rsidRDefault="004A7097" w:rsidP="008E3F5D">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33662778"/>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color w:val="auto"/>
                <w:sz w:val="22"/>
                <w:szCs w:val="22"/>
                <w:u w:val="none"/>
              </w:rPr>
              <w:t xml:space="preserve"> geef uitleg in bijlage (toelichting </w:t>
            </w:r>
            <w:r w:rsidR="00BE623D" w:rsidRPr="00C30851">
              <w:rPr>
                <w:rFonts w:cstheme="minorHAnsi"/>
                <w:sz w:val="22"/>
                <w:szCs w:val="22"/>
              </w:rPr>
              <w:t>8 “organisatie van het vermogen</w:t>
            </w:r>
            <w:r w:rsidR="00BE623D" w:rsidRPr="00C30851">
              <w:rPr>
                <w:rStyle w:val="Hyperlink"/>
                <w:rFonts w:cstheme="minorHAnsi"/>
                <w:color w:val="auto"/>
                <w:sz w:val="22"/>
                <w:szCs w:val="22"/>
                <w:u w:val="none"/>
              </w:rPr>
              <w:t xml:space="preserve">”). </w:t>
            </w:r>
          </w:p>
        </w:tc>
      </w:tr>
    </w:tbl>
    <w:p w14:paraId="4067AB44" w14:textId="77777777" w:rsidR="00BE623D" w:rsidRPr="00C30851" w:rsidRDefault="00BE623D" w:rsidP="00BE623D">
      <w:pPr>
        <w:spacing w:after="0" w:line="240" w:lineRule="auto"/>
        <w:jc w:val="center"/>
        <w:rPr>
          <w:rFonts w:eastAsiaTheme="majorEastAsia" w:cs="Calibri"/>
          <w:b/>
          <w:color w:val="001932" w:themeColor="accent1" w:themeShade="BF"/>
          <w:sz w:val="2"/>
          <w:szCs w:val="26"/>
          <w:lang w:eastAsia="fr-BE"/>
        </w:rPr>
      </w:pPr>
      <w:r w:rsidRPr="00C30851">
        <w:rPr>
          <w:rFonts w:cs="Calibri"/>
          <w:b/>
          <w:lang w:eastAsia="fr-BE"/>
        </w:rPr>
        <w:t xml:space="preserve"> </w:t>
      </w:r>
    </w:p>
    <w:p w14:paraId="0EC2DE1C" w14:textId="77777777" w:rsidR="00BE623D" w:rsidRPr="00C30851" w:rsidRDefault="00BE623D" w:rsidP="00BE623D">
      <w:pPr>
        <w:pStyle w:val="Heading2"/>
        <w:spacing w:after="120"/>
        <w:jc w:val="both"/>
        <w:rPr>
          <w:rFonts w:cs="Calibri"/>
          <w:color w:val="auto"/>
        </w:rPr>
      </w:pPr>
      <w:r w:rsidRPr="00C30851">
        <w:rPr>
          <w:rFonts w:cs="Calibri"/>
          <w:color w:val="auto"/>
        </w:rPr>
        <w:t xml:space="preserve">Zijn onderstaande uitspraken juist voor u persoonlijk én voor de ondernemingen waarmee u banden hebt? </w:t>
      </w:r>
    </w:p>
    <w:p w14:paraId="64CF90F7" w14:textId="77777777" w:rsidR="00BE623D" w:rsidRPr="00C30851" w:rsidRDefault="00BE623D" w:rsidP="00BE623D">
      <w:pPr>
        <w:spacing w:before="120" w:after="120" w:line="240" w:lineRule="auto"/>
        <w:jc w:val="both"/>
        <w:rPr>
          <w:rFonts w:cs="Calibri"/>
          <w:lang w:eastAsia="fr-BE"/>
        </w:rPr>
      </w:pPr>
      <w:r w:rsidRPr="00C30851">
        <w:rPr>
          <w:lang w:eastAsia="fr-BE"/>
        </w:rPr>
        <w:t>Voor elke uitspraak uit de volgende lijst moet uw antwoord gelden:</w:t>
      </w:r>
    </w:p>
    <w:p w14:paraId="09F947CC" w14:textId="77777777" w:rsidR="00BE623D" w:rsidRPr="00C30851" w:rsidRDefault="00BE623D" w:rsidP="00BE623D">
      <w:pPr>
        <w:pStyle w:val="ListParagraph"/>
        <w:numPr>
          <w:ilvl w:val="0"/>
          <w:numId w:val="38"/>
        </w:numPr>
        <w:spacing w:before="120" w:after="120" w:line="240" w:lineRule="auto"/>
        <w:ind w:hanging="357"/>
        <w:contextualSpacing w:val="0"/>
        <w:jc w:val="both"/>
        <w:rPr>
          <w:rFonts w:cs="Calibri"/>
          <w:lang w:val="nl-BE"/>
        </w:rPr>
      </w:pPr>
      <w:proofErr w:type="gramStart"/>
      <w:r w:rsidRPr="00C30851">
        <w:rPr>
          <w:lang w:val="nl-BE" w:eastAsia="fr-BE"/>
        </w:rPr>
        <w:t>voor</w:t>
      </w:r>
      <w:proofErr w:type="gramEnd"/>
      <w:r w:rsidRPr="00C30851">
        <w:rPr>
          <w:lang w:val="nl-BE" w:eastAsia="fr-BE"/>
        </w:rPr>
        <w:t xml:space="preserve"> </w:t>
      </w:r>
      <w:r w:rsidRPr="00C30851">
        <w:rPr>
          <w:b/>
          <w:lang w:val="nl-BE" w:eastAsia="fr-BE"/>
        </w:rPr>
        <w:t>u persoonlijk</w:t>
      </w:r>
      <w:r w:rsidRPr="00C30851">
        <w:rPr>
          <w:lang w:val="nl-BE" w:eastAsia="fr-BE"/>
        </w:rPr>
        <w:t>, en</w:t>
      </w:r>
    </w:p>
    <w:p w14:paraId="3B441E73" w14:textId="77777777" w:rsidR="00BE623D" w:rsidRPr="00C30851" w:rsidRDefault="00BE623D" w:rsidP="00BE623D">
      <w:pPr>
        <w:pStyle w:val="ListParagraph"/>
        <w:numPr>
          <w:ilvl w:val="0"/>
          <w:numId w:val="38"/>
        </w:numPr>
        <w:spacing w:before="120" w:after="120" w:line="240" w:lineRule="auto"/>
        <w:ind w:hanging="357"/>
        <w:contextualSpacing w:val="0"/>
        <w:jc w:val="both"/>
        <w:rPr>
          <w:rFonts w:cs="Calibri"/>
          <w:lang w:val="nl-BE"/>
        </w:rPr>
      </w:pPr>
      <w:proofErr w:type="gramStart"/>
      <w:r w:rsidRPr="00C30851">
        <w:rPr>
          <w:lang w:val="nl-BE" w:eastAsia="fr-BE"/>
        </w:rPr>
        <w:t>voor</w:t>
      </w:r>
      <w:proofErr w:type="gramEnd"/>
      <w:r w:rsidRPr="00C30851">
        <w:rPr>
          <w:lang w:val="nl-BE" w:eastAsia="fr-BE"/>
        </w:rPr>
        <w:t xml:space="preserve"> elke </w:t>
      </w:r>
      <w:r w:rsidRPr="00C30851">
        <w:rPr>
          <w:b/>
          <w:lang w:val="nl-BE" w:eastAsia="fr-BE"/>
        </w:rPr>
        <w:t>onderneming</w:t>
      </w:r>
      <w:r w:rsidRPr="00C30851">
        <w:rPr>
          <w:lang w:val="nl-BE" w:eastAsia="fr-BE"/>
        </w:rPr>
        <w:t xml:space="preserve"> waarmee u </w:t>
      </w:r>
      <w:r w:rsidRPr="00C30851">
        <w:rPr>
          <w:b/>
          <w:lang w:val="nl-BE" w:eastAsia="fr-BE"/>
        </w:rPr>
        <w:t>banden</w:t>
      </w:r>
      <w:r w:rsidRPr="00C30851">
        <w:rPr>
          <w:lang w:val="nl-BE" w:eastAsia="fr-BE"/>
        </w:rPr>
        <w:t xml:space="preserve"> hebt (gehad) omdat u</w:t>
      </w:r>
    </w:p>
    <w:p w14:paraId="3F50E43D" w14:textId="77777777" w:rsidR="00BE623D" w:rsidRPr="00C30851" w:rsidRDefault="00BE623D" w:rsidP="00BE623D">
      <w:pPr>
        <w:pStyle w:val="ListParagraph"/>
        <w:numPr>
          <w:ilvl w:val="0"/>
          <w:numId w:val="39"/>
        </w:numPr>
        <w:spacing w:before="120" w:after="120" w:line="240" w:lineRule="auto"/>
        <w:ind w:hanging="357"/>
        <w:contextualSpacing w:val="0"/>
        <w:jc w:val="both"/>
        <w:rPr>
          <w:rFonts w:cs="Calibri"/>
          <w:lang w:val="nl-BE"/>
        </w:rPr>
      </w:pPr>
      <w:proofErr w:type="gramStart"/>
      <w:r w:rsidRPr="00C30851">
        <w:rPr>
          <w:lang w:val="nl-BE" w:eastAsia="fr-BE"/>
        </w:rPr>
        <w:t>een</w:t>
      </w:r>
      <w:proofErr w:type="gramEnd"/>
      <w:r w:rsidRPr="00C30851">
        <w:rPr>
          <w:lang w:val="nl-BE" w:eastAsia="fr-BE"/>
        </w:rPr>
        <w:t xml:space="preserve"> </w:t>
      </w:r>
      <w:r w:rsidRPr="00C30851">
        <w:rPr>
          <w:b/>
          <w:lang w:val="nl-BE" w:eastAsia="fr-BE"/>
        </w:rPr>
        <w:t>bestuursmandaat</w:t>
      </w:r>
      <w:r w:rsidRPr="00C30851">
        <w:rPr>
          <w:lang w:val="nl-BE" w:eastAsia="fr-BE"/>
        </w:rPr>
        <w:t xml:space="preserve">, een </w:t>
      </w:r>
      <w:r w:rsidRPr="00C30851">
        <w:rPr>
          <w:b/>
          <w:lang w:val="nl-BE" w:eastAsia="fr-BE"/>
        </w:rPr>
        <w:t>leidinggevende functie</w:t>
      </w:r>
      <w:r w:rsidRPr="00C30851">
        <w:rPr>
          <w:lang w:val="nl-BE" w:eastAsia="fr-BE"/>
        </w:rPr>
        <w:t xml:space="preserve"> of een </w:t>
      </w:r>
      <w:r w:rsidRPr="00C30851">
        <w:rPr>
          <w:b/>
          <w:lang w:val="nl-BE" w:eastAsia="fr-BE"/>
        </w:rPr>
        <w:t>onafhankelijke controle</w:t>
      </w:r>
      <w:r w:rsidRPr="00C30851">
        <w:rPr>
          <w:b/>
          <w:lang w:val="nl-BE" w:eastAsia="fr-BE"/>
        </w:rPr>
        <w:softHyphen/>
        <w:t>functie</w:t>
      </w:r>
      <w:r w:rsidRPr="00C30851">
        <w:rPr>
          <w:lang w:val="nl-BE" w:eastAsia="fr-BE"/>
        </w:rPr>
        <w:t xml:space="preserve"> uitoefent of hebt uitgeoefend, en/of</w:t>
      </w:r>
    </w:p>
    <w:p w14:paraId="1D50D66C" w14:textId="77777777" w:rsidR="00BE623D" w:rsidRPr="00C30851" w:rsidRDefault="00BE623D" w:rsidP="00BE623D">
      <w:pPr>
        <w:pStyle w:val="ListParagraph"/>
        <w:numPr>
          <w:ilvl w:val="0"/>
          <w:numId w:val="39"/>
        </w:numPr>
        <w:spacing w:before="120" w:after="120" w:line="240" w:lineRule="auto"/>
        <w:ind w:hanging="357"/>
        <w:contextualSpacing w:val="0"/>
        <w:jc w:val="both"/>
        <w:rPr>
          <w:rFonts w:cs="Calibri"/>
          <w:lang w:val="nl-BE"/>
        </w:rPr>
      </w:pPr>
      <w:proofErr w:type="gramStart"/>
      <w:r w:rsidRPr="00C30851">
        <w:rPr>
          <w:lang w:val="nl-BE" w:eastAsia="fr-BE"/>
        </w:rPr>
        <w:t>de</w:t>
      </w:r>
      <w:proofErr w:type="gramEnd"/>
      <w:r w:rsidRPr="00C30851">
        <w:rPr>
          <w:lang w:val="nl-BE" w:eastAsia="fr-BE"/>
        </w:rPr>
        <w:t xml:space="preserve"> </w:t>
      </w:r>
      <w:r w:rsidRPr="00C30851">
        <w:rPr>
          <w:b/>
          <w:lang w:val="nl-BE" w:eastAsia="fr-BE"/>
        </w:rPr>
        <w:t>controle</w:t>
      </w:r>
      <w:r w:rsidRPr="00C30851">
        <w:rPr>
          <w:lang w:val="nl-BE" w:eastAsia="fr-BE"/>
        </w:rPr>
        <w:t xml:space="preserve"> over deze onderneming uitoefent of hebt uitgeoefend.</w:t>
      </w:r>
    </w:p>
    <w:p w14:paraId="413EB40B" w14:textId="77777777" w:rsidR="00BE623D" w:rsidRPr="00C30851" w:rsidRDefault="00BE623D" w:rsidP="00BE623D">
      <w:pPr>
        <w:spacing w:before="240" w:after="240" w:line="240" w:lineRule="auto"/>
        <w:jc w:val="both"/>
        <w:rPr>
          <w:rFonts w:cs="Calibri"/>
        </w:rPr>
      </w:pPr>
      <w:r w:rsidRPr="00C30851">
        <w:rPr>
          <w:rFonts w:cs="Calibri"/>
        </w:rPr>
        <w:t xml:space="preserve">Voor de ondernemingen waarmee u banden hebt/had, moet u enkel rekening houden met feiten die dateren uit de periode waarin deze banden bestonden. </w:t>
      </w:r>
    </w:p>
    <w:p w14:paraId="1D8DD66D" w14:textId="77777777" w:rsidR="008E3F5D" w:rsidRPr="00C30851" w:rsidRDefault="00BE623D" w:rsidP="00BE623D">
      <w:pPr>
        <w:spacing w:before="240" w:after="120" w:line="240" w:lineRule="auto"/>
        <w:jc w:val="both"/>
        <w:rPr>
          <w:rFonts w:cs="Calibri"/>
          <w:lang w:eastAsia="fr-BE"/>
        </w:rPr>
      </w:pPr>
      <w:r w:rsidRPr="00C30851">
        <w:rPr>
          <w:rFonts w:cs="Calibri"/>
          <w:lang w:eastAsia="fr-BE"/>
        </w:rPr>
        <w:t xml:space="preserve">De vragen hebben </w:t>
      </w:r>
      <w:r w:rsidRPr="00C30851">
        <w:rPr>
          <w:rFonts w:cs="Calibri"/>
          <w:b/>
          <w:lang w:eastAsia="fr-BE"/>
        </w:rPr>
        <w:t>zowel</w:t>
      </w:r>
      <w:r w:rsidRPr="00C30851">
        <w:rPr>
          <w:rFonts w:cs="Calibri"/>
          <w:lang w:eastAsia="fr-BE"/>
        </w:rPr>
        <w:t xml:space="preserve"> betrekking op </w:t>
      </w:r>
      <w:r w:rsidRPr="00C30851">
        <w:rPr>
          <w:rFonts w:cs="Calibri"/>
          <w:b/>
          <w:lang w:eastAsia="fr-BE"/>
        </w:rPr>
        <w:t>feiten in België als in het buitenland</w:t>
      </w:r>
      <w:r w:rsidRPr="00C30851">
        <w:rPr>
          <w:rFonts w:cs="Calibri"/>
          <w:lang w:eastAsia="fr-BE"/>
        </w:rPr>
        <w:t xml:space="preserve">. </w:t>
      </w:r>
    </w:p>
    <w:p w14:paraId="6567D190" w14:textId="77777777" w:rsidR="008E3F5D" w:rsidRPr="00C30851" w:rsidRDefault="008E3F5D">
      <w:pPr>
        <w:spacing w:after="200" w:line="276" w:lineRule="auto"/>
        <w:rPr>
          <w:rFonts w:cs="Calibri"/>
          <w:lang w:eastAsia="fr-BE"/>
        </w:rPr>
      </w:pPr>
      <w:r w:rsidRPr="00C30851">
        <w:rPr>
          <w:rFonts w:cs="Calibri"/>
          <w:lang w:eastAsia="fr-BE"/>
        </w:rPr>
        <w:br w:type="page"/>
      </w:r>
    </w:p>
    <w:p w14:paraId="5ADF6378" w14:textId="77777777" w:rsidR="00BE623D" w:rsidRPr="00C30851" w:rsidRDefault="00BE623D" w:rsidP="00BE623D">
      <w:pPr>
        <w:spacing w:before="240" w:after="120" w:line="240" w:lineRule="auto"/>
        <w:jc w:val="both"/>
        <w:rPr>
          <w:rFonts w:cs="Calibri"/>
          <w:lang w:eastAsia="fr-BE"/>
        </w:rPr>
      </w:pPr>
    </w:p>
    <w:tbl>
      <w:tblPr>
        <w:tblStyle w:val="GridTable1Light-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BE623D" w:rsidRPr="00C30851" w14:paraId="44ECFEE0" w14:textId="77777777" w:rsidTr="00EA7E77">
        <w:trPr>
          <w:cnfStyle w:val="100000000000" w:firstRow="1" w:lastRow="0" w:firstColumn="0" w:lastColumn="0" w:oddVBand="0" w:evenVBand="0" w:oddHBand="0" w:evenHBand="0" w:firstRowFirstColumn="0" w:firstRowLastColumn="0" w:lastRowFirstColumn="0" w:lastRowLastColumn="0"/>
          <w:trHeight w:val="855"/>
          <w:tblHeader/>
          <w:jc w:val="cent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46F7CA7C" w14:textId="77777777" w:rsidR="00BE623D" w:rsidRPr="00C30851" w:rsidRDefault="00BE623D" w:rsidP="005A7A1D">
            <w:pPr>
              <w:rPr>
                <w:rFonts w:cs="Calibri"/>
                <w:sz w:val="22"/>
                <w:szCs w:val="22"/>
                <w:lang w:eastAsia="fr-BE"/>
              </w:rPr>
            </w:pPr>
            <w:r w:rsidRPr="00C30851">
              <w:rPr>
                <w:rFonts w:cs="Calibri"/>
                <w:sz w:val="22"/>
                <w:szCs w:val="22"/>
                <w:lang w:eastAsia="fr-BE"/>
              </w:rPr>
              <w:t>Nr.</w:t>
            </w:r>
          </w:p>
        </w:tc>
        <w:tc>
          <w:tcPr>
            <w:tcW w:w="1719" w:type="pct"/>
            <w:tcBorders>
              <w:bottom w:val="none" w:sz="0" w:space="0" w:color="auto"/>
            </w:tcBorders>
          </w:tcPr>
          <w:p w14:paraId="2B1FD35C"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Uitspraak</w:t>
            </w:r>
          </w:p>
        </w:tc>
        <w:tc>
          <w:tcPr>
            <w:tcW w:w="1094" w:type="pct"/>
            <w:tcBorders>
              <w:bottom w:val="none" w:sz="0" w:space="0" w:color="auto"/>
            </w:tcBorders>
          </w:tcPr>
          <w:p w14:paraId="7EFC41DE"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Kan u bevestigen dat dit juist is? </w:t>
            </w:r>
          </w:p>
        </w:tc>
        <w:tc>
          <w:tcPr>
            <w:tcW w:w="1719" w:type="pct"/>
            <w:tcBorders>
              <w:bottom w:val="none" w:sz="0" w:space="0" w:color="auto"/>
            </w:tcBorders>
          </w:tcPr>
          <w:p w14:paraId="2E77CC7F"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r w:rsidRPr="00C30851">
              <w:rPr>
                <w:rFonts w:cstheme="minorHAnsi"/>
                <w:sz w:val="22"/>
                <w:szCs w:val="22"/>
                <w:lang w:eastAsia="fr-BE"/>
              </w:rPr>
              <w:t>Als u niet kan bevestigen dat dit (volledig) juist is, moet u toelichting geven.</w:t>
            </w:r>
          </w:p>
        </w:tc>
      </w:tr>
      <w:tr w:rsidR="00BE623D" w:rsidRPr="00C30851" w14:paraId="35FDD054" w14:textId="77777777" w:rsidTr="00EA7E77">
        <w:trPr>
          <w:trHeight w:val="2196"/>
          <w:jc w:val="center"/>
        </w:trPr>
        <w:tc>
          <w:tcPr>
            <w:cnfStyle w:val="001000000000" w:firstRow="0" w:lastRow="0" w:firstColumn="1" w:lastColumn="0" w:oddVBand="0" w:evenVBand="0" w:oddHBand="0" w:evenHBand="0" w:firstRowFirstColumn="0" w:firstRowLastColumn="0" w:lastRowFirstColumn="0" w:lastRowLastColumn="0"/>
            <w:tcW w:w="469" w:type="pct"/>
          </w:tcPr>
          <w:p w14:paraId="52FAAFF0" w14:textId="77777777" w:rsidR="00BE623D" w:rsidRPr="00C30851" w:rsidRDefault="00BE623D" w:rsidP="00EA7E77">
            <w:pPr>
              <w:spacing w:after="240"/>
              <w:rPr>
                <w:rFonts w:cs="Calibri"/>
                <w:sz w:val="22"/>
                <w:szCs w:val="22"/>
                <w:lang w:eastAsia="fr-BE"/>
              </w:rPr>
            </w:pPr>
            <w:r w:rsidRPr="00C30851">
              <w:rPr>
                <w:rFonts w:cs="Calibri"/>
                <w:sz w:val="22"/>
                <w:szCs w:val="22"/>
                <w:lang w:eastAsia="fr-BE"/>
              </w:rPr>
              <w:t>4.2.1</w:t>
            </w:r>
          </w:p>
        </w:tc>
        <w:tc>
          <w:tcPr>
            <w:tcW w:w="1719" w:type="pct"/>
          </w:tcPr>
          <w:p w14:paraId="763C7ED9" w14:textId="77777777" w:rsidR="00BE623D" w:rsidRPr="00C30851" w:rsidRDefault="00BE623D" w:rsidP="00EA7E77">
            <w:pPr>
              <w:spacing w:after="240"/>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ben nooit partij geweest bij een minnelijke schikking om een eind te maken aan een geschil over een mogelijke inbreuk op de financiële of fiscale wetgeving of over een mogelijke strafrechtelijke inbreuk.</w:t>
            </w:r>
          </w:p>
        </w:tc>
        <w:tc>
          <w:tcPr>
            <w:tcW w:w="1094" w:type="pct"/>
          </w:tcPr>
          <w:p w14:paraId="09DB43EB" w14:textId="77777777" w:rsidR="00BE623D" w:rsidRPr="00C30851" w:rsidRDefault="004A7097" w:rsidP="00EA7E77">
            <w:pPr>
              <w:spacing w:after="240"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48489251"/>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1719" w:type="pct"/>
          </w:tcPr>
          <w:p w14:paraId="3BC9563A" w14:textId="77777777" w:rsidR="00BE623D" w:rsidRPr="00C30851" w:rsidRDefault="004A7097" w:rsidP="00EA7E77">
            <w:pPr>
              <w:spacing w:after="240"/>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sdt>
              <w:sdtPr>
                <w:rPr>
                  <w:rFonts w:cstheme="minorHAnsi"/>
                  <w:color w:val="0000FF" w:themeColor="hyperlink"/>
                  <w:u w:val="single"/>
                </w:rPr>
                <w:id w:val="626674818"/>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 xml:space="preserve">Dit is niet (volledig) juist. </w:t>
            </w:r>
            <w:r w:rsidR="00BE623D" w:rsidRPr="00C30851">
              <w:rPr>
                <w:rFonts w:cstheme="minorHAnsi"/>
                <w:sz w:val="22"/>
                <w:szCs w:val="22"/>
              </w:rPr>
              <w:br/>
              <w:t>Ik</w:t>
            </w:r>
            <w:r w:rsidR="00BE623D" w:rsidRPr="00C30851">
              <w:rPr>
                <w:rStyle w:val="Hyperlink"/>
                <w:rFonts w:cstheme="minorHAnsi"/>
                <w:color w:val="auto"/>
                <w:sz w:val="22"/>
                <w:szCs w:val="22"/>
                <w:u w:val="none"/>
              </w:rPr>
              <w:t xml:space="preserve"> geef uitleg in bijlage </w:t>
            </w:r>
            <w:r w:rsidR="00BE623D" w:rsidRPr="00C30851">
              <w:rPr>
                <w:rFonts w:cstheme="minorHAnsi"/>
                <w:sz w:val="22"/>
                <w:szCs w:val="22"/>
              </w:rPr>
              <w:t>(toelichting 2 “minnelijke schikkingen”)</w:t>
            </w:r>
            <w:r w:rsidR="00BE623D" w:rsidRPr="00C30851">
              <w:rPr>
                <w:rStyle w:val="Hyperlink"/>
                <w:rFonts w:cstheme="minorHAnsi"/>
                <w:color w:val="auto"/>
                <w:sz w:val="22"/>
                <w:szCs w:val="22"/>
                <w:u w:val="none"/>
              </w:rPr>
              <w:t>.</w:t>
            </w:r>
            <w:r w:rsidR="00BE623D" w:rsidRPr="00C30851">
              <w:rPr>
                <w:rStyle w:val="Hyperlink"/>
                <w:rFonts w:cstheme="minorHAnsi"/>
                <w:color w:val="auto"/>
                <w:sz w:val="22"/>
                <w:szCs w:val="22"/>
              </w:rPr>
              <w:t xml:space="preserve"> </w:t>
            </w:r>
          </w:p>
        </w:tc>
      </w:tr>
      <w:tr w:rsidR="00BE623D" w:rsidRPr="00C30851" w14:paraId="41DE42D6"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652DF783" w14:textId="77777777" w:rsidR="00BE623D" w:rsidRPr="00C30851" w:rsidRDefault="00BE623D" w:rsidP="005A7A1D">
            <w:pPr>
              <w:rPr>
                <w:rFonts w:cs="Calibri"/>
                <w:sz w:val="22"/>
                <w:szCs w:val="22"/>
                <w:lang w:eastAsia="fr-BE"/>
              </w:rPr>
            </w:pPr>
            <w:r w:rsidRPr="00C30851">
              <w:rPr>
                <w:rFonts w:cs="Calibri"/>
                <w:sz w:val="22"/>
                <w:szCs w:val="22"/>
                <w:lang w:eastAsia="fr-BE"/>
              </w:rPr>
              <w:t>4.2.2</w:t>
            </w:r>
          </w:p>
        </w:tc>
        <w:tc>
          <w:tcPr>
            <w:tcW w:w="1719" w:type="pct"/>
          </w:tcPr>
          <w:p w14:paraId="4A2E5D73" w14:textId="58C9F8EF" w:rsidR="00BE623D" w:rsidRPr="00C30851" w:rsidRDefault="00BE623D" w:rsidP="00EA7E77">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ben niet betrokken bij onderhandelingen over een minnelijke schikking om een eind te maken aan een geschil over een mogelijke inbreuk op financiële of fiscale wetgeving of over een mogelijke strafrechtelijke inbreuk.</w:t>
            </w:r>
          </w:p>
        </w:tc>
        <w:tc>
          <w:tcPr>
            <w:tcW w:w="1094" w:type="pct"/>
          </w:tcPr>
          <w:p w14:paraId="6FC3F099"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744998929"/>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1719" w:type="pct"/>
          </w:tcPr>
          <w:p w14:paraId="4AF20608"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2113969256"/>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color w:val="auto"/>
                <w:sz w:val="22"/>
                <w:szCs w:val="22"/>
                <w:u w:val="none"/>
              </w:rPr>
              <w:t xml:space="preserve"> geef uitleg in bijlage </w:t>
            </w:r>
            <w:r w:rsidR="00BE623D" w:rsidRPr="00C30851">
              <w:rPr>
                <w:rFonts w:cstheme="minorHAnsi"/>
                <w:sz w:val="22"/>
                <w:szCs w:val="22"/>
              </w:rPr>
              <w:t>(toelichting 2 “minnelijke schikkingen”)</w:t>
            </w:r>
            <w:r w:rsidR="00BE623D" w:rsidRPr="00C30851">
              <w:rPr>
                <w:rStyle w:val="Hyperlink"/>
                <w:rFonts w:cstheme="minorHAnsi"/>
                <w:color w:val="auto"/>
                <w:sz w:val="22"/>
                <w:szCs w:val="22"/>
                <w:u w:val="none"/>
              </w:rPr>
              <w:t xml:space="preserve">. </w:t>
            </w:r>
          </w:p>
        </w:tc>
      </w:tr>
      <w:tr w:rsidR="00BE623D" w:rsidRPr="00C30851" w14:paraId="0332D5BB"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06B6F518" w14:textId="77777777" w:rsidR="00BE623D" w:rsidRPr="00C30851" w:rsidRDefault="00BE623D" w:rsidP="005A7A1D">
            <w:pPr>
              <w:rPr>
                <w:rFonts w:cs="Calibri"/>
                <w:sz w:val="22"/>
                <w:szCs w:val="22"/>
                <w:lang w:eastAsia="fr-BE"/>
              </w:rPr>
            </w:pPr>
            <w:r w:rsidRPr="00C30851">
              <w:rPr>
                <w:rFonts w:cs="Calibri"/>
                <w:sz w:val="22"/>
                <w:szCs w:val="22"/>
                <w:lang w:eastAsia="fr-BE"/>
              </w:rPr>
              <w:t>4.2.3</w:t>
            </w:r>
          </w:p>
        </w:tc>
        <w:tc>
          <w:tcPr>
            <w:tcW w:w="1719" w:type="pct"/>
          </w:tcPr>
          <w:p w14:paraId="33E55C08"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Ik heb nooit het voorwerp uitgemaakt van een weigering, schorsing of schrapping van vergunning, registratie of inschrijving door een toezichthouder uit de financiële sector. </w:t>
            </w:r>
          </w:p>
        </w:tc>
        <w:tc>
          <w:tcPr>
            <w:tcW w:w="1094" w:type="pct"/>
          </w:tcPr>
          <w:p w14:paraId="01086F3C" w14:textId="77777777" w:rsidR="00BE623D" w:rsidRPr="00C30851" w:rsidRDefault="004A7097"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00416229"/>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1719" w:type="pct"/>
          </w:tcPr>
          <w:p w14:paraId="3B9FF97C"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48181481"/>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color w:val="auto"/>
                <w:sz w:val="22"/>
                <w:szCs w:val="22"/>
                <w:u w:val="none"/>
              </w:rPr>
              <w:t xml:space="preserve"> geef uitleg in bijlage </w:t>
            </w:r>
            <w:r w:rsidR="00BE623D" w:rsidRPr="00C30851">
              <w:rPr>
                <w:rFonts w:cstheme="minorHAnsi"/>
                <w:sz w:val="22"/>
                <w:szCs w:val="22"/>
              </w:rPr>
              <w:t>(toelichting 1 “financieel toezicht”)</w:t>
            </w:r>
            <w:r w:rsidR="00BE623D" w:rsidRPr="00C30851">
              <w:rPr>
                <w:rStyle w:val="Hyperlink"/>
                <w:rFonts w:cstheme="minorHAnsi"/>
                <w:color w:val="auto"/>
                <w:sz w:val="22"/>
                <w:szCs w:val="22"/>
                <w:u w:val="none"/>
              </w:rPr>
              <w:t xml:space="preserve">. </w:t>
            </w:r>
          </w:p>
        </w:tc>
      </w:tr>
      <w:tr w:rsidR="00BE623D" w:rsidRPr="00C30851" w14:paraId="7B32D099"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503E110B" w14:textId="77777777" w:rsidR="00BE623D" w:rsidRPr="00C30851" w:rsidRDefault="00BE623D" w:rsidP="005A7A1D">
            <w:pPr>
              <w:rPr>
                <w:rFonts w:cs="Calibri"/>
                <w:sz w:val="22"/>
                <w:szCs w:val="22"/>
                <w:lang w:eastAsia="fr-BE"/>
              </w:rPr>
            </w:pPr>
            <w:r w:rsidRPr="00C30851">
              <w:rPr>
                <w:rFonts w:cs="Calibri"/>
                <w:sz w:val="22"/>
                <w:szCs w:val="22"/>
                <w:lang w:eastAsia="fr-BE"/>
              </w:rPr>
              <w:t>4.2.4</w:t>
            </w:r>
          </w:p>
        </w:tc>
        <w:tc>
          <w:tcPr>
            <w:tcW w:w="1719" w:type="pct"/>
          </w:tcPr>
          <w:p w14:paraId="7820AFFB"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Ik ben nooit strafrechtelijk veroordeeld of heb geen opschorting hiervan verkregen. </w:t>
            </w:r>
          </w:p>
        </w:tc>
        <w:tc>
          <w:tcPr>
            <w:tcW w:w="1094" w:type="pct"/>
          </w:tcPr>
          <w:p w14:paraId="190C30FD" w14:textId="77777777" w:rsidR="00BE623D" w:rsidRPr="00C30851" w:rsidRDefault="004A7097"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07226256"/>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1719" w:type="pct"/>
          </w:tcPr>
          <w:p w14:paraId="03C016AE"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sdt>
              <w:sdtPr>
                <w:rPr>
                  <w:rFonts w:cstheme="minorHAnsi"/>
                  <w:color w:val="0000FF" w:themeColor="hyperlink"/>
                  <w:u w:val="single"/>
                </w:rPr>
                <w:id w:val="-819040963"/>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3 “strafrecht”). </w:t>
            </w:r>
          </w:p>
        </w:tc>
      </w:tr>
      <w:tr w:rsidR="00BE623D" w:rsidRPr="00C30851" w14:paraId="0E3D2A46"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6779710B" w14:textId="77777777" w:rsidR="00BE623D" w:rsidRPr="00C30851" w:rsidRDefault="00BE623D" w:rsidP="005A7A1D">
            <w:pPr>
              <w:rPr>
                <w:rFonts w:cs="Calibri"/>
                <w:lang w:eastAsia="fr-BE"/>
              </w:rPr>
            </w:pPr>
            <w:r w:rsidRPr="00C30851">
              <w:rPr>
                <w:rFonts w:cs="Calibri"/>
                <w:sz w:val="22"/>
                <w:szCs w:val="22"/>
                <w:lang w:eastAsia="fr-BE"/>
              </w:rPr>
              <w:t>4.2.5</w:t>
            </w:r>
          </w:p>
        </w:tc>
        <w:tc>
          <w:tcPr>
            <w:tcW w:w="1719" w:type="pct"/>
          </w:tcPr>
          <w:p w14:paraId="38F2AFC1"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Bij mijn weten loopt op dit ogenblik geen enkel strafrechte</w:t>
            </w:r>
            <w:r w:rsidRPr="00C30851">
              <w:rPr>
                <w:rFonts w:cstheme="minorHAnsi"/>
                <w:sz w:val="22"/>
                <w:szCs w:val="22"/>
                <w:lang w:eastAsia="fr-BE"/>
              </w:rPr>
              <w:softHyphen/>
              <w:t>lijk onderzoek tegen mij.</w:t>
            </w:r>
          </w:p>
        </w:tc>
        <w:tc>
          <w:tcPr>
            <w:tcW w:w="1094" w:type="pct"/>
          </w:tcPr>
          <w:p w14:paraId="514D4326" w14:textId="77777777" w:rsidR="00BE623D" w:rsidRPr="00C30851" w:rsidRDefault="004A7097"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7035354"/>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1719" w:type="pct"/>
          </w:tcPr>
          <w:p w14:paraId="1C15DFF3"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668899" w:themeColor="accent2"/>
                <w:sz w:val="22"/>
                <w:szCs w:val="22"/>
                <w:u w:val="single"/>
                <w:lang w:eastAsia="fr-BE"/>
              </w:rPr>
            </w:pPr>
            <w:sdt>
              <w:sdtPr>
                <w:rPr>
                  <w:rFonts w:cstheme="minorHAnsi"/>
                  <w:color w:val="0000FF" w:themeColor="hyperlink"/>
                  <w:u w:val="single"/>
                </w:rPr>
                <w:id w:val="-2064313014"/>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3 “strafrecht”). </w:t>
            </w:r>
          </w:p>
        </w:tc>
      </w:tr>
    </w:tbl>
    <w:p w14:paraId="36007C63" w14:textId="77777777" w:rsidR="00EA7E77" w:rsidRPr="00C30851" w:rsidRDefault="00EA7E77">
      <w:r w:rsidRPr="00C30851">
        <w:rPr>
          <w:b/>
          <w:bCs/>
        </w:rPr>
        <w:br w:type="page"/>
      </w:r>
    </w:p>
    <w:tbl>
      <w:tblPr>
        <w:tblStyle w:val="GridTable1Light-Accent2"/>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118"/>
        <w:gridCol w:w="1984"/>
        <w:gridCol w:w="3118"/>
      </w:tblGrid>
      <w:tr w:rsidR="00EA7E77" w:rsidRPr="00C30851" w14:paraId="4CA726B5" w14:textId="77777777" w:rsidTr="00EA7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4A45427E" w14:textId="340E7F40" w:rsidR="00EA7E77" w:rsidRPr="00C30851" w:rsidRDefault="00EA7E77" w:rsidP="00EA7E77">
            <w:pPr>
              <w:rPr>
                <w:rFonts w:cs="Calibri"/>
                <w:sz w:val="22"/>
                <w:szCs w:val="22"/>
                <w:lang w:eastAsia="fr-BE"/>
              </w:rPr>
            </w:pPr>
            <w:r w:rsidRPr="00C30851">
              <w:rPr>
                <w:rFonts w:cs="Calibri"/>
                <w:sz w:val="22"/>
                <w:szCs w:val="22"/>
                <w:lang w:eastAsia="fr-BE"/>
              </w:rPr>
              <w:lastRenderedPageBreak/>
              <w:t>Nr.</w:t>
            </w:r>
          </w:p>
        </w:tc>
        <w:tc>
          <w:tcPr>
            <w:tcW w:w="3118" w:type="dxa"/>
            <w:tcBorders>
              <w:bottom w:val="none" w:sz="0" w:space="0" w:color="auto"/>
            </w:tcBorders>
          </w:tcPr>
          <w:p w14:paraId="5E14A67A" w14:textId="2B34876E" w:rsidR="00EA7E77" w:rsidRPr="00C30851" w:rsidRDefault="00EA7E77" w:rsidP="00EA7E77">
            <w:pPr>
              <w:jc w:val="both"/>
              <w:cnfStyle w:val="100000000000" w:firstRow="1" w:lastRow="0" w:firstColumn="0" w:lastColumn="0" w:oddVBand="0" w:evenVBand="0" w:oddHBand="0" w:evenHBand="0" w:firstRowFirstColumn="0" w:firstRowLastColumn="0" w:lastRowFirstColumn="0" w:lastRowLastColumn="0"/>
              <w:rPr>
                <w:rFonts w:cstheme="minorHAnsi"/>
                <w:lang w:eastAsia="fr-BE"/>
              </w:rPr>
            </w:pPr>
            <w:r w:rsidRPr="00C30851">
              <w:rPr>
                <w:rFonts w:cstheme="minorHAnsi"/>
                <w:sz w:val="22"/>
                <w:szCs w:val="22"/>
                <w:lang w:eastAsia="fr-BE"/>
              </w:rPr>
              <w:t>Uitspraak</w:t>
            </w:r>
          </w:p>
        </w:tc>
        <w:tc>
          <w:tcPr>
            <w:tcW w:w="1984" w:type="dxa"/>
            <w:tcBorders>
              <w:bottom w:val="none" w:sz="0" w:space="0" w:color="auto"/>
            </w:tcBorders>
          </w:tcPr>
          <w:p w14:paraId="594373D4" w14:textId="193C3DE3" w:rsidR="00EA7E77" w:rsidRPr="00C30851" w:rsidRDefault="00EA7E77" w:rsidP="005531F6">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C30851">
              <w:rPr>
                <w:rFonts w:cstheme="minorHAnsi"/>
                <w:sz w:val="22"/>
                <w:szCs w:val="22"/>
                <w:lang w:eastAsia="fr-BE"/>
              </w:rPr>
              <w:t xml:space="preserve">Kan u bevestigen dat dit juist is? </w:t>
            </w:r>
          </w:p>
        </w:tc>
        <w:tc>
          <w:tcPr>
            <w:tcW w:w="3118" w:type="dxa"/>
            <w:tcBorders>
              <w:bottom w:val="none" w:sz="0" w:space="0" w:color="auto"/>
            </w:tcBorders>
          </w:tcPr>
          <w:p w14:paraId="0BBF803C" w14:textId="371EE669" w:rsidR="00EA7E77" w:rsidRPr="00C30851" w:rsidRDefault="00EA7E77" w:rsidP="005531F6">
            <w:pPr>
              <w:cnfStyle w:val="100000000000" w:firstRow="1" w:lastRow="0" w:firstColumn="0" w:lastColumn="0" w:oddVBand="0" w:evenVBand="0" w:oddHBand="0" w:evenHBand="0" w:firstRowFirstColumn="0" w:firstRowLastColumn="0" w:lastRowFirstColumn="0" w:lastRowLastColumn="0"/>
              <w:rPr>
                <w:rFonts w:cstheme="minorHAnsi"/>
                <w:color w:val="0000FF" w:themeColor="hyperlink"/>
                <w:u w:val="single"/>
              </w:rPr>
            </w:pPr>
            <w:r w:rsidRPr="00C30851">
              <w:rPr>
                <w:rFonts w:cstheme="minorHAnsi"/>
                <w:sz w:val="22"/>
                <w:szCs w:val="22"/>
                <w:lang w:eastAsia="fr-BE"/>
              </w:rPr>
              <w:t>Als u niet kan bevestigen dat dit (volledig) juist is, moet u toelichting geven.</w:t>
            </w:r>
          </w:p>
        </w:tc>
      </w:tr>
      <w:tr w:rsidR="00BE623D" w:rsidRPr="00C30851" w14:paraId="1EEA34CD"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5B8B6D5C" w14:textId="4A90F47F" w:rsidR="00BE623D" w:rsidRPr="00C30851" w:rsidRDefault="00BE623D" w:rsidP="005A7A1D">
            <w:pPr>
              <w:rPr>
                <w:rFonts w:cs="Calibri"/>
                <w:sz w:val="22"/>
                <w:szCs w:val="22"/>
                <w:lang w:eastAsia="fr-BE"/>
              </w:rPr>
            </w:pPr>
            <w:r w:rsidRPr="00C30851">
              <w:rPr>
                <w:rFonts w:cs="Calibri"/>
                <w:sz w:val="22"/>
                <w:szCs w:val="22"/>
                <w:lang w:eastAsia="fr-BE"/>
              </w:rPr>
              <w:t>4.2.6</w:t>
            </w:r>
          </w:p>
        </w:tc>
        <w:tc>
          <w:tcPr>
            <w:tcW w:w="3118" w:type="dxa"/>
          </w:tcPr>
          <w:p w14:paraId="0EEF4987"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De belastingadministratie heeft mij nog nooit een </w:t>
            </w:r>
            <w:r w:rsidRPr="00C30851">
              <w:rPr>
                <w:rFonts w:cstheme="minorHAnsi"/>
                <w:iCs/>
                <w:sz w:val="22"/>
                <w:szCs w:val="22"/>
              </w:rPr>
              <w:t xml:space="preserve">sanctie (bv. een boete of belastingverhoging) </w:t>
            </w:r>
            <w:r w:rsidRPr="00C30851">
              <w:rPr>
                <w:rFonts w:cstheme="minorHAnsi"/>
                <w:sz w:val="22"/>
                <w:szCs w:val="22"/>
                <w:lang w:eastAsia="fr-BE"/>
              </w:rPr>
              <w:t>opgelegd</w:t>
            </w:r>
            <w:r w:rsidRPr="00C30851">
              <w:rPr>
                <w:rFonts w:cstheme="minorHAnsi"/>
                <w:sz w:val="22"/>
                <w:szCs w:val="22"/>
              </w:rPr>
              <w:t xml:space="preserve"> omwille van een inbreuk begaan om de belasting te ontduiken of de ontduiking ervan mogelijk te maken </w:t>
            </w:r>
            <w:r w:rsidRPr="00C30851">
              <w:rPr>
                <w:rFonts w:cstheme="minorHAnsi"/>
                <w:iCs/>
                <w:sz w:val="22"/>
                <w:szCs w:val="22"/>
              </w:rPr>
              <w:t>(bv. het opzettelijk niet aangeven bij de Belgische belastingautoriteiten van een buitenlandse bankrekening).</w:t>
            </w:r>
          </w:p>
        </w:tc>
        <w:tc>
          <w:tcPr>
            <w:tcW w:w="1984" w:type="dxa"/>
          </w:tcPr>
          <w:p w14:paraId="0CE47120" w14:textId="77777777" w:rsidR="00BE623D" w:rsidRPr="00C30851" w:rsidRDefault="004A7097"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996418355"/>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Pr>
          <w:p w14:paraId="32D48B21"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668899" w:themeColor="accent2"/>
                <w:sz w:val="22"/>
                <w:szCs w:val="22"/>
                <w:u w:val="single"/>
                <w:lang w:eastAsia="fr-BE"/>
              </w:rPr>
            </w:pPr>
            <w:sdt>
              <w:sdtPr>
                <w:rPr>
                  <w:rFonts w:cstheme="minorHAnsi"/>
                  <w:color w:val="0000FF" w:themeColor="hyperlink"/>
                  <w:u w:val="single"/>
                </w:rPr>
                <w:id w:val="1497307308"/>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4 “fiscaal recht”). </w:t>
            </w:r>
          </w:p>
        </w:tc>
      </w:tr>
      <w:tr w:rsidR="00BE623D" w:rsidRPr="00C30851" w14:paraId="15DE14C8"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19F85EB6" w14:textId="77777777" w:rsidR="00BE623D" w:rsidRPr="00C30851" w:rsidRDefault="00BE623D" w:rsidP="005A7A1D">
            <w:pPr>
              <w:rPr>
                <w:rFonts w:cs="Calibri"/>
                <w:sz w:val="22"/>
                <w:szCs w:val="22"/>
                <w:lang w:eastAsia="fr-BE"/>
              </w:rPr>
            </w:pPr>
            <w:r w:rsidRPr="00C30851">
              <w:rPr>
                <w:rFonts w:cs="Calibri"/>
                <w:sz w:val="22"/>
                <w:szCs w:val="22"/>
                <w:lang w:eastAsia="fr-BE"/>
              </w:rPr>
              <w:t>4.2.7</w:t>
            </w:r>
          </w:p>
        </w:tc>
        <w:tc>
          <w:tcPr>
            <w:tcW w:w="3118" w:type="dxa"/>
          </w:tcPr>
          <w:p w14:paraId="68563578"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heb nooit het voorwerp uitgemaakt van een sanctie, een administratieve of een tuchtrechtelijke maatregel uitgesproken door een overheid, een toezichthouder uit de financiële sector of een beroepsorganisatie.</w:t>
            </w:r>
          </w:p>
        </w:tc>
        <w:tc>
          <w:tcPr>
            <w:tcW w:w="1984" w:type="dxa"/>
          </w:tcPr>
          <w:p w14:paraId="4E4E3620" w14:textId="77777777" w:rsidR="00BE623D" w:rsidRPr="00C30851" w:rsidRDefault="004A7097"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829356432"/>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Pr>
          <w:p w14:paraId="297F5B4B"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sdt>
              <w:sdtPr>
                <w:rPr>
                  <w:rFonts w:cstheme="minorHAnsi"/>
                  <w:color w:val="0000FF" w:themeColor="hyperlink"/>
                  <w:u w:val="single"/>
                </w:rPr>
                <w:id w:val="432023118"/>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5 “administratief recht en tuchtrecht”). </w:t>
            </w:r>
          </w:p>
        </w:tc>
      </w:tr>
      <w:tr w:rsidR="00BE623D" w:rsidRPr="00C30851" w14:paraId="64AAFFFB"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03CFE98B" w14:textId="77777777" w:rsidR="00BE623D" w:rsidRPr="00C30851" w:rsidRDefault="00BE623D" w:rsidP="005A7A1D">
            <w:pPr>
              <w:rPr>
                <w:rFonts w:cs="Calibri"/>
                <w:sz w:val="22"/>
                <w:szCs w:val="22"/>
                <w:lang w:eastAsia="fr-BE"/>
              </w:rPr>
            </w:pPr>
            <w:r w:rsidRPr="00C30851">
              <w:rPr>
                <w:rFonts w:cs="Calibri"/>
                <w:sz w:val="22"/>
                <w:szCs w:val="22"/>
                <w:lang w:eastAsia="fr-BE"/>
              </w:rPr>
              <w:t>4.2.8</w:t>
            </w:r>
          </w:p>
        </w:tc>
        <w:tc>
          <w:tcPr>
            <w:tcW w:w="3118" w:type="dxa"/>
          </w:tcPr>
          <w:p w14:paraId="5A3F2567"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Bij mijn weten loopt op dit ogenblik geen procedure tegen mij die kan leiden tot </w:t>
            </w:r>
            <w:r w:rsidRPr="00C30851">
              <w:rPr>
                <w:rFonts w:cstheme="minorHAnsi"/>
                <w:sz w:val="22"/>
                <w:szCs w:val="22"/>
                <w:lang w:eastAsia="fr-BE"/>
              </w:rPr>
              <w:br/>
              <w:t xml:space="preserve">een sanctie, een administratieve of een tuchtrechtelijke maatregel door een overheid, een toezichthouder uit de financiële sector of </w:t>
            </w:r>
            <w:r w:rsidRPr="00C30851">
              <w:rPr>
                <w:rFonts w:cstheme="minorHAnsi"/>
                <w:sz w:val="22"/>
                <w:szCs w:val="22"/>
                <w:lang w:eastAsia="fr-BE"/>
              </w:rPr>
              <w:br/>
              <w:t>een beroepsorganisatie.</w:t>
            </w:r>
          </w:p>
        </w:tc>
        <w:tc>
          <w:tcPr>
            <w:tcW w:w="1984" w:type="dxa"/>
          </w:tcPr>
          <w:p w14:paraId="438ACB31" w14:textId="77777777" w:rsidR="00BE623D" w:rsidRPr="00C30851" w:rsidRDefault="004A7097"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204093869"/>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Pr>
          <w:p w14:paraId="3EA1EA6C"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sdt>
              <w:sdtPr>
                <w:rPr>
                  <w:rFonts w:cstheme="minorHAnsi"/>
                  <w:color w:val="0000FF" w:themeColor="hyperlink"/>
                  <w:u w:val="single"/>
                </w:rPr>
                <w:id w:val="1372500100"/>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5 “administratief recht en tuchtrecht”). </w:t>
            </w:r>
          </w:p>
        </w:tc>
      </w:tr>
      <w:tr w:rsidR="00BE623D" w:rsidRPr="00C30851" w14:paraId="2AA27B71"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0F2B3CB8" w14:textId="77777777" w:rsidR="00BE623D" w:rsidRPr="00C30851" w:rsidRDefault="00BE623D" w:rsidP="005A7A1D">
            <w:pPr>
              <w:rPr>
                <w:rFonts w:cs="Calibri"/>
                <w:sz w:val="22"/>
                <w:szCs w:val="22"/>
                <w:lang w:eastAsia="fr-BE"/>
              </w:rPr>
            </w:pPr>
            <w:r w:rsidRPr="00C30851">
              <w:rPr>
                <w:rFonts w:cs="Calibri"/>
                <w:sz w:val="22"/>
                <w:szCs w:val="22"/>
                <w:lang w:eastAsia="fr-BE"/>
              </w:rPr>
              <w:t>4.2.9</w:t>
            </w:r>
          </w:p>
        </w:tc>
        <w:tc>
          <w:tcPr>
            <w:tcW w:w="3118" w:type="dxa"/>
          </w:tcPr>
          <w:p w14:paraId="08C50DFA"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Geen enkele vennootschap waarover ik controle uitoefende of waarvan ik bestuurder was, werd failliet verklaard of is het voorwerp geweest van een gerechtelijke reorganisatie.</w:t>
            </w:r>
          </w:p>
        </w:tc>
        <w:tc>
          <w:tcPr>
            <w:tcW w:w="1984" w:type="dxa"/>
          </w:tcPr>
          <w:p w14:paraId="0AB5ECF7" w14:textId="77777777" w:rsidR="00BE623D" w:rsidRPr="00C30851" w:rsidRDefault="004A7097"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351256171"/>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Pr>
          <w:p w14:paraId="00507B9A"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sdt>
              <w:sdtPr>
                <w:rPr>
                  <w:rFonts w:cstheme="minorHAnsi"/>
                  <w:color w:val="0000FF" w:themeColor="hyperlink"/>
                  <w:u w:val="single"/>
                </w:rPr>
                <w:id w:val="-835298916"/>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9 “faillissement en gerechtelijke reorganisatie”). </w:t>
            </w:r>
          </w:p>
        </w:tc>
      </w:tr>
    </w:tbl>
    <w:p w14:paraId="500BDE54" w14:textId="77777777" w:rsidR="00EA7E77" w:rsidRPr="00C30851" w:rsidRDefault="00EA7E77">
      <w:r w:rsidRPr="00C30851">
        <w:rPr>
          <w:b/>
          <w:bCs/>
        </w:rPr>
        <w:br w:type="page"/>
      </w:r>
    </w:p>
    <w:tbl>
      <w:tblPr>
        <w:tblStyle w:val="GridTable1Light-Accent2"/>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118"/>
        <w:gridCol w:w="1984"/>
        <w:gridCol w:w="3118"/>
      </w:tblGrid>
      <w:tr w:rsidR="00EA7E77" w:rsidRPr="00C30851" w14:paraId="36EACEB5" w14:textId="77777777" w:rsidTr="00EA7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56A40180" w14:textId="5CAF804D" w:rsidR="00EA7E77" w:rsidRPr="00C30851" w:rsidRDefault="00EA7E77" w:rsidP="00EA7E77">
            <w:pPr>
              <w:rPr>
                <w:rFonts w:cs="Calibri"/>
                <w:sz w:val="22"/>
                <w:szCs w:val="22"/>
                <w:lang w:eastAsia="fr-BE"/>
              </w:rPr>
            </w:pPr>
            <w:r w:rsidRPr="00C30851">
              <w:rPr>
                <w:rFonts w:cs="Calibri"/>
                <w:sz w:val="22"/>
                <w:szCs w:val="22"/>
                <w:lang w:eastAsia="fr-BE"/>
              </w:rPr>
              <w:lastRenderedPageBreak/>
              <w:t>Nr.</w:t>
            </w:r>
          </w:p>
        </w:tc>
        <w:tc>
          <w:tcPr>
            <w:tcW w:w="3118" w:type="dxa"/>
            <w:tcBorders>
              <w:bottom w:val="none" w:sz="0" w:space="0" w:color="auto"/>
            </w:tcBorders>
          </w:tcPr>
          <w:p w14:paraId="6CDA657D" w14:textId="53D9FF4F" w:rsidR="00EA7E77" w:rsidRPr="00C30851" w:rsidRDefault="00EA7E77" w:rsidP="00EA7E77">
            <w:pPr>
              <w:jc w:val="both"/>
              <w:cnfStyle w:val="100000000000" w:firstRow="1" w:lastRow="0" w:firstColumn="0" w:lastColumn="0" w:oddVBand="0" w:evenVBand="0" w:oddHBand="0" w:evenHBand="0" w:firstRowFirstColumn="0" w:firstRowLastColumn="0" w:lastRowFirstColumn="0" w:lastRowLastColumn="0"/>
              <w:rPr>
                <w:rFonts w:cstheme="minorHAnsi"/>
                <w:lang w:eastAsia="fr-BE"/>
              </w:rPr>
            </w:pPr>
            <w:r w:rsidRPr="00C30851">
              <w:rPr>
                <w:rFonts w:cstheme="minorHAnsi"/>
                <w:sz w:val="22"/>
                <w:szCs w:val="22"/>
                <w:lang w:eastAsia="fr-BE"/>
              </w:rPr>
              <w:t>Uitspraak</w:t>
            </w:r>
          </w:p>
        </w:tc>
        <w:tc>
          <w:tcPr>
            <w:tcW w:w="1984" w:type="dxa"/>
            <w:tcBorders>
              <w:bottom w:val="none" w:sz="0" w:space="0" w:color="auto"/>
            </w:tcBorders>
          </w:tcPr>
          <w:p w14:paraId="11744C06" w14:textId="6D2464C5" w:rsidR="00EA7E77" w:rsidRPr="00C30851" w:rsidRDefault="00EA7E77" w:rsidP="005531F6">
            <w:pPr>
              <w:spacing w:line="240" w:lineRule="auto"/>
              <w:ind w:left="31" w:hanging="31"/>
              <w:cnfStyle w:val="100000000000" w:firstRow="1" w:lastRow="0" w:firstColumn="0" w:lastColumn="0" w:oddVBand="0" w:evenVBand="0" w:oddHBand="0" w:evenHBand="0" w:firstRowFirstColumn="0" w:firstRowLastColumn="0" w:lastRowFirstColumn="0" w:lastRowLastColumn="0"/>
              <w:rPr>
                <w:rFonts w:cstheme="minorHAnsi"/>
              </w:rPr>
            </w:pPr>
            <w:r w:rsidRPr="00C30851">
              <w:rPr>
                <w:rFonts w:cstheme="minorHAnsi"/>
                <w:sz w:val="22"/>
                <w:szCs w:val="22"/>
                <w:lang w:eastAsia="fr-BE"/>
              </w:rPr>
              <w:t xml:space="preserve">Kan u bevestigen dat dit juist is? </w:t>
            </w:r>
          </w:p>
        </w:tc>
        <w:tc>
          <w:tcPr>
            <w:tcW w:w="3118" w:type="dxa"/>
            <w:tcBorders>
              <w:bottom w:val="none" w:sz="0" w:space="0" w:color="auto"/>
            </w:tcBorders>
          </w:tcPr>
          <w:p w14:paraId="35952CF7" w14:textId="283AC910" w:rsidR="00EA7E77" w:rsidRPr="00C30851" w:rsidRDefault="00EA7E77" w:rsidP="005531F6">
            <w:pPr>
              <w:cnfStyle w:val="100000000000" w:firstRow="1" w:lastRow="0" w:firstColumn="0" w:lastColumn="0" w:oddVBand="0" w:evenVBand="0" w:oddHBand="0" w:evenHBand="0" w:firstRowFirstColumn="0" w:firstRowLastColumn="0" w:lastRowFirstColumn="0" w:lastRowLastColumn="0"/>
              <w:rPr>
                <w:rFonts w:cstheme="minorHAnsi"/>
                <w:color w:val="0000FF" w:themeColor="hyperlink"/>
                <w:u w:val="single"/>
              </w:rPr>
            </w:pPr>
            <w:r w:rsidRPr="00C30851">
              <w:rPr>
                <w:rFonts w:cstheme="minorHAnsi"/>
                <w:sz w:val="22"/>
                <w:szCs w:val="22"/>
                <w:lang w:eastAsia="fr-BE"/>
              </w:rPr>
              <w:t>Als u niet kan bevestigen dat dit (volledig) juist is, moet u toelichting geven.</w:t>
            </w:r>
          </w:p>
        </w:tc>
      </w:tr>
      <w:tr w:rsidR="00BE623D" w:rsidRPr="00C30851" w14:paraId="7A2290A6"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3666763E" w14:textId="1E201680" w:rsidR="00BE623D" w:rsidRPr="00C30851" w:rsidRDefault="00BE623D" w:rsidP="005A7A1D">
            <w:pPr>
              <w:rPr>
                <w:rFonts w:cs="Calibri"/>
                <w:sz w:val="22"/>
                <w:szCs w:val="22"/>
                <w:lang w:eastAsia="fr-BE"/>
              </w:rPr>
            </w:pPr>
            <w:r w:rsidRPr="00C30851">
              <w:rPr>
                <w:rFonts w:cs="Calibri"/>
                <w:sz w:val="22"/>
                <w:szCs w:val="22"/>
                <w:lang w:eastAsia="fr-BE"/>
              </w:rPr>
              <w:t>4.2.10</w:t>
            </w:r>
          </w:p>
        </w:tc>
        <w:tc>
          <w:tcPr>
            <w:tcW w:w="3118" w:type="dxa"/>
          </w:tcPr>
          <w:p w14:paraId="13D308BC" w14:textId="77777777" w:rsidR="00BE623D" w:rsidRPr="00C30851" w:rsidRDefault="00BE623D" w:rsidP="005A7A1D">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Bij mijn weten loopt er geen faillissementsprocedure of procedure van gerechtelijke reorganisatie tegen een vennootschap waarover ik de controle uitoefen(de) of waarvan ik bestuurder ben of was.</w:t>
            </w:r>
          </w:p>
        </w:tc>
        <w:tc>
          <w:tcPr>
            <w:tcW w:w="1984" w:type="dxa"/>
          </w:tcPr>
          <w:p w14:paraId="2202D077" w14:textId="77777777" w:rsidR="00BE623D" w:rsidRPr="00C30851" w:rsidRDefault="004A7097" w:rsidP="005A7A1D">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94033194"/>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Pr>
          <w:p w14:paraId="61043999"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sdt>
              <w:sdtPr>
                <w:rPr>
                  <w:rFonts w:cstheme="minorHAnsi"/>
                  <w:color w:val="0000FF" w:themeColor="hyperlink"/>
                  <w:u w:val="single"/>
                </w:rPr>
                <w:id w:val="-1576350436"/>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 xml:space="preserve">geef uitleg in bijlage </w:t>
            </w:r>
            <w:r w:rsidR="00BE623D" w:rsidRPr="00C30851">
              <w:rPr>
                <w:rStyle w:val="Hyperlink"/>
                <w:rFonts w:cstheme="minorHAnsi"/>
                <w:sz w:val="22"/>
                <w:szCs w:val="22"/>
              </w:rPr>
              <w:t xml:space="preserve">(toelichting 9 “faillissement en gerechtelijke reorganisatie”). </w:t>
            </w:r>
          </w:p>
        </w:tc>
      </w:tr>
    </w:tbl>
    <w:p w14:paraId="1B1429FE" w14:textId="77777777" w:rsidR="00BE623D" w:rsidRPr="00C30851" w:rsidRDefault="00BE623D" w:rsidP="00BE623D">
      <w:pPr>
        <w:spacing w:after="0" w:line="240" w:lineRule="auto"/>
        <w:rPr>
          <w:rFonts w:eastAsiaTheme="majorEastAsia" w:cs="Calibri"/>
          <w:b/>
          <w:color w:val="001932" w:themeColor="accent1" w:themeShade="BF"/>
          <w:sz w:val="2"/>
          <w:szCs w:val="2"/>
          <w:lang w:eastAsia="fr-BE"/>
        </w:rPr>
      </w:pPr>
    </w:p>
    <w:p w14:paraId="6F9BA826" w14:textId="77777777" w:rsidR="00BE623D" w:rsidRPr="00C30851" w:rsidRDefault="00BE623D" w:rsidP="00BE623D">
      <w:pPr>
        <w:pStyle w:val="Heading2"/>
        <w:spacing w:after="120"/>
        <w:rPr>
          <w:rFonts w:cs="Calibri"/>
          <w:color w:val="auto"/>
        </w:rPr>
      </w:pPr>
      <w:r w:rsidRPr="00C30851">
        <w:rPr>
          <w:rFonts w:cs="Calibri"/>
          <w:color w:val="auto"/>
        </w:rPr>
        <w:t>Zijn u nog andere feiten bekend die relevant kunnen zijn?</w:t>
      </w:r>
    </w:p>
    <w:p w14:paraId="418EA075" w14:textId="77777777" w:rsidR="00BE623D" w:rsidRPr="00C30851" w:rsidRDefault="00BE623D" w:rsidP="00BE623D">
      <w:pPr>
        <w:spacing w:before="120" w:after="120"/>
        <w:jc w:val="both"/>
        <w:rPr>
          <w:rFonts w:cs="Calibri"/>
          <w:lang w:eastAsia="fr-BE"/>
        </w:rPr>
      </w:pPr>
      <w:r w:rsidRPr="00C30851">
        <w:rPr>
          <w:rFonts w:cs="Calibri"/>
          <w:lang w:eastAsia="fr-BE"/>
        </w:rPr>
        <w:t>Als u nog andere feiten bekend zijn die niet zijn opgesomd in de uitspraken hierboven, en die redelijkerwijze relevant kunnen zijn voor onze beoordeling van uw professionele betrouwbaarheid, moet u ze hier vermelden.</w:t>
      </w:r>
    </w:p>
    <w:p w14:paraId="17AE7CA7" w14:textId="77777777" w:rsidR="00BE623D" w:rsidRPr="00C30851" w:rsidRDefault="00BE623D" w:rsidP="00BE623D">
      <w:pPr>
        <w:pBdr>
          <w:top w:val="single" w:sz="4" w:space="1" w:color="auto"/>
          <w:left w:val="single" w:sz="4" w:space="4" w:color="auto"/>
          <w:bottom w:val="single" w:sz="4" w:space="1" w:color="auto"/>
          <w:right w:val="single" w:sz="4" w:space="4" w:color="auto"/>
        </w:pBdr>
        <w:jc w:val="both"/>
        <w:rPr>
          <w:rFonts w:cs="Calibri"/>
          <w:b/>
          <w:lang w:eastAsia="fr-BE"/>
        </w:rPr>
      </w:pPr>
      <w:r w:rsidRPr="00C30851">
        <w:rPr>
          <w:rFonts w:cs="Calibri"/>
          <w:b/>
          <w:lang w:eastAsia="fr-BE"/>
        </w:rPr>
        <w:t>Andere relevante feiten:</w:t>
      </w:r>
    </w:p>
    <w:p w14:paraId="1BF0C579" w14:textId="77777777" w:rsidR="00BE623D" w:rsidRPr="00C30851" w:rsidRDefault="00BE623D" w:rsidP="00BE623D">
      <w:pPr>
        <w:pBdr>
          <w:top w:val="single" w:sz="4" w:space="1" w:color="auto"/>
          <w:left w:val="single" w:sz="4" w:space="4" w:color="auto"/>
          <w:bottom w:val="single" w:sz="4" w:space="1" w:color="auto"/>
          <w:right w:val="single" w:sz="4" w:space="4" w:color="auto"/>
        </w:pBdr>
        <w:jc w:val="both"/>
        <w:rPr>
          <w:rFonts w:cs="Calibri"/>
          <w:b/>
          <w:lang w:eastAsia="fr-BE"/>
        </w:rPr>
      </w:pPr>
    </w:p>
    <w:p w14:paraId="7ED46C46" w14:textId="77777777" w:rsidR="00BE623D" w:rsidRPr="00C30851" w:rsidRDefault="00BE623D" w:rsidP="00BE623D">
      <w:pPr>
        <w:pBdr>
          <w:top w:val="single" w:sz="4" w:space="1" w:color="auto"/>
          <w:left w:val="single" w:sz="4" w:space="4" w:color="auto"/>
          <w:bottom w:val="single" w:sz="4" w:space="1" w:color="auto"/>
          <w:right w:val="single" w:sz="4" w:space="4" w:color="auto"/>
        </w:pBdr>
        <w:jc w:val="both"/>
        <w:rPr>
          <w:rFonts w:cs="Calibri"/>
          <w:lang w:eastAsia="fr-BE"/>
        </w:rPr>
      </w:pPr>
    </w:p>
    <w:p w14:paraId="364AB7E9" w14:textId="77777777" w:rsidR="00BE623D" w:rsidRPr="00C30851" w:rsidRDefault="00BE623D" w:rsidP="00BE623D">
      <w:pPr>
        <w:pStyle w:val="Heading1"/>
        <w:spacing w:after="120"/>
        <w:ind w:left="431" w:hanging="431"/>
        <w:rPr>
          <w:rFonts w:cs="Calibri"/>
          <w:color w:val="auto"/>
          <w:lang w:val="nl-BE"/>
        </w:rPr>
      </w:pPr>
      <w:bookmarkStart w:id="19" w:name="_Toc524857508"/>
      <w:bookmarkStart w:id="20" w:name="_Toc524858518"/>
      <w:bookmarkStart w:id="21" w:name="_Toc524858593"/>
      <w:bookmarkStart w:id="22" w:name="_Toc524858675"/>
      <w:bookmarkStart w:id="23" w:name="_Toc524858814"/>
      <w:r w:rsidRPr="00C30851">
        <w:rPr>
          <w:rFonts w:cs="Calibri"/>
          <w:color w:val="auto"/>
          <w:lang w:val="nl-BE"/>
        </w:rPr>
        <w:t>U weet welke mogelijke belangenconflicten spelen</w:t>
      </w:r>
      <w:bookmarkEnd w:id="19"/>
      <w:bookmarkEnd w:id="20"/>
      <w:bookmarkEnd w:id="21"/>
      <w:bookmarkEnd w:id="22"/>
      <w:bookmarkEnd w:id="23"/>
    </w:p>
    <w:p w14:paraId="6B7E307F" w14:textId="77777777" w:rsidR="00BE623D" w:rsidRPr="00C30851" w:rsidRDefault="00BE623D" w:rsidP="00BE623D">
      <w:pPr>
        <w:spacing w:before="120" w:after="240" w:line="240" w:lineRule="auto"/>
        <w:jc w:val="both"/>
        <w:rPr>
          <w:rFonts w:cs="Calibri"/>
          <w:lang w:eastAsia="fr-BE"/>
        </w:rPr>
      </w:pPr>
      <w:r w:rsidRPr="00C30851">
        <w:rPr>
          <w:rFonts w:cs="Calibri"/>
          <w:lang w:eastAsia="fr-BE"/>
        </w:rPr>
        <w:t>Belangenconflicten kunnen uw vermogen aantasten om uw functies onafhankelijk en objectief uit te oefenen.</w:t>
      </w:r>
    </w:p>
    <w:p w14:paraId="63176395" w14:textId="77777777" w:rsidR="00BE623D" w:rsidRPr="00C30851" w:rsidRDefault="00BE623D" w:rsidP="00BE623D">
      <w:pPr>
        <w:spacing w:before="240" w:after="240" w:line="240" w:lineRule="auto"/>
        <w:jc w:val="both"/>
        <w:rPr>
          <w:rFonts w:cs="Calibri"/>
          <w:lang w:eastAsia="fr-BE"/>
        </w:rPr>
      </w:pPr>
      <w:r w:rsidRPr="00C30851">
        <w:rPr>
          <w:rFonts w:cs="Calibri"/>
          <w:lang w:eastAsia="fr-BE"/>
        </w:rPr>
        <w:t xml:space="preserve">Daarom moet u zich goed bewust zijn van de belangenconflicten die kunnen spelen tussen uzelf en de instelling. </w:t>
      </w:r>
    </w:p>
    <w:p w14:paraId="13543741" w14:textId="77777777" w:rsidR="00BE623D" w:rsidRPr="00C30851" w:rsidRDefault="00BE623D" w:rsidP="00BE623D">
      <w:pPr>
        <w:spacing w:before="240" w:after="240" w:line="240" w:lineRule="auto"/>
        <w:jc w:val="both"/>
        <w:rPr>
          <w:rFonts w:cs="Calibri"/>
          <w:lang w:eastAsia="fr-BE"/>
        </w:rPr>
      </w:pPr>
      <w:r w:rsidRPr="00C30851">
        <w:rPr>
          <w:rFonts w:cs="Calibri"/>
          <w:lang w:eastAsia="fr-BE"/>
        </w:rPr>
        <w:t xml:space="preserve">Hieronder staan een reeks uitspraken waarvan we willen weten of ze op u van toepassing zijn. </w:t>
      </w:r>
    </w:p>
    <w:tbl>
      <w:tblPr>
        <w:tblStyle w:val="TableGrid11"/>
        <w:tblW w:w="5000" w:type="pct"/>
        <w:tblLook w:val="04A0" w:firstRow="1" w:lastRow="0" w:firstColumn="1" w:lastColumn="0" w:noHBand="0" w:noVBand="1"/>
      </w:tblPr>
      <w:tblGrid>
        <w:gridCol w:w="9004"/>
      </w:tblGrid>
      <w:tr w:rsidR="00BE623D" w:rsidRPr="00C30851" w14:paraId="6F338B33" w14:textId="77777777" w:rsidTr="00EA7E77">
        <w:tc>
          <w:tcPr>
            <w:tcW w:w="9004" w:type="dxa"/>
            <w:tcBorders>
              <w:top w:val="single" w:sz="4" w:space="0" w:color="auto"/>
              <w:left w:val="single" w:sz="4" w:space="0" w:color="auto"/>
              <w:bottom w:val="single" w:sz="4" w:space="0" w:color="auto"/>
              <w:right w:val="single" w:sz="4" w:space="0" w:color="auto"/>
            </w:tcBorders>
            <w:shd w:val="clear" w:color="auto" w:fill="FFF2CC"/>
            <w:vAlign w:val="center"/>
          </w:tcPr>
          <w:p w14:paraId="2A5598EB" w14:textId="77777777" w:rsidR="00BE623D" w:rsidRPr="00C30851" w:rsidRDefault="00BE623D" w:rsidP="00F06700">
            <w:pPr>
              <w:spacing w:before="120" w:after="120"/>
              <w:ind w:left="731" w:hanging="734"/>
              <w:jc w:val="both"/>
              <w:rPr>
                <w:rFonts w:cs="Calibri"/>
                <w:b/>
                <w:color w:val="000000"/>
                <w:lang w:eastAsia="fr-BE"/>
              </w:rPr>
            </w:pPr>
            <w:r w:rsidRPr="00C30851">
              <w:rPr>
                <w:rFonts w:cs="Calibri"/>
                <w:noProof/>
                <w:lang w:val="fr-BE" w:eastAsia="fr-BE"/>
              </w:rPr>
              <w:drawing>
                <wp:anchor distT="0" distB="0" distL="114300" distR="114300" simplePos="0" relativeHeight="251662336" behindDoc="0" locked="0" layoutInCell="1" allowOverlap="1" wp14:anchorId="1856E73A" wp14:editId="12D4026A">
                  <wp:simplePos x="0" y="0"/>
                  <wp:positionH relativeFrom="column">
                    <wp:posOffset>-46355</wp:posOffset>
                  </wp:positionH>
                  <wp:positionV relativeFrom="paragraph">
                    <wp:posOffset>315595</wp:posOffset>
                  </wp:positionV>
                  <wp:extent cx="287655" cy="2876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Pr="00C30851">
              <w:rPr>
                <w:rFonts w:cs="Calibri"/>
                <w:b/>
                <w:color w:val="000000"/>
                <w:lang w:eastAsia="fr-BE"/>
              </w:rPr>
              <w:t xml:space="preserve"> </w:t>
            </w:r>
            <w:r w:rsidRPr="00C30851">
              <w:rPr>
                <w:rFonts w:cs="Calibri"/>
                <w:b/>
                <w:color w:val="000000"/>
                <w:lang w:eastAsia="fr-BE"/>
              </w:rPr>
              <w:tab/>
              <w:t xml:space="preserve">Als de uitspraak </w:t>
            </w:r>
            <w:r w:rsidRPr="00C30851">
              <w:rPr>
                <w:rFonts w:cs="Calibri"/>
                <w:b/>
                <w:i/>
                <w:color w:val="000000"/>
                <w:lang w:eastAsia="fr-BE"/>
              </w:rPr>
              <w:t>niet (of niet volledig) juist</w:t>
            </w:r>
            <w:r w:rsidRPr="00C30851">
              <w:rPr>
                <w:rFonts w:cs="Calibri"/>
                <w:b/>
                <w:color w:val="000000"/>
                <w:lang w:eastAsia="fr-BE"/>
              </w:rPr>
              <w:t xml:space="preserve"> is voor u, moet u bijkomende uitleg geven. Gebruik daarvoor het document “toelichting belangenconflicten”.</w:t>
            </w:r>
          </w:p>
          <w:p w14:paraId="30D825EC" w14:textId="77777777" w:rsidR="00BE623D" w:rsidRPr="00C30851" w:rsidRDefault="00BE623D" w:rsidP="00F06700">
            <w:pPr>
              <w:spacing w:before="120" w:after="120"/>
              <w:ind w:left="731"/>
              <w:jc w:val="both"/>
              <w:rPr>
                <w:rFonts w:cs="Calibri"/>
              </w:rPr>
            </w:pPr>
            <w:r w:rsidRPr="00C30851">
              <w:rPr>
                <w:rFonts w:cs="Calibri"/>
                <w:lang w:eastAsia="fr-BE"/>
              </w:rPr>
              <w:t xml:space="preserve">Dit betekent niet noodzakelijk dat uw kandidaatstelling geweigerd zal worden. </w:t>
            </w:r>
            <w:r w:rsidRPr="00C30851">
              <w:rPr>
                <w:rFonts w:cs="Calibri"/>
                <w:i/>
                <w:lang w:eastAsia="fr-BE"/>
              </w:rPr>
              <w:t>Ook als u twijfelt</w:t>
            </w:r>
            <w:r w:rsidRPr="00C30851">
              <w:rPr>
                <w:rFonts w:cs="Calibri"/>
                <w:lang w:eastAsia="fr-BE"/>
              </w:rPr>
              <w:t xml:space="preserve"> of de uitspraak helemaal op u van toepassing is, geeft u bijkomende toelichting en legt u de situatie uit.</w:t>
            </w:r>
          </w:p>
        </w:tc>
      </w:tr>
    </w:tbl>
    <w:p w14:paraId="277013C6" w14:textId="77777777" w:rsidR="006718AA" w:rsidRPr="00C30851" w:rsidRDefault="006718AA" w:rsidP="006718AA">
      <w:pPr>
        <w:pStyle w:val="Heading2"/>
        <w:numPr>
          <w:ilvl w:val="0"/>
          <w:numId w:val="0"/>
        </w:numPr>
        <w:spacing w:after="120"/>
        <w:jc w:val="both"/>
        <w:rPr>
          <w:rFonts w:cs="Calibri"/>
          <w:color w:val="auto"/>
          <w:highlight w:val="lightGray"/>
        </w:rPr>
      </w:pPr>
    </w:p>
    <w:p w14:paraId="11B34A4E" w14:textId="77777777" w:rsidR="006718AA" w:rsidRPr="00C30851" w:rsidRDefault="006718AA">
      <w:pPr>
        <w:spacing w:after="200" w:line="276" w:lineRule="auto"/>
        <w:rPr>
          <w:rFonts w:ascii="Calibri" w:eastAsiaTheme="majorEastAsia" w:hAnsi="Calibri" w:cs="Calibri"/>
          <w:b/>
          <w:sz w:val="26"/>
          <w:szCs w:val="26"/>
          <w:highlight w:val="lightGray"/>
          <w:lang w:eastAsia="fr-BE"/>
        </w:rPr>
      </w:pPr>
      <w:r w:rsidRPr="00C30851">
        <w:rPr>
          <w:rFonts w:cs="Calibri"/>
          <w:highlight w:val="lightGray"/>
        </w:rPr>
        <w:br w:type="page"/>
      </w:r>
    </w:p>
    <w:p w14:paraId="26364EBB" w14:textId="77777777" w:rsidR="00BE623D" w:rsidRPr="00C30851" w:rsidRDefault="00BE623D" w:rsidP="00510038">
      <w:pPr>
        <w:pStyle w:val="Heading2"/>
        <w:spacing w:after="120"/>
        <w:jc w:val="both"/>
        <w:rPr>
          <w:rFonts w:cs="Calibri"/>
          <w:color w:val="auto"/>
        </w:rPr>
      </w:pPr>
      <w:r w:rsidRPr="00C30851">
        <w:rPr>
          <w:rFonts w:cs="Calibri"/>
          <w:color w:val="auto"/>
        </w:rPr>
        <w:lastRenderedPageBreak/>
        <w:t>Zijn onderstaande uitspraken juist voor u persoonlijk?</w:t>
      </w:r>
    </w:p>
    <w:p w14:paraId="0C771ED9" w14:textId="77777777" w:rsidR="00BE623D" w:rsidRPr="00C30851" w:rsidRDefault="00BE623D" w:rsidP="00BE623D">
      <w:pPr>
        <w:spacing w:before="120" w:after="240" w:line="240" w:lineRule="auto"/>
        <w:jc w:val="both"/>
        <w:rPr>
          <w:rFonts w:cs="Calibri"/>
        </w:rPr>
      </w:pPr>
      <w:r w:rsidRPr="00C30851">
        <w:rPr>
          <w:b/>
        </w:rPr>
        <w:t>Voor elk van de volgende uitspraken moet uw antwoord voor u persoonlijk gelden.</w:t>
      </w:r>
    </w:p>
    <w:tbl>
      <w:tblPr>
        <w:tblStyle w:val="GridTable1Light-Accent2"/>
        <w:tblW w:w="9070" w:type="dxa"/>
        <w:jc w:val="center"/>
        <w:tblLook w:val="04A0" w:firstRow="1" w:lastRow="0" w:firstColumn="1" w:lastColumn="0" w:noHBand="0" w:noVBand="1"/>
      </w:tblPr>
      <w:tblGrid>
        <w:gridCol w:w="850"/>
        <w:gridCol w:w="3118"/>
        <w:gridCol w:w="1984"/>
        <w:gridCol w:w="3118"/>
      </w:tblGrid>
      <w:tr w:rsidR="00BE623D" w:rsidRPr="00C30851" w14:paraId="3B8E2BF0" w14:textId="77777777" w:rsidTr="00EA7E77">
        <w:trPr>
          <w:cnfStyle w:val="100000000000" w:firstRow="1" w:lastRow="0" w:firstColumn="0" w:lastColumn="0" w:oddVBand="0" w:evenVBand="0" w:oddHBand="0" w:evenHBand="0" w:firstRowFirstColumn="0" w:firstRowLastColumn="0" w:lastRowFirstColumn="0" w:lastRowLastColumn="0"/>
          <w:trHeight w:val="855"/>
          <w:tblHeader/>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50E7262D" w14:textId="77777777" w:rsidR="00BE623D" w:rsidRPr="00C30851" w:rsidRDefault="00BE623D" w:rsidP="005A7A1D">
            <w:pPr>
              <w:rPr>
                <w:rFonts w:cs="Calibri"/>
                <w:sz w:val="22"/>
                <w:szCs w:val="22"/>
                <w:lang w:eastAsia="fr-BE"/>
              </w:rPr>
            </w:pPr>
            <w:r w:rsidRPr="00C30851">
              <w:rPr>
                <w:rFonts w:cs="Calibri"/>
                <w:sz w:val="22"/>
                <w:szCs w:val="22"/>
                <w:lang w:eastAsia="fr-BE"/>
              </w:rPr>
              <w:t>Nr.</w:t>
            </w:r>
          </w:p>
        </w:tc>
        <w:tc>
          <w:tcPr>
            <w:tcW w:w="3118" w:type="dxa"/>
            <w:tcBorders>
              <w:top w:val="single" w:sz="4" w:space="0" w:color="auto"/>
              <w:left w:val="single" w:sz="4" w:space="0" w:color="auto"/>
              <w:bottom w:val="single" w:sz="4" w:space="0" w:color="auto"/>
              <w:right w:val="single" w:sz="4" w:space="0" w:color="auto"/>
            </w:tcBorders>
          </w:tcPr>
          <w:p w14:paraId="4EB060CB"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Uitspraak</w:t>
            </w:r>
          </w:p>
        </w:tc>
        <w:tc>
          <w:tcPr>
            <w:tcW w:w="1984" w:type="dxa"/>
            <w:tcBorders>
              <w:top w:val="single" w:sz="4" w:space="0" w:color="auto"/>
              <w:left w:val="single" w:sz="4" w:space="0" w:color="auto"/>
              <w:bottom w:val="single" w:sz="4" w:space="0" w:color="auto"/>
              <w:right w:val="single" w:sz="4" w:space="0" w:color="auto"/>
            </w:tcBorders>
          </w:tcPr>
          <w:p w14:paraId="5F7E1A6B"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Kan u bevestigen dat dit juist is?</w:t>
            </w:r>
          </w:p>
        </w:tc>
        <w:tc>
          <w:tcPr>
            <w:tcW w:w="3118" w:type="dxa"/>
            <w:tcBorders>
              <w:top w:val="single" w:sz="4" w:space="0" w:color="auto"/>
              <w:left w:val="single" w:sz="4" w:space="0" w:color="auto"/>
              <w:bottom w:val="single" w:sz="4" w:space="0" w:color="auto"/>
              <w:right w:val="single" w:sz="4" w:space="0" w:color="auto"/>
            </w:tcBorders>
          </w:tcPr>
          <w:p w14:paraId="03C87070"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r w:rsidRPr="00C30851">
              <w:rPr>
                <w:rFonts w:cstheme="minorHAnsi"/>
                <w:sz w:val="22"/>
                <w:szCs w:val="22"/>
                <w:lang w:eastAsia="fr-BE"/>
              </w:rPr>
              <w:t>Als u niet kan bevestigen dat dit (volledig) juist is, moet u toelichting geven.</w:t>
            </w:r>
          </w:p>
        </w:tc>
      </w:tr>
      <w:tr w:rsidR="00BE623D" w:rsidRPr="00C30851" w14:paraId="757BA4EF" w14:textId="77777777" w:rsidTr="00EA7E77">
        <w:trPr>
          <w:trHeight w:val="4033"/>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58387951" w14:textId="77777777" w:rsidR="00BE623D" w:rsidRPr="00C30851" w:rsidRDefault="00BE623D" w:rsidP="006718AA">
            <w:pPr>
              <w:spacing w:after="100" w:afterAutospacing="1"/>
              <w:rPr>
                <w:rFonts w:cs="Calibri"/>
                <w:sz w:val="22"/>
                <w:szCs w:val="22"/>
                <w:lang w:eastAsia="fr-BE"/>
              </w:rPr>
            </w:pPr>
            <w:r w:rsidRPr="00C30851">
              <w:rPr>
                <w:rFonts w:cs="Calibri"/>
                <w:sz w:val="22"/>
                <w:szCs w:val="22"/>
                <w:lang w:eastAsia="fr-BE"/>
              </w:rPr>
              <w:t>5.1.1</w:t>
            </w:r>
          </w:p>
        </w:tc>
        <w:tc>
          <w:tcPr>
            <w:tcW w:w="3118" w:type="dxa"/>
            <w:tcBorders>
              <w:top w:val="single" w:sz="4" w:space="0" w:color="auto"/>
              <w:left w:val="single" w:sz="4" w:space="0" w:color="auto"/>
              <w:bottom w:val="single" w:sz="4" w:space="0" w:color="auto"/>
              <w:right w:val="single" w:sz="4" w:space="0" w:color="auto"/>
            </w:tcBorders>
          </w:tcPr>
          <w:p w14:paraId="0992FE2F" w14:textId="77777777" w:rsidR="00BE623D" w:rsidRPr="00C30851" w:rsidRDefault="00BE623D" w:rsidP="006718AA">
            <w:pPr>
              <w:spacing w:after="100" w:afterAutospacing="1"/>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Ik heb geen enkele persoonlijke band met </w:t>
            </w:r>
          </w:p>
          <w:p w14:paraId="672DF7CF" w14:textId="77777777" w:rsidR="00BE623D" w:rsidRPr="00C30851" w:rsidRDefault="00BE623D" w:rsidP="006718AA">
            <w:pPr>
              <w:pStyle w:val="ListParagraph"/>
              <w:numPr>
                <w:ilvl w:val="0"/>
                <w:numId w:val="15"/>
              </w:numPr>
              <w:spacing w:after="100" w:afterAutospacing="1"/>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proofErr w:type="gramStart"/>
            <w:r w:rsidRPr="00C30851">
              <w:rPr>
                <w:rFonts w:asciiTheme="minorHAnsi" w:hAnsiTheme="minorHAnsi" w:cstheme="minorHAnsi"/>
                <w:sz w:val="22"/>
                <w:szCs w:val="22"/>
                <w:lang w:val="nl-BE" w:eastAsia="fr-BE"/>
              </w:rPr>
              <w:t>de</w:t>
            </w:r>
            <w:proofErr w:type="gramEnd"/>
            <w:r w:rsidRPr="00C30851">
              <w:rPr>
                <w:rFonts w:asciiTheme="minorHAnsi" w:hAnsiTheme="minorHAnsi" w:cstheme="minorHAnsi"/>
                <w:sz w:val="22"/>
                <w:szCs w:val="22"/>
                <w:lang w:val="nl-BE" w:eastAsia="fr-BE"/>
              </w:rPr>
              <w:t xml:space="preserve"> leden van de raad van bestuur van de instelling;</w:t>
            </w:r>
          </w:p>
          <w:p w14:paraId="6988BCE1" w14:textId="77777777" w:rsidR="00BE623D" w:rsidRPr="00C30851" w:rsidRDefault="00BE623D" w:rsidP="006718AA">
            <w:pPr>
              <w:pStyle w:val="ListParagraph"/>
              <w:numPr>
                <w:ilvl w:val="0"/>
                <w:numId w:val="15"/>
              </w:numPr>
              <w:spacing w:after="100" w:afterAutospacing="1"/>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proofErr w:type="gramStart"/>
            <w:r w:rsidRPr="00C30851">
              <w:rPr>
                <w:rFonts w:asciiTheme="minorHAnsi" w:hAnsiTheme="minorHAnsi" w:cstheme="minorHAnsi"/>
                <w:sz w:val="22"/>
                <w:szCs w:val="22"/>
                <w:lang w:val="nl-BE" w:eastAsia="fr-BE"/>
              </w:rPr>
              <w:t>haar</w:t>
            </w:r>
            <w:proofErr w:type="gramEnd"/>
            <w:r w:rsidRPr="00C30851">
              <w:rPr>
                <w:rFonts w:asciiTheme="minorHAnsi" w:hAnsiTheme="minorHAnsi" w:cstheme="minorHAnsi"/>
                <w:sz w:val="22"/>
                <w:szCs w:val="22"/>
                <w:lang w:val="nl-BE" w:eastAsia="fr-BE"/>
              </w:rPr>
              <w:t xml:space="preserve"> effectieve leiders;</w:t>
            </w:r>
          </w:p>
          <w:p w14:paraId="3DC2E72B" w14:textId="77777777" w:rsidR="00BE623D" w:rsidRPr="00C30851" w:rsidRDefault="00BE623D" w:rsidP="006718AA">
            <w:pPr>
              <w:pStyle w:val="ListParagraph"/>
              <w:numPr>
                <w:ilvl w:val="0"/>
                <w:numId w:val="15"/>
              </w:numPr>
              <w:spacing w:after="100" w:afterAutospacing="1"/>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 xml:space="preserve">haar </w:t>
            </w:r>
            <w:proofErr w:type="spellStart"/>
            <w:r w:rsidRPr="00C30851">
              <w:rPr>
                <w:rFonts w:asciiTheme="minorHAnsi" w:hAnsiTheme="minorHAnsi" w:cstheme="minorHAnsi"/>
                <w:sz w:val="22"/>
                <w:szCs w:val="22"/>
                <w:lang w:val="nl-BE" w:eastAsia="fr-BE"/>
              </w:rPr>
              <w:t>complianceofficer</w:t>
            </w:r>
            <w:proofErr w:type="spellEnd"/>
            <w:r w:rsidRPr="00C30851">
              <w:rPr>
                <w:rStyle w:val="FootnoteReference"/>
                <w:rFonts w:asciiTheme="minorHAnsi" w:hAnsiTheme="minorHAnsi" w:cstheme="minorHAnsi"/>
                <w:sz w:val="22"/>
                <w:szCs w:val="22"/>
                <w:lang w:val="nl-BE" w:eastAsia="fr-BE"/>
              </w:rPr>
              <w:footnoteReference w:id="6"/>
            </w:r>
            <w:r w:rsidRPr="00C30851">
              <w:rPr>
                <w:rFonts w:asciiTheme="minorHAnsi" w:hAnsiTheme="minorHAnsi" w:cstheme="minorHAnsi"/>
                <w:sz w:val="22"/>
                <w:szCs w:val="22"/>
                <w:lang w:val="nl-BE" w:eastAsia="fr-BE"/>
              </w:rPr>
              <w:t>;</w:t>
            </w:r>
          </w:p>
          <w:p w14:paraId="792B37E1" w14:textId="77777777" w:rsidR="00BE623D" w:rsidRPr="00C30851" w:rsidRDefault="00BE623D" w:rsidP="006718AA">
            <w:pPr>
              <w:pStyle w:val="ListParagraph"/>
              <w:numPr>
                <w:ilvl w:val="0"/>
                <w:numId w:val="15"/>
              </w:numPr>
              <w:spacing w:after="100" w:afterAutospacing="1"/>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haar verantwoordelijke voor de risicobeheerfunctie</w:t>
            </w:r>
            <w:r w:rsidRPr="00C30851">
              <w:rPr>
                <w:rStyle w:val="FootnoteReference"/>
                <w:rFonts w:asciiTheme="minorHAnsi" w:hAnsiTheme="minorHAnsi" w:cstheme="minorHAnsi"/>
                <w:sz w:val="22"/>
                <w:szCs w:val="22"/>
                <w:lang w:val="nl-BE" w:eastAsia="fr-BE"/>
              </w:rPr>
              <w:footnoteReference w:id="7"/>
            </w:r>
            <w:r w:rsidRPr="00C30851">
              <w:rPr>
                <w:rFonts w:asciiTheme="minorHAnsi" w:hAnsiTheme="minorHAnsi" w:cstheme="minorHAnsi"/>
                <w:sz w:val="22"/>
                <w:szCs w:val="22"/>
                <w:lang w:val="nl-BE" w:eastAsia="fr-BE"/>
              </w:rPr>
              <w:t>;</w:t>
            </w:r>
          </w:p>
          <w:p w14:paraId="0A0BBC16" w14:textId="77777777" w:rsidR="00BE623D" w:rsidRPr="00C30851" w:rsidRDefault="00BE623D" w:rsidP="006718AA">
            <w:pPr>
              <w:pStyle w:val="ListParagraph"/>
              <w:spacing w:after="100" w:afterAutospacing="1"/>
              <w:ind w:left="57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lang w:val="nl-BE" w:eastAsia="fr-BE"/>
              </w:rPr>
            </w:pPr>
            <w:r w:rsidRPr="00C30851">
              <w:rPr>
                <w:rFonts w:asciiTheme="minorHAnsi" w:hAnsiTheme="minorHAnsi" w:cstheme="minorHAnsi"/>
                <w:sz w:val="22"/>
                <w:szCs w:val="22"/>
                <w:lang w:val="nl-BE" w:eastAsia="fr-BE"/>
              </w:rPr>
              <w:t xml:space="preserve">haar verantwoordelijke voor de </w:t>
            </w:r>
            <w:proofErr w:type="spellStart"/>
            <w:r w:rsidRPr="00C30851">
              <w:rPr>
                <w:rFonts w:asciiTheme="minorHAnsi" w:hAnsiTheme="minorHAnsi" w:cstheme="minorHAnsi"/>
                <w:sz w:val="22"/>
                <w:szCs w:val="22"/>
                <w:lang w:val="nl-BE" w:eastAsia="fr-BE"/>
              </w:rPr>
              <w:t>interneauditfunctie</w:t>
            </w:r>
            <w:proofErr w:type="spellEnd"/>
            <w:r w:rsidRPr="00C30851">
              <w:rPr>
                <w:rStyle w:val="FootnoteReference"/>
                <w:rFonts w:asciiTheme="minorHAnsi" w:hAnsiTheme="minorHAnsi" w:cstheme="minorHAnsi"/>
                <w:sz w:val="22"/>
                <w:szCs w:val="22"/>
                <w:lang w:val="nl-BE" w:eastAsia="fr-BE"/>
              </w:rPr>
              <w:footnoteReference w:id="8"/>
            </w:r>
            <w:r w:rsidRPr="00C30851">
              <w:rPr>
                <w:rFonts w:asciiTheme="minorHAnsi" w:hAnsiTheme="minorHAnsi" w:cstheme="minorHAnsi"/>
                <w:sz w:val="22"/>
                <w:szCs w:val="22"/>
                <w:lang w:val="nl-BE" w:eastAsia="fr-BE"/>
              </w:rPr>
              <w:t>;</w:t>
            </w:r>
          </w:p>
        </w:tc>
        <w:tc>
          <w:tcPr>
            <w:tcW w:w="1984" w:type="dxa"/>
            <w:tcBorders>
              <w:top w:val="single" w:sz="4" w:space="0" w:color="auto"/>
              <w:left w:val="single" w:sz="4" w:space="0" w:color="auto"/>
              <w:bottom w:val="single" w:sz="4" w:space="0" w:color="auto"/>
              <w:right w:val="single" w:sz="4" w:space="0" w:color="auto"/>
            </w:tcBorders>
          </w:tcPr>
          <w:p w14:paraId="7F3B4984"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132512785"/>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Borders>
              <w:top w:val="single" w:sz="4" w:space="0" w:color="auto"/>
              <w:left w:val="single" w:sz="4" w:space="0" w:color="auto"/>
              <w:bottom w:val="single" w:sz="4" w:space="0" w:color="auto"/>
              <w:right w:val="single" w:sz="4" w:space="0" w:color="auto"/>
            </w:tcBorders>
          </w:tcPr>
          <w:p w14:paraId="20804FA1"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sdt>
              <w:sdtPr>
                <w:rPr>
                  <w:rFonts w:cstheme="minorHAnsi"/>
                  <w:color w:val="0000FF" w:themeColor="hyperlink"/>
                  <w:u w:val="single"/>
                </w:rPr>
                <w:id w:val="-1431495319"/>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1 “persoonlijke banden”). </w:t>
            </w:r>
          </w:p>
        </w:tc>
      </w:tr>
      <w:tr w:rsidR="00BE623D" w:rsidRPr="00C30851" w14:paraId="3CF61015"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23734FAD" w14:textId="77777777" w:rsidR="00BE623D" w:rsidRPr="00C30851" w:rsidRDefault="00BE623D" w:rsidP="005A7A1D">
            <w:pPr>
              <w:rPr>
                <w:rFonts w:cs="Calibri"/>
                <w:sz w:val="22"/>
                <w:szCs w:val="22"/>
                <w:lang w:eastAsia="fr-BE"/>
              </w:rPr>
            </w:pPr>
            <w:r w:rsidRPr="00C30851">
              <w:rPr>
                <w:rFonts w:cs="Calibri"/>
                <w:sz w:val="22"/>
                <w:szCs w:val="22"/>
                <w:lang w:eastAsia="fr-BE"/>
              </w:rPr>
              <w:t>5.1.2</w:t>
            </w:r>
          </w:p>
        </w:tc>
        <w:tc>
          <w:tcPr>
            <w:tcW w:w="3118" w:type="dxa"/>
            <w:tcBorders>
              <w:top w:val="single" w:sz="4" w:space="0" w:color="auto"/>
              <w:left w:val="single" w:sz="4" w:space="0" w:color="auto"/>
              <w:bottom w:val="single" w:sz="4" w:space="0" w:color="auto"/>
              <w:right w:val="single" w:sz="4" w:space="0" w:color="auto"/>
            </w:tcBorders>
          </w:tcPr>
          <w:p w14:paraId="19C4543A" w14:textId="77777777" w:rsidR="00BE623D" w:rsidRPr="00C30851" w:rsidRDefault="00BE623D" w:rsidP="005A7A1D">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 xml:space="preserve">Ik heb geen financiële banden met </w:t>
            </w:r>
          </w:p>
          <w:p w14:paraId="1BDFE746" w14:textId="77777777" w:rsidR="00BE623D" w:rsidRPr="00C30851" w:rsidRDefault="00BE623D" w:rsidP="005A7A1D">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proofErr w:type="gramStart"/>
            <w:r w:rsidRPr="00C30851">
              <w:rPr>
                <w:rFonts w:asciiTheme="minorHAnsi" w:hAnsiTheme="minorHAnsi" w:cstheme="minorHAnsi"/>
                <w:sz w:val="22"/>
                <w:szCs w:val="22"/>
                <w:lang w:val="nl-BE" w:eastAsia="fr-BE"/>
              </w:rPr>
              <w:t>de</w:t>
            </w:r>
            <w:proofErr w:type="gramEnd"/>
            <w:r w:rsidRPr="00C30851">
              <w:rPr>
                <w:rFonts w:asciiTheme="minorHAnsi" w:hAnsiTheme="minorHAnsi" w:cstheme="minorHAnsi"/>
                <w:sz w:val="22"/>
                <w:szCs w:val="22"/>
                <w:lang w:val="nl-BE" w:eastAsia="fr-BE"/>
              </w:rPr>
              <w:t xml:space="preserve"> leden van de raad van bestuur van de instelling;</w:t>
            </w:r>
          </w:p>
          <w:p w14:paraId="77B836BA" w14:textId="77777777" w:rsidR="00BE623D" w:rsidRPr="00C30851" w:rsidRDefault="00BE623D" w:rsidP="005A7A1D">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proofErr w:type="gramStart"/>
            <w:r w:rsidRPr="00C30851">
              <w:rPr>
                <w:rFonts w:asciiTheme="minorHAnsi" w:hAnsiTheme="minorHAnsi" w:cstheme="minorHAnsi"/>
                <w:sz w:val="22"/>
                <w:szCs w:val="22"/>
                <w:lang w:val="nl-BE" w:eastAsia="fr-BE"/>
              </w:rPr>
              <w:t>haar</w:t>
            </w:r>
            <w:proofErr w:type="gramEnd"/>
            <w:r w:rsidRPr="00C30851">
              <w:rPr>
                <w:rFonts w:asciiTheme="minorHAnsi" w:hAnsiTheme="minorHAnsi" w:cstheme="minorHAnsi"/>
                <w:sz w:val="22"/>
                <w:szCs w:val="22"/>
                <w:lang w:val="nl-BE" w:eastAsia="fr-BE"/>
              </w:rPr>
              <w:t xml:space="preserve"> effectieve leiders;</w:t>
            </w:r>
          </w:p>
          <w:p w14:paraId="711876A7" w14:textId="77777777" w:rsidR="00BE623D" w:rsidRPr="00C30851" w:rsidRDefault="00BE623D" w:rsidP="005A7A1D">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 xml:space="preserve">haar </w:t>
            </w:r>
            <w:proofErr w:type="spellStart"/>
            <w:r w:rsidRPr="00C30851">
              <w:rPr>
                <w:rFonts w:asciiTheme="minorHAnsi" w:hAnsiTheme="minorHAnsi" w:cstheme="minorHAnsi"/>
                <w:sz w:val="22"/>
                <w:szCs w:val="22"/>
                <w:lang w:val="nl-BE" w:eastAsia="fr-BE"/>
              </w:rPr>
              <w:t>complianceofficer</w:t>
            </w:r>
            <w:proofErr w:type="spellEnd"/>
            <w:r w:rsidRPr="00C30851">
              <w:rPr>
                <w:rStyle w:val="FootnoteReference"/>
                <w:rFonts w:asciiTheme="minorHAnsi" w:hAnsiTheme="minorHAnsi" w:cstheme="minorHAnsi"/>
                <w:sz w:val="22"/>
                <w:szCs w:val="22"/>
                <w:lang w:val="nl-BE" w:eastAsia="fr-BE"/>
              </w:rPr>
              <w:footnoteReference w:id="9"/>
            </w:r>
            <w:r w:rsidRPr="00C30851">
              <w:rPr>
                <w:rFonts w:asciiTheme="minorHAnsi" w:hAnsiTheme="minorHAnsi" w:cstheme="minorHAnsi"/>
                <w:sz w:val="22"/>
                <w:szCs w:val="22"/>
                <w:lang w:val="nl-BE" w:eastAsia="fr-BE"/>
              </w:rPr>
              <w:t>;</w:t>
            </w:r>
          </w:p>
          <w:p w14:paraId="528CD2E3" w14:textId="77777777" w:rsidR="00BE623D" w:rsidRPr="00C30851" w:rsidRDefault="00BE623D" w:rsidP="005A7A1D">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haar verantwoordelijke voor de risicofunctie</w:t>
            </w:r>
            <w:r w:rsidRPr="00C30851">
              <w:rPr>
                <w:rStyle w:val="FootnoteReference"/>
                <w:rFonts w:asciiTheme="minorHAnsi" w:hAnsiTheme="minorHAnsi" w:cstheme="minorHAnsi"/>
                <w:sz w:val="22"/>
                <w:szCs w:val="22"/>
                <w:lang w:val="nl-BE" w:eastAsia="fr-BE"/>
              </w:rPr>
              <w:footnoteReference w:id="10"/>
            </w:r>
            <w:r w:rsidRPr="00C30851">
              <w:rPr>
                <w:rFonts w:asciiTheme="minorHAnsi" w:hAnsiTheme="minorHAnsi" w:cstheme="minorHAnsi"/>
                <w:sz w:val="22"/>
                <w:szCs w:val="22"/>
                <w:lang w:val="nl-BE" w:eastAsia="fr-BE"/>
              </w:rPr>
              <w:t>;</w:t>
            </w:r>
          </w:p>
          <w:p w14:paraId="7F832FCB" w14:textId="77777777" w:rsidR="00BE623D" w:rsidRPr="00C30851" w:rsidRDefault="00BE623D" w:rsidP="005A7A1D">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r w:rsidRPr="00C30851">
              <w:rPr>
                <w:rFonts w:asciiTheme="minorHAnsi" w:hAnsiTheme="minorHAnsi" w:cstheme="minorHAnsi"/>
                <w:sz w:val="22"/>
                <w:szCs w:val="22"/>
                <w:lang w:val="nl-BE" w:eastAsia="fr-BE"/>
              </w:rPr>
              <w:t xml:space="preserve">haar verantwoordelijke voor de </w:t>
            </w:r>
            <w:proofErr w:type="spellStart"/>
            <w:r w:rsidRPr="00C30851">
              <w:rPr>
                <w:rFonts w:asciiTheme="minorHAnsi" w:hAnsiTheme="minorHAnsi" w:cstheme="minorHAnsi"/>
                <w:sz w:val="22"/>
                <w:szCs w:val="22"/>
                <w:lang w:val="nl-BE" w:eastAsia="fr-BE"/>
              </w:rPr>
              <w:t>interneauditfunctie</w:t>
            </w:r>
            <w:proofErr w:type="spellEnd"/>
            <w:r w:rsidRPr="00C30851">
              <w:rPr>
                <w:rStyle w:val="FootnoteReference"/>
                <w:rFonts w:asciiTheme="minorHAnsi" w:hAnsiTheme="minorHAnsi" w:cstheme="minorHAnsi"/>
                <w:sz w:val="22"/>
                <w:szCs w:val="22"/>
                <w:lang w:val="nl-BE" w:eastAsia="fr-BE"/>
              </w:rPr>
              <w:footnoteReference w:id="11"/>
            </w:r>
          </w:p>
          <w:p w14:paraId="66CD7D13" w14:textId="77777777" w:rsidR="00BE623D" w:rsidRPr="00C30851" w:rsidRDefault="00BE623D" w:rsidP="005A7A1D">
            <w:pPr>
              <w:pStyle w:val="ListParagraph"/>
              <w:ind w:left="57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lang w:val="nl-BE" w:eastAsia="fr-BE"/>
              </w:rPr>
            </w:pPr>
          </w:p>
        </w:tc>
        <w:tc>
          <w:tcPr>
            <w:tcW w:w="1984" w:type="dxa"/>
            <w:tcBorders>
              <w:top w:val="single" w:sz="4" w:space="0" w:color="auto"/>
              <w:left w:val="single" w:sz="4" w:space="0" w:color="auto"/>
              <w:bottom w:val="single" w:sz="4" w:space="0" w:color="auto"/>
              <w:right w:val="single" w:sz="4" w:space="0" w:color="auto"/>
            </w:tcBorders>
          </w:tcPr>
          <w:p w14:paraId="74442554"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683708420"/>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Borders>
              <w:top w:val="single" w:sz="4" w:space="0" w:color="auto"/>
              <w:left w:val="single" w:sz="4" w:space="0" w:color="auto"/>
              <w:bottom w:val="single" w:sz="4" w:space="0" w:color="auto"/>
              <w:right w:val="single" w:sz="4" w:space="0" w:color="auto"/>
            </w:tcBorders>
          </w:tcPr>
          <w:p w14:paraId="75590923" w14:textId="77777777" w:rsidR="00BE623D" w:rsidRPr="00C30851" w:rsidRDefault="00BE623D"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sz w:val="22"/>
                <w:szCs w:val="22"/>
              </w:rPr>
            </w:pPr>
            <w:r w:rsidRPr="00C30851">
              <w:rPr>
                <w:rFonts w:ascii="Segoe UI Symbol" w:hAnsi="Segoe UI Symbol" w:cs="Segoe UI Symbol"/>
                <w:sz w:val="22"/>
                <w:szCs w:val="22"/>
              </w:rPr>
              <w:t>☐</w:t>
            </w:r>
            <w:r w:rsidRPr="00C30851">
              <w:rPr>
                <w:rFonts w:cstheme="minorHAnsi"/>
                <w:sz w:val="22"/>
                <w:szCs w:val="22"/>
              </w:rPr>
              <w:tab/>
            </w:r>
            <w:r w:rsidRPr="00C30851">
              <w:rPr>
                <w:rFonts w:cstheme="minorHAnsi"/>
                <w:sz w:val="22"/>
                <w:szCs w:val="22"/>
                <w:u w:val="single"/>
              </w:rPr>
              <w:t>D</w:t>
            </w:r>
            <w:r w:rsidRPr="00C30851">
              <w:rPr>
                <w:rStyle w:val="Hyperlink"/>
                <w:rFonts w:cstheme="minorHAnsi"/>
                <w:color w:val="auto"/>
                <w:sz w:val="22"/>
                <w:szCs w:val="22"/>
              </w:rPr>
              <w:t xml:space="preserve">it is niet (volledig) juist. Ik geef uitleg in bijlage </w:t>
            </w:r>
            <w:r w:rsidRPr="00C30851">
              <w:rPr>
                <w:rStyle w:val="Hyperlink"/>
                <w:rFonts w:cstheme="minorHAnsi"/>
                <w:sz w:val="22"/>
                <w:szCs w:val="22"/>
              </w:rPr>
              <w:t>(toelichting 2 “financiële banden”).</w:t>
            </w:r>
          </w:p>
          <w:p w14:paraId="73C08D35" w14:textId="77777777" w:rsidR="00BE623D" w:rsidRPr="00C30851" w:rsidRDefault="00BE623D"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p>
        </w:tc>
      </w:tr>
      <w:tr w:rsidR="00BE623D" w:rsidRPr="00C30851" w14:paraId="1EFA07A0"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46D3C9C6" w14:textId="77777777" w:rsidR="00BE623D" w:rsidRPr="00C30851" w:rsidRDefault="00BE623D" w:rsidP="005A7A1D">
            <w:pPr>
              <w:rPr>
                <w:rFonts w:cs="Calibri"/>
                <w:sz w:val="22"/>
                <w:szCs w:val="22"/>
                <w:lang w:eastAsia="fr-BE"/>
              </w:rPr>
            </w:pPr>
            <w:r w:rsidRPr="00C30851">
              <w:rPr>
                <w:rFonts w:cs="Calibri"/>
                <w:sz w:val="22"/>
                <w:szCs w:val="22"/>
                <w:lang w:eastAsia="fr-BE"/>
              </w:rPr>
              <w:lastRenderedPageBreak/>
              <w:t>5.1.3</w:t>
            </w:r>
          </w:p>
        </w:tc>
        <w:tc>
          <w:tcPr>
            <w:tcW w:w="3118" w:type="dxa"/>
            <w:tcBorders>
              <w:top w:val="single" w:sz="4" w:space="0" w:color="auto"/>
              <w:left w:val="single" w:sz="4" w:space="0" w:color="auto"/>
              <w:bottom w:val="single" w:sz="4" w:space="0" w:color="auto"/>
              <w:right w:val="single" w:sz="4" w:space="0" w:color="auto"/>
            </w:tcBorders>
          </w:tcPr>
          <w:p w14:paraId="45F08A18" w14:textId="77777777" w:rsidR="00BE623D" w:rsidRPr="00C30851" w:rsidRDefault="00BE623D" w:rsidP="005A7A1D">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heb geen schulden tegenover de instelling.</w:t>
            </w:r>
          </w:p>
        </w:tc>
        <w:tc>
          <w:tcPr>
            <w:tcW w:w="1984" w:type="dxa"/>
            <w:tcBorders>
              <w:top w:val="single" w:sz="4" w:space="0" w:color="auto"/>
              <w:left w:val="single" w:sz="4" w:space="0" w:color="auto"/>
              <w:bottom w:val="single" w:sz="4" w:space="0" w:color="auto"/>
              <w:right w:val="single" w:sz="4" w:space="0" w:color="auto"/>
            </w:tcBorders>
          </w:tcPr>
          <w:p w14:paraId="37EE9A67"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620101626"/>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Borders>
              <w:top w:val="single" w:sz="4" w:space="0" w:color="auto"/>
              <w:left w:val="single" w:sz="4" w:space="0" w:color="auto"/>
              <w:bottom w:val="single" w:sz="4" w:space="0" w:color="auto"/>
              <w:right w:val="single" w:sz="4" w:space="0" w:color="auto"/>
            </w:tcBorders>
          </w:tcPr>
          <w:p w14:paraId="57A63988" w14:textId="77777777" w:rsidR="00BE623D" w:rsidRPr="00C30851" w:rsidRDefault="00BE623D"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sz w:val="22"/>
                <w:szCs w:val="22"/>
              </w:rPr>
            </w:pPr>
            <w:r w:rsidRPr="00C30851">
              <w:rPr>
                <w:rFonts w:ascii="Segoe UI Symbol" w:hAnsi="Segoe UI Symbol" w:cs="Segoe UI Symbol"/>
                <w:sz w:val="22"/>
                <w:szCs w:val="22"/>
              </w:rPr>
              <w:t>☐</w:t>
            </w:r>
            <w:r w:rsidRPr="00C30851">
              <w:rPr>
                <w:rFonts w:cstheme="minorHAnsi"/>
                <w:sz w:val="22"/>
                <w:szCs w:val="22"/>
              </w:rPr>
              <w:tab/>
              <w:t>Dit is niet (volledig) juist. Ik geef uitleg in bijlage (toelichting 3 “schulden”).</w:t>
            </w:r>
          </w:p>
        </w:tc>
      </w:tr>
      <w:tr w:rsidR="00BE623D" w:rsidRPr="00C30851" w14:paraId="6CB8FFEB"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79034A35" w14:textId="77777777" w:rsidR="00BE623D" w:rsidRPr="00C30851" w:rsidRDefault="00BE623D" w:rsidP="005A7A1D">
            <w:pPr>
              <w:rPr>
                <w:rFonts w:cs="Calibri"/>
                <w:sz w:val="22"/>
                <w:szCs w:val="22"/>
                <w:lang w:eastAsia="fr-BE"/>
              </w:rPr>
            </w:pPr>
            <w:r w:rsidRPr="00C30851">
              <w:rPr>
                <w:rFonts w:cs="Calibri"/>
                <w:sz w:val="22"/>
                <w:szCs w:val="22"/>
                <w:lang w:eastAsia="fr-BE"/>
              </w:rPr>
              <w:t>5.1.4</w:t>
            </w:r>
          </w:p>
        </w:tc>
        <w:tc>
          <w:tcPr>
            <w:tcW w:w="3118" w:type="dxa"/>
            <w:tcBorders>
              <w:top w:val="single" w:sz="4" w:space="0" w:color="auto"/>
              <w:left w:val="single" w:sz="4" w:space="0" w:color="auto"/>
              <w:bottom w:val="single" w:sz="4" w:space="0" w:color="auto"/>
              <w:right w:val="single" w:sz="4" w:space="0" w:color="auto"/>
            </w:tcBorders>
          </w:tcPr>
          <w:p w14:paraId="0E42BF3B" w14:textId="77777777" w:rsidR="00BE623D" w:rsidRPr="00C30851" w:rsidRDefault="00BE623D" w:rsidP="005A7A1D">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ben geen</w:t>
            </w:r>
          </w:p>
          <w:p w14:paraId="31AEE42B" w14:textId="77777777" w:rsidR="00BE623D" w:rsidRPr="00C30851" w:rsidRDefault="00BE623D" w:rsidP="005A7A1D">
            <w:pPr>
              <w:pStyle w:val="ListParagraph"/>
              <w:numPr>
                <w:ilvl w:val="0"/>
                <w:numId w:val="15"/>
              </w:numPr>
              <w:ind w:left="7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proofErr w:type="gramStart"/>
            <w:r w:rsidRPr="00C30851">
              <w:rPr>
                <w:rFonts w:asciiTheme="minorHAnsi" w:hAnsiTheme="minorHAnsi" w:cstheme="minorHAnsi"/>
                <w:sz w:val="22"/>
                <w:szCs w:val="22"/>
                <w:lang w:val="nl-BE" w:eastAsia="fr-BE"/>
              </w:rPr>
              <w:t>effectief</w:t>
            </w:r>
            <w:proofErr w:type="gramEnd"/>
            <w:r w:rsidRPr="00C30851">
              <w:rPr>
                <w:rFonts w:asciiTheme="minorHAnsi" w:hAnsiTheme="minorHAnsi" w:cstheme="minorHAnsi"/>
                <w:sz w:val="22"/>
                <w:szCs w:val="22"/>
                <w:lang w:val="nl-BE" w:eastAsia="fr-BE"/>
              </w:rPr>
              <w:t xml:space="preserve"> leider, noch</w:t>
            </w:r>
          </w:p>
          <w:p w14:paraId="1D742622" w14:textId="77777777" w:rsidR="00BE623D" w:rsidRPr="00C30851" w:rsidRDefault="00BE623D" w:rsidP="005A7A1D">
            <w:pPr>
              <w:pStyle w:val="ListParagraph"/>
              <w:numPr>
                <w:ilvl w:val="0"/>
                <w:numId w:val="15"/>
              </w:numPr>
              <w:ind w:left="7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proofErr w:type="gramStart"/>
            <w:r w:rsidRPr="00C30851">
              <w:rPr>
                <w:rFonts w:asciiTheme="minorHAnsi" w:hAnsiTheme="minorHAnsi" w:cstheme="minorHAnsi"/>
                <w:sz w:val="22"/>
                <w:szCs w:val="22"/>
                <w:lang w:val="nl-BE" w:eastAsia="fr-BE"/>
              </w:rPr>
              <w:t>niet</w:t>
            </w:r>
            <w:proofErr w:type="gramEnd"/>
            <w:r w:rsidRPr="00C30851">
              <w:rPr>
                <w:rFonts w:asciiTheme="minorHAnsi" w:hAnsiTheme="minorHAnsi" w:cstheme="minorHAnsi"/>
                <w:sz w:val="22"/>
                <w:szCs w:val="22"/>
                <w:lang w:val="nl-BE" w:eastAsia="fr-BE"/>
              </w:rPr>
              <w:t>-uitvoerend bestuurder, noch</w:t>
            </w:r>
          </w:p>
          <w:p w14:paraId="0BE79808" w14:textId="77777777" w:rsidR="00BE623D" w:rsidRPr="00C30851" w:rsidRDefault="00BE623D" w:rsidP="005A7A1D">
            <w:pPr>
              <w:pStyle w:val="ListParagraph"/>
              <w:numPr>
                <w:ilvl w:val="0"/>
                <w:numId w:val="15"/>
              </w:numPr>
              <w:ind w:left="7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BE" w:eastAsia="fr-BE"/>
              </w:rPr>
            </w:pPr>
            <w:proofErr w:type="gramStart"/>
            <w:r w:rsidRPr="00C30851">
              <w:rPr>
                <w:rFonts w:asciiTheme="minorHAnsi" w:hAnsiTheme="minorHAnsi" w:cstheme="minorHAnsi"/>
                <w:sz w:val="22"/>
                <w:szCs w:val="22"/>
                <w:lang w:val="nl-BE" w:eastAsia="fr-BE"/>
              </w:rPr>
              <w:t>werknemer</w:t>
            </w:r>
            <w:proofErr w:type="gramEnd"/>
          </w:p>
          <w:p w14:paraId="4EC02ECA" w14:textId="77777777" w:rsidR="00BE623D" w:rsidRPr="00C30851" w:rsidRDefault="00BE623D" w:rsidP="006718AA">
            <w:pPr>
              <w:spacing w:after="120"/>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van de bewaarder, de beheervennootschap, de administratief agent, de financiële dienstverlener, een portefeuillebeheerder of een distributeur van de instelling.</w:t>
            </w:r>
          </w:p>
        </w:tc>
        <w:tc>
          <w:tcPr>
            <w:tcW w:w="1984" w:type="dxa"/>
            <w:tcBorders>
              <w:top w:val="single" w:sz="4" w:space="0" w:color="auto"/>
              <w:left w:val="single" w:sz="4" w:space="0" w:color="auto"/>
              <w:bottom w:val="single" w:sz="4" w:space="0" w:color="auto"/>
              <w:right w:val="single" w:sz="4" w:space="0" w:color="auto"/>
            </w:tcBorders>
          </w:tcPr>
          <w:p w14:paraId="3DCFEAF4"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883905332"/>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3118" w:type="dxa"/>
            <w:tcBorders>
              <w:top w:val="single" w:sz="4" w:space="0" w:color="auto"/>
              <w:left w:val="single" w:sz="4" w:space="0" w:color="auto"/>
              <w:bottom w:val="single" w:sz="4" w:space="0" w:color="auto"/>
              <w:right w:val="single" w:sz="4" w:space="0" w:color="auto"/>
            </w:tcBorders>
          </w:tcPr>
          <w:p w14:paraId="6C7557DF" w14:textId="77777777" w:rsidR="00BE623D" w:rsidRPr="00C30851" w:rsidRDefault="00BE623D"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sz w:val="22"/>
                <w:szCs w:val="22"/>
              </w:rPr>
            </w:pPr>
            <w:r w:rsidRPr="00C30851">
              <w:rPr>
                <w:rFonts w:ascii="Segoe UI Symbol" w:hAnsi="Segoe UI Symbol" w:cs="Segoe UI Symbol"/>
                <w:sz w:val="22"/>
                <w:szCs w:val="22"/>
              </w:rPr>
              <w:t>☐</w:t>
            </w:r>
            <w:r w:rsidRPr="00C30851">
              <w:rPr>
                <w:rFonts w:cstheme="minorHAnsi"/>
                <w:sz w:val="22"/>
                <w:szCs w:val="22"/>
              </w:rPr>
              <w:tab/>
              <w:t>Dit is niet (volledig) juist. Ik geef hiervoor volgende toelichting:</w:t>
            </w:r>
          </w:p>
        </w:tc>
      </w:tr>
    </w:tbl>
    <w:p w14:paraId="103EC898" w14:textId="77777777" w:rsidR="00BE623D" w:rsidRPr="00C30851" w:rsidRDefault="00BE623D" w:rsidP="00BE623D">
      <w:pPr>
        <w:spacing w:after="0" w:line="240" w:lineRule="auto"/>
        <w:rPr>
          <w:rFonts w:eastAsiaTheme="majorEastAsia" w:cs="Calibri"/>
          <w:b/>
          <w:color w:val="001932" w:themeColor="accent1" w:themeShade="BF"/>
          <w:sz w:val="2"/>
          <w:szCs w:val="2"/>
          <w:lang w:eastAsia="fr-BE"/>
        </w:rPr>
      </w:pPr>
    </w:p>
    <w:p w14:paraId="53A22A30" w14:textId="77777777" w:rsidR="00BE623D" w:rsidRPr="00C30851" w:rsidRDefault="00BE623D" w:rsidP="00BE623D">
      <w:pPr>
        <w:pStyle w:val="Heading2"/>
        <w:spacing w:after="120"/>
        <w:jc w:val="both"/>
        <w:rPr>
          <w:rFonts w:cs="Calibri"/>
          <w:color w:val="auto"/>
        </w:rPr>
      </w:pPr>
      <w:r w:rsidRPr="00C30851">
        <w:rPr>
          <w:rFonts w:cs="Calibri"/>
          <w:color w:val="auto"/>
        </w:rPr>
        <w:t>Zijn onderstaande uitspraken juist voor u persoonlijk, voor de personen met wie u samenwoont, én voor de ondernemingen waarmee u banden hebt?</w:t>
      </w:r>
    </w:p>
    <w:p w14:paraId="0F394B68" w14:textId="77777777" w:rsidR="00BE623D" w:rsidRPr="00C30851" w:rsidRDefault="00BE623D" w:rsidP="00BE623D">
      <w:pPr>
        <w:spacing w:before="240" w:after="120" w:line="240" w:lineRule="auto"/>
        <w:jc w:val="both"/>
        <w:rPr>
          <w:rFonts w:cs="Calibri"/>
          <w:b/>
          <w:lang w:eastAsia="fr-BE"/>
        </w:rPr>
      </w:pPr>
      <w:r w:rsidRPr="00C30851">
        <w:rPr>
          <w:b/>
          <w:lang w:eastAsia="fr-BE"/>
        </w:rPr>
        <w:t>Voor elke uitspraak uit de volgende lijst moet uw antwoord gelden:</w:t>
      </w:r>
    </w:p>
    <w:p w14:paraId="240E91B3" w14:textId="77777777" w:rsidR="00BE623D" w:rsidRPr="00C30851" w:rsidRDefault="00BE623D" w:rsidP="00BE623D">
      <w:pPr>
        <w:pStyle w:val="ListParagraph"/>
        <w:numPr>
          <w:ilvl w:val="0"/>
          <w:numId w:val="36"/>
        </w:numPr>
        <w:spacing w:before="120" w:after="120" w:line="240" w:lineRule="auto"/>
        <w:ind w:left="714" w:hanging="357"/>
        <w:contextualSpacing w:val="0"/>
        <w:jc w:val="both"/>
        <w:rPr>
          <w:rFonts w:cs="Calibri"/>
          <w:lang w:val="nl-BE" w:eastAsia="fr-BE"/>
        </w:rPr>
      </w:pPr>
      <w:proofErr w:type="gramStart"/>
      <w:r w:rsidRPr="00C30851">
        <w:rPr>
          <w:lang w:val="nl-BE" w:eastAsia="fr-BE"/>
        </w:rPr>
        <w:t>voor</w:t>
      </w:r>
      <w:proofErr w:type="gramEnd"/>
      <w:r w:rsidRPr="00C30851">
        <w:rPr>
          <w:lang w:val="nl-BE" w:eastAsia="fr-BE"/>
        </w:rPr>
        <w:t xml:space="preserve"> </w:t>
      </w:r>
      <w:r w:rsidRPr="00C30851">
        <w:rPr>
          <w:b/>
          <w:lang w:val="nl-BE" w:eastAsia="fr-BE"/>
        </w:rPr>
        <w:t>u persoonlijk</w:t>
      </w:r>
      <w:r w:rsidRPr="00C30851">
        <w:rPr>
          <w:lang w:val="nl-BE" w:eastAsia="fr-BE"/>
        </w:rPr>
        <w:t>, en</w:t>
      </w:r>
    </w:p>
    <w:p w14:paraId="5DF84D5A" w14:textId="77777777" w:rsidR="00BE623D" w:rsidRPr="00C30851" w:rsidRDefault="00BE623D" w:rsidP="00BE623D">
      <w:pPr>
        <w:pStyle w:val="ListParagraph"/>
        <w:numPr>
          <w:ilvl w:val="0"/>
          <w:numId w:val="36"/>
        </w:numPr>
        <w:spacing w:before="120" w:after="120" w:line="240" w:lineRule="auto"/>
        <w:ind w:left="714" w:hanging="357"/>
        <w:contextualSpacing w:val="0"/>
        <w:jc w:val="both"/>
        <w:rPr>
          <w:rFonts w:cs="Calibri"/>
          <w:lang w:val="nl-BE" w:eastAsia="fr-BE"/>
        </w:rPr>
      </w:pPr>
      <w:proofErr w:type="gramStart"/>
      <w:r w:rsidRPr="00C30851">
        <w:rPr>
          <w:lang w:val="nl-BE" w:eastAsia="fr-BE"/>
        </w:rPr>
        <w:t>voor</w:t>
      </w:r>
      <w:proofErr w:type="gramEnd"/>
      <w:r w:rsidRPr="00C30851">
        <w:rPr>
          <w:lang w:val="nl-BE" w:eastAsia="fr-BE"/>
        </w:rPr>
        <w:t xml:space="preserve"> alle personen met wie u </w:t>
      </w:r>
      <w:r w:rsidRPr="00C30851">
        <w:rPr>
          <w:b/>
          <w:lang w:val="nl-BE" w:eastAsia="fr-BE"/>
        </w:rPr>
        <w:t>samenwoont</w:t>
      </w:r>
      <w:r w:rsidRPr="00C30851">
        <w:rPr>
          <w:lang w:val="nl-BE" w:eastAsia="fr-BE"/>
        </w:rPr>
        <w:t xml:space="preserve">, en </w:t>
      </w:r>
    </w:p>
    <w:p w14:paraId="19BC60EC" w14:textId="77777777" w:rsidR="00BE623D" w:rsidRPr="00C30851" w:rsidRDefault="00BE623D" w:rsidP="00BE623D">
      <w:pPr>
        <w:pStyle w:val="ListParagraph"/>
        <w:numPr>
          <w:ilvl w:val="0"/>
          <w:numId w:val="36"/>
        </w:numPr>
        <w:spacing w:before="120" w:after="120" w:line="240" w:lineRule="auto"/>
        <w:ind w:left="714" w:hanging="357"/>
        <w:contextualSpacing w:val="0"/>
        <w:jc w:val="both"/>
        <w:rPr>
          <w:rFonts w:cs="Calibri"/>
          <w:lang w:val="nl-BE" w:eastAsia="fr-BE"/>
        </w:rPr>
      </w:pPr>
      <w:proofErr w:type="gramStart"/>
      <w:r w:rsidRPr="00C30851">
        <w:rPr>
          <w:lang w:val="nl-BE" w:eastAsia="fr-BE"/>
        </w:rPr>
        <w:t>voor</w:t>
      </w:r>
      <w:proofErr w:type="gramEnd"/>
      <w:r w:rsidRPr="00C30851">
        <w:rPr>
          <w:lang w:val="nl-BE" w:eastAsia="fr-BE"/>
        </w:rPr>
        <w:t xml:space="preserve"> elke </w:t>
      </w:r>
      <w:r w:rsidRPr="00C30851">
        <w:rPr>
          <w:b/>
          <w:lang w:val="nl-BE" w:eastAsia="fr-BE"/>
        </w:rPr>
        <w:t>onderneming</w:t>
      </w:r>
      <w:r w:rsidRPr="00C30851">
        <w:rPr>
          <w:lang w:val="nl-BE" w:eastAsia="fr-BE"/>
        </w:rPr>
        <w:t xml:space="preserve"> waarmee u </w:t>
      </w:r>
      <w:r w:rsidRPr="00C30851">
        <w:rPr>
          <w:b/>
          <w:lang w:val="nl-BE" w:eastAsia="fr-BE"/>
        </w:rPr>
        <w:t>banden</w:t>
      </w:r>
      <w:r w:rsidRPr="00C30851">
        <w:rPr>
          <w:lang w:val="nl-BE" w:eastAsia="fr-BE"/>
        </w:rPr>
        <w:t xml:space="preserve"> hebt (gehad) omdat u</w:t>
      </w:r>
    </w:p>
    <w:p w14:paraId="6ADEEE6F" w14:textId="77777777" w:rsidR="00BE623D" w:rsidRPr="00C30851" w:rsidRDefault="00BE623D" w:rsidP="00BE623D">
      <w:pPr>
        <w:pStyle w:val="ListParagraph"/>
        <w:numPr>
          <w:ilvl w:val="0"/>
          <w:numId w:val="37"/>
        </w:numPr>
        <w:spacing w:before="120" w:after="120" w:line="240" w:lineRule="auto"/>
        <w:ind w:left="1276" w:hanging="283"/>
        <w:contextualSpacing w:val="0"/>
        <w:jc w:val="both"/>
        <w:rPr>
          <w:rFonts w:cs="Calibri"/>
          <w:lang w:val="nl-BE"/>
        </w:rPr>
      </w:pPr>
      <w:proofErr w:type="gramStart"/>
      <w:r w:rsidRPr="00C30851">
        <w:rPr>
          <w:lang w:val="nl-BE" w:eastAsia="fr-BE"/>
        </w:rPr>
        <w:t>een</w:t>
      </w:r>
      <w:proofErr w:type="gramEnd"/>
      <w:r w:rsidRPr="00C30851">
        <w:rPr>
          <w:lang w:val="nl-BE" w:eastAsia="fr-BE"/>
        </w:rPr>
        <w:t xml:space="preserve"> </w:t>
      </w:r>
      <w:r w:rsidRPr="00C30851">
        <w:rPr>
          <w:b/>
          <w:lang w:val="nl-BE" w:eastAsia="fr-BE"/>
        </w:rPr>
        <w:t>bestuursmandaat</w:t>
      </w:r>
      <w:r w:rsidRPr="00C30851">
        <w:rPr>
          <w:lang w:val="nl-BE" w:eastAsia="fr-BE"/>
        </w:rPr>
        <w:t xml:space="preserve">, een </w:t>
      </w:r>
      <w:r w:rsidRPr="00C30851">
        <w:rPr>
          <w:b/>
          <w:lang w:val="nl-BE" w:eastAsia="fr-BE"/>
        </w:rPr>
        <w:t>leidinggevende functie</w:t>
      </w:r>
      <w:r w:rsidRPr="00C30851">
        <w:rPr>
          <w:lang w:val="nl-BE" w:eastAsia="fr-BE"/>
        </w:rPr>
        <w:t xml:space="preserve"> of een </w:t>
      </w:r>
      <w:r w:rsidRPr="00C30851">
        <w:rPr>
          <w:b/>
          <w:lang w:val="nl-BE" w:eastAsia="fr-BE"/>
        </w:rPr>
        <w:t>onafhankelijke controlefunctie</w:t>
      </w:r>
      <w:r w:rsidRPr="00C30851">
        <w:rPr>
          <w:lang w:val="nl-BE" w:eastAsia="fr-BE"/>
        </w:rPr>
        <w:t xml:space="preserve"> uitoefent of hebt uitgeoefend, en/of</w:t>
      </w:r>
    </w:p>
    <w:p w14:paraId="056E1B14" w14:textId="77777777" w:rsidR="00BE623D" w:rsidRPr="00C30851" w:rsidRDefault="00BE623D" w:rsidP="00BE623D">
      <w:pPr>
        <w:pStyle w:val="ListParagraph"/>
        <w:numPr>
          <w:ilvl w:val="0"/>
          <w:numId w:val="37"/>
        </w:numPr>
        <w:spacing w:before="120" w:after="120" w:line="240" w:lineRule="auto"/>
        <w:ind w:left="1276" w:hanging="283"/>
        <w:contextualSpacing w:val="0"/>
        <w:jc w:val="both"/>
        <w:rPr>
          <w:rFonts w:cs="Calibri"/>
          <w:lang w:val="nl-BE"/>
        </w:rPr>
      </w:pPr>
      <w:proofErr w:type="gramStart"/>
      <w:r w:rsidRPr="00C30851">
        <w:rPr>
          <w:lang w:val="nl-BE" w:eastAsia="fr-BE"/>
        </w:rPr>
        <w:t>de</w:t>
      </w:r>
      <w:proofErr w:type="gramEnd"/>
      <w:r w:rsidRPr="00C30851">
        <w:rPr>
          <w:lang w:val="nl-BE" w:eastAsia="fr-BE"/>
        </w:rPr>
        <w:t xml:space="preserve"> </w:t>
      </w:r>
      <w:r w:rsidRPr="00C30851">
        <w:rPr>
          <w:b/>
          <w:lang w:val="nl-BE" w:eastAsia="fr-BE"/>
        </w:rPr>
        <w:t>controle</w:t>
      </w:r>
      <w:r w:rsidRPr="00C30851">
        <w:rPr>
          <w:lang w:val="nl-BE" w:eastAsia="fr-BE"/>
        </w:rPr>
        <w:t xml:space="preserve"> over deze onderneming uitoefent of hebt uitgeoefend.</w:t>
      </w:r>
    </w:p>
    <w:p w14:paraId="6C118064" w14:textId="77777777" w:rsidR="00BE623D" w:rsidRPr="00C30851" w:rsidRDefault="00BE623D" w:rsidP="00BE623D">
      <w:pPr>
        <w:spacing w:before="240" w:after="240" w:line="240" w:lineRule="auto"/>
        <w:jc w:val="both"/>
        <w:rPr>
          <w:rFonts w:cs="Calibri"/>
        </w:rPr>
      </w:pPr>
      <w:r w:rsidRPr="00C30851">
        <w:rPr>
          <w:rFonts w:cs="Calibri"/>
        </w:rPr>
        <w:t xml:space="preserve">Voor de ondernemingen waarmee u banden hebt/had, moet u enkel rekening houden met feiten die dateren uit de periode waarin deze banden bestonden. </w:t>
      </w:r>
    </w:p>
    <w:p w14:paraId="76776A05" w14:textId="77777777" w:rsidR="00BE623D" w:rsidRPr="00C30851" w:rsidRDefault="00BE623D" w:rsidP="00BE623D">
      <w:pPr>
        <w:spacing w:before="240" w:after="240" w:line="240" w:lineRule="auto"/>
        <w:jc w:val="both"/>
        <w:rPr>
          <w:rFonts w:cs="Calibri"/>
        </w:rPr>
      </w:pPr>
      <w:r w:rsidRPr="00C30851">
        <w:rPr>
          <w:rFonts w:cs="Calibri"/>
        </w:rPr>
        <w:t>Bij het beantwoorden van deze vraag moet u geen rekening houden met de functies die u reeds besproken hebt onder de rubriek 5.1.4.</w:t>
      </w:r>
    </w:p>
    <w:tbl>
      <w:tblPr>
        <w:tblStyle w:val="GridTable1Light-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BE623D" w:rsidRPr="00C30851" w14:paraId="1E7FE13A" w14:textId="77777777" w:rsidTr="00EA7E77">
        <w:trPr>
          <w:cnfStyle w:val="100000000000" w:firstRow="1" w:lastRow="0" w:firstColumn="0" w:lastColumn="0" w:oddVBand="0" w:evenVBand="0" w:oddHBand="0" w:evenHBand="0" w:firstRowFirstColumn="0" w:firstRowLastColumn="0" w:lastRowFirstColumn="0" w:lastRowLastColumn="0"/>
          <w:trHeight w:val="855"/>
          <w:tblHeader/>
          <w:jc w:val="cent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vAlign w:val="center"/>
          </w:tcPr>
          <w:p w14:paraId="5E2B3F05" w14:textId="77777777" w:rsidR="00BE623D" w:rsidRPr="00C30851" w:rsidRDefault="00BE623D" w:rsidP="005A7A1D">
            <w:pPr>
              <w:rPr>
                <w:rFonts w:cs="Calibri"/>
                <w:sz w:val="22"/>
                <w:szCs w:val="22"/>
                <w:lang w:eastAsia="fr-BE"/>
              </w:rPr>
            </w:pPr>
            <w:r w:rsidRPr="00C30851">
              <w:rPr>
                <w:rFonts w:cs="Calibri"/>
                <w:sz w:val="22"/>
                <w:szCs w:val="22"/>
                <w:lang w:eastAsia="fr-BE"/>
              </w:rPr>
              <w:lastRenderedPageBreak/>
              <w:t>Nr.</w:t>
            </w:r>
          </w:p>
        </w:tc>
        <w:tc>
          <w:tcPr>
            <w:tcW w:w="1719" w:type="pct"/>
            <w:tcBorders>
              <w:bottom w:val="none" w:sz="0" w:space="0" w:color="auto"/>
            </w:tcBorders>
            <w:vAlign w:val="center"/>
          </w:tcPr>
          <w:p w14:paraId="3C1D90BD"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Uitspraak</w:t>
            </w:r>
          </w:p>
        </w:tc>
        <w:tc>
          <w:tcPr>
            <w:tcW w:w="1094" w:type="pct"/>
            <w:tcBorders>
              <w:bottom w:val="none" w:sz="0" w:space="0" w:color="auto"/>
            </w:tcBorders>
            <w:vAlign w:val="center"/>
          </w:tcPr>
          <w:p w14:paraId="5546680B"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Kan u bevestigen dat dit juist is?</w:t>
            </w:r>
          </w:p>
        </w:tc>
        <w:tc>
          <w:tcPr>
            <w:tcW w:w="1719" w:type="pct"/>
            <w:tcBorders>
              <w:bottom w:val="none" w:sz="0" w:space="0" w:color="auto"/>
            </w:tcBorders>
            <w:vAlign w:val="center"/>
          </w:tcPr>
          <w:p w14:paraId="09124F7B" w14:textId="77777777" w:rsidR="00BE623D" w:rsidRPr="00C30851" w:rsidRDefault="00BE623D" w:rsidP="005A7A1D">
            <w:pPr>
              <w:cnfStyle w:val="100000000000" w:firstRow="1"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r w:rsidRPr="00C30851">
              <w:rPr>
                <w:rFonts w:cstheme="minorHAnsi"/>
                <w:sz w:val="22"/>
                <w:szCs w:val="22"/>
                <w:lang w:eastAsia="fr-BE"/>
              </w:rPr>
              <w:t>Als u niet kan bevestigen dat dit (volledig) juist is, moet u toelichting geven.</w:t>
            </w:r>
          </w:p>
        </w:tc>
      </w:tr>
      <w:tr w:rsidR="00BE623D" w:rsidRPr="00C30851" w14:paraId="4D6C7BE6"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2AF022BF" w14:textId="77777777" w:rsidR="00BE623D" w:rsidRPr="00C30851" w:rsidRDefault="00BE623D" w:rsidP="005A7A1D">
            <w:pPr>
              <w:rPr>
                <w:rFonts w:cs="Calibri"/>
                <w:sz w:val="22"/>
                <w:szCs w:val="22"/>
                <w:lang w:eastAsia="fr-BE"/>
              </w:rPr>
            </w:pPr>
            <w:r w:rsidRPr="00C30851">
              <w:rPr>
                <w:rFonts w:cs="Calibri"/>
                <w:sz w:val="22"/>
                <w:szCs w:val="22"/>
                <w:lang w:eastAsia="fr-BE"/>
              </w:rPr>
              <w:t>5.2.1</w:t>
            </w:r>
          </w:p>
        </w:tc>
        <w:tc>
          <w:tcPr>
            <w:tcW w:w="1719" w:type="pct"/>
          </w:tcPr>
          <w:p w14:paraId="5971C776" w14:textId="77777777" w:rsidR="00BE623D" w:rsidRPr="00C30851" w:rsidRDefault="00BE623D" w:rsidP="005A7A1D">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heb de afgelopen twee jaar geen zakelijke, professionele of commerciële relatie met de instelling gehad.</w:t>
            </w:r>
          </w:p>
        </w:tc>
        <w:tc>
          <w:tcPr>
            <w:tcW w:w="1094" w:type="pct"/>
          </w:tcPr>
          <w:p w14:paraId="7CFDDE0B"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eastAsia="MS Gothic" w:cstheme="minorHAnsi"/>
                </w:rPr>
                <w:id w:val="-748503182"/>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1719" w:type="pct"/>
          </w:tcPr>
          <w:p w14:paraId="323C4694"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668899" w:themeColor="accent2"/>
                <w:sz w:val="22"/>
                <w:szCs w:val="22"/>
              </w:rPr>
            </w:pPr>
            <w:sdt>
              <w:sdtPr>
                <w:rPr>
                  <w:rFonts w:cstheme="minorHAnsi"/>
                  <w:color w:val="0000FF" w:themeColor="hyperlink"/>
                  <w:u w:val="single"/>
                </w:rPr>
                <w:id w:val="1999152022"/>
                <w14:checkbox>
                  <w14:checked w14:val="0"/>
                  <w14:checkedState w14:val="2612" w14:font="MS Gothic"/>
                  <w14:uncheckedState w14:val="2610" w14:font="MS Gothic"/>
                </w14:checkbox>
              </w:sdtPr>
              <w:sdtEndPr/>
              <w:sdtContent>
                <w:r w:rsidR="00BE623D" w:rsidRPr="00C30851">
                  <w:rPr>
                    <w:rFonts w:ascii="Segoe UI Symbol" w:hAnsi="Segoe UI Symbol" w:cs="Segoe UI Symbol"/>
                    <w:sz w:val="22"/>
                    <w:szCs w:val="22"/>
                  </w:rPr>
                  <w:t>☐</w:t>
                </w:r>
              </w:sdtContent>
            </w:sdt>
            <w:r w:rsidR="00BE623D" w:rsidRPr="00C30851">
              <w:rPr>
                <w:rFonts w:cstheme="minorHAnsi"/>
                <w:sz w:val="22"/>
                <w:szCs w:val="22"/>
              </w:rPr>
              <w:tab/>
              <w:t>Dit is niet (volledig) juist. Ik</w:t>
            </w:r>
            <w:r w:rsidR="00BE623D" w:rsidRPr="00C30851">
              <w:rPr>
                <w:rStyle w:val="Hyperlink"/>
                <w:rFonts w:cstheme="minorHAnsi"/>
                <w:sz w:val="22"/>
                <w:szCs w:val="22"/>
              </w:rPr>
              <w:t xml:space="preserve"> </w:t>
            </w:r>
            <w:r w:rsidR="00BE623D" w:rsidRPr="00C30851">
              <w:rPr>
                <w:rStyle w:val="Hyperlink"/>
                <w:rFonts w:cstheme="minorHAnsi"/>
                <w:color w:val="auto"/>
                <w:sz w:val="22"/>
                <w:szCs w:val="22"/>
                <w:u w:val="none"/>
              </w:rPr>
              <w:t>geef uitleg in bijlage</w:t>
            </w:r>
            <w:r w:rsidR="00BE623D" w:rsidRPr="00C30851">
              <w:rPr>
                <w:rStyle w:val="Hyperlink"/>
                <w:rFonts w:cstheme="minorHAnsi"/>
                <w:color w:val="auto"/>
                <w:sz w:val="22"/>
                <w:szCs w:val="22"/>
              </w:rPr>
              <w:t xml:space="preserve"> </w:t>
            </w:r>
            <w:r w:rsidR="00BE623D" w:rsidRPr="00C30851">
              <w:rPr>
                <w:rStyle w:val="Hyperlink"/>
                <w:rFonts w:cstheme="minorHAnsi"/>
                <w:sz w:val="22"/>
                <w:szCs w:val="22"/>
              </w:rPr>
              <w:t xml:space="preserve">(toelichting 6 “zakelijke relaties”). </w:t>
            </w:r>
          </w:p>
        </w:tc>
      </w:tr>
      <w:tr w:rsidR="00BE623D" w:rsidRPr="00C30851" w14:paraId="3D0A9DA4" w14:textId="77777777" w:rsidTr="00EA7E7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55DA021E" w14:textId="77777777" w:rsidR="00BE623D" w:rsidRPr="00C30851" w:rsidRDefault="00BE623D" w:rsidP="005A7A1D">
            <w:pPr>
              <w:rPr>
                <w:rFonts w:cs="Calibri"/>
                <w:sz w:val="22"/>
                <w:szCs w:val="22"/>
                <w:lang w:eastAsia="fr-BE"/>
              </w:rPr>
            </w:pPr>
            <w:r w:rsidRPr="00C30851">
              <w:rPr>
                <w:rFonts w:cs="Calibri"/>
                <w:sz w:val="22"/>
                <w:szCs w:val="22"/>
                <w:lang w:eastAsia="fr-BE"/>
              </w:rPr>
              <w:t>5.2.2</w:t>
            </w:r>
          </w:p>
        </w:tc>
        <w:tc>
          <w:tcPr>
            <w:tcW w:w="1719" w:type="pct"/>
          </w:tcPr>
          <w:p w14:paraId="27901164" w14:textId="77777777" w:rsidR="00BE623D" w:rsidRPr="00C30851" w:rsidRDefault="00BE623D" w:rsidP="005A7A1D">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30851">
              <w:rPr>
                <w:rFonts w:cstheme="minorHAnsi"/>
                <w:sz w:val="22"/>
                <w:szCs w:val="22"/>
                <w:lang w:eastAsia="fr-BE"/>
              </w:rPr>
              <w:t>Ik ben niet betrokken bij een gerechtelijke procedure tegen de instelling.</w:t>
            </w:r>
          </w:p>
        </w:tc>
        <w:tc>
          <w:tcPr>
            <w:tcW w:w="1094" w:type="pct"/>
          </w:tcPr>
          <w:p w14:paraId="5CF7F0A9" w14:textId="77777777" w:rsidR="00BE623D" w:rsidRPr="00C30851" w:rsidRDefault="004A7097" w:rsidP="005A7A1D">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eastAsia="MS Gothic" w:cstheme="minorHAnsi"/>
                </w:rPr>
                <w:id w:val="-2129076381"/>
                <w14:checkbox>
                  <w14:checked w14:val="0"/>
                  <w14:checkedState w14:val="2612" w14:font="MS Gothic"/>
                  <w14:uncheckedState w14:val="2610" w14:font="MS Gothic"/>
                </w14:checkbox>
              </w:sdtPr>
              <w:sdtEndPr/>
              <w:sdtContent>
                <w:r w:rsidR="00BE623D" w:rsidRPr="00C30851">
                  <w:rPr>
                    <w:rFonts w:ascii="Segoe UI Symbol" w:eastAsia="MS Gothic" w:hAnsi="Segoe UI Symbol" w:cs="Segoe UI Symbol"/>
                    <w:sz w:val="22"/>
                    <w:szCs w:val="22"/>
                  </w:rPr>
                  <w:t>☐</w:t>
                </w:r>
              </w:sdtContent>
            </w:sdt>
            <w:r w:rsidR="00BE623D" w:rsidRPr="00C30851">
              <w:rPr>
                <w:rFonts w:cstheme="minorHAnsi"/>
                <w:sz w:val="22"/>
                <w:szCs w:val="22"/>
              </w:rPr>
              <w:tab/>
              <w:t>I</w:t>
            </w:r>
            <w:r w:rsidR="00BE623D" w:rsidRPr="00C30851">
              <w:rPr>
                <w:rFonts w:cstheme="minorHAnsi"/>
                <w:sz w:val="22"/>
                <w:szCs w:val="22"/>
                <w:lang w:eastAsia="fr-BE"/>
              </w:rPr>
              <w:t>k bevestig dat dit juist is.</w:t>
            </w:r>
          </w:p>
        </w:tc>
        <w:tc>
          <w:tcPr>
            <w:tcW w:w="1719" w:type="pct"/>
          </w:tcPr>
          <w:p w14:paraId="2ED85A3D" w14:textId="77777777" w:rsidR="00BE623D" w:rsidRPr="00C30851" w:rsidRDefault="00BE623D" w:rsidP="005A7A1D">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sz w:val="22"/>
                <w:szCs w:val="22"/>
              </w:rPr>
            </w:pPr>
            <w:r w:rsidRPr="00C30851">
              <w:rPr>
                <w:rFonts w:ascii="Segoe UI Symbol" w:hAnsi="Segoe UI Symbol" w:cs="Segoe UI Symbol"/>
                <w:sz w:val="22"/>
                <w:szCs w:val="22"/>
              </w:rPr>
              <w:t>☐</w:t>
            </w:r>
            <w:r w:rsidRPr="00C30851">
              <w:rPr>
                <w:rFonts w:cstheme="minorHAnsi"/>
                <w:sz w:val="22"/>
                <w:szCs w:val="22"/>
              </w:rPr>
              <w:tab/>
              <w:t>D</w:t>
            </w:r>
            <w:r w:rsidRPr="00C30851">
              <w:rPr>
                <w:rStyle w:val="Hyperlink"/>
                <w:rFonts w:cstheme="minorHAnsi"/>
                <w:color w:val="auto"/>
                <w:sz w:val="22"/>
                <w:szCs w:val="22"/>
                <w:u w:val="none"/>
              </w:rPr>
              <w:t>it is niet (volledig) juist. Ik geef uitleg in bijlage</w:t>
            </w:r>
            <w:r w:rsidRPr="00C30851">
              <w:rPr>
                <w:rStyle w:val="Hyperlink"/>
                <w:rFonts w:cstheme="minorHAnsi"/>
                <w:color w:val="auto"/>
                <w:sz w:val="22"/>
                <w:szCs w:val="22"/>
              </w:rPr>
              <w:t xml:space="preserve"> </w:t>
            </w:r>
            <w:r w:rsidRPr="00C30851">
              <w:rPr>
                <w:rStyle w:val="Hyperlink"/>
                <w:rFonts w:cstheme="minorHAnsi"/>
                <w:sz w:val="22"/>
                <w:szCs w:val="22"/>
              </w:rPr>
              <w:t>(toelichting 7 “gerechtelijke procedures”).</w:t>
            </w:r>
          </w:p>
        </w:tc>
      </w:tr>
    </w:tbl>
    <w:p w14:paraId="5B4E815B" w14:textId="77777777" w:rsidR="00BE623D" w:rsidRPr="00C30851" w:rsidRDefault="00BE623D" w:rsidP="00BE623D">
      <w:pPr>
        <w:pStyle w:val="Heading2"/>
        <w:spacing w:after="120"/>
        <w:rPr>
          <w:rFonts w:cs="Calibri"/>
          <w:color w:val="auto"/>
        </w:rPr>
      </w:pPr>
      <w:bookmarkStart w:id="24" w:name="_Toc524857509"/>
      <w:bookmarkStart w:id="25" w:name="_Toc524858519"/>
      <w:bookmarkStart w:id="26" w:name="_Toc524858594"/>
      <w:bookmarkStart w:id="27" w:name="_Toc524858676"/>
      <w:bookmarkStart w:id="28" w:name="_Toc524858815"/>
      <w:r w:rsidRPr="00C30851">
        <w:rPr>
          <w:rFonts w:cs="Calibri"/>
          <w:color w:val="auto"/>
        </w:rPr>
        <w:t>Zijn u nog andere elementen bekend die relevant kunnen zijn?</w:t>
      </w:r>
    </w:p>
    <w:p w14:paraId="6DC565A9" w14:textId="77777777" w:rsidR="00BE623D" w:rsidRPr="00C30851" w:rsidRDefault="00BE623D" w:rsidP="00BE623D">
      <w:pPr>
        <w:jc w:val="both"/>
        <w:rPr>
          <w:rFonts w:cs="Calibri"/>
          <w:lang w:eastAsia="fr-BE"/>
        </w:rPr>
      </w:pPr>
      <w:r w:rsidRPr="00C30851">
        <w:rPr>
          <w:rFonts w:cs="Calibri"/>
          <w:lang w:eastAsia="fr-BE"/>
        </w:rPr>
        <w:t xml:space="preserve">Als u andere relaties, functies of belangen hebt die niet zijn opgesomd in de uitspraken hierboven, en die redelijkerwijze aanleiding zouden kunnen geven tot een belangenconflict tussen uzelf en de instelling, moet u ze hier vermelden. </w:t>
      </w:r>
    </w:p>
    <w:p w14:paraId="48D9E9EC" w14:textId="77777777" w:rsidR="00BE623D" w:rsidRPr="00C30851" w:rsidRDefault="00BE623D" w:rsidP="00EA7E77">
      <w:pPr>
        <w:pBdr>
          <w:top w:val="single" w:sz="4" w:space="1" w:color="auto"/>
          <w:left w:val="single" w:sz="4" w:space="4" w:color="auto"/>
          <w:bottom w:val="single" w:sz="4" w:space="1" w:color="auto"/>
          <w:right w:val="single" w:sz="4" w:space="0" w:color="auto"/>
        </w:pBdr>
        <w:jc w:val="both"/>
        <w:rPr>
          <w:rFonts w:cs="Calibri"/>
          <w:b/>
          <w:lang w:eastAsia="fr-BE"/>
        </w:rPr>
      </w:pPr>
      <w:r w:rsidRPr="00C30851">
        <w:rPr>
          <w:rFonts w:cs="Calibri"/>
          <w:b/>
          <w:lang w:eastAsia="fr-BE"/>
        </w:rPr>
        <w:t>Andere relevante relaties, functies of belangen:</w:t>
      </w:r>
    </w:p>
    <w:p w14:paraId="6AEFE15E" w14:textId="77777777" w:rsidR="00BE623D" w:rsidRPr="00C30851" w:rsidRDefault="00BE623D" w:rsidP="00EA7E77">
      <w:pPr>
        <w:pBdr>
          <w:top w:val="single" w:sz="4" w:space="1" w:color="auto"/>
          <w:left w:val="single" w:sz="4" w:space="4" w:color="auto"/>
          <w:bottom w:val="single" w:sz="4" w:space="1" w:color="auto"/>
          <w:right w:val="single" w:sz="4" w:space="0" w:color="auto"/>
        </w:pBdr>
        <w:jc w:val="both"/>
        <w:rPr>
          <w:rFonts w:cs="Calibri"/>
          <w:b/>
          <w:lang w:eastAsia="fr-BE"/>
        </w:rPr>
      </w:pPr>
    </w:p>
    <w:p w14:paraId="0FA5BCCD" w14:textId="77777777" w:rsidR="00BE623D" w:rsidRPr="00C30851" w:rsidRDefault="00BE623D" w:rsidP="00EA7E77">
      <w:pPr>
        <w:pBdr>
          <w:top w:val="single" w:sz="4" w:space="1" w:color="auto"/>
          <w:left w:val="single" w:sz="4" w:space="4" w:color="auto"/>
          <w:bottom w:val="single" w:sz="4" w:space="1" w:color="auto"/>
          <w:right w:val="single" w:sz="4" w:space="0" w:color="auto"/>
        </w:pBdr>
        <w:jc w:val="both"/>
        <w:rPr>
          <w:rFonts w:cs="Calibri"/>
          <w:lang w:eastAsia="fr-BE"/>
        </w:rPr>
      </w:pPr>
    </w:p>
    <w:p w14:paraId="6448BC71" w14:textId="77777777" w:rsidR="00BE623D" w:rsidRPr="00C30851" w:rsidRDefault="00BE623D" w:rsidP="00BE623D">
      <w:pPr>
        <w:pStyle w:val="Heading1"/>
        <w:spacing w:after="120"/>
        <w:ind w:left="426"/>
        <w:rPr>
          <w:rFonts w:cs="Calibri"/>
          <w:color w:val="auto"/>
          <w:lang w:val="nl-BE"/>
        </w:rPr>
      </w:pPr>
      <w:r w:rsidRPr="00C30851">
        <w:rPr>
          <w:rFonts w:cs="Calibri"/>
          <w:color w:val="auto"/>
          <w:lang w:val="nl-BE"/>
        </w:rPr>
        <w:t>U kan voldoende tijd aan de functie besteden</w:t>
      </w:r>
      <w:bookmarkEnd w:id="24"/>
      <w:bookmarkEnd w:id="25"/>
      <w:bookmarkEnd w:id="26"/>
      <w:bookmarkEnd w:id="27"/>
      <w:bookmarkEnd w:id="28"/>
    </w:p>
    <w:p w14:paraId="55722F30" w14:textId="77777777" w:rsidR="00BE623D" w:rsidRPr="00C30851" w:rsidRDefault="00BE623D" w:rsidP="00BE623D">
      <w:pPr>
        <w:pStyle w:val="Heading2"/>
        <w:spacing w:after="120"/>
        <w:rPr>
          <w:rFonts w:cs="Calibri"/>
          <w:color w:val="auto"/>
        </w:rPr>
      </w:pPr>
      <w:r w:rsidRPr="00C30851">
        <w:rPr>
          <w:rFonts w:cs="Calibri"/>
          <w:color w:val="auto"/>
        </w:rPr>
        <w:t>Hoeveel tijd zal u besteden aan de functie(s) waarvoor u kandidaat bent?</w:t>
      </w:r>
    </w:p>
    <w:p w14:paraId="1889331C" w14:textId="77777777" w:rsidR="00BE623D" w:rsidRPr="00C30851" w:rsidRDefault="00BE623D" w:rsidP="00BE623D">
      <w:pPr>
        <w:pStyle w:val="Heading3"/>
        <w:spacing w:after="120" w:line="240" w:lineRule="auto"/>
        <w:rPr>
          <w:rFonts w:cs="Calibri"/>
          <w:color w:val="auto"/>
        </w:rPr>
      </w:pPr>
      <w:r w:rsidRPr="00C30851">
        <w:rPr>
          <w:rFonts w:cs="Calibri"/>
          <w:color w:val="auto"/>
        </w:rPr>
        <w:t>Uitvoerende functies</w:t>
      </w:r>
    </w:p>
    <w:p w14:paraId="627A7783" w14:textId="77777777" w:rsidR="00BE623D" w:rsidRPr="00C30851" w:rsidRDefault="00BE623D" w:rsidP="00BE623D">
      <w:pPr>
        <w:spacing w:before="120" w:after="120"/>
        <w:jc w:val="both"/>
        <w:rPr>
          <w:rFonts w:cs="Calibri"/>
          <w:lang w:eastAsia="fr-BE"/>
        </w:rPr>
      </w:pPr>
      <w:r w:rsidRPr="00C30851">
        <w:rPr>
          <w:rFonts w:cs="Calibri"/>
          <w:lang w:eastAsia="fr-BE"/>
        </w:rPr>
        <w:t>Alle functies als effectief leider, uitvoerend bestuurder en verantwoordelijke voor een onafhankelijke controlefunctie gelden als uitvoerende functies. Als u eenzelfde functie bij meerdere instellingen zal uitoefenen, voeg dan lijnen toe aan de tabel.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2"/>
      </w:tblGrid>
      <w:tr w:rsidR="00BE623D" w:rsidRPr="00C30851" w14:paraId="1A7E783F" w14:textId="77777777" w:rsidTr="00EA7E77">
        <w:trPr>
          <w:jc w:val="center"/>
        </w:trPr>
        <w:tc>
          <w:tcPr>
            <w:tcW w:w="2500" w:type="pct"/>
          </w:tcPr>
          <w:p w14:paraId="0F47BB3A" w14:textId="77777777" w:rsidR="00BE623D" w:rsidRPr="00C30851" w:rsidRDefault="00BE623D" w:rsidP="005A7A1D">
            <w:pPr>
              <w:rPr>
                <w:rFonts w:cs="Calibri"/>
                <w:b/>
                <w:lang w:eastAsia="fr-BE"/>
              </w:rPr>
            </w:pPr>
            <w:r w:rsidRPr="00C30851">
              <w:rPr>
                <w:rFonts w:cs="Calibri"/>
                <w:b/>
                <w:lang w:eastAsia="fr-BE"/>
              </w:rPr>
              <w:t>Functie</w:t>
            </w:r>
          </w:p>
        </w:tc>
        <w:tc>
          <w:tcPr>
            <w:tcW w:w="2500" w:type="pct"/>
          </w:tcPr>
          <w:p w14:paraId="4DE6635B" w14:textId="77777777" w:rsidR="00BE623D" w:rsidRPr="00C30851" w:rsidRDefault="00BE623D" w:rsidP="005A7A1D">
            <w:pPr>
              <w:rPr>
                <w:rFonts w:cs="Calibri"/>
                <w:lang w:eastAsia="fr-BE"/>
              </w:rPr>
            </w:pPr>
            <w:r w:rsidRPr="00C30851">
              <w:rPr>
                <w:rFonts w:cs="Calibri"/>
                <w:b/>
                <w:lang w:eastAsia="fr-BE"/>
              </w:rPr>
              <w:t>Aantal uren dat u per week aan deze functie zal besteden</w:t>
            </w:r>
          </w:p>
        </w:tc>
      </w:tr>
      <w:tr w:rsidR="00BE623D" w:rsidRPr="00C30851" w14:paraId="330D5ADB" w14:textId="77777777" w:rsidTr="00EA7E77">
        <w:trPr>
          <w:jc w:val="center"/>
        </w:trPr>
        <w:tc>
          <w:tcPr>
            <w:tcW w:w="2500" w:type="pct"/>
          </w:tcPr>
          <w:p w14:paraId="00D7C8BB" w14:textId="77777777" w:rsidR="00BE623D" w:rsidRPr="00C30851" w:rsidRDefault="00BE623D" w:rsidP="005A7A1D">
            <w:pPr>
              <w:rPr>
                <w:rFonts w:cs="Calibri"/>
                <w:b/>
                <w:lang w:eastAsia="fr-BE"/>
              </w:rPr>
            </w:pPr>
          </w:p>
        </w:tc>
        <w:tc>
          <w:tcPr>
            <w:tcW w:w="2500" w:type="pct"/>
          </w:tcPr>
          <w:p w14:paraId="713C581E" w14:textId="77777777" w:rsidR="00BE623D" w:rsidRPr="00C30851" w:rsidRDefault="00BE623D" w:rsidP="005A7A1D">
            <w:pPr>
              <w:rPr>
                <w:rFonts w:cs="Calibri"/>
                <w:lang w:eastAsia="fr-BE"/>
              </w:rPr>
            </w:pPr>
          </w:p>
        </w:tc>
      </w:tr>
    </w:tbl>
    <w:p w14:paraId="22634E6A" w14:textId="748C00A5" w:rsidR="00F06700" w:rsidRPr="00C30851" w:rsidRDefault="00F06700" w:rsidP="00BE623D">
      <w:pPr>
        <w:rPr>
          <w:rFonts w:cs="Calibri"/>
          <w:sz w:val="2"/>
          <w:szCs w:val="2"/>
        </w:rPr>
      </w:pPr>
    </w:p>
    <w:p w14:paraId="3A01A264" w14:textId="77777777" w:rsidR="00F06700" w:rsidRPr="00C30851" w:rsidRDefault="00F06700">
      <w:pPr>
        <w:spacing w:after="200" w:line="276" w:lineRule="auto"/>
        <w:rPr>
          <w:rFonts w:cs="Calibri"/>
          <w:sz w:val="2"/>
          <w:szCs w:val="2"/>
        </w:rPr>
      </w:pPr>
      <w:r w:rsidRPr="00C30851">
        <w:rPr>
          <w:rFonts w:cs="Calibri"/>
          <w:sz w:val="2"/>
          <w:szCs w:val="2"/>
        </w:rPr>
        <w:br w:type="page"/>
      </w:r>
    </w:p>
    <w:p w14:paraId="120C14F0" w14:textId="77777777" w:rsidR="00BE623D" w:rsidRPr="00C30851" w:rsidRDefault="00BE623D" w:rsidP="00BE623D">
      <w:pPr>
        <w:rPr>
          <w:rFonts w:cs="Calibri"/>
          <w:sz w:val="2"/>
          <w:szCs w:val="2"/>
        </w:rPr>
      </w:pPr>
    </w:p>
    <w:p w14:paraId="56C3FD97" w14:textId="77777777" w:rsidR="00BE623D" w:rsidRPr="00C30851" w:rsidRDefault="00BE623D" w:rsidP="00BE623D">
      <w:pPr>
        <w:pStyle w:val="Heading3"/>
        <w:spacing w:after="120" w:line="240" w:lineRule="auto"/>
        <w:rPr>
          <w:rFonts w:cs="Calibri"/>
          <w:color w:val="auto"/>
        </w:rPr>
      </w:pPr>
      <w:r w:rsidRPr="00C30851">
        <w:rPr>
          <w:rFonts w:cs="Calibri"/>
          <w:color w:val="auto"/>
        </w:rPr>
        <w:t>Niet-uitvoerende functies</w:t>
      </w:r>
    </w:p>
    <w:p w14:paraId="37E475D4" w14:textId="77777777" w:rsidR="00BE623D" w:rsidRPr="00C30851" w:rsidRDefault="00BE623D" w:rsidP="00BE623D">
      <w:pPr>
        <w:spacing w:before="120" w:after="120"/>
        <w:jc w:val="both"/>
        <w:rPr>
          <w:rFonts w:cs="Calibri"/>
          <w:lang w:eastAsia="fr-BE"/>
        </w:rPr>
      </w:pPr>
      <w:r w:rsidRPr="00C30851">
        <w:rPr>
          <w:rFonts w:cs="Calibri"/>
          <w:lang w:eastAsia="fr-BE"/>
        </w:rPr>
        <w:t>De functie van niet-uitvoerend bestuurder valt in deze categorie. Als u eenzelfde functie bij meerdere instellingen zal uitoefenen, voeg dan lijnen toe aan de tabel.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831"/>
        <w:gridCol w:w="2831"/>
      </w:tblGrid>
      <w:tr w:rsidR="00BE623D" w:rsidRPr="00C30851" w14:paraId="6931E876" w14:textId="77777777" w:rsidTr="00EA7E77">
        <w:trPr>
          <w:jc w:val="center"/>
        </w:trPr>
        <w:tc>
          <w:tcPr>
            <w:tcW w:w="1856" w:type="pct"/>
          </w:tcPr>
          <w:p w14:paraId="5289160A" w14:textId="77777777" w:rsidR="00BE623D" w:rsidRPr="00C30851" w:rsidRDefault="00BE623D" w:rsidP="005A7A1D">
            <w:pPr>
              <w:rPr>
                <w:rFonts w:cs="Calibri"/>
                <w:b/>
                <w:lang w:eastAsia="fr-BE"/>
              </w:rPr>
            </w:pPr>
            <w:r w:rsidRPr="00C30851">
              <w:rPr>
                <w:rFonts w:cs="Calibri"/>
                <w:b/>
                <w:lang w:eastAsia="fr-BE"/>
              </w:rPr>
              <w:t>Functie</w:t>
            </w:r>
          </w:p>
        </w:tc>
        <w:tc>
          <w:tcPr>
            <w:tcW w:w="1572" w:type="pct"/>
          </w:tcPr>
          <w:p w14:paraId="701F572B" w14:textId="77777777" w:rsidR="00BE623D" w:rsidRPr="00C30851" w:rsidRDefault="00BE623D" w:rsidP="005A7A1D">
            <w:pPr>
              <w:rPr>
                <w:rFonts w:cs="Calibri"/>
                <w:lang w:eastAsia="fr-BE"/>
              </w:rPr>
            </w:pPr>
            <w:r w:rsidRPr="00C30851">
              <w:rPr>
                <w:rFonts w:cs="Calibri"/>
                <w:b/>
                <w:lang w:eastAsia="fr-BE"/>
              </w:rPr>
              <w:t>Aantal dagen dat u per jaar aan deze functie zal besteden</w:t>
            </w:r>
          </w:p>
        </w:tc>
        <w:tc>
          <w:tcPr>
            <w:tcW w:w="1572" w:type="pct"/>
          </w:tcPr>
          <w:p w14:paraId="7D600F25" w14:textId="77777777" w:rsidR="00BE623D" w:rsidRPr="00C30851" w:rsidRDefault="00BE623D" w:rsidP="005A7A1D">
            <w:pPr>
              <w:rPr>
                <w:rFonts w:cs="Calibri"/>
                <w:lang w:eastAsia="fr-BE"/>
              </w:rPr>
            </w:pPr>
            <w:r w:rsidRPr="00C30851">
              <w:rPr>
                <w:rFonts w:cs="Calibri"/>
                <w:b/>
                <w:lang w:eastAsia="fr-BE"/>
              </w:rPr>
              <w:t>Aantal vergaderingen per jaar</w:t>
            </w:r>
          </w:p>
        </w:tc>
      </w:tr>
      <w:tr w:rsidR="00BE623D" w:rsidRPr="00C30851" w14:paraId="180CE163" w14:textId="77777777" w:rsidTr="00EA7E77">
        <w:trPr>
          <w:jc w:val="center"/>
        </w:trPr>
        <w:tc>
          <w:tcPr>
            <w:tcW w:w="1856" w:type="pct"/>
          </w:tcPr>
          <w:p w14:paraId="3AAFF7F8" w14:textId="77777777" w:rsidR="00BE623D" w:rsidRPr="00C30851" w:rsidRDefault="00BE623D" w:rsidP="005A7A1D">
            <w:pPr>
              <w:rPr>
                <w:rFonts w:cs="Calibri"/>
                <w:b/>
                <w:lang w:eastAsia="fr-BE"/>
              </w:rPr>
            </w:pPr>
          </w:p>
        </w:tc>
        <w:tc>
          <w:tcPr>
            <w:tcW w:w="1572" w:type="pct"/>
          </w:tcPr>
          <w:p w14:paraId="0BC8BDAA" w14:textId="77777777" w:rsidR="00BE623D" w:rsidRPr="00C30851" w:rsidRDefault="00BE623D" w:rsidP="005A7A1D">
            <w:pPr>
              <w:rPr>
                <w:rFonts w:cs="Calibri"/>
                <w:lang w:eastAsia="fr-BE"/>
              </w:rPr>
            </w:pPr>
          </w:p>
        </w:tc>
        <w:tc>
          <w:tcPr>
            <w:tcW w:w="1572" w:type="pct"/>
          </w:tcPr>
          <w:p w14:paraId="2F20CAB2" w14:textId="77777777" w:rsidR="00BE623D" w:rsidRPr="00C30851" w:rsidRDefault="00BE623D" w:rsidP="005A7A1D">
            <w:pPr>
              <w:rPr>
                <w:rFonts w:cs="Calibri"/>
                <w:lang w:eastAsia="fr-BE"/>
              </w:rPr>
            </w:pPr>
          </w:p>
        </w:tc>
      </w:tr>
    </w:tbl>
    <w:p w14:paraId="412F5AD2" w14:textId="77777777" w:rsidR="00BE623D" w:rsidRPr="00C30851" w:rsidRDefault="00BE623D" w:rsidP="00BE623D">
      <w:pPr>
        <w:pStyle w:val="Heading2"/>
        <w:spacing w:after="120"/>
        <w:rPr>
          <w:rFonts w:cs="Calibri"/>
          <w:color w:val="auto"/>
        </w:rPr>
      </w:pPr>
      <w:r w:rsidRPr="00C30851">
        <w:rPr>
          <w:rFonts w:cs="Calibri"/>
          <w:color w:val="auto"/>
        </w:rPr>
        <w:t>Hoeveel tijd nemen uw andere professionele verplichtingen in beslag?</w:t>
      </w:r>
    </w:p>
    <w:p w14:paraId="50BC0B8C" w14:textId="77777777" w:rsidR="00BE623D" w:rsidRPr="00C30851" w:rsidRDefault="00BE623D" w:rsidP="00BE623D">
      <w:pPr>
        <w:spacing w:before="120" w:after="120"/>
        <w:jc w:val="both"/>
        <w:rPr>
          <w:lang w:eastAsia="fr-BE"/>
        </w:rPr>
      </w:pPr>
      <w:r w:rsidRPr="00C30851">
        <w:t xml:space="preserve">U moet voldoende tijd kunnen besteden aan de uitoefening van uw nieuwe functie(s) bij de instelling. Het is daarom belangrijk voor ons om te weten of u, naast deze nieuwe functie(s), een andere professionele activiteit verderzet of opstart. </w:t>
      </w:r>
      <w:r w:rsidRPr="00C30851">
        <w:rPr>
          <w:lang w:eastAsia="fr-BE"/>
        </w:rPr>
        <w:t xml:space="preserve">Als u meerdere andere professionele activiteiten hebt, </w:t>
      </w:r>
      <w:r w:rsidRPr="00C30851">
        <w:rPr>
          <w:rFonts w:cs="Calibri"/>
          <w:lang w:eastAsia="fr-BE"/>
        </w:rPr>
        <w:t>voeg dan lijnen toe aan de tabel</w:t>
      </w:r>
      <w:r w:rsidRPr="00C30851">
        <w:rPr>
          <w:lang w:eastAsia="fr-BE"/>
        </w:rPr>
        <w:t>.</w:t>
      </w:r>
    </w:p>
    <w:p w14:paraId="5913CADB" w14:textId="77777777" w:rsidR="006718AA" w:rsidRPr="00C30851" w:rsidRDefault="006718AA" w:rsidP="00BE623D">
      <w:pPr>
        <w:spacing w:before="120" w:after="120"/>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073"/>
        <w:gridCol w:w="2073"/>
        <w:gridCol w:w="2073"/>
      </w:tblGrid>
      <w:tr w:rsidR="00BE623D" w:rsidRPr="00C30851" w14:paraId="5BB58ED5" w14:textId="77777777" w:rsidTr="00EA7E77">
        <w:trPr>
          <w:jc w:val="center"/>
        </w:trPr>
        <w:tc>
          <w:tcPr>
            <w:tcW w:w="2785" w:type="dxa"/>
          </w:tcPr>
          <w:p w14:paraId="675A1AF5" w14:textId="77777777" w:rsidR="00BE623D" w:rsidRPr="00C30851" w:rsidRDefault="00BE623D" w:rsidP="005A7A1D">
            <w:pPr>
              <w:rPr>
                <w:rFonts w:cs="Calibri"/>
                <w:b/>
                <w:lang w:eastAsia="fr-BE"/>
              </w:rPr>
            </w:pPr>
            <w:r w:rsidRPr="00C30851">
              <w:rPr>
                <w:rFonts w:cs="Calibri"/>
                <w:b/>
                <w:lang w:eastAsia="fr-BE"/>
              </w:rPr>
              <w:t>Onderneming</w:t>
            </w:r>
          </w:p>
        </w:tc>
        <w:tc>
          <w:tcPr>
            <w:tcW w:w="2073" w:type="dxa"/>
          </w:tcPr>
          <w:p w14:paraId="06C91C53" w14:textId="77777777" w:rsidR="00BE623D" w:rsidRPr="00C30851" w:rsidRDefault="00BE623D" w:rsidP="005A7A1D">
            <w:pPr>
              <w:rPr>
                <w:rFonts w:cs="Calibri"/>
                <w:b/>
                <w:lang w:eastAsia="fr-BE"/>
              </w:rPr>
            </w:pPr>
            <w:r w:rsidRPr="00C30851">
              <w:rPr>
                <w:rFonts w:cs="Calibri"/>
                <w:b/>
                <w:lang w:eastAsia="fr-BE"/>
              </w:rPr>
              <w:t>Land</w:t>
            </w:r>
          </w:p>
        </w:tc>
        <w:tc>
          <w:tcPr>
            <w:tcW w:w="2073" w:type="dxa"/>
          </w:tcPr>
          <w:p w14:paraId="6C503E2B" w14:textId="77777777" w:rsidR="00BE623D" w:rsidRPr="00C30851" w:rsidRDefault="00BE623D" w:rsidP="005A7A1D">
            <w:pPr>
              <w:rPr>
                <w:rFonts w:cs="Calibri"/>
                <w:b/>
                <w:lang w:eastAsia="fr-BE"/>
              </w:rPr>
            </w:pPr>
            <w:r w:rsidRPr="00C30851">
              <w:rPr>
                <w:rFonts w:cs="Calibri"/>
                <w:b/>
                <w:lang w:eastAsia="fr-BE"/>
              </w:rPr>
              <w:t>Functie</w:t>
            </w:r>
          </w:p>
        </w:tc>
        <w:tc>
          <w:tcPr>
            <w:tcW w:w="2073" w:type="dxa"/>
          </w:tcPr>
          <w:p w14:paraId="5D6DE34B" w14:textId="77777777" w:rsidR="00BE623D" w:rsidRPr="00C30851" w:rsidRDefault="00BE623D" w:rsidP="005A7A1D">
            <w:pPr>
              <w:rPr>
                <w:rFonts w:cs="Calibri"/>
                <w:lang w:eastAsia="fr-BE"/>
              </w:rPr>
            </w:pPr>
            <w:r w:rsidRPr="00C30851">
              <w:rPr>
                <w:rFonts w:cs="Calibri"/>
                <w:b/>
                <w:lang w:eastAsia="fr-BE"/>
              </w:rPr>
              <w:t>Aantal dagen dat u per jaar aan deze functie besteedt</w:t>
            </w:r>
          </w:p>
        </w:tc>
      </w:tr>
      <w:tr w:rsidR="00BE623D" w:rsidRPr="00C30851" w14:paraId="15BB4470" w14:textId="77777777" w:rsidTr="00EA7E77">
        <w:trPr>
          <w:jc w:val="center"/>
        </w:trPr>
        <w:tc>
          <w:tcPr>
            <w:tcW w:w="2785" w:type="dxa"/>
            <w:tcBorders>
              <w:bottom w:val="single" w:sz="4" w:space="0" w:color="auto"/>
            </w:tcBorders>
          </w:tcPr>
          <w:p w14:paraId="5F35725F" w14:textId="77777777" w:rsidR="00BE623D" w:rsidRPr="00C30851" w:rsidRDefault="00BE623D" w:rsidP="005A7A1D">
            <w:pPr>
              <w:rPr>
                <w:rFonts w:cs="Calibri"/>
                <w:b/>
                <w:lang w:eastAsia="fr-BE"/>
              </w:rPr>
            </w:pPr>
          </w:p>
        </w:tc>
        <w:tc>
          <w:tcPr>
            <w:tcW w:w="2073" w:type="dxa"/>
            <w:tcBorders>
              <w:bottom w:val="single" w:sz="4" w:space="0" w:color="auto"/>
            </w:tcBorders>
          </w:tcPr>
          <w:p w14:paraId="20717D0E" w14:textId="77777777" w:rsidR="00BE623D" w:rsidRPr="00C30851" w:rsidRDefault="00BE623D" w:rsidP="005A7A1D">
            <w:pPr>
              <w:rPr>
                <w:rFonts w:cs="Calibri"/>
                <w:lang w:eastAsia="fr-BE"/>
              </w:rPr>
            </w:pPr>
          </w:p>
        </w:tc>
        <w:tc>
          <w:tcPr>
            <w:tcW w:w="2073" w:type="dxa"/>
            <w:tcBorders>
              <w:bottom w:val="single" w:sz="4" w:space="0" w:color="auto"/>
            </w:tcBorders>
          </w:tcPr>
          <w:p w14:paraId="3CD7540F" w14:textId="77777777" w:rsidR="00BE623D" w:rsidRPr="00C30851" w:rsidRDefault="00BE623D" w:rsidP="005A7A1D">
            <w:pPr>
              <w:rPr>
                <w:rFonts w:cs="Calibri"/>
                <w:lang w:eastAsia="fr-BE"/>
              </w:rPr>
            </w:pPr>
          </w:p>
        </w:tc>
        <w:tc>
          <w:tcPr>
            <w:tcW w:w="2073" w:type="dxa"/>
            <w:tcBorders>
              <w:bottom w:val="single" w:sz="4" w:space="0" w:color="auto"/>
            </w:tcBorders>
          </w:tcPr>
          <w:p w14:paraId="2BC0925A" w14:textId="77777777" w:rsidR="00BE623D" w:rsidRPr="00C30851" w:rsidRDefault="00BE623D" w:rsidP="005A7A1D">
            <w:pPr>
              <w:rPr>
                <w:rFonts w:cs="Calibri"/>
                <w:lang w:eastAsia="fr-BE"/>
              </w:rPr>
            </w:pPr>
          </w:p>
        </w:tc>
      </w:tr>
    </w:tbl>
    <w:p w14:paraId="067A9EEA" w14:textId="77777777" w:rsidR="00EA7E77" w:rsidRPr="00C30851" w:rsidRDefault="00EA7E77">
      <w:r w:rsidRPr="00C30851">
        <w:br w:type="page"/>
      </w:r>
    </w:p>
    <w:tbl>
      <w:tblPr>
        <w:tblStyle w:val="TableGrid4"/>
        <w:tblW w:w="5236" w:type="pct"/>
        <w:tblLook w:val="04A0" w:firstRow="1" w:lastRow="0" w:firstColumn="1" w:lastColumn="0" w:noHBand="0" w:noVBand="1"/>
      </w:tblPr>
      <w:tblGrid>
        <w:gridCol w:w="9429"/>
      </w:tblGrid>
      <w:tr w:rsidR="00BE623D" w:rsidRPr="00C30851" w14:paraId="11715C7F" w14:textId="77777777" w:rsidTr="005531F6">
        <w:tc>
          <w:tcPr>
            <w:tcW w:w="9429" w:type="dxa"/>
            <w:tcBorders>
              <w:top w:val="single" w:sz="4" w:space="0" w:color="auto"/>
              <w:left w:val="single" w:sz="4" w:space="0" w:color="auto"/>
              <w:bottom w:val="single" w:sz="4" w:space="0" w:color="auto"/>
              <w:right w:val="single" w:sz="4" w:space="0" w:color="auto"/>
            </w:tcBorders>
            <w:shd w:val="clear" w:color="auto" w:fill="FFF2CC"/>
            <w:vAlign w:val="center"/>
          </w:tcPr>
          <w:p w14:paraId="28E83424" w14:textId="502FB591" w:rsidR="00BE623D" w:rsidRPr="00C30851" w:rsidRDefault="00EA7E77" w:rsidP="00EA7E77">
            <w:pPr>
              <w:spacing w:before="120" w:after="240" w:line="240" w:lineRule="auto"/>
              <w:ind w:left="709"/>
              <w:rPr>
                <w:b/>
                <w:color w:val="000000"/>
                <w:sz w:val="24"/>
                <w:szCs w:val="24"/>
              </w:rPr>
            </w:pPr>
            <w:bookmarkStart w:id="29" w:name="_Toc524857510"/>
            <w:bookmarkStart w:id="30" w:name="_Toc524858520"/>
            <w:bookmarkStart w:id="31" w:name="_Toc524858595"/>
            <w:bookmarkStart w:id="32" w:name="_Toc524858677"/>
            <w:bookmarkStart w:id="33" w:name="_Toc524858816"/>
            <w:r w:rsidRPr="00C30851">
              <w:rPr>
                <w:rFonts w:cs="Calibri"/>
                <w:noProof/>
                <w:lang w:val="fr-BE" w:eastAsia="fr-BE"/>
              </w:rPr>
              <w:lastRenderedPageBreak/>
              <w:drawing>
                <wp:anchor distT="0" distB="0" distL="114300" distR="114300" simplePos="0" relativeHeight="251663360" behindDoc="0" locked="0" layoutInCell="1" allowOverlap="1" wp14:anchorId="38CF6400" wp14:editId="4FC3AC26">
                  <wp:simplePos x="0" y="0"/>
                  <wp:positionH relativeFrom="column">
                    <wp:posOffset>-92075</wp:posOffset>
                  </wp:positionH>
                  <wp:positionV relativeFrom="paragraph">
                    <wp:posOffset>2479040</wp:posOffset>
                  </wp:positionV>
                  <wp:extent cx="287655" cy="2876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r w:rsidR="00BE623D" w:rsidRPr="00C30851">
              <w:rPr>
                <w:b/>
                <w:color w:val="000000"/>
                <w:sz w:val="24"/>
                <w:szCs w:val="24"/>
              </w:rPr>
              <w:t>Vóór u ondertekent:</w:t>
            </w:r>
          </w:p>
          <w:p w14:paraId="6F251D12" w14:textId="77777777" w:rsidR="00BE623D" w:rsidRPr="00C30851" w:rsidRDefault="004A7097" w:rsidP="00EA7E77">
            <w:pPr>
              <w:spacing w:before="120" w:after="240"/>
              <w:ind w:left="709"/>
              <w:jc w:val="both"/>
              <w:rPr>
                <w:rFonts w:cs="Calibri"/>
              </w:rPr>
            </w:pPr>
            <w:sdt>
              <w:sdtPr>
                <w:rPr>
                  <w:rFonts w:ascii="MS Gothic" w:eastAsia="MS Gothic" w:hAnsi="MS Gothic"/>
                </w:rPr>
                <w:id w:val="1687018929"/>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Hebt u de </w:t>
            </w:r>
            <w:r w:rsidR="00BE623D" w:rsidRPr="00C30851">
              <w:rPr>
                <w:rFonts w:cs="Calibri"/>
                <w:b/>
              </w:rPr>
              <w:t>verplichte verklaring</w:t>
            </w:r>
            <w:r w:rsidR="00BE623D" w:rsidRPr="00C30851">
              <w:rPr>
                <w:rFonts w:cs="Calibri"/>
              </w:rPr>
              <w:t xml:space="preserve"> in punt 1 aangevinkt?</w:t>
            </w:r>
          </w:p>
          <w:p w14:paraId="7DD92D20" w14:textId="77777777" w:rsidR="00BE623D" w:rsidRPr="00C30851" w:rsidRDefault="004A7097" w:rsidP="00EA7E77">
            <w:pPr>
              <w:spacing w:before="120" w:after="240"/>
              <w:ind w:left="709"/>
              <w:jc w:val="both"/>
              <w:rPr>
                <w:rFonts w:cs="Calibri"/>
              </w:rPr>
            </w:pPr>
            <w:sdt>
              <w:sdtPr>
                <w:rPr>
                  <w:rFonts w:ascii="MS Gothic" w:eastAsia="MS Gothic" w:hAnsi="MS Gothic"/>
                </w:rPr>
                <w:id w:val="731044995"/>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Hebt u </w:t>
            </w:r>
            <w:r w:rsidR="00BE623D" w:rsidRPr="00C30851">
              <w:rPr>
                <w:rFonts w:cs="Calibri"/>
                <w:b/>
              </w:rPr>
              <w:t>alle onderdelen</w:t>
            </w:r>
            <w:r w:rsidR="00BE623D" w:rsidRPr="00C30851">
              <w:rPr>
                <w:rFonts w:cs="Calibri"/>
              </w:rPr>
              <w:t xml:space="preserve"> correct en volledig ingevuld en </w:t>
            </w:r>
            <w:r w:rsidR="00BE623D" w:rsidRPr="00C30851">
              <w:rPr>
                <w:rFonts w:cs="Calibri"/>
                <w:b/>
              </w:rPr>
              <w:t>alle vragen</w:t>
            </w:r>
            <w:r w:rsidR="00BE623D" w:rsidRPr="00C30851">
              <w:rPr>
                <w:rFonts w:cs="Calibri"/>
              </w:rPr>
              <w:t xml:space="preserve"> beantwoord?</w:t>
            </w:r>
          </w:p>
          <w:p w14:paraId="0FA532EB" w14:textId="77777777" w:rsidR="00BE623D" w:rsidRPr="00C30851" w:rsidRDefault="004A7097" w:rsidP="00EA7E77">
            <w:pPr>
              <w:spacing w:before="120" w:after="240"/>
              <w:ind w:left="709"/>
              <w:jc w:val="both"/>
              <w:rPr>
                <w:rFonts w:cs="Calibri"/>
              </w:rPr>
            </w:pPr>
            <w:sdt>
              <w:sdtPr>
                <w:rPr>
                  <w:rFonts w:ascii="MS Gothic" w:eastAsia="MS Gothic" w:hAnsi="MS Gothic"/>
                </w:rPr>
                <w:id w:val="107173816"/>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Hebt u het </w:t>
            </w:r>
            <w:r w:rsidR="00BE623D" w:rsidRPr="00C30851">
              <w:rPr>
                <w:rFonts w:cs="Calibri"/>
                <w:b/>
              </w:rPr>
              <w:t>toelichtingsdocument</w:t>
            </w:r>
            <w:r w:rsidR="00BE623D" w:rsidRPr="00C30851">
              <w:rPr>
                <w:rFonts w:cs="Calibri"/>
              </w:rPr>
              <w:t xml:space="preserve"> ingevuld en toegevoegd voor alle uitspraken over uw </w:t>
            </w:r>
            <w:r w:rsidR="00BE623D" w:rsidRPr="00C30851">
              <w:rPr>
                <w:rFonts w:cs="Calibri"/>
                <w:b/>
              </w:rPr>
              <w:t>professionele betrouwbaarheid</w:t>
            </w:r>
            <w:r w:rsidR="00BE623D" w:rsidRPr="00C30851">
              <w:rPr>
                <w:rFonts w:cs="Calibri"/>
              </w:rPr>
              <w:t xml:space="preserve"> die “niet (volledig) juist” zijn? </w:t>
            </w:r>
          </w:p>
          <w:p w14:paraId="4F9F1273" w14:textId="77777777" w:rsidR="00BE623D" w:rsidRPr="00C30851" w:rsidRDefault="004A7097" w:rsidP="00EA7E77">
            <w:pPr>
              <w:spacing w:before="120" w:after="240"/>
              <w:ind w:left="1429"/>
              <w:jc w:val="both"/>
              <w:rPr>
                <w:rFonts w:cs="Calibri"/>
              </w:rPr>
            </w:pPr>
            <w:sdt>
              <w:sdtPr>
                <w:rPr>
                  <w:rFonts w:ascii="MS Gothic" w:eastAsia="MS Gothic" w:hAnsi="MS Gothic"/>
                </w:rPr>
                <w:id w:val="-433672476"/>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Zo ja: hebt u de bijbehorende bijlagen toegevoegd (kopie van vonnissen, enz.)?</w:t>
            </w:r>
          </w:p>
          <w:p w14:paraId="24939EA5" w14:textId="77777777" w:rsidR="00BE623D" w:rsidRPr="00C30851" w:rsidRDefault="004A7097" w:rsidP="00EA7E77">
            <w:pPr>
              <w:spacing w:before="120" w:after="240"/>
              <w:ind w:left="709"/>
              <w:jc w:val="both"/>
              <w:rPr>
                <w:rFonts w:cs="Calibri"/>
              </w:rPr>
            </w:pPr>
            <w:sdt>
              <w:sdtPr>
                <w:rPr>
                  <w:rFonts w:ascii="MS Gothic" w:eastAsia="MS Gothic" w:hAnsi="MS Gothic"/>
                </w:rPr>
                <w:id w:val="1641604517"/>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Hebt u het toelichtingsdocument ingevuld en toegevoegd voor alle uitspraken over de </w:t>
            </w:r>
            <w:r w:rsidR="00BE623D" w:rsidRPr="00C30851">
              <w:rPr>
                <w:rFonts w:cs="Calibri"/>
                <w:b/>
              </w:rPr>
              <w:t>belangenconflicten</w:t>
            </w:r>
            <w:r w:rsidR="00BE623D" w:rsidRPr="00C30851">
              <w:rPr>
                <w:rFonts w:cs="Calibri"/>
              </w:rPr>
              <w:t xml:space="preserve"> die “niet (volledig) juist” zijn?</w:t>
            </w:r>
          </w:p>
          <w:p w14:paraId="4E39E3C0" w14:textId="77777777" w:rsidR="00BE623D" w:rsidRPr="00C30851" w:rsidRDefault="004A7097" w:rsidP="00EA7E77">
            <w:pPr>
              <w:spacing w:before="120" w:after="240"/>
              <w:ind w:left="709"/>
              <w:jc w:val="both"/>
              <w:rPr>
                <w:rFonts w:cs="Calibri"/>
              </w:rPr>
            </w:pPr>
            <w:sdt>
              <w:sdtPr>
                <w:rPr>
                  <w:rFonts w:ascii="MS Gothic" w:eastAsia="MS Gothic" w:hAnsi="MS Gothic"/>
                </w:rPr>
                <w:id w:val="939802719"/>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Hebt u een </w:t>
            </w:r>
            <w:r w:rsidR="00BE623D" w:rsidRPr="00C30851">
              <w:rPr>
                <w:b/>
                <w:bCs/>
              </w:rPr>
              <w:t>bewijs van identiteit</w:t>
            </w:r>
            <w:r w:rsidR="00BE623D" w:rsidRPr="00C30851">
              <w:t xml:space="preserve"> (bv. een</w:t>
            </w:r>
            <w:r w:rsidR="00BE623D" w:rsidRPr="00C30851">
              <w:rPr>
                <w:sz w:val="20"/>
                <w:szCs w:val="20"/>
              </w:rPr>
              <w:t xml:space="preserve"> </w:t>
            </w:r>
            <w:r w:rsidR="00BE623D" w:rsidRPr="00C30851">
              <w:rPr>
                <w:rFonts w:cs="Calibri"/>
              </w:rPr>
              <w:t>leesbare kopie van uw</w:t>
            </w:r>
            <w:r w:rsidR="00BE623D" w:rsidRPr="00C30851">
              <w:rPr>
                <w:rFonts w:cs="Calibri"/>
                <w:b/>
              </w:rPr>
              <w:t xml:space="preserve"> identiteitskaart of paspoort</w:t>
            </w:r>
            <w:r w:rsidR="00BE623D" w:rsidRPr="00C30851">
              <w:rPr>
                <w:rFonts w:cs="Calibri"/>
              </w:rPr>
              <w:t xml:space="preserve"> toegevoegd? </w:t>
            </w:r>
            <w:r w:rsidR="00BE623D" w:rsidRPr="00C30851">
              <w:rPr>
                <w:rFonts w:cs="Calibri"/>
                <w:i/>
              </w:rPr>
              <w:t>(</w:t>
            </w:r>
            <w:proofErr w:type="gramStart"/>
            <w:r w:rsidR="00BE623D" w:rsidRPr="00C30851">
              <w:rPr>
                <w:rFonts w:cs="Calibri"/>
                <w:i/>
              </w:rPr>
              <w:t>niet</w:t>
            </w:r>
            <w:proofErr w:type="gramEnd"/>
            <w:r w:rsidR="00BE623D" w:rsidRPr="00C30851">
              <w:rPr>
                <w:rFonts w:cs="Calibri"/>
                <w:i/>
              </w:rPr>
              <w:t xml:space="preserve"> nodig als u dit document eerder al aan de FSMA hebt bezorgd en dat nog geldig is)</w:t>
            </w:r>
          </w:p>
          <w:p w14:paraId="1DE3255A" w14:textId="77777777" w:rsidR="00BE623D" w:rsidRPr="00C30851" w:rsidRDefault="004A7097" w:rsidP="00EA7E77">
            <w:pPr>
              <w:spacing w:before="120" w:after="240"/>
              <w:ind w:left="709"/>
              <w:jc w:val="both"/>
              <w:rPr>
                <w:rFonts w:cs="Calibri"/>
              </w:rPr>
            </w:pPr>
            <w:sdt>
              <w:sdtPr>
                <w:rPr>
                  <w:rFonts w:ascii="MS Gothic" w:eastAsia="MS Gothic" w:hAnsi="MS Gothic"/>
                </w:rPr>
                <w:id w:val="-620692685"/>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Hebt u een </w:t>
            </w:r>
            <w:r w:rsidR="00BE623D" w:rsidRPr="00C30851">
              <w:rPr>
                <w:rFonts w:cs="Calibri"/>
                <w:b/>
              </w:rPr>
              <w:t>uittreksel uit het strafregister</w:t>
            </w:r>
            <w:r w:rsidR="00BE623D" w:rsidRPr="00C30851">
              <w:rPr>
                <w:rFonts w:cs="Calibri"/>
              </w:rPr>
              <w:t xml:space="preserve"> toegevoegd </w:t>
            </w:r>
            <w:r w:rsidR="00BE623D" w:rsidRPr="00C30851">
              <w:rPr>
                <w:rFonts w:cs="Calibri"/>
                <w:b/>
              </w:rPr>
              <w:t>conform artikel 596, eerste lid, van het Wetboek van Strafvordering</w:t>
            </w:r>
            <w:r w:rsidR="00BE623D" w:rsidRPr="00C30851">
              <w:rPr>
                <w:rFonts w:cs="Calibri"/>
              </w:rPr>
              <w:t xml:space="preserve">, dat bestemd is voor gereglementeerde activiteiten en </w:t>
            </w:r>
            <w:r w:rsidR="00BE623D" w:rsidRPr="00C30851">
              <w:rPr>
                <w:rFonts w:cs="Calibri"/>
                <w:b/>
              </w:rPr>
              <w:t>niet ouder is dan drie maanden</w:t>
            </w:r>
            <w:r w:rsidR="00BE623D" w:rsidRPr="00C30851">
              <w:rPr>
                <w:rFonts w:cs="Calibri"/>
              </w:rPr>
              <w:t xml:space="preserve"> te rekenen vanaf het overmaken van deze vragenlijst aan de FSMA?</w:t>
            </w:r>
          </w:p>
          <w:p w14:paraId="2E1CB70D" w14:textId="77777777" w:rsidR="00BE623D" w:rsidRPr="00C30851" w:rsidRDefault="004A7097" w:rsidP="00EA7E77">
            <w:pPr>
              <w:spacing w:before="120" w:after="240"/>
              <w:ind w:left="709"/>
              <w:jc w:val="both"/>
              <w:rPr>
                <w:rFonts w:cs="Calibri"/>
              </w:rPr>
            </w:pPr>
            <w:sdt>
              <w:sdtPr>
                <w:rPr>
                  <w:rFonts w:ascii="MS Gothic" w:eastAsia="MS Gothic" w:hAnsi="MS Gothic"/>
                </w:rPr>
                <w:id w:val="950672633"/>
                <w14:checkbox>
                  <w14:checked w14:val="0"/>
                  <w14:checkedState w14:val="2612" w14:font="MS Gothic"/>
                  <w14:uncheckedState w14:val="2610" w14:font="MS Gothic"/>
                </w14:checkbox>
              </w:sdtPr>
              <w:sdtEndPr/>
              <w:sdtContent>
                <w:r w:rsidR="00BE623D" w:rsidRPr="00C30851">
                  <w:rPr>
                    <w:rFonts w:ascii="MS Gothic" w:eastAsia="MS Gothic" w:hAnsi="MS Gothic"/>
                  </w:rPr>
                  <w:t>☐</w:t>
                </w:r>
              </w:sdtContent>
            </w:sdt>
            <w:r w:rsidR="00BE623D" w:rsidRPr="00C30851">
              <w:rPr>
                <w:rFonts w:cs="Calibri"/>
              </w:rPr>
              <w:t xml:space="preserve"> Vergeet niet deze vragenlijst </w:t>
            </w:r>
            <w:r w:rsidR="00BE623D" w:rsidRPr="00C30851">
              <w:rPr>
                <w:rFonts w:cs="Calibri"/>
                <w:b/>
              </w:rPr>
              <w:t>te ondertekenen en te dateren</w:t>
            </w:r>
            <w:r w:rsidR="00BE623D" w:rsidRPr="00C30851">
              <w:rPr>
                <w:rFonts w:cs="Calibri"/>
              </w:rPr>
              <w:t>.</w:t>
            </w:r>
          </w:p>
          <w:p w14:paraId="1EA740E5" w14:textId="77777777" w:rsidR="00BE623D" w:rsidRPr="00C30851" w:rsidRDefault="00BE623D" w:rsidP="00EA7E77">
            <w:pPr>
              <w:spacing w:before="120" w:after="240"/>
              <w:ind w:left="709"/>
              <w:jc w:val="both"/>
              <w:rPr>
                <w:rFonts w:cs="Calibri"/>
                <w:b/>
              </w:rPr>
            </w:pPr>
            <w:r w:rsidRPr="00C30851">
              <w:rPr>
                <w:rFonts w:cs="Calibri"/>
                <w:b/>
              </w:rPr>
              <w:t xml:space="preserve">Opgelet: u moet de instelling en de FSMA </w:t>
            </w:r>
            <w:r w:rsidRPr="00C30851">
              <w:rPr>
                <w:rFonts w:cs="Calibri"/>
                <w:b/>
                <w:u w:val="single"/>
              </w:rPr>
              <w:t>spontaan en onmiddellijk</w:t>
            </w:r>
            <w:r w:rsidRPr="00C30851">
              <w:rPr>
                <w:rFonts w:cs="Calibri"/>
                <w:b/>
              </w:rPr>
              <w:t xml:space="preserve"> op de hoogte brengen als de antwoorden die u hier gegeven hebt, niet langer geldig zijn als gevolg van nieuwe omstandigheden. Gebruik daarvoor de vragenlijst waarmee u wijzigingen in verband met de passende deskundigheid en professionele betrouwbaarheid ter kennis brengt van de FSMA. Deze verplichting geldt vooral indien de wijziging van de verstrekte informatie een betekenisvolle invloed kan hebben op uw passende deskundigheid en/of professionele betrouwbaarheid.</w:t>
            </w:r>
          </w:p>
        </w:tc>
      </w:tr>
    </w:tbl>
    <w:p w14:paraId="44F63CAB" w14:textId="5E66D134" w:rsidR="00BE623D" w:rsidRPr="00C30851" w:rsidRDefault="00BE623D" w:rsidP="00AA3563">
      <w:pPr>
        <w:pStyle w:val="Heading1"/>
        <w:spacing w:after="120"/>
        <w:ind w:left="426"/>
        <w:rPr>
          <w:rFonts w:cs="Calibri"/>
          <w:color w:val="auto"/>
          <w:lang w:val="nl-BE"/>
        </w:rPr>
      </w:pPr>
      <w:r w:rsidRPr="00C30851">
        <w:rPr>
          <w:rFonts w:cs="Calibri"/>
          <w:color w:val="auto"/>
          <w:lang w:val="nl-BE"/>
        </w:rPr>
        <w:t>Uw handtekening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6571"/>
      </w:tblGrid>
      <w:tr w:rsidR="00BE623D" w:rsidRPr="00C30851" w14:paraId="1F19B2A5" w14:textId="77777777" w:rsidTr="00AA3563">
        <w:trPr>
          <w:trHeight w:val="510"/>
          <w:jc w:val="center"/>
        </w:trPr>
        <w:tc>
          <w:tcPr>
            <w:tcW w:w="1351" w:type="pct"/>
          </w:tcPr>
          <w:p w14:paraId="35823F5E" w14:textId="77777777" w:rsidR="00BE623D" w:rsidRPr="00C30851" w:rsidRDefault="00BE623D" w:rsidP="005A7A1D">
            <w:pPr>
              <w:rPr>
                <w:rFonts w:cs="Calibri"/>
                <w:b/>
                <w:bCs/>
                <w:lang w:eastAsia="fr-BE"/>
              </w:rPr>
            </w:pPr>
            <w:r w:rsidRPr="00C30851">
              <w:rPr>
                <w:rFonts w:cs="Calibri"/>
                <w:b/>
                <w:bCs/>
                <w:lang w:eastAsia="fr-BE"/>
              </w:rPr>
              <w:t>Datum</w:t>
            </w:r>
          </w:p>
        </w:tc>
        <w:tc>
          <w:tcPr>
            <w:tcW w:w="3649" w:type="pct"/>
          </w:tcPr>
          <w:p w14:paraId="60C5CB6B" w14:textId="77777777" w:rsidR="00BE623D" w:rsidRPr="00C30851" w:rsidRDefault="00BE623D" w:rsidP="005A7A1D">
            <w:pPr>
              <w:rPr>
                <w:rFonts w:cs="Calibri"/>
                <w:lang w:eastAsia="fr-BE"/>
              </w:rPr>
            </w:pPr>
          </w:p>
        </w:tc>
      </w:tr>
      <w:tr w:rsidR="00BE623D" w:rsidRPr="00C30851" w14:paraId="326461FB" w14:textId="77777777" w:rsidTr="00AA3563">
        <w:trPr>
          <w:trHeight w:val="510"/>
          <w:jc w:val="center"/>
        </w:trPr>
        <w:tc>
          <w:tcPr>
            <w:tcW w:w="1351" w:type="pct"/>
          </w:tcPr>
          <w:p w14:paraId="37E73790" w14:textId="77777777" w:rsidR="00BE623D" w:rsidRPr="00C30851" w:rsidRDefault="00BE623D" w:rsidP="005A7A1D">
            <w:pPr>
              <w:rPr>
                <w:rFonts w:cs="Calibri"/>
                <w:b/>
                <w:bCs/>
                <w:lang w:eastAsia="fr-BE"/>
              </w:rPr>
            </w:pPr>
            <w:r w:rsidRPr="00C30851">
              <w:rPr>
                <w:rFonts w:cs="Calibri"/>
                <w:b/>
                <w:bCs/>
                <w:lang w:eastAsia="fr-BE"/>
              </w:rPr>
              <w:t>Naam</w:t>
            </w:r>
          </w:p>
        </w:tc>
        <w:tc>
          <w:tcPr>
            <w:tcW w:w="3649" w:type="pct"/>
          </w:tcPr>
          <w:p w14:paraId="3C4B5E10" w14:textId="77777777" w:rsidR="00BE623D" w:rsidRPr="00C30851" w:rsidRDefault="00BE623D" w:rsidP="005A7A1D">
            <w:pPr>
              <w:rPr>
                <w:rFonts w:cs="Calibri"/>
                <w:lang w:eastAsia="fr-BE"/>
              </w:rPr>
            </w:pPr>
          </w:p>
        </w:tc>
      </w:tr>
      <w:tr w:rsidR="00BE623D" w:rsidRPr="00C30851" w14:paraId="3C9755ED" w14:textId="77777777" w:rsidTr="00AA3563">
        <w:trPr>
          <w:trHeight w:val="813"/>
          <w:jc w:val="center"/>
        </w:trPr>
        <w:tc>
          <w:tcPr>
            <w:tcW w:w="1351" w:type="pct"/>
          </w:tcPr>
          <w:p w14:paraId="500FAFAD" w14:textId="77777777" w:rsidR="00BE623D" w:rsidRPr="00C30851" w:rsidRDefault="00BE623D" w:rsidP="005A7A1D">
            <w:pPr>
              <w:rPr>
                <w:rFonts w:cs="Calibri"/>
                <w:b/>
                <w:bCs/>
                <w:lang w:eastAsia="fr-BE"/>
              </w:rPr>
            </w:pPr>
            <w:r w:rsidRPr="00C30851">
              <w:rPr>
                <w:rFonts w:cs="Calibri"/>
                <w:b/>
                <w:bCs/>
                <w:lang w:eastAsia="fr-BE"/>
              </w:rPr>
              <w:t>Handtekening</w:t>
            </w:r>
          </w:p>
        </w:tc>
        <w:tc>
          <w:tcPr>
            <w:tcW w:w="3649" w:type="pct"/>
          </w:tcPr>
          <w:p w14:paraId="04D3635B" w14:textId="77777777" w:rsidR="00BE623D" w:rsidRPr="00C30851" w:rsidRDefault="00BE623D" w:rsidP="005A7A1D">
            <w:pPr>
              <w:rPr>
                <w:rFonts w:cs="Calibri"/>
                <w:lang w:eastAsia="fr-BE"/>
              </w:rPr>
            </w:pPr>
          </w:p>
        </w:tc>
      </w:tr>
    </w:tbl>
    <w:p w14:paraId="7F02DDFB" w14:textId="77777777" w:rsidR="00975D7B" w:rsidRPr="00C30851" w:rsidRDefault="00975D7B">
      <w:pPr>
        <w:spacing w:after="200" w:line="276" w:lineRule="auto"/>
        <w:rPr>
          <w:b/>
          <w:sz w:val="32"/>
          <w:szCs w:val="32"/>
        </w:rPr>
      </w:pPr>
      <w:r w:rsidRPr="00C30851">
        <w:rPr>
          <w:b/>
          <w:sz w:val="32"/>
          <w:szCs w:val="32"/>
        </w:rPr>
        <w:br w:type="page"/>
      </w:r>
    </w:p>
    <w:p w14:paraId="2C0AF3E0" w14:textId="77777777" w:rsidR="00BE623D" w:rsidRPr="00C30851" w:rsidRDefault="00BE623D" w:rsidP="00BE623D">
      <w:pPr>
        <w:spacing w:after="0" w:line="240" w:lineRule="auto"/>
        <w:jc w:val="both"/>
        <w:rPr>
          <w:b/>
          <w:sz w:val="32"/>
          <w:szCs w:val="32"/>
        </w:rPr>
      </w:pPr>
      <w:r w:rsidRPr="00C30851">
        <w:rPr>
          <w:b/>
          <w:sz w:val="32"/>
          <w:szCs w:val="32"/>
        </w:rPr>
        <w:lastRenderedPageBreak/>
        <w:t xml:space="preserve">Luik </w:t>
      </w:r>
      <w:proofErr w:type="gramStart"/>
      <w:r w:rsidRPr="00C30851">
        <w:rPr>
          <w:b/>
          <w:sz w:val="32"/>
          <w:szCs w:val="32"/>
        </w:rPr>
        <w:t>B</w:t>
      </w:r>
      <w:r w:rsidR="00975D7B" w:rsidRPr="00C30851">
        <w:rPr>
          <w:b/>
          <w:sz w:val="32"/>
          <w:szCs w:val="32"/>
        </w:rPr>
        <w:t xml:space="preserve"> </w:t>
      </w:r>
      <w:r w:rsidRPr="00C30851">
        <w:rPr>
          <w:b/>
          <w:sz w:val="32"/>
          <w:szCs w:val="32"/>
        </w:rPr>
        <w:t>:</w:t>
      </w:r>
      <w:proofErr w:type="gramEnd"/>
      <w:r w:rsidRPr="00C30851">
        <w:rPr>
          <w:b/>
          <w:sz w:val="32"/>
          <w:szCs w:val="32"/>
        </w:rPr>
        <w:t xml:space="preserve"> U bent de instelling die een kandidaat voor benoeming voordraagt voor een gereglementeerde functie</w:t>
      </w:r>
    </w:p>
    <w:p w14:paraId="3B3A9E6F" w14:textId="2C12DE05" w:rsidR="00BE623D" w:rsidRPr="00510038" w:rsidRDefault="00BE623D" w:rsidP="00510038">
      <w:pPr>
        <w:pStyle w:val="ListParagraph"/>
        <w:keepNext/>
        <w:keepLines/>
        <w:numPr>
          <w:ilvl w:val="0"/>
          <w:numId w:val="49"/>
        </w:numPr>
        <w:spacing w:before="240" w:after="360" w:line="240" w:lineRule="auto"/>
        <w:jc w:val="both"/>
        <w:outlineLvl w:val="0"/>
        <w:rPr>
          <w:rFonts w:eastAsia="Times New Roman" w:cs="Calibri"/>
          <w:b/>
          <w:bCs/>
          <w:color w:val="333333"/>
          <w:sz w:val="26"/>
          <w:szCs w:val="26"/>
          <w:lang w:eastAsia="fr-BE"/>
        </w:rPr>
      </w:pPr>
      <w:proofErr w:type="spellStart"/>
      <w:r w:rsidRPr="00510038">
        <w:rPr>
          <w:rFonts w:eastAsia="Times New Roman" w:cs="Calibri"/>
          <w:b/>
          <w:bCs/>
          <w:color w:val="333333"/>
          <w:sz w:val="26"/>
          <w:szCs w:val="26"/>
          <w:lang w:eastAsia="fr-BE"/>
        </w:rPr>
        <w:t>Handtekening</w:t>
      </w:r>
      <w:proofErr w:type="spellEnd"/>
      <w:r w:rsidRPr="00510038">
        <w:rPr>
          <w:rFonts w:eastAsia="Times New Roman" w:cs="Calibri"/>
          <w:b/>
          <w:bCs/>
          <w:color w:val="333333"/>
          <w:sz w:val="26"/>
          <w:szCs w:val="26"/>
          <w:lang w:eastAsia="fr-BE"/>
        </w:rPr>
        <w:t xml:space="preserve"> van de </w:t>
      </w:r>
      <w:proofErr w:type="spellStart"/>
      <w:r w:rsidRPr="00510038">
        <w:rPr>
          <w:rFonts w:eastAsia="Times New Roman" w:cs="Calibri"/>
          <w:b/>
          <w:bCs/>
          <w:color w:val="333333"/>
          <w:sz w:val="26"/>
          <w:szCs w:val="26"/>
          <w:lang w:eastAsia="fr-BE"/>
        </w:rPr>
        <w:t>instelling</w:t>
      </w:r>
      <w:proofErr w:type="spellEnd"/>
    </w:p>
    <w:p w14:paraId="52DCDBCB" w14:textId="77777777" w:rsidR="00BE623D" w:rsidRPr="00C30851" w:rsidRDefault="00BE623D" w:rsidP="00BE623D">
      <w:pPr>
        <w:rPr>
          <w:b/>
          <w:i/>
          <w:sz w:val="24"/>
          <w:szCs w:val="24"/>
        </w:rPr>
      </w:pPr>
      <w:r w:rsidRPr="00C30851">
        <w:rPr>
          <w:b/>
          <w:i/>
          <w:sz w:val="24"/>
          <w:szCs w:val="24"/>
        </w:rPr>
        <w:t>U bevestigt aan de FSMA dat ...</w:t>
      </w:r>
    </w:p>
    <w:p w14:paraId="7DE8E1EB" w14:textId="77777777" w:rsidR="00BE623D" w:rsidRPr="00C30851" w:rsidRDefault="004A7097" w:rsidP="002867DA">
      <w:pPr>
        <w:spacing w:after="120" w:line="240" w:lineRule="auto"/>
        <w:ind w:left="426" w:hanging="426"/>
        <w:jc w:val="both"/>
        <w:rPr>
          <w:rFonts w:cs="Calibri"/>
          <w:lang w:eastAsia="fr-BE"/>
        </w:rPr>
      </w:pPr>
      <w:sdt>
        <w:sdtPr>
          <w:id w:val="1081101566"/>
          <w14:checkbox>
            <w14:checked w14:val="0"/>
            <w14:checkedState w14:val="2612" w14:font="MS Gothic"/>
            <w14:uncheckedState w14:val="2610" w14:font="MS Gothic"/>
          </w14:checkbox>
        </w:sdtPr>
        <w:sdtEndPr/>
        <w:sdtContent>
          <w:r w:rsidR="00BE623D" w:rsidRPr="00C30851">
            <w:rPr>
              <w:rFonts w:ascii="Segoe UI Symbol" w:hAnsi="Segoe UI Symbol" w:cs="Segoe UI Symbol"/>
            </w:rPr>
            <w:t>☐</w:t>
          </w:r>
        </w:sdtContent>
      </w:sdt>
      <w:r w:rsidR="00BE623D" w:rsidRPr="00C30851">
        <w:tab/>
      </w:r>
      <w:proofErr w:type="gramStart"/>
      <w:r w:rsidR="00BE623D" w:rsidRPr="00C30851">
        <w:rPr>
          <w:rFonts w:cs="Calibri"/>
          <w:lang w:eastAsia="fr-BE"/>
        </w:rPr>
        <w:t>u</w:t>
      </w:r>
      <w:proofErr w:type="gramEnd"/>
      <w:r w:rsidR="00BE623D" w:rsidRPr="00C30851">
        <w:rPr>
          <w:rFonts w:cs="Calibri"/>
          <w:lang w:eastAsia="fr-BE"/>
        </w:rPr>
        <w:t xml:space="preserve"> gemachtigd bent om deze vragenlijst in te vullen in naam van de instelling;</w:t>
      </w:r>
    </w:p>
    <w:p w14:paraId="6A2FF924" w14:textId="77777777" w:rsidR="00BE623D" w:rsidRPr="00C30851" w:rsidRDefault="004A7097" w:rsidP="002867DA">
      <w:pPr>
        <w:spacing w:after="120" w:line="240" w:lineRule="auto"/>
        <w:ind w:left="425" w:hanging="425"/>
        <w:jc w:val="both"/>
        <w:rPr>
          <w:rFonts w:cs="Calibri"/>
          <w:lang w:eastAsia="fr-BE"/>
        </w:rPr>
      </w:pPr>
      <w:sdt>
        <w:sdtPr>
          <w:id w:val="-1683511788"/>
          <w14:checkbox>
            <w14:checked w14:val="0"/>
            <w14:checkedState w14:val="2612" w14:font="MS Gothic"/>
            <w14:uncheckedState w14:val="2610" w14:font="MS Gothic"/>
          </w14:checkbox>
        </w:sdtPr>
        <w:sdtEndPr/>
        <w:sdtContent>
          <w:r w:rsidR="00BE623D" w:rsidRPr="00C30851">
            <w:rPr>
              <w:rFonts w:ascii="Segoe UI Symbol" w:hAnsi="Segoe UI Symbol" w:cs="Segoe UI Symbol"/>
            </w:rPr>
            <w:t>☐</w:t>
          </w:r>
        </w:sdtContent>
      </w:sdt>
      <w:r w:rsidR="00BE623D" w:rsidRPr="00C30851">
        <w:t xml:space="preserve"> </w:t>
      </w:r>
      <w:r w:rsidR="00BE623D" w:rsidRPr="00C30851">
        <w:tab/>
      </w:r>
      <w:proofErr w:type="gramStart"/>
      <w:r w:rsidR="00BE623D" w:rsidRPr="00C30851">
        <w:rPr>
          <w:rFonts w:cs="Calibri"/>
          <w:lang w:eastAsia="fr-BE"/>
        </w:rPr>
        <w:t>de</w:t>
      </w:r>
      <w:proofErr w:type="gramEnd"/>
      <w:r w:rsidR="00BE623D" w:rsidRPr="00C30851">
        <w:rPr>
          <w:rFonts w:cs="Calibri"/>
          <w:lang w:eastAsia="fr-BE"/>
        </w:rPr>
        <w:t xml:space="preserve"> instelling, op grond van een zorgvuldige en redelijke beoordeling, van oordeel is dat de kandidaat over de vereiste deskundigheid en professionele betrouwbaarheid beschikt, gelet op zijn functie;</w:t>
      </w:r>
    </w:p>
    <w:p w14:paraId="4D75D52F" w14:textId="77777777" w:rsidR="00BE623D" w:rsidRPr="00C30851" w:rsidRDefault="004A7097" w:rsidP="002867DA">
      <w:pPr>
        <w:spacing w:after="120" w:line="240" w:lineRule="auto"/>
        <w:ind w:left="426" w:hanging="426"/>
        <w:jc w:val="both"/>
        <w:rPr>
          <w:rFonts w:cs="Calibri"/>
          <w:lang w:eastAsia="fr-BE"/>
        </w:rPr>
      </w:pPr>
      <w:sdt>
        <w:sdtPr>
          <w:id w:val="152962078"/>
          <w14:checkbox>
            <w14:checked w14:val="0"/>
            <w14:checkedState w14:val="2612" w14:font="MS Gothic"/>
            <w14:uncheckedState w14:val="2610" w14:font="MS Gothic"/>
          </w14:checkbox>
        </w:sdtPr>
        <w:sdtEndPr/>
        <w:sdtContent>
          <w:r w:rsidR="00BE623D" w:rsidRPr="00C30851">
            <w:rPr>
              <w:rFonts w:ascii="Segoe UI Symbol" w:hAnsi="Segoe UI Symbol" w:cs="Segoe UI Symbol"/>
            </w:rPr>
            <w:t>☐</w:t>
          </w:r>
        </w:sdtContent>
      </w:sdt>
      <w:r w:rsidR="00BE623D" w:rsidRPr="00C30851">
        <w:tab/>
      </w:r>
      <w:proofErr w:type="gramStart"/>
      <w:r w:rsidR="00BE623D" w:rsidRPr="00C30851">
        <w:rPr>
          <w:rFonts w:cs="Calibri"/>
          <w:lang w:eastAsia="fr-BE"/>
        </w:rPr>
        <w:t>de</w:t>
      </w:r>
      <w:proofErr w:type="gramEnd"/>
      <w:r w:rsidR="00BE623D" w:rsidRPr="00C30851">
        <w:rPr>
          <w:rFonts w:cs="Calibri"/>
          <w:lang w:eastAsia="fr-BE"/>
        </w:rPr>
        <w:t xml:space="preserve"> instelling nauwgezet heeft gecontroleerd dat de antwoorden van de kandidaat op de vragen van luik A van deze vragenlijst juist en volledig zijn.</w:t>
      </w:r>
    </w:p>
    <w:p w14:paraId="3C80569F" w14:textId="77777777" w:rsidR="00BE623D" w:rsidRPr="00C30851" w:rsidRDefault="00BE623D" w:rsidP="00BE623D">
      <w:pPr>
        <w:rPr>
          <w:b/>
          <w:i/>
        </w:rPr>
      </w:pPr>
      <w:r w:rsidRPr="00C30851">
        <w:rPr>
          <w:b/>
          <w:i/>
        </w:rPr>
        <w:t>Opgelet!</w:t>
      </w:r>
    </w:p>
    <w:p w14:paraId="2287F6D8" w14:textId="77777777" w:rsidR="00BE623D" w:rsidRPr="00C30851" w:rsidRDefault="00BE623D" w:rsidP="00BE623D">
      <w:pPr>
        <w:jc w:val="both"/>
        <w:rPr>
          <w:b/>
        </w:rPr>
      </w:pPr>
      <w:r w:rsidRPr="00C30851">
        <w:rPr>
          <w:rFonts w:cs="Calibri"/>
          <w:b/>
        </w:rPr>
        <w:t xml:space="preserve">De instelling moet de FSMA </w:t>
      </w:r>
      <w:r w:rsidRPr="00C30851">
        <w:rPr>
          <w:rFonts w:cs="Calibri"/>
          <w:b/>
          <w:u w:val="single"/>
        </w:rPr>
        <w:t>spontaan en onmiddellijk</w:t>
      </w:r>
      <w:r w:rsidRPr="00C30851">
        <w:rPr>
          <w:rFonts w:cs="Calibri"/>
          <w:b/>
        </w:rPr>
        <w:t xml:space="preserve"> op de hoogte brengen als de antwoorden op deze vragenlijst niet meer geldig zijn. Zij gebruikt daarvoor de vragenlijst waarmee zij wijzigingen in verband met de passende deskundigheid of professionele betrouwbaarheid ter kennis brengt van de FSMA. Deze verplichting geldt vooral indien de wijziging van de verstrekte informatie een betekenisvolle invloed kan hebben op de vereiste deskundigheid en de professionele betrouwbaarheid van de kandidaat, of op de collectieve geschiktheid van de raad van bestuur. Wij vragen daarbij uw bijzondere aandacht voor de hoofdstukken over de professionele betrouwbaarheid, de belangenconflicten en de tijdsbesteding.</w:t>
      </w:r>
    </w:p>
    <w:p w14:paraId="55157138" w14:textId="77777777" w:rsidR="00BE623D" w:rsidRPr="00C30851" w:rsidRDefault="00BE623D" w:rsidP="00BE623D">
      <w:pPr>
        <w:jc w:val="both"/>
        <w:rPr>
          <w:b/>
        </w:rPr>
      </w:pPr>
      <w:r w:rsidRPr="00C30851">
        <w:rPr>
          <w:b/>
        </w:rPr>
        <w:t xml:space="preserve">Vergeet de FSMA ook niet onmiddellijk op de hoogte te brengen van de stopzetting van de betrokken functie. Gebruik daarvoor de vragenlijst </w:t>
      </w:r>
      <w:r w:rsidRPr="00C30851">
        <w:rPr>
          <w:rFonts w:cs="Calibri"/>
          <w:b/>
        </w:rPr>
        <w:t>waarmee u de stopzetting van een gereglementeerde functie ter kennis brengt van de FSMA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5867"/>
      </w:tblGrid>
      <w:tr w:rsidR="00BE623D" w:rsidRPr="00C30851" w14:paraId="4ECD5E8A" w14:textId="77777777" w:rsidTr="00AA3563">
        <w:trPr>
          <w:trHeight w:val="510"/>
        </w:trPr>
        <w:tc>
          <w:tcPr>
            <w:tcW w:w="1742" w:type="pct"/>
          </w:tcPr>
          <w:p w14:paraId="098A2407" w14:textId="77777777" w:rsidR="00BE623D" w:rsidRPr="00C30851" w:rsidRDefault="00BE623D" w:rsidP="005A7A1D">
            <w:pPr>
              <w:rPr>
                <w:rFonts w:cs="Calibri"/>
                <w:b/>
                <w:lang w:eastAsia="fr-BE"/>
              </w:rPr>
            </w:pPr>
            <w:r w:rsidRPr="00C30851">
              <w:rPr>
                <w:rFonts w:cs="Calibri"/>
                <w:b/>
                <w:lang w:eastAsia="fr-BE"/>
              </w:rPr>
              <w:t>Datum</w:t>
            </w:r>
          </w:p>
        </w:tc>
        <w:tc>
          <w:tcPr>
            <w:tcW w:w="3258" w:type="pct"/>
          </w:tcPr>
          <w:p w14:paraId="1394CEC7" w14:textId="77777777" w:rsidR="00BE623D" w:rsidRPr="00C30851" w:rsidRDefault="00BE623D" w:rsidP="005A7A1D">
            <w:pPr>
              <w:rPr>
                <w:rFonts w:cs="Calibri"/>
                <w:lang w:eastAsia="fr-BE"/>
              </w:rPr>
            </w:pPr>
          </w:p>
        </w:tc>
      </w:tr>
      <w:tr w:rsidR="00BE623D" w:rsidRPr="00C30851" w14:paraId="294885F4" w14:textId="77777777" w:rsidTr="00AA3563">
        <w:trPr>
          <w:trHeight w:val="510"/>
        </w:trPr>
        <w:tc>
          <w:tcPr>
            <w:tcW w:w="1742" w:type="pct"/>
          </w:tcPr>
          <w:p w14:paraId="37B0C174" w14:textId="77777777" w:rsidR="00BE623D" w:rsidRPr="00C30851" w:rsidRDefault="00BE623D" w:rsidP="005A7A1D">
            <w:pPr>
              <w:rPr>
                <w:rFonts w:cs="Calibri"/>
                <w:b/>
                <w:lang w:eastAsia="fr-BE"/>
              </w:rPr>
            </w:pPr>
            <w:r w:rsidRPr="00C30851">
              <w:rPr>
                <w:rFonts w:cs="Calibri"/>
                <w:b/>
                <w:lang w:eastAsia="fr-BE"/>
              </w:rPr>
              <w:t>Naam van de vertegenwoordiger van de instelling</w:t>
            </w:r>
          </w:p>
        </w:tc>
        <w:tc>
          <w:tcPr>
            <w:tcW w:w="3258" w:type="pct"/>
          </w:tcPr>
          <w:p w14:paraId="12FA5982" w14:textId="77777777" w:rsidR="00BE623D" w:rsidRPr="00C30851" w:rsidRDefault="00BE623D" w:rsidP="005A7A1D">
            <w:pPr>
              <w:rPr>
                <w:rFonts w:cs="Calibri"/>
                <w:lang w:eastAsia="fr-BE"/>
              </w:rPr>
            </w:pPr>
          </w:p>
        </w:tc>
      </w:tr>
      <w:tr w:rsidR="00BE623D" w:rsidRPr="00C30851" w14:paraId="2BC9D433" w14:textId="77777777" w:rsidTr="00AA3563">
        <w:trPr>
          <w:trHeight w:val="510"/>
        </w:trPr>
        <w:tc>
          <w:tcPr>
            <w:tcW w:w="1742" w:type="pct"/>
          </w:tcPr>
          <w:p w14:paraId="5E479E2E" w14:textId="77777777" w:rsidR="00BE623D" w:rsidRPr="00C30851" w:rsidRDefault="00BE623D" w:rsidP="005A7A1D">
            <w:pPr>
              <w:rPr>
                <w:rFonts w:cs="Calibri"/>
                <w:b/>
                <w:lang w:eastAsia="fr-BE"/>
              </w:rPr>
            </w:pPr>
            <w:r w:rsidRPr="00C30851">
              <w:rPr>
                <w:rFonts w:cs="Calibri"/>
                <w:b/>
                <w:lang w:eastAsia="fr-BE"/>
              </w:rPr>
              <w:t>Voornaam van de vertegenwoordiger van de instelling</w:t>
            </w:r>
          </w:p>
        </w:tc>
        <w:tc>
          <w:tcPr>
            <w:tcW w:w="3258" w:type="pct"/>
          </w:tcPr>
          <w:p w14:paraId="7C8C41EB" w14:textId="77777777" w:rsidR="00BE623D" w:rsidRPr="00C30851" w:rsidRDefault="00BE623D" w:rsidP="005A7A1D">
            <w:pPr>
              <w:rPr>
                <w:rFonts w:cs="Calibri"/>
                <w:lang w:eastAsia="fr-BE"/>
              </w:rPr>
            </w:pPr>
          </w:p>
        </w:tc>
      </w:tr>
      <w:tr w:rsidR="00BE623D" w:rsidRPr="00C30851" w14:paraId="44697D63" w14:textId="77777777" w:rsidTr="00AA3563">
        <w:trPr>
          <w:trHeight w:val="510"/>
        </w:trPr>
        <w:tc>
          <w:tcPr>
            <w:tcW w:w="1742" w:type="pct"/>
          </w:tcPr>
          <w:p w14:paraId="78DE7DDE" w14:textId="77777777" w:rsidR="00BE623D" w:rsidRPr="00C30851" w:rsidRDefault="00BE623D" w:rsidP="005A7A1D">
            <w:pPr>
              <w:rPr>
                <w:rFonts w:cs="Calibri"/>
                <w:b/>
                <w:lang w:eastAsia="fr-BE"/>
              </w:rPr>
            </w:pPr>
            <w:r w:rsidRPr="00C30851">
              <w:rPr>
                <w:rFonts w:cs="Calibri"/>
                <w:b/>
                <w:lang w:eastAsia="fr-BE"/>
              </w:rPr>
              <w:t>Functie bij de instelling</w:t>
            </w:r>
          </w:p>
        </w:tc>
        <w:tc>
          <w:tcPr>
            <w:tcW w:w="3258" w:type="pct"/>
          </w:tcPr>
          <w:p w14:paraId="0A8FA995" w14:textId="77777777" w:rsidR="00BE623D" w:rsidRPr="00C30851" w:rsidRDefault="00BE623D" w:rsidP="005A7A1D">
            <w:pPr>
              <w:rPr>
                <w:rFonts w:cs="Calibri"/>
                <w:lang w:eastAsia="fr-BE"/>
              </w:rPr>
            </w:pPr>
          </w:p>
        </w:tc>
      </w:tr>
      <w:tr w:rsidR="00BE623D" w:rsidRPr="00C30851" w14:paraId="339CA00C" w14:textId="77777777" w:rsidTr="00AA3563">
        <w:trPr>
          <w:trHeight w:val="510"/>
        </w:trPr>
        <w:tc>
          <w:tcPr>
            <w:tcW w:w="1742" w:type="pct"/>
          </w:tcPr>
          <w:p w14:paraId="1DFC2B04" w14:textId="77777777" w:rsidR="00BE623D" w:rsidRPr="00C30851" w:rsidRDefault="00BE623D" w:rsidP="005A7A1D">
            <w:pPr>
              <w:rPr>
                <w:rFonts w:cs="Calibri"/>
                <w:b/>
                <w:lang w:eastAsia="fr-BE"/>
              </w:rPr>
            </w:pPr>
            <w:r w:rsidRPr="00C30851">
              <w:rPr>
                <w:rFonts w:cs="Calibri"/>
                <w:b/>
                <w:lang w:eastAsia="fr-BE"/>
              </w:rPr>
              <w:t xml:space="preserve">Handtekening </w:t>
            </w:r>
          </w:p>
        </w:tc>
        <w:tc>
          <w:tcPr>
            <w:tcW w:w="3258" w:type="pct"/>
          </w:tcPr>
          <w:p w14:paraId="6E0AE914" w14:textId="77777777" w:rsidR="00BE623D" w:rsidRPr="00C30851" w:rsidRDefault="00BE623D" w:rsidP="005A7A1D">
            <w:pPr>
              <w:rPr>
                <w:rFonts w:cs="Calibri"/>
                <w:lang w:eastAsia="fr-BE"/>
              </w:rPr>
            </w:pPr>
          </w:p>
        </w:tc>
      </w:tr>
    </w:tbl>
    <w:p w14:paraId="248BDF8C" w14:textId="5F9B4A75" w:rsidR="00BE623D" w:rsidRPr="00C30851" w:rsidRDefault="00BE623D" w:rsidP="00510038">
      <w:pPr>
        <w:pStyle w:val="Heading1"/>
        <w:numPr>
          <w:ilvl w:val="0"/>
          <w:numId w:val="49"/>
        </w:numPr>
        <w:spacing w:after="120"/>
        <w:rPr>
          <w:rFonts w:cs="Calibri"/>
          <w:color w:val="auto"/>
          <w:lang w:val="nl-BE"/>
        </w:rPr>
      </w:pPr>
      <w:bookmarkStart w:id="34" w:name="_Toc524857518"/>
      <w:bookmarkStart w:id="35" w:name="_Toc524858528"/>
      <w:bookmarkStart w:id="36" w:name="_Toc524858603"/>
      <w:bookmarkStart w:id="37" w:name="_Toc524858685"/>
      <w:bookmarkEnd w:id="29"/>
      <w:bookmarkEnd w:id="30"/>
      <w:bookmarkEnd w:id="31"/>
      <w:bookmarkEnd w:id="32"/>
      <w:bookmarkEnd w:id="33"/>
      <w:r w:rsidRPr="00C30851">
        <w:rPr>
          <w:rFonts w:cs="Calibri"/>
          <w:color w:val="auto"/>
          <w:lang w:val="nl-BE"/>
        </w:rPr>
        <w:lastRenderedPageBreak/>
        <w:t>Wat is de wettelijke basis van deze vragenlijst?</w:t>
      </w:r>
      <w:bookmarkEnd w:id="34"/>
      <w:bookmarkEnd w:id="35"/>
      <w:bookmarkEnd w:id="36"/>
      <w:bookmarkEnd w:id="37"/>
      <w:r w:rsidRPr="00C30851">
        <w:rPr>
          <w:rFonts w:cs="Calibri"/>
          <w:color w:val="auto"/>
          <w:lang w:val="nl-BE"/>
        </w:rPr>
        <w:t xml:space="preserve"> </w:t>
      </w:r>
    </w:p>
    <w:p w14:paraId="250BB5FC" w14:textId="77777777" w:rsidR="00035B92" w:rsidRPr="00C30851" w:rsidRDefault="00BE623D" w:rsidP="00BE623D">
      <w:pPr>
        <w:spacing w:after="200" w:line="276" w:lineRule="auto"/>
        <w:jc w:val="both"/>
      </w:pPr>
      <w:r w:rsidRPr="00C30851">
        <w:rPr>
          <w:rFonts w:cs="Calibri"/>
          <w:lang w:eastAsia="fr-BE"/>
        </w:rPr>
        <w:t>De FSMA stelt u deze vragen op basis van artikel 39 van de ICBE-wet en artikel 206 van de AICB-wet</w:t>
      </w:r>
      <w:r w:rsidRPr="00C30851">
        <w:rPr>
          <w:rFonts w:cs="Calibri"/>
        </w:rPr>
        <w:t>.</w:t>
      </w:r>
    </w:p>
    <w:p w14:paraId="4D5139E5" w14:textId="77777777" w:rsidR="007A4C48" w:rsidRPr="00C30851" w:rsidRDefault="007A4C48" w:rsidP="00843613">
      <w:pPr>
        <w:jc w:val="both"/>
      </w:pPr>
    </w:p>
    <w:sectPr w:rsidR="007A4C48" w:rsidRPr="00C30851"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C4F53" w14:textId="77777777" w:rsidR="00DB0E03" w:rsidRDefault="00DB0E03" w:rsidP="00882CD2">
      <w:pPr>
        <w:spacing w:after="0" w:line="240" w:lineRule="auto"/>
      </w:pPr>
      <w:r>
        <w:separator/>
      </w:r>
    </w:p>
  </w:endnote>
  <w:endnote w:type="continuationSeparator" w:id="0">
    <w:p w14:paraId="74D7254B" w14:textId="77777777" w:rsidR="00DB0E03" w:rsidRDefault="00DB0E03"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A0B4" w14:textId="77777777" w:rsidR="00DB0E03" w:rsidRPr="00636014" w:rsidRDefault="00DB0E0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6FDDA" w14:textId="77777777" w:rsidR="00DB0E03" w:rsidRPr="00AF7885" w:rsidRDefault="00DB0E03" w:rsidP="00F23DAD">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41" w:name="bkmPhoneService"/>
    <w:bookmarkEnd w:id="41"/>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F29EE" w14:textId="77777777" w:rsidR="00DB0E03" w:rsidRDefault="00DB0E03" w:rsidP="00882CD2">
      <w:pPr>
        <w:spacing w:after="0" w:line="240" w:lineRule="auto"/>
      </w:pPr>
      <w:r>
        <w:separator/>
      </w:r>
    </w:p>
  </w:footnote>
  <w:footnote w:type="continuationSeparator" w:id="0">
    <w:p w14:paraId="5F2D83CE" w14:textId="77777777" w:rsidR="00DB0E03" w:rsidRDefault="00DB0E03" w:rsidP="00882CD2">
      <w:pPr>
        <w:spacing w:after="0" w:line="240" w:lineRule="auto"/>
      </w:pPr>
      <w:r>
        <w:continuationSeparator/>
      </w:r>
    </w:p>
  </w:footnote>
  <w:footnote w:id="1">
    <w:p w14:paraId="17F0B287" w14:textId="77777777" w:rsidR="00DB0E03" w:rsidRPr="002C76C1" w:rsidRDefault="00DB0E03" w:rsidP="00BE623D">
      <w:pPr>
        <w:pStyle w:val="FootnoteText"/>
        <w:tabs>
          <w:tab w:val="left" w:pos="284"/>
        </w:tabs>
        <w:ind w:left="284" w:hanging="284"/>
        <w:jc w:val="both"/>
        <w:rPr>
          <w:lang w:val="nl-BE"/>
        </w:rPr>
      </w:pPr>
      <w:r w:rsidRPr="00C5588E">
        <w:rPr>
          <w:rStyle w:val="FootnoteReference"/>
        </w:rPr>
        <w:footnoteRef/>
      </w:r>
      <w:r w:rsidRPr="002C76C1">
        <w:rPr>
          <w:lang w:val="nl-BE"/>
        </w:rPr>
        <w:t xml:space="preserve"> </w:t>
      </w:r>
      <w:r w:rsidRPr="002C76C1">
        <w:rPr>
          <w:lang w:val="nl-BE"/>
        </w:rPr>
        <w:tab/>
      </w:r>
      <w:r w:rsidRPr="00E04D28">
        <w:rPr>
          <w:lang w:val="nl-BE"/>
        </w:rPr>
        <w:t>Personen die geen Belgisch rijksregisternummer hebben, moeten hun geboortedatum en –plaats vermelden.</w:t>
      </w:r>
    </w:p>
  </w:footnote>
  <w:footnote w:id="2">
    <w:p w14:paraId="07FD97A0" w14:textId="77777777" w:rsidR="00DB0E03" w:rsidRPr="00BE623D" w:rsidRDefault="00DB0E03" w:rsidP="00BE623D">
      <w:pPr>
        <w:pStyle w:val="FootnoteText"/>
        <w:tabs>
          <w:tab w:val="left" w:pos="284"/>
        </w:tabs>
        <w:ind w:left="284" w:hanging="284"/>
        <w:jc w:val="both"/>
        <w:rPr>
          <w:rStyle w:val="FootnoteReference"/>
          <w:sz w:val="22"/>
          <w:szCs w:val="22"/>
          <w:lang w:val="nl-BE"/>
        </w:rPr>
      </w:pPr>
      <w:r>
        <w:rPr>
          <w:rStyle w:val="FootnoteReference"/>
        </w:rPr>
        <w:footnoteRef/>
      </w:r>
      <w:r w:rsidRPr="00BE623D">
        <w:rPr>
          <w:rStyle w:val="FootnoteReference"/>
          <w:lang w:val="nl-BE"/>
        </w:rPr>
        <w:t xml:space="preserve"> </w:t>
      </w:r>
      <w:r>
        <w:rPr>
          <w:lang w:val="nl-BE"/>
        </w:rPr>
        <w:tab/>
      </w:r>
      <w:r w:rsidRPr="00072F66">
        <w:rPr>
          <w:lang w:val="nl-BE"/>
        </w:rPr>
        <w:t xml:space="preserve">U mag hier meerdere openbare </w:t>
      </w:r>
      <w:r>
        <w:rPr>
          <w:lang w:val="nl-BE"/>
        </w:rPr>
        <w:t>beleggingsvennootschappen</w:t>
      </w:r>
      <w:r w:rsidRPr="00072F66">
        <w:rPr>
          <w:lang w:val="nl-BE"/>
        </w:rPr>
        <w:t xml:space="preserve"> vermelden indien u </w:t>
      </w:r>
      <w:r>
        <w:rPr>
          <w:lang w:val="nl-BE"/>
        </w:rPr>
        <w:t>kandidaat bent</w:t>
      </w:r>
      <w:r w:rsidRPr="00072F66">
        <w:rPr>
          <w:lang w:val="nl-BE"/>
        </w:rPr>
        <w:t xml:space="preserve"> voor </w:t>
      </w:r>
      <w:r>
        <w:rPr>
          <w:lang w:val="nl-BE"/>
        </w:rPr>
        <w:t>eenzelfde</w:t>
      </w:r>
      <w:r w:rsidRPr="00072F66">
        <w:rPr>
          <w:lang w:val="nl-BE"/>
        </w:rPr>
        <w:t xml:space="preserve"> functie </w:t>
      </w:r>
      <w:r>
        <w:rPr>
          <w:lang w:val="nl-BE"/>
        </w:rPr>
        <w:t>bij</w:t>
      </w:r>
      <w:r w:rsidRPr="00072F66">
        <w:rPr>
          <w:lang w:val="nl-BE"/>
        </w:rPr>
        <w:t xml:space="preserve"> meerdere openbare </w:t>
      </w:r>
      <w:r>
        <w:rPr>
          <w:lang w:val="nl-BE"/>
        </w:rPr>
        <w:t>beleggingsvennootschappen</w:t>
      </w:r>
      <w:r w:rsidRPr="00072F66">
        <w:rPr>
          <w:lang w:val="nl-BE"/>
        </w:rPr>
        <w:t>.</w:t>
      </w:r>
    </w:p>
  </w:footnote>
  <w:footnote w:id="3">
    <w:p w14:paraId="26AE798B" w14:textId="77777777" w:rsidR="00DB0E03" w:rsidRPr="00C966E6" w:rsidRDefault="00DB0E03" w:rsidP="00BE623D">
      <w:pPr>
        <w:pStyle w:val="FootnoteText"/>
        <w:tabs>
          <w:tab w:val="left" w:pos="284"/>
        </w:tabs>
        <w:ind w:left="284" w:hanging="284"/>
        <w:jc w:val="both"/>
        <w:rPr>
          <w:lang w:val="nl-BE"/>
        </w:rPr>
      </w:pPr>
      <w:r>
        <w:rPr>
          <w:rStyle w:val="FootnoteReference"/>
        </w:rPr>
        <w:footnoteRef/>
      </w:r>
      <w:r>
        <w:rPr>
          <w:lang w:val="nl-BE"/>
        </w:rPr>
        <w:t xml:space="preserve"> </w:t>
      </w:r>
      <w:r>
        <w:rPr>
          <w:lang w:val="nl-BE"/>
        </w:rPr>
        <w:tab/>
        <w:t>Vermeld hier de benaming van de entiteit of de beheervennootschap waaraan de instelling of de beheervennootschap taken heeft gedelegeerd.</w:t>
      </w:r>
    </w:p>
  </w:footnote>
  <w:footnote w:id="4">
    <w:p w14:paraId="0E79879D" w14:textId="77777777" w:rsidR="00DB0E03" w:rsidRPr="008E2A83" w:rsidRDefault="00DB0E03" w:rsidP="00BE623D">
      <w:pPr>
        <w:pStyle w:val="FootnoteText"/>
        <w:tabs>
          <w:tab w:val="left" w:pos="284"/>
        </w:tabs>
        <w:ind w:left="284" w:hanging="284"/>
        <w:jc w:val="both"/>
        <w:rPr>
          <w:lang w:val="nl-BE"/>
        </w:rPr>
      </w:pPr>
      <w:r>
        <w:rPr>
          <w:rStyle w:val="FootnoteReference"/>
        </w:rPr>
        <w:footnoteRef/>
      </w:r>
      <w:r>
        <w:rPr>
          <w:lang w:val="nl-BE"/>
        </w:rPr>
        <w:tab/>
      </w:r>
      <w:r w:rsidRPr="008E2A83">
        <w:rPr>
          <w:lang w:val="nl-BE"/>
        </w:rPr>
        <w:t xml:space="preserve">Indien u </w:t>
      </w:r>
      <w:r>
        <w:rPr>
          <w:lang w:val="nl-BE"/>
        </w:rPr>
        <w:t>kandidaat bent</w:t>
      </w:r>
      <w:r w:rsidRPr="008E2A83">
        <w:rPr>
          <w:lang w:val="nl-BE"/>
        </w:rPr>
        <w:t xml:space="preserve"> voor eenzelfde functie bij meerdere instellingen, moet u zowel de naam van elk</w:t>
      </w:r>
      <w:r>
        <w:rPr>
          <w:lang w:val="nl-BE"/>
        </w:rPr>
        <w:t xml:space="preserve"> </w:t>
      </w:r>
      <w:r w:rsidRPr="008E2A83">
        <w:rPr>
          <w:lang w:val="nl-BE"/>
        </w:rPr>
        <w:t xml:space="preserve">van deze instellingen als de </w:t>
      </w:r>
      <w:r>
        <w:rPr>
          <w:lang w:val="nl-BE"/>
        </w:rPr>
        <w:t>datum van indiensttreding</w:t>
      </w:r>
      <w:r w:rsidRPr="008E2A83">
        <w:rPr>
          <w:lang w:val="nl-BE"/>
        </w:rPr>
        <w:t xml:space="preserve"> per instelling vermelden. </w:t>
      </w:r>
      <w:r>
        <w:rPr>
          <w:lang w:val="nl-BE"/>
        </w:rPr>
        <w:t xml:space="preserve">Indien u slechts één datum vermeldt, gaan wij ervan uit dat die van toepassing is voor alle instellingen die worden </w:t>
      </w:r>
      <w:proofErr w:type="spellStart"/>
      <w:r>
        <w:rPr>
          <w:lang w:val="nl-BE"/>
        </w:rPr>
        <w:t>opgelijst</w:t>
      </w:r>
      <w:proofErr w:type="spellEnd"/>
      <w:r>
        <w:rPr>
          <w:lang w:val="nl-BE"/>
        </w:rPr>
        <w:t xml:space="preserve"> in de tabel.</w:t>
      </w:r>
      <w:r w:rsidRPr="002F6B8C">
        <w:rPr>
          <w:lang w:val="nl-BE"/>
        </w:rPr>
        <w:t xml:space="preserve"> </w:t>
      </w:r>
    </w:p>
  </w:footnote>
  <w:footnote w:id="5">
    <w:p w14:paraId="67545BC3" w14:textId="77777777" w:rsidR="00DB0E03" w:rsidRPr="00F9556D" w:rsidRDefault="00DB0E03" w:rsidP="00BE623D">
      <w:pPr>
        <w:pStyle w:val="FootnoteText"/>
        <w:tabs>
          <w:tab w:val="left" w:pos="284"/>
        </w:tabs>
        <w:ind w:left="284" w:hanging="284"/>
        <w:jc w:val="both"/>
        <w:rPr>
          <w:lang w:val="nl-BE"/>
        </w:rPr>
      </w:pPr>
      <w:r>
        <w:rPr>
          <w:rStyle w:val="FootnoteReference"/>
        </w:rPr>
        <w:footnoteRef/>
      </w:r>
      <w:r>
        <w:rPr>
          <w:lang w:val="nl-BE"/>
        </w:rPr>
        <w:tab/>
      </w:r>
      <w:r w:rsidRPr="008E2A83">
        <w:rPr>
          <w:lang w:val="nl-BE"/>
        </w:rPr>
        <w:t xml:space="preserve">Indien u </w:t>
      </w:r>
      <w:r>
        <w:rPr>
          <w:lang w:val="nl-BE"/>
        </w:rPr>
        <w:t xml:space="preserve">kandidaat bent </w:t>
      </w:r>
      <w:r w:rsidRPr="008E2A83">
        <w:rPr>
          <w:lang w:val="nl-BE"/>
        </w:rPr>
        <w:t>voor eenzelfde functie bij meerdere instellingen, moet u zowel de naam van el</w:t>
      </w:r>
      <w:r>
        <w:rPr>
          <w:lang w:val="nl-BE"/>
        </w:rPr>
        <w:t xml:space="preserve">k </w:t>
      </w:r>
      <w:r w:rsidRPr="008E2A83">
        <w:rPr>
          <w:lang w:val="nl-BE"/>
        </w:rPr>
        <w:t xml:space="preserve">van deze instellingen als de einddatum per instelling vermelden. </w:t>
      </w:r>
      <w:r>
        <w:rPr>
          <w:lang w:val="nl-BE"/>
        </w:rPr>
        <w:t xml:space="preserve">Indien u slechts één datum vermeldt, gaan wij ervan uit dat die van toepassing is voor alle instellingen die worden </w:t>
      </w:r>
      <w:proofErr w:type="spellStart"/>
      <w:r>
        <w:rPr>
          <w:lang w:val="nl-BE"/>
        </w:rPr>
        <w:t>opgelijst</w:t>
      </w:r>
      <w:proofErr w:type="spellEnd"/>
      <w:r>
        <w:rPr>
          <w:lang w:val="nl-BE"/>
        </w:rPr>
        <w:t xml:space="preserve"> in de tabel. </w:t>
      </w:r>
    </w:p>
  </w:footnote>
  <w:footnote w:id="6">
    <w:p w14:paraId="2A513DDB" w14:textId="77777777" w:rsidR="00DB0E03" w:rsidRPr="00E9295C" w:rsidRDefault="00DB0E03" w:rsidP="00BE623D">
      <w:pPr>
        <w:pStyle w:val="FootnoteText"/>
        <w:tabs>
          <w:tab w:val="left" w:pos="284"/>
        </w:tabs>
        <w:rPr>
          <w:lang w:val="nl-BE"/>
        </w:rPr>
      </w:pPr>
      <w:r>
        <w:rPr>
          <w:rStyle w:val="FootnoteReference"/>
        </w:rPr>
        <w:footnoteRef/>
      </w:r>
      <w:r w:rsidRPr="00E9295C">
        <w:rPr>
          <w:lang w:val="nl-BE"/>
        </w:rPr>
        <w:t xml:space="preserve"> </w:t>
      </w:r>
      <w:r>
        <w:rPr>
          <w:lang w:val="nl-BE"/>
        </w:rPr>
        <w:tab/>
      </w:r>
      <w:r w:rsidRPr="00E9295C">
        <w:rPr>
          <w:lang w:val="nl-BE"/>
        </w:rPr>
        <w:t xml:space="preserve">Enkel voor </w:t>
      </w:r>
      <w:proofErr w:type="spellStart"/>
      <w:r w:rsidRPr="00E9295C">
        <w:rPr>
          <w:lang w:val="nl-BE"/>
        </w:rPr>
        <w:t>zelfbeheerde</w:t>
      </w:r>
      <w:proofErr w:type="spellEnd"/>
      <w:r w:rsidRPr="00E9295C">
        <w:rPr>
          <w:lang w:val="nl-BE"/>
        </w:rPr>
        <w:t xml:space="preserve"> instellingen</w:t>
      </w:r>
    </w:p>
  </w:footnote>
  <w:footnote w:id="7">
    <w:p w14:paraId="09BEB143" w14:textId="77777777" w:rsidR="00DB0E03" w:rsidRPr="00E9295C" w:rsidRDefault="00DB0E03" w:rsidP="00BE623D">
      <w:pPr>
        <w:pStyle w:val="FootnoteText"/>
        <w:tabs>
          <w:tab w:val="left" w:pos="284"/>
        </w:tabs>
        <w:rPr>
          <w:lang w:val="nl-BE"/>
        </w:rPr>
      </w:pPr>
      <w:r>
        <w:rPr>
          <w:rStyle w:val="FootnoteReference"/>
        </w:rPr>
        <w:footnoteRef/>
      </w:r>
      <w:r w:rsidRPr="00E9295C">
        <w:rPr>
          <w:lang w:val="nl-BE"/>
        </w:rPr>
        <w:t xml:space="preserve"> </w:t>
      </w:r>
      <w:r>
        <w:rPr>
          <w:lang w:val="nl-BE"/>
        </w:rPr>
        <w:tab/>
      </w:r>
      <w:r w:rsidRPr="00E9295C">
        <w:rPr>
          <w:lang w:val="nl-BE"/>
        </w:rPr>
        <w:t xml:space="preserve">Enkel voor </w:t>
      </w:r>
      <w:proofErr w:type="spellStart"/>
      <w:r w:rsidRPr="00E9295C">
        <w:rPr>
          <w:lang w:val="nl-BE"/>
        </w:rPr>
        <w:t>zelfbeheerde</w:t>
      </w:r>
      <w:proofErr w:type="spellEnd"/>
      <w:r w:rsidRPr="00E9295C">
        <w:rPr>
          <w:lang w:val="nl-BE"/>
        </w:rPr>
        <w:t xml:space="preserve"> instellingen</w:t>
      </w:r>
    </w:p>
  </w:footnote>
  <w:footnote w:id="8">
    <w:p w14:paraId="73A2FB61" w14:textId="77777777" w:rsidR="00DB0E03" w:rsidRPr="00E9295C" w:rsidRDefault="00DB0E03" w:rsidP="00BE623D">
      <w:pPr>
        <w:pStyle w:val="FootnoteText"/>
        <w:tabs>
          <w:tab w:val="left" w:pos="284"/>
        </w:tabs>
        <w:rPr>
          <w:lang w:val="nl-BE"/>
        </w:rPr>
      </w:pPr>
      <w:r>
        <w:rPr>
          <w:rStyle w:val="FootnoteReference"/>
        </w:rPr>
        <w:footnoteRef/>
      </w:r>
      <w:r w:rsidRPr="00E9295C">
        <w:rPr>
          <w:lang w:val="nl-BE"/>
        </w:rPr>
        <w:t xml:space="preserve"> </w:t>
      </w:r>
      <w:r>
        <w:rPr>
          <w:lang w:val="nl-BE"/>
        </w:rPr>
        <w:tab/>
      </w:r>
      <w:r w:rsidRPr="00E9295C">
        <w:rPr>
          <w:lang w:val="nl-BE"/>
        </w:rPr>
        <w:t xml:space="preserve">Enkel voor </w:t>
      </w:r>
      <w:proofErr w:type="spellStart"/>
      <w:r w:rsidRPr="00E9295C">
        <w:rPr>
          <w:lang w:val="nl-BE"/>
        </w:rPr>
        <w:t>zelfbeheerde</w:t>
      </w:r>
      <w:proofErr w:type="spellEnd"/>
      <w:r w:rsidRPr="00E9295C">
        <w:rPr>
          <w:lang w:val="nl-BE"/>
        </w:rPr>
        <w:t xml:space="preserve"> instellingen</w:t>
      </w:r>
    </w:p>
  </w:footnote>
  <w:footnote w:id="9">
    <w:p w14:paraId="4E92A03D" w14:textId="77777777" w:rsidR="00DB0E03" w:rsidRPr="00E9295C" w:rsidRDefault="00DB0E03" w:rsidP="00BE623D">
      <w:pPr>
        <w:pStyle w:val="FootnoteText"/>
        <w:tabs>
          <w:tab w:val="left" w:pos="284"/>
        </w:tabs>
        <w:rPr>
          <w:lang w:val="nl-BE"/>
        </w:rPr>
      </w:pPr>
      <w:r>
        <w:rPr>
          <w:rStyle w:val="FootnoteReference"/>
        </w:rPr>
        <w:footnoteRef/>
      </w:r>
      <w:r w:rsidRPr="00E9295C">
        <w:rPr>
          <w:lang w:val="nl-BE"/>
        </w:rPr>
        <w:t xml:space="preserve"> </w:t>
      </w:r>
      <w:r>
        <w:rPr>
          <w:lang w:val="nl-BE"/>
        </w:rPr>
        <w:tab/>
      </w:r>
      <w:r w:rsidRPr="00E9295C">
        <w:rPr>
          <w:lang w:val="nl-BE"/>
        </w:rPr>
        <w:t xml:space="preserve">Enkel voor </w:t>
      </w:r>
      <w:proofErr w:type="spellStart"/>
      <w:r w:rsidRPr="00E9295C">
        <w:rPr>
          <w:lang w:val="nl-BE"/>
        </w:rPr>
        <w:t>zelfbeheerde</w:t>
      </w:r>
      <w:proofErr w:type="spellEnd"/>
      <w:r w:rsidRPr="00E9295C">
        <w:rPr>
          <w:lang w:val="nl-BE"/>
        </w:rPr>
        <w:t xml:space="preserve"> instellingen</w:t>
      </w:r>
      <w:r>
        <w:rPr>
          <w:lang w:val="nl-BE"/>
        </w:rPr>
        <w:t>.</w:t>
      </w:r>
    </w:p>
  </w:footnote>
  <w:footnote w:id="10">
    <w:p w14:paraId="6A1A227E" w14:textId="77777777" w:rsidR="00DB0E03" w:rsidRPr="00E9295C" w:rsidRDefault="00DB0E03" w:rsidP="00BE623D">
      <w:pPr>
        <w:pStyle w:val="FootnoteText"/>
        <w:tabs>
          <w:tab w:val="left" w:pos="284"/>
        </w:tabs>
        <w:rPr>
          <w:lang w:val="nl-BE"/>
        </w:rPr>
      </w:pPr>
      <w:r>
        <w:rPr>
          <w:rStyle w:val="FootnoteReference"/>
        </w:rPr>
        <w:footnoteRef/>
      </w:r>
      <w:r w:rsidRPr="00E9295C">
        <w:rPr>
          <w:lang w:val="nl-BE"/>
        </w:rPr>
        <w:t xml:space="preserve"> </w:t>
      </w:r>
      <w:r>
        <w:rPr>
          <w:lang w:val="nl-BE"/>
        </w:rPr>
        <w:tab/>
      </w:r>
      <w:r w:rsidRPr="00E9295C">
        <w:rPr>
          <w:lang w:val="nl-BE"/>
        </w:rPr>
        <w:t xml:space="preserve">Enkel voor </w:t>
      </w:r>
      <w:proofErr w:type="spellStart"/>
      <w:r w:rsidRPr="00E9295C">
        <w:rPr>
          <w:lang w:val="nl-BE"/>
        </w:rPr>
        <w:t>zelfbeheerde</w:t>
      </w:r>
      <w:proofErr w:type="spellEnd"/>
      <w:r w:rsidRPr="00E9295C">
        <w:rPr>
          <w:lang w:val="nl-BE"/>
        </w:rPr>
        <w:t xml:space="preserve"> instellingen</w:t>
      </w:r>
      <w:r>
        <w:rPr>
          <w:lang w:val="nl-BE"/>
        </w:rPr>
        <w:t>.</w:t>
      </w:r>
    </w:p>
  </w:footnote>
  <w:footnote w:id="11">
    <w:p w14:paraId="07AA2FEB" w14:textId="77777777" w:rsidR="00DB0E03" w:rsidRPr="00E9295C" w:rsidRDefault="00DB0E03" w:rsidP="00BE623D">
      <w:pPr>
        <w:pStyle w:val="FootnoteText"/>
        <w:tabs>
          <w:tab w:val="left" w:pos="284"/>
        </w:tabs>
        <w:rPr>
          <w:lang w:val="nl-BE"/>
        </w:rPr>
      </w:pPr>
      <w:r>
        <w:rPr>
          <w:rStyle w:val="FootnoteReference"/>
        </w:rPr>
        <w:footnoteRef/>
      </w:r>
      <w:r w:rsidRPr="00E9295C">
        <w:rPr>
          <w:lang w:val="nl-BE"/>
        </w:rPr>
        <w:t xml:space="preserve"> </w:t>
      </w:r>
      <w:r>
        <w:rPr>
          <w:lang w:val="nl-BE"/>
        </w:rPr>
        <w:tab/>
      </w:r>
      <w:r w:rsidRPr="00E9295C">
        <w:rPr>
          <w:lang w:val="nl-BE"/>
        </w:rPr>
        <w:t xml:space="preserve">Enkel voor </w:t>
      </w:r>
      <w:proofErr w:type="spellStart"/>
      <w:r w:rsidRPr="00E9295C">
        <w:rPr>
          <w:lang w:val="nl-BE"/>
        </w:rPr>
        <w:t>zelfbeheerde</w:t>
      </w:r>
      <w:proofErr w:type="spellEnd"/>
      <w:r w:rsidRPr="00E9295C">
        <w:rPr>
          <w:lang w:val="nl-BE"/>
        </w:rPr>
        <w:t xml:space="preserve"> instellingen</w:t>
      </w:r>
      <w:r>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550F" w14:textId="77777777" w:rsidR="00DB0E03" w:rsidRPr="00022F1B" w:rsidRDefault="00DB0E03" w:rsidP="00A60EE1">
    <w:pPr>
      <w:pStyle w:val="Header"/>
      <w:tabs>
        <w:tab w:val="clear" w:pos="4513"/>
        <w:tab w:val="clear" w:pos="9026"/>
        <w:tab w:val="right" w:pos="9015"/>
      </w:tabs>
      <w:spacing w:line="168" w:lineRule="exact"/>
      <w:rPr>
        <w:sz w:val="14"/>
        <w:szCs w:val="14"/>
      </w:rPr>
    </w:pPr>
    <w:r>
      <w:rPr>
        <w:sz w:val="14"/>
        <w:szCs w:val="14"/>
      </w:rPr>
      <w:tab/>
    </w:r>
    <w:bookmarkStart w:id="38" w:name="bkmName2"/>
    <w:bookmarkEnd w:id="38"/>
  </w:p>
  <w:p w14:paraId="73C808D2" w14:textId="1D28183C" w:rsidR="00DB0E03" w:rsidRPr="00F21094" w:rsidRDefault="00DB0E03" w:rsidP="00A60EE1">
    <w:pPr>
      <w:pStyle w:val="Header"/>
      <w:tabs>
        <w:tab w:val="clear" w:pos="4513"/>
        <w:tab w:val="clear" w:pos="9026"/>
        <w:tab w:val="right" w:pos="9015"/>
      </w:tabs>
      <w:spacing w:line="168" w:lineRule="exact"/>
      <w:rPr>
        <w:sz w:val="14"/>
        <w:szCs w:val="14"/>
        <w:lang w:val="en-US"/>
      </w:rPr>
    </w:pPr>
    <w:r w:rsidRPr="00930E51">
      <w:rPr>
        <w:b/>
        <w:sz w:val="14"/>
        <w:szCs w:val="14"/>
      </w:rPr>
      <w:fldChar w:fldCharType="begin"/>
    </w:r>
    <w:r w:rsidRPr="00F21094">
      <w:rPr>
        <w:b/>
        <w:sz w:val="14"/>
        <w:szCs w:val="14"/>
        <w:lang w:val="en-US"/>
      </w:rPr>
      <w:instrText xml:space="preserve"> PAGE   \* MERGEFORMAT </w:instrText>
    </w:r>
    <w:r w:rsidRPr="00930E51">
      <w:rPr>
        <w:b/>
        <w:sz w:val="14"/>
        <w:szCs w:val="14"/>
      </w:rPr>
      <w:fldChar w:fldCharType="separate"/>
    </w:r>
    <w:r w:rsidR="004A7097">
      <w:rPr>
        <w:b/>
        <w:noProof/>
        <w:sz w:val="14"/>
        <w:szCs w:val="14"/>
        <w:lang w:val="en-US"/>
      </w:rPr>
      <w:t>21</w:t>
    </w:r>
    <w:r w:rsidRPr="00930E51">
      <w:rPr>
        <w:b/>
        <w:sz w:val="14"/>
        <w:szCs w:val="14"/>
      </w:rPr>
      <w:fldChar w:fldCharType="end"/>
    </w:r>
    <w:r w:rsidRPr="00F21094">
      <w:rPr>
        <w:b/>
        <w:sz w:val="14"/>
        <w:szCs w:val="14"/>
        <w:lang w:val="en-US"/>
      </w:rPr>
      <w:t>/</w:t>
    </w:r>
    <w:r>
      <w:rPr>
        <w:b/>
        <w:noProof/>
        <w:sz w:val="14"/>
        <w:szCs w:val="14"/>
      </w:rPr>
      <w:fldChar w:fldCharType="begin"/>
    </w:r>
    <w:r w:rsidRPr="00F21094">
      <w:rPr>
        <w:b/>
        <w:noProof/>
        <w:sz w:val="14"/>
        <w:szCs w:val="14"/>
        <w:lang w:val="en-US"/>
      </w:rPr>
      <w:instrText xml:space="preserve"> NUMPAGES   \* MERGEFORMAT </w:instrText>
    </w:r>
    <w:r>
      <w:rPr>
        <w:b/>
        <w:noProof/>
        <w:sz w:val="14"/>
        <w:szCs w:val="14"/>
      </w:rPr>
      <w:fldChar w:fldCharType="separate"/>
    </w:r>
    <w:r w:rsidR="004A7097">
      <w:rPr>
        <w:b/>
        <w:noProof/>
        <w:sz w:val="14"/>
        <w:szCs w:val="14"/>
        <w:lang w:val="en-US"/>
      </w:rPr>
      <w:t>22</w:t>
    </w:r>
    <w:r>
      <w:rPr>
        <w:b/>
        <w:noProof/>
        <w:sz w:val="14"/>
        <w:szCs w:val="14"/>
      </w:rPr>
      <w:fldChar w:fldCharType="end"/>
    </w:r>
    <w:r w:rsidRPr="00F21094">
      <w:rPr>
        <w:sz w:val="14"/>
        <w:szCs w:val="14"/>
        <w:lang w:val="en-US"/>
      </w:rPr>
      <w:t xml:space="preserve"> </w:t>
    </w:r>
    <w:r w:rsidRPr="00F21094">
      <w:rPr>
        <w:b/>
        <w:color w:val="BBCC00" w:themeColor="accent3"/>
        <w:sz w:val="14"/>
        <w:szCs w:val="14"/>
        <w:lang w:val="en-US"/>
      </w:rPr>
      <w:t>/</w:t>
    </w:r>
    <w:bookmarkStart w:id="39" w:name="bkmOurReference2"/>
    <w:bookmarkEnd w:id="39"/>
    <w:r w:rsidRPr="00F21094">
      <w:rPr>
        <w:sz w:val="14"/>
        <w:szCs w:val="14"/>
        <w:lang w:val="en-US"/>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F21094">
          <w:rPr>
            <w:sz w:val="14"/>
            <w:szCs w:val="14"/>
            <w:lang w:val="af-ZA"/>
          </w:rPr>
          <w:t xml:space="preserve">FSMA_2019_30 </w:t>
        </w:r>
        <w:proofErr w:type="spellStart"/>
        <w:r w:rsidR="00F21094">
          <w:rPr>
            <w:sz w:val="14"/>
            <w:szCs w:val="14"/>
            <w:lang w:val="af-ZA"/>
          </w:rPr>
          <w:t>dd</w:t>
        </w:r>
        <w:proofErr w:type="spellEnd"/>
        <w:r w:rsidR="00F21094">
          <w:rPr>
            <w:sz w:val="14"/>
            <w:szCs w:val="14"/>
            <w:lang w:val="af-ZA"/>
          </w:rPr>
          <w:t>. 19/12/2019 (</w:t>
        </w:r>
        <w:proofErr w:type="spellStart"/>
        <w:r w:rsidR="00F21094">
          <w:rPr>
            <w:sz w:val="14"/>
            <w:szCs w:val="14"/>
            <w:lang w:val="af-ZA"/>
          </w:rPr>
          <w:t>update</w:t>
        </w:r>
        <w:proofErr w:type="spellEnd"/>
      </w:sdtContent>
    </w:sdt>
    <w:r w:rsidRPr="009653AD">
      <w:rPr>
        <w:sz w:val="14"/>
        <w:szCs w:val="14"/>
        <w:lang w:val="af-ZA"/>
      </w:rPr>
      <w:t xml:space="preserve"> </w:t>
    </w:r>
    <w:sdt>
      <w:sdtPr>
        <w:rPr>
          <w:sz w:val="14"/>
          <w:szCs w:val="14"/>
          <w:lang w:val="af-ZA"/>
        </w:rPr>
        <w:id w:val="20817313"/>
        <w:date w:fullDate="2023-06-01T00:00:00Z">
          <w:dateFormat w:val="d/MM/yyyy"/>
          <w:lid w:val="nl-BE"/>
          <w:storeMappedDataAs w:val="dateTime"/>
          <w:calendar w:val="gregorian"/>
        </w:date>
      </w:sdtPr>
      <w:sdtEndPr/>
      <w:sdtContent>
        <w:r w:rsidR="00F21094">
          <w:rPr>
            <w:sz w:val="14"/>
            <w:szCs w:val="14"/>
          </w:rPr>
          <w:t>1/06/2023</w:t>
        </w:r>
      </w:sdtContent>
    </w:sdt>
    <w:r w:rsidR="00F21094">
      <w:rPr>
        <w:sz w:val="14"/>
        <w:szCs w:val="14"/>
        <w:lang w:val="af-ZA"/>
      </w:rPr>
      <w:t>)</w:t>
    </w:r>
    <w:r w:rsidRPr="00F21094">
      <w:rPr>
        <w:sz w:val="14"/>
        <w:szCs w:val="14"/>
        <w:lang w:val="en-US"/>
      </w:rPr>
      <w:tab/>
    </w:r>
    <w:bookmarkStart w:id="40" w:name="bkmTitle2"/>
    <w:bookmarkEnd w:id="4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3770" w14:textId="77777777" w:rsidR="00DB0E03" w:rsidRDefault="00DB0E03">
    <w:pPr>
      <w:pStyle w:val="Header"/>
    </w:pPr>
    <w:r>
      <w:rPr>
        <w:noProof/>
        <w:lang w:val="fr-BE" w:eastAsia="fr-BE"/>
      </w:rPr>
      <w:drawing>
        <wp:anchor distT="0" distB="0" distL="114300" distR="114300" simplePos="0" relativeHeight="251659264" behindDoc="0" locked="0" layoutInCell="1" allowOverlap="1" wp14:anchorId="2E7AD882" wp14:editId="39D0BD08">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6"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2" w15:restartNumberingAfterBreak="0">
    <w:nsid w:val="1D853BA5"/>
    <w:multiLevelType w:val="multilevel"/>
    <w:tmpl w:val="2C8E8C40"/>
    <w:lvl w:ilvl="0">
      <w:start w:val="1"/>
      <w:numFmt w:val="decimal"/>
      <w:pStyle w:val="Heading1"/>
      <w:lvlText w:val="%1"/>
      <w:lvlJc w:val="left"/>
      <w:pPr>
        <w:ind w:left="128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2392ED7"/>
    <w:multiLevelType w:val="hybridMultilevel"/>
    <w:tmpl w:val="41FA7968"/>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8"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8F720F1"/>
    <w:multiLevelType w:val="hybridMultilevel"/>
    <w:tmpl w:val="EB2221D8"/>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6"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ADB1CA2"/>
    <w:multiLevelType w:val="hybridMultilevel"/>
    <w:tmpl w:val="7AD845A4"/>
    <w:lvl w:ilvl="0" w:tplc="40347D90">
      <w:start w:val="1"/>
      <w:numFmt w:val="decimal"/>
      <w:lvlText w:val="%1."/>
      <w:lvlJc w:val="left"/>
      <w:pPr>
        <w:ind w:left="933" w:hanging="360"/>
      </w:pPr>
      <w:rPr>
        <w:rFonts w:hint="default"/>
      </w:rPr>
    </w:lvl>
    <w:lvl w:ilvl="1" w:tplc="080C0019" w:tentative="1">
      <w:start w:val="1"/>
      <w:numFmt w:val="lowerLetter"/>
      <w:lvlText w:val="%2."/>
      <w:lvlJc w:val="left"/>
      <w:pPr>
        <w:ind w:left="1653" w:hanging="360"/>
      </w:pPr>
    </w:lvl>
    <w:lvl w:ilvl="2" w:tplc="080C001B" w:tentative="1">
      <w:start w:val="1"/>
      <w:numFmt w:val="lowerRoman"/>
      <w:lvlText w:val="%3."/>
      <w:lvlJc w:val="right"/>
      <w:pPr>
        <w:ind w:left="2373" w:hanging="180"/>
      </w:pPr>
    </w:lvl>
    <w:lvl w:ilvl="3" w:tplc="080C000F" w:tentative="1">
      <w:start w:val="1"/>
      <w:numFmt w:val="decimal"/>
      <w:lvlText w:val="%4."/>
      <w:lvlJc w:val="left"/>
      <w:pPr>
        <w:ind w:left="3093" w:hanging="360"/>
      </w:pPr>
    </w:lvl>
    <w:lvl w:ilvl="4" w:tplc="080C0019" w:tentative="1">
      <w:start w:val="1"/>
      <w:numFmt w:val="lowerLetter"/>
      <w:lvlText w:val="%5."/>
      <w:lvlJc w:val="left"/>
      <w:pPr>
        <w:ind w:left="3813" w:hanging="360"/>
      </w:pPr>
    </w:lvl>
    <w:lvl w:ilvl="5" w:tplc="080C001B" w:tentative="1">
      <w:start w:val="1"/>
      <w:numFmt w:val="lowerRoman"/>
      <w:lvlText w:val="%6."/>
      <w:lvlJc w:val="right"/>
      <w:pPr>
        <w:ind w:left="4533" w:hanging="180"/>
      </w:pPr>
    </w:lvl>
    <w:lvl w:ilvl="6" w:tplc="080C000F" w:tentative="1">
      <w:start w:val="1"/>
      <w:numFmt w:val="decimal"/>
      <w:lvlText w:val="%7."/>
      <w:lvlJc w:val="left"/>
      <w:pPr>
        <w:ind w:left="5253" w:hanging="360"/>
      </w:pPr>
    </w:lvl>
    <w:lvl w:ilvl="7" w:tplc="080C0019" w:tentative="1">
      <w:start w:val="1"/>
      <w:numFmt w:val="lowerLetter"/>
      <w:lvlText w:val="%8."/>
      <w:lvlJc w:val="left"/>
      <w:pPr>
        <w:ind w:left="5973" w:hanging="360"/>
      </w:pPr>
    </w:lvl>
    <w:lvl w:ilvl="8" w:tplc="080C001B" w:tentative="1">
      <w:start w:val="1"/>
      <w:numFmt w:val="lowerRoman"/>
      <w:lvlText w:val="%9."/>
      <w:lvlJc w:val="right"/>
      <w:pPr>
        <w:ind w:left="6693" w:hanging="180"/>
      </w:pPr>
    </w:lvl>
  </w:abstractNum>
  <w:abstractNum w:abstractNumId="38"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9"/>
  </w:num>
  <w:num w:numId="4">
    <w:abstractNumId w:val="30"/>
  </w:num>
  <w:num w:numId="5">
    <w:abstractNumId w:val="41"/>
  </w:num>
  <w:num w:numId="6">
    <w:abstractNumId w:val="12"/>
  </w:num>
  <w:num w:numId="7">
    <w:abstractNumId w:val="17"/>
  </w:num>
  <w:num w:numId="8">
    <w:abstractNumId w:val="11"/>
  </w:num>
  <w:num w:numId="9">
    <w:abstractNumId w:val="23"/>
  </w:num>
  <w:num w:numId="10">
    <w:abstractNumId w:val="29"/>
  </w:num>
  <w:num w:numId="11">
    <w:abstractNumId w:val="28"/>
  </w:num>
  <w:num w:numId="12">
    <w:abstractNumId w:val="26"/>
  </w:num>
  <w:num w:numId="13">
    <w:abstractNumId w:val="32"/>
  </w:num>
  <w:num w:numId="14">
    <w:abstractNumId w:val="38"/>
  </w:num>
  <w:num w:numId="15">
    <w:abstractNumId w:val="5"/>
  </w:num>
  <w:num w:numId="16">
    <w:abstractNumId w:val="34"/>
  </w:num>
  <w:num w:numId="17">
    <w:abstractNumId w:val="18"/>
  </w:num>
  <w:num w:numId="18">
    <w:abstractNumId w:val="35"/>
  </w:num>
  <w:num w:numId="19">
    <w:abstractNumId w:val="21"/>
  </w:num>
  <w:num w:numId="20">
    <w:abstractNumId w:val="0"/>
  </w:num>
  <w:num w:numId="21">
    <w:abstractNumId w:val="33"/>
  </w:num>
  <w:num w:numId="22">
    <w:abstractNumId w:val="13"/>
  </w:num>
  <w:num w:numId="23">
    <w:abstractNumId w:val="16"/>
  </w:num>
  <w:num w:numId="24">
    <w:abstractNumId w:val="6"/>
  </w:num>
  <w:num w:numId="25">
    <w:abstractNumId w:val="31"/>
  </w:num>
  <w:num w:numId="26">
    <w:abstractNumId w:val="39"/>
  </w:num>
  <w:num w:numId="27">
    <w:abstractNumId w:val="10"/>
  </w:num>
  <w:num w:numId="28">
    <w:abstractNumId w:val="3"/>
  </w:num>
  <w:num w:numId="29">
    <w:abstractNumId w:val="40"/>
  </w:num>
  <w:num w:numId="30">
    <w:abstractNumId w:val="22"/>
  </w:num>
  <w:num w:numId="31">
    <w:abstractNumId w:val="27"/>
  </w:num>
  <w:num w:numId="32">
    <w:abstractNumId w:val="7"/>
  </w:num>
  <w:num w:numId="33">
    <w:abstractNumId w:val="20"/>
  </w:num>
  <w:num w:numId="34">
    <w:abstractNumId w:val="15"/>
  </w:num>
  <w:num w:numId="35">
    <w:abstractNumId w:val="2"/>
  </w:num>
  <w:num w:numId="36">
    <w:abstractNumId w:val="8"/>
  </w:num>
  <w:num w:numId="37">
    <w:abstractNumId w:val="1"/>
  </w:num>
  <w:num w:numId="38">
    <w:abstractNumId w:val="36"/>
  </w:num>
  <w:num w:numId="39">
    <w:abstractNumId w:val="9"/>
  </w:num>
  <w:num w:numId="40">
    <w:abstractNumId w:val="24"/>
  </w:num>
  <w:num w:numId="41">
    <w:abstractNumId w:val="14"/>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D"/>
    <w:rsid w:val="00021C10"/>
    <w:rsid w:val="00022F1B"/>
    <w:rsid w:val="0003015F"/>
    <w:rsid w:val="00035B92"/>
    <w:rsid w:val="00042475"/>
    <w:rsid w:val="0007146D"/>
    <w:rsid w:val="000733B1"/>
    <w:rsid w:val="00083008"/>
    <w:rsid w:val="00095003"/>
    <w:rsid w:val="000B4062"/>
    <w:rsid w:val="000B7ACB"/>
    <w:rsid w:val="000F6E4C"/>
    <w:rsid w:val="0010797A"/>
    <w:rsid w:val="001114D2"/>
    <w:rsid w:val="00115592"/>
    <w:rsid w:val="00123B9B"/>
    <w:rsid w:val="00126171"/>
    <w:rsid w:val="00133138"/>
    <w:rsid w:val="00142A64"/>
    <w:rsid w:val="001777F7"/>
    <w:rsid w:val="0019252C"/>
    <w:rsid w:val="00196400"/>
    <w:rsid w:val="001A0F7B"/>
    <w:rsid w:val="001B5108"/>
    <w:rsid w:val="001D2495"/>
    <w:rsid w:val="001D3324"/>
    <w:rsid w:val="001E78EB"/>
    <w:rsid w:val="001F3481"/>
    <w:rsid w:val="0021658D"/>
    <w:rsid w:val="002368EB"/>
    <w:rsid w:val="00246D73"/>
    <w:rsid w:val="0025417B"/>
    <w:rsid w:val="0026408C"/>
    <w:rsid w:val="002867DA"/>
    <w:rsid w:val="00294242"/>
    <w:rsid w:val="002A1540"/>
    <w:rsid w:val="002A4B22"/>
    <w:rsid w:val="002A6267"/>
    <w:rsid w:val="002B4751"/>
    <w:rsid w:val="002B5070"/>
    <w:rsid w:val="002C5147"/>
    <w:rsid w:val="002E4873"/>
    <w:rsid w:val="00302E5A"/>
    <w:rsid w:val="00327D6A"/>
    <w:rsid w:val="00333AE8"/>
    <w:rsid w:val="00335E47"/>
    <w:rsid w:val="003447B9"/>
    <w:rsid w:val="003554C9"/>
    <w:rsid w:val="003666C2"/>
    <w:rsid w:val="003902FA"/>
    <w:rsid w:val="003A00D0"/>
    <w:rsid w:val="003A04E7"/>
    <w:rsid w:val="003A4C79"/>
    <w:rsid w:val="003D04CE"/>
    <w:rsid w:val="003F4914"/>
    <w:rsid w:val="00403663"/>
    <w:rsid w:val="00412C74"/>
    <w:rsid w:val="00413C46"/>
    <w:rsid w:val="00414650"/>
    <w:rsid w:val="0043279B"/>
    <w:rsid w:val="00437A14"/>
    <w:rsid w:val="0049090F"/>
    <w:rsid w:val="00495DFB"/>
    <w:rsid w:val="004A7097"/>
    <w:rsid w:val="004E3C43"/>
    <w:rsid w:val="004E3FE0"/>
    <w:rsid w:val="00510038"/>
    <w:rsid w:val="00521207"/>
    <w:rsid w:val="0054674E"/>
    <w:rsid w:val="005531F6"/>
    <w:rsid w:val="00553DC9"/>
    <w:rsid w:val="0057302B"/>
    <w:rsid w:val="005824AA"/>
    <w:rsid w:val="00593F2A"/>
    <w:rsid w:val="005A7A1D"/>
    <w:rsid w:val="005B10E2"/>
    <w:rsid w:val="005B148A"/>
    <w:rsid w:val="005B4B41"/>
    <w:rsid w:val="005C151E"/>
    <w:rsid w:val="005F38DD"/>
    <w:rsid w:val="0060097B"/>
    <w:rsid w:val="00636014"/>
    <w:rsid w:val="00643E9F"/>
    <w:rsid w:val="00647F08"/>
    <w:rsid w:val="00650D96"/>
    <w:rsid w:val="00653354"/>
    <w:rsid w:val="006634DC"/>
    <w:rsid w:val="006718AA"/>
    <w:rsid w:val="00691CF3"/>
    <w:rsid w:val="006932C9"/>
    <w:rsid w:val="006B6A39"/>
    <w:rsid w:val="006C79D9"/>
    <w:rsid w:val="006D4529"/>
    <w:rsid w:val="00707E24"/>
    <w:rsid w:val="0073513A"/>
    <w:rsid w:val="0074255C"/>
    <w:rsid w:val="00752B7C"/>
    <w:rsid w:val="00766A3E"/>
    <w:rsid w:val="0077431A"/>
    <w:rsid w:val="007A4C48"/>
    <w:rsid w:val="007B7678"/>
    <w:rsid w:val="007C0735"/>
    <w:rsid w:val="007F23DC"/>
    <w:rsid w:val="007F3321"/>
    <w:rsid w:val="008034CA"/>
    <w:rsid w:val="00823BC5"/>
    <w:rsid w:val="00830AED"/>
    <w:rsid w:val="00833A3F"/>
    <w:rsid w:val="00833B67"/>
    <w:rsid w:val="00843613"/>
    <w:rsid w:val="00846214"/>
    <w:rsid w:val="0087544B"/>
    <w:rsid w:val="00882CD2"/>
    <w:rsid w:val="00893729"/>
    <w:rsid w:val="008A2E45"/>
    <w:rsid w:val="008C5175"/>
    <w:rsid w:val="008D0DAF"/>
    <w:rsid w:val="008E146E"/>
    <w:rsid w:val="008E358E"/>
    <w:rsid w:val="008E3F5D"/>
    <w:rsid w:val="008E51DB"/>
    <w:rsid w:val="008F2635"/>
    <w:rsid w:val="008F668A"/>
    <w:rsid w:val="009008C7"/>
    <w:rsid w:val="00906825"/>
    <w:rsid w:val="00907C69"/>
    <w:rsid w:val="00917123"/>
    <w:rsid w:val="00930E51"/>
    <w:rsid w:val="0095324E"/>
    <w:rsid w:val="0096233D"/>
    <w:rsid w:val="009653AD"/>
    <w:rsid w:val="009703B2"/>
    <w:rsid w:val="00975D7B"/>
    <w:rsid w:val="00976562"/>
    <w:rsid w:val="0098002C"/>
    <w:rsid w:val="009836C2"/>
    <w:rsid w:val="009B12E0"/>
    <w:rsid w:val="009B2C88"/>
    <w:rsid w:val="009E25C5"/>
    <w:rsid w:val="009E3630"/>
    <w:rsid w:val="00A11C81"/>
    <w:rsid w:val="00A2165E"/>
    <w:rsid w:val="00A25C5A"/>
    <w:rsid w:val="00A37BC2"/>
    <w:rsid w:val="00A4009F"/>
    <w:rsid w:val="00A41302"/>
    <w:rsid w:val="00A45A01"/>
    <w:rsid w:val="00A54581"/>
    <w:rsid w:val="00A60EE1"/>
    <w:rsid w:val="00A65807"/>
    <w:rsid w:val="00A66F34"/>
    <w:rsid w:val="00A71F39"/>
    <w:rsid w:val="00A7232E"/>
    <w:rsid w:val="00A87119"/>
    <w:rsid w:val="00A91322"/>
    <w:rsid w:val="00AA3563"/>
    <w:rsid w:val="00AF2798"/>
    <w:rsid w:val="00AF7885"/>
    <w:rsid w:val="00B0465B"/>
    <w:rsid w:val="00B1323D"/>
    <w:rsid w:val="00B21EC8"/>
    <w:rsid w:val="00B50EFE"/>
    <w:rsid w:val="00B80898"/>
    <w:rsid w:val="00B83FD3"/>
    <w:rsid w:val="00BA1666"/>
    <w:rsid w:val="00BA2C57"/>
    <w:rsid w:val="00BB2AB9"/>
    <w:rsid w:val="00BD0041"/>
    <w:rsid w:val="00BE623D"/>
    <w:rsid w:val="00BF4604"/>
    <w:rsid w:val="00BF6060"/>
    <w:rsid w:val="00C0112F"/>
    <w:rsid w:val="00C11AC1"/>
    <w:rsid w:val="00C12221"/>
    <w:rsid w:val="00C30851"/>
    <w:rsid w:val="00C32D41"/>
    <w:rsid w:val="00C52236"/>
    <w:rsid w:val="00C828FD"/>
    <w:rsid w:val="00C86AE2"/>
    <w:rsid w:val="00C93092"/>
    <w:rsid w:val="00CE13CC"/>
    <w:rsid w:val="00CF335A"/>
    <w:rsid w:val="00D03378"/>
    <w:rsid w:val="00D16121"/>
    <w:rsid w:val="00D2686D"/>
    <w:rsid w:val="00D34AE4"/>
    <w:rsid w:val="00D56856"/>
    <w:rsid w:val="00D72CDA"/>
    <w:rsid w:val="00D81C58"/>
    <w:rsid w:val="00D9781C"/>
    <w:rsid w:val="00DB0E03"/>
    <w:rsid w:val="00DB22F4"/>
    <w:rsid w:val="00DC1837"/>
    <w:rsid w:val="00E16BBF"/>
    <w:rsid w:val="00E208CF"/>
    <w:rsid w:val="00E4189D"/>
    <w:rsid w:val="00E60EA4"/>
    <w:rsid w:val="00E755A8"/>
    <w:rsid w:val="00E95EF4"/>
    <w:rsid w:val="00E978CB"/>
    <w:rsid w:val="00EA7E77"/>
    <w:rsid w:val="00ED4965"/>
    <w:rsid w:val="00EE6E45"/>
    <w:rsid w:val="00EF46B9"/>
    <w:rsid w:val="00F06700"/>
    <w:rsid w:val="00F17728"/>
    <w:rsid w:val="00F21094"/>
    <w:rsid w:val="00F23DAD"/>
    <w:rsid w:val="00F46B20"/>
    <w:rsid w:val="00F54DCB"/>
    <w:rsid w:val="00F56ACF"/>
    <w:rsid w:val="00F6257F"/>
    <w:rsid w:val="00F75DE6"/>
    <w:rsid w:val="00F80A58"/>
    <w:rsid w:val="00F87C0F"/>
    <w:rsid w:val="00FD3914"/>
    <w:rsid w:val="00FD7D0D"/>
    <w:rsid w:val="00FE1DBE"/>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291A0A"/>
  <w15:docId w15:val="{9945A931-0E31-4CA0-A54F-CF2C1C9B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BE623D"/>
    <w:pPr>
      <w:keepNext/>
      <w:keepLines/>
      <w:numPr>
        <w:numId w:val="6"/>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BE623D"/>
    <w:pPr>
      <w:keepNext/>
      <w:keepLines/>
      <w:numPr>
        <w:ilvl w:val="1"/>
        <w:numId w:val="6"/>
      </w:numPr>
      <w:spacing w:before="240" w:after="240" w:line="240" w:lineRule="auto"/>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BE623D"/>
    <w:pPr>
      <w:keepNext/>
      <w:keepLines/>
      <w:numPr>
        <w:ilvl w:val="2"/>
        <w:numId w:val="6"/>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BE623D"/>
    <w:pPr>
      <w:keepNext/>
      <w:keepLines/>
      <w:numPr>
        <w:ilvl w:val="3"/>
        <w:numId w:val="6"/>
      </w:numPr>
      <w:spacing w:before="120" w:after="120" w:line="276" w:lineRule="auto"/>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BE623D"/>
    <w:pPr>
      <w:keepNext/>
      <w:keepLines/>
      <w:numPr>
        <w:ilvl w:val="4"/>
        <w:numId w:val="6"/>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BE623D"/>
    <w:pPr>
      <w:keepNext/>
      <w:keepLines/>
      <w:numPr>
        <w:ilvl w:val="5"/>
        <w:numId w:val="6"/>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BE623D"/>
    <w:pPr>
      <w:keepNext/>
      <w:keepLines/>
      <w:numPr>
        <w:ilvl w:val="6"/>
        <w:numId w:val="6"/>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BE623D"/>
    <w:pPr>
      <w:keepNext/>
      <w:keepLines/>
      <w:numPr>
        <w:ilvl w:val="7"/>
        <w:numId w:val="6"/>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BE623D"/>
    <w:pPr>
      <w:keepNext/>
      <w:keepLines/>
      <w:numPr>
        <w:ilvl w:val="8"/>
        <w:numId w:val="6"/>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23D"/>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BE623D"/>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BE623D"/>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BE623D"/>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BE623D"/>
    <w:rPr>
      <w:rFonts w:asciiTheme="majorHAnsi" w:eastAsiaTheme="majorEastAsia" w:hAnsiTheme="majorHAnsi" w:cstheme="majorBidi"/>
      <w:color w:val="001932" w:themeColor="accent1" w:themeShade="BF"/>
      <w:lang w:val="fr-BE"/>
    </w:rPr>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character" w:customStyle="1" w:styleId="NoSpacingChar">
    <w:name w:val="No Spacing Char"/>
    <w:basedOn w:val="DefaultParagraphFont"/>
    <w:link w:val="NoSpacing"/>
    <w:uiPriority w:val="1"/>
    <w:rsid w:val="00C12221"/>
    <w:rPr>
      <w:sz w:val="20"/>
      <w:lang w:val="nl-BE"/>
    </w:rPr>
  </w:style>
  <w:style w:type="paragraph" w:customStyle="1" w:styleId="1F37F29776D142F393726A42F9A7E476">
    <w:name w:val="1F37F29776D142F393726A42F9A7E476"/>
    <w:rsid w:val="005B10E2"/>
    <w:rPr>
      <w:rFonts w:eastAsiaTheme="minorEastAsia"/>
      <w:lang w:val="en-US"/>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6Char">
    <w:name w:val="Heading 6 Char"/>
    <w:basedOn w:val="DefaultParagraphFont"/>
    <w:link w:val="Heading6"/>
    <w:uiPriority w:val="9"/>
    <w:semiHidden/>
    <w:rsid w:val="00BE623D"/>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BE623D"/>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BE623D"/>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BE623D"/>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BE623D"/>
    <w:pPr>
      <w:spacing w:after="200" w:line="276" w:lineRule="auto"/>
      <w:ind w:left="720"/>
      <w:contextualSpacing/>
    </w:pPr>
    <w:rPr>
      <w:rFonts w:ascii="Calibri" w:hAnsi="Calibri"/>
      <w:lang w:val="fr-BE"/>
    </w:rPr>
  </w:style>
  <w:style w:type="character" w:customStyle="1" w:styleId="ListParagraphChar">
    <w:name w:val="List Paragraph Char"/>
    <w:basedOn w:val="DefaultParagraphFont"/>
    <w:link w:val="ListParagraph"/>
    <w:uiPriority w:val="34"/>
    <w:rsid w:val="00BE623D"/>
    <w:rPr>
      <w:rFonts w:ascii="Calibri" w:hAnsi="Calibri"/>
      <w:lang w:val="fr-BE"/>
    </w:rPr>
  </w:style>
  <w:style w:type="paragraph" w:styleId="FootnoteText">
    <w:name w:val="footnote text"/>
    <w:basedOn w:val="Normal"/>
    <w:link w:val="FootnoteTextChar"/>
    <w:unhideWhenUsed/>
    <w:rsid w:val="00BE623D"/>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BE623D"/>
    <w:rPr>
      <w:rFonts w:ascii="Calibri" w:hAnsi="Calibri"/>
      <w:sz w:val="20"/>
      <w:szCs w:val="20"/>
      <w:lang w:val="fr-BE"/>
    </w:rPr>
  </w:style>
  <w:style w:type="character" w:styleId="FootnoteReference">
    <w:name w:val="footnote reference"/>
    <w:basedOn w:val="DefaultParagraphFont"/>
    <w:unhideWhenUsed/>
    <w:rsid w:val="00BE623D"/>
    <w:rPr>
      <w:vertAlign w:val="superscript"/>
    </w:rPr>
  </w:style>
  <w:style w:type="character" w:customStyle="1" w:styleId="DocumentMapChar">
    <w:name w:val="Document Map Char"/>
    <w:basedOn w:val="DefaultParagraphFont"/>
    <w:link w:val="DocumentMap"/>
    <w:uiPriority w:val="99"/>
    <w:semiHidden/>
    <w:rsid w:val="00BE623D"/>
    <w:rPr>
      <w:rFonts w:ascii="Times New Roman" w:hAnsi="Times New Roman" w:cs="Times New Roman"/>
      <w:sz w:val="24"/>
      <w:szCs w:val="24"/>
      <w:lang w:val="fr-BE"/>
    </w:rPr>
  </w:style>
  <w:style w:type="paragraph" w:styleId="DocumentMap">
    <w:name w:val="Document Map"/>
    <w:basedOn w:val="Normal"/>
    <w:link w:val="DocumentMapChar"/>
    <w:uiPriority w:val="99"/>
    <w:semiHidden/>
    <w:unhideWhenUsed/>
    <w:rsid w:val="00BE623D"/>
    <w:pPr>
      <w:spacing w:after="0" w:line="240" w:lineRule="auto"/>
    </w:pPr>
    <w:rPr>
      <w:rFonts w:ascii="Times New Roman" w:hAnsi="Times New Roman" w:cs="Times New Roman"/>
      <w:sz w:val="24"/>
      <w:szCs w:val="24"/>
      <w:lang w:val="fr-BE"/>
    </w:rPr>
  </w:style>
  <w:style w:type="paragraph" w:styleId="Title">
    <w:name w:val="Title"/>
    <w:basedOn w:val="Normal"/>
    <w:next w:val="Normal"/>
    <w:link w:val="TitleChar"/>
    <w:uiPriority w:val="10"/>
    <w:qFormat/>
    <w:rsid w:val="00BE623D"/>
    <w:pPr>
      <w:spacing w:after="0" w:line="240" w:lineRule="auto"/>
      <w:contextualSpacing/>
    </w:pPr>
    <w:rPr>
      <w:rFonts w:asciiTheme="majorHAnsi" w:eastAsiaTheme="majorEastAsia" w:hAnsiTheme="majorHAnsi" w:cstheme="majorBidi"/>
      <w:spacing w:val="-10"/>
      <w:kern w:val="28"/>
      <w:sz w:val="56"/>
      <w:szCs w:val="56"/>
      <w:lang w:val="fr-BE"/>
    </w:rPr>
  </w:style>
  <w:style w:type="character" w:customStyle="1" w:styleId="TitleChar">
    <w:name w:val="Title Char"/>
    <w:basedOn w:val="DefaultParagraphFont"/>
    <w:link w:val="Title"/>
    <w:uiPriority w:val="10"/>
    <w:rsid w:val="00BE623D"/>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BE623D"/>
    <w:pPr>
      <w:tabs>
        <w:tab w:val="right" w:pos="9016"/>
      </w:tabs>
      <w:spacing w:before="120" w:after="0" w:line="240" w:lineRule="auto"/>
    </w:pPr>
    <w:rPr>
      <w:rFonts w:asciiTheme="majorHAnsi" w:hAnsiTheme="majorHAnsi"/>
      <w:b/>
      <w:bCs/>
      <w:noProof/>
      <w:sz w:val="24"/>
      <w:szCs w:val="24"/>
    </w:rPr>
  </w:style>
  <w:style w:type="paragraph" w:styleId="TOC2">
    <w:name w:val="toc 2"/>
    <w:basedOn w:val="Normal"/>
    <w:next w:val="Normal"/>
    <w:autoRedefine/>
    <w:uiPriority w:val="39"/>
    <w:unhideWhenUsed/>
    <w:rsid w:val="00BE623D"/>
    <w:pPr>
      <w:tabs>
        <w:tab w:val="right" w:pos="9016"/>
      </w:tabs>
      <w:spacing w:before="120" w:after="0" w:line="240" w:lineRule="auto"/>
    </w:pPr>
    <w:rPr>
      <w:b/>
      <w:bCs/>
      <w:noProof/>
      <w:sz w:val="20"/>
      <w:szCs w:val="20"/>
      <w:lang w:val="fr-BE"/>
    </w:rPr>
  </w:style>
  <w:style w:type="paragraph" w:styleId="TOC3">
    <w:name w:val="toc 3"/>
    <w:basedOn w:val="Normal"/>
    <w:next w:val="Normal"/>
    <w:autoRedefine/>
    <w:uiPriority w:val="39"/>
    <w:unhideWhenUsed/>
    <w:rsid w:val="00BE623D"/>
    <w:pPr>
      <w:spacing w:after="0" w:line="276" w:lineRule="auto"/>
      <w:ind w:left="220"/>
    </w:pPr>
    <w:rPr>
      <w:sz w:val="20"/>
      <w:szCs w:val="20"/>
      <w:lang w:val="fr-BE"/>
    </w:rPr>
  </w:style>
  <w:style w:type="paragraph" w:styleId="TOC4">
    <w:name w:val="toc 4"/>
    <w:basedOn w:val="Normal"/>
    <w:next w:val="Normal"/>
    <w:autoRedefine/>
    <w:uiPriority w:val="39"/>
    <w:unhideWhenUsed/>
    <w:rsid w:val="00BE623D"/>
    <w:pPr>
      <w:spacing w:after="0" w:line="276" w:lineRule="auto"/>
      <w:ind w:left="440"/>
    </w:pPr>
    <w:rPr>
      <w:sz w:val="20"/>
      <w:szCs w:val="20"/>
      <w:lang w:val="fr-BE"/>
    </w:rPr>
  </w:style>
  <w:style w:type="paragraph" w:styleId="TOC5">
    <w:name w:val="toc 5"/>
    <w:basedOn w:val="Normal"/>
    <w:next w:val="Normal"/>
    <w:autoRedefine/>
    <w:uiPriority w:val="39"/>
    <w:unhideWhenUsed/>
    <w:rsid w:val="00BE623D"/>
    <w:pPr>
      <w:spacing w:after="0" w:line="276" w:lineRule="auto"/>
      <w:ind w:left="660"/>
    </w:pPr>
    <w:rPr>
      <w:sz w:val="20"/>
      <w:szCs w:val="20"/>
      <w:lang w:val="fr-BE"/>
    </w:rPr>
  </w:style>
  <w:style w:type="paragraph" w:styleId="TOC6">
    <w:name w:val="toc 6"/>
    <w:basedOn w:val="Normal"/>
    <w:next w:val="Normal"/>
    <w:autoRedefine/>
    <w:uiPriority w:val="39"/>
    <w:unhideWhenUsed/>
    <w:rsid w:val="00BE623D"/>
    <w:pPr>
      <w:spacing w:after="0" w:line="276" w:lineRule="auto"/>
      <w:ind w:left="880"/>
    </w:pPr>
    <w:rPr>
      <w:sz w:val="20"/>
      <w:szCs w:val="20"/>
      <w:lang w:val="fr-BE"/>
    </w:rPr>
  </w:style>
  <w:style w:type="paragraph" w:styleId="TOC7">
    <w:name w:val="toc 7"/>
    <w:basedOn w:val="Normal"/>
    <w:next w:val="Normal"/>
    <w:autoRedefine/>
    <w:uiPriority w:val="39"/>
    <w:unhideWhenUsed/>
    <w:rsid w:val="00BE623D"/>
    <w:pPr>
      <w:spacing w:after="0" w:line="276" w:lineRule="auto"/>
      <w:ind w:left="1100"/>
    </w:pPr>
    <w:rPr>
      <w:sz w:val="20"/>
      <w:szCs w:val="20"/>
      <w:lang w:val="fr-BE"/>
    </w:rPr>
  </w:style>
  <w:style w:type="paragraph" w:styleId="TOC8">
    <w:name w:val="toc 8"/>
    <w:basedOn w:val="Normal"/>
    <w:next w:val="Normal"/>
    <w:autoRedefine/>
    <w:uiPriority w:val="39"/>
    <w:unhideWhenUsed/>
    <w:rsid w:val="00BE623D"/>
    <w:pPr>
      <w:spacing w:after="0" w:line="276" w:lineRule="auto"/>
      <w:ind w:left="1320"/>
    </w:pPr>
    <w:rPr>
      <w:sz w:val="20"/>
      <w:szCs w:val="20"/>
      <w:lang w:val="fr-BE"/>
    </w:rPr>
  </w:style>
  <w:style w:type="paragraph" w:styleId="TOC9">
    <w:name w:val="toc 9"/>
    <w:basedOn w:val="Normal"/>
    <w:next w:val="Normal"/>
    <w:autoRedefine/>
    <w:uiPriority w:val="39"/>
    <w:unhideWhenUsed/>
    <w:rsid w:val="00BE623D"/>
    <w:pPr>
      <w:spacing w:after="0" w:line="276" w:lineRule="auto"/>
      <w:ind w:left="1540"/>
    </w:pPr>
    <w:rPr>
      <w:sz w:val="20"/>
      <w:szCs w:val="20"/>
      <w:lang w:val="fr-BE"/>
    </w:rPr>
  </w:style>
  <w:style w:type="paragraph" w:styleId="CommentText">
    <w:name w:val="annotation text"/>
    <w:basedOn w:val="Normal"/>
    <w:link w:val="CommentTextChar"/>
    <w:uiPriority w:val="99"/>
    <w:unhideWhenUsed/>
    <w:rsid w:val="00BE623D"/>
    <w:pPr>
      <w:spacing w:after="200" w:line="240" w:lineRule="auto"/>
    </w:pPr>
    <w:rPr>
      <w:rFonts w:ascii="Calibri" w:hAnsi="Calibri"/>
      <w:sz w:val="20"/>
      <w:szCs w:val="20"/>
      <w:lang w:val="fr-BE"/>
    </w:rPr>
  </w:style>
  <w:style w:type="character" w:customStyle="1" w:styleId="CommentTextChar">
    <w:name w:val="Comment Text Char"/>
    <w:basedOn w:val="DefaultParagraphFont"/>
    <w:link w:val="CommentText"/>
    <w:uiPriority w:val="99"/>
    <w:rsid w:val="00BE623D"/>
    <w:rPr>
      <w:rFonts w:ascii="Calibri" w:hAnsi="Calibri"/>
      <w:sz w:val="20"/>
      <w:szCs w:val="20"/>
      <w:lang w:val="fr-BE"/>
    </w:rPr>
  </w:style>
  <w:style w:type="character" w:customStyle="1" w:styleId="CommentSubjectChar">
    <w:name w:val="Comment Subject Char"/>
    <w:basedOn w:val="CommentTextChar"/>
    <w:link w:val="CommentSubject"/>
    <w:uiPriority w:val="99"/>
    <w:semiHidden/>
    <w:rsid w:val="00BE623D"/>
    <w:rPr>
      <w:rFonts w:ascii="Calibri" w:hAnsi="Calibri"/>
      <w:b/>
      <w:bCs/>
      <w:sz w:val="20"/>
      <w:szCs w:val="20"/>
      <w:lang w:val="fr-BE"/>
    </w:rPr>
  </w:style>
  <w:style w:type="paragraph" w:styleId="CommentSubject">
    <w:name w:val="annotation subject"/>
    <w:basedOn w:val="CommentText"/>
    <w:next w:val="CommentText"/>
    <w:link w:val="CommentSubjectChar"/>
    <w:uiPriority w:val="99"/>
    <w:semiHidden/>
    <w:unhideWhenUsed/>
    <w:rsid w:val="00BE623D"/>
    <w:rPr>
      <w:b/>
      <w:bCs/>
    </w:rPr>
  </w:style>
  <w:style w:type="table" w:customStyle="1" w:styleId="PlainTable11">
    <w:name w:val="Plain Table 11"/>
    <w:basedOn w:val="TableNormal"/>
    <w:next w:val="PlainTable1"/>
    <w:uiPriority w:val="41"/>
    <w:rsid w:val="00BE623D"/>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BE623D"/>
    <w:pPr>
      <w:spacing w:after="0" w:line="240" w:lineRule="auto"/>
    </w:pPr>
    <w:rPr>
      <w:rFonts w:eastAsiaTheme="minorEastAsia"/>
      <w:sz w:val="24"/>
      <w:szCs w:val="24"/>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BE623D"/>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E623D"/>
    <w:rPr>
      <w:color w:val="800080" w:themeColor="followedHyperlink"/>
      <w:u w:val="single"/>
    </w:rPr>
  </w:style>
  <w:style w:type="paragraph" w:customStyle="1" w:styleId="Default">
    <w:name w:val="Default"/>
    <w:rsid w:val="00BE623D"/>
    <w:pPr>
      <w:autoSpaceDE w:val="0"/>
      <w:autoSpaceDN w:val="0"/>
      <w:adjustRightInd w:val="0"/>
      <w:spacing w:after="0" w:line="240" w:lineRule="auto"/>
    </w:pPr>
    <w:rPr>
      <w:rFonts w:ascii="Calibri" w:eastAsiaTheme="minorEastAsia" w:hAnsi="Calibri" w:cs="Calibri"/>
      <w:color w:val="000000"/>
      <w:sz w:val="24"/>
      <w:szCs w:val="24"/>
      <w:lang w:val="fr-BE" w:eastAsia="ja-JP"/>
    </w:rPr>
  </w:style>
  <w:style w:type="paragraph" w:styleId="Revision">
    <w:name w:val="Revision"/>
    <w:hidden/>
    <w:uiPriority w:val="99"/>
    <w:semiHidden/>
    <w:rsid w:val="00BE623D"/>
    <w:pPr>
      <w:spacing w:after="0" w:line="240" w:lineRule="auto"/>
    </w:pPr>
    <w:rPr>
      <w:rFonts w:ascii="Calibri" w:hAnsi="Calibri"/>
      <w:lang w:val="fr-BE"/>
    </w:rPr>
  </w:style>
  <w:style w:type="table" w:customStyle="1" w:styleId="TableGrid1">
    <w:name w:val="Table Grid1"/>
    <w:basedOn w:val="TableNormal"/>
    <w:next w:val="TableGrid"/>
    <w:uiPriority w:val="59"/>
    <w:rsid w:val="00BE62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E62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E62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BE62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E62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E3F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nl/faq/privacybeleid-van-de-fsm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rivacybeleid_deskundigheidbetrouwbaa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2153C4B1E4577BB8FD2792AA2E616"/>
        <w:category>
          <w:name w:val="General"/>
          <w:gallery w:val="placeholder"/>
        </w:category>
        <w:types>
          <w:type w:val="bbPlcHdr"/>
        </w:types>
        <w:behaviors>
          <w:behavior w:val="content"/>
        </w:behaviors>
        <w:guid w:val="{7F5DA083-F9A4-4FC7-8564-8CCC6D937422}"/>
      </w:docPartPr>
      <w:docPartBody>
        <w:p w:rsidR="00EF328D" w:rsidRDefault="0082791B">
          <w:pPr>
            <w:pStyle w:val="13B2153C4B1E4577BB8FD2792AA2E616"/>
          </w:pPr>
          <w:r w:rsidRPr="00A11C81">
            <w:rPr>
              <w:rStyle w:val="PlaceholderText"/>
              <w:rFonts w:ascii="Arial" w:hAnsi="Arial"/>
              <w:szCs w:val="20"/>
            </w:rPr>
            <w:t>Click here to enter the reference.</w:t>
          </w:r>
        </w:p>
      </w:docPartBody>
    </w:docPart>
    <w:docPart>
      <w:docPartPr>
        <w:name w:val="29BEE82FF35D4AC5A36F72CFE8415FD1"/>
        <w:category>
          <w:name w:val="General"/>
          <w:gallery w:val="placeholder"/>
        </w:category>
        <w:types>
          <w:type w:val="bbPlcHdr"/>
        </w:types>
        <w:behaviors>
          <w:behavior w:val="content"/>
        </w:behaviors>
        <w:guid w:val="{5270EA16-02CE-42BD-AEE8-FC5FF2CA3BAC}"/>
      </w:docPartPr>
      <w:docPartBody>
        <w:p w:rsidR="00EF328D" w:rsidRDefault="0082791B">
          <w:pPr>
            <w:pStyle w:val="29BEE82FF35D4AC5A36F72CFE8415FD1"/>
          </w:pPr>
          <w:r w:rsidRPr="002366EB">
            <w:rPr>
              <w:rStyle w:val="PlaceholderText"/>
            </w:rPr>
            <w:t>[Circ. Date]</w:t>
          </w:r>
        </w:p>
      </w:docPartBody>
    </w:docPart>
    <w:docPart>
      <w:docPartPr>
        <w:name w:val="3B21C0B489FB4B2D83E4BFF995C0C4F9"/>
        <w:category>
          <w:name w:val="General"/>
          <w:gallery w:val="placeholder"/>
        </w:category>
        <w:types>
          <w:type w:val="bbPlcHdr"/>
        </w:types>
        <w:behaviors>
          <w:behavior w:val="content"/>
        </w:behaviors>
        <w:guid w:val="{2DC5EDA1-1D74-4FBB-B496-18C6389C125E}"/>
      </w:docPartPr>
      <w:docPartBody>
        <w:p w:rsidR="00EF328D" w:rsidRDefault="0082791B">
          <w:pPr>
            <w:pStyle w:val="3B21C0B489FB4B2D83E4BFF995C0C4F9"/>
          </w:pPr>
          <w:r w:rsidRPr="002366EB">
            <w:rPr>
              <w:rStyle w:val="PlaceholderText"/>
            </w:rPr>
            <w:t>[Circ. Title]</w:t>
          </w:r>
        </w:p>
      </w:docPartBody>
    </w:docPart>
    <w:docPart>
      <w:docPartPr>
        <w:name w:val="0E99E3948F4144F2AE1CF51320CFA321"/>
        <w:category>
          <w:name w:val="General"/>
          <w:gallery w:val="placeholder"/>
        </w:category>
        <w:types>
          <w:type w:val="bbPlcHdr"/>
        </w:types>
        <w:behaviors>
          <w:behavior w:val="content"/>
        </w:behaviors>
        <w:guid w:val="{10AC6396-9AD7-424B-B8D3-17F0017A4EBA}"/>
      </w:docPartPr>
      <w:docPartBody>
        <w:p w:rsidR="00EF328D" w:rsidRDefault="0082791B">
          <w:pPr>
            <w:pStyle w:val="0E99E3948F4144F2AE1CF51320CFA321"/>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1B"/>
    <w:rsid w:val="0082791B"/>
    <w:rsid w:val="008D5D24"/>
    <w:rsid w:val="00964C8F"/>
    <w:rsid w:val="00B826E4"/>
    <w:rsid w:val="00EF328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B2153C4B1E4577BB8FD2792AA2E616">
    <w:name w:val="13B2153C4B1E4577BB8FD2792AA2E616"/>
  </w:style>
  <w:style w:type="paragraph" w:customStyle="1" w:styleId="29BEE82FF35D4AC5A36F72CFE8415FD1">
    <w:name w:val="29BEE82FF35D4AC5A36F72CFE8415FD1"/>
  </w:style>
  <w:style w:type="paragraph" w:customStyle="1" w:styleId="3B21C0B489FB4B2D83E4BFF995C0C4F9">
    <w:name w:val="3B21C0B489FB4B2D83E4BFF995C0C4F9"/>
  </w:style>
  <w:style w:type="paragraph" w:customStyle="1" w:styleId="24B4BCA7A5BE4C64B17DBD85F75F0E2F">
    <w:name w:val="24B4BCA7A5BE4C64B17DBD85F75F0E2F"/>
  </w:style>
  <w:style w:type="paragraph" w:customStyle="1" w:styleId="0E99E3948F4144F2AE1CF51320CFA321">
    <w:name w:val="0E99E3948F4144F2AE1CF51320CFA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56A54E1A5DCA42AD36127C86DF5B68" ma:contentTypeVersion="38" ma:contentTypeDescription="" ma:contentTypeScope="" ma:versionID="1bdcd3a47fe2da49365c282370af608a">
  <xsd:schema xmlns:xsd="http://www.w3.org/2001/XMLSchema" xmlns:xs="http://www.w3.org/2001/XMLSchema" xmlns:p="http://schemas.microsoft.com/office/2006/metadata/properties" xmlns:ns2="e52f5944-2af1-4ebe-84f9-6f18fd46d7c3" xmlns:ns3="0c2b4d14-0ef6-41a4-8ebc-a5694610298b" xmlns:ns4="2cc4ee81-dadb-4ea2-a786-05a63fa60cb7" targetNamespace="http://schemas.microsoft.com/office/2006/metadata/properties" ma:root="true" ma:fieldsID="a4958c8616ea784ca5064b620bcc7532" ns2:_="" ns3:_="" ns4:_="">
    <xsd:import namespace="e52f5944-2af1-4ebe-84f9-6f18fd46d7c3"/>
    <xsd:import namespace="0c2b4d14-0ef6-41a4-8ebc-a5694610298b"/>
    <xsd:import namespace="2cc4ee81-dadb-4ea2-a786-05a63fa60cb7"/>
    <xsd:element name="properties">
      <xsd:complexType>
        <xsd:sequence>
          <xsd:element name="documentManagement">
            <xsd:complexType>
              <xsd:all>
                <xsd:element ref="ns2:Date1" minOccurs="0"/>
                <xsd:element ref="ns3:From1" minOccurs="0"/>
                <xsd:element ref="ns3:To" minOccurs="0"/>
                <xsd:element ref="ns3:Sent" minOccurs="0"/>
                <xsd:element ref="ns3:Received" minOccurs="0"/>
                <xsd:element ref="ns3:d4d7685898f64ebf825d396ede792b3d" minOccurs="0"/>
                <xsd:element ref="ns3:oa3056e339a14be691a9be424721cd8a" minOccurs="0"/>
                <xsd:element ref="ns3:n93a05827a234bd5bd56144e4ae5a4c5" minOccurs="0"/>
                <xsd:element ref="ns3:jee5cc54f26a4aa9aa5d3d5d5c0abf22" minOccurs="0"/>
                <xsd:element ref="ns3:iea30b3d116c4abd829bda67fead4fa8" minOccurs="0"/>
                <xsd:element ref="ns3:l9eb92ffb50b4212a5ada7cfca32df2c" minOccurs="0"/>
                <xsd:element ref="ns2:TaxCatchAllLabel" minOccurs="0"/>
                <xsd:element ref="ns2:_dlc_DocIdUrl" minOccurs="0"/>
                <xsd:element ref="ns2:_dlc_DocId" minOccurs="0"/>
                <xsd:element ref="ns2:_dlc_DocIdPersistId" minOccurs="0"/>
                <xsd:element ref="ns2:n15df1c7505c40878ba9dfae2010245a" minOccurs="0"/>
                <xsd:element ref="ns4:m1098cd0dda6498898333fd84bf40be5" minOccurs="0"/>
                <xsd:element ref="ns4:p3aaaf714455437aa0514f2a1ff545c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5944-2af1-4ebe-84f9-6f18fd46d7c3" elementFormDefault="qualified">
    <xsd:import namespace="http://schemas.microsoft.com/office/2006/documentManagement/types"/>
    <xsd:import namespace="http://schemas.microsoft.com/office/infopath/2007/PartnerControls"/>
    <xsd:element name="Date1" ma:index="2" nillable="true" ma:displayName="Date" ma:format="DateOnly" ma:internalName="Date1" ma:readOnly="false">
      <xsd:simpleType>
        <xsd:restriction base="dms:DateTime"/>
      </xsd:simpleType>
    </xsd:element>
    <xsd:element name="TaxCatchAllLabel" ma:index="23" nillable="true" ma:displayName="Taxonomy Catch All Column1" ma:hidden="true" ma:list="{b4b2e307-18b4-4f8f-ac7f-cc95c410a331}" ma:internalName="TaxCatchAllLabel" ma:readOnly="false" ma:showField="CatchAllDataLabel" ma:web="e52f5944-2af1-4ebe-84f9-6f18fd46d7c3">
      <xsd:complexType>
        <xsd:complexContent>
          <xsd:extension base="dms:MultiChoiceLookup">
            <xsd:sequence>
              <xsd:element name="Value" type="dms:Lookup" maxOccurs="unbounded" minOccurs="0" nillable="true"/>
            </xsd:sequence>
          </xsd:extension>
        </xsd:complexContent>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n15df1c7505c40878ba9dfae2010245a" ma:index="27" nillable="true" ma:displayName="Document language_0" ma:hidden="true" ma:internalName="n15df1c7505c40878ba9dfae2010245a" ma:readOnly="false">
      <xsd:simpleType>
        <xsd:restriction base="dms:Note"/>
      </xsd:simpleType>
    </xsd:element>
    <xsd:element name="TaxCatchAll" ma:index="35" nillable="true" ma:displayName="Taxonomy Catch All Column" ma:hidden="true" ma:list="{b4b2e307-18b4-4f8f-ac7f-cc95c410a331}" ma:internalName="TaxCatchAll" ma:readOnly="false" ma:showField="CatchAllData" ma:web="e52f5944-2af1-4ebe-84f9-6f18fd46d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3" nillable="true" ma:displayName="From" ma:internalName="From">
      <xsd:simpleType>
        <xsd:restriction base="dms:Text">
          <xsd:maxLength value="255"/>
        </xsd:restriction>
      </xsd:simpleType>
    </xsd:element>
    <xsd:element name="To" ma:index="4" nillable="true" ma:displayName="To" ma:internalName="To">
      <xsd:simpleType>
        <xsd:restriction base="dms:Note">
          <xsd:maxLength value="255"/>
        </xsd:restriction>
      </xsd:simpleType>
    </xsd:element>
    <xsd:element name="Sent" ma:index="5" nillable="true" ma:displayName="Sent" ma:format="DateTime" ma:internalName="Sent">
      <xsd:simpleType>
        <xsd:restriction base="dms:DateTime"/>
      </xsd:simpleType>
    </xsd:element>
    <xsd:element name="Received" ma:index="6" nillable="true" ma:displayName="Received" ma:format="DateTime" ma:internalName="Received">
      <xsd:simpleType>
        <xsd:restriction base="dms:DateTime"/>
      </xsd:simpleType>
    </xsd:element>
    <xsd:element name="d4d7685898f64ebf825d396ede792b3d" ma:index="17" nillable="true" ma:taxonomy="true" ma:internalName="d4d7685898f64ebf825d396ede792b3d" ma:taxonomyFieldName="FSMADocumentType" ma:displayName="Document Type" ma:readOnly="false" ma:default="-1;#General Document|1d5c8fab-002a-404b-9e6d-89dbfed88329"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18" nillable="true" ma:taxonomy="true" ma:internalName="oa3056e339a14be691a9be424721cd8a" ma:taxonomyFieldName="FSMATopic" ma:displayName="Topic" ma:readOnly="false" ma:default="" ma:fieldId="{8a3056e3-39a1-4be6-91a9-be424721cd8a}" ma:taxonomyMulti="true" ma:sspId="b0551cb1-40c1-4e7e-9007-6c3b130daecf" ma:termSetId="007c9bc8-b9bf-4df0-b6ec-a0ac6925744e" ma:anchorId="00000000-0000-0000-0000-000000000000" ma:open="false" ma:isKeyword="false">
      <xsd:complexType>
        <xsd:sequence>
          <xsd:element ref="pc:Terms" minOccurs="0" maxOccurs="1"/>
        </xsd:sequence>
      </xsd:complexType>
    </xsd:element>
    <xsd:element name="n93a05827a234bd5bd56144e4ae5a4c5" ma:index="19" ma:taxonomy="true" ma:internalName="n93a05827a234bd5bd56144e4ae5a4c5" ma:taxonomyFieldName="FSMADataClassification" ma:displayName="Data Classification" ma:readOnly="false" ma:default="-1;#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0" nillable="true" ma:taxonomy="true" ma:internalName="jee5cc54f26a4aa9aa5d3d5d5c0abf22" ma:taxonomyFieldName="FSMASource" ma:displayName="Source" ma:readOnly="false" ma:default="-1;#Internal|23c20ec1-764d-4515-b6a1-0dcbb7e0aa1a"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1" ma:taxonomy="true" ma:internalName="iea30b3d116c4abd829bda67fead4fa8" ma:taxonomyFieldName="FSMADocStatus" ma:displayName="Document Status" ma:indexed="true"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l9eb92ffb50b4212a5ada7cfca32df2c" ma:index="22"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4ee81-dadb-4ea2-a786-05a63fa60cb7" elementFormDefault="qualified">
    <xsd:import namespace="http://schemas.microsoft.com/office/2006/documentManagement/types"/>
    <xsd:import namespace="http://schemas.microsoft.com/office/infopath/2007/PartnerControls"/>
    <xsd:element name="m1098cd0dda6498898333fd84bf40be5" ma:index="29" nillable="true" ma:taxonomy="true" ma:internalName="m1098cd0dda6498898333fd84bf40be5" ma:taxonomyFieldName="List" ma:displayName="List" ma:readOnly="false" ma:default="-1;#CIS Projects|18f0a92a-eb37-408c-93e7-4b0c8c1ab80b" ma:fieldId="{61098cd0-dda6-4988-9833-3fd84bf40be5}" ma:sspId="b0551cb1-40c1-4e7e-9007-6c3b130daecf" ma:termSetId="c881a600-eadb-4847-a546-1413b56aec2d" ma:anchorId="00000000-0000-0000-0000-000000000000" ma:open="false" ma:isKeyword="false">
      <xsd:complexType>
        <xsd:sequence>
          <xsd:element ref="pc:Terms" minOccurs="0" maxOccurs="1"/>
        </xsd:sequence>
      </xsd:complexType>
    </xsd:element>
    <xsd:element name="p3aaaf714455437aa0514f2a1ff545c6" ma:index="31" nillable="true" ma:taxonomy="true" ma:internalName="p3aaaf714455437aa0514f2a1ff545c6" ma:taxonomyFieldName="Structure" ma:displayName="Structure" ma:readOnly="false" ma:fieldId="{93aaaf71-4455-437a-a051-4f2a1ff545c6}" ma:sspId="b0551cb1-40c1-4e7e-9007-6c3b130daecf" ma:termSetId="8c5d1c4e-d373-4b2a-b8d0-40da9d3add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Label xmlns="e52f5944-2af1-4ebe-84f9-6f18fd46d7c3"/>
    <TaxCatchAll xmlns="e52f5944-2af1-4ebe-84f9-6f18fd46d7c3">
      <Value>69</Value>
      <Value>142</Value>
      <Value>3</Value>
      <Value>76</Value>
      <Value>71</Value>
    </TaxCatchAll>
    <l9eb92ffb50b4212a5ada7cfca32df2c xmlns="0c2b4d14-0ef6-41a4-8ebc-a5694610298b">
      <Terms xmlns="http://schemas.microsoft.com/office/infopath/2007/PartnerControls"/>
    </l9eb92ffb50b4212a5ada7cfca32df2c>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From1 xmlns="0c2b4d14-0ef6-41a4-8ebc-a5694610298b" xsi:nil="true"/>
    <oa3056e339a14be691a9be424721cd8a xmlns="0c2b4d14-0ef6-41a4-8ebc-a5694610298b">
      <Terms xmlns="http://schemas.microsoft.com/office/infopath/2007/PartnerControls"/>
    </oa3056e339a14be691a9be424721cd8a>
    <jee5cc54f26a4aa9aa5d3d5d5c0abf22 xmlns="0c2b4d14-0ef6-41a4-8ebc-a5694610298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23c20ec1-764d-4515-b6a1-0dcbb7e0aa1a</TermId>
        </TermInfo>
      </Terms>
    </jee5cc54f26a4aa9aa5d3d5d5c0abf22>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1d5c8fab-002a-404b-9e6d-89dbfed88329</TermId>
        </TermInfo>
      </Terms>
    </d4d7685898f64ebf825d396ede792b3d>
    <n15df1c7505c40878ba9dfae2010245a xmlns="e52f5944-2af1-4ebe-84f9-6f18fd46d7c3" xsi:nil="true"/>
    <Received xmlns="0c2b4d14-0ef6-41a4-8ebc-a5694610298b" xsi:nil="true"/>
    <m1098cd0dda6498898333fd84bf40be5 xmlns="2cc4ee81-dadb-4ea2-a786-05a63fa60cb7">
      <Terms xmlns="http://schemas.microsoft.com/office/infopath/2007/PartnerControls">
        <TermInfo xmlns="http://schemas.microsoft.com/office/infopath/2007/PartnerControls">
          <TermName xmlns="http://schemas.microsoft.com/office/infopath/2007/PartnerControls">CIS Projects</TermName>
          <TermId xmlns="http://schemas.microsoft.com/office/infopath/2007/PartnerControls">18f0a92a-eb37-408c-93e7-4b0c8c1ab80b</TermId>
        </TermInfo>
      </Terms>
    </m1098cd0dda6498898333fd84bf40be5>
    <Date1 xmlns="e52f5944-2af1-4ebe-84f9-6f18fd46d7c3" xsi:nil="true"/>
    <p3aaaf714455437aa0514f2a1ff545c6 xmlns="2cc4ee81-dadb-4ea2-a786-05a63fa60cb7">
      <Terms xmlns="http://schemas.microsoft.com/office/infopath/2007/PartnerControls"/>
    </p3aaaf714455437aa0514f2a1ff545c6>
    <_dlc_DocId xmlns="e52f5944-2af1-4ebe-84f9-6f18fd46d7c3">A95D8866-BF51-43D6-87CE-33F4149B451E@a35abf07-2e90-4186-90c7-998b2eb3215f</_dlc_DocId>
    <_dlc_DocIdUrl xmlns="e52f5944-2af1-4ebe-84f9-6f18fd46d7c3">
      <Url>https://1place.fsmanet.be/oa/A95D8866-BF51-43D6-87CE-33F4149B451E/_layouts/15/DocIdRedir.aspx?ID=A95D8866-BF51-43D6-87CE-33F4149B451E%40a35abf07-2e90-4186-90c7-998b2eb3215f</Url>
      <Description>A95D8866-BF51-43D6-87CE-33F4149B451E@a35abf07-2e90-4186-90c7-998b2eb3215f</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0836-3DE1-4D7A-B784-96EBD6100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f5944-2af1-4ebe-84f9-6f18fd46d7c3"/>
    <ds:schemaRef ds:uri="0c2b4d14-0ef6-41a4-8ebc-a5694610298b"/>
    <ds:schemaRef ds:uri="2cc4ee81-dadb-4ea2-a786-05a63fa60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C8753-0344-47BE-9977-B02B61A7E273}">
  <ds:schemaRefs>
    <ds:schemaRef ds:uri="http://schemas.microsoft.com/sharepoint/events"/>
  </ds:schemaRefs>
</ds:datastoreItem>
</file>

<file path=customXml/itemProps3.xml><?xml version="1.0" encoding="utf-8"?>
<ds:datastoreItem xmlns:ds="http://schemas.openxmlformats.org/officeDocument/2006/customXml" ds:itemID="{3E6112BF-5A33-453C-9BEE-75A6920B99FA}">
  <ds:schemaRefs>
    <ds:schemaRef ds:uri="http://schemas.microsoft.com/sharepoint/v3/contenttype/forms"/>
  </ds:schemaRefs>
</ds:datastoreItem>
</file>

<file path=customXml/itemProps4.xml><?xml version="1.0" encoding="utf-8"?>
<ds:datastoreItem xmlns:ds="http://schemas.openxmlformats.org/officeDocument/2006/customXml" ds:itemID="{67C30A76-EFB8-4A3E-A8E5-7DB5876BAA5C}">
  <ds:schemaRefs>
    <ds:schemaRef ds:uri="http://purl.org/dc/terms/"/>
    <ds:schemaRef ds:uri="2cc4ee81-dadb-4ea2-a786-05a63fa60cb7"/>
    <ds:schemaRef ds:uri="0c2b4d14-0ef6-41a4-8ebc-a5694610298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52f5944-2af1-4ebe-84f9-6f18fd46d7c3"/>
    <ds:schemaRef ds:uri="http://www.w3.org/XML/1998/namespace"/>
    <ds:schemaRef ds:uri="http://purl.org/dc/dcmitype/"/>
  </ds:schemaRefs>
</ds:datastoreItem>
</file>

<file path=customXml/itemProps5.xml><?xml version="1.0" encoding="utf-8"?>
<ds:datastoreItem xmlns:ds="http://schemas.openxmlformats.org/officeDocument/2006/customXml" ds:itemID="{1B1F67A5-FAA2-4AA0-BE7D-001DBBC3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1</TotalTime>
  <Pages>22</Pages>
  <Words>4239</Words>
  <Characters>23315</Characters>
  <Application>Microsoft Office Word</Application>
  <DocSecurity>4</DocSecurity>
  <Lines>194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FSMA_2019_30 dd. 19/12/2019 (update</dc:subject>
  <dc:creator>Pauwels, Marian</dc:creator>
  <cp:keywords/>
  <dc:description/>
  <cp:lastModifiedBy>Binon, Heidi</cp:lastModifiedBy>
  <cp:revision>2</cp:revision>
  <cp:lastPrinted>2023-04-26T11:31:00Z</cp:lastPrinted>
  <dcterms:created xsi:type="dcterms:W3CDTF">2023-06-28T19:14:00Z</dcterms:created>
  <dcterms:modified xsi:type="dcterms:W3CDTF">2023-06-28T19:14:00Z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0x01010038AF301C369E4E51943E35DDEAC9FE1C01003A56A54E1A5DCA42AD36127C86DF5B68</vt:lpwstr>
  </property>
  <property fmtid="{D5CDD505-2E9C-101B-9397-08002B2CF9AE}" pid="3" name="Cir. KEY-WORDS">
    <vt:lpwstr/>
  </property>
  <property fmtid="{D5CDD505-2E9C-101B-9397-08002B2CF9AE}" pid="4" name="_dlc_DocIdItemGuid">
    <vt:lpwstr>a35abf07-2e90-4186-90c7-998b2eb3215f</vt:lpwstr>
  </property>
  <property fmtid="{D5CDD505-2E9C-101B-9397-08002B2CF9AE}" pid="5" name="FSMADocStatus">
    <vt:lpwstr>71;#Active|3cd4d267-7354-4b79-bfd9-170c3b790a12</vt:lpwstr>
  </property>
  <property fmtid="{D5CDD505-2E9C-101B-9397-08002B2CF9AE}" pid="6" name="FSMADocumentType">
    <vt:lpwstr>69;#General Document|1d5c8fab-002a-404b-9e6d-89dbfed88329</vt:lpwstr>
  </property>
  <property fmtid="{D5CDD505-2E9C-101B-9397-08002B2CF9AE}" pid="7" name="FSMADataClassification">
    <vt:lpwstr>3;#02. Internal|b7a4dde1-915e-42b3-b701-f620e72b27e4</vt:lpwstr>
  </property>
  <property fmtid="{D5CDD505-2E9C-101B-9397-08002B2CF9AE}" pid="8" name="List">
    <vt:lpwstr>142;#CIS Projects|18f0a92a-eb37-408c-93e7-4b0c8c1ab80b</vt:lpwstr>
  </property>
  <property fmtid="{D5CDD505-2E9C-101B-9397-08002B2CF9AE}" pid="9" name="FSMASource">
    <vt:lpwstr>76;#Internal|23c20ec1-764d-4515-b6a1-0dcbb7e0aa1a</vt:lpwstr>
  </property>
  <property fmtid="{D5CDD505-2E9C-101B-9397-08002B2CF9AE}" pid="10" name="FSMALanguage">
    <vt:lpwstr/>
  </property>
  <property fmtid="{D5CDD505-2E9C-101B-9397-08002B2CF9AE}" pid="11" name="FSMATopic">
    <vt:lpwstr/>
  </property>
  <property fmtid="{D5CDD505-2E9C-101B-9397-08002B2CF9AE}" pid="12" name="Structure">
    <vt:lpwstr/>
  </property>
  <property fmtid="{D5CDD505-2E9C-101B-9397-08002B2CF9AE}" pid="13" name="Document language">
    <vt:lpwstr/>
  </property>
  <property fmtid="{D5CDD505-2E9C-101B-9397-08002B2CF9AE}" pid="14" name="_AdHocReviewCycleID">
    <vt:i4>-885276485</vt:i4>
  </property>
  <property fmtid="{D5CDD505-2E9C-101B-9397-08002B2CF9AE}" pid="15" name="_NewReviewCycle">
    <vt:lpwstr/>
  </property>
  <property fmtid="{D5CDD505-2E9C-101B-9397-08002B2CF9AE}" pid="16" name="_EmailSubject">
    <vt:lpwstr>Questionnaires F&amp;P AMC - Sociétés de gestion d'OPC(A) - mise à jour du site internet (1/2)</vt:lpwstr>
  </property>
  <property fmtid="{D5CDD505-2E9C-101B-9397-08002B2CF9AE}" pid="17" name="_AuthorEmail">
    <vt:lpwstr>Veerle.Brandt@fsma.be</vt:lpwstr>
  </property>
  <property fmtid="{D5CDD505-2E9C-101B-9397-08002B2CF9AE}" pid="18" name="_AuthorEmailDisplayName">
    <vt:lpwstr>Brandt, Veerle</vt:lpwstr>
  </property>
  <property fmtid="{D5CDD505-2E9C-101B-9397-08002B2CF9AE}" pid="19" name="_ReviewingToolsShownOnce">
    <vt:lpwstr/>
  </property>
</Properties>
</file>