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FF1F3" w14:textId="77777777" w:rsidR="009653AD" w:rsidRPr="004C6A9C" w:rsidRDefault="000733B1" w:rsidP="006C79D9">
      <w:pPr>
        <w:pBdr>
          <w:bottom w:val="single" w:sz="2" w:space="1" w:color="auto"/>
        </w:pBdr>
      </w:pPr>
      <w:r w:rsidRPr="004C6A9C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18A1" w14:textId="77777777" w:rsidR="00302E5A" w:rsidRPr="00F54DCB" w:rsidRDefault="00FF5BC9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Bijlage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Circ. Category NL"/>
                                <w:tag w:val="Cir_x002e__x0020_CATEGORY0"/>
                                <w:id w:val="-1780558450"/>
                                <w:placeholder>
                                  <w:docPart w:val="F15CAAF8159940DBABAB4E90526A83F8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CATEGORY[1]" w:storeItemID="{67C30A76-EFB8-4A3E-A8E5-7DB5876BAA5C}"/>
                                <w:comboBox>
                                  <w:listItem w:value="[Circ. Category NL]"/>
                                </w:comboBox>
                              </w:sdtPr>
                              <w:sdtEndPr/>
                              <w:sdtContent>
                                <w:r w:rsidR="00A14731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Mededeling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14:paraId="7CB118A1" w14:textId="77777777" w:rsidR="00302E5A" w:rsidRPr="00F54DCB" w:rsidRDefault="00FF5BC9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Bijlage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Circ. Category NL"/>
                          <w:tag w:val="Cir_x002e__x0020_CATEGORY0"/>
                          <w:id w:val="-1780558450"/>
                          <w:placeholder>
                            <w:docPart w:val="F15CAAF8159940DBABAB4E90526A83F8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CATEGORY[1]" w:storeItemID="{67C30A76-EFB8-4A3E-A8E5-7DB5876BAA5C}"/>
                          <w:comboBox>
                            <w:listItem w:value="[Circ. Category NL]"/>
                          </w:comboBox>
                        </w:sdtPr>
                        <w:sdtEndPr/>
                        <w:sdtContent>
                          <w:r w:rsidR="00A14731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Mededeling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0AD864" w14:textId="302D9C01" w:rsidR="009653AD" w:rsidRPr="004C6A9C" w:rsidRDefault="00853229" w:rsidP="006C79D9">
      <w:pPr>
        <w:jc w:val="center"/>
        <w:rPr>
          <w:b/>
        </w:rPr>
      </w:pPr>
      <w:sdt>
        <w:sdtPr>
          <w:rPr>
            <w:b/>
            <w:lang w:val="en-US"/>
          </w:rPr>
          <w:alias w:val="Reference"/>
          <w:tag w:val="ccDocReference"/>
          <w:id w:val="22863940"/>
          <w:placeholder>
            <w:docPart w:val="D8B8AD9BA6294BE098644BE0097CAD10"/>
          </w:placeholder>
          <w:dataBinding w:xpath="/ns1:coreProperties[1]/ns0:subject[1]" w:storeItemID="{6C3C8BC8-F283-45AE-878A-BAB7291924A1}"/>
          <w:text/>
        </w:sdtPr>
        <w:sdtContent>
          <w:r w:rsidRPr="00853229">
            <w:rPr>
              <w:b/>
              <w:lang w:val="en-US"/>
            </w:rPr>
            <w:t>FSMA_2019_30 dd. 19/12/2019 (update</w:t>
          </w:r>
        </w:sdtContent>
      </w:sdt>
      <w:r>
        <w:rPr>
          <w:b/>
          <w:lang w:val="en-US"/>
        </w:rPr>
        <w:t xml:space="preserve"> </w:t>
      </w:r>
      <w:sdt>
        <w:sdtPr>
          <w:rPr>
            <w:b/>
          </w:rPr>
          <w:alias w:val="Circ. Date"/>
          <w:tag w:val="Cir_x002e__x0020_Date"/>
          <w:id w:val="-199403190"/>
          <w:placeholder>
            <w:docPart w:val="7047B1E05C6C44DD9720A538D28EF04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Date[1]" w:storeItemID="{67C30A76-EFB8-4A3E-A8E5-7DB5876BAA5C}"/>
          <w:date w:fullDate="2023-06-01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>
            <w:rPr>
              <w:b/>
              <w:lang w:val="fr-BE"/>
            </w:rPr>
            <w:t>1/06/2023</w:t>
          </w:r>
        </w:sdtContent>
      </w:sdt>
      <w:r>
        <w:rPr>
          <w:b/>
        </w:rPr>
        <w:t>)</w:t>
      </w:r>
    </w:p>
    <w:p w14:paraId="081C5092" w14:textId="77777777" w:rsidR="009653AD" w:rsidRPr="004C6A9C" w:rsidRDefault="00853229" w:rsidP="00A14731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sdt>
        <w:sdtPr>
          <w:rPr>
            <w:rFonts w:ascii="Gotham Rounded Bold" w:hAnsi="Gotham Rounded Bold" w:cs="Arial"/>
            <w:color w:val="668899" w:themeColor="accent2"/>
            <w:sz w:val="32"/>
            <w:szCs w:val="32"/>
          </w:rPr>
          <w:alias w:val="Circ. Title"/>
          <w:tag w:val="CirculairesTitle"/>
          <w:id w:val="1099069155"/>
          <w:placeholder>
            <w:docPart w:val="E66CA563C9414657A02B388C9798EA3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4:CirculairesTitle[1]" w:storeItemID="{67C30A76-EFB8-4A3E-A8E5-7DB5876BAA5C}"/>
          <w:text/>
        </w:sdtPr>
        <w:sdtEndPr/>
        <w:sdtContent>
          <w:r w:rsidR="00A14731" w:rsidRPr="004C6A9C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Toelichting over de belangenconflicten van kandidaat voor een gereglementeerde functie bij een openbare beleggingsvennootschap</w:t>
          </w:r>
        </w:sdtContent>
      </w:sdt>
    </w:p>
    <w:p w14:paraId="414B9528" w14:textId="77777777" w:rsidR="006C79D9" w:rsidRPr="004C6A9C" w:rsidRDefault="006C79D9" w:rsidP="006C79D9">
      <w:pPr>
        <w:pStyle w:val="NoSpacing"/>
        <w:pBdr>
          <w:top w:val="single" w:sz="2" w:space="1" w:color="auto"/>
        </w:pBdr>
      </w:pPr>
    </w:p>
    <w:p w14:paraId="0BA5E824" w14:textId="77777777" w:rsidR="004C6A9C" w:rsidRPr="004C6A9C" w:rsidRDefault="004C6A9C" w:rsidP="004C6A9C">
      <w:pPr>
        <w:spacing w:before="240" w:after="120" w:line="240" w:lineRule="auto"/>
        <w:jc w:val="both"/>
      </w:pPr>
      <w:r w:rsidRPr="004C6A9C">
        <w:t xml:space="preserve">Rubriek 5 (“U weet welke mogelijke belangenconflicten spelen”) van de vragenlijsten voor kandidaten voor een gereglementeerde functie bij een openbare beleggingsvennootschap bevat een aantal uitspraken. Voor alle uitspraken waarvan u niet heeft kunnen bevestigen dat ze (volledig) juist zijn, moet u toelichting geven. Gebruik daarvoor dit vragenformulier. </w:t>
      </w:r>
    </w:p>
    <w:p w14:paraId="76C760ED" w14:textId="77777777" w:rsidR="004C6A9C" w:rsidRPr="004C6A9C" w:rsidRDefault="004C6A9C" w:rsidP="004C6A9C">
      <w:pPr>
        <w:spacing w:before="240" w:after="120" w:line="240" w:lineRule="auto"/>
        <w:jc w:val="both"/>
      </w:pPr>
      <w:r w:rsidRPr="004C6A9C">
        <w:t>De vragen in rubriek 5 van voormelde vragenlijsten kunnen in volgende thema’s worden onderverdeeld:</w:t>
      </w:r>
    </w:p>
    <w:p w14:paraId="59DE589C" w14:textId="77777777" w:rsidR="004C6A9C" w:rsidRPr="004C6A9C" w:rsidRDefault="004C6A9C" w:rsidP="004C6A9C">
      <w:pPr>
        <w:pStyle w:val="ListParagraph"/>
        <w:numPr>
          <w:ilvl w:val="0"/>
          <w:numId w:val="2"/>
        </w:numPr>
        <w:spacing w:before="120" w:after="120" w:line="240" w:lineRule="auto"/>
        <w:ind w:left="715" w:hanging="431"/>
        <w:contextualSpacing w:val="0"/>
        <w:jc w:val="both"/>
        <w:rPr>
          <w:lang w:val="nl-BE"/>
        </w:rPr>
      </w:pPr>
      <w:r w:rsidRPr="004C6A9C">
        <w:rPr>
          <w:lang w:val="nl-BE"/>
        </w:rPr>
        <w:t>Persoonlijke banden</w:t>
      </w:r>
    </w:p>
    <w:p w14:paraId="41FA43E5" w14:textId="77777777" w:rsidR="004C6A9C" w:rsidRPr="004C6A9C" w:rsidRDefault="004C6A9C" w:rsidP="004C6A9C">
      <w:pPr>
        <w:pStyle w:val="ListParagraph"/>
        <w:numPr>
          <w:ilvl w:val="0"/>
          <w:numId w:val="2"/>
        </w:numPr>
        <w:spacing w:before="120" w:after="120" w:line="240" w:lineRule="auto"/>
        <w:ind w:left="715" w:hanging="431"/>
        <w:contextualSpacing w:val="0"/>
        <w:jc w:val="both"/>
        <w:rPr>
          <w:lang w:val="nl-BE"/>
        </w:rPr>
      </w:pPr>
      <w:r w:rsidRPr="004C6A9C">
        <w:rPr>
          <w:lang w:val="nl-BE"/>
        </w:rPr>
        <w:t>Financiële banden</w:t>
      </w:r>
    </w:p>
    <w:p w14:paraId="390B7F42" w14:textId="77777777" w:rsidR="004C6A9C" w:rsidRPr="004C6A9C" w:rsidRDefault="004C6A9C" w:rsidP="004C6A9C">
      <w:pPr>
        <w:pStyle w:val="ListParagraph"/>
        <w:numPr>
          <w:ilvl w:val="0"/>
          <w:numId w:val="2"/>
        </w:numPr>
        <w:spacing w:before="120" w:after="120" w:line="240" w:lineRule="auto"/>
        <w:ind w:left="715" w:hanging="431"/>
        <w:contextualSpacing w:val="0"/>
        <w:jc w:val="both"/>
        <w:rPr>
          <w:lang w:val="nl-BE"/>
        </w:rPr>
      </w:pPr>
      <w:r w:rsidRPr="004C6A9C">
        <w:rPr>
          <w:lang w:val="nl-BE"/>
        </w:rPr>
        <w:t>Schulden</w:t>
      </w:r>
    </w:p>
    <w:p w14:paraId="091DE35E" w14:textId="77777777" w:rsidR="004C6A9C" w:rsidRPr="004C6A9C" w:rsidRDefault="004C6A9C" w:rsidP="004C6A9C">
      <w:pPr>
        <w:pStyle w:val="ListParagraph"/>
        <w:numPr>
          <w:ilvl w:val="0"/>
          <w:numId w:val="2"/>
        </w:numPr>
        <w:spacing w:before="120" w:after="120" w:line="240" w:lineRule="auto"/>
        <w:ind w:left="715" w:hanging="431"/>
        <w:contextualSpacing w:val="0"/>
        <w:jc w:val="both"/>
        <w:rPr>
          <w:lang w:val="nl-BE"/>
        </w:rPr>
      </w:pPr>
      <w:r w:rsidRPr="004C6A9C">
        <w:rPr>
          <w:lang w:val="nl-BE"/>
        </w:rPr>
        <w:t>Zakelijke relaties</w:t>
      </w:r>
    </w:p>
    <w:p w14:paraId="5AA83F33" w14:textId="77777777" w:rsidR="004C6A9C" w:rsidRPr="004C6A9C" w:rsidRDefault="004C6A9C" w:rsidP="004C6A9C">
      <w:pPr>
        <w:pStyle w:val="ListParagraph"/>
        <w:numPr>
          <w:ilvl w:val="0"/>
          <w:numId w:val="2"/>
        </w:numPr>
        <w:spacing w:before="120" w:after="120" w:line="240" w:lineRule="auto"/>
        <w:ind w:left="715" w:hanging="431"/>
        <w:contextualSpacing w:val="0"/>
        <w:jc w:val="both"/>
        <w:rPr>
          <w:lang w:val="nl-BE"/>
        </w:rPr>
      </w:pPr>
      <w:r w:rsidRPr="004C6A9C">
        <w:rPr>
          <w:lang w:val="nl-BE"/>
        </w:rPr>
        <w:t>Gerechtelijke procedures</w:t>
      </w:r>
    </w:p>
    <w:p w14:paraId="038D6E42" w14:textId="77777777" w:rsidR="004C6A9C" w:rsidRPr="004C6A9C" w:rsidRDefault="004C6A9C" w:rsidP="004C6A9C">
      <w:pPr>
        <w:spacing w:before="240" w:after="240" w:line="240" w:lineRule="auto"/>
        <w:jc w:val="both"/>
      </w:pPr>
      <w:r w:rsidRPr="004C6A9C">
        <w:t xml:space="preserve">De gevraagde toelichting volgt deze onderverdeling. </w:t>
      </w:r>
    </w:p>
    <w:p w14:paraId="63CB8E93" w14:textId="77777777" w:rsidR="004C6A9C" w:rsidRPr="004C6A9C" w:rsidRDefault="004C6A9C" w:rsidP="004C6A9C"/>
    <w:tbl>
      <w:tblPr>
        <w:tblStyle w:val="TableGrid"/>
        <w:tblW w:w="0" w:type="auto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tblCellMar>
          <w:top w:w="170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9004"/>
      </w:tblGrid>
      <w:tr w:rsidR="004C6A9C" w:rsidRPr="004C6A9C" w14:paraId="3BC17550" w14:textId="77777777" w:rsidTr="00312A44">
        <w:tc>
          <w:tcPr>
            <w:tcW w:w="9062" w:type="dxa"/>
          </w:tcPr>
          <w:p w14:paraId="13298AE0" w14:textId="77777777" w:rsidR="004C6A9C" w:rsidRPr="004C6A9C" w:rsidRDefault="004C6A9C" w:rsidP="00312A44">
            <w:pPr>
              <w:jc w:val="both"/>
            </w:pPr>
            <w:r w:rsidRPr="004C6A9C">
              <w:rPr>
                <w:i/>
              </w:rPr>
              <w:t xml:space="preserve">Indien u in dit toelichtingsdocument persoonsgegevens deelt van de personen met wie u samenwoont of van de natuurlijke personen met wie er persoonlijke of financiële banden bestaan, vragen we u om die personen op de hoogte te stellen dat hun persoonsgegevens zijn meegedeeld aan de FSMA en dat de FSMA die gegevens zal verwerken in overeenstemming met haar </w:t>
            </w:r>
            <w:hyperlink r:id="rId12" w:history="1">
              <w:r w:rsidRPr="004C6A9C">
                <w:rPr>
                  <w:rStyle w:val="Hyperlink"/>
                  <w:i/>
                </w:rPr>
                <w:t>Privacybeleid voor Fit &amp; Proper-onderzoeken</w:t>
              </w:r>
            </w:hyperlink>
            <w:r w:rsidRPr="004C6A9C">
              <w:rPr>
                <w:i/>
              </w:rPr>
              <w:t>, dat beschikbaar is op haar website.</w:t>
            </w:r>
          </w:p>
        </w:tc>
      </w:tr>
    </w:tbl>
    <w:p w14:paraId="07BE51E9" w14:textId="77777777" w:rsidR="004C6A9C" w:rsidRPr="004C6A9C" w:rsidRDefault="004C6A9C" w:rsidP="004C6A9C">
      <w:pPr>
        <w:spacing w:before="240" w:after="240" w:line="240" w:lineRule="auto"/>
        <w:jc w:val="both"/>
        <w:rPr>
          <w:sz w:val="24"/>
          <w:szCs w:val="24"/>
        </w:rPr>
      </w:pPr>
    </w:p>
    <w:p w14:paraId="2B5914F0" w14:textId="779CC0B0" w:rsidR="004C6A9C" w:rsidRDefault="004C6A9C" w:rsidP="004C6A9C">
      <w:r w:rsidRPr="004C6A9C">
        <w:br w:type="page"/>
      </w:r>
    </w:p>
    <w:p w14:paraId="2FCC6358" w14:textId="77777777" w:rsidR="00945B2D" w:rsidRPr="00855415" w:rsidRDefault="00945B2D" w:rsidP="00945B2D">
      <w:pPr>
        <w:rPr>
          <w:b/>
          <w:sz w:val="26"/>
          <w:szCs w:val="26"/>
          <w:shd w:val="pct15" w:color="auto" w:fill="FFFFFF"/>
        </w:rPr>
      </w:pPr>
      <w:r w:rsidRPr="00855415">
        <w:rPr>
          <w:b/>
          <w:sz w:val="26"/>
          <w:szCs w:val="26"/>
        </w:rPr>
        <w:lastRenderedPageBreak/>
        <w:t>U bent …</w:t>
      </w:r>
      <w:bookmarkStart w:id="0" w:name="_GoBack"/>
      <w:bookmarkEnd w:id="0"/>
    </w:p>
    <w:tbl>
      <w:tblPr>
        <w:tblStyle w:val="PlainTable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310"/>
        <w:gridCol w:w="5694"/>
      </w:tblGrid>
      <w:tr w:rsidR="00945B2D" w:rsidRPr="00DC5FF1" w14:paraId="54C9A555" w14:textId="77777777" w:rsidTr="00DE5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auto"/>
            <w:vAlign w:val="center"/>
          </w:tcPr>
          <w:p w14:paraId="4F0BF950" w14:textId="77777777" w:rsidR="00945B2D" w:rsidRPr="00DC5FF1" w:rsidRDefault="00945B2D" w:rsidP="00DE5051">
            <w:pPr>
              <w:spacing w:after="120"/>
              <w:rPr>
                <w:rFonts w:eastAsia="Times New Roman" w:cs="Calibri"/>
                <w:lang w:eastAsia="fr-BE"/>
              </w:rPr>
            </w:pPr>
            <w:r w:rsidRPr="00DC5FF1">
              <w:rPr>
                <w:rFonts w:eastAsia="Times New Roman" w:cs="Calibri"/>
                <w:lang w:eastAsia="fr-BE"/>
              </w:rPr>
              <w:t>Naam</w:t>
            </w:r>
          </w:p>
        </w:tc>
        <w:tc>
          <w:tcPr>
            <w:tcW w:w="3162" w:type="pct"/>
          </w:tcPr>
          <w:p w14:paraId="196863CE" w14:textId="77777777" w:rsidR="00945B2D" w:rsidRPr="00DC5FF1" w:rsidRDefault="00945B2D" w:rsidP="00DE5051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  <w:tr w:rsidR="00945B2D" w:rsidRPr="00DC5FF1" w14:paraId="2FD09600" w14:textId="77777777" w:rsidTr="00DE5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auto"/>
            <w:vAlign w:val="center"/>
          </w:tcPr>
          <w:p w14:paraId="56D8A35E" w14:textId="77777777" w:rsidR="00945B2D" w:rsidRPr="00DC5FF1" w:rsidRDefault="00945B2D" w:rsidP="00DE5051">
            <w:pPr>
              <w:spacing w:after="120"/>
              <w:rPr>
                <w:rFonts w:eastAsia="Times New Roman" w:cs="Calibri"/>
                <w:lang w:eastAsia="fr-BE"/>
              </w:rPr>
            </w:pPr>
            <w:r w:rsidRPr="00DC5FF1">
              <w:rPr>
                <w:rFonts w:eastAsia="Times New Roman" w:cs="Calibri"/>
                <w:lang w:eastAsia="fr-BE"/>
              </w:rPr>
              <w:t>Voorna(a)m(en)</w:t>
            </w:r>
          </w:p>
        </w:tc>
        <w:tc>
          <w:tcPr>
            <w:tcW w:w="3162" w:type="pct"/>
          </w:tcPr>
          <w:p w14:paraId="50001FCB" w14:textId="77777777" w:rsidR="00945B2D" w:rsidRPr="00DC5FF1" w:rsidRDefault="00945B2D" w:rsidP="00DE5051">
            <w:pPr>
              <w:tabs>
                <w:tab w:val="left" w:pos="4267"/>
              </w:tabs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  <w:r w:rsidRPr="00DC5FF1">
              <w:rPr>
                <w:rFonts w:eastAsia="Times New Roman" w:cs="Calibri"/>
                <w:lang w:eastAsia="fr-BE"/>
              </w:rPr>
              <w:tab/>
            </w:r>
          </w:p>
        </w:tc>
      </w:tr>
    </w:tbl>
    <w:p w14:paraId="5399059D" w14:textId="77777777" w:rsidR="00945B2D" w:rsidRPr="004C6A9C" w:rsidRDefault="00945B2D" w:rsidP="004C6A9C"/>
    <w:p w14:paraId="138504FF" w14:textId="77777777" w:rsidR="004C6A9C" w:rsidRPr="004C6A9C" w:rsidRDefault="004C6A9C" w:rsidP="004C6A9C">
      <w:pPr>
        <w:pStyle w:val="Heading1"/>
        <w:numPr>
          <w:ilvl w:val="0"/>
          <w:numId w:val="3"/>
        </w:numPr>
        <w:tabs>
          <w:tab w:val="left" w:pos="426"/>
        </w:tabs>
        <w:spacing w:after="120"/>
        <w:ind w:left="425" w:hanging="425"/>
        <w:rPr>
          <w:color w:val="auto"/>
          <w:lang w:val="nl-BE"/>
        </w:rPr>
      </w:pPr>
      <w:r w:rsidRPr="004C6A9C">
        <w:rPr>
          <w:color w:val="auto"/>
          <w:lang w:val="nl-BE"/>
        </w:rPr>
        <w:t>Persoonlijke banden</w:t>
      </w:r>
    </w:p>
    <w:p w14:paraId="711D5AE3" w14:textId="77777777" w:rsidR="004C6A9C" w:rsidRPr="004C6A9C" w:rsidRDefault="004C6A9C" w:rsidP="004C6A9C">
      <w:pPr>
        <w:pStyle w:val="Heading2"/>
        <w:numPr>
          <w:ilvl w:val="0"/>
          <w:numId w:val="0"/>
        </w:numPr>
        <w:spacing w:after="120" w:line="240" w:lineRule="auto"/>
        <w:jc w:val="both"/>
      </w:pPr>
      <w:r w:rsidRPr="004C6A9C">
        <w:t>Toelichting bij uitspraak 5.1.1. - Persoonlijke banden met personen die een functie uitoefenen bij de instelling(en)</w:t>
      </w:r>
    </w:p>
    <w:p w14:paraId="0E34B5C5" w14:textId="77777777" w:rsidR="004C6A9C" w:rsidRPr="004C6A9C" w:rsidRDefault="004C6A9C" w:rsidP="004C6A9C">
      <w:pPr>
        <w:spacing w:before="120" w:after="240" w:line="240" w:lineRule="auto"/>
        <w:jc w:val="both"/>
      </w:pPr>
      <w:r w:rsidRPr="004C6A9C">
        <w:rPr>
          <w:lang w:eastAsia="fr-BE"/>
        </w:rPr>
        <w:t>Hebt u persoonlijke banden met een persoon die een functie bij de instelling(en) uitoefent? Vul dan deze tabel in. Kopieer deze tabel zo vaak als nodig indien u persoonlijke banden hebt met één of meerdere personen in één of meerdere instellingen.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00"/>
        <w:gridCol w:w="4504"/>
      </w:tblGrid>
      <w:tr w:rsidR="004C6A9C" w:rsidRPr="004C6A9C" w14:paraId="258E0C66" w14:textId="77777777" w:rsidTr="004C6A9C">
        <w:trPr>
          <w:jc w:val="center"/>
        </w:trPr>
        <w:tc>
          <w:tcPr>
            <w:tcW w:w="2499" w:type="pct"/>
          </w:tcPr>
          <w:p w14:paraId="172E116C" w14:textId="77777777" w:rsidR="004C6A9C" w:rsidRPr="004C6A9C" w:rsidRDefault="004C6A9C" w:rsidP="00312A44">
            <w:pPr>
              <w:rPr>
                <w:b/>
                <w:lang w:eastAsia="fr-BE"/>
              </w:rPr>
            </w:pPr>
            <w:r w:rsidRPr="004C6A9C">
              <w:rPr>
                <w:b/>
                <w:lang w:eastAsia="fr-BE"/>
              </w:rPr>
              <w:t xml:space="preserve">Persoon met wie ik persoonlijke banden heb </w:t>
            </w:r>
            <w:r w:rsidRPr="004C6A9C">
              <w:rPr>
                <w:i/>
                <w:lang w:eastAsia="fr-BE"/>
              </w:rPr>
              <w:t>(gegevens)</w:t>
            </w:r>
          </w:p>
        </w:tc>
        <w:tc>
          <w:tcPr>
            <w:tcW w:w="2501" w:type="pct"/>
          </w:tcPr>
          <w:p w14:paraId="5D5F2151" w14:textId="77777777" w:rsidR="004C6A9C" w:rsidRPr="004C6A9C" w:rsidRDefault="004C6A9C" w:rsidP="00312A44">
            <w:pPr>
              <w:rPr>
                <w:lang w:eastAsia="fr-BE"/>
              </w:rPr>
            </w:pPr>
          </w:p>
        </w:tc>
      </w:tr>
      <w:tr w:rsidR="004C6A9C" w:rsidRPr="004C6A9C" w14:paraId="66225925" w14:textId="77777777" w:rsidTr="004C6A9C">
        <w:trPr>
          <w:jc w:val="center"/>
        </w:trPr>
        <w:tc>
          <w:tcPr>
            <w:tcW w:w="2499" w:type="pct"/>
          </w:tcPr>
          <w:p w14:paraId="557E7514" w14:textId="77777777" w:rsidR="004C6A9C" w:rsidRPr="004C6A9C" w:rsidRDefault="004C6A9C" w:rsidP="00312A44">
            <w:pPr>
              <w:rPr>
                <w:b/>
                <w:lang w:eastAsia="fr-BE"/>
              </w:rPr>
            </w:pPr>
            <w:r w:rsidRPr="004C6A9C">
              <w:rPr>
                <w:b/>
                <w:lang w:eastAsia="fr-BE"/>
              </w:rPr>
              <w:t xml:space="preserve">Functie van deze persoon bij de instelling </w:t>
            </w:r>
            <w:r w:rsidRPr="004C6A9C">
              <w:rPr>
                <w:i/>
              </w:rPr>
              <w:t>(kruis, indien relevant, meerdere functies aan)</w:t>
            </w:r>
          </w:p>
        </w:tc>
        <w:tc>
          <w:tcPr>
            <w:tcW w:w="2501" w:type="pct"/>
          </w:tcPr>
          <w:p w14:paraId="6F5E59CD" w14:textId="77777777" w:rsidR="004C6A9C" w:rsidRPr="004C6A9C" w:rsidRDefault="00853229" w:rsidP="00312A44">
            <w:pPr>
              <w:spacing w:after="0" w:line="240" w:lineRule="auto"/>
              <w:ind w:left="626" w:hanging="425"/>
            </w:pPr>
            <w:sdt>
              <w:sdtPr>
                <w:id w:val="-21174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A9C" w:rsidRPr="004C6A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C6A9C" w:rsidRPr="004C6A9C">
              <w:tab/>
              <w:t>niet-uitvoerend bestuurder</w:t>
            </w:r>
          </w:p>
          <w:p w14:paraId="11A81000" w14:textId="77777777" w:rsidR="004C6A9C" w:rsidRPr="004C6A9C" w:rsidRDefault="00853229" w:rsidP="00312A44">
            <w:pPr>
              <w:spacing w:after="0" w:line="240" w:lineRule="auto"/>
              <w:ind w:left="626" w:hanging="425"/>
            </w:pPr>
            <w:sdt>
              <w:sdtPr>
                <w:id w:val="-103696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A9C" w:rsidRPr="004C6A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C6A9C" w:rsidRPr="004C6A9C">
              <w:tab/>
              <w:t>uitvoerend bestuurder</w:t>
            </w:r>
          </w:p>
          <w:p w14:paraId="777A93A8" w14:textId="77777777" w:rsidR="004C6A9C" w:rsidRPr="004C6A9C" w:rsidRDefault="00853229" w:rsidP="00312A44">
            <w:pPr>
              <w:spacing w:before="120" w:after="0" w:line="240" w:lineRule="auto"/>
              <w:ind w:left="626" w:hanging="425"/>
            </w:pPr>
            <w:sdt>
              <w:sdtPr>
                <w:id w:val="-9190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A9C" w:rsidRPr="004C6A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C6A9C" w:rsidRPr="004C6A9C">
              <w:tab/>
              <w:t>effectieve leider (geen lid raad van bestuur)</w:t>
            </w:r>
          </w:p>
          <w:p w14:paraId="347F950F" w14:textId="77777777" w:rsidR="004C6A9C" w:rsidRPr="004C6A9C" w:rsidRDefault="00853229" w:rsidP="00312A44">
            <w:pPr>
              <w:spacing w:before="120" w:after="0" w:line="240" w:lineRule="auto"/>
              <w:ind w:left="626" w:hanging="425"/>
            </w:pPr>
            <w:sdt>
              <w:sdtPr>
                <w:id w:val="19013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A9C" w:rsidRPr="004C6A9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6A9C" w:rsidRPr="004C6A9C">
              <w:tab/>
              <w:t>complianceofficer</w:t>
            </w:r>
          </w:p>
          <w:p w14:paraId="1D863233" w14:textId="77777777" w:rsidR="004C6A9C" w:rsidRPr="004C6A9C" w:rsidRDefault="00853229" w:rsidP="00312A44">
            <w:pPr>
              <w:spacing w:before="120" w:after="0" w:line="240" w:lineRule="auto"/>
              <w:ind w:left="626" w:hanging="425"/>
            </w:pPr>
            <w:sdt>
              <w:sdtPr>
                <w:id w:val="24176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A9C" w:rsidRPr="004C6A9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6A9C" w:rsidRPr="004C6A9C">
              <w:tab/>
              <w:t>verantwoordelijke voor de risicobeheerfunctie</w:t>
            </w:r>
          </w:p>
          <w:p w14:paraId="40408886" w14:textId="77777777" w:rsidR="004C6A9C" w:rsidRPr="004C6A9C" w:rsidRDefault="00853229" w:rsidP="00312A44">
            <w:pPr>
              <w:spacing w:before="120" w:after="0" w:line="240" w:lineRule="auto"/>
              <w:ind w:left="626" w:hanging="425"/>
            </w:pPr>
            <w:sdt>
              <w:sdtPr>
                <w:id w:val="189276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A9C" w:rsidRPr="004C6A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C6A9C" w:rsidRPr="004C6A9C">
              <w:tab/>
              <w:t>verantwoordelijke voor de interneauditfunctie</w:t>
            </w:r>
          </w:p>
          <w:p w14:paraId="06C246CA" w14:textId="77777777" w:rsidR="004C6A9C" w:rsidRPr="004C6A9C" w:rsidRDefault="004C6A9C" w:rsidP="00312A44">
            <w:pPr>
              <w:spacing w:before="120" w:after="0" w:line="240" w:lineRule="auto"/>
              <w:ind w:left="626" w:hanging="425"/>
              <w:rPr>
                <w:lang w:eastAsia="fr-BE"/>
              </w:rPr>
            </w:pPr>
          </w:p>
        </w:tc>
      </w:tr>
      <w:tr w:rsidR="004C6A9C" w:rsidRPr="004C6A9C" w14:paraId="70FBC8CA" w14:textId="77777777" w:rsidTr="004C6A9C">
        <w:trPr>
          <w:jc w:val="center"/>
        </w:trPr>
        <w:tc>
          <w:tcPr>
            <w:tcW w:w="2499" w:type="pct"/>
          </w:tcPr>
          <w:p w14:paraId="4EC2CF43" w14:textId="77777777" w:rsidR="004C6A9C" w:rsidRPr="004C6A9C" w:rsidRDefault="004C6A9C" w:rsidP="00312A44">
            <w:pPr>
              <w:rPr>
                <w:b/>
                <w:lang w:eastAsia="fr-BE"/>
              </w:rPr>
            </w:pPr>
            <w:r w:rsidRPr="004C6A9C">
              <w:rPr>
                <w:b/>
                <w:lang w:eastAsia="fr-BE"/>
              </w:rPr>
              <w:t>Aard van de persoonlijke banden met deze persoon</w:t>
            </w:r>
          </w:p>
        </w:tc>
        <w:tc>
          <w:tcPr>
            <w:tcW w:w="2501" w:type="pct"/>
          </w:tcPr>
          <w:p w14:paraId="2296099E" w14:textId="77777777" w:rsidR="004C6A9C" w:rsidRPr="004C6A9C" w:rsidRDefault="004C6A9C" w:rsidP="00312A44">
            <w:pPr>
              <w:rPr>
                <w:lang w:eastAsia="fr-BE"/>
              </w:rPr>
            </w:pPr>
          </w:p>
        </w:tc>
      </w:tr>
      <w:tr w:rsidR="004C6A9C" w:rsidRPr="004C6A9C" w14:paraId="2C8ACFC8" w14:textId="77777777" w:rsidTr="004C6A9C">
        <w:trPr>
          <w:jc w:val="center"/>
        </w:trPr>
        <w:tc>
          <w:tcPr>
            <w:tcW w:w="2499" w:type="pct"/>
          </w:tcPr>
          <w:p w14:paraId="0652D7C9" w14:textId="77777777" w:rsidR="004C6A9C" w:rsidRPr="004C6A9C" w:rsidRDefault="004C6A9C" w:rsidP="00312A44">
            <w:pPr>
              <w:rPr>
                <w:b/>
                <w:lang w:eastAsia="fr-BE"/>
              </w:rPr>
            </w:pPr>
            <w:r w:rsidRPr="004C6A9C">
              <w:rPr>
                <w:b/>
                <w:lang w:eastAsia="fr-BE"/>
              </w:rPr>
              <w:t>Mijn commentaar</w:t>
            </w:r>
            <w:r w:rsidRPr="004C6A9C">
              <w:rPr>
                <w:rStyle w:val="FootnoteReference"/>
                <w:b/>
                <w:lang w:eastAsia="fr-BE"/>
              </w:rPr>
              <w:footnoteReference w:id="1"/>
            </w:r>
          </w:p>
        </w:tc>
        <w:tc>
          <w:tcPr>
            <w:tcW w:w="2501" w:type="pct"/>
          </w:tcPr>
          <w:p w14:paraId="5A4BE486" w14:textId="77777777" w:rsidR="004C6A9C" w:rsidRPr="004C6A9C" w:rsidRDefault="004C6A9C" w:rsidP="00312A44">
            <w:pPr>
              <w:rPr>
                <w:lang w:eastAsia="fr-BE"/>
              </w:rPr>
            </w:pPr>
          </w:p>
        </w:tc>
      </w:tr>
    </w:tbl>
    <w:p w14:paraId="64520318" w14:textId="77777777" w:rsidR="004C6A9C" w:rsidRPr="004C6A9C" w:rsidRDefault="004C6A9C" w:rsidP="004C6A9C">
      <w:pPr>
        <w:spacing w:after="0" w:line="240" w:lineRule="auto"/>
      </w:pPr>
      <w:r w:rsidRPr="004C6A9C">
        <w:br w:type="page"/>
      </w:r>
    </w:p>
    <w:p w14:paraId="394DAEF3" w14:textId="77777777" w:rsidR="004C6A9C" w:rsidRPr="004C6A9C" w:rsidRDefault="004C6A9C" w:rsidP="004C6A9C">
      <w:pPr>
        <w:pStyle w:val="Heading1"/>
        <w:numPr>
          <w:ilvl w:val="0"/>
          <w:numId w:val="3"/>
        </w:numPr>
        <w:tabs>
          <w:tab w:val="left" w:pos="426"/>
        </w:tabs>
        <w:spacing w:after="120"/>
        <w:ind w:left="426" w:hanging="426"/>
        <w:rPr>
          <w:color w:val="auto"/>
          <w:lang w:val="nl-BE"/>
        </w:rPr>
      </w:pPr>
      <w:r w:rsidRPr="004C6A9C">
        <w:rPr>
          <w:color w:val="auto"/>
          <w:lang w:val="nl-BE"/>
        </w:rPr>
        <w:t>Financiële banden</w:t>
      </w:r>
    </w:p>
    <w:p w14:paraId="743D6416" w14:textId="77777777" w:rsidR="004C6A9C" w:rsidRPr="004C6A9C" w:rsidRDefault="004C6A9C" w:rsidP="004C6A9C">
      <w:pPr>
        <w:pStyle w:val="Heading2"/>
        <w:numPr>
          <w:ilvl w:val="0"/>
          <w:numId w:val="0"/>
        </w:numPr>
        <w:spacing w:after="120" w:line="240" w:lineRule="auto"/>
        <w:jc w:val="both"/>
      </w:pPr>
      <w:r w:rsidRPr="004C6A9C">
        <w:t>Toelichting bij uitspraak 5.1.2. - Financiële banden met een persoon die een functie uitoefent bij de instelling(en)</w:t>
      </w:r>
    </w:p>
    <w:p w14:paraId="72358897" w14:textId="77777777" w:rsidR="004C6A9C" w:rsidRPr="004C6A9C" w:rsidRDefault="004C6A9C" w:rsidP="004C6A9C">
      <w:pPr>
        <w:spacing w:line="240" w:lineRule="auto"/>
        <w:jc w:val="both"/>
        <w:rPr>
          <w:lang w:eastAsia="fr-BE"/>
        </w:rPr>
      </w:pPr>
      <w:r w:rsidRPr="004C6A9C">
        <w:rPr>
          <w:lang w:eastAsia="fr-BE"/>
        </w:rPr>
        <w:t>Hebt u financiële banden met een persoon die een functie bij de instelling(en) uitoefent? Vul dan deze tabel in. Kopieer deze tabel zo vaak als nodig indien u financiële banden hebt met één of meerdere personen in één of meerdere instellingen.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00"/>
        <w:gridCol w:w="4504"/>
      </w:tblGrid>
      <w:tr w:rsidR="004C6A9C" w:rsidRPr="004C6A9C" w14:paraId="48B29C93" w14:textId="77777777" w:rsidTr="004C6A9C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894" w14:textId="77777777" w:rsidR="004C6A9C" w:rsidRPr="004C6A9C" w:rsidRDefault="004C6A9C" w:rsidP="00312A44">
            <w:pPr>
              <w:rPr>
                <w:b/>
                <w:lang w:eastAsia="fr-BE"/>
              </w:rPr>
            </w:pPr>
            <w:r w:rsidRPr="004C6A9C">
              <w:rPr>
                <w:b/>
                <w:lang w:eastAsia="fr-BE"/>
              </w:rPr>
              <w:t xml:space="preserve">Persoon met wie ik financiële banden heb </w:t>
            </w:r>
            <w:r w:rsidRPr="004C6A9C">
              <w:rPr>
                <w:i/>
                <w:lang w:eastAsia="fr-BE"/>
              </w:rPr>
              <w:t>(gegevens)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F2A5" w14:textId="77777777" w:rsidR="004C6A9C" w:rsidRPr="004C6A9C" w:rsidRDefault="004C6A9C" w:rsidP="00312A44">
            <w:pPr>
              <w:rPr>
                <w:lang w:eastAsia="fr-BE"/>
              </w:rPr>
            </w:pPr>
          </w:p>
        </w:tc>
      </w:tr>
      <w:tr w:rsidR="004C6A9C" w:rsidRPr="004C6A9C" w14:paraId="47D409A2" w14:textId="77777777" w:rsidTr="004C6A9C">
        <w:trPr>
          <w:jc w:val="center"/>
        </w:trPr>
        <w:tc>
          <w:tcPr>
            <w:tcW w:w="2499" w:type="pct"/>
            <w:tcBorders>
              <w:top w:val="single" w:sz="4" w:space="0" w:color="auto"/>
            </w:tcBorders>
          </w:tcPr>
          <w:p w14:paraId="072D9E2E" w14:textId="77777777" w:rsidR="004C6A9C" w:rsidRPr="004C6A9C" w:rsidRDefault="004C6A9C" w:rsidP="00312A44">
            <w:pPr>
              <w:rPr>
                <w:b/>
                <w:lang w:eastAsia="fr-BE"/>
              </w:rPr>
            </w:pPr>
            <w:r w:rsidRPr="004C6A9C">
              <w:rPr>
                <w:b/>
                <w:lang w:eastAsia="fr-BE"/>
              </w:rPr>
              <w:t xml:space="preserve">Functie van die persoon bij de instelling </w:t>
            </w:r>
            <w:r w:rsidRPr="004C6A9C">
              <w:rPr>
                <w:b/>
                <w:lang w:eastAsia="fr-BE"/>
              </w:rPr>
              <w:br/>
            </w:r>
            <w:r w:rsidRPr="004C6A9C">
              <w:rPr>
                <w:i/>
              </w:rPr>
              <w:t>(kruis, indien relevant, meerdere functies aan)</w:t>
            </w:r>
          </w:p>
        </w:tc>
        <w:tc>
          <w:tcPr>
            <w:tcW w:w="2501" w:type="pct"/>
            <w:tcBorders>
              <w:top w:val="single" w:sz="4" w:space="0" w:color="auto"/>
            </w:tcBorders>
          </w:tcPr>
          <w:p w14:paraId="7C19F7F7" w14:textId="77777777" w:rsidR="004C6A9C" w:rsidRPr="004C6A9C" w:rsidRDefault="00853229" w:rsidP="00312A44">
            <w:pPr>
              <w:spacing w:after="0" w:line="240" w:lineRule="auto"/>
              <w:ind w:left="626" w:hanging="425"/>
            </w:pPr>
            <w:sdt>
              <w:sdtPr>
                <w:id w:val="-206085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A9C" w:rsidRPr="004C6A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C6A9C" w:rsidRPr="004C6A9C">
              <w:tab/>
              <w:t>niet-uitvoerend bestuurder</w:t>
            </w:r>
          </w:p>
          <w:p w14:paraId="0B4AB3D9" w14:textId="77777777" w:rsidR="004C6A9C" w:rsidRPr="004C6A9C" w:rsidRDefault="00853229" w:rsidP="00312A44">
            <w:pPr>
              <w:spacing w:after="0" w:line="240" w:lineRule="auto"/>
              <w:ind w:left="626" w:hanging="425"/>
            </w:pPr>
            <w:sdt>
              <w:sdtPr>
                <w:id w:val="-103264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A9C" w:rsidRPr="004C6A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C6A9C" w:rsidRPr="004C6A9C">
              <w:tab/>
              <w:t>uitvoerend bestuurder</w:t>
            </w:r>
          </w:p>
          <w:p w14:paraId="4BE23BB6" w14:textId="77777777" w:rsidR="004C6A9C" w:rsidRPr="004C6A9C" w:rsidRDefault="00853229" w:rsidP="00312A44">
            <w:pPr>
              <w:spacing w:before="120" w:after="0" w:line="240" w:lineRule="auto"/>
              <w:ind w:left="626" w:hanging="425"/>
            </w:pPr>
            <w:sdt>
              <w:sdtPr>
                <w:id w:val="136918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A9C" w:rsidRPr="004C6A9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6A9C" w:rsidRPr="004C6A9C">
              <w:tab/>
              <w:t>effectieve leider</w:t>
            </w:r>
          </w:p>
          <w:p w14:paraId="41199194" w14:textId="77777777" w:rsidR="004C6A9C" w:rsidRPr="004C6A9C" w:rsidRDefault="00853229" w:rsidP="00312A44">
            <w:pPr>
              <w:spacing w:before="120" w:after="0" w:line="240" w:lineRule="auto"/>
              <w:ind w:left="626" w:hanging="425"/>
            </w:pPr>
            <w:sdt>
              <w:sdtPr>
                <w:id w:val="20131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A9C" w:rsidRPr="004C6A9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6A9C" w:rsidRPr="004C6A9C">
              <w:tab/>
              <w:t>complianceofficer</w:t>
            </w:r>
          </w:p>
          <w:p w14:paraId="0CF2BA27" w14:textId="77777777" w:rsidR="004C6A9C" w:rsidRPr="004C6A9C" w:rsidRDefault="00853229" w:rsidP="00312A44">
            <w:pPr>
              <w:spacing w:before="120" w:after="0" w:line="240" w:lineRule="auto"/>
              <w:ind w:left="626" w:hanging="425"/>
            </w:pPr>
            <w:sdt>
              <w:sdtPr>
                <w:id w:val="-47954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A9C" w:rsidRPr="004C6A9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6A9C" w:rsidRPr="004C6A9C">
              <w:tab/>
              <w:t>verantwoordelijke voor de risicobeheerfunctie</w:t>
            </w:r>
          </w:p>
          <w:p w14:paraId="56DC2669" w14:textId="77777777" w:rsidR="004C6A9C" w:rsidRPr="004C6A9C" w:rsidRDefault="00853229" w:rsidP="00312A44">
            <w:pPr>
              <w:spacing w:before="120" w:after="0" w:line="240" w:lineRule="auto"/>
              <w:ind w:left="626" w:hanging="425"/>
            </w:pPr>
            <w:sdt>
              <w:sdtPr>
                <w:id w:val="157716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A9C" w:rsidRPr="004C6A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C6A9C" w:rsidRPr="004C6A9C">
              <w:tab/>
              <w:t>verantwoordelijke voor de interneauditfunctie</w:t>
            </w:r>
          </w:p>
          <w:p w14:paraId="56BA657B" w14:textId="77777777" w:rsidR="004C6A9C" w:rsidRPr="004C6A9C" w:rsidRDefault="004C6A9C" w:rsidP="00312A44">
            <w:pPr>
              <w:spacing w:before="120" w:after="0" w:line="240" w:lineRule="auto"/>
              <w:ind w:left="626" w:hanging="425"/>
            </w:pPr>
          </w:p>
        </w:tc>
      </w:tr>
      <w:tr w:rsidR="004C6A9C" w:rsidRPr="004C6A9C" w14:paraId="0ECB26D1" w14:textId="77777777" w:rsidTr="004C6A9C">
        <w:trPr>
          <w:jc w:val="center"/>
        </w:trPr>
        <w:tc>
          <w:tcPr>
            <w:tcW w:w="2499" w:type="pct"/>
          </w:tcPr>
          <w:p w14:paraId="2C825F8C" w14:textId="77777777" w:rsidR="004C6A9C" w:rsidRPr="004C6A9C" w:rsidRDefault="004C6A9C" w:rsidP="00312A44">
            <w:pPr>
              <w:rPr>
                <w:b/>
                <w:lang w:eastAsia="fr-BE"/>
              </w:rPr>
            </w:pPr>
            <w:r w:rsidRPr="004C6A9C">
              <w:rPr>
                <w:b/>
                <w:lang w:eastAsia="fr-BE"/>
              </w:rPr>
              <w:t>Aard van de financiële band met deze persoon</w:t>
            </w:r>
          </w:p>
        </w:tc>
        <w:tc>
          <w:tcPr>
            <w:tcW w:w="2501" w:type="pct"/>
          </w:tcPr>
          <w:p w14:paraId="20985394" w14:textId="77777777" w:rsidR="004C6A9C" w:rsidRPr="004C6A9C" w:rsidRDefault="004C6A9C" w:rsidP="00312A44">
            <w:pPr>
              <w:rPr>
                <w:lang w:eastAsia="fr-BE"/>
              </w:rPr>
            </w:pPr>
          </w:p>
        </w:tc>
      </w:tr>
      <w:tr w:rsidR="004C6A9C" w:rsidRPr="004C6A9C" w14:paraId="6B7E39DD" w14:textId="77777777" w:rsidTr="004C6A9C">
        <w:trPr>
          <w:jc w:val="center"/>
        </w:trPr>
        <w:tc>
          <w:tcPr>
            <w:tcW w:w="2499" w:type="pct"/>
          </w:tcPr>
          <w:p w14:paraId="229CCF6F" w14:textId="77777777" w:rsidR="004C6A9C" w:rsidRPr="004C6A9C" w:rsidRDefault="004C6A9C" w:rsidP="00312A44">
            <w:pPr>
              <w:rPr>
                <w:b/>
                <w:lang w:eastAsia="fr-BE"/>
              </w:rPr>
            </w:pPr>
            <w:r w:rsidRPr="004C6A9C">
              <w:rPr>
                <w:b/>
                <w:lang w:eastAsia="fr-BE"/>
              </w:rPr>
              <w:t>Mijn commentaar</w:t>
            </w:r>
            <w:r w:rsidRPr="004C6A9C">
              <w:rPr>
                <w:rStyle w:val="FootnoteReference"/>
                <w:b/>
                <w:lang w:eastAsia="fr-BE"/>
              </w:rPr>
              <w:footnoteReference w:id="2"/>
            </w:r>
          </w:p>
        </w:tc>
        <w:tc>
          <w:tcPr>
            <w:tcW w:w="2501" w:type="pct"/>
          </w:tcPr>
          <w:p w14:paraId="334EA78A" w14:textId="77777777" w:rsidR="004C6A9C" w:rsidRPr="004C6A9C" w:rsidRDefault="004C6A9C" w:rsidP="00312A44">
            <w:pPr>
              <w:rPr>
                <w:lang w:eastAsia="fr-BE"/>
              </w:rPr>
            </w:pPr>
          </w:p>
        </w:tc>
      </w:tr>
    </w:tbl>
    <w:p w14:paraId="647EC03B" w14:textId="77777777" w:rsidR="004C6A9C" w:rsidRPr="004C6A9C" w:rsidRDefault="004C6A9C" w:rsidP="004C6A9C">
      <w:pPr>
        <w:pStyle w:val="Heading1"/>
        <w:numPr>
          <w:ilvl w:val="0"/>
          <w:numId w:val="3"/>
        </w:numPr>
        <w:tabs>
          <w:tab w:val="left" w:pos="426"/>
        </w:tabs>
        <w:spacing w:after="120"/>
        <w:ind w:left="425" w:hanging="425"/>
        <w:rPr>
          <w:color w:val="auto"/>
          <w:lang w:val="nl-BE"/>
        </w:rPr>
      </w:pPr>
      <w:r w:rsidRPr="004C6A9C">
        <w:rPr>
          <w:color w:val="auto"/>
          <w:lang w:val="nl-BE"/>
        </w:rPr>
        <w:t>Schulden</w:t>
      </w:r>
    </w:p>
    <w:p w14:paraId="6DA17577" w14:textId="77777777" w:rsidR="004C6A9C" w:rsidRPr="004C6A9C" w:rsidRDefault="004C6A9C" w:rsidP="004C6A9C">
      <w:pPr>
        <w:pStyle w:val="Heading2"/>
        <w:numPr>
          <w:ilvl w:val="0"/>
          <w:numId w:val="0"/>
        </w:numPr>
        <w:spacing w:after="120" w:line="240" w:lineRule="auto"/>
        <w:jc w:val="both"/>
      </w:pPr>
      <w:r w:rsidRPr="004C6A9C">
        <w:t>Toelichting bij uitspraak 5.1.3. - Schulden tegenover de instelling(en)</w:t>
      </w:r>
    </w:p>
    <w:p w14:paraId="662454DB" w14:textId="77777777" w:rsidR="004C6A9C" w:rsidRPr="004C6A9C" w:rsidRDefault="004C6A9C" w:rsidP="004C6A9C">
      <w:pPr>
        <w:spacing w:line="240" w:lineRule="auto"/>
        <w:jc w:val="both"/>
        <w:rPr>
          <w:b/>
        </w:rPr>
      </w:pPr>
      <w:r w:rsidRPr="004C6A9C">
        <w:t>Hebt u schulden tegenover de instelling(en)? Vul dan deze tabel in. Kopieer deze tabel zo vaak als nodig indien u schulden hebt tegenover meerdere instellingen.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04"/>
        <w:gridCol w:w="4500"/>
      </w:tblGrid>
      <w:tr w:rsidR="004C6A9C" w:rsidRPr="004C6A9C" w14:paraId="4130E34B" w14:textId="77777777" w:rsidTr="004C6A9C">
        <w:trPr>
          <w:jc w:val="center"/>
        </w:trPr>
        <w:tc>
          <w:tcPr>
            <w:tcW w:w="2501" w:type="pct"/>
          </w:tcPr>
          <w:p w14:paraId="1AD854DD" w14:textId="77777777" w:rsidR="004C6A9C" w:rsidRPr="004C6A9C" w:rsidRDefault="004C6A9C" w:rsidP="00312A44">
            <w:pPr>
              <w:rPr>
                <w:b/>
                <w:lang w:eastAsia="fr-BE"/>
              </w:rPr>
            </w:pPr>
            <w:r w:rsidRPr="004C6A9C">
              <w:rPr>
                <w:b/>
                <w:lang w:eastAsia="fr-BE"/>
              </w:rPr>
              <w:t>Aard van mijn schuld</w:t>
            </w:r>
          </w:p>
        </w:tc>
        <w:tc>
          <w:tcPr>
            <w:tcW w:w="2499" w:type="pct"/>
          </w:tcPr>
          <w:p w14:paraId="783C6D0F" w14:textId="77777777" w:rsidR="004C6A9C" w:rsidRPr="004C6A9C" w:rsidRDefault="004C6A9C" w:rsidP="00312A44">
            <w:pPr>
              <w:rPr>
                <w:lang w:eastAsia="fr-BE"/>
              </w:rPr>
            </w:pPr>
          </w:p>
        </w:tc>
      </w:tr>
      <w:tr w:rsidR="004C6A9C" w:rsidRPr="004C6A9C" w14:paraId="6DA3D58B" w14:textId="77777777" w:rsidTr="004C6A9C">
        <w:trPr>
          <w:jc w:val="center"/>
        </w:trPr>
        <w:tc>
          <w:tcPr>
            <w:tcW w:w="2501" w:type="pct"/>
          </w:tcPr>
          <w:p w14:paraId="0B8C7E0E" w14:textId="77777777" w:rsidR="004C6A9C" w:rsidRPr="004C6A9C" w:rsidRDefault="004C6A9C" w:rsidP="00312A44">
            <w:pPr>
              <w:rPr>
                <w:b/>
                <w:lang w:eastAsia="fr-BE"/>
              </w:rPr>
            </w:pPr>
            <w:r w:rsidRPr="004C6A9C">
              <w:rPr>
                <w:b/>
                <w:lang w:eastAsia="fr-BE"/>
              </w:rPr>
              <w:t>Omvang van mijn schuld</w:t>
            </w:r>
          </w:p>
        </w:tc>
        <w:tc>
          <w:tcPr>
            <w:tcW w:w="2499" w:type="pct"/>
          </w:tcPr>
          <w:p w14:paraId="27CC8F57" w14:textId="77777777" w:rsidR="004C6A9C" w:rsidRPr="004C6A9C" w:rsidRDefault="004C6A9C" w:rsidP="00312A44">
            <w:pPr>
              <w:rPr>
                <w:lang w:eastAsia="fr-BE"/>
              </w:rPr>
            </w:pPr>
          </w:p>
        </w:tc>
      </w:tr>
      <w:tr w:rsidR="004C6A9C" w:rsidRPr="004C6A9C" w14:paraId="6A517922" w14:textId="77777777" w:rsidTr="004C6A9C">
        <w:trPr>
          <w:jc w:val="center"/>
        </w:trPr>
        <w:tc>
          <w:tcPr>
            <w:tcW w:w="2501" w:type="pct"/>
          </w:tcPr>
          <w:p w14:paraId="414426A3" w14:textId="77777777" w:rsidR="004C6A9C" w:rsidRPr="004C6A9C" w:rsidRDefault="004C6A9C" w:rsidP="00312A44">
            <w:pPr>
              <w:rPr>
                <w:b/>
                <w:lang w:eastAsia="fr-BE"/>
              </w:rPr>
            </w:pPr>
            <w:r w:rsidRPr="004C6A9C">
              <w:rPr>
                <w:b/>
                <w:lang w:eastAsia="fr-BE"/>
              </w:rPr>
              <w:t>Mijn commentaar</w:t>
            </w:r>
          </w:p>
        </w:tc>
        <w:tc>
          <w:tcPr>
            <w:tcW w:w="2499" w:type="pct"/>
          </w:tcPr>
          <w:p w14:paraId="6E8B1FD7" w14:textId="77777777" w:rsidR="004C6A9C" w:rsidRPr="004C6A9C" w:rsidRDefault="004C6A9C" w:rsidP="00312A44">
            <w:pPr>
              <w:rPr>
                <w:lang w:eastAsia="fr-BE"/>
              </w:rPr>
            </w:pPr>
          </w:p>
        </w:tc>
      </w:tr>
    </w:tbl>
    <w:p w14:paraId="52A0FB45" w14:textId="77777777" w:rsidR="004C6A9C" w:rsidRPr="004C6A9C" w:rsidRDefault="004C6A9C" w:rsidP="004C6A9C">
      <w:pPr>
        <w:pStyle w:val="Heading1"/>
        <w:numPr>
          <w:ilvl w:val="0"/>
          <w:numId w:val="3"/>
        </w:numPr>
        <w:tabs>
          <w:tab w:val="left" w:pos="426"/>
        </w:tabs>
        <w:spacing w:after="120"/>
        <w:ind w:left="426" w:hanging="426"/>
        <w:rPr>
          <w:color w:val="auto"/>
          <w:lang w:val="nl-BE"/>
        </w:rPr>
      </w:pPr>
      <w:r w:rsidRPr="004C6A9C">
        <w:rPr>
          <w:color w:val="auto"/>
          <w:lang w:val="nl-BE"/>
        </w:rPr>
        <w:t>Zakelijke relaties</w:t>
      </w:r>
    </w:p>
    <w:p w14:paraId="04D471D1" w14:textId="77777777" w:rsidR="004C6A9C" w:rsidRPr="004C6A9C" w:rsidRDefault="004C6A9C" w:rsidP="004C6A9C">
      <w:pPr>
        <w:pStyle w:val="Heading2"/>
        <w:numPr>
          <w:ilvl w:val="0"/>
          <w:numId w:val="0"/>
        </w:numPr>
        <w:spacing w:after="120" w:line="240" w:lineRule="auto"/>
        <w:jc w:val="both"/>
      </w:pPr>
      <w:r w:rsidRPr="004C6A9C">
        <w:t>Toelichting bij uitspraak 5.2.1. - Recente zakelijke relaties met de instelling(en)</w:t>
      </w:r>
    </w:p>
    <w:p w14:paraId="651F1A0B" w14:textId="77777777" w:rsidR="004C6A9C" w:rsidRPr="004C6A9C" w:rsidRDefault="004C6A9C" w:rsidP="004C6A9C">
      <w:pPr>
        <w:spacing w:before="120" w:after="240" w:line="240" w:lineRule="auto"/>
        <w:jc w:val="both"/>
      </w:pPr>
      <w:r w:rsidRPr="004C6A9C">
        <w:rPr>
          <w:lang w:eastAsia="fr-BE"/>
        </w:rPr>
        <w:t>Hebt u de afgelopen twee jaren zakelijke, professionele of commerciële relaties</w:t>
      </w:r>
      <w:r w:rsidRPr="004C6A9C">
        <w:rPr>
          <w:i/>
          <w:lang w:eastAsia="fr-BE"/>
        </w:rPr>
        <w:t xml:space="preserve"> </w:t>
      </w:r>
      <w:r w:rsidRPr="004C6A9C">
        <w:rPr>
          <w:lang w:eastAsia="fr-BE"/>
        </w:rPr>
        <w:t>gehad met de instelling(en)? Vul dan deze tabel in. Kopieer deze tabel zo vaak als nodig indien u zakelijke relaties hebt met meerdere instellingen.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04"/>
        <w:gridCol w:w="4500"/>
      </w:tblGrid>
      <w:tr w:rsidR="004C6A9C" w:rsidRPr="004C6A9C" w14:paraId="6576045E" w14:textId="77777777" w:rsidTr="004C6A9C">
        <w:trPr>
          <w:jc w:val="center"/>
        </w:trPr>
        <w:tc>
          <w:tcPr>
            <w:tcW w:w="2501" w:type="pct"/>
          </w:tcPr>
          <w:p w14:paraId="7536FDE5" w14:textId="77777777" w:rsidR="004C6A9C" w:rsidRPr="004C6A9C" w:rsidRDefault="004C6A9C" w:rsidP="00312A44">
            <w:pPr>
              <w:rPr>
                <w:b/>
                <w:lang w:eastAsia="fr-BE"/>
              </w:rPr>
            </w:pPr>
            <w:r w:rsidRPr="004C6A9C">
              <w:rPr>
                <w:b/>
                <w:lang w:eastAsia="fr-BE"/>
              </w:rPr>
              <w:t>Aard van deze zakelijke, professionele of commerciële relaties</w:t>
            </w:r>
          </w:p>
        </w:tc>
        <w:tc>
          <w:tcPr>
            <w:tcW w:w="2499" w:type="pct"/>
          </w:tcPr>
          <w:p w14:paraId="59B73B97" w14:textId="77777777" w:rsidR="004C6A9C" w:rsidRPr="004C6A9C" w:rsidRDefault="004C6A9C" w:rsidP="00312A44">
            <w:pPr>
              <w:rPr>
                <w:lang w:eastAsia="fr-BE"/>
              </w:rPr>
            </w:pPr>
          </w:p>
        </w:tc>
      </w:tr>
      <w:tr w:rsidR="004C6A9C" w:rsidRPr="004C6A9C" w14:paraId="7BE36455" w14:textId="77777777" w:rsidTr="004C6A9C">
        <w:trPr>
          <w:jc w:val="center"/>
        </w:trPr>
        <w:tc>
          <w:tcPr>
            <w:tcW w:w="2501" w:type="pct"/>
          </w:tcPr>
          <w:p w14:paraId="7B92754B" w14:textId="77777777" w:rsidR="004C6A9C" w:rsidRPr="004C6A9C" w:rsidRDefault="004C6A9C" w:rsidP="00312A44">
            <w:pPr>
              <w:rPr>
                <w:b/>
                <w:lang w:eastAsia="fr-BE"/>
              </w:rPr>
            </w:pPr>
            <w:r w:rsidRPr="004C6A9C">
              <w:rPr>
                <w:b/>
                <w:lang w:eastAsia="fr-BE"/>
              </w:rPr>
              <w:t>Financiële belang dat deze relaties vertegenwoordigen voor mij</w:t>
            </w:r>
          </w:p>
        </w:tc>
        <w:tc>
          <w:tcPr>
            <w:tcW w:w="2499" w:type="pct"/>
          </w:tcPr>
          <w:p w14:paraId="3CAAB4B5" w14:textId="77777777" w:rsidR="004C6A9C" w:rsidRPr="004C6A9C" w:rsidRDefault="004C6A9C" w:rsidP="00312A44">
            <w:pPr>
              <w:rPr>
                <w:lang w:eastAsia="fr-BE"/>
              </w:rPr>
            </w:pPr>
          </w:p>
        </w:tc>
      </w:tr>
      <w:tr w:rsidR="004C6A9C" w:rsidRPr="004C6A9C" w14:paraId="4FD901D1" w14:textId="77777777" w:rsidTr="004C6A9C">
        <w:trPr>
          <w:jc w:val="center"/>
        </w:trPr>
        <w:tc>
          <w:tcPr>
            <w:tcW w:w="2501" w:type="pct"/>
          </w:tcPr>
          <w:p w14:paraId="5D8D1640" w14:textId="77777777" w:rsidR="004C6A9C" w:rsidRPr="004C6A9C" w:rsidRDefault="004C6A9C" w:rsidP="00312A44">
            <w:pPr>
              <w:rPr>
                <w:b/>
                <w:lang w:eastAsia="fr-BE"/>
              </w:rPr>
            </w:pPr>
            <w:r w:rsidRPr="004C6A9C">
              <w:rPr>
                <w:b/>
                <w:lang w:eastAsia="fr-BE"/>
              </w:rPr>
              <w:t>Mijn commentaar</w:t>
            </w:r>
          </w:p>
        </w:tc>
        <w:tc>
          <w:tcPr>
            <w:tcW w:w="2499" w:type="pct"/>
          </w:tcPr>
          <w:p w14:paraId="089B7B62" w14:textId="77777777" w:rsidR="004C6A9C" w:rsidRPr="004C6A9C" w:rsidRDefault="004C6A9C" w:rsidP="00312A44">
            <w:pPr>
              <w:rPr>
                <w:lang w:eastAsia="fr-BE"/>
              </w:rPr>
            </w:pPr>
          </w:p>
        </w:tc>
      </w:tr>
    </w:tbl>
    <w:p w14:paraId="53279700" w14:textId="77777777" w:rsidR="004C6A9C" w:rsidRPr="004C6A9C" w:rsidRDefault="004C6A9C" w:rsidP="004C6A9C">
      <w:pPr>
        <w:pStyle w:val="Heading1"/>
        <w:numPr>
          <w:ilvl w:val="0"/>
          <w:numId w:val="3"/>
        </w:numPr>
        <w:tabs>
          <w:tab w:val="left" w:pos="426"/>
        </w:tabs>
        <w:spacing w:after="120"/>
        <w:ind w:left="426" w:hanging="426"/>
        <w:rPr>
          <w:color w:val="auto"/>
          <w:lang w:val="nl-BE"/>
        </w:rPr>
      </w:pPr>
      <w:r w:rsidRPr="004C6A9C">
        <w:rPr>
          <w:color w:val="auto"/>
          <w:lang w:val="nl-BE"/>
        </w:rPr>
        <w:t>Gerechtelijke procedure</w:t>
      </w:r>
    </w:p>
    <w:p w14:paraId="30D8C04E" w14:textId="77777777" w:rsidR="004C6A9C" w:rsidRPr="004C6A9C" w:rsidRDefault="004C6A9C" w:rsidP="004C6A9C">
      <w:pPr>
        <w:pStyle w:val="Heading2"/>
        <w:numPr>
          <w:ilvl w:val="0"/>
          <w:numId w:val="0"/>
        </w:numPr>
        <w:spacing w:after="120" w:line="240" w:lineRule="auto"/>
        <w:jc w:val="both"/>
      </w:pPr>
      <w:r w:rsidRPr="004C6A9C">
        <w:t>Toelichting bij uitspraak 5.2.2. - Lopende gerechtelijke procedure tussen mijzelf en de instelling(en)</w:t>
      </w:r>
    </w:p>
    <w:p w14:paraId="065639FF" w14:textId="77777777" w:rsidR="004C6A9C" w:rsidRPr="004C6A9C" w:rsidRDefault="004C6A9C" w:rsidP="004C6A9C">
      <w:pPr>
        <w:spacing w:before="120" w:after="240" w:line="240" w:lineRule="auto"/>
        <w:jc w:val="both"/>
      </w:pPr>
      <w:r w:rsidRPr="004C6A9C">
        <w:rPr>
          <w:lang w:eastAsia="fr-BE"/>
        </w:rPr>
        <w:t>Bent u betrokken bij een gerechtelijke procedure</w:t>
      </w:r>
      <w:r w:rsidRPr="004C6A9C">
        <w:rPr>
          <w:i/>
          <w:lang w:eastAsia="fr-BE"/>
        </w:rPr>
        <w:t xml:space="preserve"> </w:t>
      </w:r>
      <w:r w:rsidRPr="004C6A9C">
        <w:rPr>
          <w:lang w:eastAsia="fr-BE"/>
        </w:rPr>
        <w:t>tegen de instelling(en)? Vul dan deze tabel in.</w:t>
      </w:r>
      <w:r w:rsidRPr="004C6A9C">
        <w:t xml:space="preserve"> </w:t>
      </w:r>
      <w:r w:rsidRPr="004C6A9C">
        <w:rPr>
          <w:lang w:eastAsia="fr-BE"/>
        </w:rPr>
        <w:t>Kopieer deze tabel zo vaak als nodig indien u betrokken bent bij gerechtelijke procedures tegen meerdere instellingen.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501"/>
      </w:tblGrid>
      <w:tr w:rsidR="004C6A9C" w:rsidRPr="004C6A9C" w14:paraId="56832AAE" w14:textId="77777777" w:rsidTr="00312A44">
        <w:trPr>
          <w:jc w:val="center"/>
        </w:trPr>
        <w:tc>
          <w:tcPr>
            <w:tcW w:w="4508" w:type="dxa"/>
          </w:tcPr>
          <w:p w14:paraId="34FB8DF4" w14:textId="77777777" w:rsidR="004C6A9C" w:rsidRPr="004C6A9C" w:rsidRDefault="004C6A9C" w:rsidP="00312A44">
            <w:pPr>
              <w:rPr>
                <w:b/>
                <w:lang w:eastAsia="fr-BE"/>
              </w:rPr>
            </w:pPr>
            <w:r w:rsidRPr="004C6A9C">
              <w:rPr>
                <w:b/>
                <w:lang w:eastAsia="fr-BE"/>
              </w:rPr>
              <w:t>Voorwerp van de procedure</w:t>
            </w:r>
          </w:p>
        </w:tc>
        <w:tc>
          <w:tcPr>
            <w:tcW w:w="4508" w:type="dxa"/>
          </w:tcPr>
          <w:p w14:paraId="3181AAD3" w14:textId="77777777" w:rsidR="004C6A9C" w:rsidRPr="004C6A9C" w:rsidRDefault="004C6A9C" w:rsidP="00312A44">
            <w:pPr>
              <w:rPr>
                <w:lang w:eastAsia="fr-BE"/>
              </w:rPr>
            </w:pPr>
          </w:p>
        </w:tc>
      </w:tr>
      <w:tr w:rsidR="004C6A9C" w:rsidRPr="004C6A9C" w14:paraId="7263B547" w14:textId="77777777" w:rsidTr="00312A44">
        <w:trPr>
          <w:jc w:val="center"/>
        </w:trPr>
        <w:tc>
          <w:tcPr>
            <w:tcW w:w="4508" w:type="dxa"/>
          </w:tcPr>
          <w:p w14:paraId="010940BD" w14:textId="77777777" w:rsidR="004C6A9C" w:rsidRPr="004C6A9C" w:rsidRDefault="004C6A9C" w:rsidP="00312A44">
            <w:pPr>
              <w:rPr>
                <w:b/>
                <w:lang w:eastAsia="fr-BE"/>
              </w:rPr>
            </w:pPr>
            <w:r w:rsidRPr="004C6A9C">
              <w:rPr>
                <w:b/>
                <w:lang w:eastAsia="fr-BE"/>
              </w:rPr>
              <w:t>Periode waarin de relevante feiten zich hebben voorgedaan</w:t>
            </w:r>
          </w:p>
        </w:tc>
        <w:tc>
          <w:tcPr>
            <w:tcW w:w="4508" w:type="dxa"/>
          </w:tcPr>
          <w:p w14:paraId="5B0538DF" w14:textId="77777777" w:rsidR="004C6A9C" w:rsidRPr="004C6A9C" w:rsidRDefault="004C6A9C" w:rsidP="00312A44">
            <w:pPr>
              <w:rPr>
                <w:lang w:eastAsia="fr-BE"/>
              </w:rPr>
            </w:pPr>
          </w:p>
        </w:tc>
      </w:tr>
      <w:tr w:rsidR="004C6A9C" w:rsidRPr="004C6A9C" w14:paraId="7F9DE72C" w14:textId="77777777" w:rsidTr="00312A44">
        <w:trPr>
          <w:jc w:val="center"/>
        </w:trPr>
        <w:tc>
          <w:tcPr>
            <w:tcW w:w="4508" w:type="dxa"/>
          </w:tcPr>
          <w:p w14:paraId="762E4A2B" w14:textId="77777777" w:rsidR="004C6A9C" w:rsidRPr="004C6A9C" w:rsidRDefault="004C6A9C" w:rsidP="00312A44">
            <w:pPr>
              <w:rPr>
                <w:b/>
                <w:lang w:eastAsia="fr-BE"/>
              </w:rPr>
            </w:pPr>
            <w:r w:rsidRPr="004C6A9C">
              <w:rPr>
                <w:b/>
                <w:lang w:eastAsia="fr-BE"/>
              </w:rPr>
              <w:t>Mijn commentaar</w:t>
            </w:r>
          </w:p>
        </w:tc>
        <w:tc>
          <w:tcPr>
            <w:tcW w:w="4508" w:type="dxa"/>
          </w:tcPr>
          <w:p w14:paraId="68E04AAE" w14:textId="77777777" w:rsidR="004C6A9C" w:rsidRPr="004C6A9C" w:rsidRDefault="004C6A9C" w:rsidP="00312A44">
            <w:pPr>
              <w:rPr>
                <w:lang w:eastAsia="fr-BE"/>
              </w:rPr>
            </w:pPr>
          </w:p>
        </w:tc>
      </w:tr>
    </w:tbl>
    <w:p w14:paraId="67BA8DC0" w14:textId="77777777" w:rsidR="007A4C48" w:rsidRPr="004C6A9C" w:rsidRDefault="007A4C48" w:rsidP="00843613">
      <w:pPr>
        <w:jc w:val="both"/>
      </w:pPr>
    </w:p>
    <w:sectPr w:rsidR="007A4C48" w:rsidRPr="004C6A9C" w:rsidSect="0063601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97531" w14:textId="77777777" w:rsidR="00D17A5F" w:rsidRDefault="00D17A5F" w:rsidP="00882CD2">
      <w:pPr>
        <w:spacing w:after="0" w:line="240" w:lineRule="auto"/>
      </w:pPr>
      <w:r>
        <w:separator/>
      </w:r>
    </w:p>
  </w:endnote>
  <w:endnote w:type="continuationSeparator" w:id="0">
    <w:p w14:paraId="28F1CD8A" w14:textId="77777777" w:rsidR="00D17A5F" w:rsidRDefault="00D17A5F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0BC8C" w14:textId="77777777"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CE679" w14:textId="77777777" w:rsidR="002E4873" w:rsidRPr="00AF7885" w:rsidRDefault="002E4873" w:rsidP="000A0FAE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T </w:t>
    </w:r>
    <w:bookmarkStart w:id="4" w:name="bkmPhoneService"/>
    <w:bookmarkEnd w:id="4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</w:sdtPr>
      <w:sdtEndPr/>
      <w:sdtContent>
        <w:r w:rsidR="000A0FAE">
          <w:rPr>
            <w:rFonts w:ascii="Gotham Rounded Book" w:hAnsi="Gotham Rounded Book"/>
            <w:sz w:val="14"/>
            <w:szCs w:val="14"/>
          </w:rPr>
          <w:t>5 15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28693" w14:textId="77777777" w:rsidR="00D17A5F" w:rsidRDefault="00D17A5F" w:rsidP="00882CD2">
      <w:pPr>
        <w:spacing w:after="0" w:line="240" w:lineRule="auto"/>
      </w:pPr>
      <w:r>
        <w:separator/>
      </w:r>
    </w:p>
  </w:footnote>
  <w:footnote w:type="continuationSeparator" w:id="0">
    <w:p w14:paraId="7FF18E57" w14:textId="77777777" w:rsidR="00D17A5F" w:rsidRDefault="00D17A5F" w:rsidP="00882CD2">
      <w:pPr>
        <w:spacing w:after="0" w:line="240" w:lineRule="auto"/>
      </w:pPr>
      <w:r>
        <w:continuationSeparator/>
      </w:r>
    </w:p>
  </w:footnote>
  <w:footnote w:id="1">
    <w:p w14:paraId="70EE90BF" w14:textId="77777777" w:rsidR="004C6A9C" w:rsidRPr="005C4B06" w:rsidRDefault="004C6A9C" w:rsidP="004C6A9C">
      <w:pPr>
        <w:pStyle w:val="FootnoteText"/>
        <w:tabs>
          <w:tab w:val="left" w:pos="284"/>
        </w:tabs>
        <w:ind w:left="142" w:hanging="142"/>
        <w:jc w:val="both"/>
        <w:rPr>
          <w:lang w:val="nl-BE"/>
        </w:rPr>
      </w:pPr>
      <w:r>
        <w:rPr>
          <w:rStyle w:val="FootnoteReference"/>
        </w:rPr>
        <w:footnoteRef/>
      </w:r>
      <w:r w:rsidRPr="005C4B06">
        <w:rPr>
          <w:lang w:val="nl-BE"/>
        </w:rPr>
        <w:t xml:space="preserve"> </w:t>
      </w:r>
      <w:r>
        <w:rPr>
          <w:lang w:val="nl-BE"/>
        </w:rPr>
        <w:tab/>
      </w:r>
      <w:r w:rsidRPr="005C4B06">
        <w:rPr>
          <w:lang w:val="nl-BE"/>
        </w:rPr>
        <w:t>Indien de persoon met wie de kandidaat een persoo</w:t>
      </w:r>
      <w:r>
        <w:rPr>
          <w:lang w:val="nl-BE"/>
        </w:rPr>
        <w:t>nlijke band heeft een functie uitoefent in meerdere instellingen, moet hier de naam van de instellingen vermeld worden waarop de informatie in de tabel betrekking heeft.</w:t>
      </w:r>
    </w:p>
  </w:footnote>
  <w:footnote w:id="2">
    <w:p w14:paraId="0B33D405" w14:textId="77777777" w:rsidR="004C6A9C" w:rsidRPr="005C4B06" w:rsidRDefault="004C6A9C" w:rsidP="004C6A9C">
      <w:pPr>
        <w:pStyle w:val="FootnoteText"/>
        <w:tabs>
          <w:tab w:val="left" w:pos="284"/>
        </w:tabs>
        <w:ind w:left="142" w:hanging="142"/>
        <w:jc w:val="both"/>
        <w:rPr>
          <w:lang w:val="nl-BE"/>
        </w:rPr>
      </w:pPr>
      <w:r>
        <w:rPr>
          <w:rStyle w:val="FootnoteReference"/>
        </w:rPr>
        <w:footnoteRef/>
      </w:r>
      <w:r w:rsidRPr="005C4B06">
        <w:rPr>
          <w:lang w:val="nl-BE"/>
        </w:rPr>
        <w:t xml:space="preserve"> </w:t>
      </w:r>
      <w:r>
        <w:rPr>
          <w:lang w:val="nl-BE"/>
        </w:rPr>
        <w:tab/>
      </w:r>
      <w:r w:rsidRPr="005C4B06">
        <w:rPr>
          <w:lang w:val="nl-BE"/>
        </w:rPr>
        <w:t>Indien de persoon met wie de kandidaat een financi</w:t>
      </w:r>
      <w:r>
        <w:rPr>
          <w:lang w:val="nl-BE"/>
        </w:rPr>
        <w:t>ële band heeft een functie uitoefent in meerdere instellingen, moet hier de naam van de instellingen vermeld worden waarop de informatie in de tabel betrekking heeft.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5026" w14:textId="77777777"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" w:name="bkmName2"/>
    <w:bookmarkEnd w:id="1"/>
  </w:p>
  <w:p w14:paraId="44E77847" w14:textId="1D1E148C" w:rsidR="002E4873" w:rsidRPr="00853229" w:rsidRDefault="00BF4604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  <w:lang w:val="en-US"/>
      </w:rPr>
    </w:pPr>
    <w:r w:rsidRPr="00930E51">
      <w:rPr>
        <w:b/>
        <w:sz w:val="14"/>
        <w:szCs w:val="14"/>
      </w:rPr>
      <w:fldChar w:fldCharType="begin"/>
    </w:r>
    <w:r w:rsidR="002E4873" w:rsidRPr="00853229">
      <w:rPr>
        <w:b/>
        <w:sz w:val="14"/>
        <w:szCs w:val="14"/>
        <w:lang w:val="en-US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853229">
      <w:rPr>
        <w:b/>
        <w:noProof/>
        <w:sz w:val="14"/>
        <w:szCs w:val="14"/>
        <w:lang w:val="en-US"/>
      </w:rPr>
      <w:t>2</w:t>
    </w:r>
    <w:r w:rsidRPr="00930E51">
      <w:rPr>
        <w:b/>
        <w:sz w:val="14"/>
        <w:szCs w:val="14"/>
      </w:rPr>
      <w:fldChar w:fldCharType="end"/>
    </w:r>
    <w:r w:rsidR="009653AD" w:rsidRPr="00853229">
      <w:rPr>
        <w:b/>
        <w:sz w:val="14"/>
        <w:szCs w:val="14"/>
        <w:lang w:val="en-US"/>
      </w:rPr>
      <w:t>/</w:t>
    </w:r>
    <w:r w:rsidR="000733B1">
      <w:rPr>
        <w:b/>
        <w:noProof/>
        <w:sz w:val="14"/>
        <w:szCs w:val="14"/>
      </w:rPr>
      <w:fldChar w:fldCharType="begin"/>
    </w:r>
    <w:r w:rsidR="000733B1" w:rsidRPr="00853229">
      <w:rPr>
        <w:b/>
        <w:noProof/>
        <w:sz w:val="14"/>
        <w:szCs w:val="14"/>
        <w:lang w:val="en-US"/>
      </w:rPr>
      <w:instrText xml:space="preserve"> NUMPAGES   \* MERGEFORMAT </w:instrText>
    </w:r>
    <w:r w:rsidR="000733B1">
      <w:rPr>
        <w:b/>
        <w:noProof/>
        <w:sz w:val="14"/>
        <w:szCs w:val="14"/>
      </w:rPr>
      <w:fldChar w:fldCharType="separate"/>
    </w:r>
    <w:r w:rsidR="00853229">
      <w:rPr>
        <w:b/>
        <w:noProof/>
        <w:sz w:val="14"/>
        <w:szCs w:val="14"/>
        <w:lang w:val="en-US"/>
      </w:rPr>
      <w:t>4</w:t>
    </w:r>
    <w:r w:rsidR="000733B1">
      <w:rPr>
        <w:b/>
        <w:noProof/>
        <w:sz w:val="14"/>
        <w:szCs w:val="14"/>
      </w:rPr>
      <w:fldChar w:fldCharType="end"/>
    </w:r>
    <w:r w:rsidR="002E4873" w:rsidRPr="00853229">
      <w:rPr>
        <w:sz w:val="14"/>
        <w:szCs w:val="14"/>
        <w:lang w:val="en-US"/>
      </w:rPr>
      <w:t xml:space="preserve"> </w:t>
    </w:r>
    <w:r w:rsidR="002E4873" w:rsidRPr="00853229">
      <w:rPr>
        <w:b/>
        <w:color w:val="BBCC00" w:themeColor="accent3"/>
        <w:sz w:val="14"/>
        <w:szCs w:val="14"/>
        <w:lang w:val="en-US"/>
      </w:rPr>
      <w:t>/</w:t>
    </w:r>
    <w:bookmarkStart w:id="2" w:name="bkmOurReference2"/>
    <w:bookmarkEnd w:id="2"/>
    <w:r w:rsidR="009653AD" w:rsidRPr="00853229">
      <w:rPr>
        <w:sz w:val="14"/>
        <w:szCs w:val="14"/>
        <w:lang w:val="en-US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53229">
          <w:rPr>
            <w:sz w:val="14"/>
            <w:szCs w:val="14"/>
            <w:lang w:val="af-ZA"/>
          </w:rPr>
          <w:t>FSMA_2019_30 dd. 19/12/2019 (update</w:t>
        </w:r>
      </w:sdtContent>
    </w:sdt>
    <w:r w:rsidR="009B2C88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17313"/>
        <w:date w:fullDate="2023-06-01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853229">
          <w:rPr>
            <w:sz w:val="14"/>
            <w:szCs w:val="14"/>
          </w:rPr>
          <w:t>1/06/2023</w:t>
        </w:r>
      </w:sdtContent>
    </w:sdt>
    <w:r w:rsidR="00853229">
      <w:rPr>
        <w:sz w:val="14"/>
        <w:szCs w:val="14"/>
        <w:lang w:val="af-ZA"/>
      </w:rPr>
      <w:t>)</w:t>
    </w:r>
    <w:r w:rsidR="002E4873" w:rsidRPr="00853229">
      <w:rPr>
        <w:sz w:val="14"/>
        <w:szCs w:val="14"/>
        <w:lang w:val="en-US"/>
      </w:rPr>
      <w:tab/>
    </w:r>
    <w:bookmarkStart w:id="3" w:name="bkmTitle2"/>
    <w:bookmarkEnd w:id="3"/>
  </w:p>
  <w:p w14:paraId="10974E32" w14:textId="77777777" w:rsidR="00FD74DD" w:rsidRPr="00853229" w:rsidRDefault="00FD74DD">
    <w:pPr>
      <w:rPr>
        <w:lang w:val="en-US"/>
      </w:rPr>
    </w:pPr>
  </w:p>
  <w:p w14:paraId="179F8D30" w14:textId="77777777" w:rsidR="00FD74DD" w:rsidRPr="00853229" w:rsidRDefault="00FD74DD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3490C" w14:textId="77777777" w:rsidR="001F3481" w:rsidRDefault="001F3481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BA5"/>
    <w:multiLevelType w:val="multilevel"/>
    <w:tmpl w:val="0938F0CC"/>
    <w:lvl w:ilvl="0">
      <w:start w:val="1"/>
      <w:numFmt w:val="decimal"/>
      <w:pStyle w:val="Heading1"/>
      <w:lvlText w:val="%1"/>
      <w:lvlJc w:val="left"/>
      <w:pPr>
        <w:ind w:left="1000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91583F"/>
    <w:multiLevelType w:val="hybridMultilevel"/>
    <w:tmpl w:val="41D02D5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93F1E"/>
    <w:multiLevelType w:val="hybridMultilevel"/>
    <w:tmpl w:val="ACEC82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AE"/>
    <w:rsid w:val="00022F1B"/>
    <w:rsid w:val="0003015F"/>
    <w:rsid w:val="00035B92"/>
    <w:rsid w:val="00042475"/>
    <w:rsid w:val="0007146D"/>
    <w:rsid w:val="000733B1"/>
    <w:rsid w:val="00083008"/>
    <w:rsid w:val="00095003"/>
    <w:rsid w:val="000A0FAE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252C"/>
    <w:rsid w:val="00196400"/>
    <w:rsid w:val="001A0F7B"/>
    <w:rsid w:val="001B5108"/>
    <w:rsid w:val="001D3324"/>
    <w:rsid w:val="001E78EB"/>
    <w:rsid w:val="001F3481"/>
    <w:rsid w:val="0021658D"/>
    <w:rsid w:val="002368EB"/>
    <w:rsid w:val="00246D73"/>
    <w:rsid w:val="0026408C"/>
    <w:rsid w:val="00294242"/>
    <w:rsid w:val="002A1540"/>
    <w:rsid w:val="002A4B22"/>
    <w:rsid w:val="002A6267"/>
    <w:rsid w:val="002B4751"/>
    <w:rsid w:val="002B5070"/>
    <w:rsid w:val="002C5147"/>
    <w:rsid w:val="002E4873"/>
    <w:rsid w:val="00302E5A"/>
    <w:rsid w:val="00327D6A"/>
    <w:rsid w:val="00335E47"/>
    <w:rsid w:val="003447B9"/>
    <w:rsid w:val="003554C9"/>
    <w:rsid w:val="003902FA"/>
    <w:rsid w:val="003A00D0"/>
    <w:rsid w:val="003A04E7"/>
    <w:rsid w:val="003A4C79"/>
    <w:rsid w:val="003D04CE"/>
    <w:rsid w:val="003F4914"/>
    <w:rsid w:val="00403663"/>
    <w:rsid w:val="00412C74"/>
    <w:rsid w:val="00413C46"/>
    <w:rsid w:val="00414650"/>
    <w:rsid w:val="0043279B"/>
    <w:rsid w:val="00437A14"/>
    <w:rsid w:val="0049090F"/>
    <w:rsid w:val="00495DFB"/>
    <w:rsid w:val="004C6A9C"/>
    <w:rsid w:val="004E3C43"/>
    <w:rsid w:val="004E3FE0"/>
    <w:rsid w:val="00521207"/>
    <w:rsid w:val="0054674E"/>
    <w:rsid w:val="00553DC9"/>
    <w:rsid w:val="005824AA"/>
    <w:rsid w:val="00593F2A"/>
    <w:rsid w:val="005B10E2"/>
    <w:rsid w:val="005B148A"/>
    <w:rsid w:val="005C151E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B6A39"/>
    <w:rsid w:val="006C79D9"/>
    <w:rsid w:val="006D4529"/>
    <w:rsid w:val="00707E24"/>
    <w:rsid w:val="0073513A"/>
    <w:rsid w:val="0074255C"/>
    <w:rsid w:val="00752B7C"/>
    <w:rsid w:val="00766A3E"/>
    <w:rsid w:val="0077431A"/>
    <w:rsid w:val="007A4C48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3613"/>
    <w:rsid w:val="00846214"/>
    <w:rsid w:val="00853229"/>
    <w:rsid w:val="0087544B"/>
    <w:rsid w:val="00882CD2"/>
    <w:rsid w:val="00893729"/>
    <w:rsid w:val="008A2E45"/>
    <w:rsid w:val="008C5175"/>
    <w:rsid w:val="008D0DAF"/>
    <w:rsid w:val="008E146E"/>
    <w:rsid w:val="008E51DB"/>
    <w:rsid w:val="008F2635"/>
    <w:rsid w:val="008F668A"/>
    <w:rsid w:val="009008C7"/>
    <w:rsid w:val="00906825"/>
    <w:rsid w:val="00907C69"/>
    <w:rsid w:val="00917123"/>
    <w:rsid w:val="00930E51"/>
    <w:rsid w:val="00945B2D"/>
    <w:rsid w:val="0095324E"/>
    <w:rsid w:val="0096233D"/>
    <w:rsid w:val="009653AD"/>
    <w:rsid w:val="009703B2"/>
    <w:rsid w:val="00976562"/>
    <w:rsid w:val="0098002C"/>
    <w:rsid w:val="009836C2"/>
    <w:rsid w:val="009B12E0"/>
    <w:rsid w:val="009B2C88"/>
    <w:rsid w:val="009E25C5"/>
    <w:rsid w:val="009E3630"/>
    <w:rsid w:val="00A11C81"/>
    <w:rsid w:val="00A14731"/>
    <w:rsid w:val="00A2165E"/>
    <w:rsid w:val="00A25C5A"/>
    <w:rsid w:val="00A37BC2"/>
    <w:rsid w:val="00A4009F"/>
    <w:rsid w:val="00A45A01"/>
    <w:rsid w:val="00A54581"/>
    <w:rsid w:val="00A60EE1"/>
    <w:rsid w:val="00A65807"/>
    <w:rsid w:val="00A66F34"/>
    <w:rsid w:val="00A71F39"/>
    <w:rsid w:val="00A7232E"/>
    <w:rsid w:val="00A87119"/>
    <w:rsid w:val="00A91322"/>
    <w:rsid w:val="00AF2798"/>
    <w:rsid w:val="00AF7885"/>
    <w:rsid w:val="00B0465B"/>
    <w:rsid w:val="00B1323D"/>
    <w:rsid w:val="00B21EC8"/>
    <w:rsid w:val="00B50EFE"/>
    <w:rsid w:val="00B80898"/>
    <w:rsid w:val="00B83FD3"/>
    <w:rsid w:val="00BA1666"/>
    <w:rsid w:val="00BA2C57"/>
    <w:rsid w:val="00BB2AB9"/>
    <w:rsid w:val="00BD0041"/>
    <w:rsid w:val="00BF4604"/>
    <w:rsid w:val="00BF6060"/>
    <w:rsid w:val="00C0112F"/>
    <w:rsid w:val="00C11AC1"/>
    <w:rsid w:val="00C12221"/>
    <w:rsid w:val="00C32D41"/>
    <w:rsid w:val="00C52236"/>
    <w:rsid w:val="00C828FD"/>
    <w:rsid w:val="00C86AE2"/>
    <w:rsid w:val="00C93092"/>
    <w:rsid w:val="00CE13CC"/>
    <w:rsid w:val="00CF335A"/>
    <w:rsid w:val="00D03378"/>
    <w:rsid w:val="00D16121"/>
    <w:rsid w:val="00D17A5F"/>
    <w:rsid w:val="00D2686D"/>
    <w:rsid w:val="00D34AE4"/>
    <w:rsid w:val="00D56856"/>
    <w:rsid w:val="00D72CDA"/>
    <w:rsid w:val="00D81C58"/>
    <w:rsid w:val="00D9781C"/>
    <w:rsid w:val="00DC1837"/>
    <w:rsid w:val="00E16BBF"/>
    <w:rsid w:val="00E208CF"/>
    <w:rsid w:val="00E4189D"/>
    <w:rsid w:val="00E755A8"/>
    <w:rsid w:val="00E95EF4"/>
    <w:rsid w:val="00E978CB"/>
    <w:rsid w:val="00EE6E45"/>
    <w:rsid w:val="00EF46B9"/>
    <w:rsid w:val="00F17728"/>
    <w:rsid w:val="00F46B20"/>
    <w:rsid w:val="00F54DCB"/>
    <w:rsid w:val="00F56ACF"/>
    <w:rsid w:val="00F6257F"/>
    <w:rsid w:val="00F75DE6"/>
    <w:rsid w:val="00F80A58"/>
    <w:rsid w:val="00F87C0F"/>
    <w:rsid w:val="00FD3914"/>
    <w:rsid w:val="00FD74DD"/>
    <w:rsid w:val="00FD7D0D"/>
    <w:rsid w:val="00FE1DBE"/>
    <w:rsid w:val="00FF0F8A"/>
    <w:rsid w:val="00FF5BC9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A26BFA"/>
  <w15:docId w15:val="{40C0B8EB-6ADA-440C-B6DF-999D78A1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rsid w:val="004C6A9C"/>
    <w:pPr>
      <w:keepNext/>
      <w:keepLines/>
      <w:numPr>
        <w:numId w:val="1"/>
      </w:numPr>
      <w:spacing w:before="240" w:after="360" w:line="240" w:lineRule="auto"/>
      <w:jc w:val="both"/>
      <w:outlineLvl w:val="0"/>
    </w:pPr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C6A9C"/>
    <w:pPr>
      <w:keepNext/>
      <w:keepLines/>
      <w:numPr>
        <w:ilvl w:val="1"/>
        <w:numId w:val="1"/>
      </w:numPr>
      <w:spacing w:before="240" w:after="240" w:line="276" w:lineRule="auto"/>
      <w:outlineLvl w:val="1"/>
    </w:pPr>
    <w:rPr>
      <w:rFonts w:ascii="Calibri" w:eastAsiaTheme="majorEastAsia" w:hAnsi="Calibri" w:cstheme="majorBidi"/>
      <w:b/>
      <w:color w:val="001932" w:themeColor="accent1" w:themeShade="BF"/>
      <w:sz w:val="26"/>
      <w:szCs w:val="26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6A9C"/>
    <w:pPr>
      <w:keepNext/>
      <w:keepLines/>
      <w:numPr>
        <w:ilvl w:val="2"/>
        <w:numId w:val="1"/>
      </w:numPr>
      <w:spacing w:before="240" w:after="240" w:line="276" w:lineRule="auto"/>
      <w:outlineLvl w:val="2"/>
    </w:pPr>
    <w:rPr>
      <w:rFonts w:ascii="Calibri" w:eastAsiaTheme="majorEastAsia" w:hAnsi="Calibri" w:cstheme="majorBidi"/>
      <w:b/>
      <w:color w:val="001021" w:themeColor="accent1" w:themeShade="7F"/>
      <w:sz w:val="24"/>
      <w:szCs w:val="24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6A9C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6A9C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6A9C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6A9C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6A9C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6A9C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4C6A9C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4C6A9C"/>
    <w:rPr>
      <w:rFonts w:ascii="Calibri" w:eastAsiaTheme="majorEastAsia" w:hAnsi="Calibri" w:cstheme="majorBidi"/>
      <w:b/>
      <w:color w:val="001932" w:themeColor="accent1" w:themeShade="BF"/>
      <w:sz w:val="26"/>
      <w:szCs w:val="26"/>
      <w:lang w:val="nl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4C6A9C"/>
    <w:rPr>
      <w:rFonts w:ascii="Calibri" w:eastAsiaTheme="majorEastAsia" w:hAnsi="Calibri" w:cstheme="majorBidi"/>
      <w:b/>
      <w:color w:val="001021" w:themeColor="accent1" w:themeShade="7F"/>
      <w:sz w:val="24"/>
      <w:szCs w:val="24"/>
      <w:lang w:val="nl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6A9C"/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6A9C"/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6A9C"/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6A9C"/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A9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A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paragraph" w:styleId="ListParagraph">
    <w:name w:val="List Paragraph"/>
    <w:basedOn w:val="Normal"/>
    <w:link w:val="ListParagraphChar"/>
    <w:uiPriority w:val="34"/>
    <w:qFormat/>
    <w:rsid w:val="004C6A9C"/>
    <w:pPr>
      <w:spacing w:after="200" w:line="276" w:lineRule="auto"/>
      <w:ind w:left="720"/>
      <w:contextualSpacing/>
    </w:pPr>
    <w:rPr>
      <w:rFonts w:ascii="Calibri" w:hAnsi="Calibri"/>
      <w:lang w:val="fr-BE"/>
    </w:rPr>
  </w:style>
  <w:style w:type="paragraph" w:styleId="FootnoteText">
    <w:name w:val="footnote text"/>
    <w:basedOn w:val="Normal"/>
    <w:link w:val="FootnoteTextChar"/>
    <w:unhideWhenUsed/>
    <w:rsid w:val="004C6A9C"/>
    <w:pPr>
      <w:spacing w:after="0" w:line="240" w:lineRule="auto"/>
    </w:pPr>
    <w:rPr>
      <w:rFonts w:ascii="Calibri" w:hAnsi="Calibri"/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rsid w:val="004C6A9C"/>
    <w:rPr>
      <w:rFonts w:ascii="Calibri" w:hAnsi="Calibri"/>
      <w:sz w:val="20"/>
      <w:szCs w:val="20"/>
      <w:lang w:val="fr-BE"/>
    </w:rPr>
  </w:style>
  <w:style w:type="character" w:styleId="FootnoteReference">
    <w:name w:val="footnote reference"/>
    <w:basedOn w:val="DefaultParagraphFont"/>
    <w:unhideWhenUsed/>
    <w:rsid w:val="004C6A9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6A9C"/>
    <w:rPr>
      <w:rFonts w:ascii="Calibri" w:hAnsi="Calibri"/>
      <w:lang w:val="fr-BE"/>
    </w:rPr>
  </w:style>
  <w:style w:type="table" w:customStyle="1" w:styleId="PlainTable11">
    <w:name w:val="Plain Table 11"/>
    <w:basedOn w:val="TableNormal"/>
    <w:next w:val="PlainTable1"/>
    <w:uiPriority w:val="41"/>
    <w:rsid w:val="00945B2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945B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sma.be/sites/default/files/media/files/2023-04/fsma_privacybeleid_deskundigheidbetrouwbaar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\dfs\apps_data\IT\OfficeTemplates\2016\FSMA\Templates\Circulaires\Circulaire_bijlag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B8AD9BA6294BE098644BE0097C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EB27E-8398-46DE-8645-985E80E33C96}"/>
      </w:docPartPr>
      <w:docPartBody>
        <w:p w:rsidR="009703A6" w:rsidRDefault="00F72CD2">
          <w:pPr>
            <w:pStyle w:val="D8B8AD9BA6294BE098644BE0097CAD10"/>
          </w:pPr>
          <w:r w:rsidRPr="00A11C81">
            <w:rPr>
              <w:rStyle w:val="PlaceholderText"/>
              <w:rFonts w:ascii="Arial" w:hAnsi="Arial"/>
              <w:szCs w:val="20"/>
            </w:rPr>
            <w:t>Click here to enter the reference.</w:t>
          </w:r>
        </w:p>
      </w:docPartBody>
    </w:docPart>
    <w:docPart>
      <w:docPartPr>
        <w:name w:val="7047B1E05C6C44DD9720A538D28E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2184-ED3B-4E6E-A582-D042D2E25BAE}"/>
      </w:docPartPr>
      <w:docPartBody>
        <w:p w:rsidR="009703A6" w:rsidRDefault="00F72CD2">
          <w:pPr>
            <w:pStyle w:val="7047B1E05C6C44DD9720A538D28EF04C"/>
          </w:pPr>
          <w:r w:rsidRPr="002366EB">
            <w:rPr>
              <w:rStyle w:val="PlaceholderText"/>
            </w:rPr>
            <w:t>[Circ. Date]</w:t>
          </w:r>
        </w:p>
      </w:docPartBody>
    </w:docPart>
    <w:docPart>
      <w:docPartPr>
        <w:name w:val="E66CA563C9414657A02B388C9798E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7CD0-7671-4379-A660-8F95EFC5A140}"/>
      </w:docPartPr>
      <w:docPartBody>
        <w:p w:rsidR="009703A6" w:rsidRDefault="00F72CD2">
          <w:pPr>
            <w:pStyle w:val="E66CA563C9414657A02B388C9798EA36"/>
          </w:pPr>
          <w:r w:rsidRPr="002366EB">
            <w:rPr>
              <w:rStyle w:val="PlaceholderText"/>
            </w:rPr>
            <w:t>[Circ. Title]</w:t>
          </w:r>
        </w:p>
      </w:docPartBody>
    </w:docPart>
    <w:docPart>
      <w:docPartPr>
        <w:name w:val="F15CAAF8159940DBABAB4E90526A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02759-49EE-4F1C-9CAC-D70F1EECF4C2}"/>
      </w:docPartPr>
      <w:docPartBody>
        <w:p w:rsidR="009703A6" w:rsidRDefault="00F72CD2">
          <w:pPr>
            <w:pStyle w:val="F15CAAF8159940DBABAB4E90526A83F8"/>
          </w:pPr>
          <w:r w:rsidRPr="002366EB">
            <w:rPr>
              <w:rStyle w:val="PlaceholderText"/>
            </w:rPr>
            <w:t>[Circ. Category NL]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D2"/>
    <w:rsid w:val="009703A6"/>
    <w:rsid w:val="00F7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B8AD9BA6294BE098644BE0097CAD10">
    <w:name w:val="D8B8AD9BA6294BE098644BE0097CAD10"/>
  </w:style>
  <w:style w:type="paragraph" w:customStyle="1" w:styleId="7047B1E05C6C44DD9720A538D28EF04C">
    <w:name w:val="7047B1E05C6C44DD9720A538D28EF04C"/>
  </w:style>
  <w:style w:type="paragraph" w:customStyle="1" w:styleId="E66CA563C9414657A02B388C9798EA36">
    <w:name w:val="E66CA563C9414657A02B388C9798EA36"/>
  </w:style>
  <w:style w:type="paragraph" w:customStyle="1" w:styleId="35B83918E69F4EDEAD1221522A29F226">
    <w:name w:val="35B83918E69F4EDEAD1221522A29F226"/>
  </w:style>
  <w:style w:type="paragraph" w:customStyle="1" w:styleId="F15CAAF8159940DBABAB4E90526A83F8">
    <w:name w:val="F15CAAF8159940DBABAB4E90526A8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SMA Document" ma:contentTypeID="0x01010038AF301C369E4E51943E35DDEAC9FE1C01003A56A54E1A5DCA42AD36127C86DF5B68" ma:contentTypeVersion="38" ma:contentTypeDescription="" ma:contentTypeScope="" ma:versionID="1bdcd3a47fe2da49365c282370af608a">
  <xsd:schema xmlns:xsd="http://www.w3.org/2001/XMLSchema" xmlns:xs="http://www.w3.org/2001/XMLSchema" xmlns:p="http://schemas.microsoft.com/office/2006/metadata/properties" xmlns:ns2="e52f5944-2af1-4ebe-84f9-6f18fd46d7c3" xmlns:ns3="0c2b4d14-0ef6-41a4-8ebc-a5694610298b" xmlns:ns4="2cc4ee81-dadb-4ea2-a786-05a63fa60cb7" targetNamespace="http://schemas.microsoft.com/office/2006/metadata/properties" ma:root="true" ma:fieldsID="a4958c8616ea784ca5064b620bcc7532" ns2:_="" ns3:_="" ns4:_="">
    <xsd:import namespace="e52f5944-2af1-4ebe-84f9-6f18fd46d7c3"/>
    <xsd:import namespace="0c2b4d14-0ef6-41a4-8ebc-a5694610298b"/>
    <xsd:import namespace="2cc4ee81-dadb-4ea2-a786-05a63fa60cb7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3:From1" minOccurs="0"/>
                <xsd:element ref="ns3:To" minOccurs="0"/>
                <xsd:element ref="ns3:Sent" minOccurs="0"/>
                <xsd:element ref="ns3:Received" minOccurs="0"/>
                <xsd:element ref="ns3:d4d7685898f64ebf825d396ede792b3d" minOccurs="0"/>
                <xsd:element ref="ns3:oa3056e339a14be691a9be424721cd8a" minOccurs="0"/>
                <xsd:element ref="ns3:n93a05827a234bd5bd56144e4ae5a4c5" minOccurs="0"/>
                <xsd:element ref="ns3:jee5cc54f26a4aa9aa5d3d5d5c0abf22" minOccurs="0"/>
                <xsd:element ref="ns3:iea30b3d116c4abd829bda67fead4fa8" minOccurs="0"/>
                <xsd:element ref="ns3:l9eb92ffb50b4212a5ada7cfca32df2c" minOccurs="0"/>
                <xsd:element ref="ns2:TaxCatchAllLabel" minOccurs="0"/>
                <xsd:element ref="ns2:_dlc_DocIdUrl" minOccurs="0"/>
                <xsd:element ref="ns2:_dlc_DocId" minOccurs="0"/>
                <xsd:element ref="ns2:_dlc_DocIdPersistId" minOccurs="0"/>
                <xsd:element ref="ns2:n15df1c7505c40878ba9dfae2010245a" minOccurs="0"/>
                <xsd:element ref="ns4:m1098cd0dda6498898333fd84bf40be5" minOccurs="0"/>
                <xsd:element ref="ns4:p3aaaf714455437aa0514f2a1ff545c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f5944-2af1-4ebe-84f9-6f18fd46d7c3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Date" ma:format="DateOnly" ma:internalName="Date1" ma:readOnly="false">
      <xsd:simpleType>
        <xsd:restriction base="dms:DateTime"/>
      </xsd:simpleType>
    </xsd:element>
    <xsd:element name="TaxCatchAllLabel" ma:index="23" nillable="true" ma:displayName="Taxonomy Catch All Column1" ma:hidden="true" ma:list="{b4b2e307-18b4-4f8f-ac7f-cc95c410a331}" ma:internalName="TaxCatchAllLabel" ma:readOnly="false" ma:showField="CatchAllDataLabel" ma:web="e52f5944-2af1-4ebe-84f9-6f18fd46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15df1c7505c40878ba9dfae2010245a" ma:index="27" nillable="true" ma:displayName="Document language_0" ma:hidden="true" ma:internalName="n15df1c7505c40878ba9dfae2010245a" ma:readOnly="false">
      <xsd:simpleType>
        <xsd:restriction base="dms:Note"/>
      </xsd:simpleType>
    </xsd:element>
    <xsd:element name="TaxCatchAll" ma:index="35" nillable="true" ma:displayName="Taxonomy Catch All Column" ma:hidden="true" ma:list="{b4b2e307-18b4-4f8f-ac7f-cc95c410a331}" ma:internalName="TaxCatchAll" ma:readOnly="false" ma:showField="CatchAllData" ma:web="e52f5944-2af1-4ebe-84f9-6f18fd46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4d14-0ef6-41a4-8ebc-a5694610298b" elementFormDefault="qualified">
    <xsd:import namespace="http://schemas.microsoft.com/office/2006/documentManagement/types"/>
    <xsd:import namespace="http://schemas.microsoft.com/office/infopath/2007/PartnerControls"/>
    <xsd:element name="From1" ma:index="3" nillable="true" ma:displayName="From" ma:internalName="From">
      <xsd:simpleType>
        <xsd:restriction base="dms:Text">
          <xsd:maxLength value="255"/>
        </xsd:restriction>
      </xsd:simpleType>
    </xsd:element>
    <xsd:element name="To" ma:index="4" nillable="true" ma:displayName="To" ma:internalName="To">
      <xsd:simpleType>
        <xsd:restriction base="dms:Note">
          <xsd:maxLength value="255"/>
        </xsd:restriction>
      </xsd:simpleType>
    </xsd:element>
    <xsd:element name="Sent" ma:index="5" nillable="true" ma:displayName="Sent" ma:format="DateTime" ma:internalName="Sent">
      <xsd:simpleType>
        <xsd:restriction base="dms:DateTime"/>
      </xsd:simpleType>
    </xsd:element>
    <xsd:element name="Received" ma:index="6" nillable="true" ma:displayName="Received" ma:format="DateTime" ma:internalName="Received">
      <xsd:simpleType>
        <xsd:restriction base="dms:DateTime"/>
      </xsd:simpleType>
    </xsd:element>
    <xsd:element name="d4d7685898f64ebf825d396ede792b3d" ma:index="17" nillable="true" ma:taxonomy="true" ma:internalName="d4d7685898f64ebf825d396ede792b3d" ma:taxonomyFieldName="FSMADocumentType" ma:displayName="Document Type" ma:readOnly="false" ma:default="-1;#General Document|1d5c8fab-002a-404b-9e6d-89dbfed88329" ma:fieldId="{d4d76858-98f6-4ebf-825d-396ede792b3d}" ma:sspId="b0551cb1-40c1-4e7e-9007-6c3b130daecf" ma:termSetId="8167cfd8-32e1-4e5e-96db-70f31b8d0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3056e339a14be691a9be424721cd8a" ma:index="18" nillable="true" ma:taxonomy="true" ma:internalName="oa3056e339a14be691a9be424721cd8a" ma:taxonomyFieldName="FSMATopic" ma:displayName="Topic" ma:readOnly="false" ma:default="" ma:fieldId="{8a3056e3-39a1-4be6-91a9-be424721cd8a}" ma:taxonomyMulti="true" ma:sspId="b0551cb1-40c1-4e7e-9007-6c3b130daecf" ma:termSetId="007c9bc8-b9bf-4df0-b6ec-a0ac692574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3a05827a234bd5bd56144e4ae5a4c5" ma:index="19" ma:taxonomy="true" ma:internalName="n93a05827a234bd5bd56144e4ae5a4c5" ma:taxonomyFieldName="FSMADataClassification" ma:displayName="Data Classification" ma:readOnly="false" ma:default="-1;#02. Internal|b7a4dde1-915e-42b3-b701-f620e72b27e4" ma:fieldId="{793a0582-7a23-4bd5-bd56-144e4ae5a4c5}" ma:sspId="b0551cb1-40c1-4e7e-9007-6c3b130daecf" ma:termSetId="b4f311cc-10f7-4bdd-bb5d-14ae6bb62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e5cc54f26a4aa9aa5d3d5d5c0abf22" ma:index="20" nillable="true" ma:taxonomy="true" ma:internalName="jee5cc54f26a4aa9aa5d3d5d5c0abf22" ma:taxonomyFieldName="FSMASource" ma:displayName="Source" ma:readOnly="false" ma:default="-1;#Internal|23c20ec1-764d-4515-b6a1-0dcbb7e0aa1a" ma:fieldId="{3ee5cc54-f26a-4aa9-aa5d-3d5d5c0abf22}" ma:sspId="b0551cb1-40c1-4e7e-9007-6c3b130daecf" ma:termSetId="1fc5b76c-4ba8-48c1-b249-eb21734dcc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a30b3d116c4abd829bda67fead4fa8" ma:index="21" ma:taxonomy="true" ma:internalName="iea30b3d116c4abd829bda67fead4fa8" ma:taxonomyFieldName="FSMADocStatus" ma:displayName="Document Status" ma:indexed="true" ma:readOnly="false" ma:default="-1;#Active|3cd4d267-7354-4b79-bfd9-170c3b790a12" ma:fieldId="{2ea30b3d-116c-4abd-829b-da67fead4fa8}" ma:sspId="b0551cb1-40c1-4e7e-9007-6c3b130daecf" ma:termSetId="d184f7c4-ced3-4cff-9013-1c8cb8ef27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92ffb50b4212a5ada7cfca32df2c" ma:index="22" nillable="true" ma:taxonomy="true" ma:internalName="l9eb92ffb50b4212a5ada7cfca32df2c" ma:taxonomyFieldName="FSMALanguage" ma:displayName="Language" ma:readOnly="false" ma:default="" ma:fieldId="{59eb92ff-b50b-4212-a5ad-a7cfca32df2c}" ma:sspId="b0551cb1-40c1-4e7e-9007-6c3b130daecf" ma:termSetId="86da8344-4417-43d4-bc56-943f5bfb7d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4ee81-dadb-4ea2-a786-05a63fa60cb7" elementFormDefault="qualified">
    <xsd:import namespace="http://schemas.microsoft.com/office/2006/documentManagement/types"/>
    <xsd:import namespace="http://schemas.microsoft.com/office/infopath/2007/PartnerControls"/>
    <xsd:element name="m1098cd0dda6498898333fd84bf40be5" ma:index="29" nillable="true" ma:taxonomy="true" ma:internalName="m1098cd0dda6498898333fd84bf40be5" ma:taxonomyFieldName="List" ma:displayName="List" ma:readOnly="false" ma:default="-1;#CIS Projects|18f0a92a-eb37-408c-93e7-4b0c8c1ab80b" ma:fieldId="{61098cd0-dda6-4988-9833-3fd84bf40be5}" ma:sspId="b0551cb1-40c1-4e7e-9007-6c3b130daecf" ma:termSetId="c881a600-eadb-4847-a546-1413b56aec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aaaf714455437aa0514f2a1ff545c6" ma:index="31" nillable="true" ma:taxonomy="true" ma:internalName="p3aaaf714455437aa0514f2a1ff545c6" ma:taxonomyFieldName="Structure" ma:displayName="Structure" ma:readOnly="false" ma:fieldId="{93aaaf71-4455-437a-a051-4f2a1ff545c6}" ma:sspId="b0551cb1-40c1-4e7e-9007-6c3b130daecf" ma:termSetId="8c5d1c4e-d373-4b2a-b8d0-40da9d3add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e52f5944-2af1-4ebe-84f9-6f18fd46d7c3"/>
    <TaxCatchAll xmlns="e52f5944-2af1-4ebe-84f9-6f18fd46d7c3">
      <Value>69</Value>
      <Value>142</Value>
      <Value>3</Value>
      <Value>76</Value>
      <Value>71</Value>
    </TaxCatchAll>
    <l9eb92ffb50b4212a5ada7cfca32df2c xmlns="0c2b4d14-0ef6-41a4-8ebc-a5694610298b">
      <Terms xmlns="http://schemas.microsoft.com/office/infopath/2007/PartnerControls"/>
    </l9eb92ffb50b4212a5ada7cfca32df2c>
    <iea30b3d116c4abd829bda67fead4fa8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3cd4d267-7354-4b79-bfd9-170c3b790a12</TermId>
        </TermInfo>
      </Terms>
    </iea30b3d116c4abd829bda67fead4fa8>
    <Sent xmlns="0c2b4d14-0ef6-41a4-8ebc-a5694610298b" xsi:nil="true"/>
    <n93a05827a234bd5bd56144e4ae5a4c5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02. Internal</TermName>
          <TermId xmlns="http://schemas.microsoft.com/office/infopath/2007/PartnerControls">b7a4dde1-915e-42b3-b701-f620e72b27e4</TermId>
        </TermInfo>
      </Terms>
    </n93a05827a234bd5bd56144e4ae5a4c5>
    <From1 xmlns="0c2b4d14-0ef6-41a4-8ebc-a5694610298b" xsi:nil="true"/>
    <oa3056e339a14be691a9be424721cd8a xmlns="0c2b4d14-0ef6-41a4-8ebc-a5694610298b">
      <Terms xmlns="http://schemas.microsoft.com/office/infopath/2007/PartnerControls"/>
    </oa3056e339a14be691a9be424721cd8a>
    <jee5cc54f26a4aa9aa5d3d5d5c0abf22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23c20ec1-764d-4515-b6a1-0dcbb7e0aa1a</TermId>
        </TermInfo>
      </Terms>
    </jee5cc54f26a4aa9aa5d3d5d5c0abf22>
    <To xmlns="0c2b4d14-0ef6-41a4-8ebc-a5694610298b" xsi:nil="true"/>
    <d4d7685898f64ebf825d396ede792b3d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Document</TermName>
          <TermId xmlns="http://schemas.microsoft.com/office/infopath/2007/PartnerControls">1d5c8fab-002a-404b-9e6d-89dbfed88329</TermId>
        </TermInfo>
      </Terms>
    </d4d7685898f64ebf825d396ede792b3d>
    <n15df1c7505c40878ba9dfae2010245a xmlns="e52f5944-2af1-4ebe-84f9-6f18fd46d7c3" xsi:nil="true"/>
    <Received xmlns="0c2b4d14-0ef6-41a4-8ebc-a5694610298b" xsi:nil="true"/>
    <m1098cd0dda6498898333fd84bf40be5 xmlns="2cc4ee81-dadb-4ea2-a786-05a63fa60c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 Projects</TermName>
          <TermId xmlns="http://schemas.microsoft.com/office/infopath/2007/PartnerControls">18f0a92a-eb37-408c-93e7-4b0c8c1ab80b</TermId>
        </TermInfo>
      </Terms>
    </m1098cd0dda6498898333fd84bf40be5>
    <Date1 xmlns="e52f5944-2af1-4ebe-84f9-6f18fd46d7c3" xsi:nil="true"/>
    <p3aaaf714455437aa0514f2a1ff545c6 xmlns="2cc4ee81-dadb-4ea2-a786-05a63fa60cb7">
      <Terms xmlns="http://schemas.microsoft.com/office/infopath/2007/PartnerControls"/>
    </p3aaaf714455437aa0514f2a1ff545c6>
    <_dlc_DocId xmlns="e52f5944-2af1-4ebe-84f9-6f18fd46d7c3">A95D8866-BF51-43D6-87CE-33F4149B451E@c7e12b1f-acf9-47b1-9723-dc8ab3a82d75</_dlc_DocId>
    <_dlc_DocIdUrl xmlns="e52f5944-2af1-4ebe-84f9-6f18fd46d7c3">
      <Url>https://1place.fsmanet.be/oa/A95D8866-BF51-43D6-87CE-33F4149B451E/_layouts/15/DocIdRedir.aspx?ID=A95D8866-BF51-43D6-87CE-33F4149B451E%40c7e12b1f-acf9-47b1-9723-dc8ab3a82d75</Url>
      <Description>A95D8866-BF51-43D6-87CE-33F4149B451E@c7e12b1f-acf9-47b1-9723-dc8ab3a82d75</Description>
    </_dlc_DocIdUrl>
  </documentManagement>
</p:properties>
</file>

<file path=customXml/item4.xml><?xml version="1.0" encoding="utf-8"?>
<?mso-contentType ?>
<FormTemplates xmlns="http://schemas.microsoft.com/sharepoint/v3/contenttype/form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341E-D488-4034-9DEE-CEBC0C0FCA5E}"/>
</file>

<file path=customXml/itemProps2.xml><?xml version="1.0" encoding="utf-8"?>
<ds:datastoreItem xmlns:ds="http://schemas.openxmlformats.org/officeDocument/2006/customXml" ds:itemID="{C38D2371-B59E-4654-8EDC-0A1CF33214E9}"/>
</file>

<file path=customXml/itemProps3.xml><?xml version="1.0" encoding="utf-8"?>
<ds:datastoreItem xmlns:ds="http://schemas.openxmlformats.org/officeDocument/2006/customXml" ds:itemID="{67C30A76-EFB8-4A3E-A8E5-7DB5876BAA5C}"/>
</file>

<file path=customXml/itemProps4.xml><?xml version="1.0" encoding="utf-8"?>
<ds:datastoreItem xmlns:ds="http://schemas.openxmlformats.org/officeDocument/2006/customXml" ds:itemID="{8D6DA8BF-F181-4A8B-ABC5-F9892FA5C910}"/>
</file>

<file path=customXml/itemProps5.xml><?xml version="1.0" encoding="utf-8"?>
<ds:datastoreItem xmlns:ds="http://schemas.openxmlformats.org/officeDocument/2006/customXml" ds:itemID="{4DCFE1D1-F4AA-4CE1-8B87-4E1F35651807}"/>
</file>

<file path=docProps/app.xml><?xml version="1.0" encoding="utf-8"?>
<Properties xmlns="http://schemas.openxmlformats.org/officeDocument/2006/extended-properties" xmlns:vt="http://schemas.openxmlformats.org/officeDocument/2006/docPropsVTypes">
  <Template>Circulaire_bijlage_NL</Template>
  <TotalTime>17</TotalTime>
  <Pages>4</Pages>
  <Words>654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FSMA_2019_30 dd. 19/12/2019 (update</dc:subject>
  <dc:creator>Pauwels, Marian</dc:creator>
  <cp:keywords/>
  <dc:description/>
  <cp:lastModifiedBy>Vanderlinden, Liesbeth</cp:lastModifiedBy>
  <cp:revision>5</cp:revision>
  <cp:lastPrinted>2011-03-31T15:57:00Z</cp:lastPrinted>
  <dcterms:created xsi:type="dcterms:W3CDTF">2023-05-16T07:55:00Z</dcterms:created>
  <dcterms:modified xsi:type="dcterms:W3CDTF">2023-05-26T13:51:00Z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0x01010038AF301C369E4E51943E35DDEAC9FE1C01003A56A54E1A5DCA42AD36127C86DF5B68</vt:lpwstr>
  </property>
  <property fmtid="{D5CDD505-2E9C-101B-9397-08002B2CF9AE}" pid="3" name="Cir. KEY-WORDS">
    <vt:lpwstr/>
  </property>
  <property fmtid="{D5CDD505-2E9C-101B-9397-08002B2CF9AE}" pid="4" name="_dlc_DocIdItemGuid">
    <vt:lpwstr>c7e12b1f-acf9-47b1-9723-dc8ab3a82d75</vt:lpwstr>
  </property>
  <property fmtid="{D5CDD505-2E9C-101B-9397-08002B2CF9AE}" pid="5" name="FSMADocStatus">
    <vt:lpwstr>71;#Active|3cd4d267-7354-4b79-bfd9-170c3b790a12</vt:lpwstr>
  </property>
  <property fmtid="{D5CDD505-2E9C-101B-9397-08002B2CF9AE}" pid="6" name="FSMADocumentType">
    <vt:lpwstr>69;#General Document|1d5c8fab-002a-404b-9e6d-89dbfed88329</vt:lpwstr>
  </property>
  <property fmtid="{D5CDD505-2E9C-101B-9397-08002B2CF9AE}" pid="7" name="FSMADataClassification">
    <vt:lpwstr>3;#02. Internal|b7a4dde1-915e-42b3-b701-f620e72b27e4</vt:lpwstr>
  </property>
  <property fmtid="{D5CDD505-2E9C-101B-9397-08002B2CF9AE}" pid="8" name="List">
    <vt:lpwstr>142;#CIS Projects|18f0a92a-eb37-408c-93e7-4b0c8c1ab80b</vt:lpwstr>
  </property>
  <property fmtid="{D5CDD505-2E9C-101B-9397-08002B2CF9AE}" pid="9" name="FSMASource">
    <vt:lpwstr>76;#Internal|23c20ec1-764d-4515-b6a1-0dcbb7e0aa1a</vt:lpwstr>
  </property>
  <property fmtid="{D5CDD505-2E9C-101B-9397-08002B2CF9AE}" pid="10" name="FSMALanguage">
    <vt:lpwstr/>
  </property>
  <property fmtid="{D5CDD505-2E9C-101B-9397-08002B2CF9AE}" pid="11" name="FSMATopic">
    <vt:lpwstr/>
  </property>
  <property fmtid="{D5CDD505-2E9C-101B-9397-08002B2CF9AE}" pid="12" name="Structure">
    <vt:lpwstr/>
  </property>
  <property fmtid="{D5CDD505-2E9C-101B-9397-08002B2CF9AE}" pid="13" name="Document language">
    <vt:lpwstr/>
  </property>
  <property fmtid="{D5CDD505-2E9C-101B-9397-08002B2CF9AE}" pid="14" name="_AdHocReviewCycleID">
    <vt:i4>1000575119</vt:i4>
  </property>
  <property fmtid="{D5CDD505-2E9C-101B-9397-08002B2CF9AE}" pid="15" name="_NewReviewCycle">
    <vt:lpwstr/>
  </property>
  <property fmtid="{D5CDD505-2E9C-101B-9397-08002B2CF9AE}" pid="16" name="_EmailSubject">
    <vt:lpwstr>Questionnaires F&amp;P AMC - Sociétés de gestion d'OPC(A) - mise à jour du site internet (1/2)</vt:lpwstr>
  </property>
  <property fmtid="{D5CDD505-2E9C-101B-9397-08002B2CF9AE}" pid="17" name="_AuthorEmail">
    <vt:lpwstr>Veerle.Brandt@fsma.be</vt:lpwstr>
  </property>
  <property fmtid="{D5CDD505-2E9C-101B-9397-08002B2CF9AE}" pid="18" name="_AuthorEmailDisplayName">
    <vt:lpwstr>Brandt, Veerle</vt:lpwstr>
  </property>
</Properties>
</file>