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6923" w14:textId="77777777" w:rsidR="009653AD" w:rsidRPr="00573B0E" w:rsidRDefault="000733B1" w:rsidP="006C79D9">
      <w:pPr>
        <w:pBdr>
          <w:bottom w:val="single" w:sz="2" w:space="1" w:color="auto"/>
        </w:pBdr>
      </w:pPr>
      <w:r w:rsidRPr="00573B0E">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74DE"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B06819">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72A874DE"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B06819">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43985BD0" w14:textId="2B1011B0" w:rsidR="009653AD" w:rsidRPr="00F0698E" w:rsidRDefault="00F0698E" w:rsidP="006C79D9">
      <w:pPr>
        <w:jc w:val="center"/>
        <w:rPr>
          <w:b/>
          <w:lang w:val="en-US"/>
        </w:rPr>
      </w:pPr>
      <w:sdt>
        <w:sdtPr>
          <w:rPr>
            <w:b/>
            <w:lang w:val="en-US"/>
          </w:rPr>
          <w:alias w:val="Reference"/>
          <w:tag w:val="ccDocReference"/>
          <w:id w:val="22863940"/>
          <w:placeholder>
            <w:docPart w:val="13B2153C4B1E4577BB8FD2792AA2E616"/>
          </w:placeholder>
          <w:dataBinding w:xpath="/ns1:coreProperties[1]/ns0:subject[1]" w:storeItemID="{6C3C8BC8-F283-45AE-878A-BAB7291924A1}"/>
          <w:text/>
        </w:sdtPr>
        <w:sdtContent>
          <w:r w:rsidRPr="00F0698E">
            <w:rPr>
              <w:b/>
              <w:lang w:val="en-US"/>
            </w:rPr>
            <w:t>FSMA_2019_30 dd. 19/12/2019 (update</w:t>
          </w:r>
        </w:sdtContent>
      </w:sdt>
      <w:r w:rsidR="009653AD" w:rsidRPr="00A73191">
        <w:rPr>
          <w:b/>
          <w:lang w:val="en-US"/>
        </w:rPr>
        <w:t xml:space="preserve">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23-06-01T00:00:00Z">
            <w:dateFormat w:val="d/MM/yyyy"/>
            <w:lid w:val="fr-BE"/>
            <w:storeMappedDataAs w:val="dateTime"/>
            <w:calendar w:val="gregorian"/>
          </w:date>
        </w:sdtPr>
        <w:sdtEndPr/>
        <w:sdtContent>
          <w:r>
            <w:rPr>
              <w:b/>
              <w:lang w:val="fr-BE"/>
            </w:rPr>
            <w:t>1/06/2023</w:t>
          </w:r>
        </w:sdtContent>
      </w:sdt>
      <w:r>
        <w:rPr>
          <w:b/>
        </w:rPr>
        <w:t>)</w:t>
      </w:r>
    </w:p>
    <w:p w14:paraId="47071B72" w14:textId="77777777" w:rsidR="009653AD" w:rsidRPr="00573B0E" w:rsidRDefault="00F0698E" w:rsidP="00D96303">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3B21C0B489FB4B2D83E4BFF995C0C4F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D96303" w:rsidRPr="00573B0E">
            <w:rPr>
              <w:rFonts w:ascii="Gotham Rounded Bold" w:hAnsi="Gotham Rounded Bold" w:cs="Arial"/>
              <w:color w:val="668899" w:themeColor="accent2"/>
              <w:sz w:val="32"/>
              <w:szCs w:val="32"/>
            </w:rPr>
            <w:t>Toelichting over de professionele betrouwbaarheid van kandidaat voor een gereglementeerde functie</w:t>
          </w:r>
        </w:sdtContent>
      </w:sdt>
    </w:p>
    <w:p w14:paraId="76B4B8EE" w14:textId="77777777" w:rsidR="006C79D9" w:rsidRPr="00573B0E" w:rsidRDefault="006C79D9" w:rsidP="00813451">
      <w:pPr>
        <w:pStyle w:val="NoSpacing"/>
        <w:pBdr>
          <w:top w:val="single" w:sz="2" w:space="1" w:color="auto"/>
        </w:pBdr>
        <w:spacing w:before="120" w:after="240"/>
        <w:rPr>
          <w:sz w:val="22"/>
        </w:rPr>
      </w:pPr>
    </w:p>
    <w:p w14:paraId="0E277E78" w14:textId="77777777" w:rsidR="00D96303" w:rsidRPr="00573B0E" w:rsidRDefault="00D96303" w:rsidP="00813451">
      <w:pPr>
        <w:spacing w:before="120" w:after="240" w:line="240" w:lineRule="auto"/>
        <w:jc w:val="both"/>
      </w:pPr>
      <w:r w:rsidRPr="00573B0E">
        <w:t xml:space="preserve">Rubriek 4 (“U bent professioneel betrouwbaar”) van de vragenlijsten voor kandidaten voor een gereglementeerde functie bij een openbare beleggingsvennootschap bevat een aantal uitspraken. Voor alle uitspraken waarvan u niet heeft kunnen bevestigen dat ze (volledig) juist zijn, moet u toelichting geven. Gebruik daarvoor dit formulier. </w:t>
      </w:r>
    </w:p>
    <w:p w14:paraId="1C2B8CC0" w14:textId="77777777" w:rsidR="00D96303" w:rsidRPr="00573B0E" w:rsidRDefault="00D96303" w:rsidP="00813451">
      <w:pPr>
        <w:spacing w:before="120" w:after="240" w:line="240" w:lineRule="auto"/>
        <w:jc w:val="both"/>
      </w:pPr>
      <w:r w:rsidRPr="00573B0E">
        <w:t>De vragen in rubriek 4 van deze vragenlijsten kunnen in volgende thema’s worden onderverdeeld:</w:t>
      </w:r>
    </w:p>
    <w:p w14:paraId="4DC35C58" w14:textId="77777777" w:rsidR="00D96303" w:rsidRPr="00573B0E" w:rsidRDefault="00D96303" w:rsidP="00813451">
      <w:pPr>
        <w:pStyle w:val="ListParagraph"/>
        <w:numPr>
          <w:ilvl w:val="0"/>
          <w:numId w:val="2"/>
        </w:numPr>
        <w:spacing w:before="120" w:after="240" w:line="240" w:lineRule="auto"/>
        <w:ind w:left="714" w:hanging="431"/>
        <w:contextualSpacing w:val="0"/>
        <w:jc w:val="both"/>
        <w:rPr>
          <w:lang w:val="nl-BE"/>
        </w:rPr>
      </w:pPr>
      <w:r w:rsidRPr="00573B0E">
        <w:rPr>
          <w:lang w:val="nl-BE"/>
        </w:rPr>
        <w:t>Financieel toezicht</w:t>
      </w:r>
    </w:p>
    <w:p w14:paraId="5ABA7774" w14:textId="77777777" w:rsidR="00D96303" w:rsidRPr="00573B0E" w:rsidRDefault="00D96303" w:rsidP="00813451">
      <w:pPr>
        <w:pStyle w:val="ListParagraph"/>
        <w:numPr>
          <w:ilvl w:val="0"/>
          <w:numId w:val="2"/>
        </w:numPr>
        <w:spacing w:before="120" w:after="240" w:line="240" w:lineRule="auto"/>
        <w:ind w:left="714" w:hanging="431"/>
        <w:contextualSpacing w:val="0"/>
        <w:jc w:val="both"/>
        <w:rPr>
          <w:lang w:val="nl-BE"/>
        </w:rPr>
      </w:pPr>
      <w:r w:rsidRPr="00573B0E">
        <w:rPr>
          <w:lang w:val="nl-BE"/>
        </w:rPr>
        <w:t>Minnelijke schikking</w:t>
      </w:r>
    </w:p>
    <w:p w14:paraId="3E859507" w14:textId="77777777" w:rsidR="00D96303" w:rsidRPr="00573B0E" w:rsidRDefault="00D96303" w:rsidP="00813451">
      <w:pPr>
        <w:pStyle w:val="ListParagraph"/>
        <w:numPr>
          <w:ilvl w:val="0"/>
          <w:numId w:val="2"/>
        </w:numPr>
        <w:spacing w:before="120" w:after="240" w:line="240" w:lineRule="auto"/>
        <w:ind w:left="714" w:hanging="431"/>
        <w:contextualSpacing w:val="0"/>
        <w:jc w:val="both"/>
        <w:rPr>
          <w:lang w:val="nl-BE"/>
        </w:rPr>
      </w:pPr>
      <w:r w:rsidRPr="00573B0E">
        <w:rPr>
          <w:lang w:val="nl-BE"/>
        </w:rPr>
        <w:t>Strafrecht</w:t>
      </w:r>
    </w:p>
    <w:p w14:paraId="25B2F8FF" w14:textId="77777777" w:rsidR="00D96303" w:rsidRPr="00573B0E" w:rsidRDefault="00D96303" w:rsidP="00813451">
      <w:pPr>
        <w:pStyle w:val="ListParagraph"/>
        <w:numPr>
          <w:ilvl w:val="0"/>
          <w:numId w:val="2"/>
        </w:numPr>
        <w:spacing w:before="120" w:after="240" w:line="240" w:lineRule="auto"/>
        <w:ind w:left="714" w:hanging="431"/>
        <w:contextualSpacing w:val="0"/>
        <w:jc w:val="both"/>
        <w:rPr>
          <w:lang w:val="nl-BE"/>
        </w:rPr>
      </w:pPr>
      <w:r w:rsidRPr="00573B0E">
        <w:rPr>
          <w:lang w:val="nl-BE"/>
        </w:rPr>
        <w:t>Fiscaal recht</w:t>
      </w:r>
    </w:p>
    <w:p w14:paraId="5E07251A" w14:textId="77777777" w:rsidR="00D96303" w:rsidRPr="00573B0E" w:rsidRDefault="00D96303" w:rsidP="00813451">
      <w:pPr>
        <w:pStyle w:val="ListParagraph"/>
        <w:numPr>
          <w:ilvl w:val="0"/>
          <w:numId w:val="2"/>
        </w:numPr>
        <w:spacing w:before="120" w:after="240" w:line="240" w:lineRule="auto"/>
        <w:ind w:left="714" w:hanging="431"/>
        <w:contextualSpacing w:val="0"/>
        <w:jc w:val="both"/>
        <w:rPr>
          <w:lang w:val="nl-BE"/>
        </w:rPr>
      </w:pPr>
      <w:r w:rsidRPr="00573B0E">
        <w:rPr>
          <w:lang w:val="nl-BE"/>
        </w:rPr>
        <w:t>Administratief recht en tuchtrecht</w:t>
      </w:r>
    </w:p>
    <w:p w14:paraId="532747D0" w14:textId="77777777" w:rsidR="00D96303" w:rsidRPr="00573B0E" w:rsidRDefault="00D96303" w:rsidP="00813451">
      <w:pPr>
        <w:pStyle w:val="ListParagraph"/>
        <w:numPr>
          <w:ilvl w:val="0"/>
          <w:numId w:val="2"/>
        </w:numPr>
        <w:spacing w:before="120" w:after="240" w:line="240" w:lineRule="auto"/>
        <w:ind w:left="714" w:hanging="431"/>
        <w:contextualSpacing w:val="0"/>
        <w:jc w:val="both"/>
        <w:rPr>
          <w:lang w:val="nl-BE"/>
        </w:rPr>
      </w:pPr>
      <w:r w:rsidRPr="00573B0E">
        <w:rPr>
          <w:lang w:val="nl-BE"/>
        </w:rPr>
        <w:t>Beroepsactiviteit</w:t>
      </w:r>
    </w:p>
    <w:p w14:paraId="24FAC996" w14:textId="77777777" w:rsidR="00D96303" w:rsidRPr="00573B0E" w:rsidRDefault="00D96303" w:rsidP="00813451">
      <w:pPr>
        <w:pStyle w:val="ListParagraph"/>
        <w:numPr>
          <w:ilvl w:val="0"/>
          <w:numId w:val="2"/>
        </w:numPr>
        <w:spacing w:before="120" w:after="240" w:line="240" w:lineRule="auto"/>
        <w:ind w:left="714" w:hanging="431"/>
        <w:contextualSpacing w:val="0"/>
        <w:jc w:val="both"/>
        <w:rPr>
          <w:lang w:val="nl-BE"/>
        </w:rPr>
      </w:pPr>
      <w:r w:rsidRPr="00573B0E">
        <w:rPr>
          <w:lang w:val="nl-BE"/>
        </w:rPr>
        <w:t>Persoonlijke schulden</w:t>
      </w:r>
    </w:p>
    <w:p w14:paraId="44143CDC" w14:textId="77777777" w:rsidR="00D96303" w:rsidRPr="00573B0E" w:rsidRDefault="00D96303" w:rsidP="00813451">
      <w:pPr>
        <w:pStyle w:val="ListParagraph"/>
        <w:numPr>
          <w:ilvl w:val="0"/>
          <w:numId w:val="2"/>
        </w:numPr>
        <w:spacing w:before="120" w:after="240" w:line="240" w:lineRule="auto"/>
        <w:ind w:left="714" w:hanging="431"/>
        <w:contextualSpacing w:val="0"/>
        <w:jc w:val="both"/>
        <w:rPr>
          <w:lang w:val="nl-BE"/>
        </w:rPr>
      </w:pPr>
      <w:r w:rsidRPr="00573B0E">
        <w:rPr>
          <w:lang w:val="nl-BE"/>
        </w:rPr>
        <w:t xml:space="preserve">Organisatie van het vermogen </w:t>
      </w:r>
    </w:p>
    <w:p w14:paraId="576F94B2" w14:textId="77777777" w:rsidR="00D96303" w:rsidRPr="00573B0E" w:rsidRDefault="00D96303" w:rsidP="00813451">
      <w:pPr>
        <w:pStyle w:val="ListParagraph"/>
        <w:numPr>
          <w:ilvl w:val="0"/>
          <w:numId w:val="2"/>
        </w:numPr>
        <w:spacing w:before="120" w:after="240" w:line="240" w:lineRule="auto"/>
        <w:ind w:hanging="431"/>
        <w:contextualSpacing w:val="0"/>
        <w:jc w:val="both"/>
        <w:rPr>
          <w:lang w:val="nl-BE"/>
        </w:rPr>
      </w:pPr>
      <w:r w:rsidRPr="00573B0E">
        <w:rPr>
          <w:lang w:val="nl-BE"/>
        </w:rPr>
        <w:t>Faillissement en gerechtelijke reorganisatie</w:t>
      </w:r>
    </w:p>
    <w:p w14:paraId="6EA84328" w14:textId="77777777" w:rsidR="00D96303" w:rsidRPr="00573B0E" w:rsidRDefault="00D96303" w:rsidP="00813451">
      <w:pPr>
        <w:spacing w:before="120" w:after="240" w:line="240" w:lineRule="auto"/>
        <w:jc w:val="both"/>
      </w:pPr>
      <w:r w:rsidRPr="00573B0E">
        <w:t xml:space="preserve">De gevraagde toelichting volgt deze onderverdeling. </w:t>
      </w:r>
    </w:p>
    <w:p w14:paraId="48255535" w14:textId="78D0542A" w:rsidR="00D96303" w:rsidRDefault="00D96303" w:rsidP="00D96303">
      <w:pPr>
        <w:spacing w:after="0" w:line="240" w:lineRule="auto"/>
      </w:pPr>
      <w:r w:rsidRPr="00573B0E">
        <w:br w:type="page"/>
      </w:r>
      <w:bookmarkStart w:id="0" w:name="_GoBack"/>
      <w:bookmarkEnd w:id="0"/>
    </w:p>
    <w:p w14:paraId="79443B38" w14:textId="77777777" w:rsidR="00A73191" w:rsidRPr="00855415" w:rsidRDefault="00A73191" w:rsidP="00A73191">
      <w:pPr>
        <w:rPr>
          <w:b/>
          <w:sz w:val="26"/>
          <w:szCs w:val="26"/>
          <w:shd w:val="pct15" w:color="auto" w:fill="FFFFFF"/>
        </w:rPr>
      </w:pPr>
      <w:r w:rsidRPr="00855415">
        <w:rPr>
          <w:b/>
          <w:sz w:val="26"/>
          <w:szCs w:val="26"/>
        </w:rPr>
        <w:lastRenderedPageBreak/>
        <w:t>U bent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A73191" w:rsidRPr="00DC5FF1" w14:paraId="33971677" w14:textId="77777777" w:rsidTr="00DE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49A0D9C4" w14:textId="77777777" w:rsidR="00A73191" w:rsidRPr="00DC5FF1" w:rsidRDefault="00A73191" w:rsidP="00DE5051">
            <w:pPr>
              <w:spacing w:after="120"/>
              <w:rPr>
                <w:rFonts w:eastAsia="Times New Roman" w:cs="Calibri"/>
                <w:lang w:eastAsia="fr-BE"/>
              </w:rPr>
            </w:pPr>
            <w:r w:rsidRPr="00DC5FF1">
              <w:rPr>
                <w:rFonts w:eastAsia="Times New Roman" w:cs="Calibri"/>
                <w:lang w:eastAsia="fr-BE"/>
              </w:rPr>
              <w:t>Naam</w:t>
            </w:r>
          </w:p>
        </w:tc>
        <w:tc>
          <w:tcPr>
            <w:tcW w:w="3162" w:type="pct"/>
          </w:tcPr>
          <w:p w14:paraId="3ACF08F3" w14:textId="77777777" w:rsidR="00A73191" w:rsidRPr="00DC5FF1" w:rsidRDefault="00A73191" w:rsidP="00DE5051">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A73191" w:rsidRPr="00DC5FF1" w14:paraId="7E2BFD95" w14:textId="77777777" w:rsidTr="00DE5051">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464591F2" w14:textId="77777777" w:rsidR="00A73191" w:rsidRPr="00DC5FF1" w:rsidRDefault="00A73191" w:rsidP="00DE5051">
            <w:pPr>
              <w:spacing w:after="120"/>
              <w:rPr>
                <w:rFonts w:eastAsia="Times New Roman" w:cs="Calibri"/>
                <w:lang w:eastAsia="fr-BE"/>
              </w:rPr>
            </w:pPr>
            <w:r w:rsidRPr="00DC5FF1">
              <w:rPr>
                <w:rFonts w:eastAsia="Times New Roman" w:cs="Calibri"/>
                <w:lang w:eastAsia="fr-BE"/>
              </w:rPr>
              <w:t>Voorna(a)m(en)</w:t>
            </w:r>
          </w:p>
        </w:tc>
        <w:tc>
          <w:tcPr>
            <w:tcW w:w="3162" w:type="pct"/>
          </w:tcPr>
          <w:p w14:paraId="75FCCC06" w14:textId="77777777" w:rsidR="00A73191" w:rsidRPr="00DC5FF1" w:rsidRDefault="00A73191" w:rsidP="00DE5051">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DC5FF1">
              <w:rPr>
                <w:rFonts w:eastAsia="Times New Roman" w:cs="Calibri"/>
                <w:lang w:eastAsia="fr-BE"/>
              </w:rPr>
              <w:tab/>
            </w:r>
          </w:p>
        </w:tc>
      </w:tr>
    </w:tbl>
    <w:p w14:paraId="6B39D4A1" w14:textId="77777777" w:rsidR="00A73191" w:rsidRPr="00573B0E" w:rsidRDefault="00A73191" w:rsidP="00D96303">
      <w:pPr>
        <w:spacing w:after="0" w:line="240" w:lineRule="auto"/>
      </w:pPr>
    </w:p>
    <w:p w14:paraId="5B42BFDF" w14:textId="77777777" w:rsidR="00D96303" w:rsidRPr="00573B0E" w:rsidRDefault="00D96303" w:rsidP="00D96303">
      <w:pPr>
        <w:pStyle w:val="Heading1"/>
        <w:spacing w:after="120"/>
        <w:ind w:left="357" w:hanging="357"/>
        <w:rPr>
          <w:lang w:val="nl-BE"/>
        </w:rPr>
      </w:pPr>
      <w:r w:rsidRPr="00573B0E">
        <w:rPr>
          <w:lang w:val="nl-BE"/>
        </w:rPr>
        <w:t>Financieel toezicht </w:t>
      </w:r>
    </w:p>
    <w:p w14:paraId="2AC7C440" w14:textId="77777777" w:rsidR="00D96303" w:rsidRPr="00573B0E" w:rsidRDefault="00D96303" w:rsidP="00D96303">
      <w:pPr>
        <w:pStyle w:val="Heading2"/>
        <w:spacing w:after="120"/>
        <w:jc w:val="both"/>
        <w:rPr>
          <w:i w:val="0"/>
          <w:sz w:val="26"/>
        </w:rPr>
      </w:pPr>
      <w:r w:rsidRPr="00573B0E">
        <w:rPr>
          <w:i w:val="0"/>
          <w:sz w:val="26"/>
        </w:rPr>
        <w:t>Toelichting bij uitspraak 4.1.1. - Andere lopende kandidatuur in de financiële sector</w:t>
      </w:r>
    </w:p>
    <w:p w14:paraId="4CC096DA" w14:textId="77777777" w:rsidR="00D96303" w:rsidRPr="00573B0E" w:rsidRDefault="00D96303" w:rsidP="00D96303">
      <w:pPr>
        <w:spacing w:before="120" w:after="120" w:line="240" w:lineRule="auto"/>
        <w:jc w:val="both"/>
        <w:rPr>
          <w:b/>
          <w:lang w:eastAsia="fr-BE"/>
        </w:rPr>
      </w:pPr>
      <w:r w:rsidRPr="00573B0E">
        <w:rPr>
          <w:lang w:eastAsia="fr-BE"/>
        </w:rPr>
        <w:t>Bent u, naast uw kandidatuur bij de instelling, kandidaat voor een andere functie waarvoor uw professionele betrouwbaarheid en deskundigheid worden geëvalueerd door een toezichthouder uit de financiële sector? Vul dan deze tabel in. Kopieer deze tabel, indien nodig, voor elke afzonderlijke functie.</w:t>
      </w:r>
    </w:p>
    <w:tbl>
      <w:tblPr>
        <w:tblStyle w:val="TableGrid"/>
        <w:tblW w:w="5000" w:type="pct"/>
        <w:jc w:val="center"/>
        <w:tblLook w:val="04A0" w:firstRow="1" w:lastRow="0" w:firstColumn="1" w:lastColumn="0" w:noHBand="0" w:noVBand="1"/>
      </w:tblPr>
      <w:tblGrid>
        <w:gridCol w:w="2869"/>
        <w:gridCol w:w="6135"/>
      </w:tblGrid>
      <w:tr w:rsidR="00D96303" w:rsidRPr="00573B0E" w14:paraId="6766BADF" w14:textId="77777777" w:rsidTr="00813451">
        <w:trPr>
          <w:jc w:val="center"/>
        </w:trPr>
        <w:tc>
          <w:tcPr>
            <w:tcW w:w="1593" w:type="pct"/>
          </w:tcPr>
          <w:p w14:paraId="13680D9A" w14:textId="77777777" w:rsidR="00D96303" w:rsidRPr="00573B0E" w:rsidRDefault="00D96303" w:rsidP="00353D89">
            <w:pPr>
              <w:spacing w:after="0"/>
              <w:rPr>
                <w:b/>
                <w:lang w:eastAsia="fr-BE"/>
              </w:rPr>
            </w:pPr>
            <w:r w:rsidRPr="00573B0E">
              <w:rPr>
                <w:b/>
                <w:lang w:eastAsia="fr-BE"/>
              </w:rPr>
              <w:t xml:space="preserve">Ik ben momenteel ook kandidaat </w:t>
            </w:r>
          </w:p>
        </w:tc>
        <w:tc>
          <w:tcPr>
            <w:tcW w:w="3407" w:type="pct"/>
          </w:tcPr>
          <w:p w14:paraId="19DE8FB6" w14:textId="77777777" w:rsidR="00D96303" w:rsidRPr="00573B0E" w:rsidRDefault="00F0698E" w:rsidP="00353D89">
            <w:pPr>
              <w:spacing w:after="0"/>
              <w:ind w:left="460" w:hanging="460"/>
              <w:rPr>
                <w:lang w:eastAsia="fr-BE"/>
              </w:rPr>
            </w:pPr>
            <w:sdt>
              <w:sdtPr>
                <w:id w:val="1999151780"/>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niet-uitvoerend bestuurder</w:t>
            </w:r>
          </w:p>
          <w:p w14:paraId="0A3BE687" w14:textId="77777777" w:rsidR="00D96303" w:rsidRPr="00573B0E" w:rsidRDefault="00F0698E" w:rsidP="00353D89">
            <w:pPr>
              <w:spacing w:before="120" w:after="0"/>
              <w:ind w:left="460" w:hanging="460"/>
              <w:rPr>
                <w:lang w:eastAsia="fr-BE"/>
              </w:rPr>
            </w:pPr>
            <w:sdt>
              <w:sdtPr>
                <w:id w:val="-1519686361"/>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uitvoerend bestuurder</w:t>
            </w:r>
          </w:p>
          <w:p w14:paraId="37077F5E" w14:textId="77777777" w:rsidR="00D96303" w:rsidRPr="00573B0E" w:rsidRDefault="00F0698E" w:rsidP="00353D89">
            <w:pPr>
              <w:spacing w:before="120" w:after="0"/>
              <w:ind w:left="460" w:hanging="460"/>
              <w:rPr>
                <w:lang w:eastAsia="fr-BE"/>
              </w:rPr>
            </w:pPr>
            <w:sdt>
              <w:sdtPr>
                <w:id w:val="-2019217308"/>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effectief leider</w:t>
            </w:r>
          </w:p>
          <w:p w14:paraId="35AE0713" w14:textId="77777777" w:rsidR="00D96303" w:rsidRPr="00573B0E" w:rsidRDefault="00F0698E" w:rsidP="00353D89">
            <w:pPr>
              <w:spacing w:before="120" w:after="0"/>
              <w:ind w:left="460" w:hanging="460"/>
              <w:rPr>
                <w:lang w:eastAsia="fr-BE"/>
              </w:rPr>
            </w:pPr>
            <w:sdt>
              <w:sdtPr>
                <w:id w:val="739527790"/>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complianceofficer</w:t>
            </w:r>
          </w:p>
          <w:p w14:paraId="70523A24" w14:textId="77777777" w:rsidR="00D96303" w:rsidRPr="00573B0E" w:rsidRDefault="00F0698E" w:rsidP="00353D89">
            <w:pPr>
              <w:spacing w:before="120" w:after="0"/>
              <w:ind w:left="460" w:hanging="460"/>
              <w:rPr>
                <w:lang w:eastAsia="fr-BE"/>
              </w:rPr>
            </w:pPr>
            <w:sdt>
              <w:sdtPr>
                <w:id w:val="-1341077909"/>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verantwoordelijke voor de risicobeheerfunctie</w:t>
            </w:r>
          </w:p>
          <w:p w14:paraId="1D8D79E8" w14:textId="77777777" w:rsidR="00D96303" w:rsidRPr="00573B0E" w:rsidRDefault="00F0698E" w:rsidP="00353D89">
            <w:pPr>
              <w:spacing w:before="120" w:after="0"/>
              <w:ind w:left="460" w:hanging="460"/>
              <w:rPr>
                <w:lang w:eastAsia="fr-BE"/>
              </w:rPr>
            </w:pPr>
            <w:sdt>
              <w:sdtPr>
                <w:id w:val="-37902372"/>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verantwoordelijke voor de interneauditfunctie</w:t>
            </w:r>
          </w:p>
          <w:p w14:paraId="578A7273" w14:textId="77777777" w:rsidR="00D96303" w:rsidRPr="00573B0E" w:rsidRDefault="00F0698E" w:rsidP="00353D89">
            <w:pPr>
              <w:spacing w:before="120" w:after="0"/>
              <w:ind w:left="460" w:hanging="460"/>
              <w:rPr>
                <w:lang w:eastAsia="fr-BE"/>
              </w:rPr>
            </w:pPr>
            <w:sdt>
              <w:sdtPr>
                <w:rPr>
                  <w:lang w:eastAsia="fr-BE"/>
                </w:rPr>
                <w:id w:val="1531459202"/>
                <w14:checkbox>
                  <w14:checked w14:val="0"/>
                  <w14:checkedState w14:val="2612" w14:font="MS Gothic"/>
                  <w14:uncheckedState w14:val="2610" w14:font="MS Gothic"/>
                </w14:checkbox>
              </w:sdtPr>
              <w:sdtEndPr/>
              <w:sdtContent>
                <w:r w:rsidR="00D96303" w:rsidRPr="00573B0E">
                  <w:rPr>
                    <w:rFonts w:ascii="MS Gothic" w:eastAsia="MS Gothic" w:hAnsi="MS Gothic"/>
                    <w:lang w:eastAsia="fr-BE"/>
                  </w:rPr>
                  <w:t>☐</w:t>
                </w:r>
              </w:sdtContent>
            </w:sdt>
            <w:r w:rsidR="00D96303" w:rsidRPr="00573B0E">
              <w:rPr>
                <w:lang w:eastAsia="fr-BE"/>
              </w:rPr>
              <w:tab/>
              <w:t>verantwoordelijke voor de actuariële functie</w:t>
            </w:r>
          </w:p>
          <w:p w14:paraId="75559651" w14:textId="77777777" w:rsidR="00D96303" w:rsidRPr="00573B0E" w:rsidRDefault="00F0698E" w:rsidP="00353D89">
            <w:pPr>
              <w:spacing w:before="120" w:after="0"/>
              <w:ind w:left="460" w:hanging="460"/>
              <w:rPr>
                <w:lang w:eastAsia="fr-BE"/>
              </w:rPr>
            </w:pPr>
            <w:sdt>
              <w:sdtPr>
                <w:id w:val="-2060308096"/>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andere gereglementeerde functie:</w:t>
            </w:r>
          </w:p>
          <w:p w14:paraId="6F749AE2" w14:textId="77777777" w:rsidR="00D96303" w:rsidRPr="00573B0E" w:rsidRDefault="00D96303" w:rsidP="00353D89">
            <w:pPr>
              <w:pStyle w:val="ListParagraph"/>
              <w:tabs>
                <w:tab w:val="right" w:leader="dot" w:pos="4137"/>
              </w:tabs>
              <w:ind w:left="460"/>
              <w:rPr>
                <w:lang w:val="nl-BE" w:eastAsia="fr-BE"/>
              </w:rPr>
            </w:pPr>
            <w:r w:rsidRPr="00573B0E">
              <w:rPr>
                <w:lang w:val="nl-BE" w:eastAsia="fr-BE"/>
              </w:rPr>
              <w:t>…………………………………………………………………………………….</w:t>
            </w:r>
            <w:r w:rsidRPr="00573B0E">
              <w:rPr>
                <w:lang w:val="nl-BE" w:eastAsia="fr-BE"/>
              </w:rPr>
              <w:tab/>
            </w:r>
          </w:p>
        </w:tc>
      </w:tr>
      <w:tr w:rsidR="00D96303" w:rsidRPr="00573B0E" w14:paraId="453B0D06" w14:textId="77777777" w:rsidTr="00813451">
        <w:trPr>
          <w:jc w:val="center"/>
        </w:trPr>
        <w:tc>
          <w:tcPr>
            <w:tcW w:w="1593" w:type="pct"/>
          </w:tcPr>
          <w:p w14:paraId="6B1BF711" w14:textId="77777777" w:rsidR="00D96303" w:rsidRPr="00573B0E" w:rsidRDefault="00D96303" w:rsidP="00353D89">
            <w:pPr>
              <w:rPr>
                <w:b/>
                <w:lang w:eastAsia="fr-BE"/>
              </w:rPr>
            </w:pPr>
            <w:r w:rsidRPr="00573B0E">
              <w:rPr>
                <w:b/>
                <w:lang w:eastAsia="fr-BE"/>
              </w:rPr>
              <w:t xml:space="preserve">Bij </w:t>
            </w:r>
            <w:r w:rsidRPr="00573B0E">
              <w:rPr>
                <w:b/>
                <w:lang w:eastAsia="fr-BE"/>
              </w:rPr>
              <w:br/>
            </w:r>
            <w:r w:rsidRPr="00573B0E">
              <w:rPr>
                <w:i/>
                <w:lang w:eastAsia="fr-BE"/>
              </w:rPr>
              <w:t>(gegevens over de onderneming)</w:t>
            </w:r>
          </w:p>
        </w:tc>
        <w:tc>
          <w:tcPr>
            <w:tcW w:w="3407" w:type="pct"/>
          </w:tcPr>
          <w:p w14:paraId="2AE24342" w14:textId="77777777" w:rsidR="00D96303" w:rsidRPr="00573B0E" w:rsidRDefault="00D96303" w:rsidP="00353D89">
            <w:pPr>
              <w:rPr>
                <w:lang w:eastAsia="fr-BE"/>
              </w:rPr>
            </w:pPr>
          </w:p>
        </w:tc>
      </w:tr>
      <w:tr w:rsidR="00D96303" w:rsidRPr="00573B0E" w14:paraId="75DA5697" w14:textId="77777777" w:rsidTr="00813451">
        <w:trPr>
          <w:jc w:val="center"/>
        </w:trPr>
        <w:tc>
          <w:tcPr>
            <w:tcW w:w="1593" w:type="pct"/>
          </w:tcPr>
          <w:p w14:paraId="056F750D" w14:textId="77777777" w:rsidR="00D96303" w:rsidRPr="00573B0E" w:rsidRDefault="00D96303" w:rsidP="00353D89">
            <w:pPr>
              <w:rPr>
                <w:b/>
                <w:lang w:eastAsia="fr-BE"/>
              </w:rPr>
            </w:pPr>
            <w:r w:rsidRPr="00573B0E">
              <w:rPr>
                <w:b/>
                <w:lang w:eastAsia="fr-BE"/>
              </w:rPr>
              <w:t>Betrokken financiële toezichthouder</w:t>
            </w:r>
          </w:p>
        </w:tc>
        <w:tc>
          <w:tcPr>
            <w:tcW w:w="3407" w:type="pct"/>
          </w:tcPr>
          <w:p w14:paraId="1FEA2D58" w14:textId="77777777" w:rsidR="00D96303" w:rsidRPr="00573B0E" w:rsidRDefault="00D96303" w:rsidP="00353D89">
            <w:pPr>
              <w:rPr>
                <w:lang w:eastAsia="fr-BE"/>
              </w:rPr>
            </w:pPr>
          </w:p>
        </w:tc>
      </w:tr>
      <w:tr w:rsidR="00D96303" w:rsidRPr="00573B0E" w14:paraId="4BABB076" w14:textId="77777777" w:rsidTr="00813451">
        <w:trPr>
          <w:jc w:val="center"/>
        </w:trPr>
        <w:tc>
          <w:tcPr>
            <w:tcW w:w="1593" w:type="pct"/>
          </w:tcPr>
          <w:p w14:paraId="5438E5F3" w14:textId="77777777" w:rsidR="00D96303" w:rsidRPr="00573B0E" w:rsidRDefault="00D96303" w:rsidP="00353D89">
            <w:pPr>
              <w:rPr>
                <w:b/>
                <w:lang w:eastAsia="fr-BE"/>
              </w:rPr>
            </w:pPr>
            <w:r w:rsidRPr="00573B0E">
              <w:rPr>
                <w:b/>
                <w:lang w:eastAsia="fr-BE"/>
              </w:rPr>
              <w:t>Land</w:t>
            </w:r>
          </w:p>
        </w:tc>
        <w:tc>
          <w:tcPr>
            <w:tcW w:w="3407" w:type="pct"/>
          </w:tcPr>
          <w:p w14:paraId="25DA884D" w14:textId="77777777" w:rsidR="00D96303" w:rsidRPr="00573B0E" w:rsidRDefault="00D96303" w:rsidP="00353D89">
            <w:pPr>
              <w:rPr>
                <w:lang w:eastAsia="fr-BE"/>
              </w:rPr>
            </w:pPr>
          </w:p>
        </w:tc>
      </w:tr>
      <w:tr w:rsidR="00D96303" w:rsidRPr="00573B0E" w14:paraId="10645CA8" w14:textId="77777777" w:rsidTr="00813451">
        <w:trPr>
          <w:jc w:val="center"/>
        </w:trPr>
        <w:tc>
          <w:tcPr>
            <w:tcW w:w="1593" w:type="pct"/>
          </w:tcPr>
          <w:p w14:paraId="149D8B71" w14:textId="77777777" w:rsidR="00D96303" w:rsidRPr="00573B0E" w:rsidRDefault="00D96303" w:rsidP="00353D89">
            <w:pPr>
              <w:rPr>
                <w:b/>
                <w:lang w:eastAsia="fr-BE"/>
              </w:rPr>
            </w:pPr>
            <w:r w:rsidRPr="00573B0E">
              <w:rPr>
                <w:b/>
                <w:lang w:eastAsia="fr-BE"/>
              </w:rPr>
              <w:t>Mijn commentaar</w:t>
            </w:r>
          </w:p>
        </w:tc>
        <w:tc>
          <w:tcPr>
            <w:tcW w:w="3407" w:type="pct"/>
          </w:tcPr>
          <w:p w14:paraId="7AFB2917" w14:textId="77777777" w:rsidR="00D96303" w:rsidRPr="00573B0E" w:rsidRDefault="00D96303" w:rsidP="00353D89">
            <w:pPr>
              <w:rPr>
                <w:lang w:eastAsia="fr-BE"/>
              </w:rPr>
            </w:pPr>
          </w:p>
        </w:tc>
      </w:tr>
    </w:tbl>
    <w:p w14:paraId="754351E6" w14:textId="77777777" w:rsidR="008701E8" w:rsidRPr="00573B0E" w:rsidRDefault="008701E8" w:rsidP="00D96303">
      <w:pPr>
        <w:pStyle w:val="Heading2"/>
        <w:spacing w:after="120"/>
        <w:jc w:val="both"/>
        <w:rPr>
          <w:i w:val="0"/>
          <w:sz w:val="26"/>
        </w:rPr>
      </w:pPr>
    </w:p>
    <w:p w14:paraId="32A9DF97" w14:textId="77777777" w:rsidR="008701E8" w:rsidRPr="00573B0E" w:rsidRDefault="008701E8">
      <w:pPr>
        <w:spacing w:after="200" w:line="276" w:lineRule="auto"/>
        <w:rPr>
          <w:rFonts w:ascii="Calibri" w:eastAsiaTheme="majorEastAsia" w:hAnsi="Calibri" w:cstheme="majorBidi"/>
          <w:b/>
          <w:color w:val="001932" w:themeColor="accent1" w:themeShade="BF"/>
          <w:sz w:val="26"/>
          <w:szCs w:val="26"/>
          <w:lang w:eastAsia="fr-BE"/>
        </w:rPr>
      </w:pPr>
      <w:r w:rsidRPr="00573B0E">
        <w:rPr>
          <w:i/>
          <w:sz w:val="26"/>
        </w:rPr>
        <w:br w:type="page"/>
      </w:r>
    </w:p>
    <w:p w14:paraId="39F36139" w14:textId="77777777" w:rsidR="00D96303" w:rsidRPr="00573B0E" w:rsidRDefault="00D96303" w:rsidP="00D96303">
      <w:pPr>
        <w:pStyle w:val="Heading2"/>
        <w:spacing w:after="120"/>
        <w:jc w:val="both"/>
        <w:rPr>
          <w:i w:val="0"/>
          <w:sz w:val="26"/>
        </w:rPr>
      </w:pPr>
      <w:r w:rsidRPr="00573B0E">
        <w:rPr>
          <w:i w:val="0"/>
          <w:sz w:val="26"/>
        </w:rPr>
        <w:t xml:space="preserve">Toelichting bij uitspraken 4.1.2, 4.1.3 en 4.1.4 - Eerdere functies waarvoor uw professionele betrouwbaarheid werd geëvalueerd </w:t>
      </w:r>
    </w:p>
    <w:p w14:paraId="48E5987B" w14:textId="77777777" w:rsidR="00813451" w:rsidRPr="00573B0E" w:rsidRDefault="00D96303" w:rsidP="00D96303">
      <w:pPr>
        <w:spacing w:before="120" w:after="120" w:line="240" w:lineRule="auto"/>
        <w:jc w:val="both"/>
        <w:rPr>
          <w:lang w:eastAsia="fr-BE"/>
        </w:rPr>
      </w:pPr>
      <w:r w:rsidRPr="00573B0E">
        <w:rPr>
          <w:lang w:eastAsia="fr-BE"/>
        </w:rPr>
        <w:t>Bent u ooit kandidaat geweest voor een functie waarvoor uw professionele betrouwbaarheid werd geëvalueerd door een toezichthouder uit de financiële sector? Vul dan deze tabel in. Kopieer deze tabel, indien nodig, voor elke afzonderlijke functie.</w:t>
      </w:r>
    </w:p>
    <w:tbl>
      <w:tblPr>
        <w:tblStyle w:val="TableGrid"/>
        <w:tblW w:w="5000" w:type="pct"/>
        <w:jc w:val="center"/>
        <w:tblLook w:val="04A0" w:firstRow="1" w:lastRow="0" w:firstColumn="1" w:lastColumn="0" w:noHBand="0" w:noVBand="1"/>
      </w:tblPr>
      <w:tblGrid>
        <w:gridCol w:w="3376"/>
        <w:gridCol w:w="5628"/>
      </w:tblGrid>
      <w:tr w:rsidR="00D96303" w:rsidRPr="00573B0E" w14:paraId="3894642E" w14:textId="77777777" w:rsidTr="00813451">
        <w:trPr>
          <w:jc w:val="center"/>
        </w:trPr>
        <w:tc>
          <w:tcPr>
            <w:tcW w:w="1875" w:type="pct"/>
          </w:tcPr>
          <w:p w14:paraId="2B17792E" w14:textId="77777777" w:rsidR="00D96303" w:rsidRPr="00573B0E" w:rsidRDefault="00D96303" w:rsidP="00353D89">
            <w:pPr>
              <w:rPr>
                <w:b/>
                <w:lang w:eastAsia="fr-BE"/>
              </w:rPr>
            </w:pPr>
            <w:r w:rsidRPr="00573B0E">
              <w:rPr>
                <w:b/>
                <w:lang w:eastAsia="fr-BE"/>
              </w:rPr>
              <w:t xml:space="preserve">Mijn professionele betrouwbaarheid en mijn deskundigheid werden in het verleden geëvalueerd in verband met mijn kandidatuur als </w:t>
            </w:r>
          </w:p>
        </w:tc>
        <w:tc>
          <w:tcPr>
            <w:tcW w:w="3125" w:type="pct"/>
          </w:tcPr>
          <w:p w14:paraId="3E90B307" w14:textId="77777777" w:rsidR="00D96303" w:rsidRPr="00573B0E" w:rsidRDefault="00F0698E" w:rsidP="00353D89">
            <w:pPr>
              <w:spacing w:after="0"/>
              <w:ind w:left="460" w:hanging="460"/>
              <w:rPr>
                <w:lang w:eastAsia="fr-BE"/>
              </w:rPr>
            </w:pPr>
            <w:sdt>
              <w:sdtPr>
                <w:id w:val="-9605129"/>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niet-uitvoerend bestuurder</w:t>
            </w:r>
          </w:p>
          <w:p w14:paraId="5030DACD" w14:textId="77777777" w:rsidR="00D96303" w:rsidRPr="00573B0E" w:rsidRDefault="00F0698E" w:rsidP="00353D89">
            <w:pPr>
              <w:spacing w:after="0"/>
              <w:ind w:left="460" w:hanging="460"/>
              <w:rPr>
                <w:lang w:eastAsia="fr-BE"/>
              </w:rPr>
            </w:pPr>
            <w:sdt>
              <w:sdtPr>
                <w:rPr>
                  <w:lang w:eastAsia="fr-BE"/>
                </w:rPr>
                <w:id w:val="748081577"/>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uitvoerend bestuurder</w:t>
            </w:r>
          </w:p>
          <w:p w14:paraId="7D46BA58" w14:textId="77777777" w:rsidR="00D96303" w:rsidRPr="00573B0E" w:rsidRDefault="00F0698E" w:rsidP="00353D89">
            <w:pPr>
              <w:spacing w:after="0"/>
              <w:ind w:left="460" w:hanging="460"/>
              <w:rPr>
                <w:lang w:eastAsia="fr-BE"/>
              </w:rPr>
            </w:pPr>
            <w:sdt>
              <w:sdtPr>
                <w:rPr>
                  <w:lang w:eastAsia="fr-BE"/>
                </w:rPr>
                <w:id w:val="1331942124"/>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effectief leider</w:t>
            </w:r>
          </w:p>
          <w:p w14:paraId="1D67B3F0" w14:textId="77777777" w:rsidR="00D96303" w:rsidRPr="00573B0E" w:rsidRDefault="00F0698E" w:rsidP="00353D89">
            <w:pPr>
              <w:spacing w:after="0"/>
              <w:ind w:left="460" w:hanging="460"/>
              <w:rPr>
                <w:lang w:eastAsia="fr-BE"/>
              </w:rPr>
            </w:pPr>
            <w:sdt>
              <w:sdtPr>
                <w:rPr>
                  <w:lang w:eastAsia="fr-BE"/>
                </w:rPr>
                <w:id w:val="211166483"/>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complianceofficer</w:t>
            </w:r>
          </w:p>
          <w:p w14:paraId="2E6EBC4E" w14:textId="77777777" w:rsidR="00D96303" w:rsidRPr="00573B0E" w:rsidRDefault="00F0698E" w:rsidP="00353D89">
            <w:pPr>
              <w:spacing w:after="0"/>
              <w:ind w:left="460" w:hanging="460"/>
              <w:rPr>
                <w:lang w:eastAsia="fr-BE"/>
              </w:rPr>
            </w:pPr>
            <w:sdt>
              <w:sdtPr>
                <w:rPr>
                  <w:lang w:eastAsia="fr-BE"/>
                </w:rPr>
                <w:id w:val="-1882012190"/>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verantwoordelijke voor de risicobeheerfunctie</w:t>
            </w:r>
          </w:p>
          <w:p w14:paraId="693AC610" w14:textId="77777777" w:rsidR="00D96303" w:rsidRPr="00573B0E" w:rsidRDefault="00F0698E" w:rsidP="00353D89">
            <w:pPr>
              <w:spacing w:after="0"/>
              <w:ind w:left="460" w:hanging="460"/>
              <w:rPr>
                <w:lang w:eastAsia="fr-BE"/>
              </w:rPr>
            </w:pPr>
            <w:sdt>
              <w:sdtPr>
                <w:rPr>
                  <w:lang w:eastAsia="fr-BE"/>
                </w:rPr>
                <w:id w:val="-539442856"/>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verantwoordelijke voor de interneauditfunctie</w:t>
            </w:r>
          </w:p>
          <w:p w14:paraId="0ECD49D4" w14:textId="77777777" w:rsidR="00D96303" w:rsidRPr="00573B0E" w:rsidRDefault="00F0698E" w:rsidP="00353D89">
            <w:pPr>
              <w:spacing w:after="0"/>
              <w:ind w:left="460" w:hanging="460"/>
              <w:rPr>
                <w:lang w:eastAsia="fr-BE"/>
              </w:rPr>
            </w:pPr>
            <w:sdt>
              <w:sdtPr>
                <w:rPr>
                  <w:lang w:eastAsia="fr-BE"/>
                </w:rPr>
                <w:id w:val="1515034947"/>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verantwoordelijke voor de actuariële functie</w:t>
            </w:r>
          </w:p>
          <w:p w14:paraId="749600B6" w14:textId="77777777" w:rsidR="00D96303" w:rsidRPr="00573B0E" w:rsidRDefault="00F0698E" w:rsidP="00353D89">
            <w:pPr>
              <w:spacing w:after="0"/>
              <w:ind w:left="460" w:hanging="460"/>
              <w:rPr>
                <w:lang w:eastAsia="fr-BE"/>
              </w:rPr>
            </w:pPr>
            <w:sdt>
              <w:sdtPr>
                <w:rPr>
                  <w:lang w:eastAsia="fr-BE"/>
                </w:rPr>
                <w:id w:val="-999036755"/>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andere gereglementeerde functie:</w:t>
            </w:r>
          </w:p>
          <w:p w14:paraId="39A636E3" w14:textId="77777777" w:rsidR="00D96303" w:rsidRPr="00573B0E" w:rsidRDefault="00D96303" w:rsidP="00353D89">
            <w:pPr>
              <w:spacing w:after="0"/>
              <w:ind w:left="460" w:hanging="460"/>
              <w:rPr>
                <w:lang w:eastAsia="fr-BE"/>
              </w:rPr>
            </w:pPr>
            <w:r w:rsidRPr="00573B0E">
              <w:rPr>
                <w:lang w:eastAsia="fr-BE"/>
              </w:rPr>
              <w:tab/>
              <w:t>………………………………………………………………………………..</w:t>
            </w:r>
          </w:p>
        </w:tc>
      </w:tr>
      <w:tr w:rsidR="00D96303" w:rsidRPr="00573B0E" w14:paraId="687DB7D5" w14:textId="77777777" w:rsidTr="00813451">
        <w:trPr>
          <w:jc w:val="center"/>
        </w:trPr>
        <w:tc>
          <w:tcPr>
            <w:tcW w:w="1875" w:type="pct"/>
          </w:tcPr>
          <w:p w14:paraId="2FD3F7A7" w14:textId="77777777" w:rsidR="00D96303" w:rsidRPr="00573B0E" w:rsidRDefault="00D96303" w:rsidP="00353D89">
            <w:pPr>
              <w:rPr>
                <w:b/>
                <w:lang w:eastAsia="fr-BE"/>
              </w:rPr>
            </w:pPr>
            <w:r w:rsidRPr="00573B0E">
              <w:rPr>
                <w:b/>
                <w:lang w:eastAsia="fr-BE"/>
              </w:rPr>
              <w:t xml:space="preserve">Bij </w:t>
            </w:r>
            <w:r w:rsidRPr="00573B0E">
              <w:rPr>
                <w:b/>
                <w:lang w:eastAsia="fr-BE"/>
              </w:rPr>
              <w:br/>
            </w:r>
            <w:r w:rsidRPr="00573B0E">
              <w:rPr>
                <w:i/>
                <w:lang w:eastAsia="fr-BE"/>
              </w:rPr>
              <w:t>(gegevens over de onderneming)</w:t>
            </w:r>
          </w:p>
        </w:tc>
        <w:tc>
          <w:tcPr>
            <w:tcW w:w="3125" w:type="pct"/>
          </w:tcPr>
          <w:p w14:paraId="71D08B52" w14:textId="77777777" w:rsidR="00D96303" w:rsidRPr="00573B0E" w:rsidRDefault="00D96303" w:rsidP="00353D89">
            <w:pPr>
              <w:rPr>
                <w:lang w:eastAsia="fr-BE"/>
              </w:rPr>
            </w:pPr>
          </w:p>
        </w:tc>
      </w:tr>
      <w:tr w:rsidR="00D96303" w:rsidRPr="00573B0E" w14:paraId="204BADE9" w14:textId="77777777" w:rsidTr="00813451">
        <w:trPr>
          <w:jc w:val="center"/>
        </w:trPr>
        <w:tc>
          <w:tcPr>
            <w:tcW w:w="1875" w:type="pct"/>
          </w:tcPr>
          <w:p w14:paraId="3A0247B6" w14:textId="77777777" w:rsidR="00D96303" w:rsidRPr="00573B0E" w:rsidRDefault="00D96303" w:rsidP="00353D89">
            <w:pPr>
              <w:rPr>
                <w:b/>
                <w:lang w:eastAsia="fr-BE"/>
              </w:rPr>
            </w:pPr>
            <w:r w:rsidRPr="00573B0E">
              <w:rPr>
                <w:b/>
                <w:lang w:eastAsia="fr-BE"/>
              </w:rPr>
              <w:t>Betrokken financiële toezichthouder</w:t>
            </w:r>
          </w:p>
        </w:tc>
        <w:tc>
          <w:tcPr>
            <w:tcW w:w="3125" w:type="pct"/>
          </w:tcPr>
          <w:p w14:paraId="0485E916" w14:textId="77777777" w:rsidR="00D96303" w:rsidRPr="00573B0E" w:rsidRDefault="00D96303" w:rsidP="00353D89">
            <w:pPr>
              <w:rPr>
                <w:lang w:eastAsia="fr-BE"/>
              </w:rPr>
            </w:pPr>
          </w:p>
        </w:tc>
      </w:tr>
      <w:tr w:rsidR="00D96303" w:rsidRPr="00573B0E" w14:paraId="5E9CAB7E" w14:textId="77777777" w:rsidTr="00813451">
        <w:trPr>
          <w:jc w:val="center"/>
        </w:trPr>
        <w:tc>
          <w:tcPr>
            <w:tcW w:w="1875" w:type="pct"/>
          </w:tcPr>
          <w:p w14:paraId="125B90F9" w14:textId="77777777" w:rsidR="00D96303" w:rsidRPr="00573B0E" w:rsidRDefault="00D96303" w:rsidP="00353D89">
            <w:pPr>
              <w:rPr>
                <w:b/>
                <w:lang w:eastAsia="fr-BE"/>
              </w:rPr>
            </w:pPr>
            <w:r w:rsidRPr="00573B0E">
              <w:rPr>
                <w:b/>
                <w:lang w:eastAsia="fr-BE"/>
              </w:rPr>
              <w:t>Land</w:t>
            </w:r>
          </w:p>
        </w:tc>
        <w:tc>
          <w:tcPr>
            <w:tcW w:w="3125" w:type="pct"/>
          </w:tcPr>
          <w:p w14:paraId="5DD56551" w14:textId="77777777" w:rsidR="00D96303" w:rsidRPr="00573B0E" w:rsidRDefault="00D96303" w:rsidP="00353D89">
            <w:pPr>
              <w:rPr>
                <w:lang w:eastAsia="fr-BE"/>
              </w:rPr>
            </w:pPr>
          </w:p>
        </w:tc>
      </w:tr>
      <w:tr w:rsidR="00D96303" w:rsidRPr="00573B0E" w14:paraId="1A80ED08" w14:textId="77777777" w:rsidTr="00813451">
        <w:trPr>
          <w:jc w:val="center"/>
        </w:trPr>
        <w:tc>
          <w:tcPr>
            <w:tcW w:w="1875" w:type="pct"/>
          </w:tcPr>
          <w:p w14:paraId="3B6BDD29" w14:textId="77777777" w:rsidR="00D96303" w:rsidRPr="00573B0E" w:rsidRDefault="00D96303" w:rsidP="00353D89">
            <w:pPr>
              <w:rPr>
                <w:b/>
                <w:lang w:eastAsia="fr-BE"/>
              </w:rPr>
            </w:pPr>
            <w:r w:rsidRPr="00573B0E">
              <w:rPr>
                <w:b/>
                <w:lang w:eastAsia="fr-BE"/>
              </w:rPr>
              <w:t>Resultaat</w:t>
            </w:r>
          </w:p>
        </w:tc>
        <w:tc>
          <w:tcPr>
            <w:tcW w:w="3125" w:type="pct"/>
          </w:tcPr>
          <w:p w14:paraId="34104650" w14:textId="77777777" w:rsidR="00D96303" w:rsidRPr="00573B0E" w:rsidRDefault="00F0698E" w:rsidP="00353D89">
            <w:pPr>
              <w:spacing w:after="0"/>
              <w:ind w:left="460" w:hanging="460"/>
              <w:rPr>
                <w:lang w:eastAsia="fr-BE"/>
              </w:rPr>
            </w:pPr>
            <w:sdt>
              <w:sdtPr>
                <w:id w:val="-830137300"/>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de toezichthouder heeft mijn kandidatuur goedgekeurd</w:t>
            </w:r>
          </w:p>
          <w:p w14:paraId="6F662B6C" w14:textId="77777777" w:rsidR="00D96303" w:rsidRPr="00573B0E" w:rsidRDefault="00F0698E" w:rsidP="00353D89">
            <w:pPr>
              <w:spacing w:after="0"/>
              <w:ind w:left="460" w:hanging="460"/>
              <w:rPr>
                <w:lang w:eastAsia="fr-BE"/>
              </w:rPr>
            </w:pPr>
            <w:sdt>
              <w:sdtPr>
                <w:rPr>
                  <w:lang w:eastAsia="fr-BE"/>
                </w:rPr>
                <w:id w:val="-1703702006"/>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de toezichthouder heeft mijn kandidatuur goedgekeurd onder voorwaarden</w:t>
            </w:r>
          </w:p>
          <w:p w14:paraId="3D9CCF90" w14:textId="77777777" w:rsidR="00D96303" w:rsidRPr="00573B0E" w:rsidRDefault="00F0698E" w:rsidP="00353D89">
            <w:pPr>
              <w:spacing w:after="0"/>
              <w:ind w:left="460" w:hanging="460"/>
              <w:rPr>
                <w:lang w:eastAsia="fr-BE"/>
              </w:rPr>
            </w:pPr>
            <w:sdt>
              <w:sdtPr>
                <w:rPr>
                  <w:lang w:eastAsia="fr-BE"/>
                </w:rPr>
                <w:id w:val="817693046"/>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de toezichthouder heeft mijn kandidatuur geweigerd</w:t>
            </w:r>
          </w:p>
          <w:p w14:paraId="43D38E92" w14:textId="77777777" w:rsidR="00D96303" w:rsidRPr="00573B0E" w:rsidRDefault="00F0698E" w:rsidP="00353D89">
            <w:pPr>
              <w:spacing w:after="0"/>
              <w:ind w:left="460" w:hanging="460"/>
              <w:rPr>
                <w:lang w:eastAsia="fr-BE"/>
              </w:rPr>
            </w:pPr>
            <w:sdt>
              <w:sdtPr>
                <w:rPr>
                  <w:lang w:eastAsia="fr-BE"/>
                </w:rPr>
                <w:id w:val="693349872"/>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ik heb mijn kandidatuur ingetrokken</w:t>
            </w:r>
          </w:p>
          <w:p w14:paraId="261146EA" w14:textId="77777777" w:rsidR="00D96303" w:rsidRPr="00573B0E" w:rsidRDefault="00F0698E" w:rsidP="00353D89">
            <w:pPr>
              <w:spacing w:after="0"/>
              <w:ind w:left="460" w:hanging="460"/>
              <w:rPr>
                <w:lang w:eastAsia="fr-BE"/>
              </w:rPr>
            </w:pPr>
            <w:sdt>
              <w:sdtPr>
                <w:rPr>
                  <w:lang w:eastAsia="fr-BE"/>
                </w:rPr>
                <w:id w:val="-712117804"/>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de onderneming onder toezicht heeft mijn kandidatuur ingetrokken</w:t>
            </w:r>
          </w:p>
          <w:p w14:paraId="7FDA4A9B" w14:textId="77777777" w:rsidR="00D96303" w:rsidRPr="00573B0E" w:rsidRDefault="00F0698E" w:rsidP="00353D89">
            <w:pPr>
              <w:spacing w:after="0"/>
              <w:ind w:left="460" w:hanging="460"/>
              <w:jc w:val="both"/>
              <w:rPr>
                <w:lang w:eastAsia="fr-BE"/>
              </w:rPr>
            </w:pPr>
            <w:sdt>
              <w:sdtPr>
                <w:rPr>
                  <w:lang w:eastAsia="fr-BE"/>
                </w:rPr>
                <w:id w:val="1058905258"/>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 xml:space="preserve">de toezichthouder was van oordeel dat ik niet meer over de vereiste professionele betrouwbaarheid en/of passende deskundigheid beschikte </w:t>
            </w:r>
          </w:p>
          <w:p w14:paraId="746D2713" w14:textId="77777777" w:rsidR="00D96303" w:rsidRPr="00573B0E" w:rsidRDefault="00F0698E" w:rsidP="00353D89">
            <w:pPr>
              <w:spacing w:after="0"/>
              <w:ind w:left="460" w:hanging="460"/>
              <w:rPr>
                <w:lang w:eastAsia="fr-BE"/>
              </w:rPr>
            </w:pPr>
            <w:sdt>
              <w:sdtPr>
                <w:rPr>
                  <w:lang w:eastAsia="fr-BE"/>
                </w:rPr>
                <w:id w:val="461155520"/>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ik heb mijn functie voortijdig stopgezet</w:t>
            </w:r>
          </w:p>
        </w:tc>
      </w:tr>
      <w:tr w:rsidR="00D96303" w:rsidRPr="00573B0E" w14:paraId="429E5391" w14:textId="77777777" w:rsidTr="00813451">
        <w:trPr>
          <w:jc w:val="center"/>
        </w:trPr>
        <w:tc>
          <w:tcPr>
            <w:tcW w:w="1875" w:type="pct"/>
          </w:tcPr>
          <w:p w14:paraId="5F11F963" w14:textId="77777777" w:rsidR="00D96303" w:rsidRPr="00573B0E" w:rsidRDefault="00D96303" w:rsidP="00353D89">
            <w:pPr>
              <w:rPr>
                <w:b/>
                <w:lang w:eastAsia="fr-BE"/>
              </w:rPr>
            </w:pPr>
            <w:r w:rsidRPr="00573B0E">
              <w:rPr>
                <w:b/>
                <w:lang w:eastAsia="fr-BE"/>
              </w:rPr>
              <w:t>Datum van de beslissing of de intrekking van de kandidatuur</w:t>
            </w:r>
          </w:p>
        </w:tc>
        <w:tc>
          <w:tcPr>
            <w:tcW w:w="3125" w:type="pct"/>
          </w:tcPr>
          <w:p w14:paraId="4F992E9E" w14:textId="77777777" w:rsidR="00D96303" w:rsidRPr="00573B0E" w:rsidRDefault="00D96303" w:rsidP="00353D89">
            <w:pPr>
              <w:rPr>
                <w:lang w:eastAsia="fr-BE"/>
              </w:rPr>
            </w:pPr>
          </w:p>
        </w:tc>
      </w:tr>
      <w:tr w:rsidR="00D96303" w:rsidRPr="00573B0E" w14:paraId="6F387237" w14:textId="77777777" w:rsidTr="00813451">
        <w:trPr>
          <w:jc w:val="center"/>
        </w:trPr>
        <w:tc>
          <w:tcPr>
            <w:tcW w:w="1875" w:type="pct"/>
          </w:tcPr>
          <w:p w14:paraId="4EF8B84B" w14:textId="77777777" w:rsidR="00D96303" w:rsidRPr="00573B0E" w:rsidRDefault="00D96303" w:rsidP="00353D89">
            <w:pPr>
              <w:rPr>
                <w:b/>
                <w:lang w:eastAsia="fr-BE"/>
              </w:rPr>
            </w:pPr>
            <w:r w:rsidRPr="00573B0E">
              <w:rPr>
                <w:b/>
                <w:lang w:eastAsia="fr-BE"/>
              </w:rPr>
              <w:t>Mijn commentaar</w:t>
            </w:r>
          </w:p>
        </w:tc>
        <w:tc>
          <w:tcPr>
            <w:tcW w:w="3125" w:type="pct"/>
          </w:tcPr>
          <w:p w14:paraId="36C2EE30" w14:textId="77777777" w:rsidR="00D96303" w:rsidRPr="00573B0E" w:rsidRDefault="00D96303" w:rsidP="00353D89">
            <w:pPr>
              <w:rPr>
                <w:lang w:eastAsia="fr-BE"/>
              </w:rPr>
            </w:pPr>
          </w:p>
        </w:tc>
      </w:tr>
    </w:tbl>
    <w:p w14:paraId="63828C75" w14:textId="77777777" w:rsidR="00D96303" w:rsidRPr="00573B0E" w:rsidRDefault="00D96303" w:rsidP="00D96303">
      <w:pPr>
        <w:spacing w:after="0"/>
        <w:ind w:left="460" w:hanging="460"/>
        <w:rPr>
          <w:rFonts w:eastAsiaTheme="majorEastAsia" w:cstheme="majorBidi"/>
          <w:b/>
          <w:i/>
          <w:color w:val="001932" w:themeColor="accent1" w:themeShade="BF"/>
          <w:sz w:val="24"/>
          <w:szCs w:val="26"/>
          <w:lang w:eastAsia="fr-BE"/>
        </w:rPr>
      </w:pPr>
      <w:r w:rsidRPr="00573B0E">
        <w:br w:type="page"/>
      </w:r>
    </w:p>
    <w:p w14:paraId="225354AC" w14:textId="77777777" w:rsidR="00D96303" w:rsidRPr="00573B0E" w:rsidRDefault="00D96303" w:rsidP="00D96303">
      <w:pPr>
        <w:pStyle w:val="Heading2"/>
        <w:spacing w:after="120"/>
        <w:jc w:val="both"/>
        <w:rPr>
          <w:i w:val="0"/>
          <w:sz w:val="26"/>
        </w:rPr>
      </w:pPr>
      <w:r w:rsidRPr="00573B0E">
        <w:rPr>
          <w:i w:val="0"/>
          <w:sz w:val="26"/>
        </w:rPr>
        <w:t>Toelichting bij uitspraak 4.2.3. - Weigering, schorsing of schrapping van vergunning, registratie of inschrijving door een toezichthouder uit de financiële sector</w:t>
      </w:r>
    </w:p>
    <w:p w14:paraId="71E42119" w14:textId="77777777" w:rsidR="00D96303" w:rsidRPr="00573B0E" w:rsidRDefault="00D96303" w:rsidP="00D96303">
      <w:pPr>
        <w:spacing w:before="120" w:after="120" w:line="240" w:lineRule="auto"/>
        <w:jc w:val="both"/>
      </w:pPr>
      <w:r w:rsidRPr="00573B0E">
        <w:rPr>
          <w:lang w:eastAsia="fr-BE"/>
        </w:rPr>
        <w:t>Heeft u ooit het voorwerp uitgemaakt van een weigering, schorsing of schrapping van vergunning, registratie of inschrijving door een toezichthouder uit de financiële sector? Vul dan deze tabel in.</w:t>
      </w:r>
    </w:p>
    <w:tbl>
      <w:tblPr>
        <w:tblStyle w:val="TableGrid"/>
        <w:tblW w:w="5000" w:type="pct"/>
        <w:jc w:val="center"/>
        <w:tblLook w:val="04A0" w:firstRow="1" w:lastRow="0" w:firstColumn="1" w:lastColumn="0" w:noHBand="0" w:noVBand="1"/>
      </w:tblPr>
      <w:tblGrid>
        <w:gridCol w:w="4079"/>
        <w:gridCol w:w="4925"/>
      </w:tblGrid>
      <w:tr w:rsidR="00D96303" w:rsidRPr="00573B0E" w14:paraId="129D3060" w14:textId="77777777" w:rsidTr="00813451">
        <w:trPr>
          <w:jc w:val="center"/>
        </w:trPr>
        <w:tc>
          <w:tcPr>
            <w:tcW w:w="2265" w:type="pct"/>
          </w:tcPr>
          <w:p w14:paraId="57D6BB62" w14:textId="77777777" w:rsidR="00D96303" w:rsidRPr="00573B0E" w:rsidRDefault="00D96303" w:rsidP="00353D89">
            <w:pPr>
              <w:rPr>
                <w:b/>
                <w:lang w:eastAsia="fr-BE"/>
              </w:rPr>
            </w:pPr>
            <w:r w:rsidRPr="00573B0E">
              <w:rPr>
                <w:b/>
                <w:lang w:eastAsia="fr-BE"/>
              </w:rPr>
              <w:t>Aard van de betrokken vergunning, registratie of inschrijving</w:t>
            </w:r>
          </w:p>
        </w:tc>
        <w:tc>
          <w:tcPr>
            <w:tcW w:w="2735" w:type="pct"/>
          </w:tcPr>
          <w:p w14:paraId="63DF8FD1" w14:textId="77777777" w:rsidR="00D96303" w:rsidRPr="00573B0E" w:rsidRDefault="00D96303" w:rsidP="00353D89">
            <w:pPr>
              <w:rPr>
                <w:lang w:eastAsia="fr-BE"/>
              </w:rPr>
            </w:pPr>
          </w:p>
        </w:tc>
      </w:tr>
      <w:tr w:rsidR="00D96303" w:rsidRPr="00573B0E" w14:paraId="05E19515" w14:textId="77777777" w:rsidTr="00813451">
        <w:trPr>
          <w:jc w:val="center"/>
        </w:trPr>
        <w:tc>
          <w:tcPr>
            <w:tcW w:w="2265" w:type="pct"/>
          </w:tcPr>
          <w:p w14:paraId="3355987C" w14:textId="77777777" w:rsidR="00D96303" w:rsidRPr="00573B0E" w:rsidRDefault="00D96303" w:rsidP="00353D89">
            <w:pPr>
              <w:rPr>
                <w:b/>
                <w:lang w:eastAsia="fr-BE"/>
              </w:rPr>
            </w:pPr>
            <w:r w:rsidRPr="00573B0E">
              <w:rPr>
                <w:b/>
                <w:lang w:eastAsia="fr-BE"/>
              </w:rPr>
              <w:t>Betrokken toezichthouder</w:t>
            </w:r>
          </w:p>
        </w:tc>
        <w:tc>
          <w:tcPr>
            <w:tcW w:w="2735" w:type="pct"/>
          </w:tcPr>
          <w:p w14:paraId="75C79D11" w14:textId="77777777" w:rsidR="00D96303" w:rsidRPr="00573B0E" w:rsidRDefault="00D96303" w:rsidP="00353D89">
            <w:pPr>
              <w:rPr>
                <w:lang w:eastAsia="fr-BE"/>
              </w:rPr>
            </w:pPr>
          </w:p>
        </w:tc>
      </w:tr>
      <w:tr w:rsidR="00D96303" w:rsidRPr="00573B0E" w14:paraId="3C511793" w14:textId="77777777" w:rsidTr="00813451">
        <w:trPr>
          <w:jc w:val="center"/>
        </w:trPr>
        <w:tc>
          <w:tcPr>
            <w:tcW w:w="2265" w:type="pct"/>
          </w:tcPr>
          <w:p w14:paraId="3A20FC81" w14:textId="77777777" w:rsidR="00D96303" w:rsidRPr="00573B0E" w:rsidRDefault="00D96303" w:rsidP="00353D89">
            <w:pPr>
              <w:rPr>
                <w:b/>
                <w:lang w:eastAsia="fr-BE"/>
              </w:rPr>
            </w:pPr>
            <w:r w:rsidRPr="00573B0E">
              <w:rPr>
                <w:b/>
                <w:lang w:eastAsia="fr-BE"/>
              </w:rPr>
              <w:t>Reden van de weigering, schorsing of schrapping</w:t>
            </w:r>
          </w:p>
        </w:tc>
        <w:tc>
          <w:tcPr>
            <w:tcW w:w="2735" w:type="pct"/>
          </w:tcPr>
          <w:p w14:paraId="1E83AB58" w14:textId="77777777" w:rsidR="00D96303" w:rsidRPr="00573B0E" w:rsidRDefault="00D96303" w:rsidP="00353D89">
            <w:pPr>
              <w:rPr>
                <w:lang w:eastAsia="fr-BE"/>
              </w:rPr>
            </w:pPr>
          </w:p>
        </w:tc>
      </w:tr>
      <w:tr w:rsidR="00D96303" w:rsidRPr="00573B0E" w14:paraId="4BB1B102" w14:textId="77777777" w:rsidTr="00813451">
        <w:trPr>
          <w:jc w:val="center"/>
        </w:trPr>
        <w:tc>
          <w:tcPr>
            <w:tcW w:w="2265" w:type="pct"/>
          </w:tcPr>
          <w:p w14:paraId="0E023C9F" w14:textId="77777777" w:rsidR="00D96303" w:rsidRPr="00573B0E" w:rsidRDefault="00D96303" w:rsidP="00353D89">
            <w:pPr>
              <w:rPr>
                <w:b/>
                <w:lang w:eastAsia="fr-BE"/>
              </w:rPr>
            </w:pPr>
            <w:r w:rsidRPr="00573B0E">
              <w:rPr>
                <w:b/>
                <w:lang w:eastAsia="fr-BE"/>
              </w:rPr>
              <w:t>Datum van de weigering, schorsing of schrapping</w:t>
            </w:r>
          </w:p>
        </w:tc>
        <w:tc>
          <w:tcPr>
            <w:tcW w:w="2735" w:type="pct"/>
          </w:tcPr>
          <w:p w14:paraId="06DC478D" w14:textId="77777777" w:rsidR="00D96303" w:rsidRPr="00573B0E" w:rsidRDefault="00D96303" w:rsidP="00353D89">
            <w:pPr>
              <w:pStyle w:val="ListParagraph"/>
              <w:ind w:left="0"/>
              <w:rPr>
                <w:lang w:val="nl-BE" w:eastAsia="fr-BE"/>
              </w:rPr>
            </w:pPr>
          </w:p>
        </w:tc>
      </w:tr>
      <w:tr w:rsidR="00D96303" w:rsidRPr="00573B0E" w14:paraId="13CE90F0" w14:textId="77777777" w:rsidTr="00813451">
        <w:trPr>
          <w:jc w:val="center"/>
        </w:trPr>
        <w:tc>
          <w:tcPr>
            <w:tcW w:w="2265" w:type="pct"/>
          </w:tcPr>
          <w:p w14:paraId="7AE069D2" w14:textId="77777777" w:rsidR="00D96303" w:rsidRPr="00573B0E" w:rsidRDefault="00D96303" w:rsidP="00353D89">
            <w:pPr>
              <w:rPr>
                <w:b/>
                <w:lang w:eastAsia="fr-BE"/>
              </w:rPr>
            </w:pPr>
            <w:r w:rsidRPr="00573B0E">
              <w:rPr>
                <w:b/>
                <w:lang w:eastAsia="fr-BE"/>
              </w:rPr>
              <w:t>Mijn commentaar</w:t>
            </w:r>
          </w:p>
        </w:tc>
        <w:tc>
          <w:tcPr>
            <w:tcW w:w="2735" w:type="pct"/>
          </w:tcPr>
          <w:p w14:paraId="0E48A42A" w14:textId="77777777" w:rsidR="00D96303" w:rsidRPr="00573B0E" w:rsidRDefault="00D96303" w:rsidP="00353D89">
            <w:pPr>
              <w:pStyle w:val="ListParagraph"/>
              <w:ind w:left="0"/>
              <w:rPr>
                <w:lang w:val="nl-BE" w:eastAsia="fr-BE"/>
              </w:rPr>
            </w:pPr>
          </w:p>
        </w:tc>
      </w:tr>
    </w:tbl>
    <w:p w14:paraId="769B0B12" w14:textId="77777777" w:rsidR="00D96303" w:rsidRPr="00573B0E" w:rsidRDefault="00D96303" w:rsidP="00D96303">
      <w:pPr>
        <w:pStyle w:val="Heading1"/>
        <w:spacing w:after="120"/>
        <w:ind w:left="357" w:hanging="357"/>
        <w:rPr>
          <w:lang w:val="nl-BE"/>
        </w:rPr>
      </w:pPr>
      <w:r w:rsidRPr="00573B0E">
        <w:rPr>
          <w:lang w:val="nl-BE"/>
        </w:rPr>
        <w:t>Minnelijke schikkingen</w:t>
      </w:r>
    </w:p>
    <w:p w14:paraId="3504A11C" w14:textId="77777777" w:rsidR="00D96303" w:rsidRPr="00573B0E" w:rsidRDefault="00D96303" w:rsidP="00D96303">
      <w:pPr>
        <w:pStyle w:val="Heading2"/>
        <w:spacing w:before="120" w:after="120"/>
        <w:jc w:val="both"/>
        <w:rPr>
          <w:i w:val="0"/>
          <w:sz w:val="26"/>
        </w:rPr>
      </w:pPr>
      <w:r w:rsidRPr="00573B0E">
        <w:rPr>
          <w:i w:val="0"/>
          <w:sz w:val="26"/>
        </w:rPr>
        <w:t>Toelichting bij uitspraak 4.2.1. - Afgesloten minnelijke schikking</w:t>
      </w:r>
    </w:p>
    <w:p w14:paraId="0DA5747C" w14:textId="77777777" w:rsidR="00D96303" w:rsidRPr="00573B0E" w:rsidRDefault="00D96303" w:rsidP="00D96303">
      <w:pPr>
        <w:spacing w:before="120" w:after="120" w:line="240" w:lineRule="auto"/>
        <w:jc w:val="both"/>
      </w:pPr>
      <w:r w:rsidRPr="00573B0E">
        <w:rPr>
          <w:lang w:eastAsia="fr-BE"/>
        </w:rPr>
        <w:t>Bent u ooit partij geweest bij een minnelijke schikking om een eind te maken aan een geschil over een mogelijke inbreuk op de financiële of fiscale wetgeving of over een mogelijke strafrechtelijke inbreuk?</w:t>
      </w:r>
      <w:r w:rsidRPr="00573B0E">
        <w:t xml:space="preserve"> </w:t>
      </w:r>
      <w:r w:rsidRPr="00573B0E">
        <w:rPr>
          <w:lang w:eastAsia="fr-BE"/>
        </w:rPr>
        <w:t>Vul dan deze tabel in.</w:t>
      </w:r>
    </w:p>
    <w:tbl>
      <w:tblPr>
        <w:tblStyle w:val="TableGrid"/>
        <w:tblW w:w="5000" w:type="pct"/>
        <w:jc w:val="center"/>
        <w:tblLook w:val="04A0" w:firstRow="1" w:lastRow="0" w:firstColumn="1" w:lastColumn="0" w:noHBand="0" w:noVBand="1"/>
      </w:tblPr>
      <w:tblGrid>
        <w:gridCol w:w="4082"/>
        <w:gridCol w:w="4922"/>
      </w:tblGrid>
      <w:tr w:rsidR="00D96303" w:rsidRPr="00573B0E" w14:paraId="773E6919" w14:textId="77777777" w:rsidTr="00813451">
        <w:trPr>
          <w:jc w:val="center"/>
        </w:trPr>
        <w:tc>
          <w:tcPr>
            <w:tcW w:w="2267" w:type="pct"/>
            <w:tcBorders>
              <w:top w:val="single" w:sz="4" w:space="0" w:color="auto"/>
              <w:left w:val="single" w:sz="4" w:space="0" w:color="auto"/>
              <w:bottom w:val="single" w:sz="4" w:space="0" w:color="auto"/>
              <w:right w:val="single" w:sz="4" w:space="0" w:color="auto"/>
            </w:tcBorders>
          </w:tcPr>
          <w:p w14:paraId="1F726D33" w14:textId="77777777" w:rsidR="00D96303" w:rsidRPr="00573B0E" w:rsidRDefault="00D96303" w:rsidP="00353D89">
            <w:pPr>
              <w:rPr>
                <w:b/>
                <w:lang w:eastAsia="fr-BE"/>
              </w:rPr>
            </w:pPr>
            <w:r w:rsidRPr="00573B0E">
              <w:rPr>
                <w:b/>
                <w:lang w:eastAsia="fr-BE"/>
              </w:rPr>
              <w:t>Betrokken partijen</w:t>
            </w:r>
          </w:p>
        </w:tc>
        <w:tc>
          <w:tcPr>
            <w:tcW w:w="2733" w:type="pct"/>
            <w:tcBorders>
              <w:top w:val="single" w:sz="4" w:space="0" w:color="auto"/>
              <w:left w:val="single" w:sz="4" w:space="0" w:color="auto"/>
              <w:bottom w:val="single" w:sz="4" w:space="0" w:color="auto"/>
              <w:right w:val="single" w:sz="4" w:space="0" w:color="auto"/>
            </w:tcBorders>
          </w:tcPr>
          <w:p w14:paraId="03D40131" w14:textId="77777777" w:rsidR="00D96303" w:rsidRPr="00573B0E" w:rsidRDefault="00D96303" w:rsidP="00353D89">
            <w:pPr>
              <w:rPr>
                <w:lang w:eastAsia="fr-BE"/>
              </w:rPr>
            </w:pPr>
          </w:p>
        </w:tc>
      </w:tr>
      <w:tr w:rsidR="00D96303" w:rsidRPr="00573B0E" w14:paraId="56AC0F16" w14:textId="77777777" w:rsidTr="00813451">
        <w:trPr>
          <w:jc w:val="center"/>
        </w:trPr>
        <w:tc>
          <w:tcPr>
            <w:tcW w:w="2267" w:type="pct"/>
            <w:tcBorders>
              <w:top w:val="single" w:sz="4" w:space="0" w:color="auto"/>
            </w:tcBorders>
          </w:tcPr>
          <w:p w14:paraId="3052DC0B" w14:textId="77777777" w:rsidR="00D96303" w:rsidRPr="00573B0E" w:rsidRDefault="00D96303" w:rsidP="00353D89">
            <w:pPr>
              <w:rPr>
                <w:b/>
                <w:lang w:eastAsia="fr-BE"/>
              </w:rPr>
            </w:pPr>
            <w:r w:rsidRPr="00573B0E">
              <w:rPr>
                <w:b/>
                <w:lang w:eastAsia="fr-BE"/>
              </w:rPr>
              <w:t>De minnelijke schikking betrof de volgende feiten</w:t>
            </w:r>
          </w:p>
        </w:tc>
        <w:tc>
          <w:tcPr>
            <w:tcW w:w="2733" w:type="pct"/>
            <w:tcBorders>
              <w:top w:val="single" w:sz="4" w:space="0" w:color="auto"/>
            </w:tcBorders>
          </w:tcPr>
          <w:p w14:paraId="75D0647D" w14:textId="77777777" w:rsidR="00D96303" w:rsidRPr="00573B0E" w:rsidRDefault="00D96303" w:rsidP="00353D89">
            <w:pPr>
              <w:rPr>
                <w:lang w:eastAsia="fr-BE"/>
              </w:rPr>
            </w:pPr>
          </w:p>
        </w:tc>
      </w:tr>
      <w:tr w:rsidR="00D96303" w:rsidRPr="00573B0E" w14:paraId="170D0040" w14:textId="77777777" w:rsidTr="00813451">
        <w:trPr>
          <w:jc w:val="center"/>
        </w:trPr>
        <w:tc>
          <w:tcPr>
            <w:tcW w:w="2267" w:type="pct"/>
          </w:tcPr>
          <w:p w14:paraId="21CBAC9D" w14:textId="77777777" w:rsidR="00D96303" w:rsidRPr="00573B0E" w:rsidRDefault="00D96303" w:rsidP="00353D89">
            <w:pPr>
              <w:rPr>
                <w:b/>
                <w:lang w:eastAsia="fr-BE"/>
              </w:rPr>
            </w:pPr>
            <w:r w:rsidRPr="00573B0E">
              <w:rPr>
                <w:b/>
                <w:lang w:eastAsia="fr-BE"/>
              </w:rPr>
              <w:t>De feiten dateren uit de periode</w:t>
            </w:r>
          </w:p>
        </w:tc>
        <w:tc>
          <w:tcPr>
            <w:tcW w:w="2733" w:type="pct"/>
          </w:tcPr>
          <w:p w14:paraId="1DA9D2E9" w14:textId="77777777" w:rsidR="00D96303" w:rsidRPr="00573B0E" w:rsidRDefault="00D96303" w:rsidP="00353D89">
            <w:pPr>
              <w:rPr>
                <w:lang w:eastAsia="fr-BE"/>
              </w:rPr>
            </w:pPr>
          </w:p>
        </w:tc>
      </w:tr>
      <w:tr w:rsidR="00D96303" w:rsidRPr="00573B0E" w14:paraId="617068F0" w14:textId="77777777" w:rsidTr="00813451">
        <w:trPr>
          <w:jc w:val="center"/>
        </w:trPr>
        <w:tc>
          <w:tcPr>
            <w:tcW w:w="2267" w:type="pct"/>
          </w:tcPr>
          <w:p w14:paraId="68CF554A" w14:textId="77777777" w:rsidR="00D96303" w:rsidRPr="00573B0E" w:rsidRDefault="00D96303" w:rsidP="00353D89">
            <w:pPr>
              <w:rPr>
                <w:b/>
                <w:lang w:eastAsia="fr-BE"/>
              </w:rPr>
            </w:pPr>
            <w:r w:rsidRPr="00573B0E">
              <w:rPr>
                <w:b/>
                <w:lang w:eastAsia="fr-BE"/>
              </w:rPr>
              <w:t>Aard van de minnelijke schikking</w:t>
            </w:r>
          </w:p>
        </w:tc>
        <w:tc>
          <w:tcPr>
            <w:tcW w:w="2733" w:type="pct"/>
          </w:tcPr>
          <w:p w14:paraId="7507E101" w14:textId="77777777" w:rsidR="00D96303" w:rsidRPr="00573B0E" w:rsidRDefault="00F0698E" w:rsidP="00353D89">
            <w:pPr>
              <w:spacing w:after="0"/>
              <w:ind w:left="460" w:hanging="460"/>
              <w:rPr>
                <w:lang w:eastAsia="fr-BE"/>
              </w:rPr>
            </w:pPr>
            <w:sdt>
              <w:sdtPr>
                <w:rPr>
                  <w:lang w:eastAsia="fr-BE"/>
                </w:rPr>
                <w:id w:val="544335023"/>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 xml:space="preserve">dading </w:t>
            </w:r>
          </w:p>
          <w:p w14:paraId="4A4FDD7F" w14:textId="77777777" w:rsidR="00D96303" w:rsidRPr="00573B0E" w:rsidRDefault="00F0698E" w:rsidP="00353D89">
            <w:pPr>
              <w:spacing w:after="0"/>
              <w:ind w:left="459" w:hanging="459"/>
              <w:rPr>
                <w:lang w:eastAsia="fr-BE"/>
              </w:rPr>
            </w:pPr>
            <w:sdt>
              <w:sdtPr>
                <w:rPr>
                  <w:lang w:eastAsia="fr-BE"/>
                </w:rPr>
                <w:id w:val="384378627"/>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arbitrage</w:t>
            </w:r>
          </w:p>
          <w:p w14:paraId="74F12DF8" w14:textId="77777777" w:rsidR="00D96303" w:rsidRPr="00573B0E" w:rsidRDefault="00F0698E" w:rsidP="00353D89">
            <w:pPr>
              <w:spacing w:after="0"/>
              <w:ind w:left="460" w:hanging="460"/>
              <w:rPr>
                <w:lang w:eastAsia="fr-BE"/>
              </w:rPr>
            </w:pPr>
            <w:sdt>
              <w:sdtPr>
                <w:rPr>
                  <w:lang w:eastAsia="fr-BE"/>
                </w:rPr>
                <w:id w:val="-1375914919"/>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bemiddeling</w:t>
            </w:r>
          </w:p>
          <w:p w14:paraId="637D8551" w14:textId="77777777" w:rsidR="00D96303" w:rsidRPr="00573B0E" w:rsidRDefault="00F0698E" w:rsidP="00353D89">
            <w:pPr>
              <w:ind w:left="460" w:hanging="460"/>
              <w:rPr>
                <w:lang w:eastAsia="fr-BE"/>
              </w:rPr>
            </w:pPr>
            <w:sdt>
              <w:sdtPr>
                <w:rPr>
                  <w:lang w:eastAsia="fr-BE"/>
                </w:rPr>
                <w:id w:val="-1670165089"/>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andere  : ……………………………………………………..</w:t>
            </w:r>
          </w:p>
        </w:tc>
      </w:tr>
      <w:tr w:rsidR="00D96303" w:rsidRPr="00573B0E" w14:paraId="5EAD0F93" w14:textId="77777777" w:rsidTr="00813451">
        <w:trPr>
          <w:jc w:val="center"/>
        </w:trPr>
        <w:tc>
          <w:tcPr>
            <w:tcW w:w="2267" w:type="pct"/>
          </w:tcPr>
          <w:p w14:paraId="3076AA56" w14:textId="77777777" w:rsidR="00D96303" w:rsidRPr="00573B0E" w:rsidRDefault="00D96303" w:rsidP="00353D89">
            <w:pPr>
              <w:rPr>
                <w:b/>
                <w:lang w:eastAsia="fr-BE"/>
              </w:rPr>
            </w:pPr>
            <w:r w:rsidRPr="00573B0E">
              <w:rPr>
                <w:b/>
                <w:lang w:eastAsia="fr-BE"/>
              </w:rPr>
              <w:t>Werd de minnelijke schikking volledig uitgevoerd</w:t>
            </w:r>
          </w:p>
        </w:tc>
        <w:tc>
          <w:tcPr>
            <w:tcW w:w="2733" w:type="pct"/>
          </w:tcPr>
          <w:p w14:paraId="53717557" w14:textId="77777777" w:rsidR="00D96303" w:rsidRPr="00573B0E" w:rsidRDefault="00F0698E" w:rsidP="00353D89">
            <w:pPr>
              <w:spacing w:after="0"/>
              <w:ind w:left="460" w:hanging="460"/>
              <w:rPr>
                <w:lang w:eastAsia="fr-BE"/>
              </w:rPr>
            </w:pPr>
            <w:sdt>
              <w:sdtPr>
                <w:rPr>
                  <w:lang w:eastAsia="fr-BE"/>
                </w:rPr>
                <w:id w:val="960076746"/>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 xml:space="preserve">ja </w:t>
            </w:r>
          </w:p>
          <w:p w14:paraId="42AF6B1D" w14:textId="77777777" w:rsidR="00D96303" w:rsidRPr="00573B0E" w:rsidRDefault="00F0698E" w:rsidP="00353D89">
            <w:pPr>
              <w:spacing w:after="0"/>
              <w:ind w:left="460" w:hanging="460"/>
              <w:rPr>
                <w:lang w:eastAsia="fr-BE"/>
              </w:rPr>
            </w:pPr>
            <w:sdt>
              <w:sdtPr>
                <w:rPr>
                  <w:lang w:eastAsia="fr-BE"/>
                </w:rPr>
                <w:id w:val="-40748582"/>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nee</w:t>
            </w:r>
          </w:p>
        </w:tc>
      </w:tr>
      <w:tr w:rsidR="00D96303" w:rsidRPr="00573B0E" w14:paraId="681A0D9B" w14:textId="77777777" w:rsidTr="00813451">
        <w:trPr>
          <w:jc w:val="center"/>
        </w:trPr>
        <w:tc>
          <w:tcPr>
            <w:tcW w:w="2267" w:type="pct"/>
          </w:tcPr>
          <w:p w14:paraId="303B64A7" w14:textId="77777777" w:rsidR="00D96303" w:rsidRPr="00573B0E" w:rsidRDefault="00D96303" w:rsidP="00353D89">
            <w:pPr>
              <w:rPr>
                <w:b/>
                <w:lang w:eastAsia="fr-BE"/>
              </w:rPr>
            </w:pPr>
            <w:r w:rsidRPr="00573B0E">
              <w:rPr>
                <w:b/>
                <w:lang w:eastAsia="fr-BE"/>
              </w:rPr>
              <w:t>Mijn commentaar</w:t>
            </w:r>
          </w:p>
        </w:tc>
        <w:tc>
          <w:tcPr>
            <w:tcW w:w="2733" w:type="pct"/>
          </w:tcPr>
          <w:p w14:paraId="719123DF" w14:textId="77777777" w:rsidR="00D96303" w:rsidRPr="00573B0E" w:rsidRDefault="00D96303" w:rsidP="00353D89">
            <w:pPr>
              <w:rPr>
                <w:lang w:eastAsia="fr-BE"/>
              </w:rPr>
            </w:pPr>
          </w:p>
        </w:tc>
      </w:tr>
    </w:tbl>
    <w:p w14:paraId="4A88ED37" w14:textId="77777777" w:rsidR="00D96303" w:rsidRPr="00573B0E" w:rsidRDefault="00D96303" w:rsidP="00D96303">
      <w:pPr>
        <w:pStyle w:val="Heading2"/>
        <w:spacing w:after="120"/>
        <w:jc w:val="both"/>
        <w:rPr>
          <w:i w:val="0"/>
          <w:sz w:val="26"/>
        </w:rPr>
      </w:pPr>
      <w:r w:rsidRPr="00573B0E">
        <w:rPr>
          <w:i w:val="0"/>
          <w:sz w:val="26"/>
        </w:rPr>
        <w:t>Toelichting bij uitspraak 4.2.2. - Lopende onderhandelingen over een minnelijke schikking</w:t>
      </w:r>
    </w:p>
    <w:p w14:paraId="02014521" w14:textId="77777777" w:rsidR="00D96303" w:rsidRPr="00573B0E" w:rsidRDefault="00D96303" w:rsidP="00D96303">
      <w:pPr>
        <w:spacing w:before="120" w:after="120" w:line="240" w:lineRule="auto"/>
        <w:jc w:val="both"/>
      </w:pPr>
      <w:r w:rsidRPr="00573B0E">
        <w:rPr>
          <w:lang w:eastAsia="fr-BE"/>
        </w:rPr>
        <w:t>Bent u betrokken bij onderhandelingen over een minnelijke schikking om een eind te maken aan een geschil over een mogelijke inbreuk op de financiële of fiscale wetgeving of over een mogelijke strafrechtelijke inbreuk? Vul dan deze tabel in.</w:t>
      </w:r>
    </w:p>
    <w:tbl>
      <w:tblPr>
        <w:tblStyle w:val="TableGrid"/>
        <w:tblW w:w="5000" w:type="pct"/>
        <w:jc w:val="center"/>
        <w:tblLook w:val="04A0" w:firstRow="1" w:lastRow="0" w:firstColumn="1" w:lastColumn="0" w:noHBand="0" w:noVBand="1"/>
      </w:tblPr>
      <w:tblGrid>
        <w:gridCol w:w="4079"/>
        <w:gridCol w:w="4925"/>
      </w:tblGrid>
      <w:tr w:rsidR="00D96303" w:rsidRPr="00573B0E" w14:paraId="61363DA5" w14:textId="77777777" w:rsidTr="00813451">
        <w:trPr>
          <w:jc w:val="center"/>
        </w:trPr>
        <w:tc>
          <w:tcPr>
            <w:tcW w:w="2265" w:type="pct"/>
          </w:tcPr>
          <w:p w14:paraId="05C5B6EB" w14:textId="77777777" w:rsidR="00D96303" w:rsidRPr="00573B0E" w:rsidRDefault="00D96303" w:rsidP="00353D89">
            <w:pPr>
              <w:rPr>
                <w:b/>
                <w:lang w:eastAsia="fr-BE"/>
              </w:rPr>
            </w:pPr>
            <w:r w:rsidRPr="00573B0E">
              <w:rPr>
                <w:b/>
                <w:lang w:eastAsia="fr-BE"/>
              </w:rPr>
              <w:t>Betrokken partijen</w:t>
            </w:r>
          </w:p>
        </w:tc>
        <w:tc>
          <w:tcPr>
            <w:tcW w:w="2735" w:type="pct"/>
            <w:tcBorders>
              <w:top w:val="single" w:sz="4" w:space="0" w:color="auto"/>
            </w:tcBorders>
          </w:tcPr>
          <w:p w14:paraId="0D070422" w14:textId="77777777" w:rsidR="00D96303" w:rsidRPr="00573B0E" w:rsidRDefault="00D96303" w:rsidP="00353D89">
            <w:pPr>
              <w:rPr>
                <w:lang w:eastAsia="fr-BE"/>
              </w:rPr>
            </w:pPr>
          </w:p>
        </w:tc>
      </w:tr>
      <w:tr w:rsidR="00D96303" w:rsidRPr="00573B0E" w14:paraId="79C7D6E4" w14:textId="77777777" w:rsidTr="00813451">
        <w:trPr>
          <w:jc w:val="center"/>
        </w:trPr>
        <w:tc>
          <w:tcPr>
            <w:tcW w:w="2265" w:type="pct"/>
          </w:tcPr>
          <w:p w14:paraId="78E7C173" w14:textId="77777777" w:rsidR="00D96303" w:rsidRPr="00573B0E" w:rsidRDefault="00D96303" w:rsidP="00353D89">
            <w:pPr>
              <w:rPr>
                <w:b/>
                <w:lang w:eastAsia="fr-BE"/>
              </w:rPr>
            </w:pPr>
            <w:r w:rsidRPr="00573B0E">
              <w:rPr>
                <w:b/>
                <w:lang w:eastAsia="fr-BE"/>
              </w:rPr>
              <w:t>De onderhandelingen betreffen de volgende feiten</w:t>
            </w:r>
          </w:p>
        </w:tc>
        <w:tc>
          <w:tcPr>
            <w:tcW w:w="2735" w:type="pct"/>
          </w:tcPr>
          <w:p w14:paraId="6DF56245" w14:textId="77777777" w:rsidR="00D96303" w:rsidRPr="00573B0E" w:rsidRDefault="00D96303" w:rsidP="00353D89">
            <w:pPr>
              <w:rPr>
                <w:lang w:eastAsia="fr-BE"/>
              </w:rPr>
            </w:pPr>
          </w:p>
        </w:tc>
      </w:tr>
      <w:tr w:rsidR="00D96303" w:rsidRPr="00573B0E" w14:paraId="68CCDC56" w14:textId="77777777" w:rsidTr="00813451">
        <w:trPr>
          <w:jc w:val="center"/>
        </w:trPr>
        <w:tc>
          <w:tcPr>
            <w:tcW w:w="2265" w:type="pct"/>
          </w:tcPr>
          <w:p w14:paraId="028BE357" w14:textId="77777777" w:rsidR="00D96303" w:rsidRPr="00573B0E" w:rsidRDefault="00D96303" w:rsidP="00353D89">
            <w:pPr>
              <w:rPr>
                <w:b/>
                <w:lang w:eastAsia="fr-BE"/>
              </w:rPr>
            </w:pPr>
            <w:r w:rsidRPr="00573B0E">
              <w:rPr>
                <w:b/>
                <w:lang w:eastAsia="fr-BE"/>
              </w:rPr>
              <w:t xml:space="preserve">De feiten dateren uit de periode </w:t>
            </w:r>
          </w:p>
        </w:tc>
        <w:tc>
          <w:tcPr>
            <w:tcW w:w="2735" w:type="pct"/>
          </w:tcPr>
          <w:p w14:paraId="4B9D337B" w14:textId="77777777" w:rsidR="00D96303" w:rsidRPr="00573B0E" w:rsidRDefault="00D96303" w:rsidP="00353D89">
            <w:pPr>
              <w:rPr>
                <w:lang w:eastAsia="fr-BE"/>
              </w:rPr>
            </w:pPr>
          </w:p>
        </w:tc>
      </w:tr>
      <w:tr w:rsidR="00D96303" w:rsidRPr="00573B0E" w14:paraId="2A2A8853" w14:textId="77777777" w:rsidTr="00813451">
        <w:trPr>
          <w:jc w:val="center"/>
        </w:trPr>
        <w:tc>
          <w:tcPr>
            <w:tcW w:w="2265" w:type="pct"/>
          </w:tcPr>
          <w:p w14:paraId="162DBA3E" w14:textId="77777777" w:rsidR="00D96303" w:rsidRPr="00573B0E" w:rsidRDefault="00D96303" w:rsidP="00353D89">
            <w:pPr>
              <w:rPr>
                <w:b/>
                <w:lang w:eastAsia="fr-BE"/>
              </w:rPr>
            </w:pPr>
            <w:r w:rsidRPr="00573B0E">
              <w:rPr>
                <w:b/>
                <w:lang w:eastAsia="fr-BE"/>
              </w:rPr>
              <w:t>Mijn commentaar</w:t>
            </w:r>
          </w:p>
        </w:tc>
        <w:tc>
          <w:tcPr>
            <w:tcW w:w="2735" w:type="pct"/>
          </w:tcPr>
          <w:p w14:paraId="734E9EAF" w14:textId="77777777" w:rsidR="00D96303" w:rsidRPr="00573B0E" w:rsidRDefault="00D96303" w:rsidP="00353D89">
            <w:pPr>
              <w:rPr>
                <w:lang w:eastAsia="fr-BE"/>
              </w:rPr>
            </w:pPr>
          </w:p>
        </w:tc>
      </w:tr>
    </w:tbl>
    <w:p w14:paraId="3CBCAF98" w14:textId="77777777" w:rsidR="008701E8" w:rsidRPr="00573B0E" w:rsidRDefault="008701E8" w:rsidP="008701E8">
      <w:pPr>
        <w:pStyle w:val="Heading1"/>
        <w:numPr>
          <w:ilvl w:val="0"/>
          <w:numId w:val="0"/>
        </w:numPr>
        <w:spacing w:after="120"/>
        <w:rPr>
          <w:highlight w:val="lightGray"/>
          <w:lang w:val="nl-BE"/>
        </w:rPr>
      </w:pPr>
    </w:p>
    <w:p w14:paraId="2DA93316" w14:textId="77777777" w:rsidR="008701E8" w:rsidRPr="00573B0E" w:rsidRDefault="008701E8">
      <w:pPr>
        <w:spacing w:after="200" w:line="276" w:lineRule="auto"/>
        <w:rPr>
          <w:rFonts w:ascii="Calibri" w:eastAsia="Times New Roman" w:hAnsi="Calibri" w:cs="Times New Roman"/>
          <w:b/>
          <w:bCs/>
          <w:color w:val="333333"/>
          <w:sz w:val="26"/>
          <w:szCs w:val="26"/>
          <w:highlight w:val="lightGray"/>
          <w:lang w:eastAsia="fr-BE"/>
        </w:rPr>
      </w:pPr>
      <w:r w:rsidRPr="00573B0E">
        <w:rPr>
          <w:highlight w:val="lightGray"/>
        </w:rPr>
        <w:br w:type="page"/>
      </w:r>
    </w:p>
    <w:p w14:paraId="4F1996CD" w14:textId="77777777" w:rsidR="00D96303" w:rsidRPr="00573B0E" w:rsidRDefault="00D96303" w:rsidP="008701E8">
      <w:pPr>
        <w:pStyle w:val="Heading1"/>
        <w:spacing w:after="120"/>
        <w:ind w:left="357" w:hanging="357"/>
        <w:rPr>
          <w:lang w:val="nl-BE"/>
        </w:rPr>
      </w:pPr>
      <w:r w:rsidRPr="00573B0E">
        <w:rPr>
          <w:lang w:val="nl-BE"/>
        </w:rPr>
        <w:t>Strafrecht</w:t>
      </w:r>
    </w:p>
    <w:p w14:paraId="23BB1F13" w14:textId="77777777" w:rsidR="00D96303" w:rsidRPr="00573B0E" w:rsidRDefault="00D96303" w:rsidP="00D96303">
      <w:pPr>
        <w:pStyle w:val="Heading2"/>
        <w:spacing w:before="120" w:after="120"/>
        <w:jc w:val="both"/>
        <w:rPr>
          <w:i w:val="0"/>
          <w:sz w:val="26"/>
        </w:rPr>
      </w:pPr>
      <w:bookmarkStart w:id="1" w:name="_Ref277410"/>
      <w:r w:rsidRPr="00573B0E">
        <w:rPr>
          <w:i w:val="0"/>
          <w:sz w:val="26"/>
        </w:rPr>
        <w:t>Toelichting bij uitspraak 4.2.4. - Afgesloten strafzaken</w:t>
      </w:r>
      <w:bookmarkEnd w:id="1"/>
    </w:p>
    <w:p w14:paraId="5CA3E541" w14:textId="77777777" w:rsidR="00AC2ADE" w:rsidRPr="00573B0E" w:rsidRDefault="00D96303" w:rsidP="00D96303">
      <w:pPr>
        <w:spacing w:before="120" w:after="120" w:line="240" w:lineRule="auto"/>
        <w:jc w:val="both"/>
        <w:rPr>
          <w:lang w:eastAsia="fr-BE"/>
        </w:rPr>
      </w:pPr>
      <w:r w:rsidRPr="00573B0E">
        <w:rPr>
          <w:lang w:eastAsia="fr-BE"/>
        </w:rPr>
        <w:t xml:space="preserve">Bent u ooit strafrechtelijk veroordeeld of hebt u een opschorting hiervan gekregen? Vul dan </w:t>
      </w:r>
      <w:r w:rsidRPr="00573B0E">
        <w:rPr>
          <w:lang w:eastAsia="fr-BE"/>
        </w:rPr>
        <w:br/>
        <w:t>deze tabel in.</w:t>
      </w:r>
    </w:p>
    <w:p w14:paraId="169EE826" w14:textId="77777777" w:rsidR="00D96303" w:rsidRPr="00573B0E" w:rsidRDefault="00D96303" w:rsidP="00D96303">
      <w:pPr>
        <w:spacing w:before="240" w:after="120" w:line="240" w:lineRule="auto"/>
        <w:jc w:val="both"/>
        <w:rPr>
          <w:sz w:val="24"/>
          <w:szCs w:val="24"/>
          <w:lang w:eastAsia="fr-BE"/>
        </w:rPr>
      </w:pPr>
      <w:r w:rsidRPr="00573B0E">
        <w:rPr>
          <w:b/>
          <w:sz w:val="24"/>
          <w:szCs w:val="24"/>
          <w:lang w:eastAsia="fr-BE"/>
        </w:rPr>
        <w:t>Voeg een kopie van de beslissing toe aan dit vragenformulier.</w:t>
      </w:r>
    </w:p>
    <w:tbl>
      <w:tblPr>
        <w:tblStyle w:val="TableGrid"/>
        <w:tblW w:w="5000" w:type="pct"/>
        <w:jc w:val="center"/>
        <w:tblLook w:val="04A0" w:firstRow="1" w:lastRow="0" w:firstColumn="1" w:lastColumn="0" w:noHBand="0" w:noVBand="1"/>
      </w:tblPr>
      <w:tblGrid>
        <w:gridCol w:w="3144"/>
        <w:gridCol w:w="5860"/>
      </w:tblGrid>
      <w:tr w:rsidR="00D96303" w:rsidRPr="00573B0E" w14:paraId="6E964BA2" w14:textId="77777777" w:rsidTr="00813451">
        <w:trPr>
          <w:jc w:val="center"/>
        </w:trPr>
        <w:tc>
          <w:tcPr>
            <w:tcW w:w="1746" w:type="pct"/>
          </w:tcPr>
          <w:p w14:paraId="693CC51B" w14:textId="77777777" w:rsidR="00D96303" w:rsidRPr="00573B0E" w:rsidRDefault="00D96303" w:rsidP="00353D89">
            <w:pPr>
              <w:rPr>
                <w:lang w:eastAsia="fr-BE"/>
              </w:rPr>
            </w:pPr>
            <w:r w:rsidRPr="00573B0E">
              <w:rPr>
                <w:b/>
              </w:rPr>
              <w:t>Ik ben in het verleden vervolgd voor volgende feiten</w:t>
            </w:r>
          </w:p>
        </w:tc>
        <w:tc>
          <w:tcPr>
            <w:tcW w:w="3254" w:type="pct"/>
          </w:tcPr>
          <w:p w14:paraId="5B628BB3" w14:textId="77777777" w:rsidR="00D96303" w:rsidRPr="00573B0E" w:rsidRDefault="00D96303" w:rsidP="00353D89">
            <w:pPr>
              <w:rPr>
                <w:lang w:eastAsia="fr-BE"/>
              </w:rPr>
            </w:pPr>
          </w:p>
        </w:tc>
      </w:tr>
      <w:tr w:rsidR="00D96303" w:rsidRPr="00573B0E" w14:paraId="57C61CA6" w14:textId="77777777" w:rsidTr="00813451">
        <w:trPr>
          <w:jc w:val="center"/>
        </w:trPr>
        <w:tc>
          <w:tcPr>
            <w:tcW w:w="1746" w:type="pct"/>
          </w:tcPr>
          <w:p w14:paraId="16E07E7D" w14:textId="77777777" w:rsidR="00D96303" w:rsidRPr="00573B0E" w:rsidRDefault="00D96303" w:rsidP="00353D89">
            <w:r w:rsidRPr="00573B0E">
              <w:rPr>
                <w:b/>
              </w:rPr>
              <w:t>De feiten dateren uit de periode</w:t>
            </w:r>
            <w:r w:rsidRPr="00573B0E">
              <w:rPr>
                <w:i/>
              </w:rPr>
              <w:t xml:space="preserve"> </w:t>
            </w:r>
          </w:p>
        </w:tc>
        <w:tc>
          <w:tcPr>
            <w:tcW w:w="3254" w:type="pct"/>
          </w:tcPr>
          <w:p w14:paraId="3D6145F8" w14:textId="77777777" w:rsidR="00D96303" w:rsidRPr="00573B0E" w:rsidRDefault="00D96303" w:rsidP="00353D89">
            <w:pPr>
              <w:spacing w:after="0"/>
              <w:ind w:left="284" w:hanging="284"/>
              <w:rPr>
                <w:lang w:eastAsia="fr-BE"/>
              </w:rPr>
            </w:pPr>
          </w:p>
        </w:tc>
      </w:tr>
      <w:tr w:rsidR="00D96303" w:rsidRPr="00573B0E" w14:paraId="1F743918" w14:textId="77777777" w:rsidTr="00813451">
        <w:trPr>
          <w:jc w:val="center"/>
        </w:trPr>
        <w:tc>
          <w:tcPr>
            <w:tcW w:w="1746" w:type="pct"/>
          </w:tcPr>
          <w:p w14:paraId="6645F92C" w14:textId="77777777" w:rsidR="00D96303" w:rsidRPr="00573B0E" w:rsidRDefault="00D96303" w:rsidP="00353D89">
            <w:pPr>
              <w:rPr>
                <w:lang w:eastAsia="fr-BE"/>
              </w:rPr>
            </w:pPr>
            <w:r w:rsidRPr="00573B0E">
              <w:rPr>
                <w:b/>
              </w:rPr>
              <w:t>Type van misdrijf</w:t>
            </w:r>
          </w:p>
        </w:tc>
        <w:tc>
          <w:tcPr>
            <w:tcW w:w="3254" w:type="pct"/>
          </w:tcPr>
          <w:p w14:paraId="25750A44" w14:textId="77777777" w:rsidR="00D96303" w:rsidRPr="00573B0E" w:rsidRDefault="00F0698E" w:rsidP="00353D89">
            <w:pPr>
              <w:spacing w:after="0"/>
              <w:ind w:left="459" w:hanging="459"/>
              <w:jc w:val="both"/>
              <w:rPr>
                <w:lang w:eastAsia="fr-BE"/>
              </w:rPr>
            </w:pPr>
            <w:sdt>
              <w:sdtPr>
                <w:rPr>
                  <w:lang w:eastAsia="fr-BE"/>
                </w:rPr>
                <w:id w:val="1946726199"/>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financieel misdrijf</w:t>
            </w:r>
            <w:r w:rsidR="00D96303" w:rsidRPr="00573B0E">
              <w:rPr>
                <w:vertAlign w:val="superscript"/>
                <w:lang w:eastAsia="fr-BE"/>
              </w:rPr>
              <w:footnoteReference w:id="1"/>
            </w:r>
            <w:r w:rsidR="00D96303" w:rsidRPr="00573B0E">
              <w:rPr>
                <w:vertAlign w:val="superscript"/>
                <w:lang w:eastAsia="fr-BE"/>
              </w:rPr>
              <w:t xml:space="preserve"> </w:t>
            </w:r>
            <w:r w:rsidR="00D96303" w:rsidRPr="00573B0E">
              <w:rPr>
                <w:lang w:eastAsia="fr-BE"/>
              </w:rPr>
              <w:t xml:space="preserve">(bijvoorbeeld de uitoefening van een gereglementeerde functie zonder daartoe de nodige vergunning te hebben) </w:t>
            </w:r>
          </w:p>
          <w:p w14:paraId="21B3C5A2" w14:textId="77777777" w:rsidR="00D96303" w:rsidRPr="00573B0E" w:rsidRDefault="00F0698E" w:rsidP="00353D89">
            <w:pPr>
              <w:spacing w:after="0"/>
              <w:ind w:left="459" w:hanging="459"/>
              <w:jc w:val="both"/>
              <w:rPr>
                <w:lang w:eastAsia="fr-BE"/>
              </w:rPr>
            </w:pPr>
            <w:sdt>
              <w:sdtPr>
                <w:rPr>
                  <w:lang w:eastAsia="fr-BE"/>
                </w:rPr>
                <w:id w:val="37490169"/>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sociaal misdrijf</w:t>
            </w:r>
          </w:p>
          <w:p w14:paraId="08B19380" w14:textId="77777777" w:rsidR="00D96303" w:rsidRPr="00573B0E" w:rsidRDefault="00F0698E" w:rsidP="00353D89">
            <w:pPr>
              <w:spacing w:after="0"/>
              <w:ind w:left="460" w:hanging="460"/>
              <w:jc w:val="both"/>
              <w:rPr>
                <w:lang w:eastAsia="fr-BE"/>
              </w:rPr>
            </w:pPr>
            <w:sdt>
              <w:sdtPr>
                <w:rPr>
                  <w:lang w:eastAsia="fr-BE"/>
                </w:rPr>
                <w:id w:val="606927147"/>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fiscaal misdrijf</w:t>
            </w:r>
          </w:p>
        </w:tc>
      </w:tr>
      <w:tr w:rsidR="00D96303" w:rsidRPr="00573B0E" w14:paraId="73D17548" w14:textId="77777777" w:rsidTr="00813451">
        <w:trPr>
          <w:jc w:val="center"/>
        </w:trPr>
        <w:tc>
          <w:tcPr>
            <w:tcW w:w="1746" w:type="pct"/>
          </w:tcPr>
          <w:p w14:paraId="48BF0BE9" w14:textId="77777777" w:rsidR="00D96303" w:rsidRPr="00573B0E" w:rsidRDefault="00D96303" w:rsidP="00353D89">
            <w:pPr>
              <w:rPr>
                <w:lang w:eastAsia="fr-BE"/>
              </w:rPr>
            </w:pPr>
            <w:r w:rsidRPr="00573B0E">
              <w:rPr>
                <w:b/>
              </w:rPr>
              <w:t>Uitkomst van de procedure</w:t>
            </w:r>
          </w:p>
        </w:tc>
        <w:tc>
          <w:tcPr>
            <w:tcW w:w="3254" w:type="pct"/>
          </w:tcPr>
          <w:p w14:paraId="6438BA57" w14:textId="77777777" w:rsidR="00D96303" w:rsidRPr="00573B0E" w:rsidRDefault="00F0698E" w:rsidP="00353D89">
            <w:pPr>
              <w:spacing w:after="0"/>
              <w:ind w:left="459" w:hanging="459"/>
              <w:rPr>
                <w:lang w:eastAsia="fr-BE"/>
              </w:rPr>
            </w:pPr>
            <w:sdt>
              <w:sdtPr>
                <w:rPr>
                  <w:lang w:eastAsia="fr-BE"/>
                </w:rPr>
                <w:id w:val="-1376389017"/>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 xml:space="preserve">seponering </w:t>
            </w:r>
          </w:p>
          <w:p w14:paraId="6F518D7E" w14:textId="77777777" w:rsidR="00D96303" w:rsidRPr="00573B0E" w:rsidRDefault="00F0698E" w:rsidP="00353D89">
            <w:pPr>
              <w:spacing w:after="0"/>
              <w:ind w:left="459" w:hanging="459"/>
              <w:rPr>
                <w:lang w:eastAsia="fr-BE"/>
              </w:rPr>
            </w:pPr>
            <w:sdt>
              <w:sdtPr>
                <w:rPr>
                  <w:lang w:eastAsia="fr-BE"/>
                </w:rPr>
                <w:id w:val="705681293"/>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 xml:space="preserve">dading </w:t>
            </w:r>
          </w:p>
          <w:p w14:paraId="26AE1E93" w14:textId="77777777" w:rsidR="00D96303" w:rsidRPr="00573B0E" w:rsidRDefault="00F0698E" w:rsidP="00353D89">
            <w:pPr>
              <w:spacing w:after="0"/>
              <w:ind w:left="459" w:hanging="459"/>
              <w:rPr>
                <w:lang w:eastAsia="fr-BE"/>
              </w:rPr>
            </w:pPr>
            <w:sdt>
              <w:sdtPr>
                <w:rPr>
                  <w:lang w:eastAsia="fr-BE"/>
                </w:rPr>
                <w:id w:val="1450966936"/>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verval van strafvordering</w:t>
            </w:r>
          </w:p>
          <w:p w14:paraId="00D7B45D" w14:textId="77777777" w:rsidR="00D96303" w:rsidRPr="00573B0E" w:rsidRDefault="00F0698E" w:rsidP="00353D89">
            <w:pPr>
              <w:spacing w:after="0"/>
              <w:ind w:left="459" w:hanging="459"/>
              <w:rPr>
                <w:lang w:eastAsia="fr-BE"/>
              </w:rPr>
            </w:pPr>
            <w:sdt>
              <w:sdtPr>
                <w:rPr>
                  <w:lang w:eastAsia="fr-BE"/>
                </w:rPr>
                <w:id w:val="-1298995079"/>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vrijspraak</w:t>
            </w:r>
          </w:p>
          <w:p w14:paraId="6E2F07C8" w14:textId="77777777" w:rsidR="00D96303" w:rsidRPr="00573B0E" w:rsidRDefault="00F0698E" w:rsidP="00353D89">
            <w:pPr>
              <w:spacing w:after="0"/>
              <w:ind w:left="459" w:hanging="459"/>
              <w:rPr>
                <w:lang w:eastAsia="fr-BE"/>
              </w:rPr>
            </w:pPr>
            <w:sdt>
              <w:sdtPr>
                <w:rPr>
                  <w:lang w:eastAsia="fr-BE"/>
                </w:rPr>
                <w:id w:val="1184636052"/>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eenvoudige schuldigverklaring</w:t>
            </w:r>
          </w:p>
          <w:p w14:paraId="1D4A861C" w14:textId="77777777" w:rsidR="00D96303" w:rsidRPr="00573B0E" w:rsidRDefault="00F0698E" w:rsidP="00353D89">
            <w:pPr>
              <w:spacing w:after="0"/>
              <w:ind w:left="459" w:hanging="459"/>
              <w:rPr>
                <w:lang w:eastAsia="fr-BE"/>
              </w:rPr>
            </w:pPr>
            <w:sdt>
              <w:sdtPr>
                <w:rPr>
                  <w:lang w:eastAsia="fr-BE"/>
                </w:rPr>
                <w:id w:val="-1874911312"/>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opschorting van de uitspraak</w:t>
            </w:r>
          </w:p>
          <w:p w14:paraId="4F07A854" w14:textId="77777777" w:rsidR="00D96303" w:rsidRPr="00573B0E" w:rsidRDefault="00F0698E" w:rsidP="00353D89">
            <w:pPr>
              <w:spacing w:after="0"/>
              <w:ind w:left="459" w:hanging="459"/>
              <w:rPr>
                <w:lang w:eastAsia="fr-BE"/>
              </w:rPr>
            </w:pPr>
            <w:sdt>
              <w:sdtPr>
                <w:rPr>
                  <w:lang w:eastAsia="fr-BE"/>
                </w:rPr>
                <w:id w:val="-753049400"/>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veroordeling</w:t>
            </w:r>
          </w:p>
        </w:tc>
      </w:tr>
      <w:tr w:rsidR="00D96303" w:rsidRPr="00573B0E" w14:paraId="2F16B4F0" w14:textId="77777777" w:rsidTr="00813451">
        <w:trPr>
          <w:jc w:val="center"/>
        </w:trPr>
        <w:tc>
          <w:tcPr>
            <w:tcW w:w="1746" w:type="pct"/>
          </w:tcPr>
          <w:p w14:paraId="458D3208" w14:textId="77777777" w:rsidR="00D96303" w:rsidRPr="00573B0E" w:rsidRDefault="00D96303" w:rsidP="00353D89">
            <w:pPr>
              <w:rPr>
                <w:lang w:eastAsia="fr-BE"/>
              </w:rPr>
            </w:pPr>
            <w:r w:rsidRPr="00573B0E">
              <w:rPr>
                <w:b/>
              </w:rPr>
              <w:t>Datum van de eindbeslissing</w:t>
            </w:r>
          </w:p>
        </w:tc>
        <w:tc>
          <w:tcPr>
            <w:tcW w:w="3254" w:type="pct"/>
          </w:tcPr>
          <w:p w14:paraId="54C545E1" w14:textId="77777777" w:rsidR="00D96303" w:rsidRPr="00573B0E" w:rsidRDefault="00D96303" w:rsidP="00353D89">
            <w:pPr>
              <w:rPr>
                <w:lang w:eastAsia="fr-BE"/>
              </w:rPr>
            </w:pPr>
          </w:p>
        </w:tc>
      </w:tr>
      <w:tr w:rsidR="00D96303" w:rsidRPr="00573B0E" w14:paraId="08A6CA2C" w14:textId="77777777" w:rsidTr="00813451">
        <w:trPr>
          <w:jc w:val="center"/>
        </w:trPr>
        <w:tc>
          <w:tcPr>
            <w:tcW w:w="1746" w:type="pct"/>
          </w:tcPr>
          <w:p w14:paraId="152819C1" w14:textId="77777777" w:rsidR="00D96303" w:rsidRPr="00573B0E" w:rsidRDefault="00D96303" w:rsidP="00353D89">
            <w:pPr>
              <w:rPr>
                <w:b/>
                <w:lang w:eastAsia="fr-BE"/>
              </w:rPr>
            </w:pPr>
            <w:r w:rsidRPr="00573B0E">
              <w:rPr>
                <w:b/>
                <w:lang w:eastAsia="fr-BE"/>
              </w:rPr>
              <w:t>Mijn commentaar</w:t>
            </w:r>
          </w:p>
        </w:tc>
        <w:tc>
          <w:tcPr>
            <w:tcW w:w="3254" w:type="pct"/>
          </w:tcPr>
          <w:p w14:paraId="3E70CE4A" w14:textId="77777777" w:rsidR="00D96303" w:rsidRPr="00573B0E" w:rsidRDefault="00D96303" w:rsidP="00353D89">
            <w:pPr>
              <w:rPr>
                <w:lang w:eastAsia="fr-BE"/>
              </w:rPr>
            </w:pPr>
          </w:p>
        </w:tc>
      </w:tr>
    </w:tbl>
    <w:p w14:paraId="01A6B2EF" w14:textId="77777777" w:rsidR="00D96303" w:rsidRPr="00573B0E" w:rsidRDefault="00D96303" w:rsidP="00D96303"/>
    <w:p w14:paraId="732B3018" w14:textId="77777777" w:rsidR="00D96303" w:rsidRPr="00573B0E" w:rsidRDefault="00D96303" w:rsidP="00D96303">
      <w:pPr>
        <w:spacing w:after="0" w:line="240" w:lineRule="auto"/>
      </w:pPr>
      <w:r w:rsidRPr="00573B0E">
        <w:br w:type="page"/>
      </w:r>
    </w:p>
    <w:p w14:paraId="5AE10E8A" w14:textId="77777777" w:rsidR="00D96303" w:rsidRPr="00573B0E" w:rsidRDefault="00D96303" w:rsidP="00D96303">
      <w:pPr>
        <w:pStyle w:val="Heading2"/>
        <w:spacing w:after="120"/>
        <w:jc w:val="both"/>
        <w:rPr>
          <w:i w:val="0"/>
          <w:sz w:val="26"/>
        </w:rPr>
      </w:pPr>
      <w:r w:rsidRPr="00573B0E">
        <w:rPr>
          <w:i w:val="0"/>
          <w:sz w:val="26"/>
        </w:rPr>
        <w:t>Toelichting bij uitspraak 4.2.5. - Lopende strafzaken</w:t>
      </w:r>
    </w:p>
    <w:p w14:paraId="06F7B940" w14:textId="77777777" w:rsidR="00D96303" w:rsidRPr="00573B0E" w:rsidRDefault="00D96303" w:rsidP="00D96303">
      <w:pPr>
        <w:spacing w:before="120" w:after="120" w:line="240" w:lineRule="auto"/>
        <w:jc w:val="both"/>
      </w:pPr>
      <w:r w:rsidRPr="00573B0E">
        <w:rPr>
          <w:lang w:eastAsia="fr-BE"/>
        </w:rPr>
        <w:t xml:space="preserve">Hebt u weet van een strafrechtelijk onderzoek dat tegen u loopt op dit ogenblik? Vul dan </w:t>
      </w:r>
      <w:r w:rsidRPr="00573B0E">
        <w:rPr>
          <w:lang w:eastAsia="fr-BE"/>
        </w:rPr>
        <w:br/>
        <w:t>deze tabel in.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5001"/>
      </w:tblGrid>
      <w:tr w:rsidR="00D96303" w:rsidRPr="00573B0E" w14:paraId="7D2AE344" w14:textId="77777777" w:rsidTr="00813451">
        <w:trPr>
          <w:jc w:val="center"/>
        </w:trPr>
        <w:tc>
          <w:tcPr>
            <w:tcW w:w="2223" w:type="pct"/>
            <w:tcBorders>
              <w:top w:val="single" w:sz="4" w:space="0" w:color="auto"/>
              <w:left w:val="single" w:sz="4" w:space="0" w:color="auto"/>
              <w:bottom w:val="single" w:sz="4" w:space="0" w:color="auto"/>
              <w:right w:val="single" w:sz="4" w:space="0" w:color="auto"/>
            </w:tcBorders>
          </w:tcPr>
          <w:p w14:paraId="688A7C0D" w14:textId="77777777" w:rsidR="00D96303" w:rsidRPr="00573B0E" w:rsidRDefault="00D96303" w:rsidP="00353D89">
            <w:pPr>
              <w:rPr>
                <w:lang w:eastAsia="fr-BE"/>
              </w:rPr>
            </w:pPr>
            <w:r w:rsidRPr="00573B0E">
              <w:rPr>
                <w:b/>
              </w:rPr>
              <w:t xml:space="preserve">Er loopt een strafrechtelijk onderzoek tegen mij voor volgende feiten </w:t>
            </w:r>
          </w:p>
        </w:tc>
        <w:tc>
          <w:tcPr>
            <w:tcW w:w="2777" w:type="pct"/>
            <w:tcBorders>
              <w:top w:val="single" w:sz="4" w:space="0" w:color="auto"/>
              <w:left w:val="single" w:sz="4" w:space="0" w:color="auto"/>
              <w:bottom w:val="single" w:sz="4" w:space="0" w:color="auto"/>
              <w:right w:val="single" w:sz="4" w:space="0" w:color="auto"/>
            </w:tcBorders>
          </w:tcPr>
          <w:p w14:paraId="23C5FA95" w14:textId="77777777" w:rsidR="00D96303" w:rsidRPr="00573B0E" w:rsidRDefault="00D96303" w:rsidP="00353D89">
            <w:pPr>
              <w:rPr>
                <w:lang w:eastAsia="fr-BE"/>
              </w:rPr>
            </w:pPr>
          </w:p>
        </w:tc>
      </w:tr>
      <w:tr w:rsidR="00D96303" w:rsidRPr="00573B0E" w14:paraId="0A3CDDBC" w14:textId="77777777" w:rsidTr="00813451">
        <w:trPr>
          <w:jc w:val="center"/>
        </w:trPr>
        <w:tc>
          <w:tcPr>
            <w:tcW w:w="2223" w:type="pct"/>
            <w:tcBorders>
              <w:top w:val="single" w:sz="4" w:space="0" w:color="auto"/>
            </w:tcBorders>
          </w:tcPr>
          <w:p w14:paraId="715DB04B" w14:textId="77777777" w:rsidR="00D96303" w:rsidRPr="00573B0E" w:rsidRDefault="00D96303" w:rsidP="00353D89">
            <w:r w:rsidRPr="00573B0E">
              <w:rPr>
                <w:b/>
              </w:rPr>
              <w:t>De feiten dateren uit de periode</w:t>
            </w:r>
          </w:p>
        </w:tc>
        <w:tc>
          <w:tcPr>
            <w:tcW w:w="2777" w:type="pct"/>
            <w:tcBorders>
              <w:top w:val="single" w:sz="4" w:space="0" w:color="auto"/>
            </w:tcBorders>
          </w:tcPr>
          <w:p w14:paraId="3241328B" w14:textId="77777777" w:rsidR="00D96303" w:rsidRPr="00573B0E" w:rsidRDefault="00D96303" w:rsidP="00353D89">
            <w:pPr>
              <w:rPr>
                <w:lang w:eastAsia="fr-BE"/>
              </w:rPr>
            </w:pPr>
          </w:p>
        </w:tc>
      </w:tr>
      <w:tr w:rsidR="00D96303" w:rsidRPr="00573B0E" w14:paraId="56B933E1" w14:textId="77777777" w:rsidTr="00813451">
        <w:trPr>
          <w:jc w:val="center"/>
        </w:trPr>
        <w:tc>
          <w:tcPr>
            <w:tcW w:w="2223" w:type="pct"/>
          </w:tcPr>
          <w:p w14:paraId="5C13239A" w14:textId="77777777" w:rsidR="00D96303" w:rsidRPr="00573B0E" w:rsidRDefault="00D96303" w:rsidP="00353D89">
            <w:pPr>
              <w:rPr>
                <w:b/>
              </w:rPr>
            </w:pPr>
            <w:r w:rsidRPr="00573B0E">
              <w:rPr>
                <w:b/>
              </w:rPr>
              <w:t>Stand van de procedure</w:t>
            </w:r>
          </w:p>
        </w:tc>
        <w:tc>
          <w:tcPr>
            <w:tcW w:w="2777" w:type="pct"/>
          </w:tcPr>
          <w:p w14:paraId="6549AE86" w14:textId="77777777" w:rsidR="00D96303" w:rsidRPr="00573B0E" w:rsidRDefault="00D96303" w:rsidP="00353D89">
            <w:pPr>
              <w:rPr>
                <w:lang w:eastAsia="fr-BE"/>
              </w:rPr>
            </w:pPr>
          </w:p>
        </w:tc>
      </w:tr>
      <w:tr w:rsidR="00D96303" w:rsidRPr="00573B0E" w14:paraId="260E13C4" w14:textId="77777777" w:rsidTr="00813451">
        <w:trPr>
          <w:jc w:val="center"/>
        </w:trPr>
        <w:tc>
          <w:tcPr>
            <w:tcW w:w="2223" w:type="pct"/>
          </w:tcPr>
          <w:p w14:paraId="1A08197B" w14:textId="77777777" w:rsidR="00D96303" w:rsidRPr="00573B0E" w:rsidRDefault="00D96303" w:rsidP="00353D89">
            <w:pPr>
              <w:rPr>
                <w:b/>
                <w:lang w:eastAsia="fr-BE"/>
              </w:rPr>
            </w:pPr>
            <w:r w:rsidRPr="00573B0E">
              <w:rPr>
                <w:b/>
                <w:lang w:eastAsia="fr-BE"/>
              </w:rPr>
              <w:t>Mijn commentaar</w:t>
            </w:r>
          </w:p>
        </w:tc>
        <w:tc>
          <w:tcPr>
            <w:tcW w:w="2777" w:type="pct"/>
          </w:tcPr>
          <w:p w14:paraId="43C635E3" w14:textId="77777777" w:rsidR="00D96303" w:rsidRPr="00573B0E" w:rsidRDefault="00D96303" w:rsidP="00353D89">
            <w:pPr>
              <w:rPr>
                <w:lang w:eastAsia="fr-BE"/>
              </w:rPr>
            </w:pPr>
          </w:p>
        </w:tc>
      </w:tr>
    </w:tbl>
    <w:p w14:paraId="051918EE" w14:textId="77777777" w:rsidR="00D96303" w:rsidRPr="00573B0E" w:rsidRDefault="00D96303" w:rsidP="00D96303">
      <w:pPr>
        <w:pStyle w:val="Heading1"/>
        <w:spacing w:after="120"/>
        <w:rPr>
          <w:lang w:val="nl-BE"/>
        </w:rPr>
      </w:pPr>
      <w:r w:rsidRPr="00573B0E">
        <w:rPr>
          <w:lang w:val="nl-BE"/>
        </w:rPr>
        <w:t>Fiscaal recht</w:t>
      </w:r>
    </w:p>
    <w:p w14:paraId="2EDE03F5" w14:textId="77777777" w:rsidR="00D96303" w:rsidRPr="00573B0E" w:rsidRDefault="00D96303" w:rsidP="00D96303">
      <w:pPr>
        <w:pStyle w:val="Heading2"/>
        <w:spacing w:before="120" w:after="120"/>
        <w:jc w:val="both"/>
        <w:rPr>
          <w:i w:val="0"/>
          <w:sz w:val="26"/>
        </w:rPr>
      </w:pPr>
      <w:r w:rsidRPr="00573B0E">
        <w:rPr>
          <w:i w:val="0"/>
          <w:sz w:val="26"/>
        </w:rPr>
        <w:t>Toelichting bij uitspraak 4.2.6. - Fiscale sanctie</w:t>
      </w:r>
    </w:p>
    <w:p w14:paraId="164A88E7" w14:textId="77777777" w:rsidR="00D96303" w:rsidRPr="00573B0E" w:rsidRDefault="00D96303" w:rsidP="00D96303">
      <w:pPr>
        <w:spacing w:before="120" w:after="240" w:line="240" w:lineRule="auto"/>
        <w:jc w:val="both"/>
      </w:pPr>
      <w:r w:rsidRPr="00573B0E">
        <w:t xml:space="preserve">Heeft de belastingadministratie u ooit een fiscale </w:t>
      </w:r>
      <w:r w:rsidRPr="00573B0E">
        <w:rPr>
          <w:rFonts w:eastAsia="Gotham Rounded Book" w:cs="Times New Roman"/>
        </w:rPr>
        <w:t xml:space="preserve">sanctie </w:t>
      </w:r>
      <w:r w:rsidRPr="00573B0E">
        <w:rPr>
          <w:rFonts w:eastAsia="Gotham Rounded Book" w:cs="Times New Roman"/>
          <w:lang w:eastAsia="fr-BE"/>
        </w:rPr>
        <w:t xml:space="preserve">(bv. een boete of belastingverhoging) </w:t>
      </w:r>
      <w:r w:rsidRPr="00573B0E">
        <w:t xml:space="preserve">opgelegd omwille van een inbreuk begaan met het doel de belasting te ontduiken of de ontduiking ervan mogelijk te maken </w:t>
      </w:r>
      <w:r w:rsidRPr="00573B0E">
        <w:rPr>
          <w:rFonts w:eastAsia="Gotham Rounded Book" w:cs="Times New Roman"/>
          <w:lang w:eastAsia="fr-BE"/>
        </w:rPr>
        <w:t>(bv. het opzettelijk niet aangeven bij de Belgische belastingautoriteiten van een buitenlandse bankrekening)</w:t>
      </w:r>
      <w:r w:rsidRPr="00573B0E">
        <w:t>?</w:t>
      </w:r>
      <w:r w:rsidRPr="00573B0E">
        <w:rPr>
          <w:lang w:eastAsia="fr-BE"/>
        </w:rPr>
        <w:t xml:space="preserve"> Vul dan deze tabel in.</w:t>
      </w:r>
    </w:p>
    <w:p w14:paraId="4472B08D" w14:textId="77777777" w:rsidR="00D96303" w:rsidRPr="00573B0E" w:rsidRDefault="00D96303" w:rsidP="00D96303">
      <w:pPr>
        <w:spacing w:before="240" w:after="120" w:line="240" w:lineRule="auto"/>
        <w:rPr>
          <w:sz w:val="24"/>
          <w:szCs w:val="24"/>
          <w:lang w:eastAsia="fr-BE"/>
        </w:rPr>
      </w:pPr>
      <w:r w:rsidRPr="00573B0E">
        <w:rPr>
          <w:b/>
          <w:sz w:val="24"/>
          <w:szCs w:val="24"/>
          <w:lang w:eastAsia="fr-BE"/>
        </w:rPr>
        <w:t>Voeg een kopie van de beslissing toe aan dit vragenformulier</w:t>
      </w:r>
    </w:p>
    <w:tbl>
      <w:tblPr>
        <w:tblStyle w:val="TableGrid"/>
        <w:tblW w:w="5000" w:type="pct"/>
        <w:jc w:val="center"/>
        <w:tblLook w:val="04A0" w:firstRow="1" w:lastRow="0" w:firstColumn="1" w:lastColumn="0" w:noHBand="0" w:noVBand="1"/>
      </w:tblPr>
      <w:tblGrid>
        <w:gridCol w:w="2959"/>
        <w:gridCol w:w="6045"/>
      </w:tblGrid>
      <w:tr w:rsidR="00D96303" w:rsidRPr="00573B0E" w14:paraId="5253CAB8" w14:textId="77777777" w:rsidTr="00813451">
        <w:trPr>
          <w:jc w:val="center"/>
        </w:trPr>
        <w:tc>
          <w:tcPr>
            <w:tcW w:w="1643" w:type="pct"/>
          </w:tcPr>
          <w:p w14:paraId="7EEBF89F" w14:textId="77777777" w:rsidR="00D96303" w:rsidRPr="00573B0E" w:rsidRDefault="00D96303" w:rsidP="00353D89">
            <w:pPr>
              <w:rPr>
                <w:b/>
              </w:rPr>
            </w:pPr>
            <w:r w:rsidRPr="00573B0E">
              <w:rPr>
                <w:b/>
              </w:rPr>
              <w:t>Ik heb in het verleden een fiscale sanctie gekregen omwille van volgende feiten</w:t>
            </w:r>
          </w:p>
        </w:tc>
        <w:tc>
          <w:tcPr>
            <w:tcW w:w="3357" w:type="pct"/>
          </w:tcPr>
          <w:p w14:paraId="3DADDF14" w14:textId="77777777" w:rsidR="00D96303" w:rsidRPr="00573B0E" w:rsidRDefault="00D96303" w:rsidP="00353D89">
            <w:pPr>
              <w:rPr>
                <w:lang w:eastAsia="fr-BE"/>
              </w:rPr>
            </w:pPr>
          </w:p>
        </w:tc>
      </w:tr>
      <w:tr w:rsidR="00D96303" w:rsidRPr="00573B0E" w14:paraId="26DDF12A" w14:textId="77777777" w:rsidTr="00813451">
        <w:trPr>
          <w:jc w:val="center"/>
        </w:trPr>
        <w:tc>
          <w:tcPr>
            <w:tcW w:w="1643" w:type="pct"/>
          </w:tcPr>
          <w:p w14:paraId="7394E77B" w14:textId="77777777" w:rsidR="00D96303" w:rsidRPr="00573B0E" w:rsidRDefault="00D96303" w:rsidP="00353D89">
            <w:r w:rsidRPr="00573B0E">
              <w:rPr>
                <w:b/>
              </w:rPr>
              <w:t xml:space="preserve">De feiten dateren uit de periode </w:t>
            </w:r>
          </w:p>
        </w:tc>
        <w:tc>
          <w:tcPr>
            <w:tcW w:w="3357" w:type="pct"/>
          </w:tcPr>
          <w:p w14:paraId="32815671" w14:textId="77777777" w:rsidR="00D96303" w:rsidRPr="00573B0E" w:rsidRDefault="00D96303" w:rsidP="00353D89">
            <w:pPr>
              <w:rPr>
                <w:lang w:eastAsia="fr-BE"/>
              </w:rPr>
            </w:pPr>
          </w:p>
        </w:tc>
      </w:tr>
      <w:tr w:rsidR="00D96303" w:rsidRPr="00573B0E" w14:paraId="2F5EA341" w14:textId="77777777" w:rsidTr="00813451">
        <w:trPr>
          <w:jc w:val="center"/>
        </w:trPr>
        <w:tc>
          <w:tcPr>
            <w:tcW w:w="1643" w:type="pct"/>
          </w:tcPr>
          <w:p w14:paraId="2B799002" w14:textId="77777777" w:rsidR="00D96303" w:rsidRPr="00573B0E" w:rsidRDefault="00D96303" w:rsidP="00353D89">
            <w:pPr>
              <w:rPr>
                <w:lang w:eastAsia="fr-BE"/>
              </w:rPr>
            </w:pPr>
            <w:r w:rsidRPr="00573B0E">
              <w:rPr>
                <w:b/>
              </w:rPr>
              <w:t>Toelichting van de sanctie (bv. bedrag van de boete)</w:t>
            </w:r>
          </w:p>
        </w:tc>
        <w:tc>
          <w:tcPr>
            <w:tcW w:w="3357" w:type="pct"/>
          </w:tcPr>
          <w:p w14:paraId="71965598" w14:textId="77777777" w:rsidR="00D96303" w:rsidRPr="00573B0E" w:rsidRDefault="00D96303" w:rsidP="00353D89">
            <w:pPr>
              <w:tabs>
                <w:tab w:val="right" w:leader="dot" w:pos="5309"/>
              </w:tabs>
              <w:rPr>
                <w:lang w:eastAsia="fr-BE"/>
              </w:rPr>
            </w:pPr>
          </w:p>
        </w:tc>
      </w:tr>
      <w:tr w:rsidR="00D96303" w:rsidRPr="00573B0E" w14:paraId="109A1B81" w14:textId="77777777" w:rsidTr="00813451">
        <w:trPr>
          <w:jc w:val="center"/>
        </w:trPr>
        <w:tc>
          <w:tcPr>
            <w:tcW w:w="1643" w:type="pct"/>
          </w:tcPr>
          <w:p w14:paraId="5CA9B1FA" w14:textId="77777777" w:rsidR="00D96303" w:rsidRPr="00573B0E" w:rsidRDefault="00D96303" w:rsidP="00353D89">
            <w:pPr>
              <w:rPr>
                <w:lang w:eastAsia="fr-BE"/>
              </w:rPr>
            </w:pPr>
            <w:r w:rsidRPr="00573B0E">
              <w:rPr>
                <w:b/>
              </w:rPr>
              <w:t>Datum van de eindbeslissing:</w:t>
            </w:r>
          </w:p>
        </w:tc>
        <w:tc>
          <w:tcPr>
            <w:tcW w:w="3357" w:type="pct"/>
          </w:tcPr>
          <w:p w14:paraId="751DBAF4" w14:textId="77777777" w:rsidR="00D96303" w:rsidRPr="00573B0E" w:rsidRDefault="00D96303" w:rsidP="00353D89">
            <w:pPr>
              <w:rPr>
                <w:lang w:eastAsia="fr-BE"/>
              </w:rPr>
            </w:pPr>
          </w:p>
        </w:tc>
      </w:tr>
      <w:tr w:rsidR="00D96303" w:rsidRPr="00573B0E" w14:paraId="17805FD8" w14:textId="77777777" w:rsidTr="00813451">
        <w:trPr>
          <w:jc w:val="center"/>
        </w:trPr>
        <w:tc>
          <w:tcPr>
            <w:tcW w:w="1643" w:type="pct"/>
          </w:tcPr>
          <w:p w14:paraId="031DD6E5" w14:textId="77777777" w:rsidR="00D96303" w:rsidRPr="00573B0E" w:rsidRDefault="00D96303" w:rsidP="00353D89">
            <w:pPr>
              <w:rPr>
                <w:b/>
                <w:lang w:eastAsia="fr-BE"/>
              </w:rPr>
            </w:pPr>
            <w:r w:rsidRPr="00573B0E">
              <w:rPr>
                <w:b/>
                <w:lang w:eastAsia="fr-BE"/>
              </w:rPr>
              <w:t>Mijn commentaar</w:t>
            </w:r>
          </w:p>
        </w:tc>
        <w:tc>
          <w:tcPr>
            <w:tcW w:w="3357" w:type="pct"/>
          </w:tcPr>
          <w:p w14:paraId="2AC9B70E" w14:textId="77777777" w:rsidR="00D96303" w:rsidRPr="00573B0E" w:rsidRDefault="00D96303" w:rsidP="00353D89">
            <w:pPr>
              <w:rPr>
                <w:lang w:eastAsia="fr-BE"/>
              </w:rPr>
            </w:pPr>
          </w:p>
        </w:tc>
      </w:tr>
    </w:tbl>
    <w:p w14:paraId="32E99E16" w14:textId="77777777" w:rsidR="00D96303" w:rsidRPr="00573B0E" w:rsidRDefault="00D96303" w:rsidP="00D96303">
      <w:pPr>
        <w:rPr>
          <w:lang w:eastAsia="fr-BE"/>
        </w:rPr>
      </w:pPr>
    </w:p>
    <w:p w14:paraId="476289CF" w14:textId="77777777" w:rsidR="00D96303" w:rsidRPr="00573B0E" w:rsidRDefault="00D96303" w:rsidP="00D96303">
      <w:pPr>
        <w:spacing w:after="0" w:line="240" w:lineRule="auto"/>
        <w:rPr>
          <w:lang w:eastAsia="fr-BE"/>
        </w:rPr>
      </w:pPr>
      <w:r w:rsidRPr="00573B0E">
        <w:rPr>
          <w:lang w:eastAsia="fr-BE"/>
        </w:rPr>
        <w:br w:type="page"/>
      </w:r>
    </w:p>
    <w:p w14:paraId="2A4D9F8B" w14:textId="77777777" w:rsidR="00D96303" w:rsidRPr="00573B0E" w:rsidRDefault="00D96303" w:rsidP="00D96303">
      <w:pPr>
        <w:pStyle w:val="Heading1"/>
        <w:spacing w:after="120"/>
        <w:rPr>
          <w:lang w:val="nl-BE"/>
        </w:rPr>
      </w:pPr>
      <w:r w:rsidRPr="00573B0E">
        <w:rPr>
          <w:lang w:val="nl-BE"/>
        </w:rPr>
        <w:t>Administratief recht en tuchtrecht</w:t>
      </w:r>
    </w:p>
    <w:p w14:paraId="7EEE6D10" w14:textId="77777777" w:rsidR="00D96303" w:rsidRPr="00573B0E" w:rsidRDefault="00D96303" w:rsidP="00D96303">
      <w:pPr>
        <w:pStyle w:val="Heading2"/>
        <w:spacing w:before="120" w:after="120"/>
        <w:jc w:val="both"/>
        <w:rPr>
          <w:i w:val="0"/>
          <w:sz w:val="26"/>
        </w:rPr>
      </w:pPr>
      <w:r w:rsidRPr="00573B0E">
        <w:rPr>
          <w:i w:val="0"/>
          <w:sz w:val="26"/>
        </w:rPr>
        <w:t>Toelichting bij uitspraak 4.2.7. - Afgesloten administratief- of tuchtrechtelijke zaken</w:t>
      </w:r>
    </w:p>
    <w:p w14:paraId="1BDAE94A" w14:textId="77777777" w:rsidR="00D96303" w:rsidRPr="00573B0E" w:rsidRDefault="00D96303" w:rsidP="00D96303">
      <w:pPr>
        <w:spacing w:before="120" w:after="240" w:line="240" w:lineRule="auto"/>
        <w:jc w:val="both"/>
        <w:rPr>
          <w:b/>
          <w:sz w:val="24"/>
          <w:szCs w:val="24"/>
          <w:lang w:eastAsia="fr-BE"/>
        </w:rPr>
      </w:pPr>
      <w:r w:rsidRPr="00573B0E">
        <w:t>Heeft u ooit het voorwerp uitgemaakt van een sanctie, een administratieve of een tuchtrechtelijke maatregel uitgesproken door een overheid, een toezichthouder uit de financiële sector of een beroepsorganisatie?</w:t>
      </w:r>
      <w:r w:rsidRPr="00573B0E">
        <w:rPr>
          <w:lang w:eastAsia="fr-BE"/>
        </w:rPr>
        <w:t xml:space="preserve"> Vul dan deze tabel in.</w:t>
      </w:r>
    </w:p>
    <w:p w14:paraId="383473B5" w14:textId="77777777" w:rsidR="00D96303" w:rsidRPr="00573B0E" w:rsidRDefault="00D96303" w:rsidP="00D96303">
      <w:pPr>
        <w:spacing w:line="240" w:lineRule="auto"/>
        <w:jc w:val="both"/>
        <w:rPr>
          <w:sz w:val="24"/>
          <w:szCs w:val="24"/>
          <w:lang w:eastAsia="fr-BE"/>
        </w:rPr>
      </w:pPr>
      <w:r w:rsidRPr="00573B0E">
        <w:rPr>
          <w:b/>
          <w:sz w:val="24"/>
          <w:szCs w:val="24"/>
          <w:lang w:eastAsia="fr-BE"/>
        </w:rPr>
        <w:t>Voeg een kopie van de beslissing toe aan de vragenlijst.</w:t>
      </w:r>
    </w:p>
    <w:tbl>
      <w:tblPr>
        <w:tblStyle w:val="TableGrid"/>
        <w:tblW w:w="5000" w:type="pct"/>
        <w:jc w:val="center"/>
        <w:tblLook w:val="04A0" w:firstRow="1" w:lastRow="0" w:firstColumn="1" w:lastColumn="0" w:noHBand="0" w:noVBand="1"/>
      </w:tblPr>
      <w:tblGrid>
        <w:gridCol w:w="4005"/>
        <w:gridCol w:w="4999"/>
      </w:tblGrid>
      <w:tr w:rsidR="00D96303" w:rsidRPr="00573B0E" w14:paraId="3E517428" w14:textId="77777777" w:rsidTr="00813451">
        <w:trPr>
          <w:jc w:val="center"/>
        </w:trPr>
        <w:tc>
          <w:tcPr>
            <w:tcW w:w="2224" w:type="pct"/>
          </w:tcPr>
          <w:p w14:paraId="4F47A698" w14:textId="77777777" w:rsidR="00D96303" w:rsidRPr="00573B0E" w:rsidRDefault="00D96303" w:rsidP="00353D89">
            <w:pPr>
              <w:rPr>
                <w:b/>
              </w:rPr>
            </w:pPr>
            <w:r w:rsidRPr="00573B0E">
              <w:rPr>
                <w:b/>
              </w:rPr>
              <w:t>De maatregel hield verband met volgende feiten</w:t>
            </w:r>
          </w:p>
        </w:tc>
        <w:tc>
          <w:tcPr>
            <w:tcW w:w="2776" w:type="pct"/>
          </w:tcPr>
          <w:p w14:paraId="0ACEE5C5" w14:textId="77777777" w:rsidR="00D96303" w:rsidRPr="00573B0E" w:rsidRDefault="00D96303" w:rsidP="00353D89">
            <w:pPr>
              <w:rPr>
                <w:lang w:eastAsia="fr-BE"/>
              </w:rPr>
            </w:pPr>
          </w:p>
        </w:tc>
      </w:tr>
      <w:tr w:rsidR="00D96303" w:rsidRPr="00573B0E" w14:paraId="50EC3130" w14:textId="77777777" w:rsidTr="00813451">
        <w:trPr>
          <w:jc w:val="center"/>
        </w:trPr>
        <w:tc>
          <w:tcPr>
            <w:tcW w:w="2224" w:type="pct"/>
          </w:tcPr>
          <w:p w14:paraId="55E20835" w14:textId="77777777" w:rsidR="00D96303" w:rsidRPr="00573B0E" w:rsidRDefault="00D96303" w:rsidP="00353D89">
            <w:r w:rsidRPr="00573B0E">
              <w:rPr>
                <w:b/>
              </w:rPr>
              <w:t xml:space="preserve">De feiten dateren uit de periode </w:t>
            </w:r>
          </w:p>
        </w:tc>
        <w:tc>
          <w:tcPr>
            <w:tcW w:w="2776" w:type="pct"/>
          </w:tcPr>
          <w:p w14:paraId="5B61C5C0" w14:textId="77777777" w:rsidR="00D96303" w:rsidRPr="00573B0E" w:rsidRDefault="00D96303" w:rsidP="00353D89">
            <w:pPr>
              <w:rPr>
                <w:lang w:eastAsia="fr-BE"/>
              </w:rPr>
            </w:pPr>
          </w:p>
        </w:tc>
      </w:tr>
      <w:tr w:rsidR="00D96303" w:rsidRPr="00573B0E" w14:paraId="2B97A82C" w14:textId="77777777" w:rsidTr="00813451">
        <w:trPr>
          <w:jc w:val="center"/>
        </w:trPr>
        <w:tc>
          <w:tcPr>
            <w:tcW w:w="2224" w:type="pct"/>
          </w:tcPr>
          <w:p w14:paraId="1027E17F" w14:textId="77777777" w:rsidR="00D96303" w:rsidRPr="00573B0E" w:rsidRDefault="00D96303" w:rsidP="00353D89">
            <w:pPr>
              <w:rPr>
                <w:b/>
              </w:rPr>
            </w:pPr>
            <w:r w:rsidRPr="00573B0E">
              <w:rPr>
                <w:b/>
              </w:rPr>
              <w:t>Betrokken overheid, toezichthouder of beroepsorganisatie</w:t>
            </w:r>
          </w:p>
        </w:tc>
        <w:tc>
          <w:tcPr>
            <w:tcW w:w="2776" w:type="pct"/>
          </w:tcPr>
          <w:p w14:paraId="65027D8E" w14:textId="77777777" w:rsidR="00D96303" w:rsidRPr="00573B0E" w:rsidRDefault="00D96303" w:rsidP="00353D89">
            <w:pPr>
              <w:rPr>
                <w:lang w:eastAsia="fr-BE"/>
              </w:rPr>
            </w:pPr>
          </w:p>
        </w:tc>
      </w:tr>
      <w:tr w:rsidR="00D96303" w:rsidRPr="00573B0E" w14:paraId="60E6AE86" w14:textId="77777777" w:rsidTr="00813451">
        <w:trPr>
          <w:jc w:val="center"/>
        </w:trPr>
        <w:tc>
          <w:tcPr>
            <w:tcW w:w="2224" w:type="pct"/>
          </w:tcPr>
          <w:p w14:paraId="741B75ED" w14:textId="77777777" w:rsidR="00D96303" w:rsidRPr="00573B0E" w:rsidRDefault="00D96303" w:rsidP="00353D89">
            <w:pPr>
              <w:rPr>
                <w:lang w:eastAsia="fr-BE"/>
              </w:rPr>
            </w:pPr>
            <w:r w:rsidRPr="00573B0E">
              <w:rPr>
                <w:b/>
              </w:rPr>
              <w:t>Uitkomst van de procedure</w:t>
            </w:r>
          </w:p>
        </w:tc>
        <w:tc>
          <w:tcPr>
            <w:tcW w:w="2776" w:type="pct"/>
          </w:tcPr>
          <w:p w14:paraId="5C87EC0C" w14:textId="77777777" w:rsidR="00D96303" w:rsidRPr="00573B0E" w:rsidRDefault="00F0698E" w:rsidP="00353D89">
            <w:pPr>
              <w:spacing w:after="0"/>
              <w:ind w:left="459" w:hanging="459"/>
              <w:rPr>
                <w:lang w:eastAsia="fr-BE"/>
              </w:rPr>
            </w:pPr>
            <w:sdt>
              <w:sdtPr>
                <w:rPr>
                  <w:rFonts w:ascii="MS Gothic" w:eastAsia="MS Gothic" w:hAnsi="MS Gothic"/>
                </w:rPr>
                <w:id w:val="121961008"/>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tab/>
            </w:r>
            <w:r w:rsidR="00D96303" w:rsidRPr="00573B0E">
              <w:rPr>
                <w:lang w:eastAsia="fr-BE"/>
              </w:rPr>
              <w:t>waarschuwing</w:t>
            </w:r>
          </w:p>
          <w:p w14:paraId="65777860" w14:textId="77777777" w:rsidR="00D96303" w:rsidRPr="00573B0E" w:rsidRDefault="00F0698E" w:rsidP="00353D89">
            <w:pPr>
              <w:spacing w:after="0"/>
              <w:ind w:left="459" w:hanging="459"/>
              <w:rPr>
                <w:lang w:eastAsia="fr-BE"/>
              </w:rPr>
            </w:pPr>
            <w:sdt>
              <w:sdtPr>
                <w:rPr>
                  <w:lang w:eastAsia="fr-BE"/>
                </w:rPr>
                <w:id w:val="342749220"/>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blaam</w:t>
            </w:r>
          </w:p>
          <w:p w14:paraId="3351E9EB" w14:textId="77777777" w:rsidR="00D96303" w:rsidRPr="00573B0E" w:rsidRDefault="00F0698E" w:rsidP="00353D89">
            <w:pPr>
              <w:spacing w:after="0"/>
              <w:ind w:left="459" w:hanging="459"/>
              <w:rPr>
                <w:lang w:eastAsia="fr-BE"/>
              </w:rPr>
            </w:pPr>
            <w:sdt>
              <w:sdtPr>
                <w:rPr>
                  <w:lang w:eastAsia="fr-BE"/>
                </w:rPr>
                <w:id w:val="1657642981"/>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geldboete</w:t>
            </w:r>
          </w:p>
          <w:p w14:paraId="6887BD8D" w14:textId="77777777" w:rsidR="00D96303" w:rsidRPr="00573B0E" w:rsidRDefault="00F0698E" w:rsidP="00353D89">
            <w:pPr>
              <w:spacing w:after="0"/>
              <w:ind w:left="459" w:hanging="459"/>
              <w:rPr>
                <w:lang w:eastAsia="fr-BE"/>
              </w:rPr>
            </w:pPr>
            <w:sdt>
              <w:sdtPr>
                <w:rPr>
                  <w:lang w:eastAsia="fr-BE"/>
                </w:rPr>
                <w:id w:val="363106496"/>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schorsing</w:t>
            </w:r>
          </w:p>
          <w:p w14:paraId="3A7FBA9E" w14:textId="77777777" w:rsidR="00D96303" w:rsidRPr="00573B0E" w:rsidRDefault="00F0698E" w:rsidP="00353D89">
            <w:pPr>
              <w:spacing w:after="0"/>
              <w:ind w:left="459" w:hanging="459"/>
              <w:rPr>
                <w:lang w:eastAsia="fr-BE"/>
              </w:rPr>
            </w:pPr>
            <w:sdt>
              <w:sdtPr>
                <w:rPr>
                  <w:lang w:eastAsia="fr-BE"/>
                </w:rPr>
                <w:id w:val="-464127878"/>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uitsluiting</w:t>
            </w:r>
          </w:p>
          <w:p w14:paraId="5127048E" w14:textId="77777777" w:rsidR="00D96303" w:rsidRPr="00573B0E" w:rsidRDefault="00F0698E" w:rsidP="00353D89">
            <w:pPr>
              <w:spacing w:after="0"/>
              <w:ind w:left="459" w:hanging="459"/>
              <w:rPr>
                <w:lang w:eastAsia="fr-BE"/>
              </w:rPr>
            </w:pPr>
            <w:sdt>
              <w:sdtPr>
                <w:rPr>
                  <w:lang w:eastAsia="fr-BE"/>
                </w:rPr>
                <w:id w:val="-404997038"/>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ab/>
              <w:t>andere, namelijk:</w:t>
            </w:r>
            <w:r w:rsidR="00D96303" w:rsidRPr="00573B0E">
              <w:rPr>
                <w:lang w:eastAsia="fr-BE"/>
              </w:rPr>
              <w:tab/>
            </w:r>
            <w:r w:rsidR="00D96303" w:rsidRPr="00573B0E">
              <w:rPr>
                <w:lang w:eastAsia="fr-BE"/>
              </w:rPr>
              <w:br/>
              <w:t>…………..……………..………………………………………..</w:t>
            </w:r>
          </w:p>
        </w:tc>
      </w:tr>
      <w:tr w:rsidR="00D96303" w:rsidRPr="00573B0E" w14:paraId="751F42A7" w14:textId="77777777" w:rsidTr="00813451">
        <w:trPr>
          <w:jc w:val="center"/>
        </w:trPr>
        <w:tc>
          <w:tcPr>
            <w:tcW w:w="2224" w:type="pct"/>
          </w:tcPr>
          <w:p w14:paraId="0CC23CF3" w14:textId="77777777" w:rsidR="00D96303" w:rsidRPr="00573B0E" w:rsidRDefault="00D96303" w:rsidP="00353D89">
            <w:pPr>
              <w:rPr>
                <w:lang w:eastAsia="fr-BE"/>
              </w:rPr>
            </w:pPr>
            <w:r w:rsidRPr="00573B0E">
              <w:rPr>
                <w:b/>
              </w:rPr>
              <w:t>Datum van de eindbeslissing:</w:t>
            </w:r>
          </w:p>
        </w:tc>
        <w:tc>
          <w:tcPr>
            <w:tcW w:w="2776" w:type="pct"/>
          </w:tcPr>
          <w:p w14:paraId="12A8E9D5" w14:textId="77777777" w:rsidR="00D96303" w:rsidRPr="00573B0E" w:rsidRDefault="00D96303" w:rsidP="00353D89">
            <w:pPr>
              <w:rPr>
                <w:lang w:eastAsia="fr-BE"/>
              </w:rPr>
            </w:pPr>
          </w:p>
        </w:tc>
      </w:tr>
      <w:tr w:rsidR="00D96303" w:rsidRPr="00573B0E" w14:paraId="098E6361" w14:textId="77777777" w:rsidTr="00813451">
        <w:trPr>
          <w:jc w:val="center"/>
        </w:trPr>
        <w:tc>
          <w:tcPr>
            <w:tcW w:w="2224" w:type="pct"/>
          </w:tcPr>
          <w:p w14:paraId="4B4CFC4D" w14:textId="77777777" w:rsidR="00D96303" w:rsidRPr="00573B0E" w:rsidRDefault="00D96303" w:rsidP="00353D89">
            <w:pPr>
              <w:rPr>
                <w:b/>
                <w:lang w:eastAsia="fr-BE"/>
              </w:rPr>
            </w:pPr>
            <w:r w:rsidRPr="00573B0E">
              <w:rPr>
                <w:b/>
                <w:lang w:eastAsia="fr-BE"/>
              </w:rPr>
              <w:t>Mijn commentaar</w:t>
            </w:r>
          </w:p>
        </w:tc>
        <w:tc>
          <w:tcPr>
            <w:tcW w:w="2776" w:type="pct"/>
          </w:tcPr>
          <w:p w14:paraId="6377E4B8" w14:textId="77777777" w:rsidR="00D96303" w:rsidRPr="00573B0E" w:rsidRDefault="00D96303" w:rsidP="00353D89">
            <w:pPr>
              <w:rPr>
                <w:lang w:eastAsia="fr-BE"/>
              </w:rPr>
            </w:pPr>
          </w:p>
        </w:tc>
      </w:tr>
    </w:tbl>
    <w:p w14:paraId="36872F5E" w14:textId="77777777" w:rsidR="00D96303" w:rsidRPr="00573B0E" w:rsidRDefault="00D96303" w:rsidP="00D96303">
      <w:pPr>
        <w:pStyle w:val="Heading2"/>
        <w:spacing w:after="120"/>
        <w:jc w:val="both"/>
        <w:rPr>
          <w:i w:val="0"/>
          <w:sz w:val="26"/>
        </w:rPr>
      </w:pPr>
      <w:r w:rsidRPr="00573B0E">
        <w:rPr>
          <w:i w:val="0"/>
          <w:sz w:val="26"/>
        </w:rPr>
        <w:t>Toelichting bij uitspraak 4.2.8. - Lopende administratief- of tuchtrechtelijke zaken</w:t>
      </w:r>
    </w:p>
    <w:p w14:paraId="7B310CA6" w14:textId="77777777" w:rsidR="00D96303" w:rsidRPr="00573B0E" w:rsidRDefault="00D96303" w:rsidP="00D96303">
      <w:pPr>
        <w:spacing w:before="120" w:after="120" w:line="240" w:lineRule="auto"/>
        <w:jc w:val="both"/>
        <w:rPr>
          <w:b/>
        </w:rPr>
      </w:pPr>
      <w:r w:rsidRPr="00573B0E">
        <w:rPr>
          <w:lang w:eastAsia="fr-BE"/>
        </w:rPr>
        <w:t>Hebt u weet van een procedure die tegen u loopt op dit ogenblik en die kan leiden tot een sanctie, een administratieve of een tuchtrechtelijke maatregel door een overheid, een toezichthouder uit de financiële sector of een beroepsorganisatie? Vul dan deze tabel in.</w:t>
      </w:r>
    </w:p>
    <w:tbl>
      <w:tblPr>
        <w:tblStyle w:val="TableGrid"/>
        <w:tblW w:w="5000" w:type="pct"/>
        <w:jc w:val="center"/>
        <w:tblLook w:val="04A0" w:firstRow="1" w:lastRow="0" w:firstColumn="1" w:lastColumn="0" w:noHBand="0" w:noVBand="1"/>
      </w:tblPr>
      <w:tblGrid>
        <w:gridCol w:w="4362"/>
        <w:gridCol w:w="4642"/>
      </w:tblGrid>
      <w:tr w:rsidR="00D96303" w:rsidRPr="00573B0E" w14:paraId="04763C93" w14:textId="77777777" w:rsidTr="00813451">
        <w:trPr>
          <w:jc w:val="center"/>
        </w:trPr>
        <w:tc>
          <w:tcPr>
            <w:tcW w:w="2422" w:type="pct"/>
          </w:tcPr>
          <w:p w14:paraId="23BF44E7" w14:textId="77777777" w:rsidR="00D96303" w:rsidRPr="00573B0E" w:rsidRDefault="00D96303" w:rsidP="00353D89">
            <w:pPr>
              <w:rPr>
                <w:b/>
              </w:rPr>
            </w:pPr>
            <w:r w:rsidRPr="00573B0E">
              <w:rPr>
                <w:b/>
              </w:rPr>
              <w:t>De procedure houdt verband met volgende feiten</w:t>
            </w:r>
          </w:p>
        </w:tc>
        <w:tc>
          <w:tcPr>
            <w:tcW w:w="2578" w:type="pct"/>
          </w:tcPr>
          <w:p w14:paraId="7BC30A7C" w14:textId="77777777" w:rsidR="00D96303" w:rsidRPr="00573B0E" w:rsidRDefault="00D96303" w:rsidP="00353D89">
            <w:pPr>
              <w:rPr>
                <w:lang w:eastAsia="fr-BE"/>
              </w:rPr>
            </w:pPr>
          </w:p>
        </w:tc>
      </w:tr>
      <w:tr w:rsidR="00D96303" w:rsidRPr="00573B0E" w14:paraId="181D6208" w14:textId="77777777" w:rsidTr="00813451">
        <w:trPr>
          <w:jc w:val="center"/>
        </w:trPr>
        <w:tc>
          <w:tcPr>
            <w:tcW w:w="2422" w:type="pct"/>
          </w:tcPr>
          <w:p w14:paraId="46FE7AE4" w14:textId="77777777" w:rsidR="00D96303" w:rsidRPr="00573B0E" w:rsidRDefault="00D96303" w:rsidP="00353D89">
            <w:r w:rsidRPr="00573B0E">
              <w:rPr>
                <w:b/>
              </w:rPr>
              <w:t xml:space="preserve">De feiten dateren uit de periode </w:t>
            </w:r>
          </w:p>
        </w:tc>
        <w:tc>
          <w:tcPr>
            <w:tcW w:w="2578" w:type="pct"/>
          </w:tcPr>
          <w:p w14:paraId="2BBD4C1B" w14:textId="77777777" w:rsidR="00D96303" w:rsidRPr="00573B0E" w:rsidRDefault="00D96303" w:rsidP="00353D89">
            <w:pPr>
              <w:rPr>
                <w:lang w:eastAsia="fr-BE"/>
              </w:rPr>
            </w:pPr>
          </w:p>
        </w:tc>
      </w:tr>
      <w:tr w:rsidR="00D96303" w:rsidRPr="00573B0E" w14:paraId="10103E47" w14:textId="77777777" w:rsidTr="00813451">
        <w:trPr>
          <w:jc w:val="center"/>
        </w:trPr>
        <w:tc>
          <w:tcPr>
            <w:tcW w:w="2422" w:type="pct"/>
          </w:tcPr>
          <w:p w14:paraId="3A46858D" w14:textId="77777777" w:rsidR="00D96303" w:rsidRPr="00573B0E" w:rsidRDefault="00D96303" w:rsidP="00353D89">
            <w:pPr>
              <w:rPr>
                <w:b/>
              </w:rPr>
            </w:pPr>
            <w:r w:rsidRPr="00573B0E">
              <w:rPr>
                <w:b/>
              </w:rPr>
              <w:t>Betrokken overheid, toezichthouder of beroepsorganisatie</w:t>
            </w:r>
          </w:p>
        </w:tc>
        <w:tc>
          <w:tcPr>
            <w:tcW w:w="2578" w:type="pct"/>
          </w:tcPr>
          <w:p w14:paraId="3E7E585A" w14:textId="77777777" w:rsidR="00D96303" w:rsidRPr="00573B0E" w:rsidRDefault="00D96303" w:rsidP="00353D89">
            <w:pPr>
              <w:rPr>
                <w:lang w:eastAsia="fr-BE"/>
              </w:rPr>
            </w:pPr>
          </w:p>
        </w:tc>
      </w:tr>
      <w:tr w:rsidR="00D96303" w:rsidRPr="00573B0E" w14:paraId="3F14D047" w14:textId="77777777" w:rsidTr="00813451">
        <w:trPr>
          <w:jc w:val="center"/>
        </w:trPr>
        <w:tc>
          <w:tcPr>
            <w:tcW w:w="2422" w:type="pct"/>
          </w:tcPr>
          <w:p w14:paraId="5A31EB81" w14:textId="77777777" w:rsidR="00D96303" w:rsidRPr="00573B0E" w:rsidRDefault="00D96303" w:rsidP="00353D89">
            <w:pPr>
              <w:rPr>
                <w:lang w:eastAsia="fr-BE"/>
              </w:rPr>
            </w:pPr>
            <w:r w:rsidRPr="00573B0E">
              <w:rPr>
                <w:b/>
              </w:rPr>
              <w:t>Stand van de procedure</w:t>
            </w:r>
          </w:p>
        </w:tc>
        <w:tc>
          <w:tcPr>
            <w:tcW w:w="2578" w:type="pct"/>
          </w:tcPr>
          <w:p w14:paraId="4824992B" w14:textId="77777777" w:rsidR="00D96303" w:rsidRPr="00573B0E" w:rsidRDefault="00D96303" w:rsidP="00353D89">
            <w:pPr>
              <w:rPr>
                <w:lang w:eastAsia="fr-BE"/>
              </w:rPr>
            </w:pPr>
          </w:p>
        </w:tc>
      </w:tr>
      <w:tr w:rsidR="00D96303" w:rsidRPr="00573B0E" w14:paraId="21D0221C" w14:textId="77777777" w:rsidTr="00813451">
        <w:trPr>
          <w:jc w:val="center"/>
        </w:trPr>
        <w:tc>
          <w:tcPr>
            <w:tcW w:w="2422" w:type="pct"/>
          </w:tcPr>
          <w:p w14:paraId="1C86FC7A" w14:textId="77777777" w:rsidR="00D96303" w:rsidRPr="00573B0E" w:rsidRDefault="00D96303" w:rsidP="00353D89">
            <w:pPr>
              <w:rPr>
                <w:b/>
                <w:lang w:eastAsia="fr-BE"/>
              </w:rPr>
            </w:pPr>
            <w:r w:rsidRPr="00573B0E">
              <w:rPr>
                <w:b/>
                <w:lang w:eastAsia="fr-BE"/>
              </w:rPr>
              <w:t>Mijn commentaar</w:t>
            </w:r>
          </w:p>
        </w:tc>
        <w:tc>
          <w:tcPr>
            <w:tcW w:w="2578" w:type="pct"/>
          </w:tcPr>
          <w:p w14:paraId="01908F25" w14:textId="77777777" w:rsidR="00D96303" w:rsidRPr="00573B0E" w:rsidRDefault="00D96303" w:rsidP="00353D89">
            <w:pPr>
              <w:rPr>
                <w:lang w:eastAsia="fr-BE"/>
              </w:rPr>
            </w:pPr>
          </w:p>
        </w:tc>
      </w:tr>
    </w:tbl>
    <w:p w14:paraId="48B95155" w14:textId="77777777" w:rsidR="00D96303" w:rsidRPr="00573B0E" w:rsidRDefault="00D96303" w:rsidP="00D96303">
      <w:pPr>
        <w:rPr>
          <w:lang w:eastAsia="fr-BE"/>
        </w:rPr>
      </w:pPr>
    </w:p>
    <w:p w14:paraId="087201F6" w14:textId="77777777" w:rsidR="00D96303" w:rsidRPr="00573B0E" w:rsidRDefault="00D96303" w:rsidP="00D96303">
      <w:pPr>
        <w:pStyle w:val="Heading1"/>
        <w:spacing w:after="120"/>
        <w:rPr>
          <w:lang w:val="nl-BE"/>
        </w:rPr>
      </w:pPr>
      <w:r w:rsidRPr="00573B0E">
        <w:rPr>
          <w:lang w:val="nl-BE"/>
        </w:rPr>
        <w:t>Beroepsactiviteit</w:t>
      </w:r>
    </w:p>
    <w:p w14:paraId="18C1EE85" w14:textId="77777777" w:rsidR="00D96303" w:rsidRPr="00573B0E" w:rsidRDefault="00D96303" w:rsidP="00D96303">
      <w:pPr>
        <w:pStyle w:val="Heading2"/>
        <w:spacing w:before="120" w:after="120"/>
        <w:jc w:val="both"/>
        <w:rPr>
          <w:i w:val="0"/>
          <w:sz w:val="26"/>
        </w:rPr>
      </w:pPr>
      <w:r w:rsidRPr="00573B0E">
        <w:rPr>
          <w:i w:val="0"/>
          <w:sz w:val="26"/>
        </w:rPr>
        <w:t>Toelichting bij uitspraak 4.1.5. - Zware fout in het kader van een beroepsactiviteit als werknemer</w:t>
      </w:r>
    </w:p>
    <w:p w14:paraId="62E827FA" w14:textId="77777777" w:rsidR="00D96303" w:rsidRPr="00573B0E" w:rsidRDefault="00D96303" w:rsidP="00D96303">
      <w:pPr>
        <w:spacing w:before="120" w:after="120" w:line="240" w:lineRule="auto"/>
        <w:jc w:val="both"/>
      </w:pPr>
      <w:r w:rsidRPr="00573B0E">
        <w:t>Bent u ooit ontslagen geweest wegens zware fout in het kader van een beroepsactiviteit als werknemer? Vul dan deze tabel in.</w:t>
      </w:r>
    </w:p>
    <w:tbl>
      <w:tblPr>
        <w:tblStyle w:val="TableGrid"/>
        <w:tblW w:w="5000" w:type="pct"/>
        <w:jc w:val="center"/>
        <w:tblLook w:val="04A0" w:firstRow="1" w:lastRow="0" w:firstColumn="1" w:lastColumn="0" w:noHBand="0" w:noVBand="1"/>
      </w:tblPr>
      <w:tblGrid>
        <w:gridCol w:w="4057"/>
        <w:gridCol w:w="4947"/>
      </w:tblGrid>
      <w:tr w:rsidR="00D96303" w:rsidRPr="00573B0E" w14:paraId="0000F671" w14:textId="77777777" w:rsidTr="00813451">
        <w:trPr>
          <w:jc w:val="center"/>
        </w:trPr>
        <w:tc>
          <w:tcPr>
            <w:tcW w:w="2253" w:type="pct"/>
          </w:tcPr>
          <w:p w14:paraId="7F527C7B" w14:textId="77777777" w:rsidR="00D96303" w:rsidRPr="00573B0E" w:rsidRDefault="00D96303" w:rsidP="00353D89">
            <w:pPr>
              <w:rPr>
                <w:b/>
                <w:lang w:eastAsia="fr-BE"/>
              </w:rPr>
            </w:pPr>
            <w:r w:rsidRPr="00573B0E">
              <w:rPr>
                <w:b/>
                <w:lang w:eastAsia="fr-BE"/>
              </w:rPr>
              <w:t xml:space="preserve">Betrokken werkgever </w:t>
            </w:r>
            <w:r w:rsidRPr="00573B0E">
              <w:rPr>
                <w:lang w:eastAsia="fr-BE"/>
              </w:rPr>
              <w:t>(</w:t>
            </w:r>
            <w:r w:rsidRPr="00573B0E">
              <w:rPr>
                <w:i/>
                <w:lang w:eastAsia="fr-BE"/>
              </w:rPr>
              <w:t>gegevens</w:t>
            </w:r>
            <w:r w:rsidRPr="00573B0E">
              <w:rPr>
                <w:lang w:eastAsia="fr-BE"/>
              </w:rPr>
              <w:t>)</w:t>
            </w:r>
            <w:r w:rsidRPr="00573B0E">
              <w:rPr>
                <w:b/>
                <w:lang w:eastAsia="fr-BE"/>
              </w:rPr>
              <w:t xml:space="preserve"> </w:t>
            </w:r>
          </w:p>
        </w:tc>
        <w:tc>
          <w:tcPr>
            <w:tcW w:w="2747" w:type="pct"/>
          </w:tcPr>
          <w:p w14:paraId="1A7E72A5" w14:textId="77777777" w:rsidR="00D96303" w:rsidRPr="00573B0E" w:rsidRDefault="00D96303" w:rsidP="00353D89">
            <w:pPr>
              <w:rPr>
                <w:lang w:eastAsia="fr-BE"/>
              </w:rPr>
            </w:pPr>
          </w:p>
        </w:tc>
      </w:tr>
      <w:tr w:rsidR="00D96303" w:rsidRPr="00573B0E" w14:paraId="6517CA6C" w14:textId="77777777" w:rsidTr="00813451">
        <w:trPr>
          <w:jc w:val="center"/>
        </w:trPr>
        <w:tc>
          <w:tcPr>
            <w:tcW w:w="2253" w:type="pct"/>
          </w:tcPr>
          <w:p w14:paraId="3FFB0001" w14:textId="77777777" w:rsidR="00D96303" w:rsidRPr="00573B0E" w:rsidRDefault="00D96303" w:rsidP="00353D89">
            <w:pPr>
              <w:rPr>
                <w:b/>
                <w:lang w:eastAsia="fr-BE"/>
              </w:rPr>
            </w:pPr>
            <w:r w:rsidRPr="00573B0E">
              <w:rPr>
                <w:b/>
                <w:lang w:eastAsia="fr-BE"/>
              </w:rPr>
              <w:t>Mijn functie bij deze werkgever</w:t>
            </w:r>
          </w:p>
        </w:tc>
        <w:tc>
          <w:tcPr>
            <w:tcW w:w="2747" w:type="pct"/>
          </w:tcPr>
          <w:p w14:paraId="1B3BEDA0" w14:textId="77777777" w:rsidR="00D96303" w:rsidRPr="00573B0E" w:rsidRDefault="00D96303" w:rsidP="00353D89">
            <w:pPr>
              <w:rPr>
                <w:lang w:eastAsia="fr-BE"/>
              </w:rPr>
            </w:pPr>
          </w:p>
        </w:tc>
      </w:tr>
      <w:tr w:rsidR="00D96303" w:rsidRPr="00573B0E" w14:paraId="73EE66F2" w14:textId="77777777" w:rsidTr="00813451">
        <w:trPr>
          <w:jc w:val="center"/>
        </w:trPr>
        <w:tc>
          <w:tcPr>
            <w:tcW w:w="2253" w:type="pct"/>
          </w:tcPr>
          <w:p w14:paraId="5CBD6D05" w14:textId="77777777" w:rsidR="00D96303" w:rsidRPr="00573B0E" w:rsidRDefault="00D96303" w:rsidP="00353D89">
            <w:pPr>
              <w:rPr>
                <w:b/>
                <w:lang w:eastAsia="fr-BE"/>
              </w:rPr>
            </w:pPr>
            <w:r w:rsidRPr="00573B0E">
              <w:rPr>
                <w:b/>
                <w:lang w:eastAsia="fr-BE"/>
              </w:rPr>
              <w:t>Datum van het ontslag</w:t>
            </w:r>
          </w:p>
        </w:tc>
        <w:tc>
          <w:tcPr>
            <w:tcW w:w="2747" w:type="pct"/>
          </w:tcPr>
          <w:p w14:paraId="6A0C4636" w14:textId="77777777" w:rsidR="00D96303" w:rsidRPr="00573B0E" w:rsidRDefault="00D96303" w:rsidP="00353D89">
            <w:pPr>
              <w:rPr>
                <w:lang w:eastAsia="fr-BE"/>
              </w:rPr>
            </w:pPr>
          </w:p>
        </w:tc>
      </w:tr>
      <w:tr w:rsidR="00D96303" w:rsidRPr="00573B0E" w14:paraId="47AC94E7" w14:textId="77777777" w:rsidTr="00813451">
        <w:trPr>
          <w:jc w:val="center"/>
        </w:trPr>
        <w:tc>
          <w:tcPr>
            <w:tcW w:w="2253" w:type="pct"/>
          </w:tcPr>
          <w:p w14:paraId="1BF0503F" w14:textId="77777777" w:rsidR="00D96303" w:rsidRPr="00573B0E" w:rsidRDefault="00D96303" w:rsidP="00353D89">
            <w:pPr>
              <w:rPr>
                <w:b/>
                <w:lang w:eastAsia="fr-BE"/>
              </w:rPr>
            </w:pPr>
            <w:r w:rsidRPr="00573B0E">
              <w:rPr>
                <w:b/>
                <w:lang w:eastAsia="fr-BE"/>
              </w:rPr>
              <w:t>Motivering van het ontslag</w:t>
            </w:r>
          </w:p>
        </w:tc>
        <w:tc>
          <w:tcPr>
            <w:tcW w:w="2747" w:type="pct"/>
          </w:tcPr>
          <w:p w14:paraId="6D433DF3" w14:textId="77777777" w:rsidR="00D96303" w:rsidRPr="00573B0E" w:rsidRDefault="00D96303" w:rsidP="00353D89">
            <w:pPr>
              <w:rPr>
                <w:lang w:eastAsia="fr-BE"/>
              </w:rPr>
            </w:pPr>
          </w:p>
        </w:tc>
      </w:tr>
      <w:tr w:rsidR="00D96303" w:rsidRPr="00573B0E" w14:paraId="7D5BFCA2" w14:textId="77777777" w:rsidTr="00813451">
        <w:trPr>
          <w:jc w:val="center"/>
        </w:trPr>
        <w:tc>
          <w:tcPr>
            <w:tcW w:w="2253" w:type="pct"/>
          </w:tcPr>
          <w:p w14:paraId="42D9450C" w14:textId="77777777" w:rsidR="00D96303" w:rsidRPr="00573B0E" w:rsidRDefault="00D96303" w:rsidP="00353D89">
            <w:pPr>
              <w:rPr>
                <w:b/>
                <w:lang w:eastAsia="fr-BE"/>
              </w:rPr>
            </w:pPr>
            <w:r w:rsidRPr="00573B0E">
              <w:rPr>
                <w:b/>
                <w:lang w:eastAsia="fr-BE"/>
              </w:rPr>
              <w:t>Mijn commentaar</w:t>
            </w:r>
          </w:p>
        </w:tc>
        <w:tc>
          <w:tcPr>
            <w:tcW w:w="2747" w:type="pct"/>
          </w:tcPr>
          <w:p w14:paraId="243AC31D" w14:textId="77777777" w:rsidR="00D96303" w:rsidRPr="00573B0E" w:rsidRDefault="00D96303" w:rsidP="00353D89">
            <w:pPr>
              <w:rPr>
                <w:lang w:eastAsia="fr-BE"/>
              </w:rPr>
            </w:pPr>
          </w:p>
        </w:tc>
      </w:tr>
    </w:tbl>
    <w:p w14:paraId="4CF7CF88" w14:textId="77777777" w:rsidR="00D96303" w:rsidRPr="00573B0E" w:rsidRDefault="00D96303" w:rsidP="00D96303">
      <w:pPr>
        <w:pStyle w:val="Heading2"/>
        <w:spacing w:after="120"/>
        <w:jc w:val="both"/>
        <w:rPr>
          <w:i w:val="0"/>
          <w:sz w:val="26"/>
        </w:rPr>
      </w:pPr>
      <w:r w:rsidRPr="00573B0E">
        <w:rPr>
          <w:i w:val="0"/>
          <w:sz w:val="26"/>
        </w:rPr>
        <w:t>Toelichting bij uitspraak 4.1.6. - Zware fout in het kader van een beroepsactiviteit als zelfstandige</w:t>
      </w:r>
    </w:p>
    <w:p w14:paraId="59E177D6" w14:textId="77777777" w:rsidR="00D96303" w:rsidRPr="00573B0E" w:rsidRDefault="00D96303" w:rsidP="00D96303">
      <w:pPr>
        <w:spacing w:before="120" w:after="120" w:line="240" w:lineRule="auto"/>
        <w:jc w:val="both"/>
      </w:pPr>
      <w:r w:rsidRPr="00573B0E">
        <w:t>Heeft u een zware fout begaan die heeft geleid tot de beëindiging van een overeenkomst in het kader van een beroepsactiviteit als zelfstandige? Vul dan deze tabel in.</w:t>
      </w:r>
    </w:p>
    <w:tbl>
      <w:tblPr>
        <w:tblStyle w:val="TableGrid"/>
        <w:tblW w:w="5000" w:type="pct"/>
        <w:jc w:val="center"/>
        <w:tblLook w:val="04A0" w:firstRow="1" w:lastRow="0" w:firstColumn="1" w:lastColumn="0" w:noHBand="0" w:noVBand="1"/>
      </w:tblPr>
      <w:tblGrid>
        <w:gridCol w:w="4133"/>
        <w:gridCol w:w="4871"/>
      </w:tblGrid>
      <w:tr w:rsidR="00D96303" w:rsidRPr="00573B0E" w14:paraId="2DCAB4C9" w14:textId="77777777" w:rsidTr="00813451">
        <w:trPr>
          <w:jc w:val="center"/>
        </w:trPr>
        <w:tc>
          <w:tcPr>
            <w:tcW w:w="2295" w:type="pct"/>
          </w:tcPr>
          <w:p w14:paraId="39BF2801" w14:textId="77777777" w:rsidR="00D96303" w:rsidRPr="00573B0E" w:rsidRDefault="00D96303" w:rsidP="00353D89">
            <w:pPr>
              <w:rPr>
                <w:b/>
                <w:lang w:eastAsia="fr-BE"/>
              </w:rPr>
            </w:pPr>
            <w:r w:rsidRPr="00573B0E">
              <w:rPr>
                <w:b/>
                <w:lang w:eastAsia="fr-BE"/>
              </w:rPr>
              <w:t xml:space="preserve">Betrokken medecontractant </w:t>
            </w:r>
          </w:p>
        </w:tc>
        <w:tc>
          <w:tcPr>
            <w:tcW w:w="2705" w:type="pct"/>
          </w:tcPr>
          <w:p w14:paraId="756E9157" w14:textId="77777777" w:rsidR="00D96303" w:rsidRPr="00573B0E" w:rsidRDefault="00D96303" w:rsidP="00353D89">
            <w:pPr>
              <w:rPr>
                <w:lang w:eastAsia="fr-BE"/>
              </w:rPr>
            </w:pPr>
          </w:p>
        </w:tc>
      </w:tr>
      <w:tr w:rsidR="00D96303" w:rsidRPr="00573B0E" w14:paraId="2185102C" w14:textId="77777777" w:rsidTr="00813451">
        <w:trPr>
          <w:jc w:val="center"/>
        </w:trPr>
        <w:tc>
          <w:tcPr>
            <w:tcW w:w="2295" w:type="pct"/>
          </w:tcPr>
          <w:p w14:paraId="5486585D" w14:textId="77777777" w:rsidR="00D96303" w:rsidRPr="00573B0E" w:rsidRDefault="00D96303" w:rsidP="00353D89">
            <w:pPr>
              <w:rPr>
                <w:b/>
                <w:lang w:eastAsia="fr-BE"/>
              </w:rPr>
            </w:pPr>
            <w:r w:rsidRPr="00573B0E">
              <w:rPr>
                <w:b/>
                <w:lang w:eastAsia="fr-BE"/>
              </w:rPr>
              <w:t xml:space="preserve">Voorwerp van het betrokken contract </w:t>
            </w:r>
          </w:p>
        </w:tc>
        <w:tc>
          <w:tcPr>
            <w:tcW w:w="2705" w:type="pct"/>
          </w:tcPr>
          <w:p w14:paraId="40F8BD5B" w14:textId="77777777" w:rsidR="00D96303" w:rsidRPr="00573B0E" w:rsidRDefault="00D96303" w:rsidP="00353D89">
            <w:pPr>
              <w:rPr>
                <w:lang w:eastAsia="fr-BE"/>
              </w:rPr>
            </w:pPr>
          </w:p>
        </w:tc>
      </w:tr>
      <w:tr w:rsidR="00D96303" w:rsidRPr="00573B0E" w14:paraId="4B81CE4A" w14:textId="77777777" w:rsidTr="00813451">
        <w:trPr>
          <w:jc w:val="center"/>
        </w:trPr>
        <w:tc>
          <w:tcPr>
            <w:tcW w:w="2295" w:type="pct"/>
          </w:tcPr>
          <w:p w14:paraId="08CA1FBC" w14:textId="77777777" w:rsidR="00D96303" w:rsidRPr="00573B0E" w:rsidRDefault="00D96303" w:rsidP="00353D89">
            <w:pPr>
              <w:rPr>
                <w:b/>
                <w:lang w:eastAsia="fr-BE"/>
              </w:rPr>
            </w:pPr>
            <w:r w:rsidRPr="00573B0E">
              <w:rPr>
                <w:b/>
                <w:lang w:eastAsia="fr-BE"/>
              </w:rPr>
              <w:t>Datum van de verbreking</w:t>
            </w:r>
          </w:p>
        </w:tc>
        <w:tc>
          <w:tcPr>
            <w:tcW w:w="2705" w:type="pct"/>
          </w:tcPr>
          <w:p w14:paraId="4D30282B" w14:textId="77777777" w:rsidR="00D96303" w:rsidRPr="00573B0E" w:rsidRDefault="00D96303" w:rsidP="00353D89">
            <w:pPr>
              <w:rPr>
                <w:lang w:eastAsia="fr-BE"/>
              </w:rPr>
            </w:pPr>
          </w:p>
        </w:tc>
      </w:tr>
      <w:tr w:rsidR="00D96303" w:rsidRPr="00573B0E" w14:paraId="2B9AEEEA" w14:textId="77777777" w:rsidTr="00813451">
        <w:trPr>
          <w:jc w:val="center"/>
        </w:trPr>
        <w:tc>
          <w:tcPr>
            <w:tcW w:w="2295" w:type="pct"/>
          </w:tcPr>
          <w:p w14:paraId="4DD3D076" w14:textId="77777777" w:rsidR="00D96303" w:rsidRPr="00573B0E" w:rsidRDefault="00D96303" w:rsidP="00353D89">
            <w:pPr>
              <w:rPr>
                <w:b/>
                <w:lang w:eastAsia="fr-BE"/>
              </w:rPr>
            </w:pPr>
            <w:r w:rsidRPr="00573B0E">
              <w:rPr>
                <w:b/>
                <w:lang w:eastAsia="fr-BE"/>
              </w:rPr>
              <w:t>Motivering van de verbreking</w:t>
            </w:r>
          </w:p>
        </w:tc>
        <w:tc>
          <w:tcPr>
            <w:tcW w:w="2705" w:type="pct"/>
          </w:tcPr>
          <w:p w14:paraId="51F12811" w14:textId="77777777" w:rsidR="00D96303" w:rsidRPr="00573B0E" w:rsidRDefault="00D96303" w:rsidP="00353D89">
            <w:pPr>
              <w:rPr>
                <w:lang w:eastAsia="fr-BE"/>
              </w:rPr>
            </w:pPr>
          </w:p>
        </w:tc>
      </w:tr>
      <w:tr w:rsidR="00D96303" w:rsidRPr="00573B0E" w14:paraId="3F06C430" w14:textId="77777777" w:rsidTr="00813451">
        <w:trPr>
          <w:jc w:val="center"/>
        </w:trPr>
        <w:tc>
          <w:tcPr>
            <w:tcW w:w="2295" w:type="pct"/>
          </w:tcPr>
          <w:p w14:paraId="71CC5F92" w14:textId="77777777" w:rsidR="00D96303" w:rsidRPr="00573B0E" w:rsidRDefault="00D96303" w:rsidP="00353D89">
            <w:pPr>
              <w:rPr>
                <w:b/>
                <w:lang w:eastAsia="fr-BE"/>
              </w:rPr>
            </w:pPr>
            <w:r w:rsidRPr="00573B0E">
              <w:rPr>
                <w:b/>
                <w:lang w:eastAsia="fr-BE"/>
              </w:rPr>
              <w:t>Mijn commentaar</w:t>
            </w:r>
          </w:p>
        </w:tc>
        <w:tc>
          <w:tcPr>
            <w:tcW w:w="2705" w:type="pct"/>
          </w:tcPr>
          <w:p w14:paraId="487B58B4" w14:textId="77777777" w:rsidR="00D96303" w:rsidRPr="00573B0E" w:rsidRDefault="00D96303" w:rsidP="00353D89">
            <w:pPr>
              <w:rPr>
                <w:lang w:eastAsia="fr-BE"/>
              </w:rPr>
            </w:pPr>
          </w:p>
        </w:tc>
      </w:tr>
    </w:tbl>
    <w:p w14:paraId="01A13444" w14:textId="77777777" w:rsidR="008701E8" w:rsidRPr="00573B0E" w:rsidRDefault="008701E8" w:rsidP="008701E8">
      <w:pPr>
        <w:pStyle w:val="Heading1"/>
        <w:numPr>
          <w:ilvl w:val="0"/>
          <w:numId w:val="0"/>
        </w:numPr>
        <w:spacing w:after="120"/>
        <w:rPr>
          <w:lang w:val="nl-BE"/>
        </w:rPr>
      </w:pPr>
    </w:p>
    <w:p w14:paraId="205ECB7A" w14:textId="77777777" w:rsidR="008701E8" w:rsidRPr="00573B0E" w:rsidRDefault="008701E8">
      <w:pPr>
        <w:spacing w:after="200" w:line="276" w:lineRule="auto"/>
        <w:rPr>
          <w:rFonts w:ascii="Calibri" w:eastAsia="Times New Roman" w:hAnsi="Calibri" w:cs="Times New Roman"/>
          <w:b/>
          <w:bCs/>
          <w:color w:val="333333"/>
          <w:sz w:val="26"/>
          <w:szCs w:val="26"/>
          <w:lang w:eastAsia="fr-BE"/>
        </w:rPr>
      </w:pPr>
      <w:r w:rsidRPr="00573B0E">
        <w:br w:type="page"/>
      </w:r>
    </w:p>
    <w:p w14:paraId="6FB0D8B1" w14:textId="77777777" w:rsidR="00D96303" w:rsidRPr="00573B0E" w:rsidRDefault="00D96303" w:rsidP="00D96303">
      <w:pPr>
        <w:pStyle w:val="Heading1"/>
        <w:spacing w:after="120"/>
        <w:rPr>
          <w:lang w:val="nl-BE"/>
        </w:rPr>
      </w:pPr>
      <w:r w:rsidRPr="00573B0E">
        <w:rPr>
          <w:lang w:val="nl-BE"/>
        </w:rPr>
        <w:t>Persoonlijke schulden</w:t>
      </w:r>
    </w:p>
    <w:p w14:paraId="6E75EDAE" w14:textId="77777777" w:rsidR="00D96303" w:rsidRPr="00573B0E" w:rsidRDefault="00D96303" w:rsidP="00D96303">
      <w:pPr>
        <w:pStyle w:val="Heading2"/>
        <w:spacing w:before="120" w:after="120"/>
        <w:jc w:val="both"/>
        <w:rPr>
          <w:i w:val="0"/>
          <w:sz w:val="26"/>
        </w:rPr>
      </w:pPr>
      <w:r w:rsidRPr="00573B0E">
        <w:rPr>
          <w:i w:val="0"/>
          <w:sz w:val="26"/>
        </w:rPr>
        <w:t>Toelichting bij uitspraak 4.1.7.- Minnelijke schikking of gerechtelijke procedure</w:t>
      </w:r>
    </w:p>
    <w:p w14:paraId="3D2C19AF" w14:textId="77777777" w:rsidR="00813451" w:rsidRPr="00573B0E" w:rsidRDefault="00D96303" w:rsidP="00D96303">
      <w:pPr>
        <w:spacing w:before="120" w:after="120" w:line="240" w:lineRule="auto"/>
        <w:jc w:val="both"/>
        <w:rPr>
          <w:lang w:eastAsia="fr-BE"/>
        </w:rPr>
      </w:pPr>
      <w:r w:rsidRPr="00573B0E">
        <w:rPr>
          <w:lang w:eastAsia="fr-BE"/>
        </w:rPr>
        <w:t>Bent u ooit partij geweest bij een minnelijke schikking of een gerechtelijke procedure in verband met de aanzuivering van uw persoonlijke schulden? Vul dan deze tabel in.</w:t>
      </w:r>
    </w:p>
    <w:tbl>
      <w:tblPr>
        <w:tblStyle w:val="TableGrid"/>
        <w:tblW w:w="5000" w:type="pct"/>
        <w:jc w:val="center"/>
        <w:tblLook w:val="04A0" w:firstRow="1" w:lastRow="0" w:firstColumn="1" w:lastColumn="0" w:noHBand="0" w:noVBand="1"/>
      </w:tblPr>
      <w:tblGrid>
        <w:gridCol w:w="4079"/>
        <w:gridCol w:w="4925"/>
      </w:tblGrid>
      <w:tr w:rsidR="00D96303" w:rsidRPr="00573B0E" w14:paraId="53DB00DE" w14:textId="77777777" w:rsidTr="00813451">
        <w:trPr>
          <w:jc w:val="center"/>
        </w:trPr>
        <w:tc>
          <w:tcPr>
            <w:tcW w:w="2265" w:type="pct"/>
            <w:tcBorders>
              <w:top w:val="single" w:sz="4" w:space="0" w:color="auto"/>
              <w:left w:val="single" w:sz="4" w:space="0" w:color="auto"/>
              <w:bottom w:val="single" w:sz="4" w:space="0" w:color="auto"/>
              <w:right w:val="single" w:sz="4" w:space="0" w:color="auto"/>
            </w:tcBorders>
          </w:tcPr>
          <w:p w14:paraId="5FE21096" w14:textId="77777777" w:rsidR="00D96303" w:rsidRPr="00573B0E" w:rsidRDefault="00D96303" w:rsidP="00353D89">
            <w:pPr>
              <w:rPr>
                <w:b/>
                <w:lang w:eastAsia="fr-BE"/>
              </w:rPr>
            </w:pPr>
            <w:r w:rsidRPr="00573B0E">
              <w:rPr>
                <w:b/>
                <w:lang w:eastAsia="fr-BE"/>
              </w:rPr>
              <w:t>Betrokken partijen</w:t>
            </w:r>
          </w:p>
        </w:tc>
        <w:tc>
          <w:tcPr>
            <w:tcW w:w="2735" w:type="pct"/>
            <w:tcBorders>
              <w:top w:val="single" w:sz="4" w:space="0" w:color="auto"/>
              <w:left w:val="single" w:sz="4" w:space="0" w:color="auto"/>
              <w:bottom w:val="single" w:sz="4" w:space="0" w:color="auto"/>
              <w:right w:val="single" w:sz="4" w:space="0" w:color="auto"/>
            </w:tcBorders>
          </w:tcPr>
          <w:p w14:paraId="7EA3254D" w14:textId="77777777" w:rsidR="00D96303" w:rsidRPr="00573B0E" w:rsidRDefault="00D96303" w:rsidP="00353D89">
            <w:pPr>
              <w:rPr>
                <w:lang w:eastAsia="fr-BE"/>
              </w:rPr>
            </w:pPr>
          </w:p>
        </w:tc>
      </w:tr>
      <w:tr w:rsidR="00D96303" w:rsidRPr="00573B0E" w14:paraId="18B484C8" w14:textId="77777777" w:rsidTr="00813451">
        <w:trPr>
          <w:jc w:val="center"/>
        </w:trPr>
        <w:tc>
          <w:tcPr>
            <w:tcW w:w="2265" w:type="pct"/>
          </w:tcPr>
          <w:p w14:paraId="13BD3545" w14:textId="77777777" w:rsidR="00D96303" w:rsidRPr="00573B0E" w:rsidRDefault="00D96303" w:rsidP="00353D89">
            <w:pPr>
              <w:rPr>
                <w:b/>
                <w:lang w:eastAsia="fr-BE"/>
              </w:rPr>
            </w:pPr>
            <w:r w:rsidRPr="00573B0E">
              <w:rPr>
                <w:b/>
                <w:lang w:eastAsia="fr-BE"/>
              </w:rPr>
              <w:t>Datum van de feiten</w:t>
            </w:r>
          </w:p>
        </w:tc>
        <w:tc>
          <w:tcPr>
            <w:tcW w:w="2735" w:type="pct"/>
          </w:tcPr>
          <w:p w14:paraId="5CB14BC4" w14:textId="77777777" w:rsidR="00D96303" w:rsidRPr="00573B0E" w:rsidRDefault="00D96303" w:rsidP="00353D89">
            <w:pPr>
              <w:rPr>
                <w:lang w:eastAsia="fr-BE"/>
              </w:rPr>
            </w:pPr>
          </w:p>
        </w:tc>
      </w:tr>
      <w:tr w:rsidR="00D96303" w:rsidRPr="00573B0E" w14:paraId="753A6E48" w14:textId="77777777" w:rsidTr="00813451">
        <w:trPr>
          <w:jc w:val="center"/>
        </w:trPr>
        <w:tc>
          <w:tcPr>
            <w:tcW w:w="2265" w:type="pct"/>
          </w:tcPr>
          <w:p w14:paraId="6056B9AE" w14:textId="77777777" w:rsidR="00D96303" w:rsidRPr="00573B0E" w:rsidRDefault="00D96303" w:rsidP="00353D89">
            <w:pPr>
              <w:rPr>
                <w:b/>
                <w:lang w:eastAsia="fr-BE"/>
              </w:rPr>
            </w:pPr>
            <w:r w:rsidRPr="00573B0E">
              <w:rPr>
                <w:b/>
                <w:lang w:eastAsia="fr-BE"/>
              </w:rPr>
              <w:t>Aard van de</w:t>
            </w:r>
            <w:r w:rsidRPr="00573B0E">
              <w:rPr>
                <w:lang w:eastAsia="fr-BE"/>
              </w:rPr>
              <w:t xml:space="preserve"> </w:t>
            </w:r>
            <w:r w:rsidRPr="00573B0E">
              <w:rPr>
                <w:b/>
                <w:lang w:eastAsia="fr-BE"/>
              </w:rPr>
              <w:t>minnelijke schikking of uitkomst van de procedure</w:t>
            </w:r>
          </w:p>
        </w:tc>
        <w:tc>
          <w:tcPr>
            <w:tcW w:w="2735" w:type="pct"/>
          </w:tcPr>
          <w:p w14:paraId="7A1E3DEC" w14:textId="77777777" w:rsidR="00D96303" w:rsidRPr="00573B0E" w:rsidRDefault="00D96303" w:rsidP="00353D89">
            <w:pPr>
              <w:rPr>
                <w:lang w:eastAsia="fr-BE"/>
              </w:rPr>
            </w:pPr>
          </w:p>
        </w:tc>
      </w:tr>
      <w:tr w:rsidR="00D96303" w:rsidRPr="00573B0E" w14:paraId="7109FF3A" w14:textId="77777777" w:rsidTr="00813451">
        <w:trPr>
          <w:jc w:val="center"/>
        </w:trPr>
        <w:tc>
          <w:tcPr>
            <w:tcW w:w="2265" w:type="pct"/>
          </w:tcPr>
          <w:p w14:paraId="5DA5C18E" w14:textId="77777777" w:rsidR="00D96303" w:rsidRPr="00573B0E" w:rsidRDefault="00D96303" w:rsidP="00353D89">
            <w:pPr>
              <w:rPr>
                <w:b/>
                <w:lang w:eastAsia="fr-BE"/>
              </w:rPr>
            </w:pPr>
            <w:r w:rsidRPr="00573B0E">
              <w:rPr>
                <w:b/>
                <w:lang w:eastAsia="fr-BE"/>
              </w:rPr>
              <w:t>Mijn commentaar</w:t>
            </w:r>
          </w:p>
        </w:tc>
        <w:tc>
          <w:tcPr>
            <w:tcW w:w="2735" w:type="pct"/>
          </w:tcPr>
          <w:p w14:paraId="3AFF591A" w14:textId="77777777" w:rsidR="00D96303" w:rsidRPr="00573B0E" w:rsidRDefault="00D96303" w:rsidP="00353D89">
            <w:pPr>
              <w:rPr>
                <w:lang w:eastAsia="fr-BE"/>
              </w:rPr>
            </w:pPr>
          </w:p>
        </w:tc>
      </w:tr>
    </w:tbl>
    <w:p w14:paraId="27914A89" w14:textId="77777777" w:rsidR="00D96303" w:rsidRPr="00573B0E" w:rsidRDefault="00D96303" w:rsidP="00D96303">
      <w:pPr>
        <w:pStyle w:val="Heading2"/>
        <w:spacing w:after="120"/>
        <w:jc w:val="both"/>
        <w:rPr>
          <w:i w:val="0"/>
          <w:sz w:val="26"/>
        </w:rPr>
      </w:pPr>
      <w:r w:rsidRPr="00573B0E">
        <w:rPr>
          <w:i w:val="0"/>
          <w:sz w:val="26"/>
        </w:rPr>
        <w:t>Toelichting bij uitspraak 4.1.8. - Lijst van schuldenaars</w:t>
      </w:r>
    </w:p>
    <w:p w14:paraId="0BE523FE" w14:textId="77777777" w:rsidR="00D96303" w:rsidRPr="00573B0E" w:rsidRDefault="00D96303" w:rsidP="00D96303">
      <w:pPr>
        <w:spacing w:before="120" w:after="120" w:line="240" w:lineRule="auto"/>
        <w:jc w:val="both"/>
        <w:rPr>
          <w:highlight w:val="magenta"/>
          <w:lang w:eastAsia="fr-BE"/>
        </w:rPr>
      </w:pPr>
      <w:r w:rsidRPr="00573B0E">
        <w:rPr>
          <w:lang w:eastAsia="fr-BE"/>
        </w:rPr>
        <w:t>Bent u geregistreerd op een lijst van schuldenaars zoals de Centrale voor kredieten aan particulieren? Vul dan deze tabel in.</w:t>
      </w:r>
    </w:p>
    <w:tbl>
      <w:tblPr>
        <w:tblStyle w:val="TableGrid"/>
        <w:tblW w:w="5000" w:type="pct"/>
        <w:jc w:val="center"/>
        <w:tblLook w:val="04A0" w:firstRow="1" w:lastRow="0" w:firstColumn="1" w:lastColumn="0" w:noHBand="0" w:noVBand="1"/>
      </w:tblPr>
      <w:tblGrid>
        <w:gridCol w:w="4079"/>
        <w:gridCol w:w="4925"/>
      </w:tblGrid>
      <w:tr w:rsidR="00D96303" w:rsidRPr="00573B0E" w14:paraId="48413828" w14:textId="77777777" w:rsidTr="00813451">
        <w:trPr>
          <w:jc w:val="center"/>
        </w:trPr>
        <w:tc>
          <w:tcPr>
            <w:tcW w:w="2265" w:type="pct"/>
            <w:tcBorders>
              <w:top w:val="single" w:sz="4" w:space="0" w:color="auto"/>
              <w:left w:val="single" w:sz="4" w:space="0" w:color="auto"/>
              <w:bottom w:val="single" w:sz="4" w:space="0" w:color="auto"/>
              <w:right w:val="single" w:sz="4" w:space="0" w:color="auto"/>
            </w:tcBorders>
          </w:tcPr>
          <w:p w14:paraId="70A27FEB" w14:textId="77777777" w:rsidR="00D96303" w:rsidRPr="00573B0E" w:rsidRDefault="00D96303" w:rsidP="00353D89">
            <w:pPr>
              <w:rPr>
                <w:b/>
                <w:lang w:eastAsia="fr-BE"/>
              </w:rPr>
            </w:pPr>
            <w:r w:rsidRPr="00573B0E">
              <w:rPr>
                <w:b/>
                <w:lang w:eastAsia="fr-BE"/>
              </w:rPr>
              <w:t xml:space="preserve">Ik ben geregistreerd op volgende lijst van schuldenaars </w:t>
            </w:r>
          </w:p>
        </w:tc>
        <w:tc>
          <w:tcPr>
            <w:tcW w:w="2735" w:type="pct"/>
            <w:tcBorders>
              <w:top w:val="single" w:sz="4" w:space="0" w:color="auto"/>
              <w:left w:val="single" w:sz="4" w:space="0" w:color="auto"/>
              <w:bottom w:val="single" w:sz="4" w:space="0" w:color="auto"/>
              <w:right w:val="single" w:sz="4" w:space="0" w:color="auto"/>
            </w:tcBorders>
          </w:tcPr>
          <w:p w14:paraId="25124080" w14:textId="77777777" w:rsidR="00D96303" w:rsidRPr="00573B0E" w:rsidRDefault="00D96303" w:rsidP="00353D89">
            <w:pPr>
              <w:rPr>
                <w:lang w:eastAsia="fr-BE"/>
              </w:rPr>
            </w:pPr>
          </w:p>
        </w:tc>
      </w:tr>
      <w:tr w:rsidR="00D96303" w:rsidRPr="00573B0E" w14:paraId="2B48F181" w14:textId="77777777" w:rsidTr="00813451">
        <w:trPr>
          <w:jc w:val="center"/>
        </w:trPr>
        <w:tc>
          <w:tcPr>
            <w:tcW w:w="2265" w:type="pct"/>
          </w:tcPr>
          <w:p w14:paraId="09141F37" w14:textId="77777777" w:rsidR="00D96303" w:rsidRPr="00573B0E" w:rsidRDefault="00D96303" w:rsidP="00353D89">
            <w:pPr>
              <w:rPr>
                <w:b/>
                <w:lang w:eastAsia="fr-BE"/>
              </w:rPr>
            </w:pPr>
            <w:r w:rsidRPr="00573B0E">
              <w:rPr>
                <w:b/>
                <w:lang w:eastAsia="fr-BE"/>
              </w:rPr>
              <w:t xml:space="preserve">Aard van de schulden en tegenpartij </w:t>
            </w:r>
          </w:p>
        </w:tc>
        <w:tc>
          <w:tcPr>
            <w:tcW w:w="2735" w:type="pct"/>
          </w:tcPr>
          <w:p w14:paraId="63FE3BCC" w14:textId="77777777" w:rsidR="00D96303" w:rsidRPr="00573B0E" w:rsidRDefault="00D96303" w:rsidP="00353D89">
            <w:pPr>
              <w:rPr>
                <w:lang w:eastAsia="fr-BE"/>
              </w:rPr>
            </w:pPr>
          </w:p>
        </w:tc>
      </w:tr>
      <w:tr w:rsidR="00D96303" w:rsidRPr="00573B0E" w14:paraId="54AAA761" w14:textId="77777777" w:rsidTr="00813451">
        <w:trPr>
          <w:jc w:val="center"/>
        </w:trPr>
        <w:tc>
          <w:tcPr>
            <w:tcW w:w="2265" w:type="pct"/>
          </w:tcPr>
          <w:p w14:paraId="2865A706" w14:textId="77777777" w:rsidR="00D96303" w:rsidRPr="00573B0E" w:rsidRDefault="00D96303" w:rsidP="00353D89">
            <w:pPr>
              <w:rPr>
                <w:b/>
                <w:lang w:eastAsia="fr-BE"/>
              </w:rPr>
            </w:pPr>
            <w:r w:rsidRPr="00573B0E">
              <w:rPr>
                <w:b/>
                <w:lang w:eastAsia="fr-BE"/>
              </w:rPr>
              <w:t>Datum van opname</w:t>
            </w:r>
          </w:p>
        </w:tc>
        <w:tc>
          <w:tcPr>
            <w:tcW w:w="2735" w:type="pct"/>
          </w:tcPr>
          <w:p w14:paraId="5EC55DC1" w14:textId="77777777" w:rsidR="00D96303" w:rsidRPr="00573B0E" w:rsidRDefault="00D96303" w:rsidP="00353D89">
            <w:pPr>
              <w:rPr>
                <w:lang w:eastAsia="fr-BE"/>
              </w:rPr>
            </w:pPr>
          </w:p>
        </w:tc>
      </w:tr>
      <w:tr w:rsidR="00D96303" w:rsidRPr="00573B0E" w14:paraId="337AC878" w14:textId="77777777" w:rsidTr="00813451">
        <w:trPr>
          <w:jc w:val="center"/>
        </w:trPr>
        <w:tc>
          <w:tcPr>
            <w:tcW w:w="2265" w:type="pct"/>
          </w:tcPr>
          <w:p w14:paraId="31E40E27" w14:textId="77777777" w:rsidR="00D96303" w:rsidRPr="00573B0E" w:rsidRDefault="00D96303" w:rsidP="00353D89">
            <w:pPr>
              <w:rPr>
                <w:b/>
                <w:lang w:eastAsia="fr-BE"/>
              </w:rPr>
            </w:pPr>
            <w:r w:rsidRPr="00573B0E">
              <w:rPr>
                <w:b/>
                <w:lang w:eastAsia="fr-BE"/>
              </w:rPr>
              <w:t>Mijn commentaar</w:t>
            </w:r>
          </w:p>
        </w:tc>
        <w:tc>
          <w:tcPr>
            <w:tcW w:w="2735" w:type="pct"/>
          </w:tcPr>
          <w:p w14:paraId="14FFC6D0" w14:textId="77777777" w:rsidR="00D96303" w:rsidRPr="00573B0E" w:rsidRDefault="00D96303" w:rsidP="00353D89">
            <w:pPr>
              <w:rPr>
                <w:lang w:eastAsia="fr-BE"/>
              </w:rPr>
            </w:pPr>
          </w:p>
        </w:tc>
      </w:tr>
    </w:tbl>
    <w:p w14:paraId="08697232" w14:textId="77777777" w:rsidR="00D96303" w:rsidRPr="00573B0E" w:rsidRDefault="00D96303" w:rsidP="00D96303">
      <w:pPr>
        <w:pStyle w:val="Heading1"/>
        <w:spacing w:after="120"/>
        <w:ind w:left="357" w:hanging="357"/>
        <w:rPr>
          <w:lang w:val="nl-BE"/>
        </w:rPr>
      </w:pPr>
      <w:r w:rsidRPr="00573B0E">
        <w:rPr>
          <w:lang w:val="nl-BE"/>
        </w:rPr>
        <w:t xml:space="preserve">Organisatie van het vermogen </w:t>
      </w:r>
    </w:p>
    <w:p w14:paraId="504EB065" w14:textId="77777777" w:rsidR="00D96303" w:rsidRPr="00573B0E" w:rsidRDefault="00D96303" w:rsidP="00D96303">
      <w:pPr>
        <w:pStyle w:val="Heading2"/>
        <w:spacing w:after="120"/>
        <w:jc w:val="both"/>
        <w:rPr>
          <w:i w:val="0"/>
          <w:sz w:val="26"/>
        </w:rPr>
      </w:pPr>
      <w:r w:rsidRPr="00573B0E">
        <w:rPr>
          <w:i w:val="0"/>
          <w:sz w:val="26"/>
        </w:rPr>
        <w:t xml:space="preserve">Toelichting bij uitspraak 4.1.9. - </w:t>
      </w:r>
      <w:r w:rsidRPr="00573B0E">
        <w:rPr>
          <w:i w:val="0"/>
          <w:sz w:val="26"/>
        </w:rPr>
        <w:tab/>
        <w:t>Belangen in een trust of stichting</w:t>
      </w:r>
    </w:p>
    <w:p w14:paraId="75D1F06C" w14:textId="77777777" w:rsidR="00D96303" w:rsidRPr="00573B0E" w:rsidRDefault="00D96303" w:rsidP="00D96303">
      <w:pPr>
        <w:spacing w:before="120" w:after="120" w:line="240" w:lineRule="auto"/>
        <w:jc w:val="both"/>
        <w:rPr>
          <w:lang w:eastAsia="fr-BE"/>
        </w:rPr>
      </w:pPr>
      <w:r w:rsidRPr="00573B0E">
        <w:rPr>
          <w:lang w:eastAsia="fr-BE"/>
        </w:rPr>
        <w:t xml:space="preserve">Bent u de belanghebbende of begunstigde van een trust, een stichting, een stichting </w:t>
      </w:r>
      <w:r w:rsidRPr="00573B0E">
        <w:rPr>
          <w:lang w:eastAsia="fr-BE"/>
        </w:rPr>
        <w:br/>
        <w:t>administratiekantoor of een vergelijkbare juridische structuur? Vul dan deze tabel in.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947"/>
      </w:tblGrid>
      <w:tr w:rsidR="00D96303" w:rsidRPr="00573B0E" w14:paraId="28223261" w14:textId="77777777" w:rsidTr="00813451">
        <w:trPr>
          <w:jc w:val="center"/>
        </w:trPr>
        <w:tc>
          <w:tcPr>
            <w:tcW w:w="2253" w:type="pct"/>
          </w:tcPr>
          <w:p w14:paraId="1201685B" w14:textId="77777777" w:rsidR="00D96303" w:rsidRPr="00573B0E" w:rsidRDefault="00D96303" w:rsidP="00353D89">
            <w:pPr>
              <w:rPr>
                <w:b/>
                <w:lang w:eastAsia="fr-BE"/>
              </w:rPr>
            </w:pPr>
            <w:r w:rsidRPr="00573B0E">
              <w:rPr>
                <w:b/>
                <w:lang w:eastAsia="fr-BE"/>
              </w:rPr>
              <w:t>Type van structuur</w:t>
            </w:r>
          </w:p>
        </w:tc>
        <w:tc>
          <w:tcPr>
            <w:tcW w:w="2747" w:type="pct"/>
          </w:tcPr>
          <w:p w14:paraId="5B0D2E1E" w14:textId="77777777" w:rsidR="00D96303" w:rsidRPr="00573B0E" w:rsidRDefault="00F0698E" w:rsidP="00353D89">
            <w:pPr>
              <w:spacing w:after="0"/>
              <w:ind w:left="459" w:hanging="459"/>
              <w:rPr>
                <w:lang w:eastAsia="fr-BE"/>
              </w:rPr>
            </w:pPr>
            <w:sdt>
              <w:sdtPr>
                <w:rPr>
                  <w:rFonts w:ascii="MS Gothic" w:eastAsia="MS Gothic" w:hAnsi="MS Gothic"/>
                </w:rPr>
                <w:id w:val="-1223522985"/>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rPr>
                <w:lang w:eastAsia="fr-BE"/>
              </w:rPr>
              <w:t xml:space="preserve"> </w:t>
            </w:r>
            <w:r w:rsidR="00D96303" w:rsidRPr="00573B0E">
              <w:rPr>
                <w:lang w:eastAsia="fr-BE"/>
              </w:rPr>
              <w:tab/>
              <w:t>trust</w:t>
            </w:r>
          </w:p>
          <w:p w14:paraId="23AF248B" w14:textId="77777777" w:rsidR="00D96303" w:rsidRPr="00573B0E" w:rsidRDefault="00F0698E" w:rsidP="00353D89">
            <w:pPr>
              <w:spacing w:after="0"/>
              <w:ind w:left="459" w:hanging="459"/>
              <w:rPr>
                <w:lang w:eastAsia="fr-BE"/>
              </w:rPr>
            </w:pPr>
            <w:sdt>
              <w:sdtPr>
                <w:rPr>
                  <w:lang w:eastAsia="fr-BE"/>
                </w:rPr>
                <w:id w:val="-2059932497"/>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 xml:space="preserve"> </w:t>
            </w:r>
            <w:r w:rsidR="00D96303" w:rsidRPr="00573B0E">
              <w:rPr>
                <w:lang w:eastAsia="fr-BE"/>
              </w:rPr>
              <w:tab/>
              <w:t>stichting</w:t>
            </w:r>
          </w:p>
          <w:p w14:paraId="1119B4B4" w14:textId="77777777" w:rsidR="00D96303" w:rsidRPr="00573B0E" w:rsidRDefault="00F0698E" w:rsidP="00353D89">
            <w:pPr>
              <w:spacing w:after="0"/>
              <w:ind w:left="459" w:hanging="459"/>
              <w:rPr>
                <w:lang w:eastAsia="fr-BE"/>
              </w:rPr>
            </w:pPr>
            <w:sdt>
              <w:sdtPr>
                <w:rPr>
                  <w:lang w:eastAsia="fr-BE"/>
                </w:rPr>
                <w:id w:val="1091349619"/>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 xml:space="preserve"> </w:t>
            </w:r>
            <w:r w:rsidR="00D96303" w:rsidRPr="00573B0E">
              <w:rPr>
                <w:lang w:eastAsia="fr-BE"/>
              </w:rPr>
              <w:tab/>
              <w:t>stichting administratiekantoor</w:t>
            </w:r>
          </w:p>
          <w:p w14:paraId="22360674" w14:textId="77777777" w:rsidR="00D96303" w:rsidRPr="00573B0E" w:rsidRDefault="00F0698E" w:rsidP="00353D89">
            <w:pPr>
              <w:spacing w:after="0"/>
              <w:ind w:left="459" w:hanging="459"/>
              <w:rPr>
                <w:lang w:eastAsia="fr-BE"/>
              </w:rPr>
            </w:pPr>
            <w:sdt>
              <w:sdtPr>
                <w:rPr>
                  <w:lang w:eastAsia="fr-BE"/>
                </w:rPr>
                <w:id w:val="-1805843331"/>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 xml:space="preserve"> </w:t>
            </w:r>
            <w:r w:rsidR="00D96303" w:rsidRPr="00573B0E">
              <w:rPr>
                <w:lang w:eastAsia="fr-BE"/>
              </w:rPr>
              <w:tab/>
              <w:t>andere, namelijk:</w:t>
            </w:r>
            <w:r w:rsidR="00D96303" w:rsidRPr="00573B0E">
              <w:rPr>
                <w:lang w:eastAsia="fr-BE"/>
              </w:rPr>
              <w:tab/>
            </w:r>
          </w:p>
          <w:p w14:paraId="0DA2584D" w14:textId="77777777" w:rsidR="00D96303" w:rsidRPr="00573B0E" w:rsidRDefault="00D96303" w:rsidP="00353D89">
            <w:pPr>
              <w:spacing w:after="0"/>
              <w:ind w:left="459" w:hanging="459"/>
              <w:rPr>
                <w:lang w:eastAsia="fr-BE"/>
              </w:rPr>
            </w:pPr>
            <w:r w:rsidRPr="00573B0E">
              <w:rPr>
                <w:lang w:eastAsia="fr-BE"/>
              </w:rPr>
              <w:tab/>
              <w:t>…………………………………………………………………….</w:t>
            </w:r>
          </w:p>
        </w:tc>
      </w:tr>
      <w:tr w:rsidR="00D96303" w:rsidRPr="00573B0E" w14:paraId="432A4688" w14:textId="77777777" w:rsidTr="00813451">
        <w:trPr>
          <w:jc w:val="center"/>
        </w:trPr>
        <w:tc>
          <w:tcPr>
            <w:tcW w:w="2253" w:type="pct"/>
          </w:tcPr>
          <w:p w14:paraId="42F373C0" w14:textId="77777777" w:rsidR="00D96303" w:rsidRPr="00573B0E" w:rsidRDefault="00D96303" w:rsidP="00353D89">
            <w:pPr>
              <w:rPr>
                <w:b/>
                <w:lang w:eastAsia="fr-BE"/>
              </w:rPr>
            </w:pPr>
            <w:r w:rsidRPr="00573B0E">
              <w:rPr>
                <w:b/>
                <w:lang w:eastAsia="fr-BE"/>
              </w:rPr>
              <w:t>Naar het recht van …</w:t>
            </w:r>
          </w:p>
        </w:tc>
        <w:tc>
          <w:tcPr>
            <w:tcW w:w="2747" w:type="pct"/>
          </w:tcPr>
          <w:p w14:paraId="10AC75A7" w14:textId="77777777" w:rsidR="00D96303" w:rsidRPr="00573B0E" w:rsidRDefault="00D96303" w:rsidP="00353D89">
            <w:pPr>
              <w:rPr>
                <w:lang w:eastAsia="fr-BE"/>
              </w:rPr>
            </w:pPr>
          </w:p>
        </w:tc>
      </w:tr>
      <w:tr w:rsidR="00D96303" w:rsidRPr="00573B0E" w14:paraId="1503EA25" w14:textId="77777777" w:rsidTr="00813451">
        <w:trPr>
          <w:jc w:val="center"/>
        </w:trPr>
        <w:tc>
          <w:tcPr>
            <w:tcW w:w="2253" w:type="pct"/>
          </w:tcPr>
          <w:p w14:paraId="47E0B875" w14:textId="77777777" w:rsidR="00D96303" w:rsidRPr="00573B0E" w:rsidRDefault="00D96303" w:rsidP="00353D89">
            <w:pPr>
              <w:rPr>
                <w:b/>
                <w:lang w:eastAsia="fr-BE"/>
              </w:rPr>
            </w:pPr>
            <w:r w:rsidRPr="00573B0E">
              <w:rPr>
                <w:b/>
                <w:lang w:eastAsia="fr-BE"/>
              </w:rPr>
              <w:t xml:space="preserve">Sedert wanneer?  </w:t>
            </w:r>
          </w:p>
        </w:tc>
        <w:tc>
          <w:tcPr>
            <w:tcW w:w="2747" w:type="pct"/>
          </w:tcPr>
          <w:p w14:paraId="13112D4F" w14:textId="77777777" w:rsidR="00D96303" w:rsidRPr="00573B0E" w:rsidRDefault="00D96303" w:rsidP="00353D89">
            <w:pPr>
              <w:rPr>
                <w:lang w:eastAsia="fr-BE"/>
              </w:rPr>
            </w:pPr>
          </w:p>
        </w:tc>
      </w:tr>
      <w:tr w:rsidR="00D96303" w:rsidRPr="00573B0E" w14:paraId="558BF656" w14:textId="77777777" w:rsidTr="00813451">
        <w:trPr>
          <w:jc w:val="center"/>
        </w:trPr>
        <w:tc>
          <w:tcPr>
            <w:tcW w:w="2253" w:type="pct"/>
          </w:tcPr>
          <w:p w14:paraId="523A5AFE" w14:textId="77777777" w:rsidR="00D96303" w:rsidRPr="00573B0E" w:rsidRDefault="00D96303" w:rsidP="00353D89">
            <w:pPr>
              <w:rPr>
                <w:b/>
                <w:lang w:eastAsia="fr-BE"/>
              </w:rPr>
            </w:pPr>
            <w:r w:rsidRPr="00573B0E">
              <w:rPr>
                <w:b/>
                <w:lang w:eastAsia="fr-BE"/>
              </w:rPr>
              <w:t>Mijn commentaar</w:t>
            </w:r>
          </w:p>
        </w:tc>
        <w:tc>
          <w:tcPr>
            <w:tcW w:w="2747" w:type="pct"/>
          </w:tcPr>
          <w:p w14:paraId="23C19C0A" w14:textId="77777777" w:rsidR="00D96303" w:rsidRPr="00573B0E" w:rsidRDefault="00D96303" w:rsidP="00353D89">
            <w:pPr>
              <w:rPr>
                <w:lang w:eastAsia="fr-BE"/>
              </w:rPr>
            </w:pPr>
          </w:p>
        </w:tc>
      </w:tr>
    </w:tbl>
    <w:p w14:paraId="75761EC0" w14:textId="77777777" w:rsidR="00D96303" w:rsidRPr="00573B0E" w:rsidRDefault="00D96303" w:rsidP="00D96303">
      <w:pPr>
        <w:pStyle w:val="Heading1"/>
        <w:spacing w:after="120"/>
        <w:rPr>
          <w:lang w:val="nl-BE"/>
        </w:rPr>
      </w:pPr>
      <w:r w:rsidRPr="00573B0E">
        <w:rPr>
          <w:lang w:val="nl-BE"/>
        </w:rPr>
        <w:t>Faillissement en gerechtelijke reorganisatie</w:t>
      </w:r>
    </w:p>
    <w:p w14:paraId="4F869FF7" w14:textId="77777777" w:rsidR="00D96303" w:rsidRPr="00573B0E" w:rsidRDefault="00D96303" w:rsidP="00D96303">
      <w:pPr>
        <w:pStyle w:val="Heading2"/>
        <w:spacing w:before="120" w:after="120"/>
        <w:jc w:val="both"/>
        <w:rPr>
          <w:i w:val="0"/>
          <w:sz w:val="26"/>
        </w:rPr>
      </w:pPr>
      <w:r w:rsidRPr="00573B0E">
        <w:rPr>
          <w:i w:val="0"/>
          <w:sz w:val="26"/>
        </w:rPr>
        <w:t>Toelichting bij uitspraak 4.2.9. - Afgesloten faillissementen en gerechtelijke reorganisaties</w:t>
      </w:r>
    </w:p>
    <w:p w14:paraId="7AB39614" w14:textId="77777777" w:rsidR="00D96303" w:rsidRPr="00573B0E" w:rsidRDefault="00D96303" w:rsidP="00D96303">
      <w:pPr>
        <w:spacing w:before="120" w:after="240" w:line="240" w:lineRule="auto"/>
        <w:jc w:val="both"/>
        <w:rPr>
          <w:lang w:eastAsia="fr-BE"/>
        </w:rPr>
      </w:pPr>
      <w:r w:rsidRPr="00573B0E">
        <w:rPr>
          <w:lang w:eastAsia="fr-BE"/>
        </w:rPr>
        <w:t xml:space="preserve">Werd een vennootschap waarover u de controle uitoefende of waarvan u lid van het bestuursorgaan was, failliet verklaard of was ze het voorwerp van een gerechtelijke reorganisatie? Vul dan </w:t>
      </w:r>
      <w:r w:rsidRPr="00573B0E">
        <w:rPr>
          <w:lang w:eastAsia="fr-BE"/>
        </w:rPr>
        <w:br/>
        <w:t>deze tabel in.</w:t>
      </w:r>
    </w:p>
    <w:p w14:paraId="569164D1" w14:textId="77777777" w:rsidR="00D96303" w:rsidRPr="00573B0E" w:rsidRDefault="00D96303" w:rsidP="00D96303">
      <w:pPr>
        <w:spacing w:line="240" w:lineRule="auto"/>
        <w:rPr>
          <w:sz w:val="24"/>
          <w:szCs w:val="24"/>
          <w:lang w:eastAsia="fr-BE"/>
        </w:rPr>
      </w:pPr>
      <w:r w:rsidRPr="00573B0E">
        <w:rPr>
          <w:b/>
          <w:sz w:val="24"/>
          <w:szCs w:val="24"/>
          <w:lang w:eastAsia="fr-BE"/>
        </w:rPr>
        <w:t>Voeg een kopie van de beslissing toe aan dit vragenformulier</w:t>
      </w:r>
    </w:p>
    <w:tbl>
      <w:tblPr>
        <w:tblStyle w:val="TableGrid"/>
        <w:tblW w:w="5000" w:type="pct"/>
        <w:jc w:val="center"/>
        <w:tblLook w:val="04A0" w:firstRow="1" w:lastRow="0" w:firstColumn="1" w:lastColumn="0" w:noHBand="0" w:noVBand="1"/>
      </w:tblPr>
      <w:tblGrid>
        <w:gridCol w:w="4057"/>
        <w:gridCol w:w="4947"/>
      </w:tblGrid>
      <w:tr w:rsidR="00D96303" w:rsidRPr="00573B0E" w14:paraId="5A6C3004" w14:textId="77777777" w:rsidTr="00813451">
        <w:trPr>
          <w:jc w:val="center"/>
        </w:trPr>
        <w:tc>
          <w:tcPr>
            <w:tcW w:w="2253" w:type="pct"/>
          </w:tcPr>
          <w:p w14:paraId="22D580F7" w14:textId="77777777" w:rsidR="00D96303" w:rsidRPr="00573B0E" w:rsidRDefault="00D96303" w:rsidP="00353D89">
            <w:pPr>
              <w:rPr>
                <w:b/>
                <w:lang w:eastAsia="fr-BE"/>
              </w:rPr>
            </w:pPr>
            <w:r w:rsidRPr="00573B0E">
              <w:rPr>
                <w:b/>
                <w:lang w:eastAsia="fr-BE"/>
              </w:rPr>
              <w:t xml:space="preserve">Betrokken vennootschap </w:t>
            </w:r>
          </w:p>
        </w:tc>
        <w:tc>
          <w:tcPr>
            <w:tcW w:w="2747" w:type="pct"/>
          </w:tcPr>
          <w:p w14:paraId="73C151CE" w14:textId="77777777" w:rsidR="00D96303" w:rsidRPr="00573B0E" w:rsidRDefault="00D96303" w:rsidP="00353D89">
            <w:pPr>
              <w:rPr>
                <w:lang w:eastAsia="fr-BE"/>
              </w:rPr>
            </w:pPr>
          </w:p>
        </w:tc>
      </w:tr>
      <w:tr w:rsidR="00D96303" w:rsidRPr="00573B0E" w14:paraId="76B9C5D9" w14:textId="77777777" w:rsidTr="00813451">
        <w:trPr>
          <w:jc w:val="center"/>
        </w:trPr>
        <w:tc>
          <w:tcPr>
            <w:tcW w:w="2253" w:type="pct"/>
          </w:tcPr>
          <w:p w14:paraId="037ADDC0" w14:textId="77777777" w:rsidR="00D96303" w:rsidRPr="00573B0E" w:rsidRDefault="00D96303" w:rsidP="00353D89">
            <w:pPr>
              <w:rPr>
                <w:b/>
                <w:lang w:eastAsia="fr-BE"/>
              </w:rPr>
            </w:pPr>
            <w:r w:rsidRPr="00573B0E">
              <w:rPr>
                <w:b/>
                <w:lang w:eastAsia="fr-BE"/>
              </w:rPr>
              <w:t>Mijn banden met deze vennootschap</w:t>
            </w:r>
          </w:p>
        </w:tc>
        <w:tc>
          <w:tcPr>
            <w:tcW w:w="2747" w:type="pct"/>
          </w:tcPr>
          <w:p w14:paraId="1B99CF7E" w14:textId="77777777" w:rsidR="00D96303" w:rsidRPr="00573B0E" w:rsidRDefault="00D96303" w:rsidP="00353D89">
            <w:pPr>
              <w:rPr>
                <w:lang w:eastAsia="fr-BE"/>
              </w:rPr>
            </w:pPr>
          </w:p>
        </w:tc>
      </w:tr>
      <w:tr w:rsidR="00D96303" w:rsidRPr="00573B0E" w14:paraId="6F7BDE1A" w14:textId="77777777" w:rsidTr="00813451">
        <w:trPr>
          <w:jc w:val="center"/>
        </w:trPr>
        <w:tc>
          <w:tcPr>
            <w:tcW w:w="2253" w:type="pct"/>
          </w:tcPr>
          <w:p w14:paraId="4FE8150F" w14:textId="77777777" w:rsidR="00D96303" w:rsidRPr="00573B0E" w:rsidRDefault="00D96303" w:rsidP="00353D89">
            <w:pPr>
              <w:rPr>
                <w:b/>
                <w:lang w:eastAsia="fr-BE"/>
              </w:rPr>
            </w:pPr>
            <w:r w:rsidRPr="00573B0E">
              <w:rPr>
                <w:b/>
                <w:lang w:eastAsia="fr-BE"/>
              </w:rPr>
              <w:t>Datum van het faillissement of van de gerechtelijke reorganisatie</w:t>
            </w:r>
          </w:p>
        </w:tc>
        <w:tc>
          <w:tcPr>
            <w:tcW w:w="2747" w:type="pct"/>
          </w:tcPr>
          <w:p w14:paraId="157CCAC6" w14:textId="77777777" w:rsidR="00D96303" w:rsidRPr="00573B0E" w:rsidRDefault="00D96303" w:rsidP="00353D89">
            <w:pPr>
              <w:rPr>
                <w:lang w:eastAsia="fr-BE"/>
              </w:rPr>
            </w:pPr>
          </w:p>
        </w:tc>
      </w:tr>
      <w:tr w:rsidR="00D96303" w:rsidRPr="00573B0E" w14:paraId="69198CB0" w14:textId="77777777" w:rsidTr="00813451">
        <w:trPr>
          <w:jc w:val="center"/>
        </w:trPr>
        <w:tc>
          <w:tcPr>
            <w:tcW w:w="2253" w:type="pct"/>
          </w:tcPr>
          <w:p w14:paraId="7E0472EB" w14:textId="77777777" w:rsidR="00D96303" w:rsidRPr="00573B0E" w:rsidRDefault="00D96303" w:rsidP="00353D89">
            <w:pPr>
              <w:rPr>
                <w:b/>
                <w:lang w:eastAsia="fr-BE"/>
              </w:rPr>
            </w:pPr>
            <w:r w:rsidRPr="00573B0E">
              <w:rPr>
                <w:b/>
                <w:lang w:eastAsia="fr-BE"/>
              </w:rPr>
              <w:t>Het faillissement was</w:t>
            </w:r>
          </w:p>
        </w:tc>
        <w:tc>
          <w:tcPr>
            <w:tcW w:w="2747" w:type="pct"/>
          </w:tcPr>
          <w:p w14:paraId="0BB99BBC" w14:textId="77777777" w:rsidR="00D96303" w:rsidRPr="00573B0E" w:rsidRDefault="00F0698E" w:rsidP="00353D89">
            <w:pPr>
              <w:spacing w:after="0"/>
              <w:ind w:left="484" w:hanging="484"/>
              <w:rPr>
                <w:lang w:eastAsia="fr-BE"/>
              </w:rPr>
            </w:pPr>
            <w:sdt>
              <w:sdtPr>
                <w:rPr>
                  <w:rFonts w:ascii="MS Gothic" w:eastAsia="MS Gothic" w:hAnsi="MS Gothic"/>
                </w:rPr>
                <w:id w:val="480583912"/>
                <w14:checkbox>
                  <w14:checked w14:val="0"/>
                  <w14:checkedState w14:val="2612" w14:font="MS Gothic"/>
                  <w14:uncheckedState w14:val="2610" w14:font="MS Gothic"/>
                </w14:checkbox>
              </w:sdtPr>
              <w:sdtEndPr/>
              <w:sdtContent>
                <w:r w:rsidR="00D96303" w:rsidRPr="00573B0E">
                  <w:rPr>
                    <w:rFonts w:ascii="MS Gothic" w:eastAsia="MS Gothic" w:hAnsi="MS Gothic"/>
                  </w:rPr>
                  <w:t>☐</w:t>
                </w:r>
              </w:sdtContent>
            </w:sdt>
            <w:r w:rsidR="00D96303" w:rsidRPr="00573B0E">
              <w:rPr>
                <w:lang w:eastAsia="fr-BE"/>
              </w:rPr>
              <w:t xml:space="preserve"> </w:t>
            </w:r>
            <w:r w:rsidR="00D96303" w:rsidRPr="00573B0E">
              <w:rPr>
                <w:lang w:eastAsia="fr-BE"/>
              </w:rPr>
              <w:tab/>
              <w:t>verschoonbaar</w:t>
            </w:r>
          </w:p>
          <w:p w14:paraId="6A98203C" w14:textId="77777777" w:rsidR="00D96303" w:rsidRPr="00573B0E" w:rsidRDefault="00F0698E" w:rsidP="00353D89">
            <w:pPr>
              <w:spacing w:after="0"/>
              <w:ind w:left="484" w:hanging="484"/>
              <w:rPr>
                <w:lang w:eastAsia="fr-BE"/>
              </w:rPr>
            </w:pPr>
            <w:sdt>
              <w:sdtPr>
                <w:rPr>
                  <w:lang w:eastAsia="fr-BE"/>
                </w:rPr>
                <w:id w:val="-1404671171"/>
                <w14:checkbox>
                  <w14:checked w14:val="0"/>
                  <w14:checkedState w14:val="2612" w14:font="MS Gothic"/>
                  <w14:uncheckedState w14:val="2610" w14:font="MS Gothic"/>
                </w14:checkbox>
              </w:sdtPr>
              <w:sdtEndPr/>
              <w:sdtContent>
                <w:r w:rsidR="00D96303" w:rsidRPr="00573B0E">
                  <w:rPr>
                    <w:rFonts w:ascii="Segoe UI Symbol" w:hAnsi="Segoe UI Symbol" w:cs="Segoe UI Symbol"/>
                    <w:lang w:eastAsia="fr-BE"/>
                  </w:rPr>
                  <w:t>☐</w:t>
                </w:r>
              </w:sdtContent>
            </w:sdt>
            <w:r w:rsidR="00D96303" w:rsidRPr="00573B0E">
              <w:rPr>
                <w:lang w:eastAsia="fr-BE"/>
              </w:rPr>
              <w:t xml:space="preserve"> </w:t>
            </w:r>
            <w:r w:rsidR="00D96303" w:rsidRPr="00573B0E">
              <w:rPr>
                <w:lang w:eastAsia="fr-BE"/>
              </w:rPr>
              <w:tab/>
              <w:t>niet verschoonbaar</w:t>
            </w:r>
          </w:p>
        </w:tc>
      </w:tr>
      <w:tr w:rsidR="00D96303" w:rsidRPr="00573B0E" w14:paraId="2740F2C3" w14:textId="77777777" w:rsidTr="00813451">
        <w:trPr>
          <w:jc w:val="center"/>
        </w:trPr>
        <w:tc>
          <w:tcPr>
            <w:tcW w:w="2253" w:type="pct"/>
          </w:tcPr>
          <w:p w14:paraId="1437358D" w14:textId="77777777" w:rsidR="00D96303" w:rsidRPr="00573B0E" w:rsidRDefault="00D96303" w:rsidP="00353D89">
            <w:pPr>
              <w:rPr>
                <w:b/>
                <w:lang w:eastAsia="fr-BE"/>
              </w:rPr>
            </w:pPr>
            <w:r w:rsidRPr="00573B0E">
              <w:rPr>
                <w:b/>
                <w:lang w:eastAsia="fr-BE"/>
              </w:rPr>
              <w:t>Mijn commentaar</w:t>
            </w:r>
          </w:p>
        </w:tc>
        <w:tc>
          <w:tcPr>
            <w:tcW w:w="2747" w:type="pct"/>
          </w:tcPr>
          <w:p w14:paraId="250E0E22" w14:textId="77777777" w:rsidR="00D96303" w:rsidRPr="00573B0E" w:rsidRDefault="00D96303" w:rsidP="00353D89">
            <w:pPr>
              <w:rPr>
                <w:lang w:eastAsia="fr-BE"/>
              </w:rPr>
            </w:pPr>
          </w:p>
        </w:tc>
      </w:tr>
    </w:tbl>
    <w:p w14:paraId="01ADF677" w14:textId="77777777" w:rsidR="00D96303" w:rsidRPr="00573B0E" w:rsidRDefault="00D96303" w:rsidP="00D96303">
      <w:pPr>
        <w:pStyle w:val="Heading2"/>
        <w:spacing w:after="120"/>
        <w:jc w:val="both"/>
        <w:rPr>
          <w:i w:val="0"/>
          <w:sz w:val="26"/>
        </w:rPr>
      </w:pPr>
      <w:r w:rsidRPr="00573B0E">
        <w:rPr>
          <w:i w:val="0"/>
          <w:sz w:val="26"/>
        </w:rPr>
        <w:t>Toelichting bij uitspraak 4.2.10. -</w:t>
      </w:r>
      <w:r w:rsidRPr="00573B0E">
        <w:rPr>
          <w:i w:val="0"/>
          <w:sz w:val="26"/>
        </w:rPr>
        <w:tab/>
        <w:t>Lopende faillissementsprocedures en gerechtelijke reorganisaties</w:t>
      </w:r>
    </w:p>
    <w:p w14:paraId="09D4DB9F" w14:textId="77777777" w:rsidR="00D96303" w:rsidRPr="00573B0E" w:rsidRDefault="00D96303" w:rsidP="00D96303">
      <w:pPr>
        <w:spacing w:before="120" w:after="120" w:line="240" w:lineRule="auto"/>
        <w:jc w:val="both"/>
      </w:pPr>
      <w:r w:rsidRPr="00573B0E">
        <w:rPr>
          <w:lang w:eastAsia="fr-BE"/>
        </w:rPr>
        <w:t>Hebt u weet van een faillissementsprocedure of procedure tot gerechtelijke reorganisatie tegen een vennootschap waarover u de controle uitoefent of uitoefende of waarvan u lid van het bestuursorgaan bent of was? Vul dan deze tabel in.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947"/>
      </w:tblGrid>
      <w:tr w:rsidR="00D96303" w:rsidRPr="00573B0E" w14:paraId="1A15E36A" w14:textId="77777777" w:rsidTr="00813451">
        <w:trPr>
          <w:jc w:val="center"/>
        </w:trPr>
        <w:tc>
          <w:tcPr>
            <w:tcW w:w="2253" w:type="pct"/>
          </w:tcPr>
          <w:p w14:paraId="45FA1291" w14:textId="77777777" w:rsidR="00D96303" w:rsidRPr="00573B0E" w:rsidRDefault="00D96303" w:rsidP="00353D89">
            <w:pPr>
              <w:rPr>
                <w:b/>
                <w:lang w:eastAsia="fr-BE"/>
              </w:rPr>
            </w:pPr>
            <w:r w:rsidRPr="00573B0E">
              <w:rPr>
                <w:b/>
                <w:lang w:eastAsia="fr-BE"/>
              </w:rPr>
              <w:t>Betrokken vennootschap</w:t>
            </w:r>
          </w:p>
        </w:tc>
        <w:tc>
          <w:tcPr>
            <w:tcW w:w="2747" w:type="pct"/>
          </w:tcPr>
          <w:p w14:paraId="25A7312A" w14:textId="77777777" w:rsidR="00D96303" w:rsidRPr="00573B0E" w:rsidRDefault="00D96303" w:rsidP="00353D89">
            <w:pPr>
              <w:rPr>
                <w:lang w:eastAsia="fr-BE"/>
              </w:rPr>
            </w:pPr>
          </w:p>
        </w:tc>
      </w:tr>
      <w:tr w:rsidR="00D96303" w:rsidRPr="00573B0E" w14:paraId="2DEC1659" w14:textId="77777777" w:rsidTr="00813451">
        <w:trPr>
          <w:jc w:val="center"/>
        </w:trPr>
        <w:tc>
          <w:tcPr>
            <w:tcW w:w="2253" w:type="pct"/>
          </w:tcPr>
          <w:p w14:paraId="54C2141A" w14:textId="77777777" w:rsidR="00D96303" w:rsidRPr="00573B0E" w:rsidRDefault="00D96303" w:rsidP="00353D89">
            <w:pPr>
              <w:rPr>
                <w:b/>
                <w:lang w:eastAsia="fr-BE"/>
              </w:rPr>
            </w:pPr>
            <w:r w:rsidRPr="00573B0E">
              <w:rPr>
                <w:b/>
                <w:lang w:eastAsia="fr-BE"/>
              </w:rPr>
              <w:t>Mijn banden met deze vennootschap</w:t>
            </w:r>
          </w:p>
        </w:tc>
        <w:tc>
          <w:tcPr>
            <w:tcW w:w="2747" w:type="pct"/>
          </w:tcPr>
          <w:p w14:paraId="348A04EF" w14:textId="77777777" w:rsidR="00D96303" w:rsidRPr="00573B0E" w:rsidRDefault="00D96303" w:rsidP="00353D89">
            <w:pPr>
              <w:rPr>
                <w:lang w:eastAsia="fr-BE"/>
              </w:rPr>
            </w:pPr>
          </w:p>
        </w:tc>
      </w:tr>
      <w:tr w:rsidR="00D96303" w:rsidRPr="00573B0E" w14:paraId="03C5DE6B" w14:textId="77777777" w:rsidTr="00813451">
        <w:trPr>
          <w:jc w:val="center"/>
        </w:trPr>
        <w:tc>
          <w:tcPr>
            <w:tcW w:w="2253" w:type="pct"/>
          </w:tcPr>
          <w:p w14:paraId="55221FC9" w14:textId="77777777" w:rsidR="00D96303" w:rsidRPr="00573B0E" w:rsidRDefault="00D96303" w:rsidP="00353D89">
            <w:pPr>
              <w:rPr>
                <w:b/>
                <w:lang w:eastAsia="fr-BE"/>
              </w:rPr>
            </w:pPr>
            <w:r w:rsidRPr="00573B0E">
              <w:rPr>
                <w:b/>
                <w:lang w:eastAsia="fr-BE"/>
              </w:rPr>
              <w:t>Datum van de opening van het faillissement of van de gerechtelijke reorganisatie</w:t>
            </w:r>
          </w:p>
        </w:tc>
        <w:tc>
          <w:tcPr>
            <w:tcW w:w="2747" w:type="pct"/>
          </w:tcPr>
          <w:p w14:paraId="192A387D" w14:textId="77777777" w:rsidR="00D96303" w:rsidRPr="00573B0E" w:rsidRDefault="00D96303" w:rsidP="00353D89">
            <w:pPr>
              <w:rPr>
                <w:lang w:eastAsia="fr-BE"/>
              </w:rPr>
            </w:pPr>
          </w:p>
        </w:tc>
      </w:tr>
      <w:tr w:rsidR="00D96303" w:rsidRPr="00573B0E" w14:paraId="091ED5B5" w14:textId="77777777" w:rsidTr="00813451">
        <w:trPr>
          <w:jc w:val="center"/>
        </w:trPr>
        <w:tc>
          <w:tcPr>
            <w:tcW w:w="2253" w:type="pct"/>
          </w:tcPr>
          <w:p w14:paraId="58F25B87" w14:textId="77777777" w:rsidR="00D96303" w:rsidRPr="00573B0E" w:rsidRDefault="00D96303" w:rsidP="00353D89">
            <w:pPr>
              <w:rPr>
                <w:b/>
                <w:lang w:eastAsia="fr-BE"/>
              </w:rPr>
            </w:pPr>
            <w:r w:rsidRPr="00573B0E">
              <w:rPr>
                <w:b/>
                <w:lang w:eastAsia="fr-BE"/>
              </w:rPr>
              <w:t>Mijn commentaar</w:t>
            </w:r>
          </w:p>
        </w:tc>
        <w:tc>
          <w:tcPr>
            <w:tcW w:w="2747" w:type="pct"/>
          </w:tcPr>
          <w:p w14:paraId="64AE2DC5" w14:textId="77777777" w:rsidR="00D96303" w:rsidRPr="00573B0E" w:rsidRDefault="00D96303" w:rsidP="00353D89">
            <w:pPr>
              <w:rPr>
                <w:lang w:eastAsia="fr-BE"/>
              </w:rPr>
            </w:pPr>
          </w:p>
        </w:tc>
      </w:tr>
    </w:tbl>
    <w:p w14:paraId="7EF92CE2" w14:textId="77777777" w:rsidR="007A4C48" w:rsidRPr="00573B0E" w:rsidRDefault="007A4C48" w:rsidP="00813451">
      <w:pPr>
        <w:jc w:val="both"/>
      </w:pPr>
    </w:p>
    <w:sectPr w:rsidR="007A4C48" w:rsidRPr="00573B0E"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84B9" w14:textId="77777777" w:rsidR="001529A0" w:rsidRDefault="001529A0" w:rsidP="00882CD2">
      <w:pPr>
        <w:spacing w:after="0" w:line="240" w:lineRule="auto"/>
      </w:pPr>
      <w:r>
        <w:separator/>
      </w:r>
    </w:p>
  </w:endnote>
  <w:endnote w:type="continuationSeparator" w:id="0">
    <w:p w14:paraId="7CC3749C" w14:textId="77777777" w:rsidR="001529A0" w:rsidRDefault="001529A0"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1CB6"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57FA" w14:textId="77777777" w:rsidR="002E4873" w:rsidRPr="00AF7885" w:rsidRDefault="002E487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5" w:name="bkmPhone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F23DAD">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D688" w14:textId="77777777" w:rsidR="001529A0" w:rsidRDefault="001529A0" w:rsidP="00882CD2">
      <w:pPr>
        <w:spacing w:after="0" w:line="240" w:lineRule="auto"/>
      </w:pPr>
      <w:r>
        <w:separator/>
      </w:r>
    </w:p>
  </w:footnote>
  <w:footnote w:type="continuationSeparator" w:id="0">
    <w:p w14:paraId="04E1E88A" w14:textId="77777777" w:rsidR="001529A0" w:rsidRDefault="001529A0" w:rsidP="00882CD2">
      <w:pPr>
        <w:spacing w:after="0" w:line="240" w:lineRule="auto"/>
      </w:pPr>
      <w:r>
        <w:continuationSeparator/>
      </w:r>
    </w:p>
  </w:footnote>
  <w:footnote w:id="1">
    <w:p w14:paraId="69A2B465" w14:textId="77777777" w:rsidR="00D96303" w:rsidRPr="0076045C" w:rsidRDefault="00D96303" w:rsidP="00D96303">
      <w:pPr>
        <w:pStyle w:val="FootnoteText"/>
        <w:ind w:left="284" w:hanging="284"/>
        <w:jc w:val="both"/>
        <w:rPr>
          <w:lang w:val="nl-BE"/>
        </w:rPr>
      </w:pPr>
      <w:r w:rsidRPr="0077249F">
        <w:rPr>
          <w:rStyle w:val="FootnoteReference"/>
        </w:rPr>
        <w:footnoteRef/>
      </w:r>
      <w:r w:rsidRPr="0077249F">
        <w:rPr>
          <w:lang w:val="nl-BE"/>
        </w:rPr>
        <w:t xml:space="preserve"> </w:t>
      </w:r>
      <w:r w:rsidRPr="0077249F">
        <w:rPr>
          <w:lang w:val="nl-BE"/>
        </w:rPr>
        <w:tab/>
      </w:r>
      <w:r w:rsidRPr="0076045C">
        <w:rPr>
          <w:lang w:val="nl-BE"/>
        </w:rPr>
        <w:t xml:space="preserve">Zoals bedoeld in </w:t>
      </w:r>
      <w:hyperlink r:id="rId1" w:anchor="Art.20" w:history="1">
        <w:r w:rsidRPr="0076045C">
          <w:rPr>
            <w:rStyle w:val="Hyperlink"/>
            <w:lang w:val="nl-BE"/>
          </w:rPr>
          <w:t>artikel 20 van de wet van 25 april 2014</w:t>
        </w:r>
      </w:hyperlink>
      <w:r w:rsidRPr="0076045C">
        <w:rPr>
          <w:lang w:val="nl-BE"/>
        </w:rPr>
        <w:t xml:space="preserve"> op het statuut van en het toezicht op kredietinstellingen en de beursvennootschappen, of soortgelijke misdrijven.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3DDB"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2" w:name="bkmName2"/>
    <w:bookmarkEnd w:id="2"/>
  </w:p>
  <w:p w14:paraId="3066C68A" w14:textId="65DCE39E" w:rsidR="002E4873" w:rsidRPr="00F0698E" w:rsidRDefault="00BF4604" w:rsidP="00A60EE1">
    <w:pPr>
      <w:pStyle w:val="Header"/>
      <w:tabs>
        <w:tab w:val="clear" w:pos="4513"/>
        <w:tab w:val="clear" w:pos="9026"/>
        <w:tab w:val="right" w:pos="9015"/>
      </w:tabs>
      <w:spacing w:line="168" w:lineRule="exact"/>
      <w:rPr>
        <w:sz w:val="14"/>
        <w:szCs w:val="14"/>
        <w:lang w:val="en-US"/>
      </w:rPr>
    </w:pPr>
    <w:r w:rsidRPr="00930E51">
      <w:rPr>
        <w:b/>
        <w:sz w:val="14"/>
        <w:szCs w:val="14"/>
      </w:rPr>
      <w:fldChar w:fldCharType="begin"/>
    </w:r>
    <w:r w:rsidR="002E4873" w:rsidRPr="00F0698E">
      <w:rPr>
        <w:b/>
        <w:sz w:val="14"/>
        <w:szCs w:val="14"/>
        <w:lang w:val="en-US"/>
      </w:rPr>
      <w:instrText xml:space="preserve"> PAGE   \* MERGEFORMAT </w:instrText>
    </w:r>
    <w:r w:rsidRPr="00930E51">
      <w:rPr>
        <w:b/>
        <w:sz w:val="14"/>
        <w:szCs w:val="14"/>
      </w:rPr>
      <w:fldChar w:fldCharType="separate"/>
    </w:r>
    <w:r w:rsidR="00F0698E">
      <w:rPr>
        <w:b/>
        <w:noProof/>
        <w:sz w:val="14"/>
        <w:szCs w:val="14"/>
        <w:lang w:val="en-US"/>
      </w:rPr>
      <w:t>2</w:t>
    </w:r>
    <w:r w:rsidRPr="00930E51">
      <w:rPr>
        <w:b/>
        <w:sz w:val="14"/>
        <w:szCs w:val="14"/>
      </w:rPr>
      <w:fldChar w:fldCharType="end"/>
    </w:r>
    <w:r w:rsidR="009653AD" w:rsidRPr="00F0698E">
      <w:rPr>
        <w:b/>
        <w:sz w:val="14"/>
        <w:szCs w:val="14"/>
        <w:lang w:val="en-US"/>
      </w:rPr>
      <w:t>/</w:t>
    </w:r>
    <w:r w:rsidR="000733B1">
      <w:rPr>
        <w:b/>
        <w:noProof/>
        <w:sz w:val="14"/>
        <w:szCs w:val="14"/>
      </w:rPr>
      <w:fldChar w:fldCharType="begin"/>
    </w:r>
    <w:r w:rsidR="000733B1" w:rsidRPr="00F0698E">
      <w:rPr>
        <w:b/>
        <w:noProof/>
        <w:sz w:val="14"/>
        <w:szCs w:val="14"/>
        <w:lang w:val="en-US"/>
      </w:rPr>
      <w:instrText xml:space="preserve"> NUMPAGES   \* MERGEFORMAT </w:instrText>
    </w:r>
    <w:r w:rsidR="000733B1">
      <w:rPr>
        <w:b/>
        <w:noProof/>
        <w:sz w:val="14"/>
        <w:szCs w:val="14"/>
      </w:rPr>
      <w:fldChar w:fldCharType="separate"/>
    </w:r>
    <w:r w:rsidR="00F0698E">
      <w:rPr>
        <w:b/>
        <w:noProof/>
        <w:sz w:val="14"/>
        <w:szCs w:val="14"/>
        <w:lang w:val="en-US"/>
      </w:rPr>
      <w:t>11</w:t>
    </w:r>
    <w:r w:rsidR="000733B1">
      <w:rPr>
        <w:b/>
        <w:noProof/>
        <w:sz w:val="14"/>
        <w:szCs w:val="14"/>
      </w:rPr>
      <w:fldChar w:fldCharType="end"/>
    </w:r>
    <w:r w:rsidR="002E4873" w:rsidRPr="00F0698E">
      <w:rPr>
        <w:sz w:val="14"/>
        <w:szCs w:val="14"/>
        <w:lang w:val="en-US"/>
      </w:rPr>
      <w:t xml:space="preserve"> </w:t>
    </w:r>
    <w:r w:rsidR="002E4873" w:rsidRPr="00F0698E">
      <w:rPr>
        <w:b/>
        <w:color w:val="BBCC00" w:themeColor="accent3"/>
        <w:sz w:val="14"/>
        <w:szCs w:val="14"/>
        <w:lang w:val="en-US"/>
      </w:rPr>
      <w:t>/</w:t>
    </w:r>
    <w:bookmarkStart w:id="3" w:name="bkmOurReference2"/>
    <w:bookmarkEnd w:id="3"/>
    <w:r w:rsidR="009653AD" w:rsidRPr="00F0698E">
      <w:rPr>
        <w:sz w:val="14"/>
        <w:szCs w:val="14"/>
        <w:lang w:val="en-US"/>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F0698E">
          <w:rPr>
            <w:sz w:val="14"/>
            <w:szCs w:val="14"/>
            <w:lang w:val="af-ZA"/>
          </w:rPr>
          <w:t>FSMA_2019_30 dd. 19/12/2019 (update</w:t>
        </w:r>
      </w:sdtContent>
    </w:sdt>
    <w:r w:rsidR="009B2C88">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F0698E">
          <w:rPr>
            <w:sz w:val="14"/>
            <w:szCs w:val="14"/>
          </w:rPr>
          <w:t>1/06/2023</w:t>
        </w:r>
      </w:sdtContent>
    </w:sdt>
    <w:r w:rsidR="00F0698E">
      <w:rPr>
        <w:sz w:val="14"/>
        <w:szCs w:val="14"/>
        <w:lang w:val="af-ZA"/>
      </w:rPr>
      <w:t>)</w:t>
    </w:r>
    <w:r w:rsidR="002E4873" w:rsidRPr="00F0698E">
      <w:rPr>
        <w:sz w:val="14"/>
        <w:szCs w:val="14"/>
        <w:lang w:val="en-US"/>
      </w:rPr>
      <w:tab/>
    </w:r>
    <w:bookmarkStart w:id="4" w:name="bkmTitle2"/>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C9A2" w14:textId="77777777"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E16C8FDE"/>
    <w:lvl w:ilvl="0">
      <w:start w:val="1"/>
      <w:numFmt w:val="decimal"/>
      <w:pStyle w:val="Heading1"/>
      <w:lvlText w:val="%1."/>
      <w:lvlJc w:val="left"/>
      <w:pPr>
        <w:ind w:left="360" w:hanging="360"/>
      </w:pPr>
    </w:lvl>
    <w:lvl w:ilvl="1">
      <w:start w:val="1"/>
      <w:numFmt w:val="decimal"/>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22F1B"/>
    <w:rsid w:val="0003015F"/>
    <w:rsid w:val="00035B92"/>
    <w:rsid w:val="00042475"/>
    <w:rsid w:val="0007146D"/>
    <w:rsid w:val="000733B1"/>
    <w:rsid w:val="00083008"/>
    <w:rsid w:val="00095003"/>
    <w:rsid w:val="000B4062"/>
    <w:rsid w:val="000F6E4C"/>
    <w:rsid w:val="0010797A"/>
    <w:rsid w:val="001114D2"/>
    <w:rsid w:val="00115592"/>
    <w:rsid w:val="00123B9B"/>
    <w:rsid w:val="00126171"/>
    <w:rsid w:val="00133138"/>
    <w:rsid w:val="00142A64"/>
    <w:rsid w:val="001529A0"/>
    <w:rsid w:val="001777F7"/>
    <w:rsid w:val="0019252C"/>
    <w:rsid w:val="00196400"/>
    <w:rsid w:val="001A0F7B"/>
    <w:rsid w:val="001B5108"/>
    <w:rsid w:val="001D2495"/>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521207"/>
    <w:rsid w:val="0054674E"/>
    <w:rsid w:val="00553DC9"/>
    <w:rsid w:val="00573B0E"/>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F23DC"/>
    <w:rsid w:val="007F3321"/>
    <w:rsid w:val="008034CA"/>
    <w:rsid w:val="00813451"/>
    <w:rsid w:val="00823BC5"/>
    <w:rsid w:val="00830AED"/>
    <w:rsid w:val="00833A3F"/>
    <w:rsid w:val="00833B67"/>
    <w:rsid w:val="00843613"/>
    <w:rsid w:val="00846214"/>
    <w:rsid w:val="008701E8"/>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73191"/>
    <w:rsid w:val="00A87119"/>
    <w:rsid w:val="00A91322"/>
    <w:rsid w:val="00AC2ADE"/>
    <w:rsid w:val="00AF2798"/>
    <w:rsid w:val="00AF7885"/>
    <w:rsid w:val="00B0465B"/>
    <w:rsid w:val="00B06819"/>
    <w:rsid w:val="00B1323D"/>
    <w:rsid w:val="00B21EC8"/>
    <w:rsid w:val="00B50EFE"/>
    <w:rsid w:val="00B80898"/>
    <w:rsid w:val="00B83FD3"/>
    <w:rsid w:val="00BA1666"/>
    <w:rsid w:val="00BA2C57"/>
    <w:rsid w:val="00BB2AB9"/>
    <w:rsid w:val="00BD0041"/>
    <w:rsid w:val="00BF4604"/>
    <w:rsid w:val="00BF6060"/>
    <w:rsid w:val="00C0112F"/>
    <w:rsid w:val="00C11AC1"/>
    <w:rsid w:val="00C12221"/>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6303"/>
    <w:rsid w:val="00D9781C"/>
    <w:rsid w:val="00DC1837"/>
    <w:rsid w:val="00E16BBF"/>
    <w:rsid w:val="00E208CF"/>
    <w:rsid w:val="00E4189D"/>
    <w:rsid w:val="00E755A8"/>
    <w:rsid w:val="00E95EF4"/>
    <w:rsid w:val="00E978CB"/>
    <w:rsid w:val="00EE6E45"/>
    <w:rsid w:val="00EF46B9"/>
    <w:rsid w:val="00F0698E"/>
    <w:rsid w:val="00F17728"/>
    <w:rsid w:val="00F23DAD"/>
    <w:rsid w:val="00F46B20"/>
    <w:rsid w:val="00F54DCB"/>
    <w:rsid w:val="00F56ACF"/>
    <w:rsid w:val="00F6257F"/>
    <w:rsid w:val="00F73D53"/>
    <w:rsid w:val="00F75DE6"/>
    <w:rsid w:val="00F80A58"/>
    <w:rsid w:val="00F87C0F"/>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8E5DE"/>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rsid w:val="00D96303"/>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rsid w:val="00D96303"/>
    <w:pPr>
      <w:keepNext/>
      <w:keepLines/>
      <w:spacing w:before="240" w:after="240" w:line="240" w:lineRule="auto"/>
      <w:outlineLvl w:val="1"/>
    </w:pPr>
    <w:rPr>
      <w:rFonts w:ascii="Calibri" w:eastAsiaTheme="majorEastAsia" w:hAnsi="Calibri" w:cstheme="majorBidi"/>
      <w:b/>
      <w:i/>
      <w:color w:val="001932" w:themeColor="accent1" w:themeShade="BF"/>
      <w:sz w:val="24"/>
      <w:szCs w:val="26"/>
      <w:lang w:eastAsia="fr-BE"/>
    </w:rPr>
  </w:style>
  <w:style w:type="paragraph" w:styleId="Heading3">
    <w:name w:val="heading 3"/>
    <w:basedOn w:val="Normal"/>
    <w:next w:val="Normal"/>
    <w:link w:val="Heading3Char"/>
    <w:uiPriority w:val="9"/>
    <w:unhideWhenUsed/>
    <w:qFormat/>
    <w:rsid w:val="00D96303"/>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semiHidden/>
    <w:unhideWhenUsed/>
    <w:qFormat/>
    <w:rsid w:val="00D96303"/>
    <w:pPr>
      <w:keepNext/>
      <w:keepLines/>
      <w:numPr>
        <w:ilvl w:val="3"/>
        <w:numId w:val="1"/>
      </w:numPr>
      <w:spacing w:before="40" w:after="0" w:line="276" w:lineRule="auto"/>
      <w:outlineLvl w:val="3"/>
    </w:pPr>
    <w:rPr>
      <w:rFonts w:asciiTheme="majorHAnsi" w:eastAsiaTheme="majorEastAsia" w:hAnsiTheme="majorHAnsi" w:cstheme="majorBidi"/>
      <w:i/>
      <w:iCs/>
      <w:color w:val="001932" w:themeColor="accent1" w:themeShade="BF"/>
      <w:lang w:val="fr-BE"/>
    </w:rPr>
  </w:style>
  <w:style w:type="paragraph" w:styleId="Heading5">
    <w:name w:val="heading 5"/>
    <w:basedOn w:val="Normal"/>
    <w:next w:val="Normal"/>
    <w:link w:val="Heading5Char"/>
    <w:uiPriority w:val="9"/>
    <w:semiHidden/>
    <w:unhideWhenUsed/>
    <w:qFormat/>
    <w:rsid w:val="00D96303"/>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D96303"/>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D96303"/>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D96303"/>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D96303"/>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D96303"/>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D96303"/>
    <w:rPr>
      <w:rFonts w:ascii="Calibri" w:eastAsiaTheme="majorEastAsia" w:hAnsi="Calibri" w:cstheme="majorBidi"/>
      <w:b/>
      <w:i/>
      <w:color w:val="001932" w:themeColor="accent1" w:themeShade="BF"/>
      <w:sz w:val="24"/>
      <w:szCs w:val="26"/>
      <w:lang w:val="nl-BE" w:eastAsia="fr-BE"/>
    </w:rPr>
  </w:style>
  <w:style w:type="character" w:customStyle="1" w:styleId="Heading3Char">
    <w:name w:val="Heading 3 Char"/>
    <w:basedOn w:val="DefaultParagraphFont"/>
    <w:link w:val="Heading3"/>
    <w:uiPriority w:val="9"/>
    <w:rsid w:val="00D96303"/>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semiHidden/>
    <w:rsid w:val="00D96303"/>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D96303"/>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D96303"/>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D96303"/>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D96303"/>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D96303"/>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uiPriority w:val="34"/>
    <w:rsid w:val="00D96303"/>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D96303"/>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D96303"/>
    <w:rPr>
      <w:rFonts w:ascii="Calibri" w:hAnsi="Calibri"/>
      <w:sz w:val="20"/>
      <w:szCs w:val="20"/>
      <w:lang w:val="fr-BE"/>
    </w:rPr>
  </w:style>
  <w:style w:type="character" w:styleId="FootnoteReference">
    <w:name w:val="footnote reference"/>
    <w:basedOn w:val="DefaultParagraphFont"/>
    <w:unhideWhenUsed/>
    <w:rsid w:val="00D96303"/>
    <w:rPr>
      <w:vertAlign w:val="superscript"/>
    </w:rPr>
  </w:style>
  <w:style w:type="table" w:customStyle="1" w:styleId="PlainTable11">
    <w:name w:val="Plain Table 11"/>
    <w:basedOn w:val="TableNormal"/>
    <w:next w:val="PlainTable1"/>
    <w:uiPriority w:val="41"/>
    <w:rsid w:val="00A73191"/>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A731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loi_a1.pl?language=nl&amp;la=N&amp;cn=2014042508&amp;table_name=wet&amp;&amp;caller=list&amp;N&amp;fromtab=wet&amp;tri=dd+AS+RANK&amp;rech=1&amp;numero=1&amp;sql=(text+contai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6D4D87"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6D4D87" w:rsidRDefault="0082791B">
          <w:pPr>
            <w:pStyle w:val="29BEE82FF35D4AC5A36F72CFE8415FD1"/>
          </w:pPr>
          <w:r w:rsidRPr="002366EB">
            <w:rPr>
              <w:rStyle w:val="PlaceholderText"/>
            </w:rPr>
            <w:t>[Circ. Date]</w:t>
          </w:r>
        </w:p>
      </w:docPartBody>
    </w:docPart>
    <w:docPart>
      <w:docPartPr>
        <w:name w:val="3B21C0B489FB4B2D83E4BFF995C0C4F9"/>
        <w:category>
          <w:name w:val="General"/>
          <w:gallery w:val="placeholder"/>
        </w:category>
        <w:types>
          <w:type w:val="bbPlcHdr"/>
        </w:types>
        <w:behaviors>
          <w:behavior w:val="content"/>
        </w:behaviors>
        <w:guid w:val="{2DC5EDA1-1D74-4FBB-B496-18C6389C125E}"/>
      </w:docPartPr>
      <w:docPartBody>
        <w:p w:rsidR="006D4D87" w:rsidRDefault="0082791B">
          <w:pPr>
            <w:pStyle w:val="3B21C0B489FB4B2D83E4BFF995C0C4F9"/>
          </w:pPr>
          <w:r w:rsidRPr="002366EB">
            <w:rPr>
              <w:rStyle w:val="PlaceholderText"/>
            </w:rPr>
            <w:t>[Circ. Title]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6D4D87"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0B25BD"/>
    <w:rsid w:val="004147E7"/>
    <w:rsid w:val="006D4D87"/>
    <w:rsid w:val="0082791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A95D8866-BF51-43D6-87CE-33F4149B451E@b37946ca-47cd-4301-8118-9f0b4b6e8629</_dlc_DocId>
    <_dlc_DocIdUrl xmlns="e52f5944-2af1-4ebe-84f9-6f18fd46d7c3">
      <Url>https://1place.fsmanet.be/oa/A95D8866-BF51-43D6-87CE-33F4149B451E/_layouts/15/DocIdRedir.aspx?ID=A95D8866-BF51-43D6-87CE-33F4149B451E%40b37946ca-47cd-4301-8118-9f0b4b6e8629</Url>
      <Description>A95D8866-BF51-43D6-87CE-33F4149B451E@b37946ca-47cd-4301-8118-9f0b4b6e8629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90DD-3C32-4B61-A1C0-6DC3513E002D}"/>
</file>

<file path=customXml/itemProps2.xml><?xml version="1.0" encoding="utf-8"?>
<ds:datastoreItem xmlns:ds="http://schemas.openxmlformats.org/officeDocument/2006/customXml" ds:itemID="{C15CEC0A-2CC4-4754-986D-2164CDCF2616}"/>
</file>

<file path=customXml/itemProps3.xml><?xml version="1.0" encoding="utf-8"?>
<ds:datastoreItem xmlns:ds="http://schemas.openxmlformats.org/officeDocument/2006/customXml" ds:itemID="{67C30A76-EFB8-4A3E-A8E5-7DB5876BAA5C}"/>
</file>

<file path=customXml/itemProps4.xml><?xml version="1.0" encoding="utf-8"?>
<ds:datastoreItem xmlns:ds="http://schemas.openxmlformats.org/officeDocument/2006/customXml" ds:itemID="{C38E211C-8173-4CD2-9F36-F38C25688FDA}"/>
</file>

<file path=customXml/itemProps5.xml><?xml version="1.0" encoding="utf-8"?>
<ds:datastoreItem xmlns:ds="http://schemas.openxmlformats.org/officeDocument/2006/customXml" ds:itemID="{7DD94B1E-15C6-46C8-A724-3C545428E668}"/>
</file>

<file path=docProps/app.xml><?xml version="1.0" encoding="utf-8"?>
<Properties xmlns="http://schemas.openxmlformats.org/officeDocument/2006/extended-properties" xmlns:vt="http://schemas.openxmlformats.org/officeDocument/2006/docPropsVTypes">
  <Template>Circulaire_bijlage_NL</Template>
  <TotalTime>17</TotalTime>
  <Pages>11</Pages>
  <Words>1701</Words>
  <Characters>9361</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dd. 19/12/2019 (update</dc:subject>
  <dc:creator>Pauwels, Marian</dc:creator>
  <cp:keywords/>
  <dc:description/>
  <cp:lastModifiedBy>Vanderlinden, Liesbeth</cp:lastModifiedBy>
  <cp:revision>10</cp:revision>
  <cp:lastPrinted>2011-03-31T15:57:00Z</cp:lastPrinted>
  <dcterms:created xsi:type="dcterms:W3CDTF">2023-04-21T09:30:00Z</dcterms:created>
  <dcterms:modified xsi:type="dcterms:W3CDTF">2023-05-26T13:51:00Z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b37946ca-47cd-4301-8118-9f0b4b6e8629</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1129961655</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