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DEFC" w14:textId="77777777" w:rsidR="009653AD" w:rsidRPr="00116D0A" w:rsidRDefault="000733B1" w:rsidP="006C79D9">
      <w:pPr>
        <w:pBdr>
          <w:bottom w:val="single" w:sz="2" w:space="1" w:color="auto"/>
        </w:pBdr>
      </w:pPr>
      <w:bookmarkStart w:id="0" w:name="_GoBack"/>
      <w:bookmarkEnd w:id="0"/>
      <w:r w:rsidRPr="00116D0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4DF86" wp14:editId="66C4DF87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DF95" w14:textId="77777777" w:rsidR="00302E5A" w:rsidRPr="00F54DCB" w:rsidRDefault="00FF5BC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0E99E3948F4144F2AE1CF51320CFA321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364BFA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4DF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66C4DF95" w14:textId="77777777" w:rsidR="00302E5A" w:rsidRPr="00F54DCB" w:rsidRDefault="00FF5BC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0E99E3948F4144F2AE1CF51320CFA321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="00364BFA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C4DEFD" w14:textId="2743554D" w:rsidR="009653AD" w:rsidRPr="00B43115" w:rsidRDefault="002F1E5C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13B2153C4B1E4577BB8FD2792AA2E616"/>
          </w:placeholder>
          <w:dataBinding w:xpath="/ns1:coreProperties[1]/ns0:subject[1]" w:storeItemID="{6C3C8BC8-F283-45AE-878A-BAB7291924A1}"/>
          <w:text/>
        </w:sdtPr>
        <w:sdtEndPr/>
        <w:sdtContent>
          <w:r w:rsidR="002A1487" w:rsidRPr="00B43115">
            <w:rPr>
              <w:b/>
            </w:rPr>
            <w:t>Mededeling FSMA_2019_27</w:t>
          </w:r>
        </w:sdtContent>
      </w:sdt>
      <w:r w:rsidR="009653AD" w:rsidRPr="00B43115">
        <w:rPr>
          <w:b/>
        </w:rPr>
        <w:t xml:space="preserve">  dd.  </w:t>
      </w:r>
      <w:sdt>
        <w:sdtPr>
          <w:rPr>
            <w:b/>
          </w:rPr>
          <w:alias w:val="Circ. Date"/>
          <w:tag w:val="Cir_x002e__x0020_Date"/>
          <w:id w:val="-199403190"/>
          <w:placeholder>
            <w:docPart w:val="29BEE82FF35D4AC5A36F72CFE8415FD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7C30A76-EFB8-4A3E-A8E5-7DB5876BAA5C}"/>
          <w:date w:fullDate="2019-08-27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2A1487">
            <w:rPr>
              <w:b/>
            </w:rPr>
            <w:t>27/08/2019</w:t>
          </w:r>
        </w:sdtContent>
      </w:sdt>
      <w:r w:rsidR="009A796B">
        <w:rPr>
          <w:b/>
        </w:rPr>
        <w:t xml:space="preserve"> (update 01/06/2023)</w:t>
      </w:r>
    </w:p>
    <w:p w14:paraId="66C4DEFE" w14:textId="77777777" w:rsidR="009653AD" w:rsidRPr="00116D0A" w:rsidRDefault="002F1E5C" w:rsidP="00364BFA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099069155"/>
          <w:placeholder>
            <w:docPart w:val="3B21C0B489FB4B2D83E4BFF995C0C4F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7C30A76-EFB8-4A3E-A8E5-7DB5876BAA5C}"/>
          <w:text/>
        </w:sdtPr>
        <w:sdtEndPr/>
        <w:sdtContent>
          <w:r w:rsidR="00364BFA" w:rsidRPr="00116D0A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Toelichting over de belangenconflicten van kandidaat voor een gereglementeerde functie bij een beheervennootschap van (A)ICB of een vennootschap voor vermogensbeheer en beleggingsadvies</w:t>
          </w:r>
        </w:sdtContent>
      </w:sdt>
    </w:p>
    <w:p w14:paraId="66C4DEFF" w14:textId="77777777" w:rsidR="00917123" w:rsidRPr="00116D0A" w:rsidRDefault="00917123" w:rsidP="00F24ADE">
      <w:pPr>
        <w:pStyle w:val="NoSpacing"/>
        <w:pBdr>
          <w:top w:val="single" w:sz="2" w:space="1" w:color="auto"/>
        </w:pBdr>
        <w:spacing w:before="240" w:after="240"/>
      </w:pPr>
    </w:p>
    <w:p w14:paraId="66C4DF00" w14:textId="77777777" w:rsidR="00F24ADE" w:rsidRPr="00116D0A" w:rsidRDefault="00F24ADE" w:rsidP="00F24ADE">
      <w:pPr>
        <w:spacing w:before="240" w:after="240"/>
        <w:jc w:val="both"/>
      </w:pPr>
      <w:r w:rsidRPr="00116D0A">
        <w:t xml:space="preserve">Rubriek 5 (“U weet welke mogelijke belangenconflicten spelen”) van de vragenlijsten voor kandidaten voor een gereglementeerde functie bevat een aantal uitspraken. Voor alle uitspraken waarvan u niet heeft kunnen bevestigen dat ze (volledig) juist zijn, moet u toelichting geven. Gebruik daarvoor dit vragenformulier. </w:t>
      </w:r>
    </w:p>
    <w:p w14:paraId="66C4DF01" w14:textId="77777777" w:rsidR="00F24ADE" w:rsidRPr="00116D0A" w:rsidRDefault="00F24ADE" w:rsidP="00F24ADE">
      <w:pPr>
        <w:jc w:val="both"/>
      </w:pPr>
      <w:r w:rsidRPr="00116D0A">
        <w:t>De vragen in rubriek 5 van voormelde vragenlijsten kunnen in volgende thema’s worden onderverdeeld:</w:t>
      </w:r>
    </w:p>
    <w:p w14:paraId="66C4DF02" w14:textId="77777777" w:rsidR="00F24ADE" w:rsidRPr="00116D0A" w:rsidRDefault="00F24ADE" w:rsidP="00F24ADE">
      <w:pPr>
        <w:pStyle w:val="ListParagraph"/>
        <w:numPr>
          <w:ilvl w:val="0"/>
          <w:numId w:val="2"/>
        </w:numPr>
        <w:spacing w:after="120"/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Persoonlijke banden</w:t>
      </w:r>
    </w:p>
    <w:p w14:paraId="66C4DF03" w14:textId="77777777" w:rsidR="00F24ADE" w:rsidRPr="00116D0A" w:rsidRDefault="00F24ADE" w:rsidP="00F24ADE">
      <w:pPr>
        <w:pStyle w:val="ListParagraph"/>
        <w:numPr>
          <w:ilvl w:val="0"/>
          <w:numId w:val="2"/>
        </w:numPr>
        <w:spacing w:after="120"/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Financiële banden</w:t>
      </w:r>
    </w:p>
    <w:p w14:paraId="66C4DF04" w14:textId="77777777" w:rsidR="00F24ADE" w:rsidRPr="00116D0A" w:rsidRDefault="00F24ADE" w:rsidP="00F24ADE">
      <w:pPr>
        <w:pStyle w:val="ListParagraph"/>
        <w:numPr>
          <w:ilvl w:val="0"/>
          <w:numId w:val="2"/>
        </w:numPr>
        <w:spacing w:after="120"/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Schulden</w:t>
      </w:r>
    </w:p>
    <w:p w14:paraId="66C4DF05" w14:textId="77777777" w:rsidR="00F24ADE" w:rsidRPr="00116D0A" w:rsidRDefault="00F24ADE" w:rsidP="00F24ADE">
      <w:pPr>
        <w:pStyle w:val="ListParagraph"/>
        <w:numPr>
          <w:ilvl w:val="0"/>
          <w:numId w:val="2"/>
        </w:numPr>
        <w:spacing w:after="120"/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Aandeelhouderschap</w:t>
      </w:r>
    </w:p>
    <w:p w14:paraId="66C4DF06" w14:textId="77777777" w:rsidR="00F24ADE" w:rsidRPr="00116D0A" w:rsidRDefault="00F24ADE" w:rsidP="00F24ADE">
      <w:pPr>
        <w:pStyle w:val="ListParagraph"/>
        <w:numPr>
          <w:ilvl w:val="0"/>
          <w:numId w:val="2"/>
        </w:numPr>
        <w:spacing w:after="120"/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Banden met de bewaarder</w:t>
      </w:r>
    </w:p>
    <w:p w14:paraId="66C4DF07" w14:textId="77777777" w:rsidR="00F24ADE" w:rsidRPr="00116D0A" w:rsidRDefault="00F24ADE" w:rsidP="00F24ADE">
      <w:pPr>
        <w:pStyle w:val="ListParagraph"/>
        <w:numPr>
          <w:ilvl w:val="0"/>
          <w:numId w:val="2"/>
        </w:numPr>
        <w:spacing w:after="120"/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Zakelijke relaties</w:t>
      </w:r>
    </w:p>
    <w:p w14:paraId="66C4DF08" w14:textId="3B320827" w:rsidR="00F24ADE" w:rsidRDefault="00F24ADE" w:rsidP="00F24ADE">
      <w:pPr>
        <w:pStyle w:val="ListParagraph"/>
        <w:numPr>
          <w:ilvl w:val="0"/>
          <w:numId w:val="2"/>
        </w:numPr>
        <w:ind w:left="714" w:hanging="430"/>
        <w:contextualSpacing w:val="0"/>
        <w:rPr>
          <w:lang w:val="nl-BE"/>
        </w:rPr>
      </w:pPr>
      <w:r w:rsidRPr="00116D0A">
        <w:rPr>
          <w:lang w:val="nl-BE"/>
        </w:rPr>
        <w:t>Gerechtelijke procedures</w:t>
      </w:r>
    </w:p>
    <w:p w14:paraId="760706E1" w14:textId="77777777" w:rsidR="00583163" w:rsidRPr="00583163" w:rsidRDefault="00583163" w:rsidP="00583163">
      <w:pPr>
        <w:ind w:left="360"/>
        <w:jc w:val="both"/>
      </w:pPr>
      <w:r w:rsidRPr="00583163">
        <w:t xml:space="preserve">De gevraagde toelichting volgt deze onderverdeling. </w:t>
      </w: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8926"/>
      </w:tblGrid>
      <w:tr w:rsidR="007A3C9B" w:rsidRPr="00B43115" w14:paraId="33F196B9" w14:textId="77777777" w:rsidTr="006C269D">
        <w:tc>
          <w:tcPr>
            <w:tcW w:w="8926" w:type="dxa"/>
          </w:tcPr>
          <w:p w14:paraId="7C005609" w14:textId="206F7DA4" w:rsidR="007A3C9B" w:rsidRPr="00B43115" w:rsidRDefault="00B43115" w:rsidP="007A3C9B">
            <w:pPr>
              <w:spacing w:after="120"/>
              <w:jc w:val="both"/>
            </w:pPr>
            <w:r w:rsidRPr="00FD2D94">
              <w:rPr>
                <w:rFonts w:ascii="Calibri" w:eastAsia="Gotham Rounded Book" w:hAnsi="Calibri" w:cs="Times New Roman"/>
                <w:i/>
              </w:rPr>
              <w:t>Indien u in deze vragenlijst en/of het bijhorende toelichtingsdocument persoonsgegevens deelt van andere personen, vragen we u om die personen op de hoogte te stellen dat hun persoonsgegevens zijn meegedeeld aan de FSMA en dat de FSMA die gegevens zal verwerken in overeenstemming met haar Privacybeleid voor Fit &amp; Proper-onderzoeken, dat beschikbaar is op haar website.</w:t>
            </w:r>
          </w:p>
        </w:tc>
      </w:tr>
    </w:tbl>
    <w:p w14:paraId="66C4DF0D" w14:textId="77777777" w:rsidR="00F24ADE" w:rsidRPr="00B43115" w:rsidRDefault="00F24ADE" w:rsidP="00F24ADE">
      <w:pPr>
        <w:jc w:val="both"/>
        <w:rPr>
          <w:sz w:val="24"/>
          <w:szCs w:val="24"/>
        </w:rPr>
      </w:pPr>
    </w:p>
    <w:p w14:paraId="0CF125FD" w14:textId="77777777" w:rsidR="00855415" w:rsidRDefault="00855415" w:rsidP="00F24ADE"/>
    <w:p w14:paraId="341728B7" w14:textId="77777777" w:rsidR="00855415" w:rsidRDefault="00855415" w:rsidP="00F24ADE"/>
    <w:p w14:paraId="7CF42FFD" w14:textId="77777777" w:rsidR="00855415" w:rsidRPr="00855415" w:rsidRDefault="00855415" w:rsidP="00855415">
      <w:pPr>
        <w:rPr>
          <w:b/>
          <w:sz w:val="26"/>
          <w:szCs w:val="26"/>
          <w:shd w:val="pct15" w:color="auto" w:fill="FFFFFF"/>
        </w:rPr>
      </w:pPr>
      <w:r w:rsidRPr="00855415">
        <w:rPr>
          <w:b/>
          <w:sz w:val="26"/>
          <w:szCs w:val="26"/>
        </w:rPr>
        <w:lastRenderedPageBreak/>
        <w:t>U bent …</w:t>
      </w:r>
    </w:p>
    <w:tbl>
      <w:tblPr>
        <w:tblStyle w:val="PlainTable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5694"/>
      </w:tblGrid>
      <w:tr w:rsidR="00855415" w:rsidRPr="00DC5FF1" w14:paraId="0AE85FFD" w14:textId="77777777" w:rsidTr="00901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3EE1EC41" w14:textId="77777777" w:rsidR="00855415" w:rsidRPr="00DC5FF1" w:rsidRDefault="00855415" w:rsidP="00901CF3">
            <w:pPr>
              <w:spacing w:after="12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>Naam</w:t>
            </w:r>
          </w:p>
        </w:tc>
        <w:tc>
          <w:tcPr>
            <w:tcW w:w="3162" w:type="pct"/>
          </w:tcPr>
          <w:p w14:paraId="7C315074" w14:textId="77777777" w:rsidR="00855415" w:rsidRPr="00DC5FF1" w:rsidRDefault="00855415" w:rsidP="00901CF3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855415" w:rsidRPr="00DC5FF1" w14:paraId="3918496C" w14:textId="77777777" w:rsidTr="009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0FB72B7B" w14:textId="77777777" w:rsidR="00855415" w:rsidRPr="00DC5FF1" w:rsidRDefault="00855415" w:rsidP="00901CF3">
            <w:pPr>
              <w:spacing w:after="12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>Voorna(a)m(en)</w:t>
            </w:r>
          </w:p>
        </w:tc>
        <w:tc>
          <w:tcPr>
            <w:tcW w:w="3162" w:type="pct"/>
          </w:tcPr>
          <w:p w14:paraId="010BB480" w14:textId="77777777" w:rsidR="00855415" w:rsidRPr="00DC5FF1" w:rsidRDefault="00855415" w:rsidP="00901CF3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ab/>
            </w:r>
          </w:p>
        </w:tc>
      </w:tr>
    </w:tbl>
    <w:p w14:paraId="66C4DF0E" w14:textId="5A5A2550" w:rsidR="00F24ADE" w:rsidRPr="00B43115" w:rsidRDefault="00F24ADE" w:rsidP="00F24ADE"/>
    <w:p w14:paraId="66C4DF0F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5" w:hanging="425"/>
        <w:rPr>
          <w:lang w:val="nl-BE"/>
        </w:rPr>
      </w:pPr>
      <w:r w:rsidRPr="00116D0A">
        <w:rPr>
          <w:lang w:val="nl-BE"/>
        </w:rPr>
        <w:t>Persoonlijke banden</w:t>
      </w:r>
    </w:p>
    <w:p w14:paraId="66C4DF10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5.1.1. - Persoonlijke banden met personen die een functie uitoefenen bij de instelling</w:t>
      </w:r>
    </w:p>
    <w:p w14:paraId="66C4DF11" w14:textId="77777777" w:rsidR="00F24ADE" w:rsidRPr="00116D0A" w:rsidRDefault="00F24ADE" w:rsidP="00F24ADE">
      <w:pPr>
        <w:jc w:val="both"/>
      </w:pPr>
      <w:r w:rsidRPr="00116D0A">
        <w:rPr>
          <w:lang w:eastAsia="fr-BE"/>
        </w:rPr>
        <w:t>Hebt u persoonlijke banden met een persoon die een functie bij de instelling uitoefent?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0"/>
        <w:gridCol w:w="4504"/>
      </w:tblGrid>
      <w:tr w:rsidR="00F24ADE" w:rsidRPr="00116D0A" w14:paraId="66C4DF14" w14:textId="77777777" w:rsidTr="00F24ADE">
        <w:tc>
          <w:tcPr>
            <w:tcW w:w="2499" w:type="pct"/>
          </w:tcPr>
          <w:p w14:paraId="66C4DF12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Persoon met wie ik persoonlijke banden heb </w:t>
            </w:r>
            <w:r w:rsidRPr="00116D0A">
              <w:rPr>
                <w:i/>
                <w:lang w:eastAsia="fr-BE"/>
              </w:rPr>
              <w:t>(gegevens)</w:t>
            </w:r>
          </w:p>
        </w:tc>
        <w:tc>
          <w:tcPr>
            <w:tcW w:w="2501" w:type="pct"/>
          </w:tcPr>
          <w:p w14:paraId="66C4DF13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1C" w14:textId="77777777" w:rsidTr="00F24ADE">
        <w:tc>
          <w:tcPr>
            <w:tcW w:w="2499" w:type="pct"/>
          </w:tcPr>
          <w:p w14:paraId="66C4DF15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Functie van deze persoon bij de instelling </w:t>
            </w:r>
            <w:r w:rsidRPr="00116D0A">
              <w:rPr>
                <w:i/>
              </w:rPr>
              <w:t>(kruis, indien relevant, meerdere functies aan)</w:t>
            </w:r>
          </w:p>
        </w:tc>
        <w:tc>
          <w:tcPr>
            <w:tcW w:w="2501" w:type="pct"/>
          </w:tcPr>
          <w:p w14:paraId="66C4DF16" w14:textId="77777777" w:rsidR="00F24ADE" w:rsidRPr="00116D0A" w:rsidRDefault="002F1E5C" w:rsidP="00596C0A">
            <w:pPr>
              <w:spacing w:after="0" w:line="240" w:lineRule="auto"/>
              <w:ind w:left="626" w:hanging="425"/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4ADE" w:rsidRPr="00116D0A">
              <w:tab/>
              <w:t>lid van het bestuursorgaan</w:t>
            </w:r>
          </w:p>
          <w:p w14:paraId="66C4DF17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-919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4ADE" w:rsidRPr="00116D0A">
              <w:tab/>
              <w:t>effectieve leider</w:t>
            </w:r>
          </w:p>
          <w:p w14:paraId="66C4DF18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19013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>complianceofficer</w:t>
            </w:r>
          </w:p>
          <w:p w14:paraId="66C4DF19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2417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>verantwoordelijke voor de risicobeheerfunctie</w:t>
            </w:r>
          </w:p>
          <w:p w14:paraId="66C4DF1A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18927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4ADE" w:rsidRPr="00116D0A">
              <w:tab/>
              <w:t>verantwoordelijke voor de interneauditfunctie</w:t>
            </w:r>
          </w:p>
          <w:p w14:paraId="66C4DF1B" w14:textId="77777777" w:rsidR="00F24ADE" w:rsidRPr="00116D0A" w:rsidRDefault="002F1E5C" w:rsidP="00596C0A">
            <w:pPr>
              <w:spacing w:before="120" w:after="0" w:line="240" w:lineRule="auto"/>
              <w:ind w:left="626" w:hanging="425"/>
              <w:rPr>
                <w:lang w:eastAsia="fr-BE"/>
              </w:rPr>
            </w:pPr>
            <w:sdt>
              <w:sdtPr>
                <w:id w:val="166281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 xml:space="preserve"> aandeelhouders die een deelneming hebben en een invloed van betekenis uitoefenen</w:t>
            </w:r>
          </w:p>
        </w:tc>
      </w:tr>
      <w:tr w:rsidR="00F24ADE" w:rsidRPr="00116D0A" w14:paraId="66C4DF1F" w14:textId="77777777" w:rsidTr="00F24ADE">
        <w:tc>
          <w:tcPr>
            <w:tcW w:w="2499" w:type="pct"/>
          </w:tcPr>
          <w:p w14:paraId="66C4DF1D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Aard van de persoonlijke banden met deze persoon</w:t>
            </w:r>
          </w:p>
        </w:tc>
        <w:tc>
          <w:tcPr>
            <w:tcW w:w="2501" w:type="pct"/>
          </w:tcPr>
          <w:p w14:paraId="66C4DF1E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22" w14:textId="77777777" w:rsidTr="00F24ADE">
        <w:tc>
          <w:tcPr>
            <w:tcW w:w="2499" w:type="pct"/>
          </w:tcPr>
          <w:p w14:paraId="66C4DF20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501" w:type="pct"/>
          </w:tcPr>
          <w:p w14:paraId="66C4DF21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23" w14:textId="77777777" w:rsidR="00F24ADE" w:rsidRPr="00116D0A" w:rsidRDefault="00F24ADE" w:rsidP="00F24ADE">
      <w:pPr>
        <w:spacing w:after="0" w:line="240" w:lineRule="auto"/>
      </w:pPr>
      <w:r w:rsidRPr="00116D0A">
        <w:br w:type="page"/>
      </w:r>
    </w:p>
    <w:p w14:paraId="66C4DF24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6" w:hanging="426"/>
        <w:rPr>
          <w:lang w:val="nl-BE"/>
        </w:rPr>
      </w:pPr>
      <w:r w:rsidRPr="00116D0A">
        <w:rPr>
          <w:lang w:val="nl-BE"/>
        </w:rPr>
        <w:lastRenderedPageBreak/>
        <w:t>Financiële banden</w:t>
      </w:r>
    </w:p>
    <w:p w14:paraId="66C4DF25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5.1.2. - Financiële banden met een persoon die een functie uitoefent bij de instelling</w:t>
      </w:r>
    </w:p>
    <w:p w14:paraId="66C4DF26" w14:textId="77777777" w:rsidR="00F24ADE" w:rsidRPr="00116D0A" w:rsidRDefault="00F24ADE" w:rsidP="00F24ADE">
      <w:pPr>
        <w:jc w:val="both"/>
        <w:rPr>
          <w:lang w:eastAsia="fr-BE"/>
        </w:rPr>
      </w:pPr>
      <w:r w:rsidRPr="00116D0A">
        <w:rPr>
          <w:lang w:eastAsia="fr-BE"/>
        </w:rPr>
        <w:t>Hebt u financiële banden met een persoon die een functie bij de instelling uitoefent?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0"/>
        <w:gridCol w:w="4504"/>
      </w:tblGrid>
      <w:tr w:rsidR="00F24ADE" w:rsidRPr="00116D0A" w14:paraId="66C4DF29" w14:textId="77777777" w:rsidTr="00F24ADE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27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Persoon met wie ik financiële banden heb </w:t>
            </w:r>
            <w:r w:rsidRPr="00116D0A">
              <w:rPr>
                <w:i/>
                <w:lang w:eastAsia="fr-BE"/>
              </w:rPr>
              <w:t>(gegevens)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28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31" w14:textId="77777777" w:rsidTr="00F24ADE">
        <w:tc>
          <w:tcPr>
            <w:tcW w:w="2499" w:type="pct"/>
            <w:tcBorders>
              <w:top w:val="single" w:sz="4" w:space="0" w:color="auto"/>
            </w:tcBorders>
          </w:tcPr>
          <w:p w14:paraId="66C4DF2A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Functie van die persoon bij de instelling </w:t>
            </w:r>
            <w:r w:rsidRPr="00116D0A">
              <w:rPr>
                <w:b/>
                <w:lang w:eastAsia="fr-BE"/>
              </w:rPr>
              <w:br/>
            </w:r>
            <w:r w:rsidRPr="00116D0A">
              <w:rPr>
                <w:i/>
              </w:rPr>
              <w:t>(kruis, indien relevant, meerdere functies aan)</w:t>
            </w:r>
          </w:p>
        </w:tc>
        <w:tc>
          <w:tcPr>
            <w:tcW w:w="2501" w:type="pct"/>
            <w:tcBorders>
              <w:top w:val="single" w:sz="4" w:space="0" w:color="auto"/>
            </w:tcBorders>
          </w:tcPr>
          <w:p w14:paraId="66C4DF2B" w14:textId="77777777" w:rsidR="00F24ADE" w:rsidRPr="00116D0A" w:rsidRDefault="002F1E5C" w:rsidP="00596C0A">
            <w:pPr>
              <w:spacing w:after="0" w:line="240" w:lineRule="auto"/>
              <w:ind w:left="626" w:hanging="425"/>
            </w:pPr>
            <w:sdt>
              <w:sdtPr>
                <w:id w:val="-2060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4ADE" w:rsidRPr="00116D0A">
              <w:tab/>
              <w:t>lid van het bestuursorgaan</w:t>
            </w:r>
          </w:p>
          <w:p w14:paraId="66C4DF2C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13691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>effectieve leider</w:t>
            </w:r>
          </w:p>
          <w:p w14:paraId="66C4DF2D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2013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>complianceofficer</w:t>
            </w:r>
          </w:p>
          <w:p w14:paraId="66C4DF2E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-4795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>verantwoordelijke voor de risicobeheerfunctie</w:t>
            </w:r>
          </w:p>
          <w:p w14:paraId="66C4DF2F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15771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4ADE" w:rsidRPr="00116D0A">
              <w:tab/>
              <w:t>verantwoordelijke voor de interneauditfunctie</w:t>
            </w:r>
          </w:p>
          <w:p w14:paraId="66C4DF30" w14:textId="77777777" w:rsidR="00F24ADE" w:rsidRPr="00116D0A" w:rsidRDefault="002F1E5C" w:rsidP="00596C0A">
            <w:pPr>
              <w:spacing w:before="120" w:after="0" w:line="240" w:lineRule="auto"/>
              <w:ind w:left="626" w:hanging="425"/>
            </w:pPr>
            <w:sdt>
              <w:sdtPr>
                <w:id w:val="-75590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4ADE" w:rsidRPr="00116D0A">
              <w:tab/>
              <w:t xml:space="preserve"> aandeelhouders die een deelneming hebben en een invloed van betekenis uitoefenen</w:t>
            </w:r>
          </w:p>
        </w:tc>
      </w:tr>
      <w:tr w:rsidR="00F24ADE" w:rsidRPr="00116D0A" w14:paraId="66C4DF34" w14:textId="77777777" w:rsidTr="00F24ADE">
        <w:tc>
          <w:tcPr>
            <w:tcW w:w="2499" w:type="pct"/>
          </w:tcPr>
          <w:p w14:paraId="66C4DF32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Aard van de financiële band met deze persoon</w:t>
            </w:r>
          </w:p>
        </w:tc>
        <w:tc>
          <w:tcPr>
            <w:tcW w:w="2501" w:type="pct"/>
          </w:tcPr>
          <w:p w14:paraId="66C4DF33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37" w14:textId="77777777" w:rsidTr="00F24ADE">
        <w:tc>
          <w:tcPr>
            <w:tcW w:w="2499" w:type="pct"/>
          </w:tcPr>
          <w:p w14:paraId="66C4DF35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501" w:type="pct"/>
          </w:tcPr>
          <w:p w14:paraId="66C4DF36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38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5" w:hanging="425"/>
        <w:rPr>
          <w:lang w:val="nl-BE"/>
        </w:rPr>
      </w:pPr>
      <w:r w:rsidRPr="00116D0A">
        <w:rPr>
          <w:lang w:val="nl-BE"/>
        </w:rPr>
        <w:t>Schulden</w:t>
      </w:r>
    </w:p>
    <w:p w14:paraId="66C4DF39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5.1.3. - Schulden tegenover de instelling</w:t>
      </w:r>
    </w:p>
    <w:p w14:paraId="66C4DF3A" w14:textId="77777777" w:rsidR="00F24ADE" w:rsidRPr="00116D0A" w:rsidRDefault="00F24ADE" w:rsidP="00F24ADE">
      <w:pPr>
        <w:rPr>
          <w:b/>
        </w:rPr>
      </w:pPr>
      <w:r w:rsidRPr="00116D0A">
        <w:t>Hebt u schulden tegenover de instelling?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00"/>
      </w:tblGrid>
      <w:tr w:rsidR="00F24ADE" w:rsidRPr="00116D0A" w14:paraId="66C4DF3D" w14:textId="77777777" w:rsidTr="00F24ADE">
        <w:tc>
          <w:tcPr>
            <w:tcW w:w="2501" w:type="pct"/>
          </w:tcPr>
          <w:p w14:paraId="66C4DF3B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Aard van mijn schuld</w:t>
            </w:r>
          </w:p>
        </w:tc>
        <w:tc>
          <w:tcPr>
            <w:tcW w:w="2499" w:type="pct"/>
          </w:tcPr>
          <w:p w14:paraId="66C4DF3C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40" w14:textId="77777777" w:rsidTr="00F24ADE">
        <w:tc>
          <w:tcPr>
            <w:tcW w:w="2501" w:type="pct"/>
          </w:tcPr>
          <w:p w14:paraId="66C4DF3E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Omvang van mijn schuld</w:t>
            </w:r>
          </w:p>
        </w:tc>
        <w:tc>
          <w:tcPr>
            <w:tcW w:w="2499" w:type="pct"/>
          </w:tcPr>
          <w:p w14:paraId="66C4DF3F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43" w14:textId="77777777" w:rsidTr="00F24ADE">
        <w:tc>
          <w:tcPr>
            <w:tcW w:w="2501" w:type="pct"/>
          </w:tcPr>
          <w:p w14:paraId="66C4DF41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499" w:type="pct"/>
          </w:tcPr>
          <w:p w14:paraId="66C4DF42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44" w14:textId="77777777" w:rsidR="00F24ADE" w:rsidRPr="00116D0A" w:rsidRDefault="00F24ADE" w:rsidP="00F24ADE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116D0A">
        <w:br w:type="page"/>
      </w:r>
    </w:p>
    <w:p w14:paraId="66C4DF45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6" w:hanging="426"/>
        <w:rPr>
          <w:lang w:val="nl-BE"/>
        </w:rPr>
      </w:pPr>
      <w:r w:rsidRPr="00116D0A">
        <w:rPr>
          <w:lang w:val="nl-BE"/>
        </w:rPr>
        <w:lastRenderedPageBreak/>
        <w:t>Aandeelhouderschap</w:t>
      </w:r>
    </w:p>
    <w:p w14:paraId="66C4DF46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5.1.4. - Vertegenwoordiging van een aandeelhouder van de instelling</w:t>
      </w:r>
    </w:p>
    <w:p w14:paraId="66C4DF47" w14:textId="77777777" w:rsidR="00F24ADE" w:rsidRPr="00116D0A" w:rsidRDefault="00F24ADE" w:rsidP="00F24ADE">
      <w:pPr>
        <w:jc w:val="both"/>
      </w:pPr>
      <w:r w:rsidRPr="00116D0A">
        <w:rPr>
          <w:lang w:eastAsia="fr-BE"/>
        </w:rPr>
        <w:t>Vertegenwoordigt u een aandeelhouder van de instelling?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00"/>
      </w:tblGrid>
      <w:tr w:rsidR="00F24ADE" w:rsidRPr="00116D0A" w14:paraId="66C4DF4A" w14:textId="77777777" w:rsidTr="00F24ADE">
        <w:tc>
          <w:tcPr>
            <w:tcW w:w="2501" w:type="pct"/>
          </w:tcPr>
          <w:p w14:paraId="66C4DF48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Betrokken onderneming </w:t>
            </w:r>
          </w:p>
        </w:tc>
        <w:tc>
          <w:tcPr>
            <w:tcW w:w="2499" w:type="pct"/>
          </w:tcPr>
          <w:p w14:paraId="66C4DF49" w14:textId="77777777" w:rsidR="00F24ADE" w:rsidRPr="00116D0A" w:rsidRDefault="00F24ADE" w:rsidP="00596C0A">
            <w:pPr>
              <w:tabs>
                <w:tab w:val="left" w:pos="251"/>
              </w:tabs>
              <w:ind w:left="-19"/>
              <w:jc w:val="both"/>
              <w:rPr>
                <w:lang w:eastAsia="fr-BE"/>
              </w:rPr>
            </w:pPr>
          </w:p>
        </w:tc>
      </w:tr>
      <w:tr w:rsidR="00F24ADE" w:rsidRPr="00116D0A" w14:paraId="66C4DF4D" w14:textId="77777777" w:rsidTr="00F24ADE">
        <w:tc>
          <w:tcPr>
            <w:tcW w:w="2501" w:type="pct"/>
          </w:tcPr>
          <w:p w14:paraId="66C4DF4B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Identificatiegegevens over de betrokken onderneming </w:t>
            </w:r>
          </w:p>
        </w:tc>
        <w:tc>
          <w:tcPr>
            <w:tcW w:w="2499" w:type="pct"/>
          </w:tcPr>
          <w:p w14:paraId="66C4DF4C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50" w14:textId="77777777" w:rsidTr="00F24ADE">
        <w:tc>
          <w:tcPr>
            <w:tcW w:w="2501" w:type="pct"/>
          </w:tcPr>
          <w:p w14:paraId="66C4DF4E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Aandeelhouder die ik vertegenwoordig </w:t>
            </w:r>
            <w:r w:rsidRPr="00116D0A">
              <w:rPr>
                <w:i/>
                <w:lang w:eastAsia="fr-BE"/>
              </w:rPr>
              <w:t>(identificatiegegevens)</w:t>
            </w:r>
          </w:p>
        </w:tc>
        <w:tc>
          <w:tcPr>
            <w:tcW w:w="2499" w:type="pct"/>
          </w:tcPr>
          <w:p w14:paraId="66C4DF4F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53" w14:textId="77777777" w:rsidTr="00F24ADE">
        <w:tc>
          <w:tcPr>
            <w:tcW w:w="2501" w:type="pct"/>
          </w:tcPr>
          <w:p w14:paraId="66C4DF51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Percentage van de aandelen dat deze aandeelhouder bezit</w:t>
            </w:r>
          </w:p>
        </w:tc>
        <w:tc>
          <w:tcPr>
            <w:tcW w:w="2499" w:type="pct"/>
          </w:tcPr>
          <w:p w14:paraId="66C4DF52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56" w14:textId="77777777" w:rsidTr="00F24ADE">
        <w:tc>
          <w:tcPr>
            <w:tcW w:w="2501" w:type="pct"/>
          </w:tcPr>
          <w:p w14:paraId="66C4DF54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Percentage van de stemrechten dat deze aandeelhouder bezit</w:t>
            </w:r>
          </w:p>
        </w:tc>
        <w:tc>
          <w:tcPr>
            <w:tcW w:w="2499" w:type="pct"/>
          </w:tcPr>
          <w:p w14:paraId="66C4DF55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59" w14:textId="77777777" w:rsidTr="00F24ADE">
        <w:tc>
          <w:tcPr>
            <w:tcW w:w="2501" w:type="pct"/>
          </w:tcPr>
          <w:p w14:paraId="66C4DF57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Aard van de vertegenwoordiging</w:t>
            </w:r>
          </w:p>
        </w:tc>
        <w:tc>
          <w:tcPr>
            <w:tcW w:w="2499" w:type="pct"/>
          </w:tcPr>
          <w:p w14:paraId="66C4DF58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5C" w14:textId="77777777" w:rsidTr="00F24ADE">
        <w:tc>
          <w:tcPr>
            <w:tcW w:w="2501" w:type="pct"/>
          </w:tcPr>
          <w:p w14:paraId="66C4DF5A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499" w:type="pct"/>
          </w:tcPr>
          <w:p w14:paraId="66C4DF5B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5D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6" w:hanging="426"/>
        <w:rPr>
          <w:lang w:val="nl-BE"/>
        </w:rPr>
      </w:pPr>
      <w:r w:rsidRPr="00116D0A">
        <w:rPr>
          <w:lang w:val="nl-BE"/>
        </w:rPr>
        <w:t>Banden met bewaarder </w:t>
      </w:r>
    </w:p>
    <w:p w14:paraId="66C4DF5E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5.1.5. - Banden met de bewaarder van de instelling</w:t>
      </w:r>
    </w:p>
    <w:p w14:paraId="66C4DF5F" w14:textId="77777777" w:rsidR="00F24ADE" w:rsidRPr="00116D0A" w:rsidRDefault="00F24ADE" w:rsidP="00F24ADE">
      <w:pPr>
        <w:jc w:val="both"/>
      </w:pPr>
      <w:r w:rsidRPr="00116D0A">
        <w:rPr>
          <w:lang w:eastAsia="fr-BE"/>
        </w:rPr>
        <w:t>Hebt u banden met de bewaarder van de instelling?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2"/>
        <w:gridCol w:w="4502"/>
      </w:tblGrid>
      <w:tr w:rsidR="00F24ADE" w:rsidRPr="00116D0A" w14:paraId="66C4DF62" w14:textId="77777777" w:rsidTr="00F24ADE">
        <w:tc>
          <w:tcPr>
            <w:tcW w:w="2500" w:type="pct"/>
            <w:tcBorders>
              <w:bottom w:val="single" w:sz="4" w:space="0" w:color="auto"/>
            </w:tcBorders>
          </w:tcPr>
          <w:p w14:paraId="66C4DF60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 xml:space="preserve">Bewaarder waarbij ik een functie uitoefen </w:t>
            </w:r>
            <w:r w:rsidRPr="00116D0A">
              <w:rPr>
                <w:i/>
                <w:lang w:eastAsia="fr-BE"/>
              </w:rPr>
              <w:t>(gegevens)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6C4DF61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67" w14:textId="77777777" w:rsidTr="00F24A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63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Aard van de relevante functie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64" w14:textId="77777777" w:rsidR="00F24ADE" w:rsidRPr="00116D0A" w:rsidRDefault="002F1E5C" w:rsidP="00596C0A">
            <w:pPr>
              <w:tabs>
                <w:tab w:val="left" w:pos="480"/>
              </w:tabs>
              <w:spacing w:after="0"/>
              <w:ind w:left="-1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9829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F24ADE" w:rsidRPr="00116D0A">
              <w:rPr>
                <w:lang w:eastAsia="fr-BE"/>
              </w:rPr>
              <w:tab/>
              <w:t>effectieve leider</w:t>
            </w:r>
          </w:p>
          <w:p w14:paraId="66C4DF65" w14:textId="77777777" w:rsidR="00F24ADE" w:rsidRPr="00116D0A" w:rsidRDefault="002F1E5C" w:rsidP="00596C0A">
            <w:pPr>
              <w:tabs>
                <w:tab w:val="left" w:pos="480"/>
              </w:tabs>
              <w:spacing w:after="0"/>
              <w:ind w:left="-1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7066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F24ADE" w:rsidRPr="00116D0A">
              <w:rPr>
                <w:lang w:eastAsia="fr-BE"/>
              </w:rPr>
              <w:tab/>
              <w:t>bestuurder</w:t>
            </w:r>
          </w:p>
          <w:p w14:paraId="66C4DF66" w14:textId="77777777" w:rsidR="00F24ADE" w:rsidRPr="00116D0A" w:rsidRDefault="002F1E5C" w:rsidP="00596C0A">
            <w:pPr>
              <w:tabs>
                <w:tab w:val="left" w:pos="480"/>
              </w:tabs>
              <w:spacing w:after="0"/>
              <w:ind w:left="-1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2151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DE" w:rsidRPr="00116D0A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F24ADE" w:rsidRPr="00116D0A">
              <w:rPr>
                <w:lang w:eastAsia="fr-BE"/>
              </w:rPr>
              <w:tab/>
              <w:t>werknemer</w:t>
            </w:r>
          </w:p>
        </w:tc>
      </w:tr>
      <w:tr w:rsidR="00F24ADE" w:rsidRPr="00116D0A" w14:paraId="66C4DF6A" w14:textId="77777777" w:rsidTr="00F24AD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68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69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6B" w14:textId="77777777" w:rsidR="00F24ADE" w:rsidRPr="00116D0A" w:rsidRDefault="00F24ADE" w:rsidP="00F24ADE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highlight w:val="magenta"/>
          <w:lang w:eastAsia="fr-BE"/>
        </w:rPr>
      </w:pPr>
      <w:r w:rsidRPr="00116D0A">
        <w:rPr>
          <w:highlight w:val="magenta"/>
        </w:rPr>
        <w:br w:type="page"/>
      </w:r>
    </w:p>
    <w:p w14:paraId="66C4DF6C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6" w:hanging="426"/>
        <w:rPr>
          <w:lang w:val="nl-BE"/>
        </w:rPr>
      </w:pPr>
      <w:r w:rsidRPr="00116D0A">
        <w:rPr>
          <w:lang w:val="nl-BE"/>
        </w:rPr>
        <w:lastRenderedPageBreak/>
        <w:t>Zakelijke relaties</w:t>
      </w:r>
    </w:p>
    <w:p w14:paraId="66C4DF6D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5.2.1. - Recente zakelijke relaties met de instelling</w:t>
      </w:r>
    </w:p>
    <w:p w14:paraId="66C4DF6E" w14:textId="77777777" w:rsidR="00F24ADE" w:rsidRPr="00116D0A" w:rsidRDefault="00F24ADE" w:rsidP="00F24ADE">
      <w:pPr>
        <w:jc w:val="both"/>
      </w:pPr>
      <w:r w:rsidRPr="00116D0A">
        <w:rPr>
          <w:lang w:eastAsia="fr-BE"/>
        </w:rPr>
        <w:t>Hebt u de afgelopen twee jaren zakelijke, professionele of commerciële relaties</w:t>
      </w:r>
      <w:r w:rsidRPr="00116D0A">
        <w:rPr>
          <w:i/>
          <w:lang w:eastAsia="fr-BE"/>
        </w:rPr>
        <w:t xml:space="preserve"> </w:t>
      </w:r>
      <w:r w:rsidRPr="00116D0A">
        <w:rPr>
          <w:lang w:eastAsia="fr-BE"/>
        </w:rPr>
        <w:t>gehad met de instelling?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00"/>
      </w:tblGrid>
      <w:tr w:rsidR="00F24ADE" w:rsidRPr="00116D0A" w14:paraId="66C4DF71" w14:textId="77777777" w:rsidTr="00F24ADE">
        <w:tc>
          <w:tcPr>
            <w:tcW w:w="2501" w:type="pct"/>
          </w:tcPr>
          <w:p w14:paraId="66C4DF6F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Aard van deze zakelijke, professionele of commerciële relaties</w:t>
            </w:r>
          </w:p>
        </w:tc>
        <w:tc>
          <w:tcPr>
            <w:tcW w:w="2499" w:type="pct"/>
          </w:tcPr>
          <w:p w14:paraId="66C4DF70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74" w14:textId="77777777" w:rsidTr="00F24ADE">
        <w:tc>
          <w:tcPr>
            <w:tcW w:w="2501" w:type="pct"/>
          </w:tcPr>
          <w:p w14:paraId="66C4DF72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Financiële belang dat deze relaties vertegenwoordigen voor mij</w:t>
            </w:r>
          </w:p>
        </w:tc>
        <w:tc>
          <w:tcPr>
            <w:tcW w:w="2499" w:type="pct"/>
          </w:tcPr>
          <w:p w14:paraId="66C4DF73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77" w14:textId="77777777" w:rsidTr="00F24ADE">
        <w:tc>
          <w:tcPr>
            <w:tcW w:w="2501" w:type="pct"/>
          </w:tcPr>
          <w:p w14:paraId="66C4DF75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499" w:type="pct"/>
          </w:tcPr>
          <w:p w14:paraId="66C4DF76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79" w14:textId="77777777" w:rsidR="00F24ADE" w:rsidRPr="00116D0A" w:rsidRDefault="00F24ADE" w:rsidP="00F24ADE">
      <w:pPr>
        <w:pStyle w:val="Heading1"/>
        <w:numPr>
          <w:ilvl w:val="0"/>
          <w:numId w:val="3"/>
        </w:numPr>
        <w:tabs>
          <w:tab w:val="left" w:pos="426"/>
        </w:tabs>
        <w:ind w:left="426" w:hanging="426"/>
        <w:rPr>
          <w:lang w:val="nl-BE"/>
        </w:rPr>
      </w:pPr>
      <w:r w:rsidRPr="00116D0A">
        <w:rPr>
          <w:lang w:val="nl-BE"/>
        </w:rPr>
        <w:t>Gerechtelijke procedure</w:t>
      </w:r>
    </w:p>
    <w:p w14:paraId="66C4DF7A" w14:textId="77777777" w:rsidR="00F24ADE" w:rsidRPr="00116D0A" w:rsidRDefault="00F24ADE" w:rsidP="00F24ADE">
      <w:pPr>
        <w:pStyle w:val="Heading2"/>
        <w:numPr>
          <w:ilvl w:val="0"/>
          <w:numId w:val="0"/>
        </w:numPr>
        <w:jc w:val="both"/>
      </w:pPr>
      <w:r w:rsidRPr="00116D0A">
        <w:t>Toelichting bij uitspraak 5.2.2. - Lopende gerechtelijke procedure tussen mijzelf en de instelling</w:t>
      </w:r>
    </w:p>
    <w:p w14:paraId="66C4DF7B" w14:textId="77777777" w:rsidR="00F24ADE" w:rsidRPr="00116D0A" w:rsidRDefault="00F24ADE" w:rsidP="00F24ADE">
      <w:r w:rsidRPr="00116D0A">
        <w:rPr>
          <w:lang w:eastAsia="fr-BE"/>
        </w:rPr>
        <w:t>Bent u betrokken bij een gerechtelijke procedure</w:t>
      </w:r>
      <w:r w:rsidRPr="00116D0A">
        <w:rPr>
          <w:i/>
          <w:lang w:eastAsia="fr-BE"/>
        </w:rPr>
        <w:t xml:space="preserve"> </w:t>
      </w:r>
      <w:r w:rsidRPr="00116D0A">
        <w:rPr>
          <w:lang w:eastAsia="fr-BE"/>
        </w:rPr>
        <w:t>tegen de instelling? Vul dan deze tabel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00"/>
      </w:tblGrid>
      <w:tr w:rsidR="00F24ADE" w:rsidRPr="00116D0A" w14:paraId="66C4DF7E" w14:textId="77777777" w:rsidTr="00F24ADE">
        <w:tc>
          <w:tcPr>
            <w:tcW w:w="2501" w:type="pct"/>
          </w:tcPr>
          <w:p w14:paraId="66C4DF7C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Voorwerp van de procedure</w:t>
            </w:r>
          </w:p>
        </w:tc>
        <w:tc>
          <w:tcPr>
            <w:tcW w:w="2499" w:type="pct"/>
          </w:tcPr>
          <w:p w14:paraId="66C4DF7D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81" w14:textId="77777777" w:rsidTr="00F24ADE">
        <w:tc>
          <w:tcPr>
            <w:tcW w:w="2501" w:type="pct"/>
          </w:tcPr>
          <w:p w14:paraId="66C4DF7F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Periode waarin de relevante feiten zich hebben voorgedaan</w:t>
            </w:r>
          </w:p>
        </w:tc>
        <w:tc>
          <w:tcPr>
            <w:tcW w:w="2499" w:type="pct"/>
          </w:tcPr>
          <w:p w14:paraId="66C4DF80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  <w:tr w:rsidR="00F24ADE" w:rsidRPr="00116D0A" w14:paraId="66C4DF84" w14:textId="77777777" w:rsidTr="00F24ADE">
        <w:tc>
          <w:tcPr>
            <w:tcW w:w="2501" w:type="pct"/>
          </w:tcPr>
          <w:p w14:paraId="66C4DF82" w14:textId="77777777" w:rsidR="00F24ADE" w:rsidRPr="00116D0A" w:rsidRDefault="00F24ADE" w:rsidP="00596C0A">
            <w:pPr>
              <w:rPr>
                <w:b/>
                <w:lang w:eastAsia="fr-BE"/>
              </w:rPr>
            </w:pPr>
            <w:r w:rsidRPr="00116D0A">
              <w:rPr>
                <w:b/>
                <w:lang w:eastAsia="fr-BE"/>
              </w:rPr>
              <w:t>Mijn commentaar</w:t>
            </w:r>
          </w:p>
        </w:tc>
        <w:tc>
          <w:tcPr>
            <w:tcW w:w="2499" w:type="pct"/>
          </w:tcPr>
          <w:p w14:paraId="66C4DF83" w14:textId="77777777" w:rsidR="00F24ADE" w:rsidRPr="00116D0A" w:rsidRDefault="00F24ADE" w:rsidP="00596C0A">
            <w:pPr>
              <w:rPr>
                <w:lang w:eastAsia="fr-BE"/>
              </w:rPr>
            </w:pPr>
          </w:p>
        </w:tc>
      </w:tr>
    </w:tbl>
    <w:p w14:paraId="66C4DF85" w14:textId="77777777" w:rsidR="007A4C48" w:rsidRPr="00116D0A" w:rsidRDefault="007A4C48" w:rsidP="00843613">
      <w:pPr>
        <w:jc w:val="both"/>
      </w:pPr>
    </w:p>
    <w:sectPr w:rsidR="007A4C48" w:rsidRPr="00116D0A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DF8A" w14:textId="77777777" w:rsidR="00877FD0" w:rsidRDefault="00877FD0" w:rsidP="00882CD2">
      <w:pPr>
        <w:spacing w:after="0" w:line="240" w:lineRule="auto"/>
      </w:pPr>
      <w:r>
        <w:separator/>
      </w:r>
    </w:p>
  </w:endnote>
  <w:endnote w:type="continuationSeparator" w:id="0">
    <w:p w14:paraId="66C4DF8B" w14:textId="77777777" w:rsidR="00877FD0" w:rsidRDefault="00877FD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F90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F92" w14:textId="77777777" w:rsidR="002E4873" w:rsidRPr="00AF7885" w:rsidRDefault="002E4873" w:rsidP="00F23DAD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F23DAD">
          <w:rPr>
            <w:rFonts w:ascii="Gotham Rounded Book" w:hAnsi="Gotham Rounded Book"/>
            <w:sz w:val="14"/>
            <w:szCs w:val="14"/>
          </w:rPr>
          <w:t>5 15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4DF88" w14:textId="77777777" w:rsidR="00877FD0" w:rsidRDefault="00877FD0" w:rsidP="00882CD2">
      <w:pPr>
        <w:spacing w:after="0" w:line="240" w:lineRule="auto"/>
      </w:pPr>
      <w:r>
        <w:separator/>
      </w:r>
    </w:p>
  </w:footnote>
  <w:footnote w:type="continuationSeparator" w:id="0">
    <w:p w14:paraId="66C4DF89" w14:textId="77777777" w:rsidR="00877FD0" w:rsidRDefault="00877FD0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F8D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66C4DF8E" w14:textId="33110CD4" w:rsidR="002E4873" w:rsidRPr="00A60EE1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2F1E5C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0733B1">
      <w:rPr>
        <w:b/>
        <w:noProof/>
        <w:sz w:val="14"/>
        <w:szCs w:val="14"/>
      </w:rPr>
      <w:fldChar w:fldCharType="begin"/>
    </w:r>
    <w:r w:rsidR="000733B1">
      <w:rPr>
        <w:b/>
        <w:noProof/>
        <w:sz w:val="14"/>
        <w:szCs w:val="14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2F1E5C">
      <w:rPr>
        <w:b/>
        <w:noProof/>
        <w:sz w:val="14"/>
        <w:szCs w:val="14"/>
      </w:rPr>
      <w:t>5</w:t>
    </w:r>
    <w:r w:rsidR="000733B1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A1487">
          <w:rPr>
            <w:sz w:val="14"/>
            <w:szCs w:val="14"/>
            <w:lang w:val="af-ZA"/>
          </w:rPr>
          <w:t>Mededeling FSMA_2019_27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19-08-27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2A1487">
          <w:rPr>
            <w:sz w:val="14"/>
            <w:szCs w:val="14"/>
            <w:lang w:val="af-ZA"/>
          </w:rPr>
          <w:t>27/08/2019</w:t>
        </w:r>
      </w:sdtContent>
    </w:sdt>
    <w:r w:rsidR="009A796B">
      <w:rPr>
        <w:sz w:val="14"/>
        <w:szCs w:val="14"/>
        <w:lang w:val="af-ZA"/>
      </w:rPr>
      <w:t xml:space="preserve"> (update 01/06/2023)</w:t>
    </w:r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F91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66C4DF93" wp14:editId="66C4DF94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91583F"/>
    <w:multiLevelType w:val="hybridMultilevel"/>
    <w:tmpl w:val="41D02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F1E"/>
    <w:multiLevelType w:val="hybridMultilevel"/>
    <w:tmpl w:val="ACEC8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D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F6E4C"/>
    <w:rsid w:val="0010797A"/>
    <w:rsid w:val="001114D2"/>
    <w:rsid w:val="00115592"/>
    <w:rsid w:val="00116D0A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2495"/>
    <w:rsid w:val="001D3324"/>
    <w:rsid w:val="001E78EB"/>
    <w:rsid w:val="001F3481"/>
    <w:rsid w:val="0021658D"/>
    <w:rsid w:val="002368EB"/>
    <w:rsid w:val="00246D73"/>
    <w:rsid w:val="0026408C"/>
    <w:rsid w:val="00294242"/>
    <w:rsid w:val="002A1487"/>
    <w:rsid w:val="002A1540"/>
    <w:rsid w:val="002A4B22"/>
    <w:rsid w:val="002A6267"/>
    <w:rsid w:val="002B4751"/>
    <w:rsid w:val="002B5070"/>
    <w:rsid w:val="002C5147"/>
    <w:rsid w:val="002E4873"/>
    <w:rsid w:val="002F1E5C"/>
    <w:rsid w:val="00302E5A"/>
    <w:rsid w:val="00327D6A"/>
    <w:rsid w:val="00335E47"/>
    <w:rsid w:val="003447B9"/>
    <w:rsid w:val="003554C9"/>
    <w:rsid w:val="00364BFA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53DC9"/>
    <w:rsid w:val="005824AA"/>
    <w:rsid w:val="00583163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3C9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55415"/>
    <w:rsid w:val="0087544B"/>
    <w:rsid w:val="00877FD0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A796B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43115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0112F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23DAD"/>
    <w:rsid w:val="00F24ADE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BC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C4DEFC"/>
  <w15:docId w15:val="{9945A931-0E31-4CA0-A54F-CF2C1C9B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F24ADE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4AD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alibri" w:eastAsiaTheme="majorEastAsia" w:hAnsi="Calibri" w:cstheme="majorBidi"/>
      <w:b/>
      <w:color w:val="001932" w:themeColor="accent1" w:themeShade="BF"/>
      <w:sz w:val="26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ADE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ADE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ADE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ADE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AD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AD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AD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24ADE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F24ADE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F24ADE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ADE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ADE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ADE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ADE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A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A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F24ADE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4ADE"/>
    <w:rPr>
      <w:rFonts w:ascii="Calibri" w:hAnsi="Calibri"/>
      <w:lang w:val="fr-BE"/>
    </w:rPr>
  </w:style>
  <w:style w:type="table" w:customStyle="1" w:styleId="PlainTable11">
    <w:name w:val="Plain Table 11"/>
    <w:basedOn w:val="TableNormal"/>
    <w:next w:val="PlainTable1"/>
    <w:uiPriority w:val="41"/>
    <w:rsid w:val="0085541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8554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2153C4B1E4577BB8FD2792AA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A083-F9A4-4FC7-8564-8CCC6D937422}"/>
      </w:docPartPr>
      <w:docPartBody>
        <w:p w:rsidR="00EC300B" w:rsidRDefault="0082791B">
          <w:pPr>
            <w:pStyle w:val="13B2153C4B1E4577BB8FD2792AA2E616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29BEE82FF35D4AC5A36F72CFE841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EA16-02CE-42BD-AEE8-FC5FF2CA3BAC}"/>
      </w:docPartPr>
      <w:docPartBody>
        <w:p w:rsidR="00EC300B" w:rsidRDefault="0082791B">
          <w:pPr>
            <w:pStyle w:val="29BEE82FF35D4AC5A36F72CFE8415FD1"/>
          </w:pPr>
          <w:r w:rsidRPr="002366EB">
            <w:rPr>
              <w:rStyle w:val="PlaceholderText"/>
            </w:rPr>
            <w:t>[Circ. Date]</w:t>
          </w:r>
        </w:p>
      </w:docPartBody>
    </w:docPart>
    <w:docPart>
      <w:docPartPr>
        <w:name w:val="3B21C0B489FB4B2D83E4BFF995C0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EDA1-1D74-4FBB-B496-18C6389C125E}"/>
      </w:docPartPr>
      <w:docPartBody>
        <w:p w:rsidR="00EC300B" w:rsidRDefault="0082791B">
          <w:pPr>
            <w:pStyle w:val="3B21C0B489FB4B2D83E4BFF995C0C4F9"/>
          </w:pPr>
          <w:r w:rsidRPr="002366EB">
            <w:rPr>
              <w:rStyle w:val="PlaceholderText"/>
            </w:rPr>
            <w:t>[Circ. Title]</w:t>
          </w:r>
        </w:p>
      </w:docPartBody>
    </w:docPart>
    <w:docPart>
      <w:docPartPr>
        <w:name w:val="0E99E3948F4144F2AE1CF51320CF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396-9AD7-424B-B8D3-17F0017A4EBA}"/>
      </w:docPartPr>
      <w:docPartBody>
        <w:p w:rsidR="00EC300B" w:rsidRDefault="0082791B">
          <w:pPr>
            <w:pStyle w:val="0E99E3948F4144F2AE1CF51320CFA321"/>
          </w:pPr>
          <w:r w:rsidRPr="002366EB">
            <w:rPr>
              <w:rStyle w:val="PlaceholderText"/>
            </w:rPr>
            <w:t>[Circ. Category NL]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B"/>
    <w:rsid w:val="001C42AD"/>
    <w:rsid w:val="0082791B"/>
    <w:rsid w:val="00E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B2153C4B1E4577BB8FD2792AA2E616">
    <w:name w:val="13B2153C4B1E4577BB8FD2792AA2E616"/>
  </w:style>
  <w:style w:type="paragraph" w:customStyle="1" w:styleId="29BEE82FF35D4AC5A36F72CFE8415FD1">
    <w:name w:val="29BEE82FF35D4AC5A36F72CFE8415FD1"/>
  </w:style>
  <w:style w:type="paragraph" w:customStyle="1" w:styleId="3B21C0B489FB4B2D83E4BFF995C0C4F9">
    <w:name w:val="3B21C0B489FB4B2D83E4BFF995C0C4F9"/>
  </w:style>
  <w:style w:type="paragraph" w:customStyle="1" w:styleId="24B4BCA7A5BE4C64B17DBD85F75F0E2F">
    <w:name w:val="24B4BCA7A5BE4C64B17DBD85F75F0E2F"/>
  </w:style>
  <w:style w:type="paragraph" w:customStyle="1" w:styleId="0E99E3948F4144F2AE1CF51320CFA321">
    <w:name w:val="0E99E3948F4144F2AE1CF51320CFA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27e7f0ad-0cd4-4843-bedb-f2299495fa54"/>
    <TaxCatchAll xmlns="27e7f0ad-0cd4-4843-bedb-f2299495fa54">
      <Value>82</Value>
      <Value>53</Value>
      <Value>3</Value>
    </TaxCatchAll>
    <e7d95798c7cc49018eddb0e9d5f10243 xmlns="0c2b4d14-0ef6-41a4-8ebc-a5694610298b">
      <Terms xmlns="http://schemas.microsoft.com/office/infopath/2007/PartnerControls"/>
    </e7d95798c7cc49018eddb0e9d5f10243>
    <jdf15ff007cb477b89e044c0d169ca5a xmlns="cfbc46c8-9e03-4e8d-b500-bd53f30424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AMC Essentials</TermName>
          <TermId xmlns="http://schemas.microsoft.com/office/infopath/2007/PartnerControls">4e356129-413f-4cd5-8eb1-93a5c7f124de</TermId>
        </TermInfo>
      </Terms>
    </jdf15ff007cb477b89e044c0d169ca5a>
    <l9eb92ffb50b4212a5ada7cfca32df2c xmlns="0c2b4d14-0ef6-41a4-8ebc-a5694610298b">
      <Terms xmlns="http://schemas.microsoft.com/office/infopath/2007/PartnerControls"/>
    </l9eb92ffb50b4212a5ada7cfca32df2c>
    <Statute xmlns="cfbc46c8-9e03-4e8d-b500-bd53f30424b6"/>
    <FSMARetention xmlns="0c2b4d14-0ef6-41a4-8ebc-a5694610298b" xsi:nil="true"/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h10410e20ba94b5c8751785ff42228db xmlns="cfbc46c8-9e03-4e8d-b500-bd53f30424b6">
      <Terms xmlns="http://schemas.microsoft.com/office/infopath/2007/PartnerControls"/>
    </h10410e20ba94b5c8751785ff42228db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j5eb15239c91414b9d7c96d17acd9fca xmlns="0c2b4d14-0ef6-41a4-8ebc-a5694610298b">
      <Terms xmlns="http://schemas.microsoft.com/office/infopath/2007/PartnerControls"/>
    </j5eb15239c91414b9d7c96d17acd9fca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ec7fab8fca8244d5a19ef6bc9bde0f91 xmlns="0c2b4d14-0ef6-41a4-8ebc-a5694610298b">
      <Terms xmlns="http://schemas.microsoft.com/office/infopath/2007/PartnerControls"/>
    </ec7fab8fca8244d5a19ef6bc9bde0f91>
    <Cc xmlns="0c2b4d14-0ef6-41a4-8ebc-a5694610298b" xsi:nil="true"/>
    <jee5cc54f26a4aa9aa5d3d5d5c0abf22 xmlns="0c2b4d14-0ef6-41a4-8ebc-a5694610298b">
      <Terms xmlns="http://schemas.microsoft.com/office/infopath/2007/PartnerControls"/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/>
    </d4d7685898f64ebf825d396ede792b3d>
    <Date1 xmlns="27e7f0ad-0cd4-4843-bedb-f2299495fa54" xsi:nil="true"/>
    <FSMAResponsible xmlns="27e7f0ad-0cd4-4843-bedb-f2299495fa54">
      <UserInfo>
        <DisplayName/>
        <AccountId xsi:nil="true"/>
        <AccountType/>
      </UserInfo>
    </FSMAResponsible>
    <Received xmlns="0c2b4d14-0ef6-41a4-8ebc-a5694610298b" xsi:nil="true"/>
    <i700e0deb15447d88dbefac8c49b4e73 xmlns="0c2b4d14-0ef6-41a4-8ebc-a5694610298b">
      <Terms xmlns="http://schemas.microsoft.com/office/infopath/2007/PartnerControls"/>
    </i700e0deb15447d88dbefac8c49b4e73>
    <CEYDescription xmlns="184c9235-7e05-405f-9b8a-467b46c0a0d9" xsi:nil="true"/>
    <_dlc_DocId xmlns="27e7f0ad-0cd4-4843-bedb-f2299495fa54">5F1057D5-D673-4C94-AA97-BEA8390C4DA2@48074706-923a-4f8c-8229-9f0dbf0e1b9a</_dlc_DocId>
    <_dlc_DocIdUrl xmlns="27e7f0ad-0cd4-4843-bedb-f2299495fa54">
      <Url>https://1place.fsmanet.be/oa/5F1057D5-D673-4C94-AA97-BEA8390C4DA2/_layouts/15/DocIdRedir.aspx?ID=5F1057D5-D673-4C94-AA97-BEA8390C4DA2%4048074706-923a-4f8c-8229-9f0dbf0e1b9a</Url>
      <Description>5F1057D5-D673-4C94-AA97-BEA8390C4DA2@48074706-923a-4f8c-8229-9f0dbf0e1b9a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05965945C1ED49B0A4208EBEF761FB" ma:contentTypeVersion="93" ma:contentTypeDescription="" ma:contentTypeScope="" ma:versionID="6243489072dd85769ca3a51d021435b7">
  <xsd:schema xmlns:xsd="http://www.w3.org/2001/XMLSchema" xmlns:xs="http://www.w3.org/2001/XMLSchema" xmlns:p="http://schemas.microsoft.com/office/2006/metadata/properties" xmlns:ns2="cfbc46c8-9e03-4e8d-b500-bd53f30424b6" xmlns:ns3="27e7f0ad-0cd4-4843-bedb-f2299495fa54" xmlns:ns4="0c2b4d14-0ef6-41a4-8ebc-a5694610298b" xmlns:ns5="184c9235-7e05-405f-9b8a-467b46c0a0d9" targetNamespace="http://schemas.microsoft.com/office/2006/metadata/properties" ma:root="true" ma:fieldsID="ff8c3c70f97e40693673555823316f1f" ns2:_="" ns3:_="" ns4:_="" ns5:_="">
    <xsd:import namespace="cfbc46c8-9e03-4e8d-b500-bd53f30424b6"/>
    <xsd:import namespace="27e7f0ad-0cd4-4843-bedb-f2299495fa54"/>
    <xsd:import namespace="0c2b4d14-0ef6-41a4-8ebc-a5694610298b"/>
    <xsd:import namespace="184c9235-7e05-405f-9b8a-467b46c0a0d9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3:Date1" minOccurs="0"/>
                <xsd:element ref="ns4:From1" minOccurs="0"/>
                <xsd:element ref="ns4:To" minOccurs="0"/>
                <xsd:element ref="ns4:Sent" minOccurs="0"/>
                <xsd:element ref="ns4:Received" minOccurs="0"/>
                <xsd:element ref="ns4:FSMARetention" minOccurs="0"/>
                <xsd:element ref="ns5:CEYDescription" minOccurs="0"/>
                <xsd:element ref="ns4:Cc" minOccurs="0"/>
                <xsd:element ref="ns4:d4d7685898f64ebf825d396ede792b3d" minOccurs="0"/>
                <xsd:element ref="ns4:oa3056e339a14be691a9be424721cd8a" minOccurs="0"/>
                <xsd:element ref="ns4:e7d95798c7cc49018eddb0e9d5f10243" minOccurs="0"/>
                <xsd:element ref="ns4:n93a05827a234bd5bd56144e4ae5a4c5" minOccurs="0"/>
                <xsd:element ref="ns4:jee5cc54f26a4aa9aa5d3d5d5c0abf22" minOccurs="0"/>
                <xsd:element ref="ns4:iea30b3d116c4abd829bda67fead4fa8" minOccurs="0"/>
                <xsd:element ref="ns4:ec7fab8fca8244d5a19ef6bc9bde0f91" minOccurs="0"/>
                <xsd:element ref="ns4:i700e0deb15447d88dbefac8c49b4e73" minOccurs="0"/>
                <xsd:element ref="ns4:l9eb92ffb50b4212a5ada7cfca32df2c" minOccurs="0"/>
                <xsd:element ref="ns4:j5eb15239c91414b9d7c96d17acd9fca" minOccurs="0"/>
                <xsd:element ref="ns3:TaxCatchAll" minOccurs="0"/>
                <xsd:element ref="ns3:TaxCatchAllLabel" minOccurs="0"/>
                <xsd:element ref="ns3:_dlc_DocIdUrl" minOccurs="0"/>
                <xsd:element ref="ns3:_dlc_DocId" minOccurs="0"/>
                <xsd:element ref="ns3:_dlc_DocIdPersistId" minOccurs="0"/>
                <xsd:element ref="ns2:jdf15ff007cb477b89e044c0d169ca5a" minOccurs="0"/>
                <xsd:element ref="ns2:h10410e20ba94b5c8751785ff42228db" minOccurs="0"/>
                <xsd:element ref="ns3:FSMAResponsibl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c46c8-9e03-4e8d-b500-bd53f30424b6" elementFormDefault="qualified">
    <xsd:import namespace="http://schemas.microsoft.com/office/2006/documentManagement/types"/>
    <xsd:import namespace="http://schemas.microsoft.com/office/infopath/2007/PartnerControls"/>
    <xsd:element name="Statute" ma:index="3" nillable="true" ma:displayName="CompanyName" ma:internalName="Statut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uro"/>
                        <xsd:enumeration value="Architas"/>
                        <xsd:enumeration value="AXA IM Benelux"/>
                        <xsd:enumeration value="Belfius Investment Partners"/>
                        <xsd:enumeration value="BNPP IP Belgium"/>
                        <xsd:enumeration value="Candriam"/>
                        <xsd:enumeration value="Capfi Delen Asset Management"/>
                        <xsd:enumeration value="Capricorn Venture Partners"/>
                        <xsd:enumeration value="Davenport"/>
                        <xsd:enumeration value="DDEL"/>
                        <xsd:enumeration value="DPAM"/>
                        <xsd:enumeration value="Econopolis"/>
                        <xsd:enumeration value="Everest Capital Partners-Multi"/>
                        <xsd:enumeration value="Fide"/>
                        <xsd:enumeration value="Finacor"/>
                        <xsd:enumeration value="GCM"/>
                        <xsd:enumeration value="Incofin IM"/>
                        <xsd:enumeration value="Karakter Invest"/>
                        <xsd:enumeration value="KBC AM"/>
                        <xsd:enumeration value="Mercier Vanderlinden"/>
                        <xsd:enumeration value="NN Investment Partners"/>
                        <xsd:enumeration value="Quaestor"/>
                        <xsd:enumeration value="Selectum"/>
                        <xsd:enumeration value="Sercam"/>
                        <xsd:enumeration value="Truncus Wealth"/>
                        <xsd:enumeration value="Value Square"/>
                        <xsd:enumeration value="Wealtheon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jdf15ff007cb477b89e044c0d169ca5a" ma:index="40" nillable="true" ma:taxonomy="true" ma:internalName="jdf15ff007cb477b89e044c0d169ca5a" ma:taxonomyFieldName="List_x0020_Type" ma:displayName="List" ma:readOnly="false" ma:default="82;#AMC Essentials|4e356129-413f-4cd5-8eb1-93a5c7f124de" ma:fieldId="{3df15ff0-07cb-477b-89e0-44c0d169ca5a}" ma:sspId="b0551cb1-40c1-4e7e-9007-6c3b130daecf" ma:termSetId="f19e7374-c293-4834-ac1a-2d7405b3a9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0410e20ba94b5c8751785ff42228db" ma:index="42" nillable="true" ma:taxonomy="true" ma:internalName="h10410e20ba94b5c8751785ff42228db" ma:taxonomyFieldName="Structure" ma:displayName="Structure" ma:readOnly="false" ma:fieldId="{110410e2-0ba9-4b5c-8751-785ff42228db}" ma:sspId="b0551cb1-40c1-4e7e-9007-6c3b130daecf" ma:termSetId="2a959450-8472-4d28-9a09-85ec4a46be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7f0ad-0cd4-4843-bedb-f2299495fa54" elementFormDefault="qualified">
    <xsd:import namespace="http://schemas.microsoft.com/office/2006/documentManagement/types"/>
    <xsd:import namespace="http://schemas.microsoft.com/office/infopath/2007/PartnerControls"/>
    <xsd:element name="Date1" ma:index="4" nillable="true" ma:displayName="Date" ma:format="DateOnly" ma:internalName="Date" ma:readOnly="false">
      <xsd:simpleType>
        <xsd:restriction base="dms:DateTime"/>
      </xsd:simpleType>
    </xsd:element>
    <xsd:element name="TaxCatchAll" ma:index="32" nillable="true" ma:displayName="Taxonomy Catch All Column" ma:hidden="true" ma:list="{753ae6bb-885f-49ba-9d8c-a85916f5d602}" ma:internalName="TaxCatchAll" ma:readOnly="false" ma:showField="CatchAllData" ma:web="27e7f0ad-0cd4-4843-bedb-f2299495f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753ae6bb-885f-49ba-9d8c-a85916f5d602}" ma:internalName="TaxCatchAllLabel" ma:readOnly="false" ma:showField="CatchAllDataLabel" ma:web="27e7f0ad-0cd4-4843-bedb-f2299495f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SMAResponsible" ma:index="44" nillable="true" ma:displayName="Responsible" ma:hidden="true" ma:list="UserInfo" ma:SharePointGroup="0" ma:internalName="FSMA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5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6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7" nillable="true" ma:displayName="Sent" ma:format="DateTime" ma:internalName="Sent" ma:readOnly="false">
      <xsd:simpleType>
        <xsd:restriction base="dms:DateTime"/>
      </xsd:simpleType>
    </xsd:element>
    <xsd:element name="Received" ma:index="8" nillable="true" ma:displayName="Received" ma:format="DateTime" ma:internalName="Received" ma:readOnly="false">
      <xsd:simpleType>
        <xsd:restriction base="dms:DateTime"/>
      </xsd:simpleType>
    </xsd:element>
    <xsd:element name="FSMARetention" ma:index="12" nillable="true" ma:displayName="Retention Period" ma:hidden="true" ma:internalName="FSMARetention" ma:readOnly="false">
      <xsd:simpleType>
        <xsd:restriction base="dms:Number"/>
      </xsd:simpleType>
    </xsd:element>
    <xsd:element name="Cc" ma:index="15" nillable="true" ma:displayName="Cc" ma:hidden="true" ma:internalName="Cc" ma:readOnly="false">
      <xsd:simpleType>
        <xsd:restriction base="dms:Note"/>
      </xsd:simpleType>
    </xsd:element>
    <xsd:element name="d4d7685898f64ebf825d396ede792b3d" ma:index="22" nillable="true" ma:taxonomy="true" ma:internalName="d4d7685898f64ebf825d396ede792b3d" ma:taxonomyFieldName="FSMADocumentType" ma:displayName="Document Type" ma:readOnly="false" ma:default="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23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68f97a7-fd54-44a0-88d2-d47afd6094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d95798c7cc49018eddb0e9d5f10243" ma:index="24" nillable="true" ma:taxonomy="true" ma:internalName="e7d95798c7cc49018eddb0e9d5f10243" ma:taxonomyFieldName="FSMARelatedProducts" ma:displayName="Related Products" ma:readOnly="false" ma:default="" ma:fieldId="{e7d95798-c7cc-4901-8edd-b0e9d5f10243}" ma:taxonomyMulti="true" ma:sspId="b0551cb1-40c1-4e7e-9007-6c3b130daecf" ma:termSetId="56fe99cf-035c-4bae-96fa-31c4ba773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25" ma:taxonomy="true" ma:internalName="n93a05827a234bd5bd56144e4ae5a4c5" ma:taxonomyFieldName="FSMADataClassification" ma:displayName="Data Classification" ma:readOnly="false" ma:default="3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6" nillable="true" ma:taxonomy="true" ma:internalName="jee5cc54f26a4aa9aa5d3d5d5c0abf22" ma:taxonomyFieldName="FSMASource" ma:displayName="Source" ma:readOnly="false" ma:default="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7" ma:taxonomy="true" ma:internalName="iea30b3d116c4abd829bda67fead4fa8" ma:taxonomyFieldName="FSMADocStatus" ma:displayName="Document Status" ma:indexed="true" ma:readOnly="false" ma:default="0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7fab8fca8244d5a19ef6bc9bde0f91" ma:index="28" nillable="true" ma:taxonomy="true" ma:internalName="ec7fab8fca8244d5a19ef6bc9bde0f91" ma:taxonomyFieldName="FSMAImportance" ma:displayName="Importance" ma:readOnly="false" ma:default="" ma:fieldId="{ec7fab8f-ca82-44d5-a19e-f6bc9bde0f91}" ma:sspId="b0551cb1-40c1-4e7e-9007-6c3b130daecf" ma:termSetId="2efd1682-c68a-4e00-8004-562bb5fd4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00e0deb15447d88dbefac8c49b4e73" ma:index="29" nillable="true" ma:taxonomy="true" ma:internalName="i700e0deb15447d88dbefac8c49b4e73" ma:taxonomyFieldName="FSMAKeywords" ma:displayName="Keywords" ma:readOnly="false" ma:default="" ma:fieldId="{2700e0de-b154-47d8-8dbe-fac8c49b4e73}" ma:taxonomyMulti="true" ma:sspId="b0551cb1-40c1-4e7e-9007-6c3b130daecf" ma:termSetId="31f704a8-e38d-45f2-a9e0-b039451a8a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eb92ffb50b4212a5ada7cfca32df2c" ma:index="30" nillable="true" ma:taxonomy="true" ma:internalName="l9eb92ffb50b4212a5ada7cfca32df2c" ma:taxonomyFieldName="FSMALanguage" ma:displayName="Language" ma:indexed="tru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eb15239c91414b9d7c96d17acd9fca" ma:index="31" nillable="true" ma:taxonomy="true" ma:internalName="j5eb15239c91414b9d7c96d17acd9fca" ma:taxonomyFieldName="FSMAReferenceApplication" ma:displayName="Reference Application" ma:readOnly="false" ma:default="" ma:fieldId="{35eb1523-9c91-414b-9d7c-96d17acd9fca}" ma:taxonomyMulti="true" ma:sspId="b0551cb1-40c1-4e7e-9007-6c3b130daecf" ma:termSetId="f00bf72c-4033-49a4-a9b3-c012820cf9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9235-7e05-405f-9b8a-467b46c0a0d9" elementFormDefault="qualified">
    <xsd:import namespace="http://schemas.microsoft.com/office/2006/documentManagement/types"/>
    <xsd:import namespace="http://schemas.microsoft.com/office/infopath/2007/PartnerControls"/>
    <xsd:element name="CEYDescription" ma:index="13" nillable="true" ma:displayName="Description" ma:hidden="true" ma:internalName="CEY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30A76-EFB8-4A3E-A8E5-7DB5876BAA5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c2b4d14-0ef6-41a4-8ebc-a5694610298b"/>
    <ds:schemaRef ds:uri="http://purl.org/dc/elements/1.1/"/>
    <ds:schemaRef ds:uri="http://schemas.microsoft.com/office/infopath/2007/PartnerControls"/>
    <ds:schemaRef ds:uri="184c9235-7e05-405f-9b8a-467b46c0a0d9"/>
    <ds:schemaRef ds:uri="cfbc46c8-9e03-4e8d-b500-bd53f30424b6"/>
    <ds:schemaRef ds:uri="27e7f0ad-0cd4-4843-bedb-f2299495fa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121054-8A5F-45A9-8266-902AC8D0CC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FD56E-F231-4E2C-9290-38F4CBD62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c46c8-9e03-4e8d-b500-bd53f30424b6"/>
    <ds:schemaRef ds:uri="27e7f0ad-0cd4-4843-bedb-f2299495fa54"/>
    <ds:schemaRef ds:uri="0c2b4d14-0ef6-41a4-8ebc-a5694610298b"/>
    <ds:schemaRef ds:uri="184c9235-7e05-405f-9b8a-467b46c0a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5B58EB-462E-4902-8428-173F4E9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0</TotalTime>
  <Pages>5</Pages>
  <Words>684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Mededeling FSMA_2019_27</dc:subject>
  <dc:creator>Pauwels, Marian</dc:creator>
  <cp:keywords/>
  <dc:description/>
  <cp:lastModifiedBy>martinma</cp:lastModifiedBy>
  <cp:revision>2</cp:revision>
  <cp:lastPrinted>2011-03-31T15:57:00Z</cp:lastPrinted>
  <dcterms:created xsi:type="dcterms:W3CDTF">2023-05-26T10:44:00Z</dcterms:created>
  <dcterms:modified xsi:type="dcterms:W3CDTF">2023-05-26T10:44:00Z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0x01010038AF301C369E4E51943E35DDEAC9FE1C01003A05965945C1ED49B0A4208EBEF761FB</vt:lpwstr>
  </property>
  <property fmtid="{D5CDD505-2E9C-101B-9397-08002B2CF9AE}" pid="3" name="Cir. KEY-WORDS">
    <vt:lpwstr/>
  </property>
  <property fmtid="{D5CDD505-2E9C-101B-9397-08002B2CF9AE}" pid="4" name="_dlc_DocIdItemGuid">
    <vt:lpwstr>48074706-923a-4f8c-8229-9f0dbf0e1b9a</vt:lpwstr>
  </property>
  <property fmtid="{D5CDD505-2E9C-101B-9397-08002B2CF9AE}" pid="5" name="FSMADocStatus">
    <vt:lpwstr>53;#Active|3cd4d267-7354-4b79-bfd9-170c3b790a12</vt:lpwstr>
  </property>
  <property fmtid="{D5CDD505-2E9C-101B-9397-08002B2CF9AE}" pid="6" name="List Type">
    <vt:lpwstr>82;#AMC Essentials|4e356129-413f-4cd5-8eb1-93a5c7f124de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FSMATopic">
    <vt:lpwstr/>
  </property>
  <property fmtid="{D5CDD505-2E9C-101B-9397-08002B2CF9AE}" pid="9" name="FSMADocumentType">
    <vt:lpwstr/>
  </property>
  <property fmtid="{D5CDD505-2E9C-101B-9397-08002B2CF9AE}" pid="10" name="FSMAKeywords">
    <vt:lpwstr/>
  </property>
  <property fmtid="{D5CDD505-2E9C-101B-9397-08002B2CF9AE}" pid="11" name="FSMAReferenceApplication">
    <vt:lpwstr/>
  </property>
  <property fmtid="{D5CDD505-2E9C-101B-9397-08002B2CF9AE}" pid="12" name="Structure">
    <vt:lpwstr/>
  </property>
  <property fmtid="{D5CDD505-2E9C-101B-9397-08002B2CF9AE}" pid="13" name="FSMAImportance">
    <vt:lpwstr/>
  </property>
  <property fmtid="{D5CDD505-2E9C-101B-9397-08002B2CF9AE}" pid="14" name="FSMASource">
    <vt:lpwstr/>
  </property>
  <property fmtid="{D5CDD505-2E9C-101B-9397-08002B2CF9AE}" pid="15" name="FSMARelatedProducts">
    <vt:lpwstr/>
  </property>
  <property fmtid="{D5CDD505-2E9C-101B-9397-08002B2CF9AE}" pid="16" name="FSMALanguage">
    <vt:lpwstr/>
  </property>
  <property fmtid="{D5CDD505-2E9C-101B-9397-08002B2CF9AE}" pid="17" name="_AdHocReviewCycleID">
    <vt:i4>-937473615</vt:i4>
  </property>
  <property fmtid="{D5CDD505-2E9C-101B-9397-08002B2CF9AE}" pid="18" name="_NewReviewCycle">
    <vt:lpwstr/>
  </property>
  <property fmtid="{D5CDD505-2E9C-101B-9397-08002B2CF9AE}" pid="19" name="_EmailSubject">
    <vt:lpwstr>Questionnaires F&amp;P AMC - Sociétés de gestion d'OPC(A) - mise à jour du site internet (1/2)</vt:lpwstr>
  </property>
  <property fmtid="{D5CDD505-2E9C-101B-9397-08002B2CF9AE}" pid="20" name="_AuthorEmail">
    <vt:lpwstr>Magali.Martin@fsma.be</vt:lpwstr>
  </property>
  <property fmtid="{D5CDD505-2E9C-101B-9397-08002B2CF9AE}" pid="21" name="_AuthorEmailDisplayName">
    <vt:lpwstr>Martin, Magali</vt:lpwstr>
  </property>
</Properties>
</file>