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9FA7865" w14:textId="77777777" w:rsidR="009653AD" w:rsidRPr="00691B3E" w:rsidRDefault="002F76D0" w:rsidP="006C79D9">
      <w:pPr>
        <w:pBdr>
          <w:bottom w:val="single" w:sz="2" w:space="1" w:color="auto"/>
        </w:pBd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A786F" wp14:editId="29FA7870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635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A787C" w14:textId="1CB018AC" w:rsidR="00302E5A" w:rsidRPr="00F54DCB" w:rsidRDefault="00413C46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Bijlage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98EE3E083A0D406081DD2006697D6A0C"/>
                                </w:placeholder>
                                <w:dataBinding w:xpath="/ns1:coreProperties[1]/ns1:category[1]" w:storeItemID="{6C3C8BC8-F283-45AE-878A-BAB7291924A1}"/>
                                <w:dropDownList w:lastValue="Mededeling">
                                  <w:listItem w:value="Choose an item."/>
                                  <w:listItem w:displayText="Circulaire" w:value="Circulaire"/>
                                  <w:listItem w:displayText="Mededeling" w:value="Mededeling"/>
                                  <w:listItem w:displayText="Praktijkgids" w:value="Praktijkgids"/>
                                </w:dropDownList>
                              </w:sdtPr>
                              <w:sdtEndPr/>
                              <w:sdtContent>
                                <w:r w:rsidR="009F419E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Mededeling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A78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29FA787C" w14:textId="1CB018AC" w:rsidR="00302E5A" w:rsidRPr="00F54DCB" w:rsidRDefault="00413C46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Bijlage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98EE3E083A0D406081DD2006697D6A0C"/>
                          </w:placeholder>
                          <w:dataBinding w:xpath="/ns1:coreProperties[1]/ns1:category[1]" w:storeItemID="{6C3C8BC8-F283-45AE-878A-BAB7291924A1}"/>
                          <w:dropDownList w:lastValue="Mededeling">
                            <w:listItem w:value="Choose an item."/>
                            <w:listItem w:displayText="Circulaire" w:value="Circulaire"/>
                            <w:listItem w:displayText="Mededeling" w:value="Mededeling"/>
                            <w:listItem w:displayText="Praktijkgids" w:value="Praktijkgids"/>
                          </w:dropDownList>
                        </w:sdtPr>
                        <w:sdtEndPr/>
                        <w:sdtContent>
                          <w:r w:rsidR="009F419E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Mededeling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FA7866" w14:textId="065B73C4" w:rsidR="009653AD" w:rsidRPr="00ED096F" w:rsidRDefault="00B4764B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D4086CD858A44AF2BF37611FF407DF2C"/>
          </w:placeholder>
          <w:dataBinding w:xpath="/ns1:coreProperties[1]/ns0:subject[1]" w:storeItemID="{6C3C8BC8-F283-45AE-878A-BAB7291924A1}"/>
          <w:text/>
        </w:sdtPr>
        <w:sdtEndPr/>
        <w:sdtContent>
          <w:r w:rsidR="004B233B" w:rsidRPr="00ED096F">
            <w:rPr>
              <w:b/>
            </w:rPr>
            <w:t>FSMA_2017_03-2</w:t>
          </w:r>
        </w:sdtContent>
      </w:sdt>
      <w:proofErr w:type="gramStart"/>
      <w:r w:rsidR="009653AD" w:rsidRPr="00ED096F">
        <w:rPr>
          <w:b/>
        </w:rPr>
        <w:t xml:space="preserve">  dd.</w:t>
      </w:r>
      <w:proofErr w:type="gramEnd"/>
      <w:r w:rsidR="009653AD" w:rsidRPr="00ED096F">
        <w:rPr>
          <w:b/>
        </w:rPr>
        <w:t xml:space="preserve">  </w:t>
      </w:r>
      <w:sdt>
        <w:sdtPr>
          <w:rPr>
            <w:b/>
          </w:rPr>
          <w:id w:val="7137525"/>
          <w:placeholder>
            <w:docPart w:val="38858DCE720B4AE9A997F860E2D42035"/>
          </w:placeholder>
          <w:date w:fullDate="2017-02-01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4B233B">
            <w:rPr>
              <w:b/>
            </w:rPr>
            <w:t>1/02/2017</w:t>
          </w:r>
        </w:sdtContent>
      </w:sdt>
      <w:r w:rsidR="00F86E96">
        <w:rPr>
          <w:b/>
        </w:rPr>
        <w:t xml:space="preserve"> (</w:t>
      </w:r>
      <w:proofErr w:type="gramStart"/>
      <w:r w:rsidR="00F86E96">
        <w:rPr>
          <w:b/>
        </w:rPr>
        <w:t>update</w:t>
      </w:r>
      <w:proofErr w:type="gramEnd"/>
      <w:r w:rsidR="00F86E96">
        <w:rPr>
          <w:b/>
        </w:rPr>
        <w:t xml:space="preserve"> 08/05/2018)</w:t>
      </w:r>
    </w:p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E1D5175D497A434DAF1BF36BA39B2CD3"/>
        </w:placeholder>
        <w:dataBinding w:xpath="/ns1:coreProperties[1]/ns0:title[1]" w:storeItemID="{6C3C8BC8-F283-45AE-878A-BAB7291924A1}"/>
        <w:text w:multiLine="1"/>
      </w:sdtPr>
      <w:sdtEndPr/>
      <w:sdtContent>
        <w:p w14:paraId="29FA7867" w14:textId="51A7E826" w:rsidR="009653AD" w:rsidRPr="009F419E" w:rsidRDefault="0015099F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r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Vergunningsdossier alternatieve-financieringsplatform</w:t>
          </w:r>
        </w:p>
      </w:sdtContent>
    </w:sdt>
    <w:p w14:paraId="29FA7868" w14:textId="77777777" w:rsidR="006C79D9" w:rsidRPr="009F419E" w:rsidRDefault="006C79D9" w:rsidP="006C79D9">
      <w:pPr>
        <w:pStyle w:val="NoSpacing"/>
        <w:pBdr>
          <w:top w:val="single" w:sz="2" w:space="1" w:color="auto"/>
        </w:pBdr>
      </w:pPr>
    </w:p>
    <w:p w14:paraId="29FA7869" w14:textId="77777777" w:rsidR="009653AD" w:rsidRPr="00C24E99" w:rsidRDefault="009653AD" w:rsidP="00917123">
      <w:pPr>
        <w:pStyle w:val="Subtitle"/>
      </w:pPr>
      <w:r w:rsidRPr="00917123">
        <w:t>Toepassingsveld</w:t>
      </w:r>
      <w:r w:rsidRPr="00C24E99">
        <w:t>:</w:t>
      </w:r>
    </w:p>
    <w:sdt>
      <w:sdtPr>
        <w:alias w:val="Application Field"/>
        <w:tag w:val="ccDocAppField"/>
        <w:id w:val="413092537"/>
        <w:placeholder>
          <w:docPart w:val="C78A9B988B014E189431E5A3C51DA6D4"/>
        </w:placeholder>
        <w:dataBinding w:xpath="/ns1:coreProperties[1]/ns1:keywords[1]" w:storeItemID="{6C3C8BC8-F283-45AE-878A-BAB7291924A1}"/>
        <w:text w:multiLine="1"/>
      </w:sdtPr>
      <w:sdtEndPr/>
      <w:sdtContent>
        <w:p w14:paraId="29FA786A" w14:textId="77777777" w:rsidR="009653AD" w:rsidRPr="009F24BF" w:rsidRDefault="00C24E99" w:rsidP="00917123">
          <w:r w:rsidRPr="00C24E99">
            <w:t>Ondernemingen die alternatieve-financieringsdiensten verrichten in België</w:t>
          </w:r>
        </w:p>
      </w:sdtContent>
    </w:sdt>
    <w:p w14:paraId="29FA786B" w14:textId="77777777" w:rsidR="00917123" w:rsidRDefault="00917123" w:rsidP="006C79D9">
      <w:pPr>
        <w:pStyle w:val="NoSpacing"/>
        <w:pBdr>
          <w:top w:val="single" w:sz="2" w:space="1" w:color="auto"/>
        </w:pBdr>
      </w:pPr>
    </w:p>
    <w:p w14:paraId="5B0911EF" w14:textId="77777777" w:rsidR="0015099F" w:rsidRPr="0015099F" w:rsidRDefault="0015099F" w:rsidP="009F419E">
      <w:pPr>
        <w:spacing w:after="360" w:line="240" w:lineRule="auto"/>
        <w:jc w:val="both"/>
        <w:rPr>
          <w:rFonts w:ascii="Calibri" w:eastAsia="Calibri" w:hAnsi="Calibri" w:cs="Times New Roman"/>
          <w:b/>
        </w:rPr>
      </w:pPr>
      <w:r w:rsidRPr="0015099F">
        <w:rPr>
          <w:rFonts w:ascii="Calibri" w:eastAsia="Calibri" w:hAnsi="Calibri" w:cs="Times New Roman"/>
          <w:b/>
        </w:rPr>
        <w:t>Ondernemingen die een vergunning als alternatieve-financieringsplatform</w:t>
      </w:r>
      <w:r w:rsidRPr="0015099F">
        <w:rPr>
          <w:rFonts w:ascii="Calibri" w:eastAsia="Calibri" w:hAnsi="Calibri" w:cs="Times New Roman"/>
          <w:b/>
          <w:sz w:val="20"/>
          <w:vertAlign w:val="superscript"/>
        </w:rPr>
        <w:footnoteReference w:id="1"/>
      </w:r>
      <w:r w:rsidRPr="0015099F">
        <w:rPr>
          <w:rFonts w:ascii="Calibri" w:eastAsia="Calibri" w:hAnsi="Calibri" w:cs="Times New Roman"/>
          <w:b/>
        </w:rPr>
        <w:t xml:space="preserve"> willen aanvragen, moeten dit formulier invullen, ondertekenen en met bijlagen versturen naar crowdfunding@fsma.be. </w:t>
      </w:r>
    </w:p>
    <w:p w14:paraId="1050DFB5" w14:textId="77777777" w:rsidR="0015099F" w:rsidRPr="0015099F" w:rsidRDefault="0015099F" w:rsidP="0015099F">
      <w:pPr>
        <w:keepNext/>
        <w:keepLines/>
        <w:numPr>
          <w:ilvl w:val="0"/>
          <w:numId w:val="1"/>
        </w:numPr>
        <w:pBdr>
          <w:top w:val="single" w:sz="12" w:space="1" w:color="33444C"/>
          <w:bottom w:val="single" w:sz="12" w:space="1" w:color="33444C"/>
        </w:pBdr>
        <w:shd w:val="clear" w:color="auto" w:fill="E0E7EA"/>
        <w:spacing w:after="24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C6572"/>
          <w:sz w:val="28"/>
          <w:szCs w:val="28"/>
          <w:lang w:eastAsia="fr-BE"/>
        </w:rPr>
      </w:pPr>
      <w:r w:rsidRPr="0015099F">
        <w:rPr>
          <w:rFonts w:ascii="Calibri" w:eastAsia="Times New Roman" w:hAnsi="Calibri" w:cs="Times New Roman"/>
          <w:b/>
          <w:bCs/>
          <w:color w:val="4C6572"/>
          <w:sz w:val="28"/>
          <w:szCs w:val="28"/>
          <w:lang w:eastAsia="fr-BE"/>
        </w:rPr>
        <w:t>Identificatiegegevens en businessmodel</w:t>
      </w:r>
    </w:p>
    <w:p w14:paraId="09A2E5AB" w14:textId="77777777" w:rsidR="0015099F" w:rsidRPr="0015099F" w:rsidRDefault="0015099F" w:rsidP="0015099F">
      <w:pPr>
        <w:keepNext/>
        <w:keepLines/>
        <w:numPr>
          <w:ilvl w:val="0"/>
          <w:numId w:val="2"/>
        </w:numPr>
        <w:pBdr>
          <w:bottom w:val="single" w:sz="12" w:space="1" w:color="848484"/>
        </w:pBdr>
        <w:shd w:val="clear" w:color="auto" w:fill="D6D6D6"/>
        <w:spacing w:before="240" w:after="24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</w:pPr>
      <w:r w:rsidRPr="0015099F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  <w:t>Identificatie van het alternatieve-financieringsplatform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08"/>
        <w:gridCol w:w="4796"/>
      </w:tblGrid>
      <w:tr w:rsidR="0015099F" w:rsidRPr="0015099F" w14:paraId="3BC30C86" w14:textId="77777777" w:rsidTr="00B22990">
        <w:tc>
          <w:tcPr>
            <w:tcW w:w="4531" w:type="dxa"/>
          </w:tcPr>
          <w:p w14:paraId="49518C77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>Commerciële benaming van het platform:</w:t>
            </w:r>
          </w:p>
        </w:tc>
        <w:tc>
          <w:tcPr>
            <w:tcW w:w="5501" w:type="dxa"/>
          </w:tcPr>
          <w:p w14:paraId="588685AC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</w:p>
        </w:tc>
      </w:tr>
      <w:tr w:rsidR="0015099F" w:rsidRPr="0015099F" w14:paraId="462383D3" w14:textId="77777777" w:rsidTr="00B22990">
        <w:tc>
          <w:tcPr>
            <w:tcW w:w="4531" w:type="dxa"/>
          </w:tcPr>
          <w:p w14:paraId="44C43FE1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>Naam van de onderneming die het platform uitbaat:</w:t>
            </w:r>
          </w:p>
        </w:tc>
        <w:tc>
          <w:tcPr>
            <w:tcW w:w="5501" w:type="dxa"/>
          </w:tcPr>
          <w:p w14:paraId="37D3745A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</w:p>
        </w:tc>
      </w:tr>
      <w:tr w:rsidR="0015099F" w:rsidRPr="0015099F" w14:paraId="707B816B" w14:textId="77777777" w:rsidTr="00B22990">
        <w:tc>
          <w:tcPr>
            <w:tcW w:w="4531" w:type="dxa"/>
          </w:tcPr>
          <w:p w14:paraId="5B851B67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>Ondernemingsnummer van de onderneming die het platform uitbaat:</w:t>
            </w:r>
          </w:p>
        </w:tc>
        <w:tc>
          <w:tcPr>
            <w:tcW w:w="5501" w:type="dxa"/>
          </w:tcPr>
          <w:p w14:paraId="1C7931E3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</w:p>
        </w:tc>
      </w:tr>
      <w:tr w:rsidR="0015099F" w:rsidRPr="0015099F" w14:paraId="4C1642A6" w14:textId="77777777" w:rsidTr="00B22990">
        <w:tc>
          <w:tcPr>
            <w:tcW w:w="4531" w:type="dxa"/>
          </w:tcPr>
          <w:p w14:paraId="4D20C94D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 xml:space="preserve">Rechtsvorm: </w:t>
            </w:r>
          </w:p>
        </w:tc>
        <w:tc>
          <w:tcPr>
            <w:tcW w:w="5501" w:type="dxa"/>
          </w:tcPr>
          <w:p w14:paraId="7DD76A4F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</w:p>
        </w:tc>
      </w:tr>
      <w:tr w:rsidR="0015099F" w:rsidRPr="0015099F" w14:paraId="6B7A37AB" w14:textId="77777777" w:rsidTr="00B22990">
        <w:tc>
          <w:tcPr>
            <w:tcW w:w="4531" w:type="dxa"/>
          </w:tcPr>
          <w:p w14:paraId="0D07AE27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>Adres van hoofdzetel van de onderneming die het platform uitbaat:</w:t>
            </w:r>
          </w:p>
        </w:tc>
        <w:tc>
          <w:tcPr>
            <w:tcW w:w="5501" w:type="dxa"/>
          </w:tcPr>
          <w:p w14:paraId="7AB0CB75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</w:p>
        </w:tc>
      </w:tr>
      <w:tr w:rsidR="0015099F" w:rsidRPr="0015099F" w14:paraId="3A434881" w14:textId="77777777" w:rsidTr="00B22990">
        <w:tc>
          <w:tcPr>
            <w:tcW w:w="4531" w:type="dxa"/>
          </w:tcPr>
          <w:p w14:paraId="4AB6982D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>URL van het platform</w:t>
            </w:r>
            <w:r w:rsidRPr="0015099F">
              <w:rPr>
                <w:rFonts w:ascii="Calibri" w:hAnsi="Calibri" w:cs="Times New Roman"/>
                <w:sz w:val="20"/>
                <w:szCs w:val="20"/>
                <w:vertAlign w:val="superscript"/>
                <w:lang w:eastAsia="fr-BE"/>
              </w:rPr>
              <w:footnoteReference w:id="2"/>
            </w: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 xml:space="preserve">: </w:t>
            </w:r>
          </w:p>
        </w:tc>
        <w:tc>
          <w:tcPr>
            <w:tcW w:w="5501" w:type="dxa"/>
          </w:tcPr>
          <w:p w14:paraId="59F8D654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</w:p>
        </w:tc>
      </w:tr>
    </w:tbl>
    <w:p w14:paraId="01C9E127" w14:textId="43A6192A" w:rsidR="009F419E" w:rsidRDefault="009F419E">
      <w:pPr>
        <w:spacing w:after="200" w:line="276" w:lineRule="auto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</w:pPr>
      <w:r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  <w:br w:type="page"/>
      </w:r>
    </w:p>
    <w:p w14:paraId="42415D99" w14:textId="2A61B783" w:rsidR="0015099F" w:rsidRPr="0015099F" w:rsidRDefault="0015099F" w:rsidP="0015099F">
      <w:pPr>
        <w:keepNext/>
        <w:keepLines/>
        <w:numPr>
          <w:ilvl w:val="0"/>
          <w:numId w:val="2"/>
        </w:numPr>
        <w:pBdr>
          <w:bottom w:val="single" w:sz="12" w:space="1" w:color="848484"/>
        </w:pBdr>
        <w:shd w:val="clear" w:color="auto" w:fill="D6D6D6"/>
        <w:spacing w:before="240" w:after="24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</w:pPr>
      <w:r w:rsidRPr="0015099F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  <w:lastRenderedPageBreak/>
        <w:t>Businessmodel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73"/>
        <w:gridCol w:w="4831"/>
      </w:tblGrid>
      <w:tr w:rsidR="0015099F" w:rsidRPr="0015099F" w14:paraId="6DBE9224" w14:textId="77777777" w:rsidTr="00385696">
        <w:tc>
          <w:tcPr>
            <w:tcW w:w="9004" w:type="dxa"/>
            <w:gridSpan w:val="2"/>
            <w:shd w:val="clear" w:color="auto" w:fill="EDEDED"/>
          </w:tcPr>
          <w:p w14:paraId="60B07D2A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b/>
                <w:sz w:val="20"/>
                <w:szCs w:val="20"/>
                <w:lang w:eastAsia="fr-BE"/>
              </w:rPr>
              <w:t xml:space="preserve">Beleggers </w:t>
            </w:r>
          </w:p>
        </w:tc>
      </w:tr>
      <w:tr w:rsidR="0015099F" w:rsidRPr="0015099F" w14:paraId="569D7509" w14:textId="77777777" w:rsidTr="00385696">
        <w:tc>
          <w:tcPr>
            <w:tcW w:w="4173" w:type="dxa"/>
          </w:tcPr>
          <w:p w14:paraId="42F95FC5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 xml:space="preserve">Doelpubliek: </w:t>
            </w:r>
          </w:p>
        </w:tc>
        <w:tc>
          <w:tcPr>
            <w:tcW w:w="4831" w:type="dxa"/>
          </w:tcPr>
          <w:p w14:paraId="73DBE999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</w:p>
        </w:tc>
      </w:tr>
      <w:tr w:rsidR="0015099F" w:rsidRPr="0015099F" w14:paraId="1AB5BAD7" w14:textId="77777777" w:rsidTr="00385696">
        <w:tc>
          <w:tcPr>
            <w:tcW w:w="9004" w:type="dxa"/>
            <w:gridSpan w:val="2"/>
          </w:tcPr>
          <w:p w14:paraId="719FCE2E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>Bijkomende dienstverlening aan beleggers:</w:t>
            </w:r>
          </w:p>
        </w:tc>
      </w:tr>
      <w:tr w:rsidR="0015099F" w:rsidRPr="0015099F" w14:paraId="35DF35C0" w14:textId="77777777" w:rsidTr="00385696">
        <w:tc>
          <w:tcPr>
            <w:tcW w:w="4173" w:type="dxa"/>
          </w:tcPr>
          <w:p w14:paraId="48CD94F5" w14:textId="625514E3" w:rsidR="0015099F" w:rsidRPr="0015099F" w:rsidRDefault="0015099F" w:rsidP="003B62E5">
            <w:pPr>
              <w:spacing w:after="120" w:line="240" w:lineRule="auto"/>
              <w:jc w:val="right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 xml:space="preserve">Beleggingsadvies over effecten of </w:t>
            </w:r>
            <w:r w:rsidR="003B62E5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 xml:space="preserve">deelbewijzen van </w:t>
            </w:r>
            <w:r w:rsidRPr="0015099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 xml:space="preserve">startersfondsen </w:t>
            </w:r>
          </w:p>
        </w:tc>
        <w:tc>
          <w:tcPr>
            <w:tcW w:w="4831" w:type="dxa"/>
          </w:tcPr>
          <w:p w14:paraId="11D86674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>JA / NEE</w:t>
            </w:r>
          </w:p>
        </w:tc>
      </w:tr>
      <w:tr w:rsidR="0015099F" w:rsidRPr="0015099F" w14:paraId="18BA2EC2" w14:textId="77777777" w:rsidTr="00385696">
        <w:tc>
          <w:tcPr>
            <w:tcW w:w="4173" w:type="dxa"/>
          </w:tcPr>
          <w:p w14:paraId="4F1DD6C6" w14:textId="77777777" w:rsidR="0015099F" w:rsidRPr="0015099F" w:rsidRDefault="0015099F" w:rsidP="0015099F">
            <w:pPr>
              <w:spacing w:after="120" w:line="240" w:lineRule="auto"/>
              <w:jc w:val="right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 xml:space="preserve">Ontvangen en doorgeven van orders </w:t>
            </w:r>
            <w:r w:rsidRPr="0015099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br/>
              <w:t>in effecten of startersfondsen</w:t>
            </w:r>
          </w:p>
        </w:tc>
        <w:tc>
          <w:tcPr>
            <w:tcW w:w="4831" w:type="dxa"/>
          </w:tcPr>
          <w:p w14:paraId="46C54378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>JA / NEE</w:t>
            </w:r>
          </w:p>
        </w:tc>
      </w:tr>
      <w:tr w:rsidR="0015099F" w:rsidRPr="0015099F" w14:paraId="4B4F939D" w14:textId="77777777" w:rsidTr="00385696">
        <w:tc>
          <w:tcPr>
            <w:tcW w:w="4173" w:type="dxa"/>
          </w:tcPr>
          <w:p w14:paraId="330D52C2" w14:textId="77777777" w:rsidR="0015099F" w:rsidRPr="0015099F" w:rsidRDefault="0015099F" w:rsidP="0015099F">
            <w:pPr>
              <w:spacing w:after="120" w:line="240" w:lineRule="auto"/>
              <w:jc w:val="right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>Andere toegelaten diensten</w:t>
            </w:r>
          </w:p>
        </w:tc>
        <w:tc>
          <w:tcPr>
            <w:tcW w:w="4831" w:type="dxa"/>
          </w:tcPr>
          <w:p w14:paraId="212CB605" w14:textId="4D92AAAE" w:rsidR="0015099F" w:rsidRPr="0015099F" w:rsidRDefault="0015099F" w:rsidP="00385696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>[Beschrijf]</w:t>
            </w:r>
          </w:p>
        </w:tc>
      </w:tr>
      <w:tr w:rsidR="0015099F" w:rsidRPr="0015099F" w14:paraId="234C605A" w14:textId="77777777" w:rsidTr="00385696">
        <w:tc>
          <w:tcPr>
            <w:tcW w:w="4173" w:type="dxa"/>
          </w:tcPr>
          <w:p w14:paraId="46DED7E9" w14:textId="77777777" w:rsidR="0015099F" w:rsidRPr="0015099F" w:rsidRDefault="0015099F" w:rsidP="002678CD">
            <w:pPr>
              <w:spacing w:after="120" w:line="240" w:lineRule="auto"/>
              <w:jc w:val="both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>Berekeningswijze van de vergoeding die beleggers betalen:</w:t>
            </w:r>
          </w:p>
        </w:tc>
        <w:tc>
          <w:tcPr>
            <w:tcW w:w="4831" w:type="dxa"/>
          </w:tcPr>
          <w:p w14:paraId="6E0DD25E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</w:p>
        </w:tc>
      </w:tr>
    </w:tbl>
    <w:p w14:paraId="44192E71" w14:textId="77777777" w:rsidR="0015099F" w:rsidRPr="0015099F" w:rsidRDefault="0015099F" w:rsidP="0015099F">
      <w:pPr>
        <w:spacing w:after="120" w:line="240" w:lineRule="auto"/>
        <w:rPr>
          <w:rFonts w:ascii="Calibri" w:eastAsia="Times New Roman" w:hAnsi="Calibri" w:cs="Times New Roman"/>
          <w:b/>
          <w:sz w:val="20"/>
          <w:szCs w:val="20"/>
          <w:lang w:eastAsia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49"/>
        <w:gridCol w:w="4855"/>
      </w:tblGrid>
      <w:tr w:rsidR="0015099F" w:rsidRPr="0015099F" w14:paraId="4265D740" w14:textId="77777777" w:rsidTr="0015099F">
        <w:tc>
          <w:tcPr>
            <w:tcW w:w="10032" w:type="dxa"/>
            <w:gridSpan w:val="2"/>
            <w:shd w:val="clear" w:color="auto" w:fill="EDEDED"/>
          </w:tcPr>
          <w:p w14:paraId="15178569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b/>
                <w:sz w:val="20"/>
                <w:szCs w:val="20"/>
                <w:lang w:eastAsia="fr-BE"/>
              </w:rPr>
              <w:t xml:space="preserve">Ondernemers-emittenten </w:t>
            </w:r>
          </w:p>
        </w:tc>
      </w:tr>
      <w:tr w:rsidR="0015099F" w:rsidRPr="0015099F" w14:paraId="3BB9D3F1" w14:textId="77777777" w:rsidTr="00B22990">
        <w:tc>
          <w:tcPr>
            <w:tcW w:w="4531" w:type="dxa"/>
          </w:tcPr>
          <w:p w14:paraId="57FF7E60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 xml:space="preserve">Doelpubliek: </w:t>
            </w:r>
          </w:p>
        </w:tc>
        <w:tc>
          <w:tcPr>
            <w:tcW w:w="5501" w:type="dxa"/>
          </w:tcPr>
          <w:p w14:paraId="7FA017B1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</w:p>
        </w:tc>
      </w:tr>
      <w:tr w:rsidR="0015099F" w:rsidRPr="0015099F" w14:paraId="42BEB9B1" w14:textId="77777777" w:rsidTr="00B22990">
        <w:tc>
          <w:tcPr>
            <w:tcW w:w="10032" w:type="dxa"/>
            <w:gridSpan w:val="2"/>
          </w:tcPr>
          <w:p w14:paraId="63049B17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>Bijkomende dienstverlening aan ondernemers-emittenten:</w:t>
            </w:r>
          </w:p>
        </w:tc>
      </w:tr>
      <w:tr w:rsidR="0015099F" w:rsidRPr="0015099F" w14:paraId="0DAED61B" w14:textId="77777777" w:rsidTr="00B22990">
        <w:tc>
          <w:tcPr>
            <w:tcW w:w="4531" w:type="dxa"/>
          </w:tcPr>
          <w:p w14:paraId="29E68A34" w14:textId="77777777" w:rsidR="0015099F" w:rsidRPr="0015099F" w:rsidRDefault="0015099F" w:rsidP="0015099F">
            <w:pPr>
              <w:spacing w:after="120" w:line="240" w:lineRule="auto"/>
              <w:jc w:val="right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 xml:space="preserve">Opzetten en beheren van financieringsvehikels </w:t>
            </w:r>
          </w:p>
        </w:tc>
        <w:tc>
          <w:tcPr>
            <w:tcW w:w="5501" w:type="dxa"/>
          </w:tcPr>
          <w:p w14:paraId="0C50AAA3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>JA / NEE</w:t>
            </w:r>
          </w:p>
        </w:tc>
      </w:tr>
      <w:tr w:rsidR="0015099F" w:rsidRPr="0015099F" w14:paraId="35804EFE" w14:textId="77777777" w:rsidTr="00B22990">
        <w:tc>
          <w:tcPr>
            <w:tcW w:w="4531" w:type="dxa"/>
          </w:tcPr>
          <w:p w14:paraId="075887B4" w14:textId="77777777" w:rsidR="0015099F" w:rsidRPr="0015099F" w:rsidRDefault="0015099F" w:rsidP="0015099F">
            <w:pPr>
              <w:spacing w:after="120" w:line="240" w:lineRule="auto"/>
              <w:jc w:val="right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>Andere toegelaten diensten</w:t>
            </w:r>
          </w:p>
        </w:tc>
        <w:tc>
          <w:tcPr>
            <w:tcW w:w="5501" w:type="dxa"/>
          </w:tcPr>
          <w:p w14:paraId="6A5AB936" w14:textId="3CBE80A0" w:rsidR="0015099F" w:rsidRPr="0015099F" w:rsidRDefault="0015099F" w:rsidP="00973757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>[Beschrijf]</w:t>
            </w:r>
          </w:p>
        </w:tc>
      </w:tr>
      <w:tr w:rsidR="0015099F" w:rsidRPr="0015099F" w14:paraId="266DE195" w14:textId="77777777" w:rsidTr="00B22990">
        <w:tc>
          <w:tcPr>
            <w:tcW w:w="4531" w:type="dxa"/>
          </w:tcPr>
          <w:p w14:paraId="16634237" w14:textId="77777777" w:rsidR="0015099F" w:rsidRPr="0015099F" w:rsidRDefault="0015099F" w:rsidP="002678CD">
            <w:pPr>
              <w:spacing w:after="120" w:line="240" w:lineRule="auto"/>
              <w:jc w:val="both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>Berekeningswijze van de vergoeding die ondernemers-emittenten betalen:</w:t>
            </w:r>
          </w:p>
        </w:tc>
        <w:tc>
          <w:tcPr>
            <w:tcW w:w="5501" w:type="dxa"/>
          </w:tcPr>
          <w:p w14:paraId="78EFE695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</w:p>
        </w:tc>
      </w:tr>
    </w:tbl>
    <w:p w14:paraId="6073E9EB" w14:textId="77777777" w:rsidR="0015099F" w:rsidRPr="0015099F" w:rsidRDefault="0015099F" w:rsidP="0015099F">
      <w:pPr>
        <w:spacing w:after="120" w:line="240" w:lineRule="auto"/>
        <w:rPr>
          <w:rFonts w:ascii="Calibri" w:eastAsia="Times New Roman" w:hAnsi="Calibri" w:cs="Times New Roman"/>
          <w:lang w:eastAsia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77"/>
        <w:gridCol w:w="4827"/>
      </w:tblGrid>
      <w:tr w:rsidR="0015099F" w:rsidRPr="0015099F" w14:paraId="447F5720" w14:textId="77777777" w:rsidTr="0015099F">
        <w:tc>
          <w:tcPr>
            <w:tcW w:w="10032" w:type="dxa"/>
            <w:gridSpan w:val="2"/>
            <w:shd w:val="clear" w:color="auto" w:fill="EDEDED"/>
          </w:tcPr>
          <w:p w14:paraId="59E1BF93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b/>
                <w:sz w:val="20"/>
                <w:szCs w:val="20"/>
                <w:lang w:eastAsia="fr-BE"/>
              </w:rPr>
              <w:t xml:space="preserve">Beleggingsinstrumenten </w:t>
            </w:r>
          </w:p>
        </w:tc>
      </w:tr>
      <w:tr w:rsidR="0015099F" w:rsidRPr="0015099F" w14:paraId="40B52400" w14:textId="77777777" w:rsidTr="00B22990">
        <w:tc>
          <w:tcPr>
            <w:tcW w:w="10032" w:type="dxa"/>
            <w:gridSpan w:val="2"/>
          </w:tcPr>
          <w:p w14:paraId="643E2F9A" w14:textId="77777777" w:rsidR="0015099F" w:rsidRPr="0015099F" w:rsidRDefault="0015099F" w:rsidP="002678CD">
            <w:pPr>
              <w:spacing w:after="120" w:line="240" w:lineRule="auto"/>
              <w:jc w:val="both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>Aard van de beleggingsinstrumenten die op het platform worden aangeboden:</w:t>
            </w:r>
          </w:p>
        </w:tc>
      </w:tr>
      <w:tr w:rsidR="0015099F" w:rsidRPr="0015099F" w14:paraId="221986D4" w14:textId="77777777" w:rsidTr="00B22990">
        <w:tc>
          <w:tcPr>
            <w:tcW w:w="4531" w:type="dxa"/>
          </w:tcPr>
          <w:p w14:paraId="0032F3EA" w14:textId="77777777" w:rsidR="0015099F" w:rsidRPr="0015099F" w:rsidRDefault="0015099F" w:rsidP="0015099F">
            <w:pPr>
              <w:spacing w:after="120" w:line="240" w:lineRule="auto"/>
              <w:jc w:val="right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>Aandelen</w:t>
            </w:r>
          </w:p>
        </w:tc>
        <w:tc>
          <w:tcPr>
            <w:tcW w:w="5501" w:type="dxa"/>
          </w:tcPr>
          <w:p w14:paraId="3DC3F84D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>JA / NEE</w:t>
            </w:r>
          </w:p>
        </w:tc>
      </w:tr>
      <w:tr w:rsidR="0015099F" w:rsidRPr="0015099F" w14:paraId="4F789F7A" w14:textId="77777777" w:rsidTr="00B22990">
        <w:tc>
          <w:tcPr>
            <w:tcW w:w="4531" w:type="dxa"/>
          </w:tcPr>
          <w:p w14:paraId="4856479C" w14:textId="77777777" w:rsidR="0015099F" w:rsidRPr="0015099F" w:rsidRDefault="0015099F" w:rsidP="0015099F">
            <w:pPr>
              <w:spacing w:after="120" w:line="240" w:lineRule="auto"/>
              <w:jc w:val="right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>Verhandelbare schuldinstrumenten</w:t>
            </w:r>
          </w:p>
        </w:tc>
        <w:tc>
          <w:tcPr>
            <w:tcW w:w="5501" w:type="dxa"/>
          </w:tcPr>
          <w:p w14:paraId="31060849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>JA / NEE</w:t>
            </w:r>
          </w:p>
        </w:tc>
      </w:tr>
      <w:tr w:rsidR="0015099F" w:rsidRPr="0015099F" w14:paraId="4195A44D" w14:textId="77777777" w:rsidTr="00B22990">
        <w:tc>
          <w:tcPr>
            <w:tcW w:w="4531" w:type="dxa"/>
          </w:tcPr>
          <w:p w14:paraId="618AE5AF" w14:textId="77777777" w:rsidR="0015099F" w:rsidRPr="0015099F" w:rsidRDefault="0015099F" w:rsidP="0015099F">
            <w:pPr>
              <w:spacing w:after="120" w:line="240" w:lineRule="auto"/>
              <w:jc w:val="right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>Gestandaardiseerde leningen</w:t>
            </w:r>
          </w:p>
        </w:tc>
        <w:tc>
          <w:tcPr>
            <w:tcW w:w="5501" w:type="dxa"/>
          </w:tcPr>
          <w:p w14:paraId="289A46AA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>JA / NEE</w:t>
            </w:r>
          </w:p>
        </w:tc>
      </w:tr>
      <w:tr w:rsidR="0015099F" w:rsidRPr="0015099F" w14:paraId="50E60C4E" w14:textId="77777777" w:rsidTr="00B22990">
        <w:tc>
          <w:tcPr>
            <w:tcW w:w="4531" w:type="dxa"/>
          </w:tcPr>
          <w:p w14:paraId="24CCEED3" w14:textId="77777777" w:rsidR="0015099F" w:rsidRPr="0015099F" w:rsidRDefault="0015099F" w:rsidP="0015099F">
            <w:pPr>
              <w:spacing w:after="120" w:line="240" w:lineRule="auto"/>
              <w:jc w:val="right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>Deelbewijzen startersfondsen</w:t>
            </w:r>
          </w:p>
        </w:tc>
        <w:tc>
          <w:tcPr>
            <w:tcW w:w="5501" w:type="dxa"/>
          </w:tcPr>
          <w:p w14:paraId="64F2C7C0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>JA / NEE</w:t>
            </w:r>
          </w:p>
        </w:tc>
      </w:tr>
      <w:tr w:rsidR="0015099F" w:rsidRPr="0015099F" w14:paraId="448AC3CB" w14:textId="77777777" w:rsidTr="00B22990">
        <w:tc>
          <w:tcPr>
            <w:tcW w:w="4531" w:type="dxa"/>
          </w:tcPr>
          <w:p w14:paraId="2472FA55" w14:textId="77777777" w:rsidR="0015099F" w:rsidRPr="0015099F" w:rsidRDefault="0015099F" w:rsidP="0015099F">
            <w:pPr>
              <w:spacing w:after="120" w:line="240" w:lineRule="auto"/>
              <w:jc w:val="right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>Andere beleggingsinstrumenten</w:t>
            </w:r>
          </w:p>
        </w:tc>
        <w:tc>
          <w:tcPr>
            <w:tcW w:w="5501" w:type="dxa"/>
          </w:tcPr>
          <w:p w14:paraId="69FA5B3B" w14:textId="0EAAAF21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>[Beschrijf]</w:t>
            </w:r>
          </w:p>
        </w:tc>
      </w:tr>
      <w:tr w:rsidR="0015099F" w:rsidRPr="0015099F" w14:paraId="6FCE667F" w14:textId="77777777" w:rsidTr="00B22990">
        <w:tc>
          <w:tcPr>
            <w:tcW w:w="4531" w:type="dxa"/>
          </w:tcPr>
          <w:p w14:paraId="1A862907" w14:textId="77777777" w:rsidR="0015099F" w:rsidRPr="0015099F" w:rsidRDefault="0015099F" w:rsidP="002678CD">
            <w:pPr>
              <w:spacing w:after="120" w:line="240" w:lineRule="auto"/>
              <w:jc w:val="both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>Beleggingsinstrumenten waarvoor beleggers fiscaal voordeel kunnen genieten:</w:t>
            </w:r>
          </w:p>
        </w:tc>
        <w:tc>
          <w:tcPr>
            <w:tcW w:w="5501" w:type="dxa"/>
          </w:tcPr>
          <w:p w14:paraId="27E0A2B3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>JA / NEE</w:t>
            </w:r>
          </w:p>
        </w:tc>
      </w:tr>
    </w:tbl>
    <w:p w14:paraId="5C3EFC30" w14:textId="77777777" w:rsidR="0015099F" w:rsidRPr="0015099F" w:rsidRDefault="0015099F" w:rsidP="0015099F">
      <w:pPr>
        <w:spacing w:after="120" w:line="240" w:lineRule="auto"/>
        <w:rPr>
          <w:rFonts w:ascii="Calibri" w:eastAsia="Times New Roman" w:hAnsi="Calibri" w:cs="Times New Roman"/>
          <w:lang w:eastAsia="fr-BE"/>
        </w:rPr>
      </w:pPr>
    </w:p>
    <w:p w14:paraId="775DA68F" w14:textId="77777777" w:rsidR="0015099F" w:rsidRPr="0015099F" w:rsidRDefault="0015099F" w:rsidP="0015099F">
      <w:pPr>
        <w:keepNext/>
        <w:keepLines/>
        <w:numPr>
          <w:ilvl w:val="0"/>
          <w:numId w:val="2"/>
        </w:numPr>
        <w:pBdr>
          <w:bottom w:val="single" w:sz="12" w:space="1" w:color="848484"/>
        </w:pBdr>
        <w:shd w:val="clear" w:color="auto" w:fill="D6D6D6"/>
        <w:spacing w:before="240" w:after="24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</w:pPr>
      <w:r w:rsidRPr="0015099F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  <w:lastRenderedPageBreak/>
        <w:t xml:space="preserve">Identificatie van de persoon </w:t>
      </w:r>
      <w:r w:rsidRPr="0015099F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  <w:br/>
        <w:t>die verantwoordelijk is voor het vergunningsdossier</w:t>
      </w:r>
      <w:r w:rsidRPr="0015099F">
        <w:rPr>
          <w:rFonts w:ascii="Calibri" w:eastAsia="Times New Roman" w:hAnsi="Calibri" w:cs="Times New Roman"/>
          <w:b/>
          <w:bCs/>
          <w:color w:val="333333"/>
          <w:sz w:val="26"/>
          <w:szCs w:val="26"/>
          <w:vertAlign w:val="superscript"/>
          <w:lang w:eastAsia="fr-BE"/>
        </w:rPr>
        <w:footnoteReference w:id="3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71"/>
        <w:gridCol w:w="4833"/>
      </w:tblGrid>
      <w:tr w:rsidR="0015099F" w:rsidRPr="0015099F" w14:paraId="6D8B5117" w14:textId="77777777" w:rsidTr="00B22990">
        <w:tc>
          <w:tcPr>
            <w:tcW w:w="4531" w:type="dxa"/>
          </w:tcPr>
          <w:p w14:paraId="5ECBB615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 xml:space="preserve">Naam: </w:t>
            </w:r>
          </w:p>
        </w:tc>
        <w:tc>
          <w:tcPr>
            <w:tcW w:w="5501" w:type="dxa"/>
          </w:tcPr>
          <w:p w14:paraId="48152077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</w:p>
        </w:tc>
      </w:tr>
      <w:tr w:rsidR="0015099F" w:rsidRPr="0015099F" w14:paraId="2C912C4C" w14:textId="77777777" w:rsidTr="00B22990">
        <w:tc>
          <w:tcPr>
            <w:tcW w:w="4531" w:type="dxa"/>
          </w:tcPr>
          <w:p w14:paraId="14B2D3B9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 xml:space="preserve">Voornaam: </w:t>
            </w:r>
          </w:p>
        </w:tc>
        <w:tc>
          <w:tcPr>
            <w:tcW w:w="5501" w:type="dxa"/>
          </w:tcPr>
          <w:p w14:paraId="2B711722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</w:p>
        </w:tc>
      </w:tr>
      <w:tr w:rsidR="0015099F" w:rsidRPr="0015099F" w14:paraId="7CD77C8A" w14:textId="77777777" w:rsidTr="00B22990">
        <w:tc>
          <w:tcPr>
            <w:tcW w:w="4531" w:type="dxa"/>
          </w:tcPr>
          <w:p w14:paraId="585D3B3F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 xml:space="preserve">Geboortedatum: </w:t>
            </w:r>
          </w:p>
        </w:tc>
        <w:tc>
          <w:tcPr>
            <w:tcW w:w="5501" w:type="dxa"/>
          </w:tcPr>
          <w:p w14:paraId="0BB6BF59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</w:p>
        </w:tc>
      </w:tr>
      <w:tr w:rsidR="0015099F" w:rsidRPr="0015099F" w14:paraId="2A9ADE4D" w14:textId="77777777" w:rsidTr="00B22990">
        <w:tc>
          <w:tcPr>
            <w:tcW w:w="4531" w:type="dxa"/>
          </w:tcPr>
          <w:p w14:paraId="71D1B7B6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>Geboorteplaats:</w:t>
            </w:r>
          </w:p>
        </w:tc>
        <w:tc>
          <w:tcPr>
            <w:tcW w:w="5501" w:type="dxa"/>
          </w:tcPr>
          <w:p w14:paraId="1581AB71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</w:p>
        </w:tc>
      </w:tr>
      <w:tr w:rsidR="0015099F" w:rsidRPr="0015099F" w14:paraId="5B21C919" w14:textId="77777777" w:rsidTr="00B22990">
        <w:tc>
          <w:tcPr>
            <w:tcW w:w="4531" w:type="dxa"/>
          </w:tcPr>
          <w:p w14:paraId="124EF80F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 xml:space="preserve">Telefoonnummer: </w:t>
            </w:r>
          </w:p>
        </w:tc>
        <w:tc>
          <w:tcPr>
            <w:tcW w:w="5501" w:type="dxa"/>
          </w:tcPr>
          <w:p w14:paraId="7A8F00E2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</w:p>
        </w:tc>
      </w:tr>
      <w:tr w:rsidR="0015099F" w:rsidRPr="0015099F" w14:paraId="5070D9BD" w14:textId="77777777" w:rsidTr="00B22990">
        <w:tc>
          <w:tcPr>
            <w:tcW w:w="4531" w:type="dxa"/>
          </w:tcPr>
          <w:p w14:paraId="3A2CAC9C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 xml:space="preserve">E-mail: </w:t>
            </w:r>
          </w:p>
        </w:tc>
        <w:tc>
          <w:tcPr>
            <w:tcW w:w="5501" w:type="dxa"/>
          </w:tcPr>
          <w:p w14:paraId="5EE69F0F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</w:p>
        </w:tc>
      </w:tr>
      <w:tr w:rsidR="0015099F" w:rsidRPr="0015099F" w14:paraId="1E5B1A70" w14:textId="77777777" w:rsidTr="00B22990">
        <w:tc>
          <w:tcPr>
            <w:tcW w:w="4531" w:type="dxa"/>
          </w:tcPr>
          <w:p w14:paraId="145E18F4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15099F">
              <w:rPr>
                <w:rFonts w:ascii="Calibri" w:hAnsi="Calibri" w:cs="Times New Roman"/>
                <w:sz w:val="20"/>
                <w:szCs w:val="20"/>
                <w:lang w:eastAsia="fr-BE"/>
              </w:rPr>
              <w:t>Datum en handtekening:</w:t>
            </w:r>
          </w:p>
        </w:tc>
        <w:tc>
          <w:tcPr>
            <w:tcW w:w="5501" w:type="dxa"/>
          </w:tcPr>
          <w:p w14:paraId="78F014B1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</w:p>
          <w:p w14:paraId="2D56B227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</w:p>
          <w:p w14:paraId="71FD52B7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</w:p>
        </w:tc>
      </w:tr>
    </w:tbl>
    <w:p w14:paraId="2811FA27" w14:textId="77777777" w:rsidR="0015099F" w:rsidRPr="0015099F" w:rsidRDefault="0015099F" w:rsidP="0015099F">
      <w:pPr>
        <w:spacing w:after="120" w:line="240" w:lineRule="auto"/>
        <w:rPr>
          <w:rFonts w:ascii="Calibri" w:eastAsia="Times New Roman" w:hAnsi="Calibri" w:cs="Times New Roman"/>
          <w:lang w:eastAsia="fr-BE"/>
        </w:rPr>
      </w:pPr>
    </w:p>
    <w:p w14:paraId="54B67E3D" w14:textId="77777777" w:rsidR="0015099F" w:rsidRPr="0015099F" w:rsidRDefault="0015099F" w:rsidP="0015099F">
      <w:pPr>
        <w:keepNext/>
        <w:keepLines/>
        <w:numPr>
          <w:ilvl w:val="0"/>
          <w:numId w:val="1"/>
        </w:numPr>
        <w:pBdr>
          <w:top w:val="single" w:sz="12" w:space="1" w:color="33444C"/>
          <w:bottom w:val="single" w:sz="12" w:space="1" w:color="33444C"/>
        </w:pBdr>
        <w:shd w:val="clear" w:color="auto" w:fill="E0E7EA"/>
        <w:spacing w:after="24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C6572"/>
          <w:sz w:val="28"/>
          <w:szCs w:val="28"/>
          <w:lang w:eastAsia="fr-BE"/>
        </w:rPr>
      </w:pPr>
      <w:r w:rsidRPr="0015099F">
        <w:rPr>
          <w:rFonts w:ascii="Calibri" w:eastAsia="Times New Roman" w:hAnsi="Calibri" w:cs="Times New Roman"/>
          <w:b/>
          <w:bCs/>
          <w:color w:val="4C6572"/>
          <w:sz w:val="28"/>
          <w:szCs w:val="28"/>
          <w:lang w:eastAsia="fr-BE"/>
        </w:rPr>
        <w:t>Documenten</w:t>
      </w:r>
    </w:p>
    <w:p w14:paraId="7815BC5A" w14:textId="77777777" w:rsidR="0015099F" w:rsidRPr="0015099F" w:rsidRDefault="0015099F" w:rsidP="009F419E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fr-BE"/>
        </w:rPr>
      </w:pPr>
      <w:r w:rsidRPr="0015099F">
        <w:rPr>
          <w:rFonts w:ascii="Calibri" w:eastAsia="Times New Roman" w:hAnsi="Calibri" w:cs="Times New Roman"/>
          <w:b/>
          <w:lang w:eastAsia="fr-BE"/>
        </w:rPr>
        <w:t>Gelieve alle documenten die als bijlage bij de aanvraag gaan, een volgnummer te geven en dat nummer in de tabellen hieronder in te vullen.</w:t>
      </w:r>
    </w:p>
    <w:p w14:paraId="74E7D2DC" w14:textId="77777777" w:rsidR="0015099F" w:rsidRPr="0015099F" w:rsidRDefault="0015099F" w:rsidP="0015099F">
      <w:pPr>
        <w:keepNext/>
        <w:keepLines/>
        <w:numPr>
          <w:ilvl w:val="0"/>
          <w:numId w:val="3"/>
        </w:numPr>
        <w:pBdr>
          <w:bottom w:val="single" w:sz="12" w:space="1" w:color="848484"/>
        </w:pBdr>
        <w:shd w:val="clear" w:color="auto" w:fill="D6D6D6"/>
        <w:spacing w:before="240" w:after="24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</w:pPr>
      <w:r w:rsidRPr="0015099F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  <w:t>Onderneming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835"/>
        <w:gridCol w:w="1169"/>
      </w:tblGrid>
      <w:tr w:rsidR="0015099F" w:rsidRPr="0015099F" w14:paraId="47E26301" w14:textId="77777777" w:rsidTr="00B22990">
        <w:tc>
          <w:tcPr>
            <w:tcW w:w="8784" w:type="dxa"/>
          </w:tcPr>
          <w:p w14:paraId="7C914006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BE" w:eastAsia="fr-BE"/>
              </w:rPr>
            </w:pPr>
            <w:r w:rsidRPr="0015099F">
              <w:rPr>
                <w:rFonts w:ascii="Calibri" w:hAnsi="Calibri" w:cs="Times New Roman"/>
                <w:b/>
                <w:lang w:val="fr-BE" w:eastAsia="fr-BE"/>
              </w:rPr>
              <w:t>Document</w:t>
            </w:r>
          </w:p>
        </w:tc>
        <w:tc>
          <w:tcPr>
            <w:tcW w:w="1248" w:type="dxa"/>
          </w:tcPr>
          <w:p w14:paraId="6B521AFE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BE" w:eastAsia="fr-BE"/>
              </w:rPr>
            </w:pPr>
            <w:r w:rsidRPr="0015099F">
              <w:rPr>
                <w:rFonts w:ascii="Calibri" w:hAnsi="Calibri" w:cs="Times New Roman"/>
                <w:b/>
                <w:lang w:val="fr-BE" w:eastAsia="fr-BE"/>
              </w:rPr>
              <w:t>Bijlage nr</w:t>
            </w:r>
          </w:p>
        </w:tc>
      </w:tr>
      <w:tr w:rsidR="0015099F" w:rsidRPr="0015099F" w14:paraId="7B29ECB5" w14:textId="77777777" w:rsidTr="00B22990">
        <w:tc>
          <w:tcPr>
            <w:tcW w:w="8784" w:type="dxa"/>
          </w:tcPr>
          <w:p w14:paraId="52FD0A62" w14:textId="34FA9156" w:rsidR="0015099F" w:rsidRPr="0015099F" w:rsidRDefault="00B4764B" w:rsidP="00ED096F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-17813269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eastAsia="fr-BE"/>
              </w:rPr>
              <w:t>Statuten (ontwerp als de onderneming nog niet is opgericht)</w:t>
            </w:r>
          </w:p>
        </w:tc>
        <w:tc>
          <w:tcPr>
            <w:tcW w:w="1248" w:type="dxa"/>
          </w:tcPr>
          <w:p w14:paraId="50843674" w14:textId="53C8F5C9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</w:p>
        </w:tc>
      </w:tr>
      <w:tr w:rsidR="0015099F" w:rsidRPr="0015099F" w14:paraId="16B1E832" w14:textId="77777777" w:rsidTr="00B22990">
        <w:tc>
          <w:tcPr>
            <w:tcW w:w="8784" w:type="dxa"/>
          </w:tcPr>
          <w:p w14:paraId="126AE387" w14:textId="7499A169" w:rsidR="0015099F" w:rsidRPr="0015099F" w:rsidRDefault="00B4764B" w:rsidP="002678CD">
            <w:pPr>
              <w:spacing w:after="120" w:line="240" w:lineRule="auto"/>
              <w:ind w:left="454" w:hanging="454"/>
              <w:jc w:val="both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8216194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BB6C28">
              <w:rPr>
                <w:rFonts w:ascii="Calibri" w:hAnsi="Calibri" w:cs="Times New Roman"/>
                <w:lang w:eastAsia="fr-BE"/>
              </w:rPr>
              <w:t>Bewijs van vertegenwoordigingsbevoegdheid van de</w:t>
            </w:r>
            <w:r w:rsidR="00BB6C28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15099F" w:rsidRPr="0015099F">
              <w:rPr>
                <w:rFonts w:ascii="Calibri" w:hAnsi="Calibri" w:cs="Times New Roman"/>
                <w:lang w:eastAsia="fr-BE"/>
              </w:rPr>
              <w:t>verantwoordelijke voor het vergunningsdossier</w:t>
            </w:r>
          </w:p>
        </w:tc>
        <w:tc>
          <w:tcPr>
            <w:tcW w:w="1248" w:type="dxa"/>
          </w:tcPr>
          <w:p w14:paraId="29A76A9E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</w:p>
        </w:tc>
      </w:tr>
    </w:tbl>
    <w:p w14:paraId="422593DD" w14:textId="77777777" w:rsidR="0015099F" w:rsidRPr="0015099F" w:rsidRDefault="0015099F" w:rsidP="0015099F">
      <w:pPr>
        <w:keepNext/>
        <w:keepLines/>
        <w:numPr>
          <w:ilvl w:val="0"/>
          <w:numId w:val="3"/>
        </w:numPr>
        <w:pBdr>
          <w:bottom w:val="single" w:sz="12" w:space="1" w:color="848484"/>
        </w:pBdr>
        <w:shd w:val="clear" w:color="auto" w:fill="D6D6D6"/>
        <w:spacing w:before="240" w:after="24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</w:pPr>
      <w:r w:rsidRPr="0015099F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  <w:t>Leiding (alle bestuurders en effectieve leiders)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816"/>
        <w:gridCol w:w="1188"/>
      </w:tblGrid>
      <w:tr w:rsidR="0015099F" w:rsidRPr="0015099F" w14:paraId="5C7262C5" w14:textId="77777777" w:rsidTr="00BB6C28">
        <w:tc>
          <w:tcPr>
            <w:tcW w:w="7816" w:type="dxa"/>
          </w:tcPr>
          <w:p w14:paraId="36A66CFD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  <w:r w:rsidRPr="0015099F">
              <w:rPr>
                <w:rFonts w:ascii="Calibri" w:hAnsi="Calibri" w:cs="Times New Roman"/>
                <w:b/>
                <w:lang w:eastAsia="fr-BE"/>
              </w:rPr>
              <w:t>Document (1 set documenten per persoon)</w:t>
            </w:r>
          </w:p>
        </w:tc>
        <w:tc>
          <w:tcPr>
            <w:tcW w:w="1188" w:type="dxa"/>
          </w:tcPr>
          <w:p w14:paraId="29AFE860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BE" w:eastAsia="fr-BE"/>
              </w:rPr>
            </w:pPr>
            <w:r w:rsidRPr="0015099F">
              <w:rPr>
                <w:rFonts w:ascii="Calibri" w:hAnsi="Calibri" w:cs="Times New Roman"/>
                <w:b/>
                <w:lang w:val="fr-BE" w:eastAsia="fr-BE"/>
              </w:rPr>
              <w:t>Bijlage nr</w:t>
            </w:r>
          </w:p>
        </w:tc>
      </w:tr>
      <w:tr w:rsidR="0015099F" w:rsidRPr="0015099F" w14:paraId="3CE3DF52" w14:textId="77777777" w:rsidTr="00BB6C28">
        <w:tc>
          <w:tcPr>
            <w:tcW w:w="7816" w:type="dxa"/>
          </w:tcPr>
          <w:p w14:paraId="2B440CBD" w14:textId="31C48EB3" w:rsidR="0015099F" w:rsidRPr="0015099F" w:rsidRDefault="00B4764B" w:rsidP="002678CD">
            <w:pPr>
              <w:spacing w:after="120" w:line="240" w:lineRule="auto"/>
              <w:ind w:left="454" w:hanging="454"/>
              <w:jc w:val="both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10699962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eastAsia="fr-BE"/>
              </w:rPr>
              <w:t xml:space="preserve">Ingevulde en door de betrokkene ondertekende </w:t>
            </w:r>
            <w:r w:rsidR="0015099F" w:rsidRPr="0015099F">
              <w:rPr>
                <w:rFonts w:ascii="Calibri" w:hAnsi="Calibri" w:cs="Times New Roman"/>
                <w:i/>
                <w:lang w:eastAsia="fr-BE"/>
              </w:rPr>
              <w:t>Vragenlijst “Bestuurders en effectieve leiders”</w:t>
            </w:r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</w:p>
        </w:tc>
        <w:tc>
          <w:tcPr>
            <w:tcW w:w="1188" w:type="dxa"/>
          </w:tcPr>
          <w:p w14:paraId="6CA97B16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</w:p>
        </w:tc>
      </w:tr>
      <w:tr w:rsidR="0015099F" w:rsidRPr="0015099F" w14:paraId="2878120A" w14:textId="77777777" w:rsidTr="00BB6C28">
        <w:tc>
          <w:tcPr>
            <w:tcW w:w="7816" w:type="dxa"/>
          </w:tcPr>
          <w:p w14:paraId="0CFB2F06" w14:textId="4E6F6C5A" w:rsidR="0015099F" w:rsidRPr="0015099F" w:rsidRDefault="00B4764B" w:rsidP="00ED096F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val="fr-BE"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-4862458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val="fr-BE"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val="fr-BE"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val="fr-BE" w:eastAsia="fr-BE"/>
              </w:rPr>
              <w:t>Kopie identiteitskaart</w:t>
            </w:r>
          </w:p>
        </w:tc>
        <w:tc>
          <w:tcPr>
            <w:tcW w:w="1188" w:type="dxa"/>
          </w:tcPr>
          <w:p w14:paraId="1B47B1AE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lang w:val="fr-BE" w:eastAsia="fr-BE"/>
              </w:rPr>
            </w:pPr>
          </w:p>
        </w:tc>
      </w:tr>
      <w:tr w:rsidR="0015099F" w:rsidRPr="0015099F" w14:paraId="21683994" w14:textId="77777777" w:rsidTr="00BB6C28">
        <w:tc>
          <w:tcPr>
            <w:tcW w:w="7816" w:type="dxa"/>
          </w:tcPr>
          <w:p w14:paraId="2158DB75" w14:textId="6205793C" w:rsidR="0015099F" w:rsidRPr="0015099F" w:rsidRDefault="00B4764B" w:rsidP="00ED096F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14504440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eastAsia="fr-BE"/>
              </w:rPr>
              <w:t>Uittreksel uit het strafregister dat niet ouder is dan 3 maanden</w:t>
            </w:r>
          </w:p>
        </w:tc>
        <w:tc>
          <w:tcPr>
            <w:tcW w:w="1188" w:type="dxa"/>
          </w:tcPr>
          <w:p w14:paraId="68E7D877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</w:p>
        </w:tc>
      </w:tr>
      <w:tr w:rsidR="0015099F" w:rsidRPr="0015099F" w14:paraId="1633710A" w14:textId="77777777" w:rsidTr="00BB6C28">
        <w:tc>
          <w:tcPr>
            <w:tcW w:w="7816" w:type="dxa"/>
          </w:tcPr>
          <w:p w14:paraId="3675AF45" w14:textId="22D1F611" w:rsidR="0015099F" w:rsidRPr="0015099F" w:rsidRDefault="00B4764B" w:rsidP="00ED096F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19629115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eastAsia="fr-BE"/>
              </w:rPr>
              <w:t xml:space="preserve">Andere bijlagen bij de </w:t>
            </w:r>
            <w:r w:rsidR="0015099F" w:rsidRPr="0015099F">
              <w:rPr>
                <w:rFonts w:ascii="Calibri" w:hAnsi="Calibri" w:cs="Times New Roman"/>
                <w:i/>
                <w:lang w:eastAsia="fr-BE"/>
              </w:rPr>
              <w:t>Vragenlijst</w:t>
            </w:r>
          </w:p>
        </w:tc>
        <w:tc>
          <w:tcPr>
            <w:tcW w:w="1188" w:type="dxa"/>
          </w:tcPr>
          <w:p w14:paraId="5BD1AF00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</w:p>
        </w:tc>
      </w:tr>
    </w:tbl>
    <w:p w14:paraId="02CC258C" w14:textId="77777777" w:rsidR="00BB6C28" w:rsidRDefault="00BB6C28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816"/>
        <w:gridCol w:w="1188"/>
      </w:tblGrid>
      <w:tr w:rsidR="00BB6C28" w:rsidRPr="0015099F" w14:paraId="22B073D0" w14:textId="77777777" w:rsidTr="00BB6C28">
        <w:tc>
          <w:tcPr>
            <w:tcW w:w="7816" w:type="dxa"/>
          </w:tcPr>
          <w:p w14:paraId="6A8B8581" w14:textId="0225196E" w:rsidR="00BB6C28" w:rsidRPr="00BB6C28" w:rsidRDefault="00BB6C28" w:rsidP="00BB6C28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eastAsia="fr-BE"/>
              </w:rPr>
            </w:pPr>
            <w:r w:rsidRPr="0015099F">
              <w:rPr>
                <w:rFonts w:ascii="Calibri" w:hAnsi="Calibri" w:cs="Times New Roman"/>
                <w:b/>
                <w:lang w:eastAsia="fr-BE"/>
              </w:rPr>
              <w:lastRenderedPageBreak/>
              <w:t>Document</w:t>
            </w:r>
          </w:p>
        </w:tc>
        <w:tc>
          <w:tcPr>
            <w:tcW w:w="1188" w:type="dxa"/>
          </w:tcPr>
          <w:p w14:paraId="058D8EEB" w14:textId="31990E92" w:rsidR="00BB6C28" w:rsidRPr="0015099F" w:rsidRDefault="00BB6C28" w:rsidP="00BB6C28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  <w:r w:rsidRPr="0015099F">
              <w:rPr>
                <w:rFonts w:ascii="Calibri" w:hAnsi="Calibri" w:cs="Times New Roman"/>
                <w:b/>
                <w:lang w:val="fr-BE" w:eastAsia="fr-BE"/>
              </w:rPr>
              <w:t>Bijlage nr</w:t>
            </w:r>
          </w:p>
        </w:tc>
      </w:tr>
      <w:tr w:rsidR="00BB6C28" w:rsidRPr="0015099F" w14:paraId="53062D96" w14:textId="77777777" w:rsidTr="00BB6C28">
        <w:tc>
          <w:tcPr>
            <w:tcW w:w="7816" w:type="dxa"/>
          </w:tcPr>
          <w:p w14:paraId="105F202F" w14:textId="27148C54" w:rsidR="00BB6C28" w:rsidRPr="00BB6C28" w:rsidRDefault="00B4764B" w:rsidP="002678CD">
            <w:pPr>
              <w:spacing w:after="120" w:line="240" w:lineRule="auto"/>
              <w:ind w:left="454" w:hanging="454"/>
              <w:jc w:val="both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5159165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B6C28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BB6C28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BB6C28">
              <w:rPr>
                <w:rFonts w:ascii="Calibri" w:hAnsi="Calibri" w:cs="Times New Roman"/>
                <w:lang w:eastAsia="fr-BE"/>
              </w:rPr>
              <w:tab/>
            </w:r>
            <w:r w:rsidR="00BB6C28" w:rsidRPr="00BB6C28">
              <w:rPr>
                <w:rFonts w:ascii="Calibri" w:hAnsi="Calibri" w:cs="Times New Roman"/>
                <w:i/>
                <w:lang w:eastAsia="fr-BE"/>
              </w:rPr>
              <w:t>Vragenlijst over de deskundigheid en de collectieve geschiktheid van de leden van het wettelijk bestuursorgaan en de personen belast met de effectieve leiding</w:t>
            </w:r>
            <w:r w:rsidR="00BB6C28" w:rsidRPr="00BB6C28">
              <w:rPr>
                <w:rFonts w:ascii="Calibri" w:hAnsi="Calibri" w:cs="Times New Roman"/>
                <w:lang w:eastAsia="fr-BE"/>
              </w:rPr>
              <w:t>, ingevuld</w:t>
            </w:r>
            <w:r w:rsidR="00BB6C28">
              <w:rPr>
                <w:rFonts w:ascii="Calibri" w:hAnsi="Calibri" w:cs="Times New Roman"/>
                <w:i/>
                <w:lang w:eastAsia="fr-BE"/>
              </w:rPr>
              <w:t xml:space="preserve"> </w:t>
            </w:r>
            <w:r w:rsidR="00BB6C28" w:rsidRPr="00BB6C28">
              <w:rPr>
                <w:rFonts w:ascii="Calibri" w:hAnsi="Calibri" w:cs="Times New Roman"/>
                <w:lang w:eastAsia="fr-BE"/>
              </w:rPr>
              <w:t>en o</w:t>
            </w:r>
            <w:r w:rsidR="00BB6C28">
              <w:rPr>
                <w:rFonts w:ascii="Calibri" w:hAnsi="Calibri" w:cs="Times New Roman"/>
                <w:lang w:eastAsia="fr-BE"/>
              </w:rPr>
              <w:t xml:space="preserve">ndertekend door de persoon of personen </w:t>
            </w:r>
            <w:r w:rsidR="00BB6C28" w:rsidRPr="00BB6C28">
              <w:rPr>
                <w:rFonts w:ascii="Calibri" w:hAnsi="Calibri" w:cs="Times New Roman"/>
                <w:lang w:eastAsia="fr-BE"/>
              </w:rPr>
              <w:t>die de instelling geldig kunnen verbinden</w:t>
            </w:r>
          </w:p>
        </w:tc>
        <w:tc>
          <w:tcPr>
            <w:tcW w:w="1188" w:type="dxa"/>
          </w:tcPr>
          <w:p w14:paraId="2C625290" w14:textId="77777777" w:rsidR="00BB6C28" w:rsidRDefault="00BB6C28" w:rsidP="0015099F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</w:p>
        </w:tc>
      </w:tr>
    </w:tbl>
    <w:p w14:paraId="4E843E89" w14:textId="77777777" w:rsidR="0015099F" w:rsidRPr="0015099F" w:rsidRDefault="0015099F" w:rsidP="009F419E">
      <w:pPr>
        <w:keepNext/>
        <w:keepLines/>
        <w:numPr>
          <w:ilvl w:val="0"/>
          <w:numId w:val="3"/>
        </w:numPr>
        <w:pBdr>
          <w:bottom w:val="single" w:sz="12" w:space="1" w:color="848484"/>
        </w:pBdr>
        <w:shd w:val="clear" w:color="auto" w:fill="D6D6D6"/>
        <w:spacing w:before="240" w:after="240" w:line="240" w:lineRule="auto"/>
        <w:ind w:left="714" w:hanging="357"/>
        <w:jc w:val="center"/>
        <w:outlineLvl w:val="1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</w:pPr>
      <w:r w:rsidRPr="0015099F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fr-BE"/>
        </w:rPr>
        <w:t>P</w:t>
      </w:r>
      <w:r w:rsidRPr="0015099F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  <w:t>ersonen die de vennootschap controleren</w:t>
      </w:r>
      <w:r w:rsidRPr="0015099F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816"/>
        <w:gridCol w:w="1188"/>
      </w:tblGrid>
      <w:tr w:rsidR="0015099F" w:rsidRPr="0015099F" w14:paraId="12A9C7E4" w14:textId="77777777" w:rsidTr="00B22990">
        <w:tc>
          <w:tcPr>
            <w:tcW w:w="8784" w:type="dxa"/>
          </w:tcPr>
          <w:p w14:paraId="425FE68F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  <w:r w:rsidRPr="0015099F">
              <w:rPr>
                <w:rFonts w:ascii="Calibri" w:hAnsi="Calibri" w:cs="Times New Roman"/>
                <w:b/>
                <w:lang w:eastAsia="fr-BE"/>
              </w:rPr>
              <w:t>Document (1 set documenten per persoon)</w:t>
            </w:r>
          </w:p>
        </w:tc>
        <w:tc>
          <w:tcPr>
            <w:tcW w:w="1248" w:type="dxa"/>
          </w:tcPr>
          <w:p w14:paraId="741CDF27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BE" w:eastAsia="fr-BE"/>
              </w:rPr>
            </w:pPr>
            <w:r w:rsidRPr="0015099F">
              <w:rPr>
                <w:rFonts w:ascii="Calibri" w:hAnsi="Calibri" w:cs="Times New Roman"/>
                <w:b/>
                <w:lang w:val="fr-BE" w:eastAsia="fr-BE"/>
              </w:rPr>
              <w:t>Bijlage nr</w:t>
            </w:r>
          </w:p>
        </w:tc>
      </w:tr>
      <w:tr w:rsidR="0015099F" w:rsidRPr="0015099F" w14:paraId="3EF2B1A1" w14:textId="77777777" w:rsidTr="00B22990">
        <w:tc>
          <w:tcPr>
            <w:tcW w:w="8784" w:type="dxa"/>
          </w:tcPr>
          <w:p w14:paraId="16663EE3" w14:textId="4041DB05" w:rsidR="0015099F" w:rsidRPr="0015099F" w:rsidRDefault="00B4764B" w:rsidP="002678CD">
            <w:pPr>
              <w:spacing w:after="120" w:line="240" w:lineRule="auto"/>
              <w:ind w:left="454" w:hanging="454"/>
              <w:jc w:val="both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-17612922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eastAsia="fr-BE"/>
              </w:rPr>
              <w:t>Ingevulde en door de betrokkene</w:t>
            </w:r>
            <w:r w:rsidR="0015099F" w:rsidRPr="0015099F">
              <w:rPr>
                <w:rFonts w:ascii="Calibri" w:hAnsi="Calibri" w:cs="Times New Roman"/>
                <w:vertAlign w:val="superscript"/>
                <w:lang w:eastAsia="fr-BE"/>
              </w:rPr>
              <w:footnoteReference w:id="4"/>
            </w:r>
            <w:r w:rsidR="0015099F" w:rsidRPr="0015099F">
              <w:rPr>
                <w:rFonts w:ascii="Calibri" w:hAnsi="Calibri" w:cs="Times New Roman"/>
                <w:lang w:eastAsia="fr-BE"/>
              </w:rPr>
              <w:t xml:space="preserve"> ondertekende </w:t>
            </w:r>
            <w:r w:rsidR="0015099F" w:rsidRPr="0015099F">
              <w:rPr>
                <w:rFonts w:ascii="Calibri" w:hAnsi="Calibri" w:cs="Times New Roman"/>
                <w:i/>
                <w:lang w:eastAsia="fr-BE"/>
              </w:rPr>
              <w:t>Vragenlijst ”Personen die de vennootschap controleren”</w:t>
            </w:r>
          </w:p>
        </w:tc>
        <w:tc>
          <w:tcPr>
            <w:tcW w:w="1248" w:type="dxa"/>
          </w:tcPr>
          <w:p w14:paraId="6B8741C2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</w:p>
        </w:tc>
      </w:tr>
      <w:tr w:rsidR="0015099F" w:rsidRPr="0015099F" w14:paraId="629B2929" w14:textId="77777777" w:rsidTr="00B22990">
        <w:tc>
          <w:tcPr>
            <w:tcW w:w="8784" w:type="dxa"/>
          </w:tcPr>
          <w:p w14:paraId="7F953497" w14:textId="264DD74A" w:rsidR="0015099F" w:rsidRPr="0015099F" w:rsidRDefault="00B4764B" w:rsidP="00ED096F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val="fr-BE"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-2852002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val="fr-BE"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val="fr-BE"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val="fr-BE" w:eastAsia="fr-BE"/>
              </w:rPr>
              <w:t>Kopie identiteitskaart</w:t>
            </w:r>
          </w:p>
        </w:tc>
        <w:tc>
          <w:tcPr>
            <w:tcW w:w="1248" w:type="dxa"/>
          </w:tcPr>
          <w:p w14:paraId="1A0F9386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lang w:val="fr-BE" w:eastAsia="fr-BE"/>
              </w:rPr>
            </w:pPr>
          </w:p>
        </w:tc>
      </w:tr>
      <w:tr w:rsidR="0015099F" w:rsidRPr="0015099F" w14:paraId="362B573C" w14:textId="77777777" w:rsidTr="00B22990">
        <w:tc>
          <w:tcPr>
            <w:tcW w:w="8784" w:type="dxa"/>
          </w:tcPr>
          <w:p w14:paraId="7586ED8C" w14:textId="38D9A940" w:rsidR="0015099F" w:rsidRPr="0015099F" w:rsidRDefault="00B4764B" w:rsidP="00ED096F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11943495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eastAsia="fr-BE"/>
              </w:rPr>
              <w:t xml:space="preserve">Andere bijlagen bij de </w:t>
            </w:r>
            <w:r w:rsidR="0015099F" w:rsidRPr="0015099F">
              <w:rPr>
                <w:rFonts w:ascii="Calibri" w:hAnsi="Calibri" w:cs="Times New Roman"/>
                <w:i/>
                <w:lang w:eastAsia="fr-BE"/>
              </w:rPr>
              <w:t>Vragenlijst</w:t>
            </w:r>
          </w:p>
        </w:tc>
        <w:tc>
          <w:tcPr>
            <w:tcW w:w="1248" w:type="dxa"/>
          </w:tcPr>
          <w:p w14:paraId="54540407" w14:textId="77777777" w:rsidR="0015099F" w:rsidRPr="0015099F" w:rsidRDefault="0015099F" w:rsidP="0015099F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</w:p>
        </w:tc>
      </w:tr>
    </w:tbl>
    <w:p w14:paraId="4FE366FF" w14:textId="77777777" w:rsidR="0015099F" w:rsidRPr="0015099F" w:rsidRDefault="0015099F" w:rsidP="009F419E">
      <w:pPr>
        <w:keepNext/>
        <w:keepLines/>
        <w:numPr>
          <w:ilvl w:val="0"/>
          <w:numId w:val="3"/>
        </w:numPr>
        <w:pBdr>
          <w:bottom w:val="single" w:sz="12" w:space="1" w:color="848484"/>
        </w:pBdr>
        <w:shd w:val="clear" w:color="auto" w:fill="D6D6D6"/>
        <w:spacing w:before="240" w:after="240" w:line="240" w:lineRule="auto"/>
        <w:ind w:left="714" w:hanging="357"/>
        <w:jc w:val="center"/>
        <w:outlineLvl w:val="1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</w:pPr>
      <w:r w:rsidRPr="0015099F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  <w:t>Organisatie</w:t>
      </w:r>
      <w:r w:rsidRPr="0015099F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  <w:tab/>
      </w:r>
    </w:p>
    <w:p w14:paraId="61F33135" w14:textId="4A519CB1" w:rsidR="0015099F" w:rsidRPr="0015099F" w:rsidRDefault="009F419E" w:rsidP="0015099F">
      <w:pPr>
        <w:keepNext/>
        <w:keepLines/>
        <w:numPr>
          <w:ilvl w:val="1"/>
          <w:numId w:val="0"/>
        </w:numPr>
        <w:spacing w:before="240" w:after="240" w:line="240" w:lineRule="auto"/>
        <w:ind w:left="1077" w:hanging="357"/>
        <w:outlineLvl w:val="2"/>
        <w:rPr>
          <w:rFonts w:ascii="Calibri" w:eastAsia="Times New Roman" w:hAnsi="Calibri" w:cs="Times New Roman"/>
          <w:b/>
          <w:color w:val="32434C"/>
          <w:sz w:val="24"/>
          <w:szCs w:val="24"/>
          <w:lang w:eastAsia="fr-BE"/>
        </w:rPr>
      </w:pPr>
      <w:r>
        <w:rPr>
          <w:rFonts w:ascii="Calibri" w:eastAsia="Times New Roman" w:hAnsi="Calibri" w:cs="Times New Roman"/>
          <w:b/>
          <w:color w:val="32434C"/>
          <w:sz w:val="24"/>
          <w:szCs w:val="24"/>
          <w:lang w:eastAsia="fr-BE"/>
        </w:rPr>
        <w:t xml:space="preserve">4.1. </w:t>
      </w:r>
      <w:r w:rsidR="0015099F" w:rsidRPr="0015099F">
        <w:rPr>
          <w:rFonts w:ascii="Calibri" w:eastAsia="Times New Roman" w:hAnsi="Calibri" w:cs="Times New Roman"/>
          <w:b/>
          <w:color w:val="32434C"/>
          <w:sz w:val="24"/>
          <w:szCs w:val="24"/>
          <w:lang w:eastAsia="fr-BE"/>
        </w:rPr>
        <w:t>IT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816"/>
        <w:gridCol w:w="1188"/>
      </w:tblGrid>
      <w:tr w:rsidR="0015099F" w:rsidRPr="0015099F" w14:paraId="3ED076AD" w14:textId="77777777" w:rsidTr="00B22990">
        <w:tc>
          <w:tcPr>
            <w:tcW w:w="8784" w:type="dxa"/>
          </w:tcPr>
          <w:p w14:paraId="49B39FA9" w14:textId="77777777" w:rsidR="0015099F" w:rsidRPr="009F419E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  <w:r w:rsidRPr="009F419E">
              <w:rPr>
                <w:rFonts w:ascii="Calibri" w:hAnsi="Calibri" w:cs="Times New Roman"/>
                <w:b/>
                <w:lang w:eastAsia="fr-BE"/>
              </w:rPr>
              <w:t>Document</w:t>
            </w:r>
          </w:p>
        </w:tc>
        <w:tc>
          <w:tcPr>
            <w:tcW w:w="1248" w:type="dxa"/>
          </w:tcPr>
          <w:p w14:paraId="0B00F555" w14:textId="77777777" w:rsidR="0015099F" w:rsidRPr="009F419E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  <w:r w:rsidRPr="009F419E">
              <w:rPr>
                <w:rFonts w:ascii="Calibri" w:hAnsi="Calibri" w:cs="Times New Roman"/>
                <w:b/>
                <w:lang w:eastAsia="fr-BE"/>
              </w:rPr>
              <w:t>Bijlage nr</w:t>
            </w:r>
          </w:p>
        </w:tc>
      </w:tr>
      <w:tr w:rsidR="0015099F" w:rsidRPr="0015099F" w14:paraId="04F9C8C7" w14:textId="77777777" w:rsidTr="00B22990">
        <w:tc>
          <w:tcPr>
            <w:tcW w:w="8784" w:type="dxa"/>
          </w:tcPr>
          <w:p w14:paraId="5E65988C" w14:textId="33665F2C" w:rsidR="0015099F" w:rsidRPr="0015099F" w:rsidRDefault="00B4764B" w:rsidP="00ED096F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b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-19094500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eastAsia="fr-BE"/>
              </w:rPr>
              <w:t>Beschrijving van de werking van het platform, incl. screenshots</w:t>
            </w:r>
          </w:p>
        </w:tc>
        <w:tc>
          <w:tcPr>
            <w:tcW w:w="1248" w:type="dxa"/>
          </w:tcPr>
          <w:p w14:paraId="7A9A1A8F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15099F" w:rsidRPr="0015099F" w14:paraId="2396BF24" w14:textId="77777777" w:rsidTr="00B22990">
        <w:tc>
          <w:tcPr>
            <w:tcW w:w="8784" w:type="dxa"/>
          </w:tcPr>
          <w:p w14:paraId="7D983243" w14:textId="1EE92361" w:rsidR="0015099F" w:rsidRPr="0015099F" w:rsidRDefault="00B4764B" w:rsidP="002678CD">
            <w:pPr>
              <w:tabs>
                <w:tab w:val="left" w:pos="8620"/>
              </w:tabs>
              <w:spacing w:after="120" w:line="240" w:lineRule="auto"/>
              <w:ind w:left="454" w:hanging="454"/>
              <w:jc w:val="both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-6681692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eastAsia="fr-BE"/>
              </w:rPr>
              <w:t>Beschrijving van de organisatie met het oog op verdere ontwikkeling en onderhoud van het platform</w:t>
            </w:r>
          </w:p>
        </w:tc>
        <w:tc>
          <w:tcPr>
            <w:tcW w:w="1248" w:type="dxa"/>
          </w:tcPr>
          <w:p w14:paraId="52CD287A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15099F" w:rsidRPr="0015099F" w14:paraId="04514F2E" w14:textId="77777777" w:rsidTr="00B22990">
        <w:tc>
          <w:tcPr>
            <w:tcW w:w="8784" w:type="dxa"/>
          </w:tcPr>
          <w:p w14:paraId="692F945A" w14:textId="4908EF38" w:rsidR="0015099F" w:rsidRPr="0015099F" w:rsidRDefault="00B4764B" w:rsidP="00CB206C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-667400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eastAsia="fr-BE"/>
              </w:rPr>
              <w:t>Procedures ivm continuïteit van de dienstverlening</w:t>
            </w:r>
          </w:p>
        </w:tc>
        <w:tc>
          <w:tcPr>
            <w:tcW w:w="1248" w:type="dxa"/>
          </w:tcPr>
          <w:p w14:paraId="615B3D73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</w:tbl>
    <w:p w14:paraId="3E57487D" w14:textId="77777777" w:rsidR="0015099F" w:rsidRPr="0015099F" w:rsidRDefault="0015099F" w:rsidP="0015099F">
      <w:pPr>
        <w:keepNext/>
        <w:keepLines/>
        <w:spacing w:before="240" w:after="240" w:line="240" w:lineRule="auto"/>
        <w:ind w:left="720"/>
        <w:outlineLvl w:val="2"/>
        <w:rPr>
          <w:rFonts w:ascii="Calibri" w:eastAsia="Times New Roman" w:hAnsi="Calibri" w:cs="Times New Roman"/>
          <w:b/>
          <w:color w:val="32434C"/>
          <w:sz w:val="24"/>
          <w:szCs w:val="24"/>
          <w:lang w:eastAsia="fr-BE"/>
        </w:rPr>
      </w:pPr>
      <w:r w:rsidRPr="0015099F">
        <w:rPr>
          <w:rFonts w:ascii="Calibri" w:eastAsia="Times New Roman" w:hAnsi="Calibri" w:cs="Times New Roman"/>
          <w:b/>
          <w:color w:val="32434C"/>
          <w:sz w:val="24"/>
          <w:szCs w:val="24"/>
          <w:lang w:eastAsia="fr-BE"/>
        </w:rPr>
        <w:t>4.2. Verzekering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840"/>
        <w:gridCol w:w="1164"/>
      </w:tblGrid>
      <w:tr w:rsidR="0015099F" w:rsidRPr="0015099F" w14:paraId="0273EC3E" w14:textId="77777777" w:rsidTr="00B22990">
        <w:tc>
          <w:tcPr>
            <w:tcW w:w="8784" w:type="dxa"/>
          </w:tcPr>
          <w:p w14:paraId="3584C6C4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BE" w:eastAsia="fr-BE"/>
              </w:rPr>
            </w:pPr>
            <w:r w:rsidRPr="0015099F">
              <w:rPr>
                <w:rFonts w:ascii="Calibri" w:hAnsi="Calibri" w:cs="Times New Roman"/>
                <w:b/>
                <w:lang w:val="fr-BE" w:eastAsia="fr-BE"/>
              </w:rPr>
              <w:t>Document</w:t>
            </w:r>
          </w:p>
        </w:tc>
        <w:tc>
          <w:tcPr>
            <w:tcW w:w="1248" w:type="dxa"/>
          </w:tcPr>
          <w:p w14:paraId="41CA217F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BE" w:eastAsia="fr-BE"/>
              </w:rPr>
            </w:pPr>
            <w:r w:rsidRPr="0015099F">
              <w:rPr>
                <w:rFonts w:ascii="Calibri" w:hAnsi="Calibri" w:cs="Times New Roman"/>
                <w:b/>
                <w:lang w:val="fr-BE" w:eastAsia="fr-BE"/>
              </w:rPr>
              <w:t>Bijlage nr</w:t>
            </w:r>
          </w:p>
        </w:tc>
      </w:tr>
      <w:tr w:rsidR="0015099F" w:rsidRPr="0015099F" w14:paraId="30757160" w14:textId="77777777" w:rsidTr="00B22990">
        <w:tc>
          <w:tcPr>
            <w:tcW w:w="8784" w:type="dxa"/>
          </w:tcPr>
          <w:p w14:paraId="343AB79A" w14:textId="10A41EE7" w:rsidR="0015099F" w:rsidRPr="0015099F" w:rsidRDefault="00B4764B" w:rsidP="0015099F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b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-87862255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eastAsia="fr-BE"/>
              </w:rPr>
              <w:t>Attest burgerlijke beroepsaansprakelijkheidsverzekering</w:t>
            </w:r>
          </w:p>
        </w:tc>
        <w:tc>
          <w:tcPr>
            <w:tcW w:w="1248" w:type="dxa"/>
          </w:tcPr>
          <w:p w14:paraId="4BA267D0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</w:tbl>
    <w:p w14:paraId="294A00E0" w14:textId="5EEFE2DA" w:rsidR="009F419E" w:rsidRDefault="009F419E" w:rsidP="009F419E">
      <w:pPr>
        <w:keepNext/>
        <w:keepLines/>
        <w:spacing w:before="240" w:after="240" w:line="240" w:lineRule="auto"/>
        <w:ind w:left="720"/>
        <w:outlineLvl w:val="2"/>
        <w:rPr>
          <w:rFonts w:ascii="Calibri" w:eastAsia="Times New Roman" w:hAnsi="Calibri" w:cs="Times New Roman"/>
          <w:b/>
          <w:color w:val="32434C"/>
          <w:sz w:val="24"/>
          <w:szCs w:val="24"/>
          <w:lang w:eastAsia="fr-BE"/>
        </w:rPr>
      </w:pPr>
      <w:r>
        <w:rPr>
          <w:rFonts w:ascii="Calibri" w:eastAsia="Times New Roman" w:hAnsi="Calibri" w:cs="Times New Roman"/>
          <w:b/>
          <w:color w:val="32434C"/>
          <w:sz w:val="24"/>
          <w:szCs w:val="24"/>
          <w:lang w:eastAsia="fr-BE"/>
        </w:rPr>
        <w:br w:type="page"/>
      </w:r>
    </w:p>
    <w:p w14:paraId="248B4F69" w14:textId="20CB10A3" w:rsidR="0015099F" w:rsidRPr="0015099F" w:rsidRDefault="0015099F" w:rsidP="0015099F">
      <w:pPr>
        <w:keepNext/>
        <w:keepLines/>
        <w:spacing w:before="240" w:after="240" w:line="240" w:lineRule="auto"/>
        <w:ind w:left="720"/>
        <w:outlineLvl w:val="2"/>
        <w:rPr>
          <w:rFonts w:ascii="Calibri" w:eastAsia="Times New Roman" w:hAnsi="Calibri" w:cs="Times New Roman"/>
          <w:b/>
          <w:color w:val="32434C"/>
          <w:sz w:val="24"/>
          <w:szCs w:val="24"/>
          <w:lang w:eastAsia="fr-BE"/>
        </w:rPr>
      </w:pPr>
      <w:r w:rsidRPr="0015099F">
        <w:rPr>
          <w:rFonts w:ascii="Calibri" w:eastAsia="Times New Roman" w:hAnsi="Calibri" w:cs="Times New Roman"/>
          <w:b/>
          <w:color w:val="32434C"/>
          <w:sz w:val="24"/>
          <w:szCs w:val="24"/>
          <w:lang w:eastAsia="fr-BE"/>
        </w:rPr>
        <w:lastRenderedPageBreak/>
        <w:t>4.3. Overige organisatorische aspecten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826"/>
        <w:gridCol w:w="1178"/>
      </w:tblGrid>
      <w:tr w:rsidR="0015099F" w:rsidRPr="0015099F" w14:paraId="2EF97396" w14:textId="77777777" w:rsidTr="00127789">
        <w:tc>
          <w:tcPr>
            <w:tcW w:w="7826" w:type="dxa"/>
          </w:tcPr>
          <w:p w14:paraId="0F723954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BE" w:eastAsia="fr-BE"/>
              </w:rPr>
            </w:pPr>
            <w:r w:rsidRPr="0015099F">
              <w:rPr>
                <w:rFonts w:ascii="Calibri" w:hAnsi="Calibri" w:cs="Times New Roman"/>
                <w:b/>
                <w:lang w:val="fr-BE" w:eastAsia="fr-BE"/>
              </w:rPr>
              <w:t>Document</w:t>
            </w:r>
          </w:p>
        </w:tc>
        <w:tc>
          <w:tcPr>
            <w:tcW w:w="1178" w:type="dxa"/>
          </w:tcPr>
          <w:p w14:paraId="2C0DF840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BE" w:eastAsia="fr-BE"/>
              </w:rPr>
            </w:pPr>
            <w:r w:rsidRPr="0015099F">
              <w:rPr>
                <w:rFonts w:ascii="Calibri" w:hAnsi="Calibri" w:cs="Times New Roman"/>
                <w:b/>
                <w:lang w:val="fr-BE" w:eastAsia="fr-BE"/>
              </w:rPr>
              <w:t>Bijlage nr</w:t>
            </w:r>
          </w:p>
        </w:tc>
      </w:tr>
      <w:tr w:rsidR="0015099F" w:rsidRPr="0015099F" w14:paraId="138DF6DC" w14:textId="77777777" w:rsidTr="00127789">
        <w:tc>
          <w:tcPr>
            <w:tcW w:w="7826" w:type="dxa"/>
          </w:tcPr>
          <w:p w14:paraId="32D40E25" w14:textId="1AD750E1" w:rsidR="0015099F" w:rsidRPr="0015099F" w:rsidRDefault="00B4764B" w:rsidP="002678CD">
            <w:pPr>
              <w:tabs>
                <w:tab w:val="left" w:pos="8620"/>
              </w:tabs>
              <w:spacing w:after="120" w:line="240" w:lineRule="auto"/>
              <w:ind w:left="454" w:hanging="454"/>
              <w:jc w:val="both"/>
              <w:rPr>
                <w:rFonts w:ascii="Calibri" w:hAnsi="Calibri" w:cs="Times New Roman"/>
                <w:b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-17971346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eastAsia="fr-BE"/>
              </w:rPr>
              <w:t>Beleid en procedures selectie van aan beleggers voorgestelde projecten</w:t>
            </w:r>
          </w:p>
        </w:tc>
        <w:tc>
          <w:tcPr>
            <w:tcW w:w="1178" w:type="dxa"/>
          </w:tcPr>
          <w:p w14:paraId="0C2F7451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15099F" w:rsidRPr="0015099F" w14:paraId="1243AF2A" w14:textId="77777777" w:rsidTr="00127789">
        <w:tc>
          <w:tcPr>
            <w:tcW w:w="7826" w:type="dxa"/>
          </w:tcPr>
          <w:p w14:paraId="48440893" w14:textId="739058DC" w:rsidR="0015099F" w:rsidRPr="0015099F" w:rsidRDefault="00B4764B" w:rsidP="002678CD">
            <w:pPr>
              <w:tabs>
                <w:tab w:val="left" w:pos="8620"/>
              </w:tabs>
              <w:spacing w:after="120" w:line="240" w:lineRule="auto"/>
              <w:ind w:left="454" w:hanging="454"/>
              <w:jc w:val="both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322481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eastAsia="fr-BE"/>
              </w:rPr>
              <w:t>Beleid en procedures informatieverstrekking aan cliënten</w:t>
            </w:r>
          </w:p>
        </w:tc>
        <w:tc>
          <w:tcPr>
            <w:tcW w:w="1178" w:type="dxa"/>
          </w:tcPr>
          <w:p w14:paraId="7509C125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15099F" w:rsidRPr="0015099F" w14:paraId="44BB843F" w14:textId="77777777" w:rsidTr="00127789">
        <w:tc>
          <w:tcPr>
            <w:tcW w:w="7826" w:type="dxa"/>
          </w:tcPr>
          <w:p w14:paraId="49A3A883" w14:textId="62968D94" w:rsidR="0015099F" w:rsidRPr="0015099F" w:rsidRDefault="00B4764B" w:rsidP="002678CD">
            <w:pPr>
              <w:tabs>
                <w:tab w:val="left" w:pos="8620"/>
              </w:tabs>
              <w:spacing w:after="120" w:line="240" w:lineRule="auto"/>
              <w:ind w:left="454" w:hanging="454"/>
              <w:jc w:val="both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2279637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eastAsia="fr-BE"/>
              </w:rPr>
              <w:t>Beleid en procedures inhoud en bewaring van cliëntendossiers</w:t>
            </w:r>
          </w:p>
        </w:tc>
        <w:tc>
          <w:tcPr>
            <w:tcW w:w="1178" w:type="dxa"/>
          </w:tcPr>
          <w:p w14:paraId="268483A8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15099F" w:rsidRPr="0015099F" w14:paraId="6C07639B" w14:textId="77777777" w:rsidTr="00127789">
        <w:tc>
          <w:tcPr>
            <w:tcW w:w="7826" w:type="dxa"/>
          </w:tcPr>
          <w:p w14:paraId="68CD31E9" w14:textId="32CC0A4A" w:rsidR="0015099F" w:rsidRPr="0015099F" w:rsidRDefault="00B4764B" w:rsidP="002678CD">
            <w:pPr>
              <w:tabs>
                <w:tab w:val="left" w:pos="8620"/>
              </w:tabs>
              <w:spacing w:after="120" w:line="240" w:lineRule="auto"/>
              <w:ind w:left="454" w:hanging="454"/>
              <w:jc w:val="both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-2922092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eastAsia="fr-BE"/>
              </w:rPr>
              <w:t>Beleid en procedures belangenconflicten</w:t>
            </w:r>
          </w:p>
        </w:tc>
        <w:tc>
          <w:tcPr>
            <w:tcW w:w="1178" w:type="dxa"/>
          </w:tcPr>
          <w:p w14:paraId="2300AD5C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385696" w:rsidRPr="0015099F" w14:paraId="2BA970B2" w14:textId="77777777" w:rsidTr="00127789">
        <w:tc>
          <w:tcPr>
            <w:tcW w:w="7826" w:type="dxa"/>
          </w:tcPr>
          <w:p w14:paraId="5724D750" w14:textId="06CFCF51" w:rsidR="00385696" w:rsidRPr="00CB41C3" w:rsidRDefault="00B4764B" w:rsidP="002678CD">
            <w:pPr>
              <w:tabs>
                <w:tab w:val="left" w:pos="8620"/>
              </w:tabs>
              <w:spacing w:after="120" w:line="240" w:lineRule="auto"/>
              <w:ind w:left="454" w:hanging="454"/>
              <w:jc w:val="both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-10604006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7789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27789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127789">
              <w:rPr>
                <w:rFonts w:ascii="Calibri" w:hAnsi="Calibri" w:cs="Times New Roman"/>
                <w:lang w:eastAsia="fr-BE"/>
              </w:rPr>
              <w:tab/>
            </w:r>
            <w:r w:rsidR="00127789" w:rsidRPr="0015099F">
              <w:rPr>
                <w:rFonts w:ascii="Calibri" w:hAnsi="Calibri" w:cs="Times New Roman"/>
                <w:lang w:eastAsia="fr-BE"/>
              </w:rPr>
              <w:t xml:space="preserve">Beleid en procedures </w:t>
            </w:r>
            <w:r w:rsidR="00127789">
              <w:rPr>
                <w:rFonts w:ascii="Calibri" w:hAnsi="Calibri" w:cs="Times New Roman"/>
                <w:lang w:eastAsia="fr-BE"/>
              </w:rPr>
              <w:t>inzake de selectie van onderaannemers</w:t>
            </w:r>
          </w:p>
        </w:tc>
        <w:tc>
          <w:tcPr>
            <w:tcW w:w="1178" w:type="dxa"/>
          </w:tcPr>
          <w:p w14:paraId="3B64F8CC" w14:textId="77777777" w:rsidR="00385696" w:rsidRPr="0015099F" w:rsidRDefault="00385696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15099F" w:rsidRPr="0015099F" w14:paraId="1D8FCE26" w14:textId="77777777" w:rsidTr="00127789">
        <w:tc>
          <w:tcPr>
            <w:tcW w:w="7826" w:type="dxa"/>
          </w:tcPr>
          <w:p w14:paraId="7285328F" w14:textId="655758E8" w:rsidR="0015099F" w:rsidRPr="0015099F" w:rsidRDefault="00B4764B" w:rsidP="002678CD">
            <w:pPr>
              <w:tabs>
                <w:tab w:val="left" w:pos="8620"/>
              </w:tabs>
              <w:spacing w:after="120" w:line="240" w:lineRule="auto"/>
              <w:ind w:left="454" w:hanging="454"/>
              <w:jc w:val="both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-10527711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eastAsia="fr-BE"/>
              </w:rPr>
              <w:t>Beleid en procedures passendheidstoetsing</w:t>
            </w:r>
          </w:p>
        </w:tc>
        <w:tc>
          <w:tcPr>
            <w:tcW w:w="1178" w:type="dxa"/>
          </w:tcPr>
          <w:p w14:paraId="7AF17E86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15099F" w:rsidRPr="0015099F" w14:paraId="0ADC3970" w14:textId="77777777" w:rsidTr="00127789">
        <w:tc>
          <w:tcPr>
            <w:tcW w:w="7826" w:type="dxa"/>
          </w:tcPr>
          <w:p w14:paraId="30E437D6" w14:textId="57FFDA9B" w:rsidR="0015099F" w:rsidRPr="0015099F" w:rsidRDefault="00B4764B" w:rsidP="002678CD">
            <w:pPr>
              <w:tabs>
                <w:tab w:val="left" w:pos="8620"/>
              </w:tabs>
              <w:spacing w:after="120" w:line="240" w:lineRule="auto"/>
              <w:ind w:left="454" w:hanging="454"/>
              <w:jc w:val="both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-4249639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eastAsia="fr-BE"/>
              </w:rPr>
              <w:t>Vragenlijst passendheidstoetsing (kennis en ervaring)</w:t>
            </w:r>
          </w:p>
        </w:tc>
        <w:tc>
          <w:tcPr>
            <w:tcW w:w="1178" w:type="dxa"/>
          </w:tcPr>
          <w:p w14:paraId="3E3ED0C7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15099F" w:rsidRPr="0015099F" w14:paraId="4CBFB0F7" w14:textId="77777777" w:rsidTr="00127789">
        <w:tc>
          <w:tcPr>
            <w:tcW w:w="7826" w:type="dxa"/>
          </w:tcPr>
          <w:p w14:paraId="3D943AAE" w14:textId="44A087FA" w:rsidR="0015099F" w:rsidRPr="0015099F" w:rsidRDefault="00B4764B" w:rsidP="002678CD">
            <w:pPr>
              <w:tabs>
                <w:tab w:val="left" w:pos="8620"/>
              </w:tabs>
              <w:spacing w:after="120" w:line="240" w:lineRule="auto"/>
              <w:ind w:left="454" w:hanging="454"/>
              <w:jc w:val="both"/>
              <w:rPr>
                <w:rFonts w:ascii="Calibri" w:hAnsi="Calibri" w:cs="Times New Roman"/>
                <w:lang w:val="fr-BE"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-13425407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eastAsia="fr-BE"/>
              </w:rPr>
              <w:t>Beleid en procedures geschiktheidstoetsing</w:t>
            </w:r>
            <w:r w:rsidR="0015099F" w:rsidRPr="0015099F">
              <w:rPr>
                <w:rFonts w:ascii="Calibri" w:hAnsi="Calibri" w:cs="Times New Roman"/>
                <w:vertAlign w:val="superscript"/>
                <w:lang w:eastAsia="fr-BE"/>
              </w:rPr>
              <w:footnoteReference w:id="5"/>
            </w:r>
          </w:p>
        </w:tc>
        <w:tc>
          <w:tcPr>
            <w:tcW w:w="1178" w:type="dxa"/>
          </w:tcPr>
          <w:p w14:paraId="7A9BF981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15099F" w:rsidRPr="0015099F" w14:paraId="32EF8228" w14:textId="77777777" w:rsidTr="00127789">
        <w:tc>
          <w:tcPr>
            <w:tcW w:w="7826" w:type="dxa"/>
          </w:tcPr>
          <w:p w14:paraId="70F4CB2B" w14:textId="435E4598" w:rsidR="0015099F" w:rsidRPr="0015099F" w:rsidRDefault="00B4764B" w:rsidP="002678CD">
            <w:pPr>
              <w:tabs>
                <w:tab w:val="left" w:pos="8620"/>
              </w:tabs>
              <w:spacing w:after="120" w:line="240" w:lineRule="auto"/>
              <w:ind w:left="454" w:hanging="454"/>
              <w:jc w:val="both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-19340443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eastAsia="fr-BE"/>
              </w:rPr>
              <w:t>Vragenlijst geschiktheidstoetsing (kennis en ervaring, financiële draagkracht en beleggingsdoelstellingen)</w:t>
            </w:r>
            <w:r w:rsidR="00AB2411">
              <w:rPr>
                <w:rFonts w:ascii="Calibri" w:hAnsi="Calibri" w:cs="Times New Roman"/>
                <w:vertAlign w:val="superscript"/>
                <w:lang w:eastAsia="fr-BE"/>
              </w:rPr>
              <w:t>5</w:t>
            </w:r>
          </w:p>
        </w:tc>
        <w:tc>
          <w:tcPr>
            <w:tcW w:w="1178" w:type="dxa"/>
          </w:tcPr>
          <w:p w14:paraId="7A232FD9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15099F" w:rsidRPr="0015099F" w14:paraId="6A482A75" w14:textId="77777777" w:rsidTr="00127789">
        <w:tc>
          <w:tcPr>
            <w:tcW w:w="7826" w:type="dxa"/>
          </w:tcPr>
          <w:p w14:paraId="296108C8" w14:textId="2007CEC1" w:rsidR="0015099F" w:rsidRPr="0015099F" w:rsidRDefault="00B4764B" w:rsidP="002678CD">
            <w:pPr>
              <w:tabs>
                <w:tab w:val="left" w:pos="8620"/>
              </w:tabs>
              <w:spacing w:after="120" w:line="240" w:lineRule="auto"/>
              <w:ind w:left="454" w:hanging="454"/>
              <w:jc w:val="both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-15422792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15099F" w:rsidRPr="0015099F">
              <w:rPr>
                <w:rFonts w:ascii="Calibri" w:hAnsi="Calibri" w:cs="Times New Roman"/>
                <w:lang w:eastAsia="fr-BE"/>
              </w:rPr>
              <w:t>Controle op voorwaarden waaronder beleggers fiscale voordelen genieten</w:t>
            </w:r>
            <w:r w:rsidR="0015099F" w:rsidRPr="0015099F">
              <w:rPr>
                <w:rFonts w:ascii="Calibri" w:hAnsi="Calibri" w:cs="Times New Roman"/>
                <w:vertAlign w:val="superscript"/>
                <w:lang w:eastAsia="fr-BE"/>
              </w:rPr>
              <w:footnoteReference w:id="6"/>
            </w:r>
          </w:p>
        </w:tc>
        <w:tc>
          <w:tcPr>
            <w:tcW w:w="1178" w:type="dxa"/>
          </w:tcPr>
          <w:p w14:paraId="0A9AA8BE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127789" w:rsidRPr="00127789" w14:paraId="4F1F0FB3" w14:textId="77777777" w:rsidTr="00127789">
        <w:tc>
          <w:tcPr>
            <w:tcW w:w="7826" w:type="dxa"/>
          </w:tcPr>
          <w:p w14:paraId="1E94DD35" w14:textId="6418B0CF" w:rsidR="00127789" w:rsidRPr="00CB41C3" w:rsidRDefault="00B4764B" w:rsidP="002678CD">
            <w:pPr>
              <w:tabs>
                <w:tab w:val="left" w:pos="8620"/>
              </w:tabs>
              <w:spacing w:after="120" w:line="240" w:lineRule="auto"/>
              <w:ind w:left="454" w:hanging="454"/>
              <w:jc w:val="both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6556487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7789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127789" w:rsidRPr="00127789">
              <w:rPr>
                <w:rFonts w:ascii="Calibri" w:hAnsi="Calibri" w:cs="Times New Roman"/>
                <w:lang w:eastAsia="fr-BE"/>
              </w:rPr>
              <w:t xml:space="preserve"> </w:t>
            </w:r>
            <w:r w:rsidR="00127789" w:rsidRPr="00127789">
              <w:rPr>
                <w:rFonts w:ascii="Calibri" w:hAnsi="Calibri" w:cs="Times New Roman"/>
                <w:lang w:eastAsia="fr-BE"/>
              </w:rPr>
              <w:tab/>
              <w:t>Beleid en procedures</w:t>
            </w:r>
            <w:r w:rsidR="00127789" w:rsidRPr="00CB41C3">
              <w:rPr>
                <w:rFonts w:ascii="Calibri" w:hAnsi="Calibri" w:cs="Times New Roman"/>
                <w:lang w:eastAsia="fr-BE"/>
              </w:rPr>
              <w:t xml:space="preserve"> inzake het voorkomen van het witwassen van geld en de financiering van terrorisme</w:t>
            </w:r>
            <w:r w:rsidR="00127789">
              <w:rPr>
                <w:rStyle w:val="FootnoteReference"/>
                <w:rFonts w:ascii="Calibri" w:hAnsi="Calibri" w:cs="Times New Roman"/>
                <w:lang w:eastAsia="fr-BE"/>
              </w:rPr>
              <w:footnoteReference w:id="7"/>
            </w:r>
          </w:p>
        </w:tc>
        <w:tc>
          <w:tcPr>
            <w:tcW w:w="1178" w:type="dxa"/>
          </w:tcPr>
          <w:p w14:paraId="4FF6EE41" w14:textId="0E87A81F" w:rsidR="00127789" w:rsidRPr="00127789" w:rsidRDefault="00127789" w:rsidP="00127789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127789" w:rsidRPr="00127789" w14:paraId="0D1A2EFD" w14:textId="77777777" w:rsidTr="00127789">
        <w:tc>
          <w:tcPr>
            <w:tcW w:w="7826" w:type="dxa"/>
          </w:tcPr>
          <w:p w14:paraId="6E16DA7A" w14:textId="4570F612" w:rsidR="00127789" w:rsidRPr="00CB41C3" w:rsidRDefault="00B4764B" w:rsidP="002678CD">
            <w:pPr>
              <w:tabs>
                <w:tab w:val="left" w:pos="8620"/>
              </w:tabs>
              <w:spacing w:after="120" w:line="240" w:lineRule="auto"/>
              <w:ind w:left="454" w:hanging="454"/>
              <w:jc w:val="both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-4649621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7789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127789" w:rsidRPr="00127789">
              <w:rPr>
                <w:rFonts w:ascii="Calibri" w:hAnsi="Calibri" w:cs="Times New Roman"/>
                <w:lang w:eastAsia="fr-BE"/>
              </w:rPr>
              <w:t xml:space="preserve"> </w:t>
            </w:r>
            <w:r w:rsidR="00127789" w:rsidRPr="00127789">
              <w:rPr>
                <w:rFonts w:ascii="Calibri" w:hAnsi="Calibri" w:cs="Times New Roman"/>
                <w:lang w:eastAsia="fr-BE"/>
              </w:rPr>
              <w:tab/>
              <w:t xml:space="preserve">Beleid en procedures </w:t>
            </w:r>
            <w:r w:rsidR="00127789" w:rsidRPr="00CB41C3">
              <w:rPr>
                <w:rFonts w:ascii="Calibri" w:hAnsi="Calibri" w:cs="Times New Roman"/>
                <w:lang w:eastAsia="fr-BE"/>
              </w:rPr>
              <w:t>die het melden van inbreuken mogelijk maken</w:t>
            </w:r>
            <w:r w:rsidR="00127789">
              <w:rPr>
                <w:rStyle w:val="FootnoteReference"/>
                <w:rFonts w:ascii="Calibri" w:hAnsi="Calibri" w:cs="Times New Roman"/>
                <w:lang w:eastAsia="fr-BE"/>
              </w:rPr>
              <w:footnoteReference w:id="8"/>
            </w:r>
          </w:p>
        </w:tc>
        <w:tc>
          <w:tcPr>
            <w:tcW w:w="1178" w:type="dxa"/>
          </w:tcPr>
          <w:p w14:paraId="7DC86D68" w14:textId="68F38AE0" w:rsidR="00127789" w:rsidRPr="00127789" w:rsidRDefault="00127789" w:rsidP="00127789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</w:tbl>
    <w:p w14:paraId="6D91B580" w14:textId="05885A96" w:rsidR="0015099F" w:rsidRPr="0015099F" w:rsidRDefault="0015099F" w:rsidP="0015099F">
      <w:pPr>
        <w:keepNext/>
        <w:keepLines/>
        <w:spacing w:before="240" w:after="240" w:line="240" w:lineRule="auto"/>
        <w:ind w:left="720"/>
        <w:outlineLvl w:val="2"/>
        <w:rPr>
          <w:rFonts w:ascii="Calibri" w:eastAsia="Times New Roman" w:hAnsi="Calibri" w:cs="Times New Roman"/>
          <w:b/>
          <w:color w:val="32434C"/>
          <w:sz w:val="24"/>
          <w:szCs w:val="24"/>
          <w:lang w:eastAsia="fr-BE"/>
        </w:rPr>
      </w:pPr>
      <w:r w:rsidRPr="0015099F">
        <w:rPr>
          <w:rFonts w:ascii="Calibri" w:eastAsia="Times New Roman" w:hAnsi="Calibri" w:cs="Times New Roman"/>
          <w:b/>
          <w:color w:val="32434C"/>
          <w:sz w:val="24"/>
          <w:szCs w:val="24"/>
          <w:lang w:eastAsia="fr-BE"/>
        </w:rPr>
        <w:t>4.4</w:t>
      </w:r>
      <w:r w:rsidR="009F419E">
        <w:rPr>
          <w:rFonts w:ascii="Calibri" w:eastAsia="Times New Roman" w:hAnsi="Calibri" w:cs="Times New Roman"/>
          <w:b/>
          <w:color w:val="32434C"/>
          <w:sz w:val="24"/>
          <w:szCs w:val="24"/>
          <w:lang w:eastAsia="fr-BE"/>
        </w:rPr>
        <w:t>.</w:t>
      </w:r>
      <w:r w:rsidRPr="0015099F">
        <w:rPr>
          <w:rFonts w:ascii="Calibri" w:eastAsia="Times New Roman" w:hAnsi="Calibri" w:cs="Times New Roman"/>
          <w:b/>
          <w:color w:val="32434C"/>
          <w:sz w:val="24"/>
          <w:szCs w:val="24"/>
          <w:lang w:eastAsia="fr-BE"/>
        </w:rPr>
        <w:t xml:space="preserve"> Organigram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817"/>
        <w:gridCol w:w="1187"/>
      </w:tblGrid>
      <w:tr w:rsidR="0015099F" w:rsidRPr="0015099F" w14:paraId="4A38CF9F" w14:textId="77777777" w:rsidTr="00B22990">
        <w:tc>
          <w:tcPr>
            <w:tcW w:w="8784" w:type="dxa"/>
          </w:tcPr>
          <w:p w14:paraId="09ECD807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BE" w:eastAsia="fr-BE"/>
              </w:rPr>
            </w:pPr>
            <w:r w:rsidRPr="0015099F">
              <w:rPr>
                <w:rFonts w:ascii="Calibri" w:hAnsi="Calibri" w:cs="Times New Roman"/>
                <w:b/>
                <w:lang w:val="fr-BE" w:eastAsia="fr-BE"/>
              </w:rPr>
              <w:t>Document</w:t>
            </w:r>
          </w:p>
        </w:tc>
        <w:tc>
          <w:tcPr>
            <w:tcW w:w="1248" w:type="dxa"/>
          </w:tcPr>
          <w:p w14:paraId="5E284701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BE" w:eastAsia="fr-BE"/>
              </w:rPr>
            </w:pPr>
            <w:r w:rsidRPr="0015099F">
              <w:rPr>
                <w:rFonts w:ascii="Calibri" w:hAnsi="Calibri" w:cs="Times New Roman"/>
                <w:b/>
                <w:lang w:val="fr-BE" w:eastAsia="fr-BE"/>
              </w:rPr>
              <w:t>Bijlage nr</w:t>
            </w:r>
          </w:p>
        </w:tc>
      </w:tr>
      <w:tr w:rsidR="0015099F" w:rsidRPr="0015099F" w14:paraId="567C4F94" w14:textId="77777777" w:rsidTr="00B22990">
        <w:tc>
          <w:tcPr>
            <w:tcW w:w="8784" w:type="dxa"/>
          </w:tcPr>
          <w:p w14:paraId="0081F3F0" w14:textId="1FE1CA24" w:rsidR="0015099F" w:rsidRPr="0015099F" w:rsidRDefault="00B4764B" w:rsidP="005A024D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b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BE" w:eastAsia="fr-BE"/>
                </w:rPr>
                <w:id w:val="-12603608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099F" w:rsidRPr="0015099F">
                  <w:rPr>
                    <w:rFonts w:ascii="Calibri" w:hAnsi="Calibri" w:cs="Times New Roman"/>
                    <w:lang w:val="fr-BE" w:eastAsia="fr-BE"/>
                  </w:rPr>
                  <w:sym w:font="Wingdings" w:char="F0A8"/>
                </w:r>
              </w:sdtContent>
            </w:sdt>
            <w:r w:rsidR="0015099F" w:rsidRPr="0015099F">
              <w:rPr>
                <w:rFonts w:ascii="Calibri" w:hAnsi="Calibri" w:cs="Times New Roman"/>
                <w:lang w:eastAsia="fr-BE"/>
              </w:rPr>
              <w:t xml:space="preserve"> </w:t>
            </w:r>
            <w:r w:rsidR="00ED096F">
              <w:rPr>
                <w:rFonts w:ascii="Calibri" w:hAnsi="Calibri" w:cs="Times New Roman"/>
                <w:lang w:eastAsia="fr-BE"/>
              </w:rPr>
              <w:tab/>
            </w:r>
            <w:r w:rsidR="005A024D" w:rsidRPr="005A024D">
              <w:rPr>
                <w:rFonts w:ascii="Calibri" w:hAnsi="Calibri" w:cs="Times New Roman"/>
                <w:lang w:eastAsia="fr-BE"/>
              </w:rPr>
              <w:t>Gedetailleerd</w:t>
            </w:r>
            <w:r w:rsidR="005A024D">
              <w:rPr>
                <w:rFonts w:ascii="Calibri" w:hAnsi="Calibri" w:cs="Times New Roman"/>
                <w:lang w:eastAsia="fr-BE"/>
              </w:rPr>
              <w:t xml:space="preserve"> organigram</w:t>
            </w:r>
          </w:p>
        </w:tc>
        <w:tc>
          <w:tcPr>
            <w:tcW w:w="1248" w:type="dxa"/>
          </w:tcPr>
          <w:p w14:paraId="1477E441" w14:textId="77777777" w:rsidR="0015099F" w:rsidRPr="0015099F" w:rsidRDefault="0015099F" w:rsidP="0015099F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</w:tbl>
    <w:p w14:paraId="7A05CE6C" w14:textId="77777777" w:rsidR="0015099F" w:rsidRPr="0015099F" w:rsidRDefault="0015099F" w:rsidP="0015099F">
      <w:pPr>
        <w:tabs>
          <w:tab w:val="left" w:pos="8897"/>
        </w:tabs>
        <w:spacing w:after="120" w:line="240" w:lineRule="auto"/>
        <w:rPr>
          <w:rFonts w:ascii="Calibri" w:eastAsia="Times New Roman" w:hAnsi="Calibri" w:cs="Times New Roman"/>
          <w:sz w:val="4"/>
          <w:szCs w:val="4"/>
          <w:lang w:eastAsia="fr-BE"/>
        </w:rPr>
      </w:pPr>
    </w:p>
    <w:p w14:paraId="29FA786E" w14:textId="77777777" w:rsidR="007A4C48" w:rsidRPr="006B6A39" w:rsidRDefault="007A4C48" w:rsidP="00843613">
      <w:pPr>
        <w:jc w:val="both"/>
      </w:pPr>
    </w:p>
    <w:sectPr w:rsidR="007A4C48" w:rsidRPr="006B6A39" w:rsidSect="00636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9756A" w14:textId="77777777" w:rsidR="00B4764B" w:rsidRDefault="00B4764B" w:rsidP="00882CD2">
      <w:pPr>
        <w:spacing w:after="0" w:line="240" w:lineRule="auto"/>
      </w:pPr>
      <w:r>
        <w:separator/>
      </w:r>
    </w:p>
  </w:endnote>
  <w:endnote w:type="continuationSeparator" w:id="0">
    <w:p w14:paraId="0BBDA70D" w14:textId="77777777" w:rsidR="00B4764B" w:rsidRDefault="00B4764B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A7877" w14:textId="77777777"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A7879" w14:textId="58CF7733" w:rsidR="002E4873" w:rsidRPr="00AF7885" w:rsidRDefault="002E4873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4" w:name="bkmPhoneService"/>
    <w:bookmarkEnd w:id="4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 w:rsidR="009F419E">
          <w:rPr>
            <w:rFonts w:ascii="Gotham Rounded Book" w:hAnsi="Gotham Rounded Book"/>
            <w:sz w:val="14"/>
            <w:szCs w:val="14"/>
          </w:rPr>
          <w:t>5 25</w:t>
        </w:r>
      </w:sdtContent>
    </w:sdt>
    <w:proofErr w:type="gramStart"/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proofErr w:type="gramEnd"/>
    <w:r>
      <w:rPr>
        <w:rFonts w:ascii="Gotham Rounded Book" w:hAnsi="Gotham Rounded Book"/>
        <w:sz w:val="14"/>
        <w:szCs w:val="14"/>
      </w:rPr>
      <w:t xml:space="preserve"> </w:t>
    </w:r>
    <w:bookmarkStart w:id="5" w:name="bkmFaxService"/>
    <w:bookmarkEnd w:id="5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</w:sdtPr>
      <w:sdtEndPr/>
      <w:sdtContent>
        <w:r w:rsidR="009F419E">
          <w:rPr>
            <w:rFonts w:ascii="Gotham Rounded Book" w:hAnsi="Gotham Rounded Book"/>
            <w:sz w:val="14"/>
            <w:szCs w:val="14"/>
          </w:rPr>
          <w:t>9 30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C11A3" w14:textId="77777777" w:rsidR="00B4764B" w:rsidRDefault="00B4764B" w:rsidP="00882CD2">
      <w:pPr>
        <w:spacing w:after="0" w:line="240" w:lineRule="auto"/>
      </w:pPr>
      <w:r>
        <w:separator/>
      </w:r>
    </w:p>
  </w:footnote>
  <w:footnote w:type="continuationSeparator" w:id="0">
    <w:p w14:paraId="3A3D5461" w14:textId="77777777" w:rsidR="00B4764B" w:rsidRDefault="00B4764B" w:rsidP="00882CD2">
      <w:pPr>
        <w:spacing w:after="0" w:line="240" w:lineRule="auto"/>
      </w:pPr>
      <w:r>
        <w:continuationSeparator/>
      </w:r>
    </w:p>
  </w:footnote>
  <w:footnote w:id="1">
    <w:p w14:paraId="4BCCEBBC" w14:textId="76A779E4" w:rsidR="0015099F" w:rsidRPr="00CB41C3" w:rsidRDefault="0015099F" w:rsidP="002678CD">
      <w:pPr>
        <w:pStyle w:val="FootnoteText"/>
        <w:ind w:left="284" w:hanging="284"/>
        <w:jc w:val="both"/>
        <w:rPr>
          <w:sz w:val="18"/>
          <w:szCs w:val="18"/>
        </w:rPr>
      </w:pPr>
      <w:r w:rsidRPr="00CB41C3">
        <w:rPr>
          <w:rStyle w:val="FootnoteReference"/>
          <w:sz w:val="18"/>
          <w:szCs w:val="18"/>
        </w:rPr>
        <w:footnoteRef/>
      </w:r>
      <w:r w:rsidRPr="00CB41C3">
        <w:rPr>
          <w:sz w:val="18"/>
          <w:szCs w:val="18"/>
        </w:rPr>
        <w:t xml:space="preserve"> </w:t>
      </w:r>
      <w:r w:rsidR="009F419E" w:rsidRPr="00CB41C3">
        <w:rPr>
          <w:sz w:val="18"/>
          <w:szCs w:val="18"/>
        </w:rPr>
        <w:tab/>
      </w:r>
      <w:r w:rsidRPr="00CB41C3">
        <w:rPr>
          <w:sz w:val="18"/>
          <w:szCs w:val="18"/>
        </w:rPr>
        <w:t>Wet van 18 december 2016 tot regeling van de erkenning en de afbakening van crowdfunding en houdende diverse bepalingen inzake financiën.</w:t>
      </w:r>
    </w:p>
  </w:footnote>
  <w:footnote w:id="2">
    <w:p w14:paraId="0F7C77B9" w14:textId="0CC7D672" w:rsidR="0015099F" w:rsidRPr="00CB41C3" w:rsidRDefault="0015099F" w:rsidP="002678CD">
      <w:pPr>
        <w:pStyle w:val="FootnoteText"/>
        <w:ind w:left="284" w:hanging="284"/>
        <w:jc w:val="both"/>
        <w:rPr>
          <w:sz w:val="18"/>
          <w:szCs w:val="18"/>
        </w:rPr>
      </w:pPr>
      <w:r w:rsidRPr="00CB41C3">
        <w:rPr>
          <w:rStyle w:val="FootnoteReference"/>
          <w:sz w:val="18"/>
          <w:szCs w:val="18"/>
        </w:rPr>
        <w:footnoteRef/>
      </w:r>
      <w:r w:rsidRPr="00CB41C3">
        <w:rPr>
          <w:sz w:val="18"/>
          <w:szCs w:val="18"/>
        </w:rPr>
        <w:t xml:space="preserve"> </w:t>
      </w:r>
      <w:r w:rsidR="009F419E" w:rsidRPr="00CB41C3">
        <w:rPr>
          <w:sz w:val="18"/>
          <w:szCs w:val="18"/>
        </w:rPr>
        <w:tab/>
      </w:r>
      <w:r w:rsidRPr="00CB41C3">
        <w:rPr>
          <w:sz w:val="18"/>
          <w:szCs w:val="18"/>
        </w:rPr>
        <w:t>De FSMA moet toegang krijgen tot alle onderdelen van het platform die aan cliënten zijn voorbehouden (zonder toegang te geven tot individuele cliëntengegevens).</w:t>
      </w:r>
    </w:p>
  </w:footnote>
  <w:footnote w:id="3">
    <w:p w14:paraId="3509A151" w14:textId="06E4F43E" w:rsidR="0015099F" w:rsidRPr="00CB41C3" w:rsidRDefault="0015099F" w:rsidP="002678CD">
      <w:pPr>
        <w:pStyle w:val="FootnoteText"/>
        <w:ind w:left="284" w:hanging="284"/>
        <w:jc w:val="both"/>
        <w:rPr>
          <w:sz w:val="18"/>
          <w:szCs w:val="18"/>
        </w:rPr>
      </w:pPr>
      <w:r w:rsidRPr="00CB41C3">
        <w:rPr>
          <w:rStyle w:val="FootnoteReference"/>
          <w:sz w:val="18"/>
          <w:szCs w:val="18"/>
        </w:rPr>
        <w:footnoteRef/>
      </w:r>
      <w:r w:rsidRPr="00CB41C3">
        <w:rPr>
          <w:sz w:val="18"/>
          <w:szCs w:val="18"/>
        </w:rPr>
        <w:t xml:space="preserve"> </w:t>
      </w:r>
      <w:r w:rsidR="009F419E" w:rsidRPr="00CB41C3">
        <w:rPr>
          <w:sz w:val="18"/>
          <w:szCs w:val="18"/>
        </w:rPr>
        <w:tab/>
      </w:r>
      <w:r w:rsidR="00BB6C28">
        <w:rPr>
          <w:sz w:val="18"/>
          <w:szCs w:val="18"/>
        </w:rPr>
        <w:t>De verantwoordelijke voor het vergunningsdossier moet de staving</w:t>
      </w:r>
      <w:r w:rsidR="009001D9">
        <w:rPr>
          <w:sz w:val="18"/>
          <w:szCs w:val="18"/>
        </w:rPr>
        <w:t>s</w:t>
      </w:r>
      <w:r w:rsidR="00BB6C28">
        <w:rPr>
          <w:sz w:val="18"/>
          <w:szCs w:val="18"/>
        </w:rPr>
        <w:t xml:space="preserve">stukken toevoegen </w:t>
      </w:r>
      <w:r w:rsidRPr="00CB41C3">
        <w:rPr>
          <w:sz w:val="18"/>
          <w:szCs w:val="18"/>
        </w:rPr>
        <w:t>waaruit blijkt dat hij/zij de onderneming kan verbinden.</w:t>
      </w:r>
    </w:p>
  </w:footnote>
  <w:footnote w:id="4">
    <w:p w14:paraId="04653F93" w14:textId="5B4D7362" w:rsidR="0015099F" w:rsidRPr="00CB41C3" w:rsidRDefault="0015099F" w:rsidP="002678CD">
      <w:pPr>
        <w:pStyle w:val="FootnoteText"/>
        <w:ind w:left="284" w:hanging="284"/>
        <w:jc w:val="both"/>
        <w:rPr>
          <w:sz w:val="18"/>
          <w:szCs w:val="18"/>
        </w:rPr>
      </w:pPr>
      <w:r w:rsidRPr="00CB41C3">
        <w:rPr>
          <w:rStyle w:val="FootnoteReference"/>
          <w:sz w:val="18"/>
          <w:szCs w:val="18"/>
        </w:rPr>
        <w:footnoteRef/>
      </w:r>
      <w:r w:rsidRPr="00CB41C3">
        <w:rPr>
          <w:sz w:val="18"/>
          <w:szCs w:val="18"/>
        </w:rPr>
        <w:t xml:space="preserve"> </w:t>
      </w:r>
      <w:r w:rsidR="009F419E" w:rsidRPr="00CB41C3">
        <w:rPr>
          <w:sz w:val="18"/>
          <w:szCs w:val="18"/>
        </w:rPr>
        <w:tab/>
      </w:r>
      <w:r w:rsidRPr="00CB41C3">
        <w:rPr>
          <w:sz w:val="18"/>
          <w:szCs w:val="18"/>
        </w:rPr>
        <w:t xml:space="preserve">Voor rechtspersonen moet de vragenlijst </w:t>
      </w:r>
      <w:r w:rsidR="00744EED" w:rsidRPr="00CB41C3">
        <w:rPr>
          <w:sz w:val="18"/>
          <w:szCs w:val="18"/>
        </w:rPr>
        <w:t xml:space="preserve">worden </w:t>
      </w:r>
      <w:r w:rsidRPr="00CB41C3">
        <w:rPr>
          <w:sz w:val="18"/>
          <w:szCs w:val="18"/>
        </w:rPr>
        <w:t>ondertekend door de persoon of personen die de rechtspersoon kunnen verbinden.</w:t>
      </w:r>
    </w:p>
  </w:footnote>
  <w:footnote w:id="5">
    <w:p w14:paraId="3B4498C9" w14:textId="02110AA6" w:rsidR="0015099F" w:rsidRPr="00CB41C3" w:rsidRDefault="0015099F" w:rsidP="002678CD">
      <w:pPr>
        <w:pStyle w:val="FootnoteText"/>
        <w:ind w:left="284" w:hanging="284"/>
        <w:jc w:val="both"/>
        <w:rPr>
          <w:sz w:val="18"/>
          <w:szCs w:val="18"/>
        </w:rPr>
      </w:pPr>
      <w:r w:rsidRPr="00CB41C3">
        <w:rPr>
          <w:rStyle w:val="FootnoteReference"/>
          <w:sz w:val="18"/>
          <w:szCs w:val="18"/>
        </w:rPr>
        <w:footnoteRef/>
      </w:r>
      <w:r w:rsidRPr="00CB41C3">
        <w:rPr>
          <w:sz w:val="18"/>
          <w:szCs w:val="18"/>
        </w:rPr>
        <w:t xml:space="preserve"> </w:t>
      </w:r>
      <w:r w:rsidR="009F419E" w:rsidRPr="00CB41C3">
        <w:rPr>
          <w:sz w:val="18"/>
          <w:szCs w:val="18"/>
        </w:rPr>
        <w:tab/>
      </w:r>
      <w:r w:rsidRPr="00CB41C3">
        <w:rPr>
          <w:sz w:val="18"/>
          <w:szCs w:val="18"/>
        </w:rPr>
        <w:t xml:space="preserve">Alleen als beleggingsadvies </w:t>
      </w:r>
      <w:r w:rsidR="00744EED" w:rsidRPr="00CB41C3">
        <w:rPr>
          <w:sz w:val="18"/>
          <w:szCs w:val="18"/>
        </w:rPr>
        <w:t xml:space="preserve">wordt </w:t>
      </w:r>
      <w:r w:rsidRPr="00CB41C3">
        <w:rPr>
          <w:sz w:val="18"/>
          <w:szCs w:val="18"/>
        </w:rPr>
        <w:t>gegeven.</w:t>
      </w:r>
    </w:p>
  </w:footnote>
  <w:footnote w:id="6">
    <w:p w14:paraId="51A61B34" w14:textId="2FC2600C" w:rsidR="0015099F" w:rsidRPr="00CB41C3" w:rsidRDefault="0015099F" w:rsidP="002678CD">
      <w:pPr>
        <w:pStyle w:val="FootnoteText"/>
        <w:ind w:left="284" w:hanging="284"/>
        <w:jc w:val="both"/>
        <w:rPr>
          <w:sz w:val="18"/>
          <w:szCs w:val="18"/>
        </w:rPr>
      </w:pPr>
      <w:r w:rsidRPr="00CB41C3">
        <w:rPr>
          <w:rStyle w:val="FootnoteReference"/>
          <w:sz w:val="18"/>
          <w:szCs w:val="18"/>
        </w:rPr>
        <w:footnoteRef/>
      </w:r>
      <w:r w:rsidRPr="00CB41C3">
        <w:rPr>
          <w:sz w:val="18"/>
          <w:szCs w:val="18"/>
        </w:rPr>
        <w:t xml:space="preserve"> </w:t>
      </w:r>
      <w:r w:rsidR="009F419E" w:rsidRPr="00CB41C3">
        <w:rPr>
          <w:sz w:val="18"/>
          <w:szCs w:val="18"/>
        </w:rPr>
        <w:tab/>
      </w:r>
      <w:r w:rsidRPr="00CB41C3">
        <w:rPr>
          <w:sz w:val="18"/>
          <w:szCs w:val="18"/>
        </w:rPr>
        <w:t>Alleen als beleggingsinstrumenten worden aangeboden waarvoor beleggers fiscale voordelen kunnen genieten.</w:t>
      </w:r>
    </w:p>
  </w:footnote>
  <w:footnote w:id="7">
    <w:p w14:paraId="439B9F49" w14:textId="7024886F" w:rsidR="00127789" w:rsidRPr="00CB41C3" w:rsidRDefault="00127789" w:rsidP="002678CD">
      <w:pPr>
        <w:pStyle w:val="FootnoteText"/>
        <w:ind w:left="284" w:hanging="284"/>
        <w:jc w:val="both"/>
        <w:rPr>
          <w:sz w:val="18"/>
          <w:szCs w:val="18"/>
        </w:rPr>
      </w:pPr>
      <w:r w:rsidRPr="00CB41C3">
        <w:rPr>
          <w:rStyle w:val="FootnoteReference"/>
          <w:sz w:val="18"/>
          <w:szCs w:val="18"/>
        </w:rPr>
        <w:footnoteRef/>
      </w:r>
      <w:r w:rsidRPr="00CB41C3">
        <w:rPr>
          <w:sz w:val="18"/>
          <w:szCs w:val="18"/>
        </w:rPr>
        <w:t xml:space="preserve">  </w:t>
      </w:r>
      <w:r w:rsidRPr="00CB41C3">
        <w:rPr>
          <w:sz w:val="18"/>
          <w:szCs w:val="18"/>
        </w:rPr>
        <w:tab/>
        <w:t xml:space="preserve">Wet van 18 september 2017 tot voorkoming van het witwassen van geld en de financiering van terrorisme en tot beperking van het gebruik van contanten </w:t>
      </w:r>
    </w:p>
  </w:footnote>
  <w:footnote w:id="8">
    <w:p w14:paraId="1D30CC65" w14:textId="1E1649CB" w:rsidR="00127789" w:rsidRPr="00CB41C3" w:rsidRDefault="00127789" w:rsidP="002678CD">
      <w:pPr>
        <w:pStyle w:val="FootnoteText"/>
        <w:ind w:left="284" w:hanging="284"/>
        <w:jc w:val="both"/>
        <w:rPr>
          <w:sz w:val="18"/>
          <w:szCs w:val="18"/>
        </w:rPr>
      </w:pPr>
      <w:r w:rsidRPr="00CB41C3">
        <w:rPr>
          <w:rStyle w:val="FootnoteReference"/>
          <w:sz w:val="18"/>
          <w:szCs w:val="18"/>
        </w:rPr>
        <w:footnoteRef/>
      </w:r>
      <w:r w:rsidRPr="00CB41C3">
        <w:rPr>
          <w:sz w:val="18"/>
          <w:szCs w:val="18"/>
        </w:rPr>
        <w:t xml:space="preserve"> </w:t>
      </w:r>
      <w:r w:rsidRPr="00CB41C3">
        <w:rPr>
          <w:sz w:val="18"/>
          <w:szCs w:val="18"/>
        </w:rPr>
        <w:tab/>
        <w:t xml:space="preserve">Mededeling FSMA_2017_21 </w:t>
      </w:r>
      <w:r w:rsidR="00CB41C3">
        <w:rPr>
          <w:sz w:val="18"/>
          <w:szCs w:val="18"/>
        </w:rPr>
        <w:t>van</w:t>
      </w:r>
      <w:r w:rsidRPr="00CB41C3">
        <w:rPr>
          <w:sz w:val="18"/>
          <w:szCs w:val="18"/>
        </w:rPr>
        <w:t xml:space="preserve"> 24/11/2017 – Passende interne procedures voor het melden van inbreuken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A7875" w14:textId="77777777"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" w:name="bkmName2"/>
    <w:bookmarkEnd w:id="1"/>
  </w:p>
  <w:p w14:paraId="29FA7876" w14:textId="796FE60B" w:rsidR="002E4873" w:rsidRPr="00A60EE1" w:rsidRDefault="00BF4604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F86E96">
      <w:rPr>
        <w:b/>
        <w:noProof/>
        <w:sz w:val="14"/>
        <w:szCs w:val="14"/>
      </w:rPr>
      <w:t>5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r w:rsidR="00B4764B">
      <w:rPr>
        <w:b/>
        <w:noProof/>
        <w:sz w:val="14"/>
        <w:szCs w:val="14"/>
      </w:rPr>
      <w:fldChar w:fldCharType="begin"/>
    </w:r>
    <w:r w:rsidR="00B4764B">
      <w:rPr>
        <w:b/>
        <w:noProof/>
        <w:sz w:val="14"/>
        <w:szCs w:val="14"/>
      </w:rPr>
      <w:instrText xml:space="preserve"> NUMPAGES   \* MERGEFORMAT </w:instrText>
    </w:r>
    <w:r w:rsidR="00B4764B">
      <w:rPr>
        <w:b/>
        <w:noProof/>
        <w:sz w:val="14"/>
        <w:szCs w:val="14"/>
      </w:rPr>
      <w:fldChar w:fldCharType="separate"/>
    </w:r>
    <w:r w:rsidR="00F86E96">
      <w:rPr>
        <w:b/>
        <w:noProof/>
        <w:sz w:val="14"/>
        <w:szCs w:val="14"/>
      </w:rPr>
      <w:t>5</w:t>
    </w:r>
    <w:r w:rsidR="00B4764B">
      <w:rPr>
        <w:b/>
        <w:noProof/>
        <w:sz w:val="14"/>
        <w:szCs w:val="14"/>
      </w:rPr>
      <w:fldChar w:fldCharType="end"/>
    </w:r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2" w:name="bkmOurReference2"/>
    <w:bookmarkEnd w:id="2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B233B">
          <w:rPr>
            <w:sz w:val="14"/>
            <w:szCs w:val="14"/>
            <w:lang w:val="fr-BE"/>
          </w:rPr>
          <w:t>FSMA_2017_03-2</w:t>
        </w:r>
      </w:sdtContent>
    </w:sdt>
    <w:r w:rsidR="009653AD" w:rsidRPr="009653AD">
      <w:rPr>
        <w:sz w:val="14"/>
        <w:szCs w:val="14"/>
        <w:lang w:val="af-ZA"/>
      </w:rPr>
      <w:t xml:space="preserve"> dd.</w:t>
    </w:r>
    <w:r w:rsidR="009B2C88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17313"/>
        <w:date w:fullDate="2017-02-01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4B233B">
          <w:rPr>
            <w:sz w:val="14"/>
            <w:szCs w:val="14"/>
          </w:rPr>
          <w:t>1/02/2017</w:t>
        </w:r>
      </w:sdtContent>
    </w:sdt>
    <w:r w:rsidR="002E4873">
      <w:rPr>
        <w:sz w:val="14"/>
        <w:szCs w:val="14"/>
      </w:rPr>
      <w:tab/>
    </w:r>
    <w:bookmarkStart w:id="3" w:name="bkmTitle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A7878" w14:textId="77777777" w:rsidR="001F3481" w:rsidRDefault="001F3481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29FA787A" wp14:editId="29FA787B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3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D074A"/>
    <w:multiLevelType w:val="hybridMultilevel"/>
    <w:tmpl w:val="9EF222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61347"/>
    <w:multiLevelType w:val="hybridMultilevel"/>
    <w:tmpl w:val="22B4C82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266E9"/>
    <w:multiLevelType w:val="multilevel"/>
    <w:tmpl w:val="F8FA1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D0"/>
    <w:rsid w:val="00022F1B"/>
    <w:rsid w:val="0003015F"/>
    <w:rsid w:val="00035B92"/>
    <w:rsid w:val="00042475"/>
    <w:rsid w:val="0007146D"/>
    <w:rsid w:val="00083008"/>
    <w:rsid w:val="00095003"/>
    <w:rsid w:val="000B4062"/>
    <w:rsid w:val="000F6E4C"/>
    <w:rsid w:val="0010797A"/>
    <w:rsid w:val="001114D2"/>
    <w:rsid w:val="00115592"/>
    <w:rsid w:val="00123B9B"/>
    <w:rsid w:val="00126171"/>
    <w:rsid w:val="00127789"/>
    <w:rsid w:val="00133138"/>
    <w:rsid w:val="00142A64"/>
    <w:rsid w:val="0015099F"/>
    <w:rsid w:val="001777F7"/>
    <w:rsid w:val="0019252C"/>
    <w:rsid w:val="00196400"/>
    <w:rsid w:val="001A0F7B"/>
    <w:rsid w:val="001B5108"/>
    <w:rsid w:val="001D3324"/>
    <w:rsid w:val="001E78EB"/>
    <w:rsid w:val="001F3481"/>
    <w:rsid w:val="0021658D"/>
    <w:rsid w:val="002368EB"/>
    <w:rsid w:val="00246D73"/>
    <w:rsid w:val="0026408C"/>
    <w:rsid w:val="002678CD"/>
    <w:rsid w:val="00294242"/>
    <w:rsid w:val="002A4B22"/>
    <w:rsid w:val="002A6267"/>
    <w:rsid w:val="002B5070"/>
    <w:rsid w:val="002C5147"/>
    <w:rsid w:val="002E4873"/>
    <w:rsid w:val="002F76D0"/>
    <w:rsid w:val="00302E5A"/>
    <w:rsid w:val="00327D6A"/>
    <w:rsid w:val="00335E47"/>
    <w:rsid w:val="003447B9"/>
    <w:rsid w:val="003554C9"/>
    <w:rsid w:val="00385696"/>
    <w:rsid w:val="003902FA"/>
    <w:rsid w:val="003A00D0"/>
    <w:rsid w:val="003A04E7"/>
    <w:rsid w:val="003A4C79"/>
    <w:rsid w:val="003B62E5"/>
    <w:rsid w:val="003D04CE"/>
    <w:rsid w:val="003F4914"/>
    <w:rsid w:val="00403663"/>
    <w:rsid w:val="00412C74"/>
    <w:rsid w:val="00413C46"/>
    <w:rsid w:val="00414650"/>
    <w:rsid w:val="0043279B"/>
    <w:rsid w:val="00437A14"/>
    <w:rsid w:val="0049090F"/>
    <w:rsid w:val="00495DFB"/>
    <w:rsid w:val="004B233B"/>
    <w:rsid w:val="004E3C43"/>
    <w:rsid w:val="004E3FE0"/>
    <w:rsid w:val="00521207"/>
    <w:rsid w:val="0054674E"/>
    <w:rsid w:val="00553DC9"/>
    <w:rsid w:val="005824AA"/>
    <w:rsid w:val="00593F2A"/>
    <w:rsid w:val="005A024D"/>
    <w:rsid w:val="005B10E2"/>
    <w:rsid w:val="005B148A"/>
    <w:rsid w:val="005C151E"/>
    <w:rsid w:val="005E39CD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B6A39"/>
    <w:rsid w:val="006C79D9"/>
    <w:rsid w:val="006D4529"/>
    <w:rsid w:val="00707E24"/>
    <w:rsid w:val="0073513A"/>
    <w:rsid w:val="0074255C"/>
    <w:rsid w:val="00744EED"/>
    <w:rsid w:val="00752B7C"/>
    <w:rsid w:val="00766A3E"/>
    <w:rsid w:val="00766F30"/>
    <w:rsid w:val="0077431A"/>
    <w:rsid w:val="007A4C48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3613"/>
    <w:rsid w:val="00846214"/>
    <w:rsid w:val="0087544B"/>
    <w:rsid w:val="00882CD2"/>
    <w:rsid w:val="00893729"/>
    <w:rsid w:val="008A2E45"/>
    <w:rsid w:val="008C5175"/>
    <w:rsid w:val="008D0DAF"/>
    <w:rsid w:val="008E146E"/>
    <w:rsid w:val="008E51DB"/>
    <w:rsid w:val="008F2635"/>
    <w:rsid w:val="008F668A"/>
    <w:rsid w:val="009001D9"/>
    <w:rsid w:val="009008C7"/>
    <w:rsid w:val="00906825"/>
    <w:rsid w:val="00907C69"/>
    <w:rsid w:val="00917123"/>
    <w:rsid w:val="00930E51"/>
    <w:rsid w:val="0095324E"/>
    <w:rsid w:val="0096233D"/>
    <w:rsid w:val="009653AD"/>
    <w:rsid w:val="009703B2"/>
    <w:rsid w:val="00973757"/>
    <w:rsid w:val="009836C2"/>
    <w:rsid w:val="009B12E0"/>
    <w:rsid w:val="009B2C88"/>
    <w:rsid w:val="009E25C5"/>
    <w:rsid w:val="009E3630"/>
    <w:rsid w:val="009F419E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B2411"/>
    <w:rsid w:val="00AB6ECA"/>
    <w:rsid w:val="00AF2798"/>
    <w:rsid w:val="00AF7885"/>
    <w:rsid w:val="00B0465B"/>
    <w:rsid w:val="00B1323D"/>
    <w:rsid w:val="00B21EC8"/>
    <w:rsid w:val="00B4764B"/>
    <w:rsid w:val="00B50EFE"/>
    <w:rsid w:val="00B80898"/>
    <w:rsid w:val="00B83FD3"/>
    <w:rsid w:val="00BA1666"/>
    <w:rsid w:val="00BA2C57"/>
    <w:rsid w:val="00BB2AB9"/>
    <w:rsid w:val="00BB6C28"/>
    <w:rsid w:val="00BD0041"/>
    <w:rsid w:val="00BF4604"/>
    <w:rsid w:val="00BF6060"/>
    <w:rsid w:val="00C11AC1"/>
    <w:rsid w:val="00C12221"/>
    <w:rsid w:val="00C24E99"/>
    <w:rsid w:val="00C32D41"/>
    <w:rsid w:val="00C52236"/>
    <w:rsid w:val="00C86AE2"/>
    <w:rsid w:val="00C93092"/>
    <w:rsid w:val="00CB206C"/>
    <w:rsid w:val="00CB41C3"/>
    <w:rsid w:val="00CE13CC"/>
    <w:rsid w:val="00CF335A"/>
    <w:rsid w:val="00D16121"/>
    <w:rsid w:val="00D2686D"/>
    <w:rsid w:val="00D34AE4"/>
    <w:rsid w:val="00D56856"/>
    <w:rsid w:val="00D72CDA"/>
    <w:rsid w:val="00D81C58"/>
    <w:rsid w:val="00D9781C"/>
    <w:rsid w:val="00DC1837"/>
    <w:rsid w:val="00E16BBF"/>
    <w:rsid w:val="00E208CF"/>
    <w:rsid w:val="00E4189D"/>
    <w:rsid w:val="00E755A8"/>
    <w:rsid w:val="00E76501"/>
    <w:rsid w:val="00E95EF4"/>
    <w:rsid w:val="00E978CB"/>
    <w:rsid w:val="00EA4378"/>
    <w:rsid w:val="00ED096F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6E96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A7865"/>
  <w15:docId w15:val="{37A8D83F-B6E4-4DE3-AEC4-87DDC30C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table" w:customStyle="1" w:styleId="TableGrid1">
    <w:name w:val="Table Grid1"/>
    <w:basedOn w:val="TableNormal"/>
    <w:next w:val="TableGrid"/>
    <w:rsid w:val="0015099F"/>
    <w:pPr>
      <w:spacing w:after="0" w:line="240" w:lineRule="auto"/>
    </w:pPr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5099F"/>
    <w:pPr>
      <w:spacing w:after="0" w:line="240" w:lineRule="auto"/>
    </w:pPr>
    <w:rPr>
      <w:rFonts w:ascii="Calibri" w:eastAsia="Times New Roman" w:hAnsi="Calibri"/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99F"/>
    <w:rPr>
      <w:rFonts w:ascii="Calibri" w:eastAsia="Times New Roman" w:hAnsi="Calibri"/>
      <w:sz w:val="20"/>
      <w:szCs w:val="20"/>
      <w:lang w:val="nl-BE" w:eastAsia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15099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2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411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411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954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FSM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086CD858A44AF2BF37611FF407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83D8-13C1-4C1A-B8E8-57B7A1E1204D}"/>
      </w:docPartPr>
      <w:docPartBody>
        <w:p w:rsidR="00231FEA" w:rsidRDefault="00231FEA">
          <w:pPr>
            <w:pStyle w:val="D4086CD858A44AF2BF37611FF407DF2C"/>
          </w:pPr>
          <w:r w:rsidRPr="00A11C81">
            <w:rPr>
              <w:rStyle w:val="PlaceholderText"/>
              <w:rFonts w:ascii="Arial" w:hAnsi="Arial"/>
              <w:szCs w:val="20"/>
            </w:rPr>
            <w:t>Click here to enter the reference.</w:t>
          </w:r>
        </w:p>
      </w:docPartBody>
    </w:docPart>
    <w:docPart>
      <w:docPartPr>
        <w:name w:val="38858DCE720B4AE9A997F860E2D4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5195-9A7E-4840-8B9D-FB97664DB8F4}"/>
      </w:docPartPr>
      <w:docPartBody>
        <w:p w:rsidR="00231FEA" w:rsidRDefault="00231FEA">
          <w:pPr>
            <w:pStyle w:val="38858DCE720B4AE9A997F860E2D42035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E1D5175D497A434DAF1BF36BA39B2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F03B-2F60-4FD0-B2A4-4BB394F73E42}"/>
      </w:docPartPr>
      <w:docPartBody>
        <w:p w:rsidR="00231FEA" w:rsidRDefault="00231FEA">
          <w:pPr>
            <w:pStyle w:val="E1D5175D497A434DAF1BF36BA39B2CD3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Click here to enter the title.</w:t>
          </w:r>
        </w:p>
      </w:docPartBody>
    </w:docPart>
    <w:docPart>
      <w:docPartPr>
        <w:name w:val="C78A9B988B014E189431E5A3C51DA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EA7D-522C-4851-92FE-294E9A85F08A}"/>
      </w:docPartPr>
      <w:docPartBody>
        <w:p w:rsidR="00231FEA" w:rsidRDefault="00231FEA">
          <w:pPr>
            <w:pStyle w:val="C78A9B988B014E189431E5A3C51DA6D4"/>
          </w:pPr>
          <w:r w:rsidRPr="00917123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98EE3E083A0D406081DD2006697D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5FDE-F674-4672-9B22-24B111A13576}"/>
      </w:docPartPr>
      <w:docPartBody>
        <w:p w:rsidR="00231FEA" w:rsidRDefault="00231FEA">
          <w:pPr>
            <w:pStyle w:val="98EE3E083A0D406081DD2006697D6A0C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EA"/>
    <w:rsid w:val="000B6D14"/>
    <w:rsid w:val="000D1AD2"/>
    <w:rsid w:val="00231FEA"/>
    <w:rsid w:val="005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D14"/>
  </w:style>
  <w:style w:type="paragraph" w:customStyle="1" w:styleId="D4086CD858A44AF2BF37611FF407DF2C">
    <w:name w:val="D4086CD858A44AF2BF37611FF407DF2C"/>
  </w:style>
  <w:style w:type="paragraph" w:customStyle="1" w:styleId="38858DCE720B4AE9A997F860E2D42035">
    <w:name w:val="38858DCE720B4AE9A997F860E2D42035"/>
  </w:style>
  <w:style w:type="paragraph" w:customStyle="1" w:styleId="E1D5175D497A434DAF1BF36BA39B2CD3">
    <w:name w:val="E1D5175D497A434DAF1BF36BA39B2CD3"/>
  </w:style>
  <w:style w:type="paragraph" w:customStyle="1" w:styleId="C78A9B988B014E189431E5A3C51DA6D4">
    <w:name w:val="C78A9B988B014E189431E5A3C51DA6D4"/>
  </w:style>
  <w:style w:type="paragraph" w:customStyle="1" w:styleId="98EE3E083A0D406081DD2006697D6A0C">
    <w:name w:val="98EE3E083A0D406081DD2006697D6A0C"/>
  </w:style>
  <w:style w:type="paragraph" w:customStyle="1" w:styleId="16F4B95464C24156B0BA9C5FD0861DDE">
    <w:name w:val="16F4B95464C24156B0BA9C5FD0861DDE"/>
    <w:rsid w:val="000B6D14"/>
    <w:rPr>
      <w:lang w:val="en-US" w:eastAsia="en-US"/>
    </w:rPr>
  </w:style>
  <w:style w:type="paragraph" w:customStyle="1" w:styleId="12275F65C88449F08439F7ADE453BB79">
    <w:name w:val="12275F65C88449F08439F7ADE453BB79"/>
    <w:rsid w:val="000B6D1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0B19CB8C8F641B3B405A2FD3C3716" ma:contentTypeVersion="2" ma:contentTypeDescription="Create a new document." ma:contentTypeScope="" ma:versionID="ef1ff83f05dc01da7a785c8b36989e9c">
  <xsd:schema xmlns:xsd="http://www.w3.org/2001/XMLSchema" xmlns:xs="http://www.w3.org/2001/XMLSchema" xmlns:p="http://schemas.microsoft.com/office/2006/metadata/properties" xmlns:ns2="237a0387-7b1a-432c-ab97-3176b9e30f00" targetNamespace="http://schemas.microsoft.com/office/2006/metadata/properties" ma:root="true" ma:fieldsID="d418dd77c7c619b36762d16525a3c38a" ns2:_="">
    <xsd:import namespace="237a0387-7b1a-432c-ab97-3176b9e30f00"/>
    <xsd:element name="properties">
      <xsd:complexType>
        <xsd:sequence>
          <xsd:element name="documentManagement">
            <xsd:complexType>
              <xsd:all>
                <xsd:element ref="ns2:Operational_x0020_Area" minOccurs="0"/>
                <xsd:element ref="ns2:CDC_x0020_Note_x0020_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a0387-7b1a-432c-ab97-3176b9e30f00" elementFormDefault="qualified">
    <xsd:import namespace="http://schemas.microsoft.com/office/2006/documentManagement/types"/>
    <xsd:import namespace="http://schemas.microsoft.com/office/infopath/2007/PartnerControls"/>
    <xsd:element name="Operational_x0020_Area" ma:index="8" nillable="true" ma:displayName="Operational Area" ma:format="Dropdown" ma:internalName="Operational_x0020_Area">
      <xsd:simpleType>
        <xsd:union memberTypes="dms:Text">
          <xsd:simpleType>
            <xsd:restriction base="dms:Choice">
              <xsd:enumeration value="AMC"/>
              <xsd:enumeration value="BMK"/>
              <xsd:enumeration value="CLR"/>
              <xsd:enumeration value="MRS"/>
              <xsd:enumeration value="IFP"/>
              <xsd:enumeration value="SDM"/>
              <xsd:enumeration value="CRF"/>
              <xsd:enumeration value="WK"/>
              <xsd:enumeration value="IFP"/>
            </xsd:restriction>
          </xsd:simpleType>
        </xsd:union>
      </xsd:simpleType>
    </xsd:element>
    <xsd:element name="CDC_x0020_Note_x0020_Ref" ma:index="9" nillable="true" ma:displayName="CDC Note Ref" ma:internalName="CDC_x0020_Note_x0020_Ref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rational_x0020_Area xmlns="237a0387-7b1a-432c-ab97-3176b9e30f00" xsi:nil="true"/>
    <CDC_x0020_Note_x0020_Ref xmlns="237a0387-7b1a-432c-ab97-3176b9e30f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5406-990A-4692-B911-43A07058E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a0387-7b1a-432c-ab97-3176b9e30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2A35C-8DED-4538-80D4-05789C07F5DB}">
  <ds:schemaRefs>
    <ds:schemaRef ds:uri="http://schemas.microsoft.com/office/2006/metadata/properties"/>
    <ds:schemaRef ds:uri="http://schemas.microsoft.com/office/infopath/2007/PartnerControls"/>
    <ds:schemaRef ds:uri="237a0387-7b1a-432c-ab97-3176b9e30f00"/>
  </ds:schemaRefs>
</ds:datastoreItem>
</file>

<file path=customXml/itemProps3.xml><?xml version="1.0" encoding="utf-8"?>
<ds:datastoreItem xmlns:ds="http://schemas.openxmlformats.org/officeDocument/2006/customXml" ds:itemID="{CB415446-9F30-46AC-8F8C-76867AF5DC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64D4E-D91F-4FF3-A9C6-1DE2440A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Circulaire_bijlage_NL.dotx</Template>
  <TotalTime>167</TotalTime>
  <Pages>5</Pages>
  <Words>702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Vergunningsdossier alternatieve-financieringsplatform</vt:lpstr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Vergunningsdossier alternatieve-financieringsplatform</dc:title>
  <dc:subject>FSMA_2017_03-2</dc:subject>
  <dc:creator>Luytens</dc:creator>
  <cp:keywords>Ondernemingen die alternatieve-financieringsdiensten verrichten in België</cp:keywords>
  <dc:description/>
  <cp:lastModifiedBy>Binon, Heidi</cp:lastModifiedBy>
  <cp:revision>14</cp:revision>
  <cp:lastPrinted>2018-04-27T13:08:00Z</cp:lastPrinted>
  <dcterms:created xsi:type="dcterms:W3CDTF">2018-04-26T16:28:00Z</dcterms:created>
  <dcterms:modified xsi:type="dcterms:W3CDTF">2018-07-27T12:06:00Z</dcterms:modified>
  <cp:category>Mededeling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0x0101007000B19CB8C8F641B3B405A2FD3C3716</vt:lpwstr>
  </property>
</Properties>
</file>