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AD" w:rsidRPr="008719CB" w:rsidRDefault="00C9100D" w:rsidP="006C79D9">
      <w:pPr>
        <w:pBdr>
          <w:bottom w:val="single" w:sz="2" w:space="1" w:color="auto"/>
        </w:pBdr>
      </w:pPr>
      <w:r w:rsidRPr="00C9100D">
        <w:rPr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48pt;margin-top:56.7pt;width:290pt;height:34.3pt;z-index:251658240;mso-position-horizontal-relative:page;mso-position-vertical-relative:page;v-text-anchor:bottom" filled="f" stroked="f">
            <v:textbox style="mso-next-textbox:#_x0000_s1032" inset="0,0,0,0">
              <w:txbxContent>
                <w:p w:rsidR="00302E5A" w:rsidRPr="00F54DCB" w:rsidRDefault="0032236D" w:rsidP="00302E5A">
                  <w:pPr>
                    <w:pStyle w:val="NoSpacing"/>
                    <w:jc w:val="right"/>
                  </w:pPr>
                  <w:r>
                    <w:rPr>
                      <w:rFonts w:ascii="Gotham Rounded Bold" w:hAnsi="Gotham Rounded Bold" w:cs="Arial"/>
                      <w:color w:val="668899" w:themeColor="accent2"/>
                      <w:sz w:val="32"/>
                      <w:szCs w:val="32"/>
                    </w:rPr>
                    <w:t xml:space="preserve">Annexe </w:t>
                  </w:r>
                  <w:sdt>
                    <w:sdtPr>
                      <w:rPr>
                        <w:rFonts w:ascii="Gotham Rounded Bold" w:hAnsi="Gotham Rounded Bold" w:cs="Arial"/>
                        <w:color w:val="668899" w:themeColor="accent2"/>
                        <w:sz w:val="32"/>
                        <w:szCs w:val="32"/>
                      </w:rPr>
                      <w:alias w:val="Document Type"/>
                      <w:tag w:val="ccDocType"/>
                      <w:id w:val="30185735"/>
                      <w:placeholder>
                        <w:docPart w:val="A81E61EC6D5F4FEBA11033E0F968192E"/>
                      </w:placeholder>
                      <w:dataBinding w:xpath="/ns1:coreProperties[1]/ns1:category[1]" w:storeItemID="{6C3C8BC8-F283-45AE-878A-BAB7291924A1}"/>
                      <w:dropDownList w:lastValue="Communication">
                        <w:listItem w:value="Choose an item."/>
                        <w:listItem w:displayText="Circulaire" w:value="Circulaire"/>
                        <w:listItem w:displayText="Communication" w:value="Communication"/>
                        <w:listItem w:displayText="Guide pratique" w:value="Guide pratique"/>
                      </w:dropDownList>
                    </w:sdtPr>
                    <w:sdtContent>
                      <w:r w:rsidR="00247F71">
                        <w:rPr>
                          <w:rFonts w:ascii="Gotham Rounded Bold" w:hAnsi="Gotham Rounded Bold" w:cs="Arial"/>
                          <w:color w:val="668899" w:themeColor="accent2"/>
                          <w:sz w:val="32"/>
                          <w:szCs w:val="32"/>
                        </w:rPr>
                        <w:t>Communication</w:t>
                      </w:r>
                    </w:sdtContent>
                  </w:sdt>
                </w:p>
              </w:txbxContent>
            </v:textbox>
            <w10:wrap anchorx="page" anchory="page"/>
          </v:shape>
        </w:pict>
      </w:r>
    </w:p>
    <w:p w:rsidR="009653AD" w:rsidRPr="0084017D" w:rsidRDefault="00C9100D" w:rsidP="006C79D9">
      <w:pPr>
        <w:jc w:val="center"/>
        <w:rPr>
          <w:b/>
          <w:lang w:val="en-US"/>
        </w:rPr>
      </w:pPr>
      <w:sdt>
        <w:sdtPr>
          <w:rPr>
            <w:b/>
          </w:rPr>
          <w:alias w:val="Reference"/>
          <w:tag w:val="ccDocReference"/>
          <w:id w:val="22863940"/>
          <w:placeholder>
            <w:docPart w:val="95E89656901541F4BED715D5BCC68AFB"/>
          </w:placeholder>
          <w:dataBinding w:xpath="/ns1:coreProperties[1]/ns0:subject[1]" w:storeItemID="{6C3C8BC8-F283-45AE-878A-BAB7291924A1}"/>
          <w:text/>
        </w:sdtPr>
        <w:sdtContent>
          <w:r w:rsidR="00247F71">
            <w:rPr>
              <w:b/>
            </w:rPr>
            <w:t>FSMA_2013_09-2</w:t>
          </w:r>
        </w:sdtContent>
      </w:sdt>
      <w:r w:rsidR="009653AD" w:rsidRPr="0084017D">
        <w:rPr>
          <w:b/>
          <w:lang w:val="en-US"/>
        </w:rPr>
        <w:t xml:space="preserve">  d</w:t>
      </w:r>
      <w:r w:rsidR="007945CB" w:rsidRPr="0084017D">
        <w:rPr>
          <w:b/>
          <w:lang w:val="en-US"/>
        </w:rPr>
        <w:t>u</w:t>
      </w:r>
      <w:r w:rsidR="009653AD" w:rsidRPr="0084017D">
        <w:rPr>
          <w:b/>
          <w:lang w:val="en-US"/>
        </w:rPr>
        <w:t xml:space="preserve">  </w:t>
      </w:r>
      <w:sdt>
        <w:sdtPr>
          <w:rPr>
            <w:b/>
            <w:lang w:val="en-US"/>
          </w:rPr>
          <w:id w:val="7137524"/>
          <w:placeholder>
            <w:docPart w:val="3009246C1C15401486F9C98AE0855705"/>
          </w:placeholder>
          <w:date w:fullDate="2013-04-23T00:00:00Z">
            <w:dateFormat w:val="d/MM/yyyy"/>
            <w:lid w:val="nl-BE"/>
            <w:storeMappedDataAs w:val="dateTime"/>
            <w:calendar w:val="gregorian"/>
          </w:date>
        </w:sdtPr>
        <w:sdtContent>
          <w:r w:rsidR="00247F71">
            <w:rPr>
              <w:b/>
              <w:lang w:val="nl-BE"/>
            </w:rPr>
            <w:t>23/04/2013</w:t>
          </w:r>
        </w:sdtContent>
      </w:sdt>
    </w:p>
    <w:sdt>
      <w:sdtPr>
        <w:rPr>
          <w:rFonts w:ascii="Gotham Rounded Bold" w:hAnsi="Gotham Rounded Bold" w:cs="Arial"/>
          <w:color w:val="668899" w:themeColor="accent2"/>
          <w:sz w:val="32"/>
          <w:szCs w:val="32"/>
        </w:rPr>
        <w:alias w:val="Title"/>
        <w:tag w:val="ccDocTitle"/>
        <w:id w:val="10794392"/>
        <w:placeholder>
          <w:docPart w:val="CDE5A769D56B40048C1B30008E4623DF"/>
        </w:placeholder>
        <w:dataBinding w:xpath="/ns1:coreProperties[1]/ns0:title[1]" w:storeItemID="{6C3C8BC8-F283-45AE-878A-BAB7291924A1}"/>
        <w:text w:multiLine="1"/>
      </w:sdtPr>
      <w:sdtContent>
        <w:p w:rsidR="009653AD" w:rsidRPr="0084017D" w:rsidRDefault="001A6200" w:rsidP="001A6200">
          <w:pPr>
            <w:tabs>
              <w:tab w:val="center" w:pos="4507"/>
              <w:tab w:val="left" w:pos="7350"/>
            </w:tabs>
            <w:jc w:val="center"/>
            <w:rPr>
              <w:rFonts w:ascii="Gotham Rounded Bold" w:hAnsi="Gotham Rounded Bold" w:cs="Arial"/>
              <w:color w:val="668899" w:themeColor="accent2"/>
              <w:sz w:val="32"/>
              <w:szCs w:val="32"/>
              <w:lang w:val="en-US"/>
            </w:rPr>
          </w:pPr>
          <w:r w:rsidRPr="001A6200"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  <w:t>Fiche de formation standardisée dans le cadre de la formation permanente - fonction compliance</w:t>
          </w:r>
          <w:r w:rsidRPr="001A6200"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  <w:t xml:space="preserve"> </w:t>
          </w:r>
        </w:p>
      </w:sdtContent>
    </w:sdt>
    <w:p w:rsidR="006C79D9" w:rsidRPr="0084017D" w:rsidRDefault="006C79D9" w:rsidP="006C79D9">
      <w:pPr>
        <w:pStyle w:val="NoSpacing"/>
        <w:pBdr>
          <w:top w:val="single" w:sz="2" w:space="1" w:color="auto"/>
        </w:pBdr>
        <w:rPr>
          <w:lang w:val="en-US"/>
        </w:rPr>
      </w:pPr>
    </w:p>
    <w:p w:rsidR="009653AD" w:rsidRPr="0084017D" w:rsidRDefault="008719CB" w:rsidP="008719CB">
      <w:pPr>
        <w:pStyle w:val="Subtitle"/>
        <w:rPr>
          <w:lang w:val="en-US"/>
        </w:rPr>
      </w:pPr>
      <w:r w:rsidRPr="0084017D">
        <w:rPr>
          <w:lang w:val="en-US"/>
        </w:rPr>
        <w:t>Champ d'application:</w:t>
      </w:r>
    </w:p>
    <w:sdt>
      <w:sdtPr>
        <w:alias w:val="Application Field"/>
        <w:tag w:val="ccDocAppField"/>
        <w:id w:val="413092537"/>
        <w:placeholder>
          <w:docPart w:val="882ADA0232984A72ABEDF755AB4C64CD"/>
        </w:placeholder>
        <w:dataBinding w:xpath="/ns1:coreProperties[1]/ns1:keywords[1]" w:storeItemID="{6C3C8BC8-F283-45AE-878A-BAB7291924A1}"/>
        <w:text w:multiLine="1"/>
      </w:sdtPr>
      <w:sdtContent>
        <w:p w:rsidR="009653AD" w:rsidRPr="0084017D" w:rsidRDefault="00247F71" w:rsidP="00247F71">
          <w:pPr>
            <w:jc w:val="both"/>
            <w:rPr>
              <w:lang w:val="en-US"/>
            </w:rPr>
          </w:pPr>
          <w:r>
            <w:t xml:space="preserve">Les entreprises réglementées visées à l'article 1er du règlement de la FSMA du 27 octobre 2011 relatif à l'agrément des compliance </w:t>
          </w:r>
          <w:proofErr w:type="spellStart"/>
          <w:r>
            <w:t>officers</w:t>
          </w:r>
          <w:proofErr w:type="spellEnd"/>
          <w:r>
            <w:t>, approuvé par l'arrêté royal du 12 mars 2012</w:t>
          </w:r>
        </w:p>
      </w:sdtContent>
    </w:sdt>
    <w:p w:rsidR="00917123" w:rsidRDefault="00917123" w:rsidP="006C79D9">
      <w:pPr>
        <w:pStyle w:val="NoSpacing"/>
        <w:pBdr>
          <w:top w:val="single" w:sz="2" w:space="1" w:color="auto"/>
        </w:pBdr>
        <w:rPr>
          <w:lang w:val="en-US"/>
        </w:rPr>
      </w:pPr>
    </w:p>
    <w:p w:rsidR="00247F71" w:rsidRPr="0084017D" w:rsidRDefault="00247F71" w:rsidP="006C79D9">
      <w:pPr>
        <w:pStyle w:val="NoSpacing"/>
        <w:pBdr>
          <w:top w:val="single" w:sz="2" w:space="1" w:color="auto"/>
        </w:pBdr>
        <w:rPr>
          <w:lang w:val="en-US"/>
        </w:rPr>
      </w:pPr>
    </w:p>
    <w:tbl>
      <w:tblPr>
        <w:tblW w:w="92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8"/>
        <w:gridCol w:w="4568"/>
      </w:tblGrid>
      <w:tr w:rsidR="00247F71" w:rsidRPr="00D46B4A" w:rsidTr="001A6200">
        <w:tc>
          <w:tcPr>
            <w:tcW w:w="4678" w:type="dxa"/>
          </w:tcPr>
          <w:p w:rsidR="00247F71" w:rsidRDefault="00247F71" w:rsidP="007B6671">
            <w:pPr>
              <w:jc w:val="both"/>
              <w:rPr>
                <w:rFonts w:ascii="Calibri" w:hAnsi="Calibri"/>
                <w:u w:val="single"/>
                <w:lang w:val="fr-FR"/>
              </w:rPr>
            </w:pPr>
            <w:r>
              <w:rPr>
                <w:rFonts w:ascii="Calibri" w:hAnsi="Calibri"/>
                <w:u w:val="single"/>
                <w:lang w:val="fr-FR"/>
              </w:rPr>
              <w:t>Organisme de formation</w:t>
            </w:r>
          </w:p>
          <w:p w:rsidR="00247F71" w:rsidRDefault="00247F71" w:rsidP="007B6671">
            <w:pPr>
              <w:jc w:val="both"/>
              <w:rPr>
                <w:rFonts w:ascii="Calibri" w:hAnsi="Calibri"/>
                <w:u w:val="single"/>
                <w:lang w:val="fr-FR"/>
              </w:rPr>
            </w:pPr>
          </w:p>
          <w:p w:rsidR="00247F71" w:rsidRPr="009C5E03" w:rsidRDefault="00247F71" w:rsidP="007B6671">
            <w:pPr>
              <w:jc w:val="both"/>
              <w:rPr>
                <w:rFonts w:ascii="Calibri" w:hAnsi="Calibri"/>
                <w:u w:val="single"/>
                <w:lang w:val="fr-FR"/>
              </w:rPr>
            </w:pPr>
          </w:p>
        </w:tc>
        <w:tc>
          <w:tcPr>
            <w:tcW w:w="4568" w:type="dxa"/>
          </w:tcPr>
          <w:p w:rsidR="00247F71" w:rsidRPr="00D46B4A" w:rsidRDefault="00247F71" w:rsidP="007B6671">
            <w:pPr>
              <w:jc w:val="both"/>
              <w:rPr>
                <w:rFonts w:ascii="Calibri" w:hAnsi="Calibri"/>
                <w:lang w:val="fr-FR"/>
              </w:rPr>
            </w:pPr>
          </w:p>
        </w:tc>
      </w:tr>
      <w:tr w:rsidR="00247F71" w:rsidRPr="007E52BE" w:rsidTr="001A6200">
        <w:tc>
          <w:tcPr>
            <w:tcW w:w="4678" w:type="dxa"/>
          </w:tcPr>
          <w:p w:rsidR="00247F71" w:rsidRPr="009C5E03" w:rsidRDefault="00247F71" w:rsidP="007B6671">
            <w:pPr>
              <w:jc w:val="both"/>
              <w:rPr>
                <w:rFonts w:ascii="Calibri" w:hAnsi="Calibri"/>
                <w:u w:val="single"/>
                <w:lang w:val="fr-FR"/>
              </w:rPr>
            </w:pPr>
            <w:r>
              <w:rPr>
                <w:rFonts w:ascii="Calibri" w:hAnsi="Calibri"/>
                <w:u w:val="single"/>
                <w:lang w:val="fr-FR"/>
              </w:rPr>
              <w:t>Sujet/</w:t>
            </w:r>
            <w:r w:rsidRPr="009C5E03">
              <w:rPr>
                <w:rFonts w:ascii="Calibri" w:hAnsi="Calibri"/>
                <w:u w:val="single"/>
                <w:lang w:val="fr-FR"/>
              </w:rPr>
              <w:t>Titre de la formation</w:t>
            </w:r>
          </w:p>
          <w:p w:rsidR="00247F71" w:rsidRDefault="00247F71" w:rsidP="007B6671">
            <w:pPr>
              <w:jc w:val="both"/>
              <w:rPr>
                <w:rFonts w:ascii="Calibri" w:hAnsi="Calibri"/>
                <w:lang w:val="fr-FR"/>
              </w:rPr>
            </w:pPr>
          </w:p>
          <w:p w:rsidR="00247F71" w:rsidRPr="00D46B4A" w:rsidRDefault="00247F71" w:rsidP="007B6671">
            <w:pPr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4568" w:type="dxa"/>
          </w:tcPr>
          <w:p w:rsidR="00247F71" w:rsidRPr="00D46B4A" w:rsidRDefault="00247F71" w:rsidP="007B6671">
            <w:pPr>
              <w:jc w:val="both"/>
              <w:rPr>
                <w:rFonts w:ascii="Calibri" w:hAnsi="Calibri"/>
                <w:lang w:val="fr-FR"/>
              </w:rPr>
            </w:pPr>
          </w:p>
        </w:tc>
      </w:tr>
      <w:tr w:rsidR="00247F71" w:rsidRPr="00D46B4A" w:rsidTr="001A6200">
        <w:tc>
          <w:tcPr>
            <w:tcW w:w="4678" w:type="dxa"/>
          </w:tcPr>
          <w:p w:rsidR="00247F71" w:rsidRPr="009C5E03" w:rsidRDefault="00247F71" w:rsidP="007B6671">
            <w:pPr>
              <w:jc w:val="both"/>
              <w:rPr>
                <w:rFonts w:ascii="Calibri" w:hAnsi="Calibri"/>
                <w:u w:val="single"/>
                <w:lang w:val="fr-FR"/>
              </w:rPr>
            </w:pPr>
            <w:r w:rsidRPr="009C5E03">
              <w:rPr>
                <w:rFonts w:ascii="Calibri" w:hAnsi="Calibri"/>
                <w:u w:val="single"/>
                <w:lang w:val="fr-FR"/>
              </w:rPr>
              <w:t>Public</w:t>
            </w:r>
            <w:r>
              <w:rPr>
                <w:rFonts w:ascii="Calibri" w:hAnsi="Calibri"/>
                <w:u w:val="single"/>
                <w:lang w:val="fr-FR"/>
              </w:rPr>
              <w:t xml:space="preserve">/groupe </w:t>
            </w:r>
            <w:r w:rsidRPr="009C5E03">
              <w:rPr>
                <w:rFonts w:ascii="Calibri" w:hAnsi="Calibri"/>
                <w:u w:val="single"/>
                <w:lang w:val="fr-FR"/>
              </w:rPr>
              <w:t>cible</w:t>
            </w:r>
          </w:p>
          <w:p w:rsidR="00247F71" w:rsidRDefault="00247F71" w:rsidP="007B6671">
            <w:pPr>
              <w:jc w:val="both"/>
              <w:rPr>
                <w:rFonts w:ascii="Calibri" w:hAnsi="Calibri"/>
                <w:lang w:val="fr-FR"/>
              </w:rPr>
            </w:pPr>
          </w:p>
          <w:p w:rsidR="00247F71" w:rsidRPr="00D46B4A" w:rsidRDefault="00247F71" w:rsidP="007B6671">
            <w:pPr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4568" w:type="dxa"/>
          </w:tcPr>
          <w:p w:rsidR="00247F71" w:rsidRPr="00D46B4A" w:rsidRDefault="00247F71" w:rsidP="007B6671">
            <w:pPr>
              <w:jc w:val="both"/>
              <w:rPr>
                <w:rFonts w:ascii="Calibri" w:hAnsi="Calibri"/>
                <w:lang w:val="fr-FR"/>
              </w:rPr>
            </w:pPr>
          </w:p>
        </w:tc>
      </w:tr>
      <w:tr w:rsidR="00247F71" w:rsidRPr="00D46B4A" w:rsidTr="001A6200">
        <w:tc>
          <w:tcPr>
            <w:tcW w:w="4678" w:type="dxa"/>
          </w:tcPr>
          <w:p w:rsidR="00247F71" w:rsidRDefault="00247F71" w:rsidP="007B6671">
            <w:pPr>
              <w:jc w:val="both"/>
              <w:rPr>
                <w:rFonts w:ascii="Calibri" w:hAnsi="Calibri"/>
                <w:u w:val="single"/>
                <w:lang w:val="fr-FR"/>
              </w:rPr>
            </w:pPr>
            <w:r w:rsidRPr="009C5E03">
              <w:rPr>
                <w:rFonts w:ascii="Calibri" w:hAnsi="Calibri"/>
                <w:u w:val="single"/>
                <w:lang w:val="fr-FR"/>
              </w:rPr>
              <w:t xml:space="preserve">Objectif(s) </w:t>
            </w:r>
          </w:p>
          <w:p w:rsidR="00247F71" w:rsidRPr="009C5E03" w:rsidRDefault="00247F71" w:rsidP="007B6671">
            <w:pPr>
              <w:jc w:val="both"/>
              <w:rPr>
                <w:rFonts w:ascii="Calibri" w:hAnsi="Calibri"/>
                <w:u w:val="single"/>
                <w:lang w:val="fr-FR"/>
              </w:rPr>
            </w:pPr>
          </w:p>
          <w:p w:rsidR="00247F71" w:rsidRPr="00D46B4A" w:rsidRDefault="00247F71" w:rsidP="007B6671">
            <w:pPr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4568" w:type="dxa"/>
          </w:tcPr>
          <w:p w:rsidR="00247F71" w:rsidRPr="00D46B4A" w:rsidRDefault="00247F71" w:rsidP="007B6671">
            <w:pPr>
              <w:jc w:val="both"/>
              <w:rPr>
                <w:rFonts w:ascii="Calibri" w:hAnsi="Calibri"/>
                <w:lang w:val="fr-FR"/>
              </w:rPr>
            </w:pPr>
          </w:p>
        </w:tc>
      </w:tr>
      <w:tr w:rsidR="00247F71" w:rsidRPr="00D46B4A" w:rsidTr="001A6200">
        <w:tc>
          <w:tcPr>
            <w:tcW w:w="4678" w:type="dxa"/>
          </w:tcPr>
          <w:p w:rsidR="00247F71" w:rsidRPr="009C5E03" w:rsidRDefault="00247F71" w:rsidP="007B6671">
            <w:pPr>
              <w:jc w:val="both"/>
              <w:rPr>
                <w:rFonts w:ascii="Calibri" w:hAnsi="Calibri"/>
                <w:u w:val="single"/>
                <w:lang w:val="fr-FR"/>
              </w:rPr>
            </w:pPr>
            <w:r w:rsidRPr="009C5E03">
              <w:rPr>
                <w:rFonts w:ascii="Calibri" w:hAnsi="Calibri"/>
                <w:u w:val="single"/>
                <w:lang w:val="fr-FR"/>
              </w:rPr>
              <w:t>Résumé du contenu</w:t>
            </w:r>
          </w:p>
          <w:p w:rsidR="00247F71" w:rsidRDefault="00247F71" w:rsidP="007B6671">
            <w:pPr>
              <w:jc w:val="both"/>
              <w:rPr>
                <w:rFonts w:ascii="Calibri" w:hAnsi="Calibri"/>
                <w:lang w:val="fr-FR"/>
              </w:rPr>
            </w:pPr>
          </w:p>
          <w:p w:rsidR="00247F71" w:rsidRPr="00D46B4A" w:rsidRDefault="00247F71" w:rsidP="007B6671">
            <w:pPr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4568" w:type="dxa"/>
          </w:tcPr>
          <w:p w:rsidR="00247F71" w:rsidRPr="00D46B4A" w:rsidRDefault="00247F71" w:rsidP="007B6671">
            <w:pPr>
              <w:jc w:val="both"/>
              <w:rPr>
                <w:rFonts w:ascii="Calibri" w:hAnsi="Calibri"/>
                <w:lang w:val="fr-FR"/>
              </w:rPr>
            </w:pPr>
          </w:p>
        </w:tc>
      </w:tr>
    </w:tbl>
    <w:p w:rsidR="001A6200" w:rsidRDefault="001A6200">
      <w:r>
        <w:br w:type="page"/>
      </w:r>
    </w:p>
    <w:tbl>
      <w:tblPr>
        <w:tblW w:w="92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8"/>
        <w:gridCol w:w="4568"/>
        <w:gridCol w:w="38"/>
      </w:tblGrid>
      <w:tr w:rsidR="00247F71" w:rsidRPr="00D46B4A" w:rsidTr="00247F71">
        <w:trPr>
          <w:gridAfter w:val="1"/>
          <w:wAfter w:w="38" w:type="dxa"/>
        </w:trPr>
        <w:tc>
          <w:tcPr>
            <w:tcW w:w="4678" w:type="dxa"/>
          </w:tcPr>
          <w:p w:rsidR="00247F71" w:rsidRDefault="00247F71" w:rsidP="007B6671">
            <w:pPr>
              <w:jc w:val="both"/>
              <w:rPr>
                <w:rFonts w:ascii="Calibri" w:hAnsi="Calibri"/>
                <w:u w:val="single"/>
                <w:lang w:val="fr-FR"/>
              </w:rPr>
            </w:pPr>
            <w:r w:rsidRPr="009C5E03">
              <w:rPr>
                <w:rFonts w:ascii="Calibri" w:hAnsi="Calibri"/>
                <w:u w:val="single"/>
                <w:lang w:val="fr-FR"/>
              </w:rPr>
              <w:lastRenderedPageBreak/>
              <w:t>Forme</w:t>
            </w:r>
          </w:p>
          <w:p w:rsidR="00247F71" w:rsidRPr="00D46B4A" w:rsidRDefault="00247F71" w:rsidP="00247F7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hAnsi="Calibri"/>
                <w:lang w:val="fr-FR"/>
              </w:rPr>
            </w:pPr>
            <w:r w:rsidRPr="00365FC1">
              <w:rPr>
                <w:rFonts w:ascii="Calibri" w:hAnsi="Calibri"/>
                <w:lang w:val="fr-FR"/>
              </w:rPr>
              <w:t>De type classique (</w:t>
            </w:r>
            <w:r>
              <w:rPr>
                <w:rFonts w:ascii="Calibri" w:hAnsi="Calibri"/>
                <w:lang w:val="fr-FR"/>
              </w:rPr>
              <w:t>avec</w:t>
            </w:r>
            <w:r w:rsidRPr="00365FC1">
              <w:rPr>
                <w:rFonts w:ascii="Calibri" w:hAnsi="Calibri"/>
                <w:lang w:val="fr-FR"/>
              </w:rPr>
              <w:t xml:space="preserve"> présence physique)</w:t>
            </w:r>
          </w:p>
          <w:p w:rsidR="00247F71" w:rsidRPr="00D46B4A" w:rsidRDefault="00247F71" w:rsidP="00247F7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hAnsi="Calibri"/>
                <w:lang w:val="fr-FR"/>
              </w:rPr>
            </w:pPr>
            <w:r w:rsidRPr="00365FC1">
              <w:rPr>
                <w:rFonts w:ascii="Calibri" w:hAnsi="Calibri"/>
                <w:lang w:val="fr-FR"/>
              </w:rPr>
              <w:t>Enseignement à distance (moyennant preuve d’étude)</w:t>
            </w:r>
          </w:p>
          <w:p w:rsidR="00247F71" w:rsidRPr="00A23068" w:rsidRDefault="00247F71" w:rsidP="00247F71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both"/>
              <w:rPr>
                <w:rFonts w:ascii="Calibri" w:hAnsi="Calibri"/>
                <w:lang w:val="fr-FR"/>
              </w:rPr>
            </w:pPr>
            <w:r w:rsidRPr="00365FC1">
              <w:rPr>
                <w:rFonts w:ascii="Calibri" w:hAnsi="Calibri"/>
                <w:lang w:val="fr-FR"/>
              </w:rPr>
              <w:t>Cours/présentation/exposé</w:t>
            </w:r>
          </w:p>
        </w:tc>
        <w:tc>
          <w:tcPr>
            <w:tcW w:w="4568" w:type="dxa"/>
          </w:tcPr>
          <w:p w:rsidR="00247F71" w:rsidRPr="00D46B4A" w:rsidRDefault="00247F71" w:rsidP="007B6671">
            <w:pPr>
              <w:jc w:val="both"/>
              <w:rPr>
                <w:rFonts w:ascii="Calibri" w:hAnsi="Calibri"/>
                <w:lang w:val="fr-FR"/>
              </w:rPr>
            </w:pPr>
          </w:p>
        </w:tc>
      </w:tr>
      <w:tr w:rsidR="00247F71" w:rsidRPr="006A6738" w:rsidTr="00247F71">
        <w:trPr>
          <w:gridAfter w:val="1"/>
          <w:wAfter w:w="38" w:type="dxa"/>
        </w:trPr>
        <w:tc>
          <w:tcPr>
            <w:tcW w:w="4678" w:type="dxa"/>
          </w:tcPr>
          <w:p w:rsidR="00247F71" w:rsidRPr="00D46B4A" w:rsidRDefault="00247F71" w:rsidP="007B6671">
            <w:pPr>
              <w:jc w:val="both"/>
              <w:rPr>
                <w:rFonts w:ascii="Calibri" w:hAnsi="Calibri"/>
                <w:lang w:val="fr-FR"/>
              </w:rPr>
            </w:pPr>
            <w:r w:rsidRPr="009C5E03">
              <w:rPr>
                <w:rFonts w:ascii="Calibri" w:hAnsi="Calibri"/>
                <w:u w:val="single"/>
                <w:lang w:val="fr-FR"/>
              </w:rPr>
              <w:t>Matériel de cours</w:t>
            </w:r>
            <w:r w:rsidRPr="00365FC1">
              <w:rPr>
                <w:rFonts w:ascii="Calibri" w:hAnsi="Calibri"/>
                <w:lang w:val="fr-FR"/>
              </w:rPr>
              <w:t xml:space="preserve"> (syllabus, </w:t>
            </w:r>
            <w:proofErr w:type="spellStart"/>
            <w:r w:rsidRPr="00365FC1">
              <w:rPr>
                <w:rFonts w:ascii="Calibri" w:hAnsi="Calibri"/>
                <w:lang w:val="fr-FR"/>
              </w:rPr>
              <w:t>slides</w:t>
            </w:r>
            <w:proofErr w:type="spellEnd"/>
            <w:r w:rsidRPr="00365FC1">
              <w:rPr>
                <w:rFonts w:ascii="Calibri" w:hAnsi="Calibri"/>
                <w:lang w:val="fr-FR"/>
              </w:rPr>
              <w:t>, livre</w:t>
            </w:r>
            <w:r>
              <w:rPr>
                <w:rFonts w:ascii="Calibri" w:hAnsi="Calibri"/>
                <w:lang w:val="fr-FR"/>
              </w:rPr>
              <w:t>s</w:t>
            </w:r>
            <w:r w:rsidRPr="00365FC1">
              <w:rPr>
                <w:rFonts w:ascii="Calibri" w:hAnsi="Calibri"/>
                <w:lang w:val="fr-FR"/>
              </w:rPr>
              <w:t>, documents …)</w:t>
            </w:r>
          </w:p>
          <w:p w:rsidR="00247F71" w:rsidRPr="00D46B4A" w:rsidRDefault="00247F71" w:rsidP="007B6671">
            <w:pPr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4568" w:type="dxa"/>
          </w:tcPr>
          <w:p w:rsidR="00247F71" w:rsidRPr="00D46B4A" w:rsidRDefault="00247F71" w:rsidP="007B6671">
            <w:pPr>
              <w:jc w:val="both"/>
              <w:rPr>
                <w:rFonts w:ascii="Calibri" w:hAnsi="Calibri"/>
                <w:lang w:val="fr-FR"/>
              </w:rPr>
            </w:pPr>
          </w:p>
        </w:tc>
      </w:tr>
      <w:tr w:rsidR="00247F71" w:rsidRPr="00A218A2" w:rsidTr="00247F71">
        <w:trPr>
          <w:gridAfter w:val="1"/>
          <w:wAfter w:w="38" w:type="dxa"/>
        </w:trPr>
        <w:tc>
          <w:tcPr>
            <w:tcW w:w="4678" w:type="dxa"/>
          </w:tcPr>
          <w:p w:rsidR="00247F71" w:rsidRDefault="00247F71" w:rsidP="007B6671">
            <w:pPr>
              <w:jc w:val="both"/>
              <w:rPr>
                <w:rFonts w:ascii="Calibri" w:hAnsi="Calibri"/>
                <w:u w:val="single"/>
                <w:lang w:val="fr-FR"/>
              </w:rPr>
            </w:pPr>
            <w:r w:rsidRPr="009C5E03">
              <w:rPr>
                <w:rFonts w:ascii="Calibri" w:hAnsi="Calibri"/>
                <w:u w:val="single"/>
                <w:lang w:val="fr-FR"/>
              </w:rPr>
              <w:t>La formation concerne</w:t>
            </w:r>
          </w:p>
          <w:p w:rsidR="00247F71" w:rsidRPr="00CE262F" w:rsidRDefault="00247F71" w:rsidP="007B6671">
            <w:pPr>
              <w:jc w:val="both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>A. Services bancaires et d'investissement :</w:t>
            </w:r>
          </w:p>
          <w:p w:rsidR="00247F71" w:rsidRPr="00CE262F" w:rsidRDefault="00247F71" w:rsidP="00247F71">
            <w:pPr>
              <w:pStyle w:val="ListParagraph"/>
              <w:numPr>
                <w:ilvl w:val="0"/>
                <w:numId w:val="2"/>
              </w:numPr>
              <w:spacing w:before="20" w:line="260" w:lineRule="atLeast"/>
              <w:ind w:left="839" w:hanging="357"/>
              <w:contextualSpacing w:val="0"/>
              <w:jc w:val="both"/>
              <w:rPr>
                <w:rFonts w:asciiTheme="minorHAnsi" w:hAnsiTheme="minorHAnsi"/>
                <w:bCs/>
                <w:lang w:val="fr-FR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fr-FR"/>
              </w:rPr>
              <w:t xml:space="preserve">soit </w:t>
            </w:r>
          </w:p>
          <w:p w:rsidR="00247F71" w:rsidRPr="00A218A2" w:rsidRDefault="00247F71" w:rsidP="00247F71">
            <w:pPr>
              <w:pStyle w:val="ListParagraph"/>
              <w:numPr>
                <w:ilvl w:val="0"/>
                <w:numId w:val="2"/>
              </w:numPr>
              <w:spacing w:before="20" w:line="260" w:lineRule="atLeast"/>
              <w:ind w:left="839" w:hanging="357"/>
              <w:contextualSpacing w:val="0"/>
              <w:jc w:val="both"/>
              <w:rPr>
                <w:rFonts w:asciiTheme="minorHAnsi" w:hAnsiTheme="minorHAnsi" w:cs="Arial"/>
                <w:bCs/>
                <w:lang w:val="fr-FR"/>
              </w:rPr>
            </w:pPr>
            <w:r w:rsidRPr="00A218A2">
              <w:rPr>
                <w:rFonts w:asciiTheme="minorHAnsi" w:hAnsiTheme="minorHAnsi"/>
                <w:bCs/>
                <w:sz w:val="22"/>
                <w:szCs w:val="22"/>
                <w:lang w:val="fr-FR"/>
              </w:rPr>
              <w:t xml:space="preserve">soit </w:t>
            </w:r>
          </w:p>
          <w:p w:rsidR="00247F71" w:rsidRPr="00A218A2" w:rsidRDefault="00247F71" w:rsidP="00247F71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20" w:line="260" w:lineRule="atLeast"/>
              <w:ind w:left="839" w:hanging="357"/>
              <w:contextualSpacing w:val="0"/>
              <w:jc w:val="both"/>
              <w:textAlignment w:val="baseline"/>
              <w:rPr>
                <w:rFonts w:asciiTheme="minorHAnsi" w:hAnsiTheme="minorHAnsi" w:cs="Arial"/>
                <w:bCs/>
                <w:lang w:val="fr-FR"/>
              </w:rPr>
            </w:pPr>
            <w:r w:rsidRPr="00A218A2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soit </w:t>
            </w:r>
          </w:p>
          <w:p w:rsidR="00247F71" w:rsidRPr="00CE262F" w:rsidRDefault="00247F71" w:rsidP="00247F71">
            <w:pPr>
              <w:pStyle w:val="ListParagraph"/>
              <w:numPr>
                <w:ilvl w:val="0"/>
                <w:numId w:val="2"/>
              </w:numPr>
              <w:spacing w:before="20" w:line="260" w:lineRule="atLeast"/>
              <w:ind w:left="839" w:hanging="357"/>
              <w:contextualSpacing w:val="0"/>
              <w:jc w:val="both"/>
              <w:rPr>
                <w:rFonts w:asciiTheme="minorHAnsi" w:hAnsiTheme="minorHAnsi" w:cs="Arial"/>
                <w:bCs/>
                <w:lang w:val="fr-FR"/>
              </w:rPr>
            </w:pPr>
            <w:r w:rsidRPr="00A218A2">
              <w:rPr>
                <w:rFonts w:asciiTheme="minorHAnsi" w:hAnsiTheme="minorHAnsi"/>
                <w:bCs/>
                <w:sz w:val="22"/>
                <w:szCs w:val="22"/>
                <w:lang w:val="fr-FR"/>
              </w:rPr>
              <w:t>soit</w:t>
            </w:r>
          </w:p>
          <w:p w:rsidR="00247F71" w:rsidRDefault="00247F71" w:rsidP="00247F71">
            <w:pPr>
              <w:pStyle w:val="ListParagraph"/>
              <w:numPr>
                <w:ilvl w:val="0"/>
                <w:numId w:val="2"/>
              </w:numPr>
              <w:spacing w:before="20" w:line="260" w:lineRule="atLeast"/>
              <w:ind w:left="839" w:hanging="357"/>
              <w:contextualSpacing w:val="0"/>
              <w:jc w:val="both"/>
              <w:rPr>
                <w:rFonts w:ascii="Calibri" w:hAnsi="Calibri"/>
                <w:lang w:val="fr-FR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fr-FR"/>
              </w:rPr>
              <w:t xml:space="preserve">soit </w:t>
            </w:r>
          </w:p>
          <w:p w:rsidR="00247F71" w:rsidRDefault="00247F71" w:rsidP="007B6671">
            <w:pPr>
              <w:pStyle w:val="ListParagraph"/>
              <w:spacing w:line="260" w:lineRule="atLeast"/>
              <w:ind w:left="176"/>
              <w:contextualSpacing w:val="0"/>
              <w:jc w:val="both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>B. Assurances :</w:t>
            </w:r>
          </w:p>
          <w:p w:rsidR="00247F71" w:rsidRPr="00A218A2" w:rsidRDefault="00247F71" w:rsidP="00247F71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20"/>
              <w:ind w:left="839" w:hanging="357"/>
              <w:contextualSpacing w:val="0"/>
              <w:jc w:val="both"/>
              <w:textAlignment w:val="baseline"/>
              <w:rPr>
                <w:rFonts w:asciiTheme="minorHAnsi" w:hAnsiTheme="minorHAnsi" w:cs="Arial"/>
                <w:bCs/>
                <w:lang w:val="fr-FR"/>
              </w:rPr>
            </w:pPr>
            <w:r w:rsidRPr="00A218A2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soit </w:t>
            </w:r>
          </w:p>
          <w:p w:rsidR="00247F71" w:rsidRPr="00A218A2" w:rsidRDefault="00247F71" w:rsidP="00247F71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20"/>
              <w:ind w:left="839" w:hanging="357"/>
              <w:contextualSpacing w:val="0"/>
              <w:jc w:val="both"/>
              <w:textAlignment w:val="baseline"/>
              <w:rPr>
                <w:rFonts w:asciiTheme="minorHAnsi" w:hAnsiTheme="minorHAnsi" w:cs="Arial"/>
                <w:bCs/>
                <w:lang w:val="fr-FR"/>
              </w:rPr>
            </w:pPr>
            <w:r w:rsidRPr="00A218A2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soit </w:t>
            </w:r>
          </w:p>
          <w:p w:rsidR="00247F71" w:rsidRPr="00A218A2" w:rsidRDefault="00247F71" w:rsidP="00247F71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20" w:line="260" w:lineRule="atLeast"/>
              <w:ind w:left="839" w:hanging="357"/>
              <w:contextualSpacing w:val="0"/>
              <w:jc w:val="both"/>
              <w:textAlignment w:val="baseline"/>
              <w:rPr>
                <w:rFonts w:asciiTheme="minorHAnsi" w:hAnsiTheme="minorHAnsi" w:cs="Arial"/>
                <w:bCs/>
                <w:lang w:val="fr-FR"/>
              </w:rPr>
            </w:pPr>
            <w:r w:rsidRPr="00A218A2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soit </w:t>
            </w:r>
          </w:p>
          <w:p w:rsidR="00247F71" w:rsidRPr="00A218A2" w:rsidRDefault="00247F71" w:rsidP="00247F71">
            <w:pPr>
              <w:pStyle w:val="ListParagraph"/>
              <w:numPr>
                <w:ilvl w:val="0"/>
                <w:numId w:val="2"/>
              </w:numPr>
              <w:spacing w:before="20" w:line="260" w:lineRule="atLeast"/>
              <w:ind w:left="839" w:hanging="357"/>
              <w:contextualSpacing w:val="0"/>
              <w:jc w:val="both"/>
              <w:rPr>
                <w:rFonts w:asciiTheme="minorHAnsi" w:hAnsiTheme="minorHAnsi" w:cs="Arial"/>
                <w:bCs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soi</w:t>
            </w:r>
          </w:p>
          <w:p w:rsidR="00247F71" w:rsidRPr="00A218A2" w:rsidRDefault="00247F71" w:rsidP="00247F71">
            <w:pPr>
              <w:pStyle w:val="ListParagraph"/>
              <w:numPr>
                <w:ilvl w:val="0"/>
                <w:numId w:val="2"/>
              </w:numPr>
              <w:spacing w:before="20" w:line="260" w:lineRule="atLeast"/>
              <w:ind w:left="839" w:hanging="357"/>
              <w:contextualSpacing w:val="0"/>
              <w:jc w:val="both"/>
              <w:rPr>
                <w:rFonts w:asciiTheme="minorHAnsi" w:hAnsiTheme="minorHAnsi" w:cs="Arial"/>
                <w:bCs/>
                <w:lang w:val="fr-FR"/>
              </w:rPr>
            </w:pPr>
            <w:r w:rsidRPr="00A218A2">
              <w:rPr>
                <w:rFonts w:asciiTheme="minorHAnsi" w:hAnsiTheme="minorHAnsi"/>
                <w:bCs/>
                <w:sz w:val="22"/>
                <w:szCs w:val="22"/>
                <w:lang w:val="fr-FR"/>
              </w:rPr>
              <w:t xml:space="preserve">soit </w:t>
            </w:r>
          </w:p>
        </w:tc>
        <w:tc>
          <w:tcPr>
            <w:tcW w:w="4568" w:type="dxa"/>
          </w:tcPr>
          <w:p w:rsidR="00247F71" w:rsidRPr="009C5E03" w:rsidRDefault="00247F71" w:rsidP="007B6671">
            <w:pPr>
              <w:tabs>
                <w:tab w:val="left" w:pos="54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/>
                <w:lang w:val="fr-FR"/>
              </w:rPr>
            </w:pPr>
          </w:p>
          <w:p w:rsidR="00247F71" w:rsidRPr="009C5E03" w:rsidRDefault="00247F71" w:rsidP="007B6671">
            <w:pPr>
              <w:tabs>
                <w:tab w:val="left" w:pos="54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/>
                <w:lang w:val="fr-FR"/>
              </w:rPr>
            </w:pPr>
          </w:p>
          <w:p w:rsidR="00247F71" w:rsidRDefault="00247F71" w:rsidP="007B6671">
            <w:pPr>
              <w:tabs>
                <w:tab w:val="left" w:pos="54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/>
                <w:lang w:val="fr-FR"/>
              </w:rPr>
            </w:pPr>
          </w:p>
          <w:p w:rsidR="00247F71" w:rsidRDefault="00247F71" w:rsidP="007B6671">
            <w:pPr>
              <w:tabs>
                <w:tab w:val="left" w:pos="54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/>
                <w:lang w:val="fr-FR"/>
              </w:rPr>
            </w:pPr>
          </w:p>
          <w:p w:rsidR="00247F71" w:rsidRPr="00D46B4A" w:rsidRDefault="00247F71" w:rsidP="007B6671">
            <w:pPr>
              <w:tabs>
                <w:tab w:val="left" w:pos="54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/>
                <w:lang w:val="fr-FR"/>
              </w:rPr>
            </w:pPr>
          </w:p>
        </w:tc>
      </w:tr>
      <w:tr w:rsidR="00247F71" w:rsidRPr="00A218A2" w:rsidTr="00247F71">
        <w:tc>
          <w:tcPr>
            <w:tcW w:w="4678" w:type="dxa"/>
          </w:tcPr>
          <w:p w:rsidR="00247F71" w:rsidRDefault="00247F71" w:rsidP="007B6671">
            <w:pPr>
              <w:spacing w:after="120"/>
              <w:jc w:val="both"/>
              <w:rPr>
                <w:rFonts w:ascii="Calibri" w:hAnsi="Calibri"/>
                <w:lang w:val="fr-FR"/>
              </w:rPr>
            </w:pPr>
            <w:r w:rsidRPr="009C5E03">
              <w:rPr>
                <w:rFonts w:ascii="Calibri" w:hAnsi="Calibri"/>
                <w:u w:val="single"/>
                <w:lang w:val="fr-FR"/>
              </w:rPr>
              <w:t>Planning</w:t>
            </w:r>
          </w:p>
        </w:tc>
        <w:tc>
          <w:tcPr>
            <w:tcW w:w="4606" w:type="dxa"/>
            <w:gridSpan w:val="2"/>
          </w:tcPr>
          <w:p w:rsidR="00247F71" w:rsidRDefault="00247F71" w:rsidP="007B6671">
            <w:pPr>
              <w:spacing w:after="120"/>
              <w:jc w:val="both"/>
              <w:rPr>
                <w:rFonts w:ascii="Calibri" w:hAnsi="Calibri"/>
                <w:lang w:val="fr-FR"/>
              </w:rPr>
            </w:pPr>
            <w:r w:rsidRPr="00365FC1">
              <w:rPr>
                <w:rFonts w:ascii="Calibri" w:hAnsi="Calibri"/>
                <w:lang w:val="fr-FR"/>
              </w:rPr>
              <w:t>Date</w:t>
            </w:r>
            <w:r>
              <w:rPr>
                <w:rFonts w:ascii="Calibri" w:hAnsi="Calibri"/>
                <w:lang w:val="fr-FR"/>
              </w:rPr>
              <w:t>(</w:t>
            </w:r>
            <w:r w:rsidRPr="00365FC1">
              <w:rPr>
                <w:rFonts w:ascii="Calibri" w:hAnsi="Calibri"/>
                <w:lang w:val="fr-FR"/>
              </w:rPr>
              <w:t>s</w:t>
            </w:r>
            <w:r>
              <w:rPr>
                <w:rFonts w:ascii="Calibri" w:hAnsi="Calibri"/>
                <w:lang w:val="fr-FR"/>
              </w:rPr>
              <w:t>):</w:t>
            </w:r>
          </w:p>
          <w:p w:rsidR="00247F71" w:rsidRDefault="00247F71" w:rsidP="007B6671">
            <w:pPr>
              <w:spacing w:after="120"/>
              <w:jc w:val="both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>Heure (s):</w:t>
            </w:r>
          </w:p>
          <w:p w:rsidR="00247F71" w:rsidRDefault="00247F71" w:rsidP="007B6671">
            <w:pPr>
              <w:spacing w:after="120"/>
              <w:jc w:val="both"/>
              <w:rPr>
                <w:rFonts w:ascii="Calibri" w:hAnsi="Calibri"/>
                <w:lang w:val="fr-FR"/>
              </w:rPr>
            </w:pPr>
            <w:r w:rsidRPr="00365FC1">
              <w:rPr>
                <w:rFonts w:ascii="Calibri" w:hAnsi="Calibri"/>
                <w:lang w:val="fr-FR"/>
              </w:rPr>
              <w:t>Lieu</w:t>
            </w:r>
            <w:r>
              <w:rPr>
                <w:rFonts w:ascii="Calibri" w:hAnsi="Calibri"/>
                <w:lang w:val="fr-FR"/>
              </w:rPr>
              <w:t>(x):</w:t>
            </w:r>
          </w:p>
          <w:p w:rsidR="00247F71" w:rsidRDefault="00247F71" w:rsidP="007B6671">
            <w:pPr>
              <w:spacing w:after="120"/>
              <w:jc w:val="both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>Durée</w:t>
            </w:r>
            <w:r w:rsidRPr="00365FC1">
              <w:rPr>
                <w:rFonts w:ascii="Calibri" w:hAnsi="Calibri"/>
                <w:lang w:val="fr-FR"/>
              </w:rPr>
              <w:t xml:space="preserve"> (début-fin)</w:t>
            </w:r>
            <w:r>
              <w:rPr>
                <w:rFonts w:ascii="Calibri" w:hAnsi="Calibri"/>
                <w:lang w:val="fr-FR"/>
              </w:rPr>
              <w:t>:</w:t>
            </w:r>
          </w:p>
        </w:tc>
      </w:tr>
      <w:tr w:rsidR="00247F71" w:rsidRPr="00D46B4A" w:rsidTr="00247F71">
        <w:tc>
          <w:tcPr>
            <w:tcW w:w="4678" w:type="dxa"/>
          </w:tcPr>
          <w:p w:rsidR="00247F71" w:rsidRPr="009C5E03" w:rsidRDefault="00247F71" w:rsidP="007B6671">
            <w:pPr>
              <w:jc w:val="both"/>
              <w:rPr>
                <w:rFonts w:ascii="Calibri" w:hAnsi="Calibri"/>
                <w:u w:val="single"/>
                <w:lang w:val="fr-FR"/>
              </w:rPr>
            </w:pPr>
            <w:r w:rsidRPr="009C5E03">
              <w:rPr>
                <w:rFonts w:ascii="Calibri" w:hAnsi="Calibri"/>
                <w:u w:val="single"/>
                <w:lang w:val="fr-FR"/>
              </w:rPr>
              <w:t>Formateur</w:t>
            </w:r>
            <w:r>
              <w:rPr>
                <w:rFonts w:ascii="Calibri" w:hAnsi="Calibri"/>
                <w:u w:val="single"/>
                <w:lang w:val="fr-FR"/>
              </w:rPr>
              <w:t>(</w:t>
            </w:r>
            <w:r w:rsidRPr="009C5E03">
              <w:rPr>
                <w:rFonts w:ascii="Calibri" w:hAnsi="Calibri"/>
                <w:u w:val="single"/>
                <w:lang w:val="fr-FR"/>
              </w:rPr>
              <w:t>s</w:t>
            </w:r>
            <w:r>
              <w:rPr>
                <w:rFonts w:ascii="Calibri" w:hAnsi="Calibri"/>
                <w:u w:val="single"/>
                <w:lang w:val="fr-FR"/>
              </w:rPr>
              <w:t>)</w:t>
            </w:r>
            <w:r w:rsidRPr="009C5E03">
              <w:rPr>
                <w:rFonts w:ascii="Calibri" w:hAnsi="Calibri"/>
                <w:u w:val="single"/>
                <w:lang w:val="fr-FR"/>
              </w:rPr>
              <w:t>/Orateur</w:t>
            </w:r>
            <w:r>
              <w:rPr>
                <w:rFonts w:ascii="Calibri" w:hAnsi="Calibri"/>
                <w:u w:val="single"/>
                <w:lang w:val="fr-FR"/>
              </w:rPr>
              <w:t>(</w:t>
            </w:r>
            <w:r w:rsidRPr="009C5E03">
              <w:rPr>
                <w:rFonts w:ascii="Calibri" w:hAnsi="Calibri"/>
                <w:u w:val="single"/>
                <w:lang w:val="fr-FR"/>
              </w:rPr>
              <w:t>s</w:t>
            </w:r>
            <w:r>
              <w:rPr>
                <w:rFonts w:ascii="Calibri" w:hAnsi="Calibri"/>
                <w:u w:val="single"/>
                <w:lang w:val="fr-FR"/>
              </w:rPr>
              <w:t>)</w:t>
            </w:r>
          </w:p>
          <w:p w:rsidR="00247F71" w:rsidRDefault="00247F71" w:rsidP="007B6671">
            <w:pPr>
              <w:jc w:val="both"/>
              <w:rPr>
                <w:rFonts w:ascii="Calibri" w:hAnsi="Calibri"/>
                <w:lang w:val="fr-FR"/>
              </w:rPr>
            </w:pPr>
          </w:p>
          <w:p w:rsidR="00247F71" w:rsidRPr="00D46B4A" w:rsidRDefault="00247F71" w:rsidP="007B6671">
            <w:pPr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4606" w:type="dxa"/>
            <w:gridSpan w:val="2"/>
          </w:tcPr>
          <w:p w:rsidR="00247F71" w:rsidRPr="00D46B4A" w:rsidRDefault="00247F71" w:rsidP="007B6671">
            <w:pPr>
              <w:jc w:val="both"/>
              <w:rPr>
                <w:rFonts w:ascii="Calibri" w:hAnsi="Calibri"/>
                <w:lang w:val="fr-FR"/>
              </w:rPr>
            </w:pPr>
          </w:p>
        </w:tc>
      </w:tr>
    </w:tbl>
    <w:p w:rsidR="008C55F0" w:rsidRDefault="008C55F0" w:rsidP="003A6701">
      <w:pPr>
        <w:spacing w:after="200" w:line="276" w:lineRule="auto"/>
        <w:jc w:val="both"/>
      </w:pPr>
    </w:p>
    <w:p w:rsidR="007A4C48" w:rsidRPr="008719CB" w:rsidRDefault="007A4C48" w:rsidP="003A6701">
      <w:pPr>
        <w:jc w:val="both"/>
      </w:pPr>
    </w:p>
    <w:sectPr w:rsidR="007A4C48" w:rsidRPr="008719CB" w:rsidSect="0063601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95" w:right="1134" w:bottom="1418" w:left="1758" w:header="1531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F4E" w:rsidRDefault="00E83F4E" w:rsidP="00882CD2">
      <w:pPr>
        <w:spacing w:after="0" w:line="240" w:lineRule="auto"/>
      </w:pPr>
      <w:r>
        <w:separator/>
      </w:r>
    </w:p>
  </w:endnote>
  <w:endnote w:type="continuationSeparator" w:id="0">
    <w:p w:rsidR="00E83F4E" w:rsidRDefault="00E83F4E" w:rsidP="0088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873" w:rsidRPr="00636014" w:rsidRDefault="002E4873" w:rsidP="003554C9">
    <w:pPr>
      <w:pStyle w:val="Footer"/>
      <w:tabs>
        <w:tab w:val="clear" w:pos="4513"/>
        <w:tab w:val="clear" w:pos="9026"/>
        <w:tab w:val="left" w:pos="5126"/>
      </w:tabs>
      <w:rPr>
        <w:rFonts w:ascii="Gotham Rounded Book" w:hAnsi="Gotham Rounded Book"/>
        <w:b/>
        <w:color w:val="002244" w:themeColor="text2"/>
        <w:sz w:val="16"/>
        <w:szCs w:val="16"/>
      </w:rPr>
    </w:pPr>
    <w:r w:rsidRPr="00636014">
      <w:rPr>
        <w:rFonts w:ascii="Gotham Rounded Book" w:hAnsi="Gotham Rounded Book"/>
        <w:b/>
        <w:color w:val="BBCC00" w:themeColor="accent3"/>
        <w:sz w:val="16"/>
        <w:szCs w:val="16"/>
      </w:rPr>
      <w:t>/</w:t>
    </w:r>
    <w:r w:rsidRPr="00636014">
      <w:rPr>
        <w:rFonts w:ascii="Gotham Rounded Book" w:hAnsi="Gotham Rounded Book"/>
        <w:sz w:val="16"/>
        <w:szCs w:val="16"/>
      </w:rPr>
      <w:t xml:space="preserve"> </w:t>
    </w:r>
    <w:r w:rsidRPr="00636014">
      <w:rPr>
        <w:rFonts w:ascii="Gotham Rounded Book" w:hAnsi="Gotham Rounded Book"/>
        <w:color w:val="002244" w:themeColor="text2"/>
        <w:sz w:val="16"/>
        <w:szCs w:val="16"/>
      </w:rPr>
      <w:t>FSMA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873" w:rsidRPr="00AF7885" w:rsidRDefault="007945CB" w:rsidP="00F54DCB">
    <w:pPr>
      <w:pStyle w:val="Footer"/>
      <w:tabs>
        <w:tab w:val="clear" w:pos="4513"/>
        <w:tab w:val="clear" w:pos="9026"/>
        <w:tab w:val="left" w:pos="6691"/>
      </w:tabs>
      <w:rPr>
        <w:rFonts w:ascii="Gotham Rounded Book" w:hAnsi="Gotham Rounded Book"/>
        <w:sz w:val="14"/>
        <w:szCs w:val="14"/>
      </w:rPr>
    </w:pPr>
    <w:r>
      <w:rPr>
        <w:rFonts w:ascii="Gotham Rounded Book" w:hAnsi="Gotham Rounded Book"/>
        <w:sz w:val="14"/>
        <w:szCs w:val="14"/>
      </w:rPr>
      <w:t>rue du Congrès</w:t>
    </w:r>
    <w:r w:rsidRPr="00AF7885">
      <w:rPr>
        <w:rFonts w:ascii="Gotham Rounded Book" w:hAnsi="Gotham Rounded Book"/>
        <w:sz w:val="14"/>
        <w:szCs w:val="14"/>
      </w:rPr>
      <w:t xml:space="preserve"> 12-14      1000 Bru</w:t>
    </w:r>
    <w:r>
      <w:rPr>
        <w:rFonts w:ascii="Gotham Rounded Book" w:hAnsi="Gotham Rounded Book"/>
        <w:sz w:val="14"/>
        <w:szCs w:val="14"/>
      </w:rPr>
      <w:t>xelles</w:t>
    </w:r>
    <w:r w:rsidR="002E4873" w:rsidRPr="00AF7885">
      <w:rPr>
        <w:rFonts w:ascii="Gotham Rounded Book" w:hAnsi="Gotham Rounded Book"/>
        <w:sz w:val="14"/>
        <w:szCs w:val="14"/>
      </w:rPr>
      <w:t xml:space="preserve">      T </w:t>
    </w:r>
    <w:bookmarkStart w:id="3" w:name="bkmPhoneService"/>
    <w:bookmarkEnd w:id="3"/>
    <w:r w:rsidR="00833A3F">
      <w:rPr>
        <w:rFonts w:ascii="Gotham Rounded Book" w:hAnsi="Gotham Rounded Book"/>
        <w:sz w:val="14"/>
        <w:szCs w:val="14"/>
      </w:rPr>
      <w:t xml:space="preserve">+32 2 220 </w:t>
    </w:r>
    <w:r w:rsidR="00653354">
      <w:rPr>
        <w:rFonts w:ascii="Gotham Rounded Book" w:hAnsi="Gotham Rounded Book"/>
        <w:sz w:val="14"/>
        <w:szCs w:val="14"/>
      </w:rPr>
      <w:t>5</w:t>
    </w:r>
    <w:sdt>
      <w:sdtPr>
        <w:rPr>
          <w:rFonts w:ascii="Gotham Rounded Book" w:hAnsi="Gotham Rounded Book"/>
          <w:sz w:val="14"/>
          <w:szCs w:val="14"/>
        </w:rPr>
        <w:id w:val="2352901"/>
        <w:placeholder>
          <w:docPart w:val="042DC1F4822A438FB5A3E4F0884DF89C"/>
        </w:placeholder>
      </w:sdtPr>
      <w:sdtContent>
        <w:r w:rsidR="00247F71">
          <w:rPr>
            <w:rFonts w:ascii="Gotham Rounded Book" w:hAnsi="Gotham Rounded Book"/>
            <w:sz w:val="14"/>
            <w:szCs w:val="14"/>
          </w:rPr>
          <w:t>7 52</w:t>
        </w:r>
      </w:sdtContent>
    </w:sdt>
    <w:r w:rsidR="002E4873">
      <w:rPr>
        <w:rFonts w:ascii="Gotham Rounded Book" w:hAnsi="Gotham Rounded Book"/>
        <w:sz w:val="14"/>
        <w:szCs w:val="14"/>
      </w:rPr>
      <w:t xml:space="preserve"> </w:t>
    </w:r>
    <w:r w:rsidR="002E4873" w:rsidRPr="00AF7885">
      <w:rPr>
        <w:rFonts w:ascii="Gotham Rounded Book" w:hAnsi="Gotham Rounded Book"/>
        <w:sz w:val="14"/>
        <w:szCs w:val="14"/>
      </w:rPr>
      <w:t xml:space="preserve">     F</w:t>
    </w:r>
    <w:r w:rsidR="002E4873">
      <w:rPr>
        <w:rFonts w:ascii="Gotham Rounded Book" w:hAnsi="Gotham Rounded Book"/>
        <w:sz w:val="14"/>
        <w:szCs w:val="14"/>
      </w:rPr>
      <w:t xml:space="preserve"> </w:t>
    </w:r>
    <w:bookmarkStart w:id="4" w:name="bkmFaxService"/>
    <w:bookmarkEnd w:id="4"/>
    <w:r w:rsidR="00833A3F">
      <w:rPr>
        <w:rFonts w:ascii="Gotham Rounded Book" w:hAnsi="Gotham Rounded Book"/>
        <w:sz w:val="14"/>
        <w:szCs w:val="14"/>
      </w:rPr>
      <w:t xml:space="preserve">+32 2 220 </w:t>
    </w:r>
    <w:r w:rsidR="00653354">
      <w:rPr>
        <w:rFonts w:ascii="Gotham Rounded Book" w:hAnsi="Gotham Rounded Book"/>
        <w:sz w:val="14"/>
        <w:szCs w:val="14"/>
      </w:rPr>
      <w:t>5</w:t>
    </w:r>
    <w:sdt>
      <w:sdtPr>
        <w:rPr>
          <w:rFonts w:ascii="Gotham Rounded Book" w:hAnsi="Gotham Rounded Book"/>
          <w:sz w:val="14"/>
          <w:szCs w:val="14"/>
        </w:rPr>
        <w:id w:val="2352905"/>
        <w:placeholder>
          <w:docPart w:val="234E225F70B146DFB8ACE658258A3C28"/>
        </w:placeholder>
      </w:sdtPr>
      <w:sdtContent>
        <w:r w:rsidR="00247F71">
          <w:rPr>
            <w:rFonts w:ascii="Gotham Rounded Book" w:hAnsi="Gotham Rounded Book"/>
            <w:sz w:val="14"/>
            <w:szCs w:val="14"/>
          </w:rPr>
          <w:t>4 96</w:t>
        </w:r>
      </w:sdtContent>
    </w:sdt>
    <w:r w:rsidR="002E4873" w:rsidRPr="00AF7885">
      <w:rPr>
        <w:rFonts w:ascii="Gotham Rounded Book" w:hAnsi="Gotham Rounded Book"/>
        <w:sz w:val="14"/>
        <w:szCs w:val="14"/>
      </w:rPr>
      <w:tab/>
    </w:r>
    <w:r w:rsidR="002E4873" w:rsidRPr="00AF7885">
      <w:rPr>
        <w:rFonts w:ascii="Gotham Rounded Book" w:hAnsi="Gotham Rounded Book"/>
        <w:b/>
        <w:color w:val="BBCC00" w:themeColor="accent3"/>
        <w:sz w:val="14"/>
        <w:szCs w:val="14"/>
      </w:rPr>
      <w:t>/</w:t>
    </w:r>
    <w:r w:rsidR="002E4873" w:rsidRPr="00AF7885">
      <w:rPr>
        <w:rFonts w:ascii="Gotham Rounded Book" w:hAnsi="Gotham Rounded Book"/>
        <w:sz w:val="14"/>
        <w:szCs w:val="14"/>
      </w:rPr>
      <w:t xml:space="preserve"> www.fsma.be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F4E" w:rsidRDefault="00E83F4E" w:rsidP="00882CD2">
      <w:pPr>
        <w:spacing w:after="0" w:line="240" w:lineRule="auto"/>
      </w:pPr>
      <w:r>
        <w:separator/>
      </w:r>
    </w:p>
  </w:footnote>
  <w:footnote w:type="continuationSeparator" w:id="0">
    <w:p w:rsidR="00E83F4E" w:rsidRDefault="00E83F4E" w:rsidP="00882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873" w:rsidRPr="00022F1B" w:rsidRDefault="002E4873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>
      <w:rPr>
        <w:sz w:val="14"/>
        <w:szCs w:val="14"/>
      </w:rPr>
      <w:tab/>
    </w:r>
    <w:bookmarkStart w:id="0" w:name="bkmName2"/>
    <w:bookmarkEnd w:id="0"/>
  </w:p>
  <w:p w:rsidR="002E4873" w:rsidRPr="00A60EE1" w:rsidRDefault="00C9100D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 w:rsidRPr="00930E51">
      <w:rPr>
        <w:b/>
        <w:sz w:val="14"/>
        <w:szCs w:val="14"/>
      </w:rPr>
      <w:fldChar w:fldCharType="begin"/>
    </w:r>
    <w:r w:rsidR="002E4873" w:rsidRPr="00930E51">
      <w:rPr>
        <w:b/>
        <w:sz w:val="14"/>
        <w:szCs w:val="14"/>
      </w:rPr>
      <w:instrText xml:space="preserve"> PAGE   \* MERGEFORMAT </w:instrText>
    </w:r>
    <w:r w:rsidRPr="00930E51">
      <w:rPr>
        <w:b/>
        <w:sz w:val="14"/>
        <w:szCs w:val="14"/>
      </w:rPr>
      <w:fldChar w:fldCharType="separate"/>
    </w:r>
    <w:r w:rsidR="007251B6">
      <w:rPr>
        <w:b/>
        <w:noProof/>
        <w:sz w:val="14"/>
        <w:szCs w:val="14"/>
      </w:rPr>
      <w:t>2</w:t>
    </w:r>
    <w:r w:rsidRPr="00930E51">
      <w:rPr>
        <w:b/>
        <w:sz w:val="14"/>
        <w:szCs w:val="14"/>
      </w:rPr>
      <w:fldChar w:fldCharType="end"/>
    </w:r>
    <w:r w:rsidR="009653AD">
      <w:rPr>
        <w:b/>
        <w:sz w:val="14"/>
        <w:szCs w:val="14"/>
      </w:rPr>
      <w:t>/</w:t>
    </w:r>
    <w:fldSimple w:instr=" NUMPAGES   \* MERGEFORMAT ">
      <w:r w:rsidR="007251B6" w:rsidRPr="007251B6">
        <w:rPr>
          <w:b/>
          <w:noProof/>
          <w:sz w:val="14"/>
          <w:szCs w:val="14"/>
        </w:rPr>
        <w:t>2</w:t>
      </w:r>
    </w:fldSimple>
    <w:r w:rsidR="002E4873">
      <w:rPr>
        <w:sz w:val="14"/>
        <w:szCs w:val="14"/>
      </w:rPr>
      <w:t xml:space="preserve"> </w:t>
    </w:r>
    <w:r w:rsidR="002E4873" w:rsidRPr="00930E51">
      <w:rPr>
        <w:b/>
        <w:color w:val="BBCC00" w:themeColor="accent3"/>
        <w:sz w:val="14"/>
        <w:szCs w:val="14"/>
      </w:rPr>
      <w:t>/</w:t>
    </w:r>
    <w:bookmarkStart w:id="1" w:name="bkmOurReference2"/>
    <w:bookmarkEnd w:id="1"/>
    <w:r w:rsidR="009653AD">
      <w:rPr>
        <w:sz w:val="14"/>
        <w:szCs w:val="14"/>
      </w:rPr>
      <w:t xml:space="preserve"> </w:t>
    </w:r>
    <w:sdt>
      <w:sdtPr>
        <w:rPr>
          <w:sz w:val="14"/>
          <w:szCs w:val="14"/>
          <w:lang w:val="af-ZA"/>
        </w:rPr>
        <w:alias w:val="Subject"/>
        <w:id w:val="440497282"/>
        <w:placeholder>
          <w:docPart w:val="760C2AF1051C448BBB061CDE5F56A8DC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247F71">
          <w:rPr>
            <w:sz w:val="14"/>
            <w:szCs w:val="14"/>
            <w:lang w:val="nl-BE"/>
          </w:rPr>
          <w:t>FSMA_2013_09-2</w:t>
        </w:r>
      </w:sdtContent>
    </w:sdt>
    <w:r w:rsidR="009653AD" w:rsidRPr="009653AD">
      <w:rPr>
        <w:sz w:val="14"/>
        <w:szCs w:val="14"/>
        <w:lang w:val="af-ZA"/>
      </w:rPr>
      <w:t xml:space="preserve"> </w:t>
    </w:r>
    <w:r w:rsidR="007945CB">
      <w:rPr>
        <w:sz w:val="14"/>
        <w:szCs w:val="14"/>
        <w:lang w:val="af-ZA"/>
      </w:rPr>
      <w:t>du</w:t>
    </w:r>
    <w:r w:rsidR="008C55F0">
      <w:rPr>
        <w:sz w:val="14"/>
        <w:szCs w:val="14"/>
        <w:lang w:val="af-ZA"/>
      </w:rPr>
      <w:t xml:space="preserve"> </w:t>
    </w:r>
    <w:sdt>
      <w:sdtPr>
        <w:rPr>
          <w:sz w:val="14"/>
          <w:szCs w:val="14"/>
          <w:lang w:val="af-ZA"/>
        </w:rPr>
        <w:id w:val="20869485"/>
        <w:placeholder>
          <w:docPart w:val="0D6470E36F1C44DEB3B0B5C2372C427B"/>
        </w:placeholder>
        <w:date w:fullDate="2013-04-23T00:00:00Z">
          <w:dateFormat w:val="d/MM/yyyy"/>
          <w:lid w:val="nl-BE"/>
          <w:storeMappedDataAs w:val="dateTime"/>
          <w:calendar w:val="gregorian"/>
        </w:date>
      </w:sdtPr>
      <w:sdtContent>
        <w:r w:rsidR="00247F71">
          <w:rPr>
            <w:sz w:val="14"/>
            <w:szCs w:val="14"/>
            <w:lang w:val="nl-BE"/>
          </w:rPr>
          <w:t>23/04/2013</w:t>
        </w:r>
      </w:sdtContent>
    </w:sdt>
    <w:r w:rsidR="002E4873">
      <w:rPr>
        <w:sz w:val="14"/>
        <w:szCs w:val="14"/>
      </w:rPr>
      <w:tab/>
    </w:r>
    <w:bookmarkStart w:id="2" w:name="bkmTitle2"/>
    <w:bookmarkEnd w:id="2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481" w:rsidRDefault="001F3481">
    <w:pPr>
      <w:pStyle w:val="Header"/>
    </w:pPr>
    <w:r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1116330</wp:posOffset>
          </wp:positionH>
          <wp:positionV relativeFrom="page">
            <wp:posOffset>215900</wp:posOffset>
          </wp:positionV>
          <wp:extent cx="1887673" cy="1009402"/>
          <wp:effectExtent l="19050" t="0" r="0" b="0"/>
          <wp:wrapNone/>
          <wp:docPr id="1" name="Afbeelding 0" descr="FSMA_logo_brief_NL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MA_logo_brief_NL_RG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7673" cy="1009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E3771"/>
    <w:multiLevelType w:val="hybridMultilevel"/>
    <w:tmpl w:val="81BC7B02"/>
    <w:lvl w:ilvl="0" w:tplc="08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364160C"/>
    <w:multiLevelType w:val="hybridMultilevel"/>
    <w:tmpl w:val="657CD78A"/>
    <w:lvl w:ilvl="0" w:tplc="0813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13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7282">
      <o:colormenu v:ext="edit" strokecolor="none [320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92074"/>
    <w:rsid w:val="00022F1B"/>
    <w:rsid w:val="0003015F"/>
    <w:rsid w:val="00042475"/>
    <w:rsid w:val="0007146D"/>
    <w:rsid w:val="00083008"/>
    <w:rsid w:val="00095003"/>
    <w:rsid w:val="000B4062"/>
    <w:rsid w:val="000F6E4C"/>
    <w:rsid w:val="0010797A"/>
    <w:rsid w:val="001114D2"/>
    <w:rsid w:val="00115592"/>
    <w:rsid w:val="00123B9B"/>
    <w:rsid w:val="00126171"/>
    <w:rsid w:val="00133138"/>
    <w:rsid w:val="00142A64"/>
    <w:rsid w:val="001777F7"/>
    <w:rsid w:val="00196400"/>
    <w:rsid w:val="001A0F7B"/>
    <w:rsid w:val="001A6200"/>
    <w:rsid w:val="001B5108"/>
    <w:rsid w:val="001D3324"/>
    <w:rsid w:val="001F3481"/>
    <w:rsid w:val="00211E95"/>
    <w:rsid w:val="0021658D"/>
    <w:rsid w:val="002368EB"/>
    <w:rsid w:val="00246D73"/>
    <w:rsid w:val="00247F71"/>
    <w:rsid w:val="0026408C"/>
    <w:rsid w:val="00295398"/>
    <w:rsid w:val="002A4B22"/>
    <w:rsid w:val="002A6267"/>
    <w:rsid w:val="002B5070"/>
    <w:rsid w:val="002C5147"/>
    <w:rsid w:val="002E4873"/>
    <w:rsid w:val="00302E5A"/>
    <w:rsid w:val="0032236D"/>
    <w:rsid w:val="00327D6A"/>
    <w:rsid w:val="00335E47"/>
    <w:rsid w:val="003447B9"/>
    <w:rsid w:val="003532E9"/>
    <w:rsid w:val="003554C9"/>
    <w:rsid w:val="003902FA"/>
    <w:rsid w:val="00392074"/>
    <w:rsid w:val="003A04E7"/>
    <w:rsid w:val="003A4C79"/>
    <w:rsid w:val="003A6701"/>
    <w:rsid w:val="003D04CE"/>
    <w:rsid w:val="003F4914"/>
    <w:rsid w:val="00403663"/>
    <w:rsid w:val="00412C74"/>
    <w:rsid w:val="00414650"/>
    <w:rsid w:val="0043279B"/>
    <w:rsid w:val="00437A14"/>
    <w:rsid w:val="004642DB"/>
    <w:rsid w:val="0049090F"/>
    <w:rsid w:val="00495DFB"/>
    <w:rsid w:val="004E3C43"/>
    <w:rsid w:val="004E3FE0"/>
    <w:rsid w:val="00521207"/>
    <w:rsid w:val="0054674E"/>
    <w:rsid w:val="00547553"/>
    <w:rsid w:val="00553DC9"/>
    <w:rsid w:val="0058124C"/>
    <w:rsid w:val="005824AA"/>
    <w:rsid w:val="00593F2A"/>
    <w:rsid w:val="005B10E2"/>
    <w:rsid w:val="005B148A"/>
    <w:rsid w:val="005C151E"/>
    <w:rsid w:val="005D3B83"/>
    <w:rsid w:val="005F38DD"/>
    <w:rsid w:val="0060097B"/>
    <w:rsid w:val="00636014"/>
    <w:rsid w:val="00643E9F"/>
    <w:rsid w:val="00647F08"/>
    <w:rsid w:val="00650D96"/>
    <w:rsid w:val="00653354"/>
    <w:rsid w:val="006634DC"/>
    <w:rsid w:val="00691CF3"/>
    <w:rsid w:val="006932C9"/>
    <w:rsid w:val="006C79D9"/>
    <w:rsid w:val="006D4529"/>
    <w:rsid w:val="006F2188"/>
    <w:rsid w:val="00707E24"/>
    <w:rsid w:val="007251B6"/>
    <w:rsid w:val="0073513A"/>
    <w:rsid w:val="0074255C"/>
    <w:rsid w:val="00752B7C"/>
    <w:rsid w:val="00766A3E"/>
    <w:rsid w:val="0077431A"/>
    <w:rsid w:val="007945CB"/>
    <w:rsid w:val="007A4C48"/>
    <w:rsid w:val="007B7678"/>
    <w:rsid w:val="007C0735"/>
    <w:rsid w:val="007F23DC"/>
    <w:rsid w:val="007F3321"/>
    <w:rsid w:val="008034CA"/>
    <w:rsid w:val="00823BC5"/>
    <w:rsid w:val="00830AED"/>
    <w:rsid w:val="00833A3F"/>
    <w:rsid w:val="00833B67"/>
    <w:rsid w:val="0084017D"/>
    <w:rsid w:val="00846214"/>
    <w:rsid w:val="008719CB"/>
    <w:rsid w:val="0087544B"/>
    <w:rsid w:val="00882CD2"/>
    <w:rsid w:val="00886CDE"/>
    <w:rsid w:val="00893729"/>
    <w:rsid w:val="008A2E45"/>
    <w:rsid w:val="008C55F0"/>
    <w:rsid w:val="008D0DAF"/>
    <w:rsid w:val="008E51DB"/>
    <w:rsid w:val="008F2635"/>
    <w:rsid w:val="008F668A"/>
    <w:rsid w:val="009008C7"/>
    <w:rsid w:val="00906825"/>
    <w:rsid w:val="00907C69"/>
    <w:rsid w:val="00917123"/>
    <w:rsid w:val="00930E51"/>
    <w:rsid w:val="0095324E"/>
    <w:rsid w:val="009653AD"/>
    <w:rsid w:val="009703B2"/>
    <w:rsid w:val="009836C2"/>
    <w:rsid w:val="009A2692"/>
    <w:rsid w:val="009B12E0"/>
    <w:rsid w:val="009D338E"/>
    <w:rsid w:val="009E25C5"/>
    <w:rsid w:val="009E3630"/>
    <w:rsid w:val="00A11C81"/>
    <w:rsid w:val="00A2165E"/>
    <w:rsid w:val="00A25C5A"/>
    <w:rsid w:val="00A37BC2"/>
    <w:rsid w:val="00A4009F"/>
    <w:rsid w:val="00A45A01"/>
    <w:rsid w:val="00A54581"/>
    <w:rsid w:val="00A60EE1"/>
    <w:rsid w:val="00A66F34"/>
    <w:rsid w:val="00A71F39"/>
    <w:rsid w:val="00A7232E"/>
    <w:rsid w:val="00A87119"/>
    <w:rsid w:val="00A91322"/>
    <w:rsid w:val="00AF2798"/>
    <w:rsid w:val="00AF7885"/>
    <w:rsid w:val="00B0465B"/>
    <w:rsid w:val="00B21EC8"/>
    <w:rsid w:val="00B50EFE"/>
    <w:rsid w:val="00B80898"/>
    <w:rsid w:val="00B83FD3"/>
    <w:rsid w:val="00BA1666"/>
    <w:rsid w:val="00BA2C57"/>
    <w:rsid w:val="00BD0041"/>
    <w:rsid w:val="00BF6060"/>
    <w:rsid w:val="00C11AC1"/>
    <w:rsid w:val="00C12221"/>
    <w:rsid w:val="00C32D41"/>
    <w:rsid w:val="00C52236"/>
    <w:rsid w:val="00C86AE2"/>
    <w:rsid w:val="00C9100D"/>
    <w:rsid w:val="00C93092"/>
    <w:rsid w:val="00CE13CC"/>
    <w:rsid w:val="00CF335A"/>
    <w:rsid w:val="00D16121"/>
    <w:rsid w:val="00D2686D"/>
    <w:rsid w:val="00D34AE4"/>
    <w:rsid w:val="00D56856"/>
    <w:rsid w:val="00D72CDA"/>
    <w:rsid w:val="00D81C58"/>
    <w:rsid w:val="00D9781C"/>
    <w:rsid w:val="00DC1837"/>
    <w:rsid w:val="00E16BBF"/>
    <w:rsid w:val="00E208CF"/>
    <w:rsid w:val="00E4189D"/>
    <w:rsid w:val="00E42731"/>
    <w:rsid w:val="00E42E6D"/>
    <w:rsid w:val="00E755A8"/>
    <w:rsid w:val="00E83F4E"/>
    <w:rsid w:val="00E95EF4"/>
    <w:rsid w:val="00E978CB"/>
    <w:rsid w:val="00EE6E45"/>
    <w:rsid w:val="00EF46B9"/>
    <w:rsid w:val="00F17728"/>
    <w:rsid w:val="00F46B20"/>
    <w:rsid w:val="00F54DCB"/>
    <w:rsid w:val="00F56ACF"/>
    <w:rsid w:val="00F6257F"/>
    <w:rsid w:val="00F75DE6"/>
    <w:rsid w:val="00F80A58"/>
    <w:rsid w:val="00F87C0F"/>
    <w:rsid w:val="00FD3914"/>
    <w:rsid w:val="00FD7D0D"/>
    <w:rsid w:val="00FE1DBE"/>
    <w:rsid w:val="00FF0F8A"/>
    <w:rsid w:val="00FF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>
      <o:colormenu v:ext="edit" stroke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95"/>
    <w:pPr>
      <w:spacing w:after="260" w:line="260" w:lineRule="atLeast"/>
    </w:pPr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35E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CD2"/>
    <w:rPr>
      <w:sz w:val="21"/>
    </w:rPr>
  </w:style>
  <w:style w:type="paragraph" w:styleId="Footer">
    <w:name w:val="footer"/>
    <w:basedOn w:val="Normal"/>
    <w:link w:val="FooterChar"/>
    <w:uiPriority w:val="99"/>
    <w:semiHidden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2CD2"/>
    <w:rPr>
      <w:sz w:val="21"/>
    </w:rPr>
  </w:style>
  <w:style w:type="character" w:customStyle="1" w:styleId="datum">
    <w:name w:val="datum"/>
    <w:basedOn w:val="DefaultParagraphFont"/>
    <w:uiPriority w:val="1"/>
    <w:rsid w:val="00882CD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EF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8719CB"/>
    <w:pPr>
      <w:spacing w:after="0" w:line="260" w:lineRule="atLeast"/>
    </w:pPr>
    <w:rPr>
      <w:sz w:val="20"/>
      <w:lang w:val="fr-BE"/>
    </w:rPr>
  </w:style>
  <w:style w:type="paragraph" w:customStyle="1" w:styleId="1F37F29776D142F393726A42F9A7E476">
    <w:name w:val="1F37F29776D142F393726A42F9A7E476"/>
    <w:rsid w:val="005B10E2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719CB"/>
    <w:rPr>
      <w:sz w:val="20"/>
      <w:lang w:val="fr-BE"/>
    </w:rPr>
  </w:style>
  <w:style w:type="paragraph" w:customStyle="1" w:styleId="CBFLetterInfoDatas">
    <w:name w:val="CBF Letter Info Datas"/>
    <w:basedOn w:val="Normal"/>
    <w:rsid w:val="009653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917123"/>
    <w:pPr>
      <w:numPr>
        <w:ilvl w:val="1"/>
      </w:numPr>
      <w:overflowPunct w:val="0"/>
      <w:autoSpaceDE w:val="0"/>
      <w:autoSpaceDN w:val="0"/>
      <w:adjustRightInd w:val="0"/>
      <w:spacing w:before="260" w:after="130"/>
      <w:textAlignment w:val="baseline"/>
    </w:pPr>
    <w:rPr>
      <w:rFonts w:ascii="Gotham Rounded Bold" w:eastAsiaTheme="majorEastAsia" w:hAnsi="Gotham Rounded Bold" w:cs="Arial"/>
      <w:iCs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917123"/>
    <w:rPr>
      <w:rFonts w:ascii="Gotham Rounded Bold" w:eastAsiaTheme="majorEastAsia" w:hAnsi="Gotham Rounded Bold" w:cs="Arial"/>
      <w:iCs/>
      <w:sz w:val="20"/>
      <w:szCs w:val="20"/>
      <w:u w:val="single"/>
      <w:lang w:val="nl-BE"/>
    </w:rPr>
  </w:style>
  <w:style w:type="paragraph" w:styleId="ListParagraph">
    <w:name w:val="List Paragraph"/>
    <w:basedOn w:val="Normal"/>
    <w:uiPriority w:val="99"/>
    <w:qFormat/>
    <w:rsid w:val="00247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4"/>
      <w:lang w:val="nl-NL"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2007\templates\cbfa\templates\Circulaires\Circulaire_annexe_F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5E89656901541F4BED715D5BCC68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2CFBA-4E40-4F26-8775-C850BE6A9659}"/>
      </w:docPartPr>
      <w:docPartBody>
        <w:p w:rsidR="00FA2F4B" w:rsidRDefault="00A65C4E">
          <w:pPr>
            <w:pStyle w:val="95E89656901541F4BED715D5BCC68AFB"/>
          </w:pPr>
          <w:r w:rsidRPr="0084017D">
            <w:rPr>
              <w:rStyle w:val="PlaceholderText"/>
              <w:rFonts w:ascii="Arial" w:hAnsi="Arial" w:cs="Arial"/>
              <w:szCs w:val="20"/>
              <w:lang w:val="en-US"/>
            </w:rPr>
            <w:t>Click here to enter the reference.</w:t>
          </w:r>
        </w:p>
      </w:docPartBody>
    </w:docPart>
    <w:docPart>
      <w:docPartPr>
        <w:name w:val="3009246C1C15401486F9C98AE085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3E4F2-29CC-4E42-99ED-ECA9D87016E1}"/>
      </w:docPartPr>
      <w:docPartBody>
        <w:p w:rsidR="00FA2F4B" w:rsidRDefault="00A65C4E">
          <w:pPr>
            <w:pStyle w:val="3009246C1C15401486F9C98AE0855705"/>
          </w:pPr>
          <w:r w:rsidRPr="0043614D">
            <w:rPr>
              <w:rStyle w:val="PlaceholderText"/>
            </w:rPr>
            <w:t>Click here to enter a date.</w:t>
          </w:r>
        </w:p>
      </w:docPartBody>
    </w:docPart>
    <w:docPart>
      <w:docPartPr>
        <w:name w:val="CDE5A769D56B40048C1B30008E462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AE3FE-3CA0-42B4-820C-0798F58F5182}"/>
      </w:docPartPr>
      <w:docPartBody>
        <w:p w:rsidR="00FA2F4B" w:rsidRDefault="00A65C4E">
          <w:pPr>
            <w:pStyle w:val="CDE5A769D56B40048C1B30008E4623DF"/>
          </w:pPr>
          <w:r w:rsidRPr="0084017D">
            <w:rPr>
              <w:rStyle w:val="PlaceholderText"/>
              <w:rFonts w:ascii="Gotham Rounded Bold" w:hAnsi="Gotham Rounded Bold" w:cs="Arial"/>
              <w:sz w:val="32"/>
              <w:szCs w:val="32"/>
              <w:lang w:val="en-US"/>
            </w:rPr>
            <w:t>Click here to enter the title.</w:t>
          </w:r>
        </w:p>
      </w:docPartBody>
    </w:docPart>
    <w:docPart>
      <w:docPartPr>
        <w:name w:val="882ADA0232984A72ABEDF755AB4C6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9AD96-6F74-4C12-96F5-C94C8AFF19D4}"/>
      </w:docPartPr>
      <w:docPartBody>
        <w:p w:rsidR="00FA2F4B" w:rsidRDefault="00A65C4E">
          <w:pPr>
            <w:pStyle w:val="882ADA0232984A72ABEDF755AB4C64CD"/>
          </w:pPr>
          <w:r w:rsidRPr="008719CB">
            <w:rPr>
              <w:rStyle w:val="PlaceholderText"/>
              <w:szCs w:val="20"/>
            </w:rPr>
            <w:t>Click here to enter the application field.</w:t>
          </w:r>
        </w:p>
      </w:docPartBody>
    </w:docPart>
    <w:docPart>
      <w:docPartPr>
        <w:name w:val="760C2AF1051C448BBB061CDE5F56A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4A9E7-9A78-4866-9942-935E48ED21EA}"/>
      </w:docPartPr>
      <w:docPartBody>
        <w:p w:rsidR="00FA2F4B" w:rsidRDefault="00A65C4E">
          <w:pPr>
            <w:pStyle w:val="760C2AF1051C448BBB061CDE5F56A8DC"/>
          </w:pPr>
          <w:r w:rsidRPr="009653AD">
            <w:rPr>
              <w:sz w:val="14"/>
              <w:szCs w:val="14"/>
              <w:lang w:val="af-ZA"/>
            </w:rPr>
            <w:t>[Subject]</w:t>
          </w:r>
        </w:p>
      </w:docPartBody>
    </w:docPart>
    <w:docPart>
      <w:docPartPr>
        <w:name w:val="0D6470E36F1C44DEB3B0B5C2372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A546C-C507-4D1F-B4E2-DDD2588BAF03}"/>
      </w:docPartPr>
      <w:docPartBody>
        <w:p w:rsidR="00FA2F4B" w:rsidRDefault="00A65C4E">
          <w:pPr>
            <w:pStyle w:val="0D6470E36F1C44DEB3B0B5C2372C427B"/>
          </w:pPr>
          <w:r w:rsidRPr="008C55F0">
            <w:rPr>
              <w:rStyle w:val="PlaceholderText"/>
              <w:sz w:val="14"/>
              <w:szCs w:val="14"/>
            </w:rPr>
            <w:t>date</w:t>
          </w:r>
        </w:p>
      </w:docPartBody>
    </w:docPart>
    <w:docPart>
      <w:docPartPr>
        <w:name w:val="042DC1F4822A438FB5A3E4F0884DF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4B496-F905-4AAC-ABC9-EFB42DBB667F}"/>
      </w:docPartPr>
      <w:docPartBody>
        <w:p w:rsidR="00FA2F4B" w:rsidRDefault="00A65C4E">
          <w:pPr>
            <w:pStyle w:val="042DC1F4822A438FB5A3E4F0884DF89C"/>
          </w:pPr>
          <w:r w:rsidRPr="00833A3F">
            <w:rPr>
              <w:rStyle w:val="PlaceholderText"/>
              <w:rFonts w:ascii="Gotham Rounded Book" w:hAnsi="Gotham Rounded Book"/>
              <w:sz w:val="14"/>
              <w:szCs w:val="14"/>
            </w:rPr>
            <w:t>0 00</w:t>
          </w:r>
        </w:p>
      </w:docPartBody>
    </w:docPart>
    <w:docPart>
      <w:docPartPr>
        <w:name w:val="234E225F70B146DFB8ACE658258A3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7437E-56D0-4765-8895-2BDF3159D122}"/>
      </w:docPartPr>
      <w:docPartBody>
        <w:p w:rsidR="00FA2F4B" w:rsidRDefault="00A65C4E">
          <w:pPr>
            <w:pStyle w:val="234E225F70B146DFB8ACE658258A3C28"/>
          </w:pPr>
          <w:r w:rsidRPr="00833A3F">
            <w:rPr>
              <w:rStyle w:val="PlaceholderText"/>
              <w:rFonts w:ascii="Gotham Rounded Book" w:hAnsi="Gotham Rounded Book"/>
              <w:sz w:val="14"/>
              <w:szCs w:val="14"/>
            </w:rPr>
            <w:t>0 00</w:t>
          </w:r>
        </w:p>
      </w:docPartBody>
    </w:docPart>
    <w:docPart>
      <w:docPartPr>
        <w:name w:val="A81E61EC6D5F4FEBA11033E0F9681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6368E-6E33-45E0-9286-C371AED9CF97}"/>
      </w:docPartPr>
      <w:docPartBody>
        <w:p w:rsidR="00FA2F4B" w:rsidRDefault="00A65C4E">
          <w:pPr>
            <w:pStyle w:val="A81E61EC6D5F4FEBA11033E0F968192E"/>
          </w:pPr>
          <w:r w:rsidRPr="00A11C81">
            <w:rPr>
              <w:rStyle w:val="PlaceholderText"/>
              <w:rFonts w:ascii="Gotham Rounded Bold" w:hAnsi="Gotham Rounded Bold" w:cs="Arial"/>
              <w:sz w:val="32"/>
              <w:szCs w:val="32"/>
            </w:rPr>
            <w:t>Choose a type.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A65C4E"/>
    <w:rsid w:val="00A65C4E"/>
    <w:rsid w:val="00FA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2F4B"/>
    <w:rPr>
      <w:color w:val="808080"/>
    </w:rPr>
  </w:style>
  <w:style w:type="paragraph" w:customStyle="1" w:styleId="95E89656901541F4BED715D5BCC68AFB">
    <w:name w:val="95E89656901541F4BED715D5BCC68AFB"/>
    <w:rsid w:val="00FA2F4B"/>
  </w:style>
  <w:style w:type="paragraph" w:customStyle="1" w:styleId="3009246C1C15401486F9C98AE0855705">
    <w:name w:val="3009246C1C15401486F9C98AE0855705"/>
    <w:rsid w:val="00FA2F4B"/>
  </w:style>
  <w:style w:type="paragraph" w:customStyle="1" w:styleId="CDE5A769D56B40048C1B30008E4623DF">
    <w:name w:val="CDE5A769D56B40048C1B30008E4623DF"/>
    <w:rsid w:val="00FA2F4B"/>
  </w:style>
  <w:style w:type="paragraph" w:customStyle="1" w:styleId="882ADA0232984A72ABEDF755AB4C64CD">
    <w:name w:val="882ADA0232984A72ABEDF755AB4C64CD"/>
    <w:rsid w:val="00FA2F4B"/>
  </w:style>
  <w:style w:type="paragraph" w:customStyle="1" w:styleId="760C2AF1051C448BBB061CDE5F56A8DC">
    <w:name w:val="760C2AF1051C448BBB061CDE5F56A8DC"/>
    <w:rsid w:val="00FA2F4B"/>
  </w:style>
  <w:style w:type="paragraph" w:customStyle="1" w:styleId="0D6470E36F1C44DEB3B0B5C2372C427B">
    <w:name w:val="0D6470E36F1C44DEB3B0B5C2372C427B"/>
    <w:rsid w:val="00FA2F4B"/>
  </w:style>
  <w:style w:type="paragraph" w:customStyle="1" w:styleId="042DC1F4822A438FB5A3E4F0884DF89C">
    <w:name w:val="042DC1F4822A438FB5A3E4F0884DF89C"/>
    <w:rsid w:val="00FA2F4B"/>
  </w:style>
  <w:style w:type="paragraph" w:customStyle="1" w:styleId="234E225F70B146DFB8ACE658258A3C28">
    <w:name w:val="234E225F70B146DFB8ACE658258A3C28"/>
    <w:rsid w:val="00FA2F4B"/>
  </w:style>
  <w:style w:type="paragraph" w:customStyle="1" w:styleId="A81E61EC6D5F4FEBA11033E0F968192E">
    <w:name w:val="A81E61EC6D5F4FEBA11033E0F968192E"/>
    <w:rsid w:val="00FA2F4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hema">
  <a:themeElements>
    <a:clrScheme name="FSMA">
      <a:dk1>
        <a:srgbClr val="000000"/>
      </a:dk1>
      <a:lt1>
        <a:sysClr val="window" lastClr="FFFFFF"/>
      </a:lt1>
      <a:dk2>
        <a:srgbClr val="002244"/>
      </a:dk2>
      <a:lt2>
        <a:srgbClr val="FFFFFF"/>
      </a:lt2>
      <a:accent1>
        <a:srgbClr val="002244"/>
      </a:accent1>
      <a:accent2>
        <a:srgbClr val="668899"/>
      </a:accent2>
      <a:accent3>
        <a:srgbClr val="BBCC00"/>
      </a:accent3>
      <a:accent4>
        <a:srgbClr val="BBCCCC"/>
      </a:accent4>
      <a:accent5>
        <a:srgbClr val="333333"/>
      </a:accent5>
      <a:accent6>
        <a:srgbClr val="DDDDDD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94AB2-53FB-4829-9C96-9027F9EC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Circulaire_annexe_FR.dotx</Template>
  <TotalTime>3</TotalTime>
  <Pages>2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formation standardisée dans le cadre de la formation permanente - fonction compliance </dc:title>
  <dc:subject>FSMA_2013_09-2</dc:subject>
  <dc:creator>VanDerElst</dc:creator>
  <cp:keywords>Les entreprises réglementées visées à l'article 1er du règlement de la FSMA du 27 octobre 2011 relatif à l'agrément des compliance officers, approuvé par l'arrêté royal du 12 mars 2012</cp:keywords>
  <dc:description/>
  <cp:lastModifiedBy>VanDerElst</cp:lastModifiedBy>
  <cp:revision>4</cp:revision>
  <cp:lastPrinted>2013-04-25T10:37:00Z</cp:lastPrinted>
  <dcterms:created xsi:type="dcterms:W3CDTF">2013-04-25T10:13:00Z</dcterms:created>
  <dcterms:modified xsi:type="dcterms:W3CDTF">2013-04-25T10:37:00Z</dcterms:modified>
  <cp:category>Communication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-1479780960</vt:i4>
  </property>
  <property fmtid="{D5CDD505-2E9C-101B-9397-08002B2CF9AE}" pid="3" name="_NewReviewCycle">
    <vt:lpwstr/>
  </property>
  <property fmtid="{D5CDD505-2E9C-101B-9397-08002B2CF9AE}" pid="4" name="_EmailSubject">
    <vt:lpwstr>Franse versie van de mededeling</vt:lpwstr>
  </property>
  <property fmtid="{D5CDD505-2E9C-101B-9397-08002B2CF9AE}" pid="5" name="_AuthorEmail">
    <vt:lpwstr>Vera.VanDerElst@fsma.be</vt:lpwstr>
  </property>
  <property fmtid="{D5CDD505-2E9C-101B-9397-08002B2CF9AE}" pid="6" name="_AuthorEmailDisplayName">
    <vt:lpwstr>Van Der Elst, Vera</vt:lpwstr>
  </property>
</Properties>
</file>