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AD" w:rsidRPr="00691B3E" w:rsidRDefault="00AD27F4" w:rsidP="006C79D9">
      <w:pPr>
        <w:pBdr>
          <w:bottom w:val="single" w:sz="2" w:space="1" w:color="auto"/>
        </w:pBd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E4" w:rsidRPr="00F54DCB" w:rsidRDefault="008F10E4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Bijlage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DD18CCD7BD1B4FA9858F5C85B69504A3"/>
                                </w:placeholder>
                                <w:dataBinding w:xpath="/ns1:coreProperties[1]/ns1:category[1]" w:storeItemID="{6C3C8BC8-F283-45AE-878A-BAB7291924A1}"/>
                                <w:dropDownList w:lastValue="Circulaire">
                                  <w:listItem w:value="Choose an item."/>
                                  <w:listItem w:displayText="Circulaire" w:value="Circulaire"/>
                                  <w:listItem w:displayText="Mededeling" w:value="Mededeling"/>
                                  <w:listItem w:displayText="Praktijkgids" w:value="Praktijkgids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Circulaire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:rsidR="008F10E4" w:rsidRPr="00F54DCB" w:rsidRDefault="008F10E4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Bijlage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DD18CCD7BD1B4FA9858F5C85B69504A3"/>
                          </w:placeholder>
                          <w:dataBinding w:xpath="/ns1:coreProperties[1]/ns1:category[1]" w:storeItemID="{6C3C8BC8-F283-45AE-878A-BAB7291924A1}"/>
                          <w:dropDownList w:lastValue="Circulaire">
                            <w:listItem w:value="Choose an item."/>
                            <w:listItem w:displayText="Circulaire" w:value="Circulaire"/>
                            <w:listItem w:displayText="Mededeling" w:value="Mededeling"/>
                            <w:listItem w:displayText="Praktijkgids" w:value="Praktijkgids"/>
                          </w:dropDownList>
                        </w:sdtPr>
                        <w:sdtEndPr/>
                        <w:sdtContent>
                          <w:r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Circulaire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53AD" w:rsidRPr="00790BE6" w:rsidRDefault="00790BE6" w:rsidP="006C79D9">
      <w:pPr>
        <w:jc w:val="center"/>
        <w:rPr>
          <w:b/>
        </w:rPr>
      </w:pPr>
      <w:r>
        <w:rPr>
          <w:b/>
        </w:rPr>
        <w:t>WAPZ - 1</w:t>
      </w:r>
      <w:r w:rsidR="009653AD" w:rsidRPr="00790BE6">
        <w:rPr>
          <w:b/>
        </w:rPr>
        <w:t xml:space="preserve">  </w:t>
      </w:r>
      <w:proofErr w:type="gramStart"/>
      <w:r w:rsidR="009653AD" w:rsidRPr="00790BE6">
        <w:rPr>
          <w:b/>
        </w:rPr>
        <w:t xml:space="preserve">dd.  </w:t>
      </w:r>
      <w:proofErr w:type="gramEnd"/>
      <w:r>
        <w:rPr>
          <w:b/>
        </w:rPr>
        <w:t>5/12/2006</w:t>
      </w:r>
    </w:p>
    <w:p w:rsidR="009653AD" w:rsidRPr="00790BE6" w:rsidRDefault="001B2E24" w:rsidP="006C79D9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r>
        <w:rPr>
          <w:rFonts w:ascii="Gotham Rounded Bold" w:hAnsi="Gotham Rounded Bold" w:cs="Arial"/>
          <w:color w:val="668899" w:themeColor="accent2"/>
          <w:sz w:val="32"/>
          <w:szCs w:val="32"/>
        </w:rPr>
        <w:t>Formulier WAPZ - 1</w:t>
      </w:r>
      <w:r>
        <w:rPr>
          <w:rFonts w:ascii="Gotham Rounded Bold" w:hAnsi="Gotham Rounded Bold" w:cs="Arial"/>
          <w:color w:val="668899" w:themeColor="accent2"/>
          <w:sz w:val="32"/>
          <w:szCs w:val="32"/>
        </w:rPr>
        <w:br/>
        <w:t>voor het aanvragen van een gemotiveerd advies over het sociaal karakter van een modelpensioen-overeenkomst</w:t>
      </w:r>
    </w:p>
    <w:p w:rsidR="006C79D9" w:rsidRPr="00790BE6" w:rsidRDefault="006C79D9" w:rsidP="006C79D9">
      <w:pPr>
        <w:pStyle w:val="NoSpacing"/>
        <w:pBdr>
          <w:top w:val="single" w:sz="2" w:space="1" w:color="auto"/>
        </w:pBdr>
      </w:pPr>
    </w:p>
    <w:p w:rsidR="009653AD" w:rsidRPr="006F2F45" w:rsidRDefault="009653AD" w:rsidP="00917123">
      <w:pPr>
        <w:pStyle w:val="Subtitle"/>
      </w:pPr>
      <w:r w:rsidRPr="006F2F45">
        <w:t>Toepassingsveld:</w:t>
      </w:r>
    </w:p>
    <w:p w:rsidR="009653AD" w:rsidRPr="00790BE6" w:rsidRDefault="008F10E4" w:rsidP="00917123">
      <w:r>
        <w:t>Pensioeni</w:t>
      </w:r>
      <w:r w:rsidR="00790BE6">
        <w:t xml:space="preserve">nstellingen </w:t>
      </w:r>
      <w:r>
        <w:t>onderworpen aan de WAPZ</w:t>
      </w:r>
    </w:p>
    <w:p w:rsidR="00917123" w:rsidRPr="00790BE6" w:rsidRDefault="00917123" w:rsidP="006C79D9">
      <w:pPr>
        <w:pStyle w:val="NoSpacing"/>
        <w:pBdr>
          <w:top w:val="single" w:sz="2" w:space="1" w:color="auto"/>
        </w:pBdr>
      </w:pPr>
    </w:p>
    <w:p w:rsidR="00790BE6" w:rsidRPr="00790BE6" w:rsidRDefault="00790BE6" w:rsidP="00790BE6">
      <w:pPr>
        <w:ind w:left="-500"/>
        <w:jc w:val="center"/>
        <w:rPr>
          <w:b/>
          <w:smallCaps/>
        </w:rPr>
      </w:pPr>
      <w:r w:rsidRPr="00790BE6">
        <w:rPr>
          <w:b/>
          <w:smallCaps/>
        </w:rPr>
        <w:t>AANVRAAG GEMOTIVEERD ADVIES</w:t>
      </w:r>
    </w:p>
    <w:p w:rsidR="00790BE6" w:rsidRPr="00790BE6" w:rsidRDefault="008F10E4" w:rsidP="00790BE6">
      <w:pPr>
        <w:ind w:left="-500" w:right="-327"/>
        <w:jc w:val="center"/>
      </w:pPr>
      <w:r>
        <w:t>m</w:t>
      </w:r>
      <w:r w:rsidR="00790BE6" w:rsidRPr="00790BE6">
        <w:t>et toepassing van de Circulaire WAPZ – 1 over de procedure voor het aanvragen van een gemotiveerd advies over het sociaal karakter van een modelpensioenovereenkomst</w:t>
      </w:r>
    </w:p>
    <w:p w:rsidR="00790BE6" w:rsidRPr="00790BE6" w:rsidRDefault="00790BE6" w:rsidP="00790BE6"/>
    <w:p w:rsidR="00790BE6" w:rsidRPr="00790BE6" w:rsidRDefault="00790BE6" w:rsidP="00790BE6">
      <w:pPr>
        <w:ind w:left="-500"/>
        <w:rPr>
          <w:lang w:val="fr-FR"/>
        </w:rPr>
      </w:pPr>
      <w:r w:rsidRPr="00790BE6">
        <w:rPr>
          <w:lang w:val="fr-FR"/>
        </w:rPr>
        <w:t xml:space="preserve">Ondergetekende(n) </w:t>
      </w:r>
    </w:p>
    <w:tbl>
      <w:tblPr>
        <w:tblStyle w:val="TableGrid"/>
        <w:tblW w:w="9814" w:type="dxa"/>
        <w:tblInd w:w="-492" w:type="dxa"/>
        <w:tblLook w:val="01E0" w:firstRow="1" w:lastRow="1" w:firstColumn="1" w:lastColumn="1" w:noHBand="0" w:noVBand="0"/>
      </w:tblPr>
      <w:tblGrid>
        <w:gridCol w:w="3000"/>
        <w:gridCol w:w="6814"/>
      </w:tblGrid>
      <w:tr w:rsidR="00790BE6" w:rsidRPr="00790BE6" w:rsidTr="00790BE6">
        <w:tc>
          <w:tcPr>
            <w:tcW w:w="3000" w:type="dxa"/>
          </w:tcPr>
          <w:p w:rsidR="00790BE6" w:rsidRPr="00790BE6" w:rsidRDefault="00790BE6" w:rsidP="002401D3">
            <w:pPr>
              <w:spacing w:before="120" w:after="120"/>
              <w:rPr>
                <w:lang w:val="fr-FR"/>
              </w:rPr>
            </w:pPr>
            <w:r w:rsidRPr="00790BE6">
              <w:rPr>
                <w:lang w:val="fr-FR"/>
              </w:rPr>
              <w:t>Naam</w:t>
            </w:r>
          </w:p>
        </w:tc>
        <w:tc>
          <w:tcPr>
            <w:tcW w:w="6814" w:type="dxa"/>
          </w:tcPr>
          <w:p w:rsidR="00790BE6" w:rsidRPr="00790BE6" w:rsidRDefault="00902EA1" w:rsidP="002401D3">
            <w:pPr>
              <w:spacing w:before="120" w:after="120"/>
              <w:rPr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90BE6" w:rsidRPr="00790BE6" w:rsidTr="00790BE6">
        <w:trPr>
          <w:trHeight w:val="490"/>
        </w:trPr>
        <w:tc>
          <w:tcPr>
            <w:tcW w:w="3000" w:type="dxa"/>
          </w:tcPr>
          <w:p w:rsidR="00790BE6" w:rsidRPr="00790BE6" w:rsidRDefault="00790BE6" w:rsidP="002401D3">
            <w:pPr>
              <w:spacing w:before="120" w:after="120"/>
              <w:rPr>
                <w:lang w:val="fr-FR"/>
              </w:rPr>
            </w:pPr>
            <w:r w:rsidRPr="00790BE6">
              <w:rPr>
                <w:lang w:val="fr-FR"/>
              </w:rPr>
              <w:t>Voornaam</w:t>
            </w:r>
          </w:p>
        </w:tc>
        <w:tc>
          <w:tcPr>
            <w:tcW w:w="6814" w:type="dxa"/>
          </w:tcPr>
          <w:p w:rsidR="00790BE6" w:rsidRPr="00790BE6" w:rsidRDefault="00902EA1" w:rsidP="002401D3">
            <w:pPr>
              <w:spacing w:before="120" w:after="120"/>
              <w:rPr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90BE6" w:rsidRPr="00790BE6" w:rsidTr="00790BE6">
        <w:tc>
          <w:tcPr>
            <w:tcW w:w="3000" w:type="dxa"/>
            <w:tcBorders>
              <w:bottom w:val="single" w:sz="4" w:space="0" w:color="auto"/>
            </w:tcBorders>
          </w:tcPr>
          <w:p w:rsidR="00790BE6" w:rsidRPr="00790BE6" w:rsidRDefault="00790BE6" w:rsidP="002401D3">
            <w:pPr>
              <w:spacing w:before="120" w:after="120"/>
              <w:rPr>
                <w:lang w:val="fr-FR"/>
              </w:rPr>
            </w:pPr>
            <w:r w:rsidRPr="00790BE6">
              <w:rPr>
                <w:lang w:val="fr-FR"/>
              </w:rPr>
              <w:t>Functie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790BE6" w:rsidRPr="00790BE6" w:rsidRDefault="00902EA1" w:rsidP="002401D3">
            <w:pPr>
              <w:spacing w:before="120" w:after="120"/>
              <w:rPr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90BE6" w:rsidRPr="00790BE6" w:rsidTr="00790BE6">
        <w:tc>
          <w:tcPr>
            <w:tcW w:w="9814" w:type="dxa"/>
            <w:gridSpan w:val="2"/>
            <w:tcBorders>
              <w:left w:val="nil"/>
              <w:right w:val="nil"/>
            </w:tcBorders>
          </w:tcPr>
          <w:p w:rsidR="00790BE6" w:rsidRPr="00790BE6" w:rsidRDefault="00790BE6" w:rsidP="002401D3">
            <w:pPr>
              <w:spacing w:before="120" w:after="120"/>
              <w:rPr>
                <w:lang w:val="fr-FR"/>
              </w:rPr>
            </w:pPr>
          </w:p>
        </w:tc>
      </w:tr>
      <w:tr w:rsidR="00790BE6" w:rsidRPr="00790BE6" w:rsidTr="00790BE6">
        <w:tc>
          <w:tcPr>
            <w:tcW w:w="3000" w:type="dxa"/>
          </w:tcPr>
          <w:p w:rsidR="00790BE6" w:rsidRPr="00790BE6" w:rsidRDefault="00790BE6" w:rsidP="002401D3">
            <w:pPr>
              <w:spacing w:before="120" w:after="120"/>
              <w:rPr>
                <w:lang w:val="fr-FR"/>
              </w:rPr>
            </w:pPr>
            <w:r w:rsidRPr="00790BE6">
              <w:rPr>
                <w:lang w:val="fr-FR"/>
              </w:rPr>
              <w:t>Naam</w:t>
            </w:r>
          </w:p>
        </w:tc>
        <w:tc>
          <w:tcPr>
            <w:tcW w:w="6814" w:type="dxa"/>
          </w:tcPr>
          <w:p w:rsidR="00790BE6" w:rsidRPr="00790BE6" w:rsidRDefault="00902EA1" w:rsidP="002401D3">
            <w:pPr>
              <w:spacing w:before="120" w:after="120"/>
              <w:rPr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90BE6" w:rsidRPr="00790BE6" w:rsidTr="00790BE6">
        <w:trPr>
          <w:trHeight w:val="490"/>
        </w:trPr>
        <w:tc>
          <w:tcPr>
            <w:tcW w:w="3000" w:type="dxa"/>
          </w:tcPr>
          <w:p w:rsidR="00790BE6" w:rsidRPr="00790BE6" w:rsidRDefault="00790BE6" w:rsidP="002401D3">
            <w:pPr>
              <w:spacing w:before="120" w:after="120"/>
              <w:rPr>
                <w:lang w:val="fr-FR"/>
              </w:rPr>
            </w:pPr>
            <w:r w:rsidRPr="00790BE6">
              <w:rPr>
                <w:lang w:val="fr-FR"/>
              </w:rPr>
              <w:t>Voornaam</w:t>
            </w:r>
          </w:p>
        </w:tc>
        <w:tc>
          <w:tcPr>
            <w:tcW w:w="6814" w:type="dxa"/>
          </w:tcPr>
          <w:p w:rsidR="00790BE6" w:rsidRPr="00790BE6" w:rsidRDefault="00902EA1" w:rsidP="002401D3">
            <w:pPr>
              <w:spacing w:before="120" w:after="120"/>
              <w:rPr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90BE6" w:rsidRPr="00790BE6" w:rsidTr="00790BE6">
        <w:tc>
          <w:tcPr>
            <w:tcW w:w="3000" w:type="dxa"/>
          </w:tcPr>
          <w:p w:rsidR="00790BE6" w:rsidRPr="00790BE6" w:rsidRDefault="00790BE6" w:rsidP="002401D3">
            <w:pPr>
              <w:spacing w:before="120" w:after="120"/>
              <w:rPr>
                <w:lang w:val="fr-FR"/>
              </w:rPr>
            </w:pPr>
            <w:r w:rsidRPr="00790BE6">
              <w:rPr>
                <w:lang w:val="fr-FR"/>
              </w:rPr>
              <w:t>Functie</w:t>
            </w:r>
          </w:p>
        </w:tc>
        <w:tc>
          <w:tcPr>
            <w:tcW w:w="6814" w:type="dxa"/>
          </w:tcPr>
          <w:p w:rsidR="00790BE6" w:rsidRPr="00790BE6" w:rsidRDefault="00902EA1" w:rsidP="002401D3">
            <w:pPr>
              <w:spacing w:before="120" w:after="120"/>
              <w:rPr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790BE6" w:rsidRPr="00790BE6" w:rsidRDefault="00790BE6" w:rsidP="00790BE6">
      <w:pPr>
        <w:rPr>
          <w:lang w:val="fr-FR"/>
        </w:rPr>
      </w:pPr>
    </w:p>
    <w:p w:rsidR="002401D3" w:rsidRDefault="002401D3">
      <w:pPr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790BE6" w:rsidRPr="00790BE6" w:rsidRDefault="00790BE6" w:rsidP="00790BE6">
      <w:pPr>
        <w:tabs>
          <w:tab w:val="left" w:pos="-600"/>
        </w:tabs>
        <w:ind w:left="-600" w:firstLine="16"/>
        <w:rPr>
          <w:lang w:val="fr-FR"/>
        </w:rPr>
      </w:pPr>
      <w:proofErr w:type="gramStart"/>
      <w:r w:rsidRPr="00790BE6">
        <w:rPr>
          <w:lang w:val="fr-FR"/>
        </w:rPr>
        <w:t>handelend</w:t>
      </w:r>
      <w:proofErr w:type="gramEnd"/>
      <w:r w:rsidRPr="00790BE6">
        <w:rPr>
          <w:lang w:val="fr-FR"/>
        </w:rPr>
        <w:t xml:space="preserve"> voor rekening van </w:t>
      </w:r>
    </w:p>
    <w:tbl>
      <w:tblPr>
        <w:tblStyle w:val="TableGrid"/>
        <w:tblW w:w="9814" w:type="dxa"/>
        <w:tblInd w:w="-492" w:type="dxa"/>
        <w:tblLook w:val="01E0" w:firstRow="1" w:lastRow="1" w:firstColumn="1" w:lastColumn="1" w:noHBand="0" w:noVBand="0"/>
      </w:tblPr>
      <w:tblGrid>
        <w:gridCol w:w="3000"/>
        <w:gridCol w:w="6814"/>
      </w:tblGrid>
      <w:tr w:rsidR="00790BE6" w:rsidRPr="00790BE6" w:rsidTr="00790BE6">
        <w:tc>
          <w:tcPr>
            <w:tcW w:w="9814" w:type="dxa"/>
            <w:gridSpan w:val="2"/>
          </w:tcPr>
          <w:p w:rsidR="00790BE6" w:rsidRPr="00790BE6" w:rsidRDefault="00790BE6" w:rsidP="002401D3">
            <w:pPr>
              <w:spacing w:before="120" w:after="120"/>
              <w:rPr>
                <w:b/>
                <w:lang w:val="fr-FR"/>
              </w:rPr>
            </w:pPr>
            <w:r w:rsidRPr="00790BE6">
              <w:rPr>
                <w:b/>
                <w:lang w:val="fr-FR"/>
              </w:rPr>
              <w:t>Gegevens van de pensioeninstelling</w:t>
            </w:r>
          </w:p>
        </w:tc>
      </w:tr>
      <w:tr w:rsidR="00790BE6" w:rsidRPr="00790BE6" w:rsidTr="00790BE6">
        <w:tc>
          <w:tcPr>
            <w:tcW w:w="3000" w:type="dxa"/>
          </w:tcPr>
          <w:p w:rsidR="00790BE6" w:rsidRPr="00790BE6" w:rsidRDefault="00790BE6" w:rsidP="004D2CA6">
            <w:pPr>
              <w:spacing w:before="120" w:after="120"/>
              <w:rPr>
                <w:lang w:val="fr-FR"/>
              </w:rPr>
            </w:pPr>
            <w:r w:rsidRPr="00790BE6">
              <w:rPr>
                <w:lang w:val="fr-FR"/>
              </w:rPr>
              <w:t>Naam</w:t>
            </w:r>
          </w:p>
        </w:tc>
        <w:tc>
          <w:tcPr>
            <w:tcW w:w="6814" w:type="dxa"/>
          </w:tcPr>
          <w:p w:rsidR="00790BE6" w:rsidRPr="00790BE6" w:rsidRDefault="00902EA1" w:rsidP="004D2CA6">
            <w:pPr>
              <w:spacing w:before="120" w:after="120"/>
              <w:rPr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90BE6" w:rsidRPr="004D2CA6" w:rsidTr="004D2CA6">
        <w:trPr>
          <w:trHeight w:val="545"/>
        </w:trPr>
        <w:tc>
          <w:tcPr>
            <w:tcW w:w="3000" w:type="dxa"/>
          </w:tcPr>
          <w:p w:rsidR="00790BE6" w:rsidRPr="00790BE6" w:rsidRDefault="00790BE6" w:rsidP="002401D3">
            <w:pPr>
              <w:spacing w:before="120" w:after="120"/>
              <w:rPr>
                <w:lang w:val="fr-FR"/>
              </w:rPr>
            </w:pPr>
            <w:r w:rsidRPr="00790BE6">
              <w:rPr>
                <w:lang w:val="fr-FR"/>
              </w:rPr>
              <w:t>Adres</w:t>
            </w:r>
          </w:p>
        </w:tc>
        <w:tc>
          <w:tcPr>
            <w:tcW w:w="6814" w:type="dxa"/>
          </w:tcPr>
          <w:p w:rsidR="00790BE6" w:rsidRPr="00790BE6" w:rsidRDefault="00902EA1" w:rsidP="002401D3">
            <w:pPr>
              <w:spacing w:before="120" w:after="120"/>
              <w:rPr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90BE6" w:rsidRPr="00790BE6" w:rsidTr="00790BE6">
        <w:tc>
          <w:tcPr>
            <w:tcW w:w="3000" w:type="dxa"/>
          </w:tcPr>
          <w:p w:rsidR="00790BE6" w:rsidRPr="00790BE6" w:rsidRDefault="00790BE6" w:rsidP="002401D3">
            <w:pPr>
              <w:spacing w:before="120" w:after="120"/>
              <w:rPr>
                <w:lang w:val="fr-FR"/>
              </w:rPr>
            </w:pPr>
            <w:r w:rsidRPr="00790BE6">
              <w:rPr>
                <w:lang w:val="fr-FR"/>
              </w:rPr>
              <w:t>Toelatingsnummer</w:t>
            </w:r>
          </w:p>
        </w:tc>
        <w:tc>
          <w:tcPr>
            <w:tcW w:w="6814" w:type="dxa"/>
          </w:tcPr>
          <w:p w:rsidR="00790BE6" w:rsidRPr="00790BE6" w:rsidRDefault="00902EA1" w:rsidP="002401D3">
            <w:pPr>
              <w:spacing w:before="120" w:after="120"/>
              <w:rPr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90BE6" w:rsidRPr="00790BE6" w:rsidTr="00790BE6">
        <w:tc>
          <w:tcPr>
            <w:tcW w:w="3000" w:type="dxa"/>
          </w:tcPr>
          <w:p w:rsidR="00790BE6" w:rsidRPr="00790BE6" w:rsidRDefault="00790BE6" w:rsidP="002401D3">
            <w:pPr>
              <w:spacing w:before="120" w:after="120"/>
              <w:rPr>
                <w:lang w:val="fr-FR"/>
              </w:rPr>
            </w:pPr>
            <w:r w:rsidRPr="00790BE6">
              <w:rPr>
                <w:lang w:val="fr-FR"/>
              </w:rPr>
              <w:t>Rechtsvorm</w:t>
            </w:r>
          </w:p>
        </w:tc>
        <w:tc>
          <w:tcPr>
            <w:tcW w:w="6814" w:type="dxa"/>
          </w:tcPr>
          <w:p w:rsidR="00790BE6" w:rsidRPr="00790BE6" w:rsidRDefault="00902EA1" w:rsidP="002401D3">
            <w:pPr>
              <w:spacing w:before="120" w:after="120"/>
              <w:rPr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790BE6" w:rsidRPr="00790BE6" w:rsidRDefault="00790BE6" w:rsidP="002401D3">
      <w:pPr>
        <w:tabs>
          <w:tab w:val="left" w:pos="-600"/>
        </w:tabs>
        <w:spacing w:before="260"/>
        <w:ind w:left="-601" w:firstLine="17"/>
      </w:pPr>
      <w:r w:rsidRPr="00790BE6">
        <w:t xml:space="preserve">verzoekt/verzoeken om een gemotiveerd advies over de volgende </w:t>
      </w:r>
      <w:r w:rsidR="006F2F45">
        <w:t>modelpensioenovereenkomst</w:t>
      </w:r>
      <w:r w:rsidRPr="00790BE6">
        <w:t>:</w:t>
      </w:r>
    </w:p>
    <w:tbl>
      <w:tblPr>
        <w:tblStyle w:val="TableGrid"/>
        <w:tblW w:w="9814" w:type="dxa"/>
        <w:tblInd w:w="-492" w:type="dxa"/>
        <w:tblLook w:val="01E0" w:firstRow="1" w:lastRow="1" w:firstColumn="1" w:lastColumn="1" w:noHBand="0" w:noVBand="0"/>
      </w:tblPr>
      <w:tblGrid>
        <w:gridCol w:w="3000"/>
        <w:gridCol w:w="480"/>
        <w:gridCol w:w="6334"/>
      </w:tblGrid>
      <w:tr w:rsidR="00790BE6" w:rsidRPr="00790BE6" w:rsidTr="00790BE6">
        <w:tc>
          <w:tcPr>
            <w:tcW w:w="3480" w:type="dxa"/>
            <w:gridSpan w:val="2"/>
          </w:tcPr>
          <w:p w:rsidR="00790BE6" w:rsidRPr="006F2F45" w:rsidRDefault="00790BE6" w:rsidP="002401D3">
            <w:pPr>
              <w:spacing w:before="120" w:after="120"/>
            </w:pPr>
            <w:r w:rsidRPr="006F2F45">
              <w:t>Gegevens</w:t>
            </w:r>
            <w:r w:rsidRPr="00790BE6">
              <w:rPr>
                <w:rStyle w:val="FootnoteReference"/>
                <w:lang w:val="fr-FR"/>
              </w:rPr>
              <w:footnoteReference w:id="1"/>
            </w:r>
          </w:p>
        </w:tc>
        <w:tc>
          <w:tcPr>
            <w:tcW w:w="6334" w:type="dxa"/>
          </w:tcPr>
          <w:p w:rsidR="00790BE6" w:rsidRPr="006F2F45" w:rsidRDefault="00902EA1" w:rsidP="002401D3">
            <w:pPr>
              <w:spacing w:before="120" w:after="12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90BE6" w:rsidRPr="00790BE6" w:rsidTr="00790BE6"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790BE6" w:rsidRPr="00790BE6" w:rsidRDefault="00790BE6" w:rsidP="002401D3">
            <w:pPr>
              <w:spacing w:before="120" w:after="120"/>
            </w:pPr>
            <w:r w:rsidRPr="00790BE6">
              <w:t xml:space="preserve">Type van personen </w:t>
            </w:r>
            <w:proofErr w:type="gramStart"/>
            <w:r w:rsidRPr="00790BE6">
              <w:t>waarvoor</w:t>
            </w:r>
            <w:proofErr w:type="gramEnd"/>
            <w:r w:rsidRPr="00790BE6">
              <w:t xml:space="preserve"> de pensioenovereenkomst bestemd is</w:t>
            </w:r>
            <w:r w:rsidRPr="00790BE6">
              <w:rPr>
                <w:rStyle w:val="FootnoteReference"/>
                <w:lang w:val="fr-FR"/>
              </w:rPr>
              <w:footnoteReference w:id="2"/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790BE6" w:rsidRPr="00790BE6" w:rsidRDefault="00902EA1" w:rsidP="002401D3">
            <w:pPr>
              <w:spacing w:before="120" w:after="12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90BE6" w:rsidRPr="00790BE6" w:rsidTr="00790BE6">
        <w:tc>
          <w:tcPr>
            <w:tcW w:w="3480" w:type="dxa"/>
            <w:gridSpan w:val="2"/>
          </w:tcPr>
          <w:p w:rsidR="00790BE6" w:rsidRPr="00790BE6" w:rsidRDefault="00790BE6" w:rsidP="002401D3">
            <w:pPr>
              <w:spacing w:before="120" w:after="120"/>
            </w:pPr>
            <w:r w:rsidRPr="00790BE6">
              <w:t>Referentienummer van het gemotiveerd advies</w:t>
            </w:r>
            <w:r w:rsidRPr="00790BE6">
              <w:rPr>
                <w:rStyle w:val="FootnoteReference"/>
                <w:lang w:val="fr-FR"/>
              </w:rPr>
              <w:footnoteReference w:id="3"/>
            </w:r>
          </w:p>
        </w:tc>
        <w:tc>
          <w:tcPr>
            <w:tcW w:w="6334" w:type="dxa"/>
          </w:tcPr>
          <w:p w:rsidR="00790BE6" w:rsidRPr="00790BE6" w:rsidRDefault="00902EA1" w:rsidP="002401D3">
            <w:pPr>
              <w:spacing w:before="120" w:after="12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90BE6" w:rsidRPr="00790BE6" w:rsidTr="00790BE6">
        <w:tc>
          <w:tcPr>
            <w:tcW w:w="9814" w:type="dxa"/>
            <w:gridSpan w:val="3"/>
            <w:tcBorders>
              <w:left w:val="nil"/>
              <w:right w:val="nil"/>
            </w:tcBorders>
          </w:tcPr>
          <w:p w:rsidR="00790BE6" w:rsidRPr="00790BE6" w:rsidRDefault="00790BE6" w:rsidP="002401D3">
            <w:pPr>
              <w:spacing w:before="120" w:after="120"/>
              <w:rPr>
                <w:b/>
              </w:rPr>
            </w:pPr>
          </w:p>
        </w:tc>
      </w:tr>
      <w:tr w:rsidR="00790BE6" w:rsidRPr="00790BE6" w:rsidTr="00790BE6">
        <w:tc>
          <w:tcPr>
            <w:tcW w:w="9814" w:type="dxa"/>
            <w:gridSpan w:val="3"/>
          </w:tcPr>
          <w:p w:rsidR="00790BE6" w:rsidRPr="00790BE6" w:rsidRDefault="00790BE6" w:rsidP="002401D3">
            <w:pPr>
              <w:spacing w:before="120" w:after="120"/>
              <w:rPr>
                <w:b/>
              </w:rPr>
            </w:pPr>
            <w:r w:rsidRPr="00790BE6">
              <w:rPr>
                <w:b/>
              </w:rPr>
              <w:t>Gegegevens van de inrichter van het solidariteitsstelsel</w:t>
            </w:r>
            <w:r w:rsidRPr="00790BE6">
              <w:rPr>
                <w:rStyle w:val="FootnoteReference"/>
                <w:b/>
                <w:lang w:val="fr-FR"/>
              </w:rPr>
              <w:footnoteReference w:id="4"/>
            </w:r>
          </w:p>
        </w:tc>
      </w:tr>
      <w:tr w:rsidR="00790BE6" w:rsidRPr="00790BE6" w:rsidTr="00790BE6">
        <w:tc>
          <w:tcPr>
            <w:tcW w:w="3000" w:type="dxa"/>
          </w:tcPr>
          <w:p w:rsidR="00790BE6" w:rsidRPr="00790BE6" w:rsidRDefault="00790BE6" w:rsidP="002401D3">
            <w:pPr>
              <w:spacing w:before="120" w:after="120"/>
              <w:rPr>
                <w:lang w:val="fr-FR"/>
              </w:rPr>
            </w:pPr>
            <w:r w:rsidRPr="00790BE6">
              <w:rPr>
                <w:lang w:val="fr-FR"/>
              </w:rPr>
              <w:t>Naam</w:t>
            </w:r>
          </w:p>
        </w:tc>
        <w:tc>
          <w:tcPr>
            <w:tcW w:w="6814" w:type="dxa"/>
            <w:gridSpan w:val="2"/>
          </w:tcPr>
          <w:p w:rsidR="00790BE6" w:rsidRPr="00790BE6" w:rsidRDefault="00902EA1" w:rsidP="002401D3">
            <w:pPr>
              <w:spacing w:before="120" w:after="120"/>
              <w:rPr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90BE6" w:rsidRPr="00790BE6" w:rsidTr="004D2CA6">
        <w:trPr>
          <w:trHeight w:val="474"/>
        </w:trPr>
        <w:tc>
          <w:tcPr>
            <w:tcW w:w="3000" w:type="dxa"/>
          </w:tcPr>
          <w:p w:rsidR="00790BE6" w:rsidRPr="008F10E4" w:rsidRDefault="00790BE6" w:rsidP="002401D3">
            <w:pPr>
              <w:spacing w:before="120" w:after="120"/>
            </w:pPr>
            <w:r w:rsidRPr="008F10E4">
              <w:t>Adres</w:t>
            </w:r>
          </w:p>
        </w:tc>
        <w:tc>
          <w:tcPr>
            <w:tcW w:w="6814" w:type="dxa"/>
            <w:gridSpan w:val="2"/>
          </w:tcPr>
          <w:p w:rsidR="00790BE6" w:rsidRPr="008F10E4" w:rsidRDefault="00902EA1" w:rsidP="002401D3">
            <w:pPr>
              <w:spacing w:before="120" w:after="12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90BE6" w:rsidRPr="00790BE6" w:rsidTr="00790BE6">
        <w:tc>
          <w:tcPr>
            <w:tcW w:w="3000" w:type="dxa"/>
          </w:tcPr>
          <w:p w:rsidR="00790BE6" w:rsidRPr="00790BE6" w:rsidRDefault="00790BE6" w:rsidP="002401D3">
            <w:pPr>
              <w:spacing w:before="120" w:after="120"/>
              <w:rPr>
                <w:lang w:val="fr-FR"/>
              </w:rPr>
            </w:pPr>
            <w:r w:rsidRPr="00790BE6">
              <w:rPr>
                <w:lang w:val="fr-FR"/>
              </w:rPr>
              <w:t>Toelatingsnummer</w:t>
            </w:r>
            <w:r w:rsidRPr="00790BE6">
              <w:rPr>
                <w:rStyle w:val="FootnoteReference"/>
                <w:lang w:val="fr-FR"/>
              </w:rPr>
              <w:footnoteReference w:id="5"/>
            </w:r>
          </w:p>
        </w:tc>
        <w:tc>
          <w:tcPr>
            <w:tcW w:w="6814" w:type="dxa"/>
            <w:gridSpan w:val="2"/>
          </w:tcPr>
          <w:p w:rsidR="00790BE6" w:rsidRPr="00790BE6" w:rsidRDefault="00902EA1" w:rsidP="002401D3">
            <w:pPr>
              <w:spacing w:before="120" w:after="120"/>
              <w:rPr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90BE6" w:rsidRPr="00790BE6" w:rsidTr="00790BE6">
        <w:tc>
          <w:tcPr>
            <w:tcW w:w="3000" w:type="dxa"/>
          </w:tcPr>
          <w:p w:rsidR="00790BE6" w:rsidRPr="00790BE6" w:rsidRDefault="00790BE6" w:rsidP="002401D3">
            <w:pPr>
              <w:spacing w:before="120" w:after="120"/>
              <w:rPr>
                <w:lang w:val="fr-FR"/>
              </w:rPr>
            </w:pPr>
            <w:r w:rsidRPr="00790BE6">
              <w:rPr>
                <w:lang w:val="fr-FR"/>
              </w:rPr>
              <w:t>Rechtsvorm</w:t>
            </w:r>
          </w:p>
        </w:tc>
        <w:tc>
          <w:tcPr>
            <w:tcW w:w="6814" w:type="dxa"/>
            <w:gridSpan w:val="2"/>
          </w:tcPr>
          <w:p w:rsidR="00790BE6" w:rsidRPr="00790BE6" w:rsidRDefault="00902EA1" w:rsidP="002401D3">
            <w:pPr>
              <w:spacing w:before="120" w:after="120"/>
              <w:rPr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401D3" w:rsidRDefault="002401D3" w:rsidP="00790BE6">
      <w:pPr>
        <w:rPr>
          <w:lang w:val="fr-FR"/>
        </w:rPr>
      </w:pPr>
    </w:p>
    <w:p w:rsidR="00790BE6" w:rsidRPr="008F10E4" w:rsidRDefault="002401D3" w:rsidP="008F10E4">
      <w:pPr>
        <w:tabs>
          <w:tab w:val="left" w:pos="-600"/>
        </w:tabs>
        <w:spacing w:before="260"/>
        <w:ind w:left="-601" w:firstLine="17"/>
      </w:pPr>
      <w:r w:rsidRPr="008F10E4">
        <w:br w:type="page"/>
      </w:r>
      <w:r w:rsidR="00790BE6" w:rsidRPr="00790BE6">
        <w:t>duidt/duiden de contactpersoon aan die eventuele bijkomende vragen kan beantwoorden:</w:t>
      </w:r>
    </w:p>
    <w:tbl>
      <w:tblPr>
        <w:tblStyle w:val="TableGrid"/>
        <w:tblW w:w="9814" w:type="dxa"/>
        <w:tblInd w:w="-492" w:type="dxa"/>
        <w:tblLook w:val="01E0" w:firstRow="1" w:lastRow="1" w:firstColumn="1" w:lastColumn="1" w:noHBand="0" w:noVBand="0"/>
      </w:tblPr>
      <w:tblGrid>
        <w:gridCol w:w="3000"/>
        <w:gridCol w:w="6814"/>
      </w:tblGrid>
      <w:tr w:rsidR="00790BE6" w:rsidRPr="00790BE6" w:rsidTr="00790BE6">
        <w:tc>
          <w:tcPr>
            <w:tcW w:w="3000" w:type="dxa"/>
          </w:tcPr>
          <w:p w:rsidR="00790BE6" w:rsidRPr="008F10E4" w:rsidRDefault="00790BE6" w:rsidP="002401D3">
            <w:pPr>
              <w:spacing w:before="120" w:after="120"/>
            </w:pPr>
            <w:r w:rsidRPr="008F10E4">
              <w:t>Naam</w:t>
            </w:r>
          </w:p>
        </w:tc>
        <w:tc>
          <w:tcPr>
            <w:tcW w:w="6814" w:type="dxa"/>
          </w:tcPr>
          <w:p w:rsidR="00790BE6" w:rsidRPr="008F10E4" w:rsidRDefault="00902EA1" w:rsidP="002401D3">
            <w:pPr>
              <w:spacing w:before="120" w:after="12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90BE6" w:rsidRPr="00790BE6" w:rsidTr="00790BE6">
        <w:trPr>
          <w:trHeight w:val="490"/>
        </w:trPr>
        <w:tc>
          <w:tcPr>
            <w:tcW w:w="3000" w:type="dxa"/>
          </w:tcPr>
          <w:p w:rsidR="00790BE6" w:rsidRPr="008F10E4" w:rsidRDefault="00790BE6" w:rsidP="002401D3">
            <w:pPr>
              <w:spacing w:before="120" w:after="120"/>
            </w:pPr>
            <w:r w:rsidRPr="008F10E4">
              <w:t>Voornaam</w:t>
            </w:r>
          </w:p>
        </w:tc>
        <w:tc>
          <w:tcPr>
            <w:tcW w:w="6814" w:type="dxa"/>
          </w:tcPr>
          <w:p w:rsidR="00790BE6" w:rsidRPr="008F10E4" w:rsidRDefault="00902EA1" w:rsidP="002401D3">
            <w:pPr>
              <w:spacing w:before="120" w:after="12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90BE6" w:rsidRPr="00790BE6" w:rsidTr="004D2CA6">
        <w:trPr>
          <w:trHeight w:val="545"/>
        </w:trPr>
        <w:tc>
          <w:tcPr>
            <w:tcW w:w="3000" w:type="dxa"/>
          </w:tcPr>
          <w:p w:rsidR="00790BE6" w:rsidRPr="008F10E4" w:rsidRDefault="00790BE6" w:rsidP="008F10E4">
            <w:pPr>
              <w:spacing w:before="120" w:after="120"/>
            </w:pPr>
            <w:r w:rsidRPr="008F10E4">
              <w:t>Adres</w:t>
            </w:r>
          </w:p>
        </w:tc>
        <w:tc>
          <w:tcPr>
            <w:tcW w:w="6814" w:type="dxa"/>
          </w:tcPr>
          <w:p w:rsidR="00790BE6" w:rsidRPr="008F10E4" w:rsidRDefault="00902EA1" w:rsidP="008F10E4">
            <w:pPr>
              <w:spacing w:before="120" w:after="12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90BE6" w:rsidRPr="00790BE6" w:rsidTr="00790BE6">
        <w:trPr>
          <w:trHeight w:val="490"/>
        </w:trPr>
        <w:tc>
          <w:tcPr>
            <w:tcW w:w="3000" w:type="dxa"/>
          </w:tcPr>
          <w:p w:rsidR="00790BE6" w:rsidRPr="008F10E4" w:rsidRDefault="00790BE6" w:rsidP="002401D3">
            <w:pPr>
              <w:spacing w:before="120" w:after="120"/>
            </w:pPr>
            <w:r w:rsidRPr="008F10E4">
              <w:t>Telefoonnummer</w:t>
            </w:r>
          </w:p>
        </w:tc>
        <w:tc>
          <w:tcPr>
            <w:tcW w:w="6814" w:type="dxa"/>
          </w:tcPr>
          <w:p w:rsidR="00790BE6" w:rsidRPr="008F10E4" w:rsidRDefault="00902EA1" w:rsidP="002401D3">
            <w:pPr>
              <w:spacing w:before="120" w:after="12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90BE6" w:rsidRPr="00790BE6" w:rsidTr="00790BE6">
        <w:trPr>
          <w:trHeight w:val="490"/>
        </w:trPr>
        <w:tc>
          <w:tcPr>
            <w:tcW w:w="3000" w:type="dxa"/>
          </w:tcPr>
          <w:p w:rsidR="00790BE6" w:rsidRPr="008F10E4" w:rsidRDefault="00790BE6" w:rsidP="002401D3">
            <w:pPr>
              <w:spacing w:before="120" w:after="120"/>
            </w:pPr>
            <w:r w:rsidRPr="008F10E4">
              <w:t>Faxnummer</w:t>
            </w:r>
          </w:p>
        </w:tc>
        <w:tc>
          <w:tcPr>
            <w:tcW w:w="6814" w:type="dxa"/>
          </w:tcPr>
          <w:p w:rsidR="00790BE6" w:rsidRPr="008F10E4" w:rsidRDefault="00902EA1" w:rsidP="002401D3">
            <w:pPr>
              <w:spacing w:before="120" w:after="12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90BE6" w:rsidRPr="00790BE6" w:rsidTr="00790BE6">
        <w:tc>
          <w:tcPr>
            <w:tcW w:w="3000" w:type="dxa"/>
          </w:tcPr>
          <w:p w:rsidR="00790BE6" w:rsidRPr="008F10E4" w:rsidRDefault="00790BE6" w:rsidP="002401D3">
            <w:pPr>
              <w:spacing w:before="120" w:after="120"/>
            </w:pPr>
            <w:r w:rsidRPr="008F10E4">
              <w:t>E-mail</w:t>
            </w:r>
          </w:p>
        </w:tc>
        <w:tc>
          <w:tcPr>
            <w:tcW w:w="6814" w:type="dxa"/>
          </w:tcPr>
          <w:p w:rsidR="00790BE6" w:rsidRPr="008F10E4" w:rsidRDefault="00902EA1" w:rsidP="002401D3">
            <w:pPr>
              <w:spacing w:before="120" w:after="12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356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 w:rsidR="00B0356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790BE6" w:rsidRPr="00790BE6" w:rsidRDefault="00790BE6" w:rsidP="008F10E4">
      <w:pPr>
        <w:tabs>
          <w:tab w:val="left" w:pos="-600"/>
        </w:tabs>
        <w:spacing w:before="260"/>
        <w:ind w:left="-601" w:firstLine="17"/>
        <w:jc w:val="both"/>
      </w:pPr>
      <w:r w:rsidRPr="00790BE6">
        <w:t>voegt/voegen de documenten en gegevens bij die opgesomd worden in circulaire WAPZ – 1 over de procedure voor het aanvragen van een gemotiveerd advies over het sociaal karakter van een modelpensioenovereenkomst.</w:t>
      </w:r>
    </w:p>
    <w:p w:rsidR="00790BE6" w:rsidRPr="00790BE6" w:rsidRDefault="00790BE6" w:rsidP="00790BE6"/>
    <w:p w:rsidR="00790BE6" w:rsidRPr="00790BE6" w:rsidRDefault="00790BE6" w:rsidP="001B2E24">
      <w:pPr>
        <w:tabs>
          <w:tab w:val="left" w:pos="6237"/>
        </w:tabs>
        <w:ind w:left="-567"/>
      </w:pPr>
      <w:r w:rsidRPr="00790BE6">
        <w:t xml:space="preserve">Opgemaakt te </w:t>
      </w:r>
      <w:r w:rsidR="00902EA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356B">
        <w:rPr>
          <w:rFonts w:cs="Arial"/>
        </w:rPr>
        <w:instrText xml:space="preserve"> FORMTEXT </w:instrText>
      </w:r>
      <w:r w:rsidR="00902EA1">
        <w:rPr>
          <w:rFonts w:cs="Arial"/>
        </w:rPr>
      </w:r>
      <w:r w:rsidR="00902EA1">
        <w:rPr>
          <w:rFonts w:cs="Arial"/>
        </w:rPr>
        <w:fldChar w:fldCharType="separate"/>
      </w:r>
      <w:r w:rsidR="00B0356B">
        <w:rPr>
          <w:rFonts w:cs="Arial"/>
          <w:noProof/>
        </w:rPr>
        <w:t> </w:t>
      </w:r>
      <w:r w:rsidR="00B0356B">
        <w:rPr>
          <w:rFonts w:cs="Arial"/>
          <w:noProof/>
        </w:rPr>
        <w:t> </w:t>
      </w:r>
      <w:r w:rsidR="00B0356B">
        <w:rPr>
          <w:rFonts w:cs="Arial"/>
          <w:noProof/>
        </w:rPr>
        <w:t> </w:t>
      </w:r>
      <w:r w:rsidR="00B0356B">
        <w:rPr>
          <w:rFonts w:cs="Arial"/>
          <w:noProof/>
        </w:rPr>
        <w:t> </w:t>
      </w:r>
      <w:r w:rsidR="00B0356B">
        <w:rPr>
          <w:rFonts w:cs="Arial"/>
          <w:noProof/>
        </w:rPr>
        <w:t> </w:t>
      </w:r>
      <w:r w:rsidR="00902EA1">
        <w:rPr>
          <w:rFonts w:cs="Arial"/>
        </w:rPr>
        <w:fldChar w:fldCharType="end"/>
      </w:r>
      <w:r w:rsidR="00B0356B">
        <w:rPr>
          <w:rFonts w:cs="Arial"/>
        </w:rPr>
        <w:t>,</w:t>
      </w:r>
      <w:r w:rsidR="00B0356B">
        <w:rPr>
          <w:rFonts w:cs="Arial"/>
        </w:rPr>
        <w:tab/>
      </w:r>
      <w:r w:rsidRPr="00790BE6">
        <w:t xml:space="preserve"> </w:t>
      </w:r>
      <w:proofErr w:type="gramStart"/>
      <w:r w:rsidRPr="00790BE6">
        <w:t>op</w:t>
      </w:r>
      <w:r w:rsidR="00B0356B">
        <w:t xml:space="preserve"> </w:t>
      </w:r>
      <w:r w:rsidR="00B0356B" w:rsidRPr="00B0356B">
        <w:t xml:space="preserve"> </w:t>
      </w:r>
      <w:bookmarkStart w:id="0" w:name="C_SignDateDay"/>
      <w:proofErr w:type="gramEnd"/>
      <w:r w:rsidR="00902EA1" w:rsidRPr="009372E8">
        <w:fldChar w:fldCharType="begin">
          <w:ffData>
            <w:name w:val="C_SignDateDay"/>
            <w:enabled/>
            <w:calcOnExit w:val="0"/>
            <w:textInput>
              <w:type w:val="number"/>
              <w:maxLength w:val="2"/>
            </w:textInput>
          </w:ffData>
        </w:fldChar>
      </w:r>
      <w:r w:rsidR="00B0356B" w:rsidRPr="009372E8">
        <w:instrText xml:space="preserve"> FORMTEXT </w:instrText>
      </w:r>
      <w:r w:rsidR="00902EA1" w:rsidRPr="009372E8">
        <w:fldChar w:fldCharType="separate"/>
      </w:r>
      <w:r w:rsidR="00B0356B" w:rsidRPr="009372E8">
        <w:rPr>
          <w:rFonts w:hAnsi="Verdana"/>
          <w:noProof/>
        </w:rPr>
        <w:t> </w:t>
      </w:r>
      <w:r w:rsidR="00B0356B" w:rsidRPr="009372E8">
        <w:rPr>
          <w:rFonts w:hAnsi="Verdana"/>
          <w:noProof/>
        </w:rPr>
        <w:t> </w:t>
      </w:r>
      <w:r w:rsidR="00902EA1" w:rsidRPr="009372E8">
        <w:fldChar w:fldCharType="end"/>
      </w:r>
      <w:bookmarkEnd w:id="0"/>
      <w:r w:rsidR="00B0356B" w:rsidRPr="009372E8">
        <w:t>/</w:t>
      </w:r>
      <w:bookmarkStart w:id="1" w:name="C_SignDateMonth"/>
      <w:r w:rsidR="00902EA1" w:rsidRPr="009372E8">
        <w:fldChar w:fldCharType="begin">
          <w:ffData>
            <w:name w:val="C_SignDateMonth"/>
            <w:enabled/>
            <w:calcOnExit w:val="0"/>
            <w:textInput>
              <w:type w:val="number"/>
              <w:maxLength w:val="2"/>
            </w:textInput>
          </w:ffData>
        </w:fldChar>
      </w:r>
      <w:r w:rsidR="00B0356B" w:rsidRPr="009372E8">
        <w:instrText xml:space="preserve"> FORMTEXT </w:instrText>
      </w:r>
      <w:r w:rsidR="00902EA1" w:rsidRPr="009372E8">
        <w:fldChar w:fldCharType="separate"/>
      </w:r>
      <w:r w:rsidR="00B0356B" w:rsidRPr="009372E8">
        <w:rPr>
          <w:rFonts w:hAnsi="Verdana"/>
          <w:noProof/>
        </w:rPr>
        <w:t> </w:t>
      </w:r>
      <w:r w:rsidR="00B0356B" w:rsidRPr="009372E8">
        <w:rPr>
          <w:rFonts w:hAnsi="Verdana"/>
          <w:noProof/>
        </w:rPr>
        <w:t> </w:t>
      </w:r>
      <w:r w:rsidR="00902EA1" w:rsidRPr="009372E8">
        <w:fldChar w:fldCharType="end"/>
      </w:r>
      <w:bookmarkEnd w:id="1"/>
      <w:r w:rsidR="00B0356B" w:rsidRPr="009372E8">
        <w:t>/</w:t>
      </w:r>
      <w:bookmarkStart w:id="2" w:name="C_SignDateYear"/>
      <w:r w:rsidR="00902EA1" w:rsidRPr="009372E8">
        <w:fldChar w:fldCharType="begin">
          <w:ffData>
            <w:name w:val="C_SignDateYear"/>
            <w:enabled/>
            <w:calcOnExit w:val="0"/>
            <w:textInput>
              <w:type w:val="number"/>
              <w:maxLength w:val="4"/>
            </w:textInput>
          </w:ffData>
        </w:fldChar>
      </w:r>
      <w:r w:rsidR="00B0356B" w:rsidRPr="009372E8">
        <w:instrText xml:space="preserve"> FORMTEXT </w:instrText>
      </w:r>
      <w:r w:rsidR="00902EA1" w:rsidRPr="009372E8">
        <w:fldChar w:fldCharType="separate"/>
      </w:r>
      <w:r w:rsidR="00B0356B" w:rsidRPr="009372E8">
        <w:rPr>
          <w:rFonts w:hAnsi="Verdana"/>
          <w:noProof/>
        </w:rPr>
        <w:t> </w:t>
      </w:r>
      <w:r w:rsidR="00B0356B" w:rsidRPr="009372E8">
        <w:rPr>
          <w:rFonts w:hAnsi="Verdana"/>
          <w:noProof/>
        </w:rPr>
        <w:t> </w:t>
      </w:r>
      <w:r w:rsidR="00B0356B" w:rsidRPr="009372E8">
        <w:rPr>
          <w:rFonts w:hAnsi="Verdana"/>
          <w:noProof/>
        </w:rPr>
        <w:t> </w:t>
      </w:r>
      <w:r w:rsidR="00B0356B" w:rsidRPr="009372E8">
        <w:rPr>
          <w:rFonts w:hAnsi="Verdana"/>
          <w:noProof/>
        </w:rPr>
        <w:t> </w:t>
      </w:r>
      <w:r w:rsidR="00902EA1" w:rsidRPr="009372E8">
        <w:fldChar w:fldCharType="end"/>
      </w:r>
      <w:bookmarkEnd w:id="2"/>
    </w:p>
    <w:p w:rsidR="007A4C48" w:rsidRDefault="008F10E4" w:rsidP="00C80F86">
      <w:pPr>
        <w:spacing w:before="1920" w:after="0"/>
        <w:ind w:left="3402"/>
        <w:jc w:val="center"/>
      </w:pPr>
      <w:r>
        <w:t>Handtekening(en)</w:t>
      </w:r>
    </w:p>
    <w:p w:rsidR="00962344" w:rsidRDefault="00962344" w:rsidP="00962344"/>
    <w:p w:rsidR="00962344" w:rsidRDefault="00962344" w:rsidP="00962344"/>
    <w:p w:rsidR="00962344" w:rsidRDefault="00962344" w:rsidP="00962344"/>
    <w:p w:rsidR="00962344" w:rsidRDefault="00962344" w:rsidP="00962344"/>
    <w:p w:rsidR="00962344" w:rsidRDefault="00962344" w:rsidP="00962344"/>
    <w:p w:rsidR="00962344" w:rsidRDefault="00962344" w:rsidP="00962344"/>
    <w:p w:rsidR="00962344" w:rsidRDefault="00962344" w:rsidP="00962344"/>
    <w:p w:rsidR="00962344" w:rsidRDefault="00962344" w:rsidP="00962344"/>
    <w:p w:rsidR="00962344" w:rsidRPr="00790BE6" w:rsidRDefault="00962344" w:rsidP="0096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62344">
        <w:rPr>
          <w:sz w:val="16"/>
          <w:szCs w:val="16"/>
        </w:rPr>
        <w:t xml:space="preserve">De persoonsgegevens die u via dit formulier aan de FSMA bezorgt, worden door de FSMA verwerkt zoals beschreven in haar </w:t>
      </w:r>
      <w:hyperlink r:id="rId8" w:history="1">
        <w:r w:rsidRPr="00962344">
          <w:rPr>
            <w:rStyle w:val="Hyperlink"/>
            <w:sz w:val="16"/>
            <w:szCs w:val="16"/>
          </w:rPr>
          <w:t>Privacybeleid</w:t>
        </w:r>
      </w:hyperlink>
      <w:r w:rsidRPr="00962344">
        <w:rPr>
          <w:sz w:val="16"/>
          <w:szCs w:val="16"/>
        </w:rPr>
        <w:t xml:space="preserve">. </w:t>
      </w:r>
    </w:p>
    <w:sectPr w:rsidR="00962344" w:rsidRPr="00790BE6" w:rsidSect="006360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AC" w:rsidRDefault="000456AC" w:rsidP="00882CD2">
      <w:pPr>
        <w:spacing w:after="0" w:line="240" w:lineRule="auto"/>
      </w:pPr>
      <w:r>
        <w:separator/>
      </w:r>
    </w:p>
  </w:endnote>
  <w:endnote w:type="continuationSeparator" w:id="0">
    <w:p w:rsidR="000456AC" w:rsidRDefault="000456AC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E4" w:rsidRPr="00636014" w:rsidRDefault="008F10E4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E4" w:rsidRPr="00AF7885" w:rsidRDefault="008F10E4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6" w:name="bkmPhoneService"/>
    <w:bookmarkEnd w:id="6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EC7DCEFE7B9145089AE0893E53B87B0F"/>
        </w:placeholder>
      </w:sdtPr>
      <w:sdtEndPr/>
      <w:sdtContent>
        <w:r>
          <w:rPr>
            <w:rFonts w:ascii="Gotham Rounded Book" w:hAnsi="Gotham Rounded Book"/>
            <w:sz w:val="14"/>
            <w:szCs w:val="14"/>
          </w:rPr>
          <w:t>5 50</w:t>
        </w:r>
      </w:sdtContent>
    </w:sdt>
    <w:proofErr w:type="gramStart"/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proofErr w:type="gramEnd"/>
    <w:r>
      <w:rPr>
        <w:rFonts w:ascii="Gotham Rounded Book" w:hAnsi="Gotham Rounded Book"/>
        <w:sz w:val="14"/>
        <w:szCs w:val="14"/>
      </w:rPr>
      <w:t xml:space="preserve"> </w:t>
    </w:r>
    <w:bookmarkStart w:id="7" w:name="bkmFaxService"/>
    <w:bookmarkEnd w:id="7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5"/>
        <w:placeholder>
          <w:docPart w:val="70FE9D004ED64B29972D3F528663FCC3"/>
        </w:placeholder>
      </w:sdtPr>
      <w:sdtEndPr/>
      <w:sdtContent>
        <w:r>
          <w:rPr>
            <w:rFonts w:ascii="Gotham Rounded Book" w:hAnsi="Gotham Rounded Book"/>
            <w:sz w:val="14"/>
            <w:szCs w:val="14"/>
          </w:rPr>
          <w:t>8 19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AC" w:rsidRDefault="000456AC" w:rsidP="00882CD2">
      <w:pPr>
        <w:spacing w:after="0" w:line="240" w:lineRule="auto"/>
      </w:pPr>
      <w:r>
        <w:separator/>
      </w:r>
    </w:p>
  </w:footnote>
  <w:footnote w:type="continuationSeparator" w:id="0">
    <w:p w:rsidR="000456AC" w:rsidRDefault="000456AC" w:rsidP="00882CD2">
      <w:pPr>
        <w:spacing w:after="0" w:line="240" w:lineRule="auto"/>
      </w:pPr>
      <w:r>
        <w:continuationSeparator/>
      </w:r>
    </w:p>
  </w:footnote>
  <w:footnote w:id="1">
    <w:p w:rsidR="008F10E4" w:rsidRPr="002401D3" w:rsidRDefault="008F10E4" w:rsidP="00C80F86">
      <w:pPr>
        <w:pStyle w:val="FootnoteText"/>
        <w:tabs>
          <w:tab w:val="left" w:pos="-142"/>
        </w:tabs>
        <w:ind w:left="-426" w:right="-327"/>
        <w:jc w:val="left"/>
        <w:rPr>
          <w:rFonts w:asciiTheme="minorHAnsi" w:hAnsiTheme="minorHAnsi"/>
          <w:lang w:val="nl-BE"/>
        </w:rPr>
      </w:pPr>
      <w:r w:rsidRPr="002401D3">
        <w:rPr>
          <w:rStyle w:val="FootnoteReference"/>
          <w:rFonts w:asciiTheme="minorHAnsi" w:hAnsiTheme="minorHAnsi"/>
        </w:rPr>
        <w:footnoteRef/>
      </w:r>
      <w:r w:rsidRPr="002401D3">
        <w:rPr>
          <w:rFonts w:asciiTheme="minorHAnsi" w:hAnsiTheme="minorHAnsi"/>
          <w:lang w:val="nl-BE"/>
        </w:rPr>
        <w:t xml:space="preserve"> </w:t>
      </w:r>
      <w:r>
        <w:rPr>
          <w:rFonts w:asciiTheme="minorHAnsi" w:hAnsiTheme="minorHAnsi"/>
          <w:lang w:val="nl-BE"/>
        </w:rPr>
        <w:tab/>
        <w:t xml:space="preserve">Code, specifieke benaming, </w:t>
      </w:r>
      <w:r w:rsidRPr="002401D3">
        <w:rPr>
          <w:rFonts w:asciiTheme="minorHAnsi" w:hAnsiTheme="minorHAnsi"/>
          <w:lang w:val="nl-BE"/>
        </w:rPr>
        <w:t>… die de pensioeninstelling aan de modelpensioenovereenkomst heeft gegeven.</w:t>
      </w:r>
    </w:p>
  </w:footnote>
  <w:footnote w:id="2">
    <w:p w:rsidR="008F10E4" w:rsidRPr="002401D3" w:rsidRDefault="008F10E4" w:rsidP="00C80F86">
      <w:pPr>
        <w:pStyle w:val="FootnoteText"/>
        <w:tabs>
          <w:tab w:val="left" w:pos="-142"/>
        </w:tabs>
        <w:ind w:left="-426" w:right="-327"/>
        <w:jc w:val="left"/>
        <w:rPr>
          <w:rFonts w:asciiTheme="minorHAnsi" w:hAnsiTheme="minorHAnsi"/>
          <w:lang w:val="nl-BE"/>
        </w:rPr>
      </w:pPr>
      <w:r w:rsidRPr="002401D3">
        <w:rPr>
          <w:rStyle w:val="FootnoteReference"/>
          <w:rFonts w:asciiTheme="minorHAnsi" w:hAnsiTheme="minorHAnsi"/>
        </w:rPr>
        <w:footnoteRef/>
      </w:r>
      <w:r w:rsidRPr="002401D3">
        <w:rPr>
          <w:rFonts w:asciiTheme="minorHAnsi" w:hAnsiTheme="minorHAnsi"/>
          <w:lang w:val="nl-BE"/>
        </w:rPr>
        <w:t xml:space="preserve"> </w:t>
      </w:r>
      <w:r>
        <w:rPr>
          <w:rFonts w:asciiTheme="minorHAnsi" w:hAnsiTheme="minorHAnsi"/>
          <w:lang w:val="nl-BE"/>
        </w:rPr>
        <w:tab/>
      </w:r>
      <w:r w:rsidRPr="002401D3">
        <w:rPr>
          <w:rFonts w:asciiTheme="minorHAnsi" w:hAnsiTheme="minorHAnsi"/>
          <w:lang w:val="nl-BE"/>
        </w:rPr>
        <w:t>Alle zelfstandigen of een specifiek beroep (</w:t>
      </w:r>
      <w:proofErr w:type="gramStart"/>
      <w:r w:rsidRPr="002401D3">
        <w:rPr>
          <w:rFonts w:asciiTheme="minorHAnsi" w:hAnsiTheme="minorHAnsi"/>
          <w:lang w:val="nl-BE"/>
        </w:rPr>
        <w:t>b.v.</w:t>
      </w:r>
      <w:proofErr w:type="gramEnd"/>
      <w:r w:rsidRPr="002401D3">
        <w:rPr>
          <w:rFonts w:asciiTheme="minorHAnsi" w:hAnsiTheme="minorHAnsi"/>
          <w:lang w:val="nl-BE"/>
        </w:rPr>
        <w:t>: dokter, bakker, advocaat, tandarts,…)</w:t>
      </w:r>
      <w:r>
        <w:rPr>
          <w:rFonts w:asciiTheme="minorHAnsi" w:hAnsiTheme="minorHAnsi"/>
          <w:lang w:val="nl-BE"/>
        </w:rPr>
        <w:t>.</w:t>
      </w:r>
    </w:p>
  </w:footnote>
  <w:footnote w:id="3">
    <w:p w:rsidR="008F10E4" w:rsidRPr="002401D3" w:rsidRDefault="008F10E4" w:rsidP="00C80F86">
      <w:pPr>
        <w:pStyle w:val="FootnoteText"/>
        <w:tabs>
          <w:tab w:val="left" w:pos="-142"/>
        </w:tabs>
        <w:ind w:left="-142" w:right="-327" w:hanging="284"/>
        <w:jc w:val="left"/>
        <w:rPr>
          <w:rFonts w:asciiTheme="minorHAnsi" w:hAnsiTheme="minorHAnsi"/>
          <w:lang w:val="nl-BE"/>
        </w:rPr>
      </w:pPr>
      <w:r w:rsidRPr="002401D3">
        <w:rPr>
          <w:rStyle w:val="FootnoteReference"/>
          <w:rFonts w:asciiTheme="minorHAnsi" w:hAnsiTheme="minorHAnsi"/>
        </w:rPr>
        <w:footnoteRef/>
      </w:r>
      <w:r w:rsidRPr="002401D3">
        <w:rPr>
          <w:rFonts w:asciiTheme="minorHAnsi" w:hAnsiTheme="minorHAnsi"/>
          <w:lang w:val="nl-BE"/>
        </w:rPr>
        <w:t xml:space="preserve"> </w:t>
      </w:r>
      <w:r>
        <w:rPr>
          <w:rFonts w:asciiTheme="minorHAnsi" w:hAnsiTheme="minorHAnsi"/>
          <w:lang w:val="nl-BE"/>
        </w:rPr>
        <w:tab/>
      </w:r>
      <w:r w:rsidRPr="002401D3">
        <w:rPr>
          <w:rFonts w:asciiTheme="minorHAnsi" w:hAnsiTheme="minorHAnsi"/>
          <w:lang w:val="nl-BE"/>
        </w:rPr>
        <w:t>Dient enkel ingevuld te worden indien er een gemotiveerd advies wordt aangevraagd naar aanleiding van een wijziging van een modelpensioenovereenkomst.</w:t>
      </w:r>
    </w:p>
  </w:footnote>
  <w:footnote w:id="4">
    <w:p w:rsidR="008F10E4" w:rsidRPr="002401D3" w:rsidRDefault="008F10E4" w:rsidP="00C80F86">
      <w:pPr>
        <w:pStyle w:val="FootnoteText"/>
        <w:tabs>
          <w:tab w:val="left" w:pos="-142"/>
        </w:tabs>
        <w:ind w:left="-426" w:right="-327"/>
        <w:jc w:val="left"/>
        <w:rPr>
          <w:rFonts w:asciiTheme="minorHAnsi" w:hAnsiTheme="minorHAnsi"/>
          <w:lang w:val="nl-BE"/>
        </w:rPr>
      </w:pPr>
      <w:r w:rsidRPr="002401D3">
        <w:rPr>
          <w:rStyle w:val="FootnoteReference"/>
          <w:rFonts w:asciiTheme="minorHAnsi" w:hAnsiTheme="minorHAnsi"/>
        </w:rPr>
        <w:footnoteRef/>
      </w:r>
      <w:r w:rsidRPr="002401D3">
        <w:rPr>
          <w:rFonts w:asciiTheme="minorHAnsi" w:hAnsiTheme="minorHAnsi"/>
          <w:lang w:val="nl-BE"/>
        </w:rPr>
        <w:t xml:space="preserve"> </w:t>
      </w:r>
      <w:r>
        <w:rPr>
          <w:rFonts w:asciiTheme="minorHAnsi" w:hAnsiTheme="minorHAnsi"/>
          <w:lang w:val="nl-BE"/>
        </w:rPr>
        <w:tab/>
      </w:r>
      <w:r w:rsidRPr="002401D3">
        <w:rPr>
          <w:rFonts w:asciiTheme="minorHAnsi" w:hAnsiTheme="minorHAnsi"/>
          <w:lang w:val="nl-BE"/>
        </w:rPr>
        <w:t>Dient enkel ingevuld te worden indien dit niet de pensioeninstelling is.</w:t>
      </w:r>
    </w:p>
  </w:footnote>
  <w:footnote w:id="5">
    <w:p w:rsidR="008F10E4" w:rsidRPr="002401D3" w:rsidRDefault="008F10E4" w:rsidP="00C80F86">
      <w:pPr>
        <w:pStyle w:val="FootnoteText"/>
        <w:tabs>
          <w:tab w:val="left" w:pos="-142"/>
        </w:tabs>
        <w:ind w:left="-426"/>
        <w:jc w:val="left"/>
        <w:rPr>
          <w:rFonts w:asciiTheme="minorHAnsi" w:hAnsiTheme="minorHAnsi"/>
          <w:lang w:val="nl-BE"/>
        </w:rPr>
      </w:pPr>
      <w:r w:rsidRPr="002401D3"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  <w:lang w:val="nl-BE"/>
        </w:rPr>
        <w:tab/>
      </w:r>
      <w:r w:rsidRPr="002401D3">
        <w:rPr>
          <w:rFonts w:asciiTheme="minorHAnsi" w:hAnsiTheme="minorHAnsi"/>
          <w:lang w:val="nl-BE"/>
        </w:rPr>
        <w:t>Indien het om een toegelaten instelling gaat.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E4" w:rsidRPr="00022F1B" w:rsidRDefault="008F10E4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3" w:name="bkmName2"/>
    <w:bookmarkEnd w:id="3"/>
  </w:p>
  <w:p w:rsidR="008F10E4" w:rsidRPr="00A60EE1" w:rsidRDefault="00902EA1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8F10E4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CD750D">
      <w:rPr>
        <w:b/>
        <w:noProof/>
        <w:sz w:val="14"/>
        <w:szCs w:val="14"/>
      </w:rPr>
      <w:t>3</w:t>
    </w:r>
    <w:r w:rsidRPr="00930E51">
      <w:rPr>
        <w:b/>
        <w:sz w:val="14"/>
        <w:szCs w:val="14"/>
      </w:rPr>
      <w:fldChar w:fldCharType="end"/>
    </w:r>
    <w:r w:rsidR="008F10E4">
      <w:rPr>
        <w:b/>
        <w:sz w:val="14"/>
        <w:szCs w:val="14"/>
      </w:rPr>
      <w:t>/</w:t>
    </w:r>
    <w:r w:rsidR="000456AC">
      <w:fldChar w:fldCharType="begin"/>
    </w:r>
    <w:r w:rsidR="000456AC">
      <w:instrText xml:space="preserve"> NUMPAGES   \* MERGEFORMAT </w:instrText>
    </w:r>
    <w:r w:rsidR="000456AC">
      <w:fldChar w:fldCharType="separate"/>
    </w:r>
    <w:r w:rsidR="00CD750D" w:rsidRPr="00CD750D">
      <w:rPr>
        <w:b/>
        <w:noProof/>
        <w:sz w:val="14"/>
        <w:szCs w:val="14"/>
      </w:rPr>
      <w:t>3</w:t>
    </w:r>
    <w:r w:rsidR="000456AC">
      <w:rPr>
        <w:b/>
        <w:noProof/>
        <w:sz w:val="14"/>
        <w:szCs w:val="14"/>
      </w:rPr>
      <w:fldChar w:fldCharType="end"/>
    </w:r>
    <w:r w:rsidR="008F10E4">
      <w:rPr>
        <w:sz w:val="14"/>
        <w:szCs w:val="14"/>
      </w:rPr>
      <w:t xml:space="preserve"> </w:t>
    </w:r>
    <w:r w:rsidR="008F10E4" w:rsidRPr="00930E51">
      <w:rPr>
        <w:b/>
        <w:color w:val="BBCC00" w:themeColor="accent3"/>
        <w:sz w:val="14"/>
        <w:szCs w:val="14"/>
      </w:rPr>
      <w:t>/</w:t>
    </w:r>
    <w:bookmarkStart w:id="4" w:name="bkmOurReference2"/>
    <w:bookmarkEnd w:id="4"/>
    <w:r w:rsidR="008F10E4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placeholder>
          <w:docPart w:val="524F6B5D96334FBBAEC028B544D829A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F10E4">
          <w:rPr>
            <w:sz w:val="14"/>
            <w:szCs w:val="14"/>
          </w:rPr>
          <w:t>WAPZ - 1</w:t>
        </w:r>
      </w:sdtContent>
    </w:sdt>
    <w:r w:rsidR="008F10E4" w:rsidRPr="009653AD">
      <w:rPr>
        <w:sz w:val="14"/>
        <w:szCs w:val="14"/>
        <w:lang w:val="af-ZA"/>
      </w:rPr>
      <w:t xml:space="preserve"> dd.</w:t>
    </w:r>
    <w:r w:rsidR="008F10E4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17313"/>
        <w:placeholder>
          <w:docPart w:val="9C0023E5E6BD480FB1767820F7F6D440"/>
        </w:placeholder>
        <w:date w:fullDate="2006-12-05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8F10E4">
          <w:rPr>
            <w:sz w:val="14"/>
            <w:szCs w:val="14"/>
          </w:rPr>
          <w:t>5/12/2006</w:t>
        </w:r>
      </w:sdtContent>
    </w:sdt>
    <w:r w:rsidR="008F10E4">
      <w:rPr>
        <w:sz w:val="14"/>
        <w:szCs w:val="14"/>
      </w:rPr>
      <w:tab/>
    </w:r>
    <w:bookmarkStart w:id="5" w:name="bkmTitle2"/>
    <w:bookmarkEnd w:id="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E4" w:rsidRDefault="008F10E4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30238"/>
    <w:multiLevelType w:val="singleLevel"/>
    <w:tmpl w:val="789C6BB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Vked4ESJTujAgNzqVww3hbI5a+AmO75ujWXts130G5lYJ15ZFw/otpHnW3+dELWGSQU2j++hVeF+Ro5Lljqhdw==" w:salt="X2lbDaOHjo5RRbK9CTKfs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18"/>
    <w:rsid w:val="00022F1B"/>
    <w:rsid w:val="0003015F"/>
    <w:rsid w:val="00035B92"/>
    <w:rsid w:val="00042475"/>
    <w:rsid w:val="000456AC"/>
    <w:rsid w:val="00060FF1"/>
    <w:rsid w:val="0007146D"/>
    <w:rsid w:val="00083008"/>
    <w:rsid w:val="00095003"/>
    <w:rsid w:val="000B4062"/>
    <w:rsid w:val="000C394B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252C"/>
    <w:rsid w:val="00196400"/>
    <w:rsid w:val="001A0F7B"/>
    <w:rsid w:val="001B04DD"/>
    <w:rsid w:val="001B2E24"/>
    <w:rsid w:val="001B5108"/>
    <w:rsid w:val="001C7705"/>
    <w:rsid w:val="001D3324"/>
    <w:rsid w:val="001E78EB"/>
    <w:rsid w:val="001F3481"/>
    <w:rsid w:val="0021658D"/>
    <w:rsid w:val="002368EB"/>
    <w:rsid w:val="002401D3"/>
    <w:rsid w:val="00246D73"/>
    <w:rsid w:val="0026408C"/>
    <w:rsid w:val="002920B8"/>
    <w:rsid w:val="00294242"/>
    <w:rsid w:val="002A4B22"/>
    <w:rsid w:val="002A6267"/>
    <w:rsid w:val="002B5070"/>
    <w:rsid w:val="002C5147"/>
    <w:rsid w:val="002E4873"/>
    <w:rsid w:val="00302E5A"/>
    <w:rsid w:val="00327D6A"/>
    <w:rsid w:val="00335E47"/>
    <w:rsid w:val="003447B9"/>
    <w:rsid w:val="003554C9"/>
    <w:rsid w:val="003902FA"/>
    <w:rsid w:val="003A00D0"/>
    <w:rsid w:val="003A04E7"/>
    <w:rsid w:val="003A4C79"/>
    <w:rsid w:val="003D04CE"/>
    <w:rsid w:val="003F4914"/>
    <w:rsid w:val="00403663"/>
    <w:rsid w:val="00412C74"/>
    <w:rsid w:val="00413C46"/>
    <w:rsid w:val="00414650"/>
    <w:rsid w:val="0043279B"/>
    <w:rsid w:val="00437A14"/>
    <w:rsid w:val="00444AE5"/>
    <w:rsid w:val="0049090F"/>
    <w:rsid w:val="00495DFB"/>
    <w:rsid w:val="004D2CA6"/>
    <w:rsid w:val="004E3C43"/>
    <w:rsid w:val="004E3FE0"/>
    <w:rsid w:val="00521207"/>
    <w:rsid w:val="0054674E"/>
    <w:rsid w:val="00553DC9"/>
    <w:rsid w:val="005824AA"/>
    <w:rsid w:val="00593F2A"/>
    <w:rsid w:val="005B025E"/>
    <w:rsid w:val="005B10E2"/>
    <w:rsid w:val="005B148A"/>
    <w:rsid w:val="005C151E"/>
    <w:rsid w:val="005F38DD"/>
    <w:rsid w:val="0060097B"/>
    <w:rsid w:val="00636014"/>
    <w:rsid w:val="00643E9F"/>
    <w:rsid w:val="00647F08"/>
    <w:rsid w:val="00650D96"/>
    <w:rsid w:val="00653354"/>
    <w:rsid w:val="006634DC"/>
    <w:rsid w:val="006866A1"/>
    <w:rsid w:val="00691CF3"/>
    <w:rsid w:val="006932C9"/>
    <w:rsid w:val="006B6A39"/>
    <w:rsid w:val="006C7816"/>
    <w:rsid w:val="006C79D9"/>
    <w:rsid w:val="006D4529"/>
    <w:rsid w:val="006F2F45"/>
    <w:rsid w:val="00707E24"/>
    <w:rsid w:val="0073513A"/>
    <w:rsid w:val="0074255C"/>
    <w:rsid w:val="00752B7C"/>
    <w:rsid w:val="00756B18"/>
    <w:rsid w:val="00766A3E"/>
    <w:rsid w:val="0077431A"/>
    <w:rsid w:val="00790BE6"/>
    <w:rsid w:val="007A4C48"/>
    <w:rsid w:val="007B7678"/>
    <w:rsid w:val="007C0735"/>
    <w:rsid w:val="007C7D8E"/>
    <w:rsid w:val="007D0393"/>
    <w:rsid w:val="007F23DC"/>
    <w:rsid w:val="007F3321"/>
    <w:rsid w:val="008034CA"/>
    <w:rsid w:val="00823BC5"/>
    <w:rsid w:val="00830AED"/>
    <w:rsid w:val="00833A3F"/>
    <w:rsid w:val="00833B67"/>
    <w:rsid w:val="0083748E"/>
    <w:rsid w:val="00843613"/>
    <w:rsid w:val="00846214"/>
    <w:rsid w:val="0087544B"/>
    <w:rsid w:val="00882CD2"/>
    <w:rsid w:val="00893729"/>
    <w:rsid w:val="008A2E45"/>
    <w:rsid w:val="008C4A60"/>
    <w:rsid w:val="008C5175"/>
    <w:rsid w:val="008D0DAF"/>
    <w:rsid w:val="008E146E"/>
    <w:rsid w:val="008E51DB"/>
    <w:rsid w:val="008F10E4"/>
    <w:rsid w:val="008F2635"/>
    <w:rsid w:val="008F668A"/>
    <w:rsid w:val="009008C7"/>
    <w:rsid w:val="00902EA1"/>
    <w:rsid w:val="00906825"/>
    <w:rsid w:val="00907C69"/>
    <w:rsid w:val="0091066C"/>
    <w:rsid w:val="00917123"/>
    <w:rsid w:val="00930E51"/>
    <w:rsid w:val="0095324E"/>
    <w:rsid w:val="0096233D"/>
    <w:rsid w:val="00962344"/>
    <w:rsid w:val="009653AD"/>
    <w:rsid w:val="009703B2"/>
    <w:rsid w:val="009836C2"/>
    <w:rsid w:val="009B12E0"/>
    <w:rsid w:val="009B2C88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D27F4"/>
    <w:rsid w:val="00AF2798"/>
    <w:rsid w:val="00AF7885"/>
    <w:rsid w:val="00B0356B"/>
    <w:rsid w:val="00B0465B"/>
    <w:rsid w:val="00B1323D"/>
    <w:rsid w:val="00B21EC8"/>
    <w:rsid w:val="00B32605"/>
    <w:rsid w:val="00B50EFE"/>
    <w:rsid w:val="00B80898"/>
    <w:rsid w:val="00B83FD3"/>
    <w:rsid w:val="00BA1666"/>
    <w:rsid w:val="00BA2C57"/>
    <w:rsid w:val="00BB2AB9"/>
    <w:rsid w:val="00BD0041"/>
    <w:rsid w:val="00BF4604"/>
    <w:rsid w:val="00BF6060"/>
    <w:rsid w:val="00C11AC1"/>
    <w:rsid w:val="00C12221"/>
    <w:rsid w:val="00C32D41"/>
    <w:rsid w:val="00C52236"/>
    <w:rsid w:val="00C80F86"/>
    <w:rsid w:val="00C86AE2"/>
    <w:rsid w:val="00C93092"/>
    <w:rsid w:val="00CD750D"/>
    <w:rsid w:val="00CE13CC"/>
    <w:rsid w:val="00CF335A"/>
    <w:rsid w:val="00D16121"/>
    <w:rsid w:val="00D2686D"/>
    <w:rsid w:val="00D34AE4"/>
    <w:rsid w:val="00D56856"/>
    <w:rsid w:val="00D72CDA"/>
    <w:rsid w:val="00D81C58"/>
    <w:rsid w:val="00D9781C"/>
    <w:rsid w:val="00DC1837"/>
    <w:rsid w:val="00E16BBF"/>
    <w:rsid w:val="00E208CF"/>
    <w:rsid w:val="00E4189D"/>
    <w:rsid w:val="00E755A8"/>
    <w:rsid w:val="00E95EF4"/>
    <w:rsid w:val="00E978CB"/>
    <w:rsid w:val="00EE6E45"/>
    <w:rsid w:val="00EF46B9"/>
    <w:rsid w:val="00F17728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3B9E3C-8F88-4907-B09B-0ED9F66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D2"/>
    <w:rPr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styleId="FootnoteText">
    <w:name w:val="footnote text"/>
    <w:basedOn w:val="Normal"/>
    <w:link w:val="FootnoteTextChar"/>
    <w:semiHidden/>
    <w:rsid w:val="00790BE6"/>
    <w:pPr>
      <w:spacing w:after="0" w:line="240" w:lineRule="auto"/>
      <w:jc w:val="both"/>
    </w:pPr>
    <w:rPr>
      <w:rFonts w:ascii="NewCenturySchlbk" w:eastAsia="Times New Roman" w:hAnsi="NewCenturySchlbk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0BE6"/>
    <w:rPr>
      <w:rFonts w:ascii="NewCenturySchlbk" w:eastAsia="Times New Roman" w:hAnsi="NewCenturySchlbk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790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ma.be/nl/faq/privacybeleid-van-de-fsm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bijlag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4F6B5D96334FBBAEC028B544D82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3030-3E00-4E92-B493-3D694170FEC9}"/>
      </w:docPartPr>
      <w:docPartBody>
        <w:p w:rsidR="00330CC0" w:rsidRDefault="00330CC0">
          <w:pPr>
            <w:pStyle w:val="524F6B5D96334FBBAEC028B544D829A0"/>
          </w:pPr>
          <w:r w:rsidRPr="009653AD">
            <w:rPr>
              <w:sz w:val="14"/>
              <w:szCs w:val="14"/>
              <w:lang w:val="af-ZA"/>
            </w:rPr>
            <w:t>[Subject]</w:t>
          </w:r>
        </w:p>
      </w:docPartBody>
    </w:docPart>
    <w:docPart>
      <w:docPartPr>
        <w:name w:val="9C0023E5E6BD480FB1767820F7F6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0EC2-68A9-40BC-A451-AF1F68DC6D88}"/>
      </w:docPartPr>
      <w:docPartBody>
        <w:p w:rsidR="00330CC0" w:rsidRDefault="00330CC0">
          <w:pPr>
            <w:pStyle w:val="9C0023E5E6BD480FB1767820F7F6D440"/>
          </w:pPr>
          <w:r w:rsidRPr="00035B92">
            <w:rPr>
              <w:rStyle w:val="PlaceholderText"/>
              <w:sz w:val="14"/>
              <w:szCs w:val="14"/>
            </w:rPr>
            <w:t>date</w:t>
          </w:r>
        </w:p>
      </w:docPartBody>
    </w:docPart>
    <w:docPart>
      <w:docPartPr>
        <w:name w:val="EC7DCEFE7B9145089AE0893E53B87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4BE0-23A8-4E2F-99C9-05D00B391D76}"/>
      </w:docPartPr>
      <w:docPartBody>
        <w:p w:rsidR="00330CC0" w:rsidRDefault="00330CC0">
          <w:pPr>
            <w:pStyle w:val="EC7DCEFE7B9145089AE0893E53B87B0F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70FE9D004ED64B29972D3F528663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43A45-14FA-4A86-A1D2-CE0EB693094E}"/>
      </w:docPartPr>
      <w:docPartBody>
        <w:p w:rsidR="00330CC0" w:rsidRDefault="00330CC0">
          <w:pPr>
            <w:pStyle w:val="70FE9D004ED64B29972D3F528663FCC3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DD18CCD7BD1B4FA9858F5C85B695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B060-FCB2-4F49-8B6F-AFCD2485033A}"/>
      </w:docPartPr>
      <w:docPartBody>
        <w:p w:rsidR="00330CC0" w:rsidRDefault="00330CC0">
          <w:pPr>
            <w:pStyle w:val="DD18CCD7BD1B4FA9858F5C85B69504A3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0CC0"/>
    <w:rsid w:val="001B7758"/>
    <w:rsid w:val="00237C26"/>
    <w:rsid w:val="00330CC0"/>
    <w:rsid w:val="00CD1135"/>
    <w:rsid w:val="00E12EE7"/>
    <w:rsid w:val="00E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CC0"/>
    <w:rPr>
      <w:color w:val="808080"/>
    </w:rPr>
  </w:style>
  <w:style w:type="paragraph" w:customStyle="1" w:styleId="6FB8F707F55040EDA2A4A17E70E3E954">
    <w:name w:val="6FB8F707F55040EDA2A4A17E70E3E954"/>
    <w:rsid w:val="00330CC0"/>
  </w:style>
  <w:style w:type="paragraph" w:customStyle="1" w:styleId="814097F23FCB44CF91C34E102832F71F">
    <w:name w:val="814097F23FCB44CF91C34E102832F71F"/>
    <w:rsid w:val="00330CC0"/>
  </w:style>
  <w:style w:type="paragraph" w:customStyle="1" w:styleId="FB83C2DD388B489E9409A3AA14B404A5">
    <w:name w:val="FB83C2DD388B489E9409A3AA14B404A5"/>
    <w:rsid w:val="00330CC0"/>
  </w:style>
  <w:style w:type="paragraph" w:customStyle="1" w:styleId="4C8B59BF30F9404CACCE50C34147D7EB">
    <w:name w:val="4C8B59BF30F9404CACCE50C34147D7EB"/>
    <w:rsid w:val="00330CC0"/>
  </w:style>
  <w:style w:type="paragraph" w:customStyle="1" w:styleId="524F6B5D96334FBBAEC028B544D829A0">
    <w:name w:val="524F6B5D96334FBBAEC028B544D829A0"/>
    <w:rsid w:val="00330CC0"/>
  </w:style>
  <w:style w:type="paragraph" w:customStyle="1" w:styleId="9C0023E5E6BD480FB1767820F7F6D440">
    <w:name w:val="9C0023E5E6BD480FB1767820F7F6D440"/>
    <w:rsid w:val="00330CC0"/>
  </w:style>
  <w:style w:type="paragraph" w:customStyle="1" w:styleId="EC7DCEFE7B9145089AE0893E53B87B0F">
    <w:name w:val="EC7DCEFE7B9145089AE0893E53B87B0F"/>
    <w:rsid w:val="00330CC0"/>
  </w:style>
  <w:style w:type="paragraph" w:customStyle="1" w:styleId="70FE9D004ED64B29972D3F528663FCC3">
    <w:name w:val="70FE9D004ED64B29972D3F528663FCC3"/>
    <w:rsid w:val="00330CC0"/>
  </w:style>
  <w:style w:type="paragraph" w:customStyle="1" w:styleId="DD18CCD7BD1B4FA9858F5C85B69504A3">
    <w:name w:val="DD18CCD7BD1B4FA9858F5C85B69504A3"/>
    <w:rsid w:val="00330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DEB7-5D5C-46F4-8283-6E6FDB09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Circulaire_bijlage_NL.dotx</Template>
  <TotalTime>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WAPZ - 1
voor het aanvragen van een gemotiveerd advies over het sociaal karakter van een modelpensioen-overeenkomst</vt:lpstr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WAPZ - 1
voor het aanvragen van een gemotiveerd advies over het sociaal karakter van een modelpensioen-overeenkomst</dc:title>
  <dc:subject>WAPZ - 1</dc:subject>
  <dc:creator>Viviane Kaesen</dc:creator>
  <cp:keywords>Pensioeninstellingen onderworpen aan de WAPZ</cp:keywords>
  <dc:description/>
  <cp:lastModifiedBy>Binon, Heidi</cp:lastModifiedBy>
  <cp:revision>1</cp:revision>
  <cp:lastPrinted>2013-10-08T12:59:00Z</cp:lastPrinted>
  <dcterms:created xsi:type="dcterms:W3CDTF">2018-06-19T10:24:00Z</dcterms:created>
  <dcterms:modified xsi:type="dcterms:W3CDTF">2018-06-19T10:24:00Z</dcterms:modified>
  <cp:category>Circulaire</cp:category>
</cp:coreProperties>
</file>