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AD" w:rsidRPr="00691B3E" w:rsidRDefault="00DA1DE9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413C46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234F8A03B44A42E680F77EABE9F6B90F"/>
                                </w:placeholder>
                                <w:dataBinding w:xpath="/ns1:coreProperties[1]/ns1:category[1]" w:storeItemID="{6C3C8BC8-F283-45AE-878A-BAB7291924A1}"/>
                                <w:dropDownList w:lastValue="Praktijkgids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 w:rsidR="006E1689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Praktijkgids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413C46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234F8A03B44A42E680F77EABE9F6B90F"/>
                          </w:placeholder>
                          <w:dataBinding w:xpath="/ns1:coreProperties[1]/ns1:category[1]" w:storeItemID="{6C3C8BC8-F283-45AE-878A-BAB7291924A1}"/>
                          <w:dropDownList w:lastValue="Praktijkgids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 w:rsidR="006E1689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Praktijkgids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A42304" w:rsidRDefault="000B1DA9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0D7DE4C1D6574AEFA127D30D1EDDF242"/>
          </w:placeholder>
          <w:dataBinding w:xpath="/ns1:coreProperties[1]/ns0:subject[1]" w:storeItemID="{6C3C8BC8-F283-45AE-878A-BAB7291924A1}"/>
          <w:text/>
        </w:sdtPr>
        <w:sdtEndPr/>
        <w:sdtContent>
          <w:r w:rsidR="0054393B" w:rsidRPr="00A42304">
            <w:rPr>
              <w:b/>
            </w:rPr>
            <w:t>FSMA_2012_19</w:t>
          </w:r>
          <w:r w:rsidR="00137830">
            <w:rPr>
              <w:b/>
            </w:rPr>
            <w:t>-3</w:t>
          </w:r>
        </w:sdtContent>
      </w:sdt>
      <w:proofErr w:type="gramStart"/>
      <w:r w:rsidR="009653AD" w:rsidRPr="00A42304">
        <w:rPr>
          <w:b/>
        </w:rPr>
        <w:t xml:space="preserve">  dd.</w:t>
      </w:r>
      <w:proofErr w:type="gramEnd"/>
      <w:r w:rsidR="009653AD" w:rsidRPr="00A42304">
        <w:rPr>
          <w:b/>
        </w:rPr>
        <w:t xml:space="preserve">  </w:t>
      </w:r>
      <w:sdt>
        <w:sdtPr>
          <w:rPr>
            <w:b/>
          </w:rPr>
          <w:id w:val="7137525"/>
          <w:placeholder>
            <w:docPart w:val="F739D7672D5B41738FCEB47ABE132B34"/>
          </w:placeholder>
          <w:date w:fullDate="2012-12-03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54393B">
            <w:rPr>
              <w:b/>
            </w:rPr>
            <w:t>3/12/2012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FA1C75EF4A444CC1A8EB121EE45AC7FB"/>
        </w:placeholder>
        <w:dataBinding w:xpath="/ns1:coreProperties[1]/ns0:title[1]" w:storeItemID="{6C3C8BC8-F283-45AE-878A-BAB7291924A1}"/>
        <w:text w:multiLine="1"/>
      </w:sdtPr>
      <w:sdtEndPr/>
      <w:sdtContent>
        <w:p w:rsidR="009653AD" w:rsidRPr="009861A2" w:rsidRDefault="00137830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Formulier C </w:t>
          </w: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br/>
            <w:t>Bijdragende ondernemingen (vraag 4)</w:t>
          </w:r>
        </w:p>
      </w:sdtContent>
    </w:sdt>
    <w:p w:rsidR="006C79D9" w:rsidRPr="009861A2" w:rsidRDefault="006C79D9" w:rsidP="006C79D9">
      <w:pPr>
        <w:pStyle w:val="NoSpacing"/>
        <w:pBdr>
          <w:top w:val="single" w:sz="2" w:space="1" w:color="auto"/>
        </w:pBdr>
      </w:pPr>
    </w:p>
    <w:p w:rsidR="009653AD" w:rsidRPr="0054393B" w:rsidRDefault="009653AD" w:rsidP="00917123">
      <w:pPr>
        <w:pStyle w:val="Subtitle"/>
      </w:pPr>
      <w:r w:rsidRPr="0054393B">
        <w:t>Toepassingsveld:</w:t>
      </w:r>
    </w:p>
    <w:sdt>
      <w:sdtPr>
        <w:alias w:val="Application Field"/>
        <w:tag w:val="ccDocAppField"/>
        <w:id w:val="413092537"/>
        <w:placeholder>
          <w:docPart w:val="226DE617899649EB860DB75FD0302CEE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A42304" w:rsidRDefault="0054393B" w:rsidP="00917123">
          <w:r>
            <w:t>Instellingen voor bedrijfspensioenvoorziening</w:t>
          </w:r>
        </w:p>
      </w:sdtContent>
    </w:sdt>
    <w:p w:rsidR="00917123" w:rsidRPr="00A42304" w:rsidRDefault="00917123" w:rsidP="006C79D9">
      <w:pPr>
        <w:pStyle w:val="NoSpacing"/>
        <w:pBdr>
          <w:top w:val="single" w:sz="2" w:space="1" w:color="auto"/>
        </w:pBdr>
      </w:pPr>
    </w:p>
    <w:p w:rsidR="00A074B8" w:rsidRPr="00A42304" w:rsidRDefault="00A074B8" w:rsidP="00A074B8">
      <w:pPr>
        <w:tabs>
          <w:tab w:val="left" w:pos="3024"/>
          <w:tab w:val="right" w:pos="950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</w:tabs>
        <w:overflowPunct w:val="0"/>
        <w:spacing w:line="240" w:lineRule="atLeast"/>
        <w:ind w:right="3"/>
        <w:jc w:val="center"/>
        <w:textAlignment w:val="baseline"/>
      </w:pPr>
    </w:p>
    <w:p w:rsidR="00A074B8" w:rsidRPr="00663847" w:rsidRDefault="00A074B8" w:rsidP="009861A2">
      <w:pPr>
        <w:pStyle w:val="Heading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3"/>
        <w:jc w:val="both"/>
        <w:rPr>
          <w:rFonts w:asciiTheme="minorHAnsi" w:hAnsiTheme="minorHAnsi"/>
          <w:i/>
          <w:noProof w:val="0"/>
          <w:sz w:val="22"/>
          <w:szCs w:val="22"/>
          <w:lang w:val="nl-BE"/>
        </w:rPr>
      </w:pPr>
      <w:r w:rsidRPr="00663847">
        <w:rPr>
          <w:rFonts w:asciiTheme="minorHAnsi" w:hAnsiTheme="minorHAnsi"/>
          <w:i/>
          <w:noProof w:val="0"/>
          <w:sz w:val="22"/>
          <w:szCs w:val="22"/>
          <w:lang w:val="nl-BE"/>
        </w:rPr>
        <w:t>Voor de bovenwettelijke voordelen voor werknemers moet dit formulier worden ingevuld in zoveel exemplaren als er bijdragende ondernemingen zijn</w:t>
      </w:r>
      <w:r w:rsidRPr="00663847">
        <w:rPr>
          <w:rStyle w:val="FootnoteReference"/>
          <w:rFonts w:asciiTheme="minorHAnsi" w:hAnsiTheme="minorHAnsi"/>
          <w:i/>
          <w:noProof w:val="0"/>
          <w:sz w:val="22"/>
          <w:szCs w:val="22"/>
          <w:lang w:val="nl-BE"/>
        </w:rPr>
        <w:footnoteReference w:customMarkFollows="1" w:id="1"/>
        <w:t>*</w:t>
      </w:r>
      <w:r w:rsidRPr="00663847">
        <w:rPr>
          <w:rFonts w:asciiTheme="minorHAnsi" w:hAnsiTheme="minorHAnsi"/>
          <w:i/>
          <w:noProof w:val="0"/>
          <w:sz w:val="22"/>
          <w:szCs w:val="22"/>
          <w:lang w:val="nl-BE"/>
        </w:rPr>
        <w:t>.</w:t>
      </w:r>
    </w:p>
    <w:p w:rsidR="00A074B8" w:rsidRPr="00953EA6" w:rsidRDefault="00A074B8" w:rsidP="009861A2">
      <w:pPr>
        <w:tabs>
          <w:tab w:val="left" w:pos="191"/>
          <w:tab w:val="left" w:pos="1584"/>
          <w:tab w:val="left" w:pos="3024"/>
          <w:tab w:val="left" w:pos="4480"/>
          <w:tab w:val="right" w:pos="950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  <w:tab w:val="left" w:pos="576"/>
          <w:tab w:val="left" w:pos="1584"/>
        </w:tabs>
        <w:spacing w:after="0" w:line="240" w:lineRule="auto"/>
        <w:ind w:right="6"/>
        <w:jc w:val="both"/>
        <w:rPr>
          <w:sz w:val="40"/>
          <w:szCs w:val="40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42"/>
        <w:gridCol w:w="1655"/>
        <w:gridCol w:w="4470"/>
      </w:tblGrid>
      <w:tr w:rsidR="00A074B8" w:rsidRPr="00953EA6" w:rsidTr="00FF2CF2">
        <w:tc>
          <w:tcPr>
            <w:tcW w:w="2758" w:type="dxa"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</w:rPr>
            </w:pPr>
            <w:r w:rsidRPr="00953EA6">
              <w:rPr>
                <w:rFonts w:cs="Arial"/>
                <w:b/>
              </w:rPr>
              <w:t>Maatschappelijke naam</w:t>
            </w:r>
            <w:r w:rsidRPr="00953EA6">
              <w:rPr>
                <w:rStyle w:val="FootnoteReference"/>
                <w:rFonts w:cs="Arial"/>
              </w:rPr>
              <w:footnoteReference w:id="2"/>
            </w:r>
          </w:p>
        </w:tc>
        <w:bookmarkStart w:id="0" w:name="C_SponsorName"/>
        <w:tc>
          <w:tcPr>
            <w:tcW w:w="6332" w:type="dxa"/>
            <w:gridSpan w:val="2"/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ponsorName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0"/>
          </w:p>
        </w:tc>
      </w:tr>
      <w:tr w:rsidR="00A074B8" w:rsidRPr="00953EA6" w:rsidTr="00FF2CF2">
        <w:tc>
          <w:tcPr>
            <w:tcW w:w="2758" w:type="dxa"/>
            <w:tcBorders>
              <w:bottom w:val="single" w:sz="6" w:space="0" w:color="auto"/>
            </w:tcBorders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Rechtsvorm</w:t>
            </w:r>
          </w:p>
        </w:tc>
        <w:bookmarkStart w:id="1" w:name="C_SponsorJurForm"/>
        <w:tc>
          <w:tcPr>
            <w:tcW w:w="6332" w:type="dxa"/>
            <w:gridSpan w:val="2"/>
            <w:tcBorders>
              <w:bottom w:val="single" w:sz="6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ponsorJurForm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"/>
          </w:p>
        </w:tc>
      </w:tr>
      <w:tr w:rsidR="00A074B8" w:rsidRPr="00953EA6" w:rsidTr="00FF2CF2">
        <w:tc>
          <w:tcPr>
            <w:tcW w:w="2758" w:type="dxa"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Ondernemingsnummer</w:t>
            </w:r>
            <w:r w:rsidRPr="00953EA6">
              <w:rPr>
                <w:rStyle w:val="FootnoteReference"/>
              </w:rPr>
              <w:footnoteReference w:id="3"/>
            </w:r>
          </w:p>
        </w:tc>
        <w:bookmarkStart w:id="2" w:name="C_SponsorKBO"/>
        <w:tc>
          <w:tcPr>
            <w:tcW w:w="6332" w:type="dxa"/>
            <w:gridSpan w:val="2"/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ponsorKBO"/>
                  <w:enabled/>
                  <w:calcOnExit w:val="0"/>
                  <w:textInput>
                    <w:type w:val="number"/>
                    <w:maxLength w:val="10"/>
                    <w:format w:val="0000000000"/>
                  </w:textInput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2"/>
          </w:p>
        </w:tc>
      </w:tr>
      <w:tr w:rsidR="00A074B8" w:rsidRPr="00953EA6" w:rsidTr="00FF2CF2">
        <w:tc>
          <w:tcPr>
            <w:tcW w:w="2758" w:type="dxa"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 xml:space="preserve">Nummer van het paritair </w:t>
            </w:r>
            <w:r w:rsidRPr="00953EA6">
              <w:rPr>
                <w:b/>
              </w:rPr>
              <w:t>(sub) comité</w:t>
            </w:r>
            <w:r w:rsidRPr="00953EA6">
              <w:rPr>
                <w:rStyle w:val="FootnoteReference"/>
              </w:rPr>
              <w:footnoteReference w:id="4"/>
            </w:r>
          </w:p>
        </w:tc>
        <w:bookmarkStart w:id="3" w:name="C_SponsorPCNumber"/>
        <w:tc>
          <w:tcPr>
            <w:tcW w:w="6332" w:type="dxa"/>
            <w:gridSpan w:val="2"/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ponsorPCNumber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3"/>
          </w:p>
        </w:tc>
      </w:tr>
      <w:tr w:rsidR="00A074B8" w:rsidRPr="00953EA6" w:rsidTr="00FF2CF2">
        <w:tc>
          <w:tcPr>
            <w:tcW w:w="2758" w:type="dxa"/>
            <w:tcBorders>
              <w:top w:val="single" w:sz="6" w:space="0" w:color="auto"/>
            </w:tcBorders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  <w:r w:rsidRPr="00953EA6">
              <w:rPr>
                <w:b/>
              </w:rPr>
              <w:t>NACE-code</w:t>
            </w:r>
            <w:r w:rsidRPr="00953EA6">
              <w:rPr>
                <w:rStyle w:val="FootnoteReference"/>
                <w:b/>
              </w:rPr>
              <w:footnoteReference w:id="5"/>
            </w:r>
          </w:p>
        </w:tc>
        <w:bookmarkStart w:id="4" w:name="C_SponsorNaceCode"/>
        <w:tc>
          <w:tcPr>
            <w:tcW w:w="6332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ponsorNaceCode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4"/>
          </w:p>
        </w:tc>
      </w:tr>
      <w:tr w:rsidR="00A074B8" w:rsidRPr="00953EA6" w:rsidTr="00FF2CF2">
        <w:tc>
          <w:tcPr>
            <w:tcW w:w="2758" w:type="dxa"/>
            <w:vMerge w:val="restart"/>
            <w:tcBorders>
              <w:top w:val="single" w:sz="6" w:space="0" w:color="auto"/>
            </w:tcBorders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Adres van de maatschappelijke zetel</w:t>
            </w:r>
          </w:p>
        </w:tc>
        <w:tc>
          <w:tcPr>
            <w:tcW w:w="1684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straat</w:t>
            </w:r>
          </w:p>
        </w:tc>
        <w:bookmarkStart w:id="5" w:name="C_SocialSeatStreet"/>
        <w:tc>
          <w:tcPr>
            <w:tcW w:w="464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ocialSeatStreet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5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nummer</w:t>
            </w:r>
          </w:p>
        </w:tc>
        <w:bookmarkStart w:id="6" w:name="C_SocialSeatStreetNr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ocialSeatStreetNr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6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postcode</w:t>
            </w:r>
          </w:p>
        </w:tc>
        <w:bookmarkStart w:id="7" w:name="C_SocialSeatZip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ocialSeatZip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7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stad</w:t>
            </w:r>
          </w:p>
        </w:tc>
        <w:bookmarkStart w:id="8" w:name="C_SocialSeatCity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ocialSeatCity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8"/>
          </w:p>
        </w:tc>
      </w:tr>
      <w:tr w:rsidR="00A074B8" w:rsidRPr="00953EA6" w:rsidTr="00FF2CF2">
        <w:tc>
          <w:tcPr>
            <w:tcW w:w="2758" w:type="dxa"/>
            <w:vMerge/>
            <w:tcBorders>
              <w:bottom w:val="single" w:sz="6" w:space="0" w:color="auto"/>
            </w:tcBorders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land</w:t>
            </w:r>
          </w:p>
        </w:tc>
        <w:bookmarkStart w:id="9" w:name="C_SocSeatCountry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ocSeatCountry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9"/>
          </w:p>
        </w:tc>
      </w:tr>
    </w:tbl>
    <w:p w:rsidR="00953EA6" w:rsidRDefault="00953EA6">
      <w:r>
        <w:br w:type="page"/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8"/>
        <w:gridCol w:w="1664"/>
        <w:gridCol w:w="4465"/>
      </w:tblGrid>
      <w:tr w:rsidR="00A074B8" w:rsidRPr="00953EA6" w:rsidTr="00FF2CF2">
        <w:tc>
          <w:tcPr>
            <w:tcW w:w="2758" w:type="dxa"/>
            <w:vMerge w:val="restart"/>
            <w:tcBorders>
              <w:top w:val="single" w:sz="6" w:space="0" w:color="auto"/>
            </w:tcBorders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Correspondentieadres</w:t>
            </w:r>
            <w:r w:rsidRPr="00953EA6">
              <w:rPr>
                <w:rStyle w:val="FootnoteReference"/>
              </w:rPr>
              <w:footnoteReference w:id="6"/>
            </w:r>
          </w:p>
        </w:tc>
        <w:tc>
          <w:tcPr>
            <w:tcW w:w="1684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straat</w:t>
            </w:r>
          </w:p>
        </w:tc>
        <w:bookmarkStart w:id="10" w:name="C_PostAddrStreet"/>
        <w:tc>
          <w:tcPr>
            <w:tcW w:w="464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PostAddrStreet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0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nummer</w:t>
            </w:r>
          </w:p>
        </w:tc>
        <w:bookmarkStart w:id="11" w:name="C_PostAddrNumber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PostAddrNumber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1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 xml:space="preserve">postcode </w:t>
            </w:r>
          </w:p>
        </w:tc>
        <w:bookmarkStart w:id="12" w:name="C_PostAddrZip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PostAddrZip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2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stad</w:t>
            </w:r>
          </w:p>
        </w:tc>
        <w:bookmarkStart w:id="13" w:name="C_PostAddrCity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PostAddrCity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3"/>
          </w:p>
        </w:tc>
      </w:tr>
      <w:tr w:rsidR="00A074B8" w:rsidRPr="00953EA6" w:rsidTr="00FF2CF2">
        <w:tc>
          <w:tcPr>
            <w:tcW w:w="2758" w:type="dxa"/>
            <w:vMerge/>
            <w:tcBorders>
              <w:bottom w:val="single" w:sz="6" w:space="0" w:color="auto"/>
            </w:tcBorders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land</w:t>
            </w:r>
          </w:p>
        </w:tc>
        <w:bookmarkStart w:id="14" w:name="C_PostAddrCountry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PostAddrCountry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4"/>
          </w:p>
        </w:tc>
      </w:tr>
      <w:tr w:rsidR="00A074B8" w:rsidRPr="00953EA6" w:rsidTr="00FF2CF2">
        <w:tc>
          <w:tcPr>
            <w:tcW w:w="2758" w:type="dxa"/>
            <w:vMerge w:val="restart"/>
            <w:tcBorders>
              <w:top w:val="single" w:sz="6" w:space="0" w:color="auto"/>
            </w:tcBorders>
          </w:tcPr>
          <w:p w:rsidR="00A074B8" w:rsidRPr="00953EA6" w:rsidRDefault="00A074B8" w:rsidP="009861A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Contactpersoon</w:t>
            </w:r>
          </w:p>
        </w:tc>
        <w:tc>
          <w:tcPr>
            <w:tcW w:w="1684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naam</w:t>
            </w:r>
          </w:p>
        </w:tc>
        <w:bookmarkStart w:id="15" w:name="C_ContactName"/>
        <w:tc>
          <w:tcPr>
            <w:tcW w:w="464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ContactName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5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voornamen</w:t>
            </w:r>
          </w:p>
        </w:tc>
        <w:bookmarkStart w:id="16" w:name="C_ContactFirstName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ContactFirstName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6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telefoon</w:t>
            </w:r>
          </w:p>
        </w:tc>
        <w:bookmarkStart w:id="17" w:name="C_ContactPhone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ContactPhone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7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fax</w:t>
            </w:r>
          </w:p>
        </w:tc>
        <w:bookmarkStart w:id="18" w:name="C_ContactFax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ContactFax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8"/>
          </w:p>
        </w:tc>
      </w:tr>
      <w:tr w:rsidR="00A074B8" w:rsidRPr="00953EA6" w:rsidTr="00FF2CF2">
        <w:tc>
          <w:tcPr>
            <w:tcW w:w="2758" w:type="dxa"/>
            <w:vMerge/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074B8" w:rsidRPr="00953EA6" w:rsidRDefault="00A074B8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e-mailadres</w:t>
            </w:r>
          </w:p>
        </w:tc>
        <w:bookmarkStart w:id="19" w:name="C_ContactEMail"/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ContactEMail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19"/>
          </w:p>
        </w:tc>
      </w:tr>
      <w:tr w:rsidR="00A074B8" w:rsidRPr="00953EA6" w:rsidTr="00FF2CF2">
        <w:tc>
          <w:tcPr>
            <w:tcW w:w="2758" w:type="dxa"/>
            <w:vAlign w:val="center"/>
          </w:tcPr>
          <w:p w:rsidR="00A074B8" w:rsidRPr="00953EA6" w:rsidRDefault="00A074B8" w:rsidP="009861A2">
            <w:pPr>
              <w:spacing w:after="0" w:line="240" w:lineRule="auto"/>
              <w:rPr>
                <w:rFonts w:cs="Arial"/>
                <w:b/>
              </w:rPr>
            </w:pPr>
            <w:r w:rsidRPr="00953EA6">
              <w:rPr>
                <w:rFonts w:cs="Arial"/>
                <w:b/>
              </w:rPr>
              <w:t>Activiteiten</w:t>
            </w:r>
            <w:r w:rsidRPr="00953EA6">
              <w:rPr>
                <w:rStyle w:val="FootnoteReference"/>
                <w:rFonts w:cs="Arial"/>
              </w:rPr>
              <w:footnoteReference w:id="7"/>
            </w:r>
          </w:p>
        </w:tc>
        <w:bookmarkStart w:id="20" w:name="C_SponsorActivities"/>
        <w:tc>
          <w:tcPr>
            <w:tcW w:w="6332" w:type="dxa"/>
            <w:gridSpan w:val="2"/>
            <w:vAlign w:val="center"/>
          </w:tcPr>
          <w:p w:rsidR="00A074B8" w:rsidRPr="00953EA6" w:rsidRDefault="00C812A3" w:rsidP="009861A2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</w:rPr>
            </w:pPr>
            <w:r w:rsidRPr="00953EA6">
              <w:rPr>
                <w:rFonts w:cs="Arial"/>
              </w:rPr>
              <w:fldChar w:fldCharType="begin">
                <w:ffData>
                  <w:name w:val="C_SponsorActivities"/>
                  <w:enabled/>
                  <w:calcOnExit w:val="0"/>
                  <w:textInput/>
                </w:ffData>
              </w:fldChar>
            </w:r>
            <w:r w:rsidR="00A074B8" w:rsidRPr="00953EA6">
              <w:rPr>
                <w:rFonts w:cs="Arial"/>
              </w:rPr>
              <w:instrText xml:space="preserve"> FORMTEXT </w:instrText>
            </w:r>
            <w:r w:rsidRPr="00953EA6">
              <w:rPr>
                <w:rFonts w:cs="Arial"/>
              </w:rPr>
            </w:r>
            <w:r w:rsidRPr="00953EA6">
              <w:rPr>
                <w:rFonts w:cs="Arial"/>
              </w:rPr>
              <w:fldChar w:fldCharType="separate"/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="00A074B8" w:rsidRPr="00953EA6">
              <w:rPr>
                <w:rFonts w:ascii="TheSansLight" w:hAnsi="TheSansLight" w:cs="Arial"/>
                <w:noProof/>
              </w:rPr>
              <w:t> </w:t>
            </w:r>
            <w:r w:rsidRPr="00953EA6">
              <w:rPr>
                <w:rFonts w:cs="Arial"/>
              </w:rPr>
              <w:fldChar w:fldCharType="end"/>
            </w:r>
            <w:bookmarkEnd w:id="20"/>
          </w:p>
        </w:tc>
      </w:tr>
    </w:tbl>
    <w:p w:rsidR="00A074B8" w:rsidRPr="0087582C" w:rsidRDefault="00A074B8" w:rsidP="009861A2">
      <w:pPr>
        <w:spacing w:after="0" w:line="240" w:lineRule="auto"/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Default="0087582C" w:rsidP="0087582C">
      <w:pPr>
        <w:rPr>
          <w:sz w:val="16"/>
          <w:szCs w:val="16"/>
        </w:rPr>
      </w:pPr>
    </w:p>
    <w:p w:rsidR="0087582C" w:rsidRPr="0087582C" w:rsidRDefault="0087582C" w:rsidP="00875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87582C">
        <w:rPr>
          <w:sz w:val="16"/>
          <w:szCs w:val="16"/>
        </w:rPr>
        <w:t xml:space="preserve">De persoonsgegevens die u via dit formulier aan de FSMA bezorgt, worden door de FSMA verwerkt zoals beschreven in haar </w:t>
      </w:r>
      <w:hyperlink r:id="rId7" w:history="1">
        <w:r w:rsidRPr="0087582C">
          <w:rPr>
            <w:rStyle w:val="Hyperlink"/>
            <w:sz w:val="16"/>
            <w:szCs w:val="16"/>
          </w:rPr>
          <w:t>Privacybeleid</w:t>
        </w:r>
      </w:hyperlink>
      <w:r w:rsidRPr="0087582C">
        <w:rPr>
          <w:sz w:val="16"/>
          <w:szCs w:val="16"/>
        </w:rPr>
        <w:t xml:space="preserve">. </w:t>
      </w:r>
    </w:p>
    <w:p w:rsidR="00A074B8" w:rsidRPr="0087582C" w:rsidRDefault="00A074B8" w:rsidP="009861A2">
      <w:pPr>
        <w:spacing w:after="0" w:line="240" w:lineRule="auto"/>
        <w:rPr>
          <w:sz w:val="16"/>
          <w:szCs w:val="16"/>
        </w:rPr>
      </w:pPr>
    </w:p>
    <w:sectPr w:rsidR="00A074B8" w:rsidRPr="0087582C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A9" w:rsidRDefault="000B1DA9" w:rsidP="00882CD2">
      <w:pPr>
        <w:spacing w:after="0" w:line="240" w:lineRule="auto"/>
      </w:pPr>
      <w:r>
        <w:separator/>
      </w:r>
    </w:p>
  </w:endnote>
  <w:endnote w:type="continuationSeparator" w:id="0">
    <w:p w:rsidR="000B1DA9" w:rsidRDefault="000B1DA9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24" w:name="bkmPhoneService"/>
    <w:bookmarkEnd w:id="2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3C249469271A428587E9A8DC3A23588E"/>
        </w:placeholder>
      </w:sdtPr>
      <w:sdtEndPr/>
      <w:sdtContent>
        <w:r w:rsidR="009861A2">
          <w:rPr>
            <w:rFonts w:ascii="Gotham Rounded Book" w:hAnsi="Gotham Rounded Book"/>
            <w:sz w:val="14"/>
            <w:szCs w:val="14"/>
          </w:rPr>
          <w:t>5 50</w:t>
        </w:r>
      </w:sdtContent>
    </w:sdt>
    <w:proofErr w:type="gramStart"/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proofErr w:type="gramEnd"/>
    <w:r>
      <w:rPr>
        <w:rFonts w:ascii="Gotham Rounded Book" w:hAnsi="Gotham Rounded Book"/>
        <w:sz w:val="14"/>
        <w:szCs w:val="14"/>
      </w:rPr>
      <w:t xml:space="preserve"> </w:t>
    </w:r>
    <w:bookmarkStart w:id="25" w:name="bkmFaxService"/>
    <w:bookmarkEnd w:id="25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D159ADF73E97466CB8CD172614C2EABA"/>
        </w:placeholder>
      </w:sdtPr>
      <w:sdtEndPr/>
      <w:sdtContent>
        <w:r w:rsidR="009861A2"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A9" w:rsidRDefault="000B1DA9" w:rsidP="00882CD2">
      <w:pPr>
        <w:spacing w:after="0" w:line="240" w:lineRule="auto"/>
      </w:pPr>
      <w:r>
        <w:separator/>
      </w:r>
    </w:p>
  </w:footnote>
  <w:footnote w:type="continuationSeparator" w:id="0">
    <w:p w:rsidR="000B1DA9" w:rsidRDefault="000B1DA9" w:rsidP="00882CD2">
      <w:pPr>
        <w:spacing w:after="0" w:line="240" w:lineRule="auto"/>
      </w:pPr>
      <w:r>
        <w:continuationSeparator/>
      </w:r>
    </w:p>
  </w:footnote>
  <w:footnote w:id="1">
    <w:p w:rsidR="00A074B8" w:rsidRPr="009861A2" w:rsidRDefault="00A074B8" w:rsidP="009861A2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9861A2">
        <w:rPr>
          <w:rStyle w:val="FootnoteReference"/>
          <w:rFonts w:asciiTheme="minorHAnsi" w:hAnsiTheme="minorHAnsi"/>
          <w:lang w:val="nl-BE"/>
        </w:rPr>
        <w:t>*</w:t>
      </w:r>
      <w:r w:rsidRPr="009861A2">
        <w:rPr>
          <w:rFonts w:asciiTheme="minorHAnsi" w:hAnsiTheme="minorHAnsi"/>
          <w:lang w:val="nl-BE"/>
        </w:rPr>
        <w:t xml:space="preserve"> </w:t>
      </w:r>
      <w:r w:rsidR="009861A2">
        <w:rPr>
          <w:rFonts w:asciiTheme="minorHAnsi" w:hAnsiTheme="minorHAnsi"/>
          <w:lang w:val="nl-BE"/>
        </w:rPr>
        <w:tab/>
      </w:r>
      <w:r w:rsidRPr="009861A2">
        <w:rPr>
          <w:rFonts w:asciiTheme="minorHAnsi" w:hAnsiTheme="minorHAnsi"/>
          <w:lang w:val="nl-BE"/>
        </w:rPr>
        <w:t>Gelieve de tabel te kopiëren om een bijdragende onderneming toe te voegen.</w:t>
      </w:r>
    </w:p>
  </w:footnote>
  <w:footnote w:id="2">
    <w:p w:rsidR="00A074B8" w:rsidRPr="009861A2" w:rsidRDefault="00A074B8" w:rsidP="009861A2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9861A2">
        <w:rPr>
          <w:rStyle w:val="FootnoteReference"/>
          <w:rFonts w:asciiTheme="minorHAnsi" w:hAnsiTheme="minorHAnsi"/>
          <w:lang w:val="nl-BE"/>
        </w:rPr>
        <w:footnoteRef/>
      </w:r>
      <w:r w:rsidRPr="009861A2">
        <w:rPr>
          <w:rFonts w:asciiTheme="minorHAnsi" w:hAnsiTheme="minorHAnsi"/>
          <w:lang w:val="nl-BE"/>
        </w:rPr>
        <w:t xml:space="preserve"> </w:t>
      </w:r>
      <w:r w:rsidR="009861A2">
        <w:rPr>
          <w:rFonts w:asciiTheme="minorHAnsi" w:hAnsiTheme="minorHAnsi"/>
          <w:lang w:val="nl-BE"/>
        </w:rPr>
        <w:tab/>
      </w:r>
      <w:r w:rsidRPr="009861A2">
        <w:rPr>
          <w:rFonts w:asciiTheme="minorHAnsi" w:hAnsiTheme="minorHAnsi"/>
          <w:lang w:val="nl-BE"/>
        </w:rPr>
        <w:t>Voluit.</w:t>
      </w:r>
    </w:p>
  </w:footnote>
  <w:footnote w:id="3">
    <w:p w:rsidR="00A074B8" w:rsidRPr="009861A2" w:rsidRDefault="00A074B8" w:rsidP="009861A2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/>
          <w:lang w:val="nl-BE"/>
        </w:rPr>
      </w:pPr>
      <w:r w:rsidRPr="009861A2">
        <w:rPr>
          <w:rStyle w:val="FootnoteReference"/>
          <w:rFonts w:asciiTheme="minorHAnsi" w:hAnsiTheme="minorHAnsi"/>
          <w:lang w:val="nl-BE"/>
        </w:rPr>
        <w:footnoteRef/>
      </w:r>
      <w:r w:rsidRPr="009861A2">
        <w:rPr>
          <w:rFonts w:asciiTheme="minorHAnsi" w:hAnsiTheme="minorHAnsi"/>
          <w:lang w:val="nl-BE"/>
        </w:rPr>
        <w:t xml:space="preserve"> </w:t>
      </w:r>
      <w:r w:rsidR="009861A2">
        <w:rPr>
          <w:rFonts w:asciiTheme="minorHAnsi" w:hAnsiTheme="minorHAnsi"/>
          <w:lang w:val="nl-BE"/>
        </w:rPr>
        <w:tab/>
      </w:r>
      <w:r w:rsidRPr="009861A2">
        <w:rPr>
          <w:rFonts w:asciiTheme="minorHAnsi" w:hAnsiTheme="minorHAnsi"/>
          <w:lang w:val="nl-BE"/>
        </w:rPr>
        <w:t>Het uniek identificatienummer (bestaande uit 10 numerieke posities) toegekend door de Kruispuntbank van Ondernemingen van de Federale Overheidsdienst Economie, KMO, Middenstand en Energie, behalve voor bijdragende ondernemingen naar buitenlands recht.</w:t>
      </w:r>
    </w:p>
  </w:footnote>
  <w:footnote w:id="4">
    <w:p w:rsidR="00A074B8" w:rsidRPr="009861A2" w:rsidRDefault="00A074B8" w:rsidP="009861A2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9861A2">
        <w:rPr>
          <w:rStyle w:val="FootnoteReference"/>
          <w:rFonts w:asciiTheme="minorHAnsi" w:hAnsiTheme="minorHAnsi"/>
          <w:lang w:val="nl-BE"/>
        </w:rPr>
        <w:footnoteRef/>
      </w:r>
      <w:r w:rsidRPr="009861A2">
        <w:rPr>
          <w:rFonts w:asciiTheme="minorHAnsi" w:hAnsiTheme="minorHAnsi"/>
          <w:lang w:val="nl-BE"/>
        </w:rPr>
        <w:t xml:space="preserve"> </w:t>
      </w:r>
      <w:r w:rsidR="009861A2">
        <w:rPr>
          <w:rFonts w:asciiTheme="minorHAnsi" w:hAnsiTheme="minorHAnsi"/>
          <w:lang w:val="nl-BE"/>
        </w:rPr>
        <w:tab/>
      </w:r>
      <w:r w:rsidRPr="009861A2">
        <w:rPr>
          <w:rFonts w:asciiTheme="minorHAnsi" w:hAnsiTheme="minorHAnsi"/>
          <w:lang w:val="nl-BE"/>
        </w:rPr>
        <w:t>Behalve voor bijdragende ondernemingen naar buitenlands recht.</w:t>
      </w:r>
    </w:p>
  </w:footnote>
  <w:footnote w:id="5">
    <w:p w:rsidR="00A074B8" w:rsidRPr="009861A2" w:rsidRDefault="00A074B8" w:rsidP="009861A2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9861A2">
        <w:rPr>
          <w:rStyle w:val="FootnoteReference"/>
          <w:rFonts w:asciiTheme="minorHAnsi" w:hAnsiTheme="minorHAnsi"/>
          <w:lang w:val="nl-BE"/>
        </w:rPr>
        <w:footnoteRef/>
      </w:r>
      <w:r w:rsidRPr="009861A2">
        <w:rPr>
          <w:rFonts w:asciiTheme="minorHAnsi" w:hAnsiTheme="minorHAnsi"/>
          <w:lang w:val="nl-BE"/>
        </w:rPr>
        <w:t xml:space="preserve"> </w:t>
      </w:r>
      <w:r w:rsidR="009861A2">
        <w:rPr>
          <w:rFonts w:asciiTheme="minorHAnsi" w:hAnsiTheme="minorHAnsi"/>
          <w:lang w:val="nl-BE"/>
        </w:rPr>
        <w:tab/>
      </w:r>
      <w:r w:rsidRPr="009861A2">
        <w:rPr>
          <w:rFonts w:asciiTheme="minorHAnsi" w:hAnsiTheme="minorHAnsi"/>
          <w:lang w:val="nl-BE"/>
        </w:rPr>
        <w:t>Statistische nomenclatuur van de economische activiteiten in de Europese Gemeenschap.</w:t>
      </w:r>
    </w:p>
  </w:footnote>
  <w:footnote w:id="6">
    <w:p w:rsidR="00A074B8" w:rsidRPr="009861A2" w:rsidRDefault="00A074B8" w:rsidP="009861A2">
      <w:pPr>
        <w:pStyle w:val="FootnoteText"/>
        <w:tabs>
          <w:tab w:val="left" w:pos="284"/>
        </w:tabs>
        <w:jc w:val="both"/>
        <w:rPr>
          <w:rFonts w:asciiTheme="minorHAnsi" w:hAnsiTheme="minorHAnsi"/>
          <w:lang w:val="nl-BE"/>
        </w:rPr>
      </w:pPr>
      <w:r w:rsidRPr="009861A2">
        <w:rPr>
          <w:rStyle w:val="FootnoteReference"/>
          <w:rFonts w:asciiTheme="minorHAnsi" w:hAnsiTheme="minorHAnsi"/>
          <w:lang w:val="nl-BE"/>
        </w:rPr>
        <w:footnoteRef/>
      </w:r>
      <w:r w:rsidRPr="009861A2">
        <w:rPr>
          <w:rFonts w:asciiTheme="minorHAnsi" w:hAnsiTheme="minorHAnsi"/>
          <w:lang w:val="nl-BE"/>
        </w:rPr>
        <w:t xml:space="preserve"> </w:t>
      </w:r>
      <w:r w:rsidR="009861A2">
        <w:rPr>
          <w:rFonts w:asciiTheme="minorHAnsi" w:hAnsiTheme="minorHAnsi"/>
          <w:lang w:val="nl-BE"/>
        </w:rPr>
        <w:tab/>
      </w:r>
      <w:r w:rsidRPr="009861A2">
        <w:rPr>
          <w:rFonts w:asciiTheme="minorHAnsi" w:hAnsiTheme="minorHAnsi"/>
          <w:lang w:val="nl-BE"/>
        </w:rPr>
        <w:t xml:space="preserve">Indien het correspondentieadres verschillend is van het adres van de maatschappelijke zetel. </w:t>
      </w:r>
    </w:p>
  </w:footnote>
  <w:footnote w:id="7">
    <w:p w:rsidR="00A074B8" w:rsidRPr="009861A2" w:rsidRDefault="00A074B8" w:rsidP="009861A2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/>
          <w:b/>
          <w:lang w:val="nl-BE"/>
        </w:rPr>
      </w:pPr>
      <w:r w:rsidRPr="009861A2">
        <w:rPr>
          <w:rStyle w:val="FootnoteReference"/>
          <w:rFonts w:asciiTheme="minorHAnsi" w:hAnsiTheme="minorHAnsi"/>
          <w:lang w:val="nl-BE"/>
        </w:rPr>
        <w:footnoteRef/>
      </w:r>
      <w:r w:rsidRPr="009861A2">
        <w:rPr>
          <w:rFonts w:asciiTheme="minorHAnsi" w:hAnsiTheme="minorHAnsi"/>
          <w:lang w:val="nl-BE"/>
        </w:rPr>
        <w:t xml:space="preserve"> </w:t>
      </w:r>
      <w:r w:rsidR="009861A2">
        <w:rPr>
          <w:rFonts w:asciiTheme="minorHAnsi" w:hAnsiTheme="minorHAnsi"/>
          <w:lang w:val="nl-BE"/>
        </w:rPr>
        <w:tab/>
      </w:r>
      <w:r w:rsidRPr="009861A2">
        <w:rPr>
          <w:rFonts w:asciiTheme="minorHAnsi" w:hAnsiTheme="minorHAnsi"/>
          <w:lang w:val="nl-BE"/>
        </w:rPr>
        <w:t>Korte beschrijving met vermelding, onder andere, van de sector waarin de bijdragende onderneming actief 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21" w:name="bkmName2"/>
    <w:bookmarkEnd w:id="21"/>
  </w:p>
  <w:p w:rsidR="002E4873" w:rsidRPr="00A60EE1" w:rsidRDefault="00C812A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3E70CE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3E70CE" w:rsidRPr="003E70CE">
        <w:rPr>
          <w:b/>
          <w:noProof/>
          <w:sz w:val="14"/>
          <w:szCs w:val="14"/>
        </w:rPr>
        <w:t>2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2" w:name="bkmOurReference2"/>
    <w:bookmarkEnd w:id="2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7AC6100F645A4DDC96FF48ADD703057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37830">
          <w:rPr>
            <w:sz w:val="14"/>
            <w:szCs w:val="14"/>
          </w:rPr>
          <w:t>FSMA_2012_19-3</w:t>
        </w:r>
      </w:sdtContent>
    </w:sdt>
    <w:r w:rsidR="009653AD" w:rsidRPr="009653AD">
      <w:rPr>
        <w:sz w:val="14"/>
        <w:szCs w:val="14"/>
        <w:lang w:val="af-ZA"/>
      </w:rPr>
      <w:t xml:space="preserve"> dd. </w:t>
    </w:r>
    <w:sdt>
      <w:sdtPr>
        <w:rPr>
          <w:sz w:val="14"/>
          <w:szCs w:val="14"/>
          <w:lang w:val="af-ZA"/>
        </w:rPr>
        <w:alias w:val="Comments"/>
        <w:id w:val="440497294"/>
        <w:placeholder>
          <w:docPart w:val="26E8ACB7B6474D099BA9FD77B866DE3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42304">
          <w:rPr>
            <w:sz w:val="14"/>
            <w:szCs w:val="14"/>
            <w:lang w:val="af-ZA"/>
          </w:rPr>
          <w:t>03/12/2012</w:t>
        </w:r>
      </w:sdtContent>
    </w:sdt>
    <w:r w:rsidR="002E4873">
      <w:rPr>
        <w:sz w:val="14"/>
        <w:szCs w:val="14"/>
      </w:rPr>
      <w:tab/>
    </w:r>
    <w:bookmarkStart w:id="23" w:name="bkmTitle2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8"/>
    <w:rsid w:val="00022F1B"/>
    <w:rsid w:val="000257D8"/>
    <w:rsid w:val="0003015F"/>
    <w:rsid w:val="00042475"/>
    <w:rsid w:val="0007146D"/>
    <w:rsid w:val="00083008"/>
    <w:rsid w:val="00095003"/>
    <w:rsid w:val="000B1DA9"/>
    <w:rsid w:val="000B4062"/>
    <w:rsid w:val="000F6E4C"/>
    <w:rsid w:val="001039DD"/>
    <w:rsid w:val="0010797A"/>
    <w:rsid w:val="001114D2"/>
    <w:rsid w:val="00115592"/>
    <w:rsid w:val="00123B9B"/>
    <w:rsid w:val="00126171"/>
    <w:rsid w:val="00133138"/>
    <w:rsid w:val="00137830"/>
    <w:rsid w:val="00142A64"/>
    <w:rsid w:val="001777F7"/>
    <w:rsid w:val="0019252C"/>
    <w:rsid w:val="00196400"/>
    <w:rsid w:val="001A0F7B"/>
    <w:rsid w:val="001B5108"/>
    <w:rsid w:val="001C7395"/>
    <w:rsid w:val="001D3324"/>
    <w:rsid w:val="001E78EB"/>
    <w:rsid w:val="001F3481"/>
    <w:rsid w:val="0021658D"/>
    <w:rsid w:val="002368EB"/>
    <w:rsid w:val="00246D73"/>
    <w:rsid w:val="0026408C"/>
    <w:rsid w:val="00294242"/>
    <w:rsid w:val="002A4B22"/>
    <w:rsid w:val="002A6267"/>
    <w:rsid w:val="002B5070"/>
    <w:rsid w:val="002C5147"/>
    <w:rsid w:val="002E4873"/>
    <w:rsid w:val="00302E5A"/>
    <w:rsid w:val="00327D6A"/>
    <w:rsid w:val="00335E47"/>
    <w:rsid w:val="003447B9"/>
    <w:rsid w:val="003554C9"/>
    <w:rsid w:val="00386968"/>
    <w:rsid w:val="003902FA"/>
    <w:rsid w:val="003A00D0"/>
    <w:rsid w:val="003A04E7"/>
    <w:rsid w:val="003A4C79"/>
    <w:rsid w:val="003D04CE"/>
    <w:rsid w:val="003E70CE"/>
    <w:rsid w:val="003F4914"/>
    <w:rsid w:val="00403663"/>
    <w:rsid w:val="00412C74"/>
    <w:rsid w:val="00413C46"/>
    <w:rsid w:val="00414650"/>
    <w:rsid w:val="0043279B"/>
    <w:rsid w:val="00437A14"/>
    <w:rsid w:val="00437B3E"/>
    <w:rsid w:val="00455CEE"/>
    <w:rsid w:val="0049090F"/>
    <w:rsid w:val="00495DFB"/>
    <w:rsid w:val="004E3C43"/>
    <w:rsid w:val="004E3FE0"/>
    <w:rsid w:val="00521207"/>
    <w:rsid w:val="00532341"/>
    <w:rsid w:val="0054393B"/>
    <w:rsid w:val="0054674E"/>
    <w:rsid w:val="005518F4"/>
    <w:rsid w:val="00553DC9"/>
    <w:rsid w:val="005824AA"/>
    <w:rsid w:val="0058319E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6E1689"/>
    <w:rsid w:val="00707E24"/>
    <w:rsid w:val="00730276"/>
    <w:rsid w:val="0073513A"/>
    <w:rsid w:val="0074255C"/>
    <w:rsid w:val="00752B7C"/>
    <w:rsid w:val="00766A3E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6214"/>
    <w:rsid w:val="0087544B"/>
    <w:rsid w:val="0087582C"/>
    <w:rsid w:val="00882CD2"/>
    <w:rsid w:val="00893729"/>
    <w:rsid w:val="008A2E4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53EA6"/>
    <w:rsid w:val="0096233D"/>
    <w:rsid w:val="009653AD"/>
    <w:rsid w:val="009703B2"/>
    <w:rsid w:val="009836C2"/>
    <w:rsid w:val="009861A2"/>
    <w:rsid w:val="009B12E0"/>
    <w:rsid w:val="009E25C5"/>
    <w:rsid w:val="009E3630"/>
    <w:rsid w:val="00A074B8"/>
    <w:rsid w:val="00A11C81"/>
    <w:rsid w:val="00A2165E"/>
    <w:rsid w:val="00A21AD1"/>
    <w:rsid w:val="00A25C5A"/>
    <w:rsid w:val="00A37BC2"/>
    <w:rsid w:val="00A4009F"/>
    <w:rsid w:val="00A401CE"/>
    <w:rsid w:val="00A42304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21EC8"/>
    <w:rsid w:val="00B50EFE"/>
    <w:rsid w:val="00B55D88"/>
    <w:rsid w:val="00B80898"/>
    <w:rsid w:val="00B83FD3"/>
    <w:rsid w:val="00BA1666"/>
    <w:rsid w:val="00BA2C57"/>
    <w:rsid w:val="00BB2AB9"/>
    <w:rsid w:val="00BD0041"/>
    <w:rsid w:val="00BF6060"/>
    <w:rsid w:val="00C11AC1"/>
    <w:rsid w:val="00C12221"/>
    <w:rsid w:val="00C32D41"/>
    <w:rsid w:val="00C52236"/>
    <w:rsid w:val="00C812A3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A1DE9"/>
    <w:rsid w:val="00DC1837"/>
    <w:rsid w:val="00DF663C"/>
    <w:rsid w:val="00E016F9"/>
    <w:rsid w:val="00E16BBF"/>
    <w:rsid w:val="00E16F74"/>
    <w:rsid w:val="00E208CF"/>
    <w:rsid w:val="00E4189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2CF2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46C90-A006-4E35-B329-8BBA82B4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9">
    <w:name w:val="heading 9"/>
    <w:basedOn w:val="Normal"/>
    <w:next w:val="Normal"/>
    <w:link w:val="Heading9Char"/>
    <w:qFormat/>
    <w:rsid w:val="00A074B8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Courier" w:eastAsia="Times New Roman" w:hAnsi="Courier" w:cs="Times New Roman"/>
      <w:noProof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9Char">
    <w:name w:val="Heading 9 Char"/>
    <w:basedOn w:val="DefaultParagraphFont"/>
    <w:link w:val="Heading9"/>
    <w:rsid w:val="00A074B8"/>
    <w:rPr>
      <w:rFonts w:ascii="Courier" w:eastAsia="Times New Roman" w:hAnsi="Courier" w:cs="Times New Roman"/>
      <w:noProof/>
      <w:snapToGrid w:val="0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A074B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074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74B8"/>
    <w:rPr>
      <w:rFonts w:ascii="Times New Roman" w:eastAsia="Times New Roman" w:hAnsi="Times New Roman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sma.be/nl/faq/privacybeleid-van-de-fs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7DE4C1D6574AEFA127D30D1EDD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9859-8F57-495D-8F64-3598BE7A0E90}"/>
      </w:docPartPr>
      <w:docPartBody>
        <w:p w:rsidR="00CA4773" w:rsidRDefault="00CA4773">
          <w:pPr>
            <w:pStyle w:val="0D7DE4C1D6574AEFA127D30D1EDDF242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F739D7672D5B41738FCEB47ABE13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277F-353A-425B-B9CC-5D22EEBD2EFF}"/>
      </w:docPartPr>
      <w:docPartBody>
        <w:p w:rsidR="00CA4773" w:rsidRDefault="00CA4773">
          <w:pPr>
            <w:pStyle w:val="F739D7672D5B41738FCEB47ABE132B34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FA1C75EF4A444CC1A8EB121EE45A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F2C-68D7-4B3B-878E-B1C4BC39682F}"/>
      </w:docPartPr>
      <w:docPartBody>
        <w:p w:rsidR="00CA4773" w:rsidRDefault="00CA4773">
          <w:pPr>
            <w:pStyle w:val="FA1C75EF4A444CC1A8EB121EE45AC7FB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226DE617899649EB860DB75FD030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ACF6-E314-47DF-AB93-B2739EDBC5DC}"/>
      </w:docPartPr>
      <w:docPartBody>
        <w:p w:rsidR="00CA4773" w:rsidRDefault="00CA4773">
          <w:pPr>
            <w:pStyle w:val="226DE617899649EB860DB75FD0302CEE"/>
          </w:pPr>
          <w:r w:rsidRPr="00917123">
            <w:rPr>
              <w:rStyle w:val="PlaceholderText"/>
              <w:rFonts w:cs="Arial"/>
              <w:szCs w:val="20"/>
            </w:rPr>
            <w:t>Click here to enter the application field.</w:t>
          </w:r>
        </w:p>
      </w:docPartBody>
    </w:docPart>
    <w:docPart>
      <w:docPartPr>
        <w:name w:val="7AC6100F645A4DDC96FF48ADD703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922C-6217-40FC-B191-BBC00458E5D9}"/>
      </w:docPartPr>
      <w:docPartBody>
        <w:p w:rsidR="00CA4773" w:rsidRDefault="00CA4773">
          <w:pPr>
            <w:pStyle w:val="7AC6100F645A4DDC96FF48ADD7030575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26E8ACB7B6474D099BA9FD77B866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6597-EC77-46E5-B35F-9620F5297C81}"/>
      </w:docPartPr>
      <w:docPartBody>
        <w:p w:rsidR="00CA4773" w:rsidRDefault="00CA4773">
          <w:pPr>
            <w:pStyle w:val="26E8ACB7B6474D099BA9FD77B866DE3D"/>
          </w:pPr>
          <w:r w:rsidRPr="009653AD">
            <w:rPr>
              <w:sz w:val="14"/>
              <w:szCs w:val="14"/>
              <w:lang w:val="af-ZA"/>
            </w:rPr>
            <w:t>[Comments]</w:t>
          </w:r>
        </w:p>
      </w:docPartBody>
    </w:docPart>
    <w:docPart>
      <w:docPartPr>
        <w:name w:val="3C249469271A428587E9A8DC3A23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E150-A241-4956-8EDE-161587A28F8C}"/>
      </w:docPartPr>
      <w:docPartBody>
        <w:p w:rsidR="00CA4773" w:rsidRDefault="00CA4773">
          <w:pPr>
            <w:pStyle w:val="3C249469271A428587E9A8DC3A23588E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D159ADF73E97466CB8CD172614C2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0D30-29F6-494F-8997-C44D35DCCF45}"/>
      </w:docPartPr>
      <w:docPartBody>
        <w:p w:rsidR="00CA4773" w:rsidRDefault="00CA4773">
          <w:pPr>
            <w:pStyle w:val="D159ADF73E97466CB8CD172614C2EABA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234F8A03B44A42E680F77EABE9F6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975E-BA59-4AD5-ADAE-C9881288BE4C}"/>
      </w:docPartPr>
      <w:docPartBody>
        <w:p w:rsidR="00CA4773" w:rsidRDefault="00CA4773">
          <w:pPr>
            <w:pStyle w:val="234F8A03B44A42E680F77EABE9F6B90F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4773"/>
    <w:rsid w:val="001C4584"/>
    <w:rsid w:val="002F69F6"/>
    <w:rsid w:val="00462705"/>
    <w:rsid w:val="00591289"/>
    <w:rsid w:val="006E28D9"/>
    <w:rsid w:val="00A51BA1"/>
    <w:rsid w:val="00B123EB"/>
    <w:rsid w:val="00CA4773"/>
    <w:rsid w:val="00CB4DBE"/>
    <w:rsid w:val="00D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773"/>
    <w:rPr>
      <w:color w:val="808080"/>
    </w:rPr>
  </w:style>
  <w:style w:type="paragraph" w:customStyle="1" w:styleId="0D7DE4C1D6574AEFA127D30D1EDDF242">
    <w:name w:val="0D7DE4C1D6574AEFA127D30D1EDDF242"/>
    <w:rsid w:val="00CA4773"/>
  </w:style>
  <w:style w:type="paragraph" w:customStyle="1" w:styleId="F739D7672D5B41738FCEB47ABE132B34">
    <w:name w:val="F739D7672D5B41738FCEB47ABE132B34"/>
    <w:rsid w:val="00CA4773"/>
  </w:style>
  <w:style w:type="paragraph" w:customStyle="1" w:styleId="FA1C75EF4A444CC1A8EB121EE45AC7FB">
    <w:name w:val="FA1C75EF4A444CC1A8EB121EE45AC7FB"/>
    <w:rsid w:val="00CA4773"/>
  </w:style>
  <w:style w:type="paragraph" w:customStyle="1" w:styleId="226DE617899649EB860DB75FD0302CEE">
    <w:name w:val="226DE617899649EB860DB75FD0302CEE"/>
    <w:rsid w:val="00CA4773"/>
  </w:style>
  <w:style w:type="paragraph" w:customStyle="1" w:styleId="7AC6100F645A4DDC96FF48ADD7030575">
    <w:name w:val="7AC6100F645A4DDC96FF48ADD7030575"/>
    <w:rsid w:val="00CA4773"/>
  </w:style>
  <w:style w:type="paragraph" w:customStyle="1" w:styleId="26E8ACB7B6474D099BA9FD77B866DE3D">
    <w:name w:val="26E8ACB7B6474D099BA9FD77B866DE3D"/>
    <w:rsid w:val="00CA4773"/>
  </w:style>
  <w:style w:type="paragraph" w:customStyle="1" w:styleId="3C249469271A428587E9A8DC3A23588E">
    <w:name w:val="3C249469271A428587E9A8DC3A23588E"/>
    <w:rsid w:val="00CA4773"/>
  </w:style>
  <w:style w:type="paragraph" w:customStyle="1" w:styleId="D159ADF73E97466CB8CD172614C2EABA">
    <w:name w:val="D159ADF73E97466CB8CD172614C2EABA"/>
    <w:rsid w:val="00CA4773"/>
  </w:style>
  <w:style w:type="paragraph" w:customStyle="1" w:styleId="234F8A03B44A42E680F77EABE9F6B90F">
    <w:name w:val="234F8A03B44A42E680F77EABE9F6B90F"/>
    <w:rsid w:val="00CA4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5ABF-B8BD-4F9D-A5D0-46CD5A42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C 
Bijdragende ondernemingen (vraag 4)</vt:lpstr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C 
Bijdragende ondernemingen (vraag 4)</dc:title>
  <dc:subject>FSMA_2012_19-3</dc:subject>
  <dc:creator>F. Maudoux/KaV</dc:creator>
  <cp:keywords>Instellingen voor bedrijfspensioenvoorziening</cp:keywords>
  <dc:description>03/12/2012</dc:description>
  <cp:lastModifiedBy>Binon, Heidi</cp:lastModifiedBy>
  <cp:revision>1</cp:revision>
  <cp:lastPrinted>2012-11-28T08:55:00Z</cp:lastPrinted>
  <dcterms:created xsi:type="dcterms:W3CDTF">2018-06-18T14:06:00Z</dcterms:created>
  <dcterms:modified xsi:type="dcterms:W3CDTF">2018-06-18T14:06:00Z</dcterms:modified>
  <cp:category>Praktijkgids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675879256</vt:i4>
  </property>
  <property fmtid="{D5CDD505-2E9C-101B-9397-08002B2CF9AE}" pid="3" name="_NewReviewCycle">
    <vt:lpwstr/>
  </property>
  <property fmtid="{D5CDD505-2E9C-101B-9397-08002B2CF9AE}" pid="4" name="_EmailSubject">
    <vt:lpwstr>Guide pratique FSMA_2012_19 du 3/12/2012</vt:lpwstr>
  </property>
  <property fmtid="{D5CDD505-2E9C-101B-9397-08002B2CF9AE}" pid="5" name="_AuthorEmail">
    <vt:lpwstr>Fabienne.Maudoux@fsma.be</vt:lpwstr>
  </property>
  <property fmtid="{D5CDD505-2E9C-101B-9397-08002B2CF9AE}" pid="6" name="_AuthorEmailDisplayName">
    <vt:lpwstr>Maudoux, Fabienne</vt:lpwstr>
  </property>
  <property fmtid="{D5CDD505-2E9C-101B-9397-08002B2CF9AE}" pid="7" name="_ReviewingToolsShownOnce">
    <vt:lpwstr/>
  </property>
</Properties>
</file>